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03AB8" w14:textId="77777777" w:rsidR="002D5229" w:rsidRPr="002D5229" w:rsidRDefault="00723869" w:rsidP="002D5229">
      <w:pPr>
        <w:pStyle w:val="Overskrift1"/>
        <w:spacing w:before="760"/>
      </w:pPr>
      <w:sdt>
        <w:sdtPr>
          <w:alias w:val="Overskrift"/>
          <w:tag w:val="Overskrift"/>
          <w:id w:val="-869533059"/>
          <w:placeholder>
            <w:docPart w:val="7127CD432B8B47238816848995053F8D"/>
          </w:placeholder>
          <w:text w:multiLine="1"/>
        </w:sdtPr>
        <w:sdtEndPr/>
        <w:sdtContent>
          <w:r w:rsidR="00EC1A8E">
            <w:t xml:space="preserve">Planning </w:t>
          </w:r>
          <w:proofErr w:type="spellStart"/>
          <w:r w:rsidR="00EC1A8E">
            <w:t>the</w:t>
          </w:r>
          <w:proofErr w:type="spellEnd"/>
          <w:r w:rsidR="00EC1A8E">
            <w:t xml:space="preserve"> </w:t>
          </w:r>
          <w:proofErr w:type="spellStart"/>
          <w:r w:rsidR="002D5229">
            <w:t>y</w:t>
          </w:r>
          <w:r w:rsidR="00EC1A8E">
            <w:t>ear</w:t>
          </w:r>
          <w:proofErr w:type="spellEnd"/>
        </w:sdtContent>
      </w:sdt>
    </w:p>
    <w:p w14:paraId="2459A4AC" w14:textId="77777777" w:rsidR="002D5229" w:rsidRPr="00655385" w:rsidRDefault="002D5229" w:rsidP="002D5229">
      <w:r w:rsidRPr="00771613">
        <w:rPr>
          <w:i/>
        </w:rPr>
        <w:t>Targets</w:t>
      </w:r>
      <w:r w:rsidRPr="00771613">
        <w:t xml:space="preserve"> består av </w:t>
      </w:r>
      <w:r>
        <w:t>lærebok og digital ressurs.</w:t>
      </w:r>
      <w:r w:rsidRPr="00771613">
        <w:t xml:space="preserve"> </w:t>
      </w:r>
      <w:r w:rsidRPr="00655385">
        <w:t xml:space="preserve">I tillegg til stoffet i </w:t>
      </w:r>
      <w:r>
        <w:t xml:space="preserve">boka, finnes en del oppgavestoff på den digitale ressursen. </w:t>
      </w:r>
    </w:p>
    <w:p w14:paraId="1E0F2FD5" w14:textId="77777777" w:rsidR="002D5229" w:rsidRPr="00771613" w:rsidRDefault="002D5229" w:rsidP="002D5229">
      <w:pPr>
        <w:spacing w:after="0" w:line="240" w:lineRule="auto"/>
      </w:pPr>
    </w:p>
    <w:p w14:paraId="47AAAD95" w14:textId="77777777" w:rsidR="002D5229" w:rsidRPr="00771613" w:rsidRDefault="002D5229" w:rsidP="002D5229">
      <w:r w:rsidRPr="00655385">
        <w:t xml:space="preserve">Det er ikke noe krav i læreplanen om å lese et lengre skjønnlitterært verk. </w:t>
      </w:r>
      <w:r>
        <w:t xml:space="preserve">Likevel vil vi anbefale at det settes av tid til å lese og arbeide med en roman, eventuelt et skuespill. Å gi gode leseopplevelser er positivt for personlig og faglig utvikling. På lærerressursen til </w:t>
      </w:r>
      <w:r w:rsidRPr="001C7C02">
        <w:rPr>
          <w:i/>
        </w:rPr>
        <w:t>Targets</w:t>
      </w:r>
      <w:r>
        <w:t xml:space="preserve"> finnes forslag til gode romaner. </w:t>
      </w:r>
      <w:r w:rsidRPr="00655385">
        <w:t xml:space="preserve">Tiden før/etter jul kan være et gunstig tidspunkt. </w:t>
      </w:r>
      <w:r w:rsidRPr="00771613">
        <w:t xml:space="preserve"> </w:t>
      </w:r>
    </w:p>
    <w:p w14:paraId="79D21799" w14:textId="77777777" w:rsidR="002D5229" w:rsidRDefault="002D5229" w:rsidP="002D5229"/>
    <w:p w14:paraId="0BE04D0F" w14:textId="77777777" w:rsidR="002D5229" w:rsidRDefault="002D5229" w:rsidP="002D5229">
      <w:r>
        <w:t xml:space="preserve">Mange av målene i læreplanen som gjelder språklæring og kommunikasjon er gjennomgående og vil være relevante for flere deler av kurset.  </w:t>
      </w:r>
      <w:hyperlink r:id="rId11" w:history="1">
        <w:r w:rsidRPr="00771613">
          <w:rPr>
            <w:rStyle w:val="Hyperkobling"/>
          </w:rPr>
          <w:t>Lenke til læreplanen</w:t>
        </w:r>
      </w:hyperlink>
      <w:r w:rsidRPr="00771613">
        <w:t xml:space="preserve">. </w:t>
      </w:r>
    </w:p>
    <w:p w14:paraId="36F8F152" w14:textId="77777777" w:rsidR="002D5229" w:rsidRDefault="002D5229" w:rsidP="002D5229"/>
    <w:p w14:paraId="074EAB76" w14:textId="77777777" w:rsidR="002D5229" w:rsidRDefault="002D5229" w:rsidP="002D5229">
      <w:r>
        <w:t>Lykke til med årets kurs!</w:t>
      </w:r>
    </w:p>
    <w:p w14:paraId="70148B15" w14:textId="77777777" w:rsidR="002D5229" w:rsidRDefault="002D5229">
      <w:pPr>
        <w:spacing w:after="160" w:line="259" w:lineRule="auto"/>
      </w:pPr>
      <w:r>
        <w:br w:type="page"/>
      </w:r>
    </w:p>
    <w:tbl>
      <w:tblPr>
        <w:tblStyle w:val="Tabellrutenett"/>
        <w:tblW w:w="0" w:type="auto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4A0" w:firstRow="1" w:lastRow="0" w:firstColumn="1" w:lastColumn="0" w:noHBand="0" w:noVBand="1"/>
      </w:tblPr>
      <w:tblGrid>
        <w:gridCol w:w="805"/>
        <w:gridCol w:w="4280"/>
        <w:gridCol w:w="4850"/>
        <w:gridCol w:w="4568"/>
      </w:tblGrid>
      <w:tr w:rsidR="0035370D" w:rsidRPr="0035370D" w14:paraId="35124D63" w14:textId="60922388" w:rsidTr="00AA249B">
        <w:tc>
          <w:tcPr>
            <w:tcW w:w="805" w:type="dxa"/>
            <w:shd w:val="clear" w:color="auto" w:fill="FF9933"/>
          </w:tcPr>
          <w:p w14:paraId="5F288DD4" w14:textId="77777777" w:rsidR="00AA249B" w:rsidRPr="0035370D" w:rsidRDefault="00AA249B" w:rsidP="00992878">
            <w:pPr>
              <w:rPr>
                <w:b/>
                <w:color w:val="FFFFFF" w:themeColor="background1"/>
              </w:rPr>
            </w:pPr>
          </w:p>
        </w:tc>
        <w:tc>
          <w:tcPr>
            <w:tcW w:w="4280" w:type="dxa"/>
            <w:shd w:val="clear" w:color="auto" w:fill="FF9933"/>
          </w:tcPr>
          <w:p w14:paraId="31D5D8C1" w14:textId="77777777" w:rsidR="00AA249B" w:rsidRPr="0035370D" w:rsidRDefault="00AA249B" w:rsidP="00992878">
            <w:pPr>
              <w:rPr>
                <w:b/>
                <w:color w:val="FFFFFF" w:themeColor="background1"/>
              </w:rPr>
            </w:pPr>
            <w:r w:rsidRPr="0035370D">
              <w:rPr>
                <w:b/>
                <w:color w:val="FFFFFF" w:themeColor="background1"/>
              </w:rPr>
              <w:t>FOCUS</w:t>
            </w:r>
          </w:p>
        </w:tc>
        <w:tc>
          <w:tcPr>
            <w:tcW w:w="4850" w:type="dxa"/>
            <w:shd w:val="clear" w:color="auto" w:fill="FF9933"/>
          </w:tcPr>
          <w:p w14:paraId="55C9AD83" w14:textId="77777777" w:rsidR="00AA249B" w:rsidRPr="0035370D" w:rsidRDefault="00AA249B" w:rsidP="00992878">
            <w:pPr>
              <w:rPr>
                <w:b/>
                <w:color w:val="FFFFFF" w:themeColor="background1"/>
              </w:rPr>
            </w:pPr>
            <w:r w:rsidRPr="0035370D">
              <w:rPr>
                <w:b/>
                <w:color w:val="FFFFFF" w:themeColor="background1"/>
              </w:rPr>
              <w:t>TEXTS/MATERIAL</w:t>
            </w:r>
          </w:p>
        </w:tc>
        <w:tc>
          <w:tcPr>
            <w:tcW w:w="4568" w:type="dxa"/>
            <w:shd w:val="clear" w:color="auto" w:fill="FF9933"/>
          </w:tcPr>
          <w:p w14:paraId="616A11B7" w14:textId="054E85D5" w:rsidR="00AA249B" w:rsidRPr="0035370D" w:rsidRDefault="00AA249B" w:rsidP="00992878">
            <w:pPr>
              <w:rPr>
                <w:b/>
                <w:color w:val="FFFFFF" w:themeColor="background1"/>
              </w:rPr>
            </w:pPr>
            <w:r w:rsidRPr="0035370D">
              <w:rPr>
                <w:b/>
                <w:color w:val="FFFFFF" w:themeColor="background1"/>
              </w:rPr>
              <w:t>TARGET YOUR SKILLS</w:t>
            </w:r>
          </w:p>
        </w:tc>
      </w:tr>
      <w:tr w:rsidR="00AA249B" w:rsidRPr="00AA249B" w14:paraId="2E079666" w14:textId="3D36763E" w:rsidTr="00AA249B">
        <w:trPr>
          <w:cantSplit/>
          <w:trHeight w:val="1134"/>
        </w:trPr>
        <w:tc>
          <w:tcPr>
            <w:tcW w:w="805" w:type="dxa"/>
            <w:shd w:val="clear" w:color="auto" w:fill="F3E6C5"/>
            <w:textDirection w:val="tbRl"/>
          </w:tcPr>
          <w:p w14:paraId="1A2F9DCB" w14:textId="77777777" w:rsidR="00AA249B" w:rsidRPr="0035370D" w:rsidRDefault="00AA249B" w:rsidP="00992878">
            <w:pPr>
              <w:ind w:left="113" w:right="113"/>
              <w:rPr>
                <w:b/>
                <w:sz w:val="28"/>
                <w:szCs w:val="28"/>
              </w:rPr>
            </w:pPr>
            <w:r w:rsidRPr="0035370D">
              <w:rPr>
                <w:b/>
                <w:sz w:val="28"/>
                <w:szCs w:val="28"/>
              </w:rPr>
              <w:t>AUGUST – SEPTEMBER</w:t>
            </w:r>
          </w:p>
        </w:tc>
        <w:tc>
          <w:tcPr>
            <w:tcW w:w="4280" w:type="dxa"/>
          </w:tcPr>
          <w:p w14:paraId="2FC52B85" w14:textId="72FF4626" w:rsidR="00AA249B" w:rsidRPr="0035370D" w:rsidRDefault="00AA249B" w:rsidP="00992878">
            <w:pPr>
              <w:spacing w:after="0"/>
              <w:rPr>
                <w:rFonts w:cs="Arial"/>
                <w:b/>
                <w:szCs w:val="24"/>
                <w:lang w:val="en-US"/>
              </w:rPr>
            </w:pPr>
            <w:r w:rsidRPr="0035370D">
              <w:rPr>
                <w:rFonts w:cs="Arial"/>
                <w:b/>
                <w:szCs w:val="24"/>
                <w:lang w:val="en-US"/>
              </w:rPr>
              <w:t>CHAPTER 1: LET’S COMMUNICATE!</w:t>
            </w:r>
          </w:p>
          <w:p w14:paraId="46331C30" w14:textId="77777777" w:rsidR="00AA249B" w:rsidRPr="00C60F89" w:rsidRDefault="00AA249B" w:rsidP="00992878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10615AF" w14:textId="4F05A3AE" w:rsidR="00AA249B" w:rsidRPr="00A6213C" w:rsidRDefault="00AA249B" w:rsidP="00AA249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6213C">
              <w:rPr>
                <w:sz w:val="19"/>
                <w:szCs w:val="19"/>
              </w:rPr>
              <w:t>improving</w:t>
            </w:r>
            <w:proofErr w:type="spellEnd"/>
            <w:r w:rsidRPr="00A6213C">
              <w:rPr>
                <w:sz w:val="19"/>
                <w:szCs w:val="19"/>
              </w:rPr>
              <w:t xml:space="preserve"> </w:t>
            </w:r>
            <w:proofErr w:type="spellStart"/>
            <w:r w:rsidRPr="00A6213C">
              <w:rPr>
                <w:sz w:val="19"/>
                <w:szCs w:val="19"/>
              </w:rPr>
              <w:t>your</w:t>
            </w:r>
            <w:proofErr w:type="spellEnd"/>
            <w:r w:rsidRPr="00A6213C">
              <w:rPr>
                <w:sz w:val="19"/>
                <w:szCs w:val="19"/>
              </w:rPr>
              <w:t xml:space="preserve"> </w:t>
            </w:r>
            <w:proofErr w:type="spellStart"/>
            <w:r w:rsidRPr="00A6213C">
              <w:rPr>
                <w:sz w:val="19"/>
                <w:szCs w:val="19"/>
              </w:rPr>
              <w:t>communication</w:t>
            </w:r>
            <w:proofErr w:type="spellEnd"/>
            <w:r w:rsidRPr="00A6213C">
              <w:rPr>
                <w:sz w:val="19"/>
                <w:szCs w:val="19"/>
              </w:rPr>
              <w:t xml:space="preserve"> skills</w:t>
            </w:r>
          </w:p>
          <w:p w14:paraId="4B6203E7" w14:textId="3B34E714" w:rsidR="00AA249B" w:rsidRPr="00A6213C" w:rsidRDefault="00AA249B" w:rsidP="00AA249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exploring different forms of communication</w:t>
            </w:r>
          </w:p>
          <w:p w14:paraId="7791B0FF" w14:textId="4639D16B" w:rsidR="00AA249B" w:rsidRPr="00A6213C" w:rsidRDefault="00AA249B" w:rsidP="00AA249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reading various types of texts about communication</w:t>
            </w:r>
          </w:p>
          <w:p w14:paraId="3323CCF0" w14:textId="0E97F9DC" w:rsidR="00AA249B" w:rsidRPr="00A6213C" w:rsidRDefault="00AA249B" w:rsidP="00AA249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reflecting upon cultural expressions: literature, visual art, music, games</w:t>
            </w:r>
          </w:p>
          <w:p w14:paraId="77592D0F" w14:textId="64ADB58E" w:rsidR="00AA249B" w:rsidRPr="00A6213C" w:rsidRDefault="00AA249B" w:rsidP="00AA249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improving your writing: note-taking, paragraphs, persuasive texts</w:t>
            </w:r>
          </w:p>
          <w:p w14:paraId="771AECD6" w14:textId="5D421893" w:rsidR="00AA249B" w:rsidRPr="00A6213C" w:rsidRDefault="00AA249B" w:rsidP="00AA249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improving your strategies for learning and expanding your vocabulary</w:t>
            </w:r>
          </w:p>
          <w:p w14:paraId="4BB5BA0F" w14:textId="2D6A4571" w:rsidR="00AA249B" w:rsidRPr="00A6213C" w:rsidRDefault="00AA249B" w:rsidP="00AA249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expressing yourself accurately and according to purpose and situation</w:t>
            </w:r>
          </w:p>
          <w:p w14:paraId="60F6C31C" w14:textId="72B78C6F" w:rsidR="00AA249B" w:rsidRPr="00A6213C" w:rsidRDefault="00AA249B" w:rsidP="00AA249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language focus: words and phrases</w:t>
            </w:r>
          </w:p>
          <w:p w14:paraId="517AB4DD" w14:textId="77777777" w:rsidR="00AA249B" w:rsidRPr="00AA249B" w:rsidRDefault="00AA249B" w:rsidP="00992878">
            <w:pPr>
              <w:rPr>
                <w:lang w:val="en-US"/>
              </w:rPr>
            </w:pPr>
          </w:p>
        </w:tc>
        <w:tc>
          <w:tcPr>
            <w:tcW w:w="4850" w:type="dxa"/>
          </w:tcPr>
          <w:p w14:paraId="4EB26F05" w14:textId="41FC3D2A" w:rsidR="00C60F89" w:rsidRDefault="00C60F89" w:rsidP="00A6213C">
            <w:pPr>
              <w:spacing w:after="0" w:line="276" w:lineRule="auto"/>
              <w:rPr>
                <w:sz w:val="20"/>
                <w:szCs w:val="20"/>
              </w:rPr>
            </w:pPr>
          </w:p>
          <w:p w14:paraId="04C35572" w14:textId="77777777" w:rsidR="00A6213C" w:rsidRPr="00A6213C" w:rsidRDefault="00A6213C" w:rsidP="00A6213C">
            <w:pPr>
              <w:spacing w:after="0" w:line="276" w:lineRule="auto"/>
              <w:rPr>
                <w:sz w:val="20"/>
                <w:szCs w:val="20"/>
              </w:rPr>
            </w:pPr>
          </w:p>
          <w:p w14:paraId="12C6744F" w14:textId="66D9333D" w:rsidR="00AA249B" w:rsidRPr="00A6213C" w:rsidRDefault="00AA249B" w:rsidP="002D5229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</w:rPr>
            </w:pPr>
            <w:proofErr w:type="spellStart"/>
            <w:r w:rsidRPr="00A6213C">
              <w:rPr>
                <w:sz w:val="19"/>
                <w:szCs w:val="19"/>
              </w:rPr>
              <w:t>Banksy’s</w:t>
            </w:r>
            <w:proofErr w:type="spellEnd"/>
            <w:r w:rsidRPr="00A6213C">
              <w:rPr>
                <w:sz w:val="19"/>
                <w:szCs w:val="19"/>
              </w:rPr>
              <w:t xml:space="preserve"> art</w:t>
            </w:r>
          </w:p>
          <w:p w14:paraId="03F1247C" w14:textId="77777777" w:rsidR="00AA249B" w:rsidRPr="00A6213C" w:rsidRDefault="00AA249B" w:rsidP="002D5229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Get to Know Your Classmates</w:t>
            </w:r>
          </w:p>
          <w:p w14:paraId="56FE766E" w14:textId="77777777" w:rsidR="00AA249B" w:rsidRPr="00A6213C" w:rsidRDefault="00AA249B" w:rsidP="002D5229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My Language Portrait</w:t>
            </w:r>
          </w:p>
          <w:p w14:paraId="63D66D18" w14:textId="34241227" w:rsidR="00AA249B" w:rsidRPr="00A6213C" w:rsidRDefault="00AA249B" w:rsidP="002D5229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What Do You Already Know?</w:t>
            </w:r>
          </w:p>
          <w:p w14:paraId="1784CE97" w14:textId="77777777" w:rsidR="00AA249B" w:rsidRPr="00A6213C" w:rsidRDefault="00AA249B" w:rsidP="002D5229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Going Home</w:t>
            </w:r>
          </w:p>
          <w:p w14:paraId="152565C0" w14:textId="77777777" w:rsidR="00AA249B" w:rsidRPr="00A6213C" w:rsidRDefault="00AA249B" w:rsidP="002D5229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Communication Today</w:t>
            </w:r>
          </w:p>
          <w:p w14:paraId="1B3D4F18" w14:textId="77777777" w:rsidR="00AA249B" w:rsidRPr="00A6213C" w:rsidRDefault="00AA249B" w:rsidP="002D5229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Talking Turkeys!!</w:t>
            </w:r>
          </w:p>
          <w:p w14:paraId="5FD33291" w14:textId="77777777" w:rsidR="00AA249B" w:rsidRPr="00A6213C" w:rsidRDefault="00AA249B" w:rsidP="002D5229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Clerk Wanted</w:t>
            </w:r>
          </w:p>
          <w:p w14:paraId="47BD7B8C" w14:textId="77777777" w:rsidR="00AA249B" w:rsidRPr="00A6213C" w:rsidRDefault="00AA249B" w:rsidP="002D5229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#MeToo</w:t>
            </w:r>
          </w:p>
          <w:p w14:paraId="1F4E443F" w14:textId="77777777" w:rsidR="00AA249B" w:rsidRPr="00A6213C" w:rsidRDefault="00AA249B" w:rsidP="002D5229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Rebound</w:t>
            </w:r>
          </w:p>
          <w:p w14:paraId="73A2EAA5" w14:textId="77777777" w:rsidR="00AA249B" w:rsidRPr="00A6213C" w:rsidRDefault="00AA249B" w:rsidP="002D5229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Bars and Bangers</w:t>
            </w:r>
          </w:p>
          <w:p w14:paraId="65641396" w14:textId="77777777" w:rsidR="00AA249B" w:rsidRPr="00A6213C" w:rsidRDefault="00AA249B" w:rsidP="002D5229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On the Come Up</w:t>
            </w:r>
          </w:p>
          <w:p w14:paraId="38B7CFF8" w14:textId="77777777" w:rsidR="00AA249B" w:rsidRPr="00A6213C" w:rsidRDefault="00AA249B" w:rsidP="002D5229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A Day’s Wait</w:t>
            </w:r>
          </w:p>
          <w:p w14:paraId="5BCB1D57" w14:textId="77777777" w:rsidR="00AA249B" w:rsidRPr="00A6213C" w:rsidRDefault="00AA249B" w:rsidP="002D5229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How Different are American and British English?</w:t>
            </w:r>
          </w:p>
          <w:p w14:paraId="2FC769D9" w14:textId="77777777" w:rsidR="00AA249B" w:rsidRPr="00A6213C" w:rsidRDefault="00AA249B" w:rsidP="002D5229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Language Work</w:t>
            </w:r>
          </w:p>
          <w:p w14:paraId="1034834D" w14:textId="4639D978" w:rsidR="00A6213C" w:rsidRPr="00A6213C" w:rsidRDefault="00A6213C" w:rsidP="00A6213C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Mock exam: Chapter 1</w:t>
            </w:r>
          </w:p>
          <w:p w14:paraId="21FE2614" w14:textId="65A96CFF" w:rsidR="00A6213C" w:rsidRPr="00AA249B" w:rsidRDefault="00A6213C" w:rsidP="00A6213C">
            <w:pPr>
              <w:pStyle w:val="Listeavsnitt"/>
              <w:spacing w:after="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568" w:type="dxa"/>
          </w:tcPr>
          <w:p w14:paraId="4AA7DCE7" w14:textId="54B19A14" w:rsidR="00C60F89" w:rsidRDefault="00C60F89" w:rsidP="00A6213C">
            <w:pPr>
              <w:spacing w:after="0" w:line="276" w:lineRule="auto"/>
              <w:rPr>
                <w:sz w:val="20"/>
                <w:szCs w:val="20"/>
                <w:lang w:val="en-US"/>
              </w:rPr>
            </w:pPr>
          </w:p>
          <w:p w14:paraId="3C70DCCA" w14:textId="77777777" w:rsidR="00A6213C" w:rsidRPr="00A6213C" w:rsidRDefault="00A6213C" w:rsidP="00A6213C">
            <w:pPr>
              <w:spacing w:after="0" w:line="276" w:lineRule="auto"/>
              <w:rPr>
                <w:sz w:val="20"/>
                <w:szCs w:val="20"/>
                <w:lang w:val="en-US"/>
              </w:rPr>
            </w:pPr>
          </w:p>
          <w:p w14:paraId="04445A89" w14:textId="1E430FEA" w:rsidR="00AA249B" w:rsidRPr="00A6213C" w:rsidRDefault="00AA249B" w:rsidP="002D5229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Getting to Know This Chapter</w:t>
            </w:r>
          </w:p>
          <w:p w14:paraId="7B681B43" w14:textId="77777777" w:rsidR="00AA249B" w:rsidRPr="00A6213C" w:rsidRDefault="00AA249B" w:rsidP="002D5229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Listening</w:t>
            </w:r>
          </w:p>
          <w:p w14:paraId="03CCF7AA" w14:textId="77777777" w:rsidR="00AA249B" w:rsidRPr="00A6213C" w:rsidRDefault="00AA249B" w:rsidP="002D5229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Speaking</w:t>
            </w:r>
          </w:p>
          <w:p w14:paraId="33D0E5EA" w14:textId="77777777" w:rsidR="00AA249B" w:rsidRPr="00A6213C" w:rsidRDefault="00AA249B" w:rsidP="00AA249B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Conversations</w:t>
            </w:r>
          </w:p>
          <w:p w14:paraId="12202A50" w14:textId="77777777" w:rsidR="00AA249B" w:rsidRPr="00A6213C" w:rsidRDefault="00AA249B" w:rsidP="00AA249B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Discussions and debates</w:t>
            </w:r>
          </w:p>
          <w:p w14:paraId="1408A8AD" w14:textId="77777777" w:rsidR="00AA249B" w:rsidRPr="00A6213C" w:rsidRDefault="00AA249B" w:rsidP="00AA249B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Presentations</w:t>
            </w:r>
          </w:p>
          <w:p w14:paraId="2399518D" w14:textId="77777777" w:rsidR="00DE7831" w:rsidRPr="00A6213C" w:rsidRDefault="00DE7831" w:rsidP="00DE7831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Reading</w:t>
            </w:r>
          </w:p>
          <w:p w14:paraId="661230FC" w14:textId="0B6E5C79" w:rsidR="00EC4998" w:rsidRPr="00A6213C" w:rsidRDefault="00EC4998" w:rsidP="00DE7831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Approaching a Factual Text</w:t>
            </w:r>
          </w:p>
          <w:p w14:paraId="260F1D23" w14:textId="7E679027" w:rsidR="00EC4998" w:rsidRPr="00A6213C" w:rsidRDefault="00EC4998" w:rsidP="00DE7831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Learning Vocabulary</w:t>
            </w:r>
          </w:p>
          <w:p w14:paraId="52899A2D" w14:textId="77777777" w:rsidR="00EC4998" w:rsidRPr="00A6213C" w:rsidRDefault="00DE7831" w:rsidP="00EC4998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Visual Art</w:t>
            </w:r>
          </w:p>
          <w:p w14:paraId="6077BF0D" w14:textId="77777777" w:rsidR="00B6108D" w:rsidRPr="00A6213C" w:rsidRDefault="00B6108D" w:rsidP="00B6108D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Writing</w:t>
            </w:r>
          </w:p>
          <w:p w14:paraId="6D62FD6A" w14:textId="4225E274" w:rsidR="00B6108D" w:rsidRPr="00EC4998" w:rsidRDefault="00B6108D" w:rsidP="00B6108D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20"/>
                <w:szCs w:val="20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Formal and Informal Style</w:t>
            </w:r>
          </w:p>
        </w:tc>
      </w:tr>
    </w:tbl>
    <w:p w14:paraId="74218551" w14:textId="48BA27AB" w:rsidR="00A6213C" w:rsidRDefault="00A6213C" w:rsidP="00651B42">
      <w:pPr>
        <w:tabs>
          <w:tab w:val="left" w:pos="2780"/>
        </w:tabs>
        <w:rPr>
          <w:lang w:val="en-US"/>
        </w:rPr>
      </w:pPr>
    </w:p>
    <w:p w14:paraId="6989060E" w14:textId="1D2FC2F5" w:rsidR="00AF3404" w:rsidRDefault="00A6213C" w:rsidP="0035370D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ellrutenett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805"/>
        <w:gridCol w:w="4280"/>
        <w:gridCol w:w="4850"/>
        <w:gridCol w:w="4568"/>
      </w:tblGrid>
      <w:tr w:rsidR="0035370D" w:rsidRPr="0035370D" w14:paraId="57E74D9C" w14:textId="77777777" w:rsidTr="0035370D">
        <w:tc>
          <w:tcPr>
            <w:tcW w:w="805" w:type="dxa"/>
            <w:shd w:val="clear" w:color="auto" w:fill="FF0000"/>
          </w:tcPr>
          <w:p w14:paraId="720EDDCC" w14:textId="77777777" w:rsidR="00C60F89" w:rsidRPr="0035370D" w:rsidRDefault="00C60F89" w:rsidP="003511FC">
            <w:pPr>
              <w:rPr>
                <w:b/>
                <w:color w:val="FFFFFF" w:themeColor="background1"/>
              </w:rPr>
            </w:pPr>
          </w:p>
        </w:tc>
        <w:tc>
          <w:tcPr>
            <w:tcW w:w="4280" w:type="dxa"/>
            <w:shd w:val="clear" w:color="auto" w:fill="FF0000"/>
          </w:tcPr>
          <w:p w14:paraId="3F5FCF53" w14:textId="77777777" w:rsidR="00C60F89" w:rsidRPr="0035370D" w:rsidRDefault="00C60F89" w:rsidP="003511FC">
            <w:pPr>
              <w:rPr>
                <w:b/>
                <w:color w:val="FFFFFF" w:themeColor="background1"/>
              </w:rPr>
            </w:pPr>
            <w:r w:rsidRPr="0035370D">
              <w:rPr>
                <w:b/>
                <w:color w:val="FFFFFF" w:themeColor="background1"/>
              </w:rPr>
              <w:t>FOCUS</w:t>
            </w:r>
          </w:p>
        </w:tc>
        <w:tc>
          <w:tcPr>
            <w:tcW w:w="4850" w:type="dxa"/>
            <w:shd w:val="clear" w:color="auto" w:fill="FF0000"/>
          </w:tcPr>
          <w:p w14:paraId="59A17280" w14:textId="77777777" w:rsidR="00C60F89" w:rsidRPr="0035370D" w:rsidRDefault="00C60F89" w:rsidP="003511FC">
            <w:pPr>
              <w:rPr>
                <w:b/>
                <w:color w:val="FFFFFF" w:themeColor="background1"/>
              </w:rPr>
            </w:pPr>
            <w:r w:rsidRPr="0035370D">
              <w:rPr>
                <w:b/>
                <w:color w:val="FFFFFF" w:themeColor="background1"/>
              </w:rPr>
              <w:t>TEXTS/MATERIAL</w:t>
            </w:r>
          </w:p>
        </w:tc>
        <w:tc>
          <w:tcPr>
            <w:tcW w:w="4568" w:type="dxa"/>
            <w:shd w:val="clear" w:color="auto" w:fill="FF0000"/>
          </w:tcPr>
          <w:p w14:paraId="21B2800E" w14:textId="77777777" w:rsidR="00C60F89" w:rsidRPr="0035370D" w:rsidRDefault="00C60F89" w:rsidP="003511FC">
            <w:pPr>
              <w:rPr>
                <w:b/>
                <w:color w:val="FFFFFF" w:themeColor="background1"/>
              </w:rPr>
            </w:pPr>
            <w:r w:rsidRPr="0035370D">
              <w:rPr>
                <w:b/>
                <w:color w:val="FFFFFF" w:themeColor="background1"/>
              </w:rPr>
              <w:t>TARGET YOUR SKILLS</w:t>
            </w:r>
          </w:p>
        </w:tc>
      </w:tr>
      <w:tr w:rsidR="00C60F89" w:rsidRPr="00AA249B" w14:paraId="53FC42EA" w14:textId="77777777" w:rsidTr="00DC2F59">
        <w:trPr>
          <w:cantSplit/>
          <w:trHeight w:val="1134"/>
        </w:trPr>
        <w:tc>
          <w:tcPr>
            <w:tcW w:w="805" w:type="dxa"/>
            <w:shd w:val="clear" w:color="auto" w:fill="FFB9B9"/>
            <w:textDirection w:val="tbRl"/>
          </w:tcPr>
          <w:p w14:paraId="5F99402C" w14:textId="32B93662" w:rsidR="00C60F89" w:rsidRPr="0035370D" w:rsidRDefault="00DE7831" w:rsidP="003511FC">
            <w:pPr>
              <w:ind w:left="113" w:right="113"/>
              <w:rPr>
                <w:b/>
                <w:sz w:val="28"/>
                <w:szCs w:val="28"/>
              </w:rPr>
            </w:pPr>
            <w:r w:rsidRPr="0035370D">
              <w:rPr>
                <w:b/>
                <w:sz w:val="28"/>
                <w:szCs w:val="28"/>
              </w:rPr>
              <w:t>SEPTEMBER – OCTOBER</w:t>
            </w:r>
          </w:p>
        </w:tc>
        <w:tc>
          <w:tcPr>
            <w:tcW w:w="4280" w:type="dxa"/>
          </w:tcPr>
          <w:p w14:paraId="153FC469" w14:textId="64BEDFBA" w:rsidR="00C60F89" w:rsidRPr="0035370D" w:rsidRDefault="00C60F89" w:rsidP="003511FC">
            <w:pPr>
              <w:spacing w:after="0"/>
              <w:rPr>
                <w:rFonts w:cs="Arial"/>
                <w:b/>
                <w:szCs w:val="24"/>
                <w:lang w:val="en-US"/>
              </w:rPr>
            </w:pPr>
            <w:r w:rsidRPr="0035370D">
              <w:rPr>
                <w:rFonts w:cs="Arial"/>
                <w:b/>
                <w:szCs w:val="24"/>
                <w:lang w:val="en-US"/>
              </w:rPr>
              <w:t>CHAPTER 3: WHO CAN YOU TRUST?</w:t>
            </w:r>
          </w:p>
          <w:p w14:paraId="4A5E9D40" w14:textId="77777777" w:rsidR="00C60F89" w:rsidRPr="00C60F89" w:rsidRDefault="00C60F89" w:rsidP="003511F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0A52703" w14:textId="2E3C0AE8" w:rsidR="00C60F89" w:rsidRPr="00A6213C" w:rsidRDefault="00C60F89" w:rsidP="00C60F8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discussing and reflecting upon content and devices in various media</w:t>
            </w:r>
          </w:p>
          <w:p w14:paraId="507B38ED" w14:textId="0F7E4652" w:rsidR="00C60F89" w:rsidRPr="00A6213C" w:rsidRDefault="00C60F89" w:rsidP="00C60F8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improving your critical thinking</w:t>
            </w:r>
          </w:p>
          <w:p w14:paraId="7A5C7155" w14:textId="5778FD3E" w:rsidR="00C60F89" w:rsidRPr="00A6213C" w:rsidRDefault="00C60F89" w:rsidP="00C60F8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understanding the importance of using a variety of sources</w:t>
            </w:r>
          </w:p>
          <w:p w14:paraId="5798226B" w14:textId="463BABB5" w:rsidR="00C60F89" w:rsidRPr="00A6213C" w:rsidRDefault="00C60F89" w:rsidP="00C60F8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evaluating sources</w:t>
            </w:r>
          </w:p>
          <w:p w14:paraId="7A3714D3" w14:textId="1D77023D" w:rsidR="00C60F89" w:rsidRPr="00A6213C" w:rsidRDefault="00C60F89" w:rsidP="00C60F8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reflecting upon the role of technology in the modern media world</w:t>
            </w:r>
          </w:p>
          <w:p w14:paraId="799D996D" w14:textId="7D847244" w:rsidR="00C60F89" w:rsidRPr="00A6213C" w:rsidRDefault="00C60F89" w:rsidP="00C60F8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 xml:space="preserve">reading, </w:t>
            </w:r>
            <w:proofErr w:type="gramStart"/>
            <w:r w:rsidRPr="00A6213C">
              <w:rPr>
                <w:sz w:val="19"/>
                <w:szCs w:val="19"/>
                <w:lang w:val="en-US"/>
              </w:rPr>
              <w:t>analyzing</w:t>
            </w:r>
            <w:proofErr w:type="gramEnd"/>
            <w:r w:rsidRPr="00A6213C">
              <w:rPr>
                <w:sz w:val="19"/>
                <w:szCs w:val="19"/>
                <w:lang w:val="en-US"/>
              </w:rPr>
              <w:t xml:space="preserve"> and interpreting a literary text</w:t>
            </w:r>
          </w:p>
          <w:p w14:paraId="5D209582" w14:textId="151E0836" w:rsidR="00C60F89" w:rsidRPr="00A6213C" w:rsidRDefault="00C60F89" w:rsidP="00C60F8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improving your writing: argumentative texts</w:t>
            </w:r>
          </w:p>
          <w:p w14:paraId="3C2DACA6" w14:textId="56715FFE" w:rsidR="00C60F89" w:rsidRPr="00A6213C" w:rsidRDefault="00C60F89" w:rsidP="00C60F8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language focus: troubleshooters for Norwegians</w:t>
            </w:r>
          </w:p>
          <w:p w14:paraId="7AD66BA3" w14:textId="77777777" w:rsidR="00C60F89" w:rsidRPr="00AA249B" w:rsidRDefault="00C60F89" w:rsidP="003511FC">
            <w:pPr>
              <w:rPr>
                <w:lang w:val="en-US"/>
              </w:rPr>
            </w:pPr>
          </w:p>
        </w:tc>
        <w:tc>
          <w:tcPr>
            <w:tcW w:w="4850" w:type="dxa"/>
          </w:tcPr>
          <w:p w14:paraId="1A3996D3" w14:textId="77777777" w:rsidR="00C60F89" w:rsidRPr="00A6213C" w:rsidRDefault="00C60F89" w:rsidP="00A6213C">
            <w:pPr>
              <w:spacing w:after="0" w:line="276" w:lineRule="auto"/>
              <w:rPr>
                <w:sz w:val="20"/>
                <w:szCs w:val="20"/>
                <w:lang w:val="en-US"/>
              </w:rPr>
            </w:pPr>
          </w:p>
          <w:p w14:paraId="13B43A7B" w14:textId="77777777" w:rsidR="00A6213C" w:rsidRPr="00A6213C" w:rsidRDefault="00A6213C" w:rsidP="00A6213C">
            <w:pPr>
              <w:pStyle w:val="Listeavsnitt"/>
              <w:spacing w:after="0" w:line="276" w:lineRule="auto"/>
              <w:rPr>
                <w:sz w:val="19"/>
                <w:szCs w:val="19"/>
                <w:lang w:val="en-US"/>
              </w:rPr>
            </w:pPr>
          </w:p>
          <w:p w14:paraId="76F9DBB9" w14:textId="50DB9A1D" w:rsidR="00C60F89" w:rsidRPr="00A6213C" w:rsidRDefault="00C60F89" w:rsidP="003511FC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proofErr w:type="spellStart"/>
            <w:r w:rsidRPr="00A6213C">
              <w:rPr>
                <w:sz w:val="19"/>
                <w:szCs w:val="19"/>
              </w:rPr>
              <w:t>Communicating</w:t>
            </w:r>
            <w:proofErr w:type="spellEnd"/>
            <w:r w:rsidRPr="00A6213C">
              <w:rPr>
                <w:sz w:val="19"/>
                <w:szCs w:val="19"/>
              </w:rPr>
              <w:t xml:space="preserve"> </w:t>
            </w:r>
            <w:proofErr w:type="spellStart"/>
            <w:r w:rsidRPr="00A6213C">
              <w:rPr>
                <w:sz w:val="19"/>
                <w:szCs w:val="19"/>
              </w:rPr>
              <w:t>with</w:t>
            </w:r>
            <w:proofErr w:type="spellEnd"/>
            <w:r w:rsidRPr="00A6213C">
              <w:rPr>
                <w:sz w:val="19"/>
                <w:szCs w:val="19"/>
              </w:rPr>
              <w:t xml:space="preserve"> Pictures</w:t>
            </w:r>
          </w:p>
          <w:p w14:paraId="2A7617E3" w14:textId="77777777" w:rsidR="00C60F89" w:rsidRPr="00A6213C" w:rsidRDefault="00C60F89" w:rsidP="003511FC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Who’s That Girl?</w:t>
            </w:r>
          </w:p>
          <w:p w14:paraId="20CE3943" w14:textId="77777777" w:rsidR="00C60F89" w:rsidRPr="00A6213C" w:rsidRDefault="00C60F89" w:rsidP="003511FC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Online Rights and Responsibilities</w:t>
            </w:r>
          </w:p>
          <w:p w14:paraId="0799632C" w14:textId="77777777" w:rsidR="00C60F89" w:rsidRPr="00A6213C" w:rsidRDefault="00C60F89" w:rsidP="003511FC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Investigative Journalism</w:t>
            </w:r>
          </w:p>
          <w:p w14:paraId="2EE835B8" w14:textId="77777777" w:rsidR="00C60F89" w:rsidRPr="00A6213C" w:rsidRDefault="00C60F89" w:rsidP="003511FC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The Murderer</w:t>
            </w:r>
          </w:p>
          <w:p w14:paraId="689E6396" w14:textId="77777777" w:rsidR="00C60F89" w:rsidRPr="00A6213C" w:rsidRDefault="00DE7831" w:rsidP="003511FC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Media Literacy</w:t>
            </w:r>
          </w:p>
          <w:p w14:paraId="5B64F721" w14:textId="77777777" w:rsidR="00DE7831" w:rsidRPr="00A6213C" w:rsidRDefault="00DE7831" w:rsidP="003511FC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Who Do You Listen To?</w:t>
            </w:r>
          </w:p>
          <w:p w14:paraId="7F359303" w14:textId="77777777" w:rsidR="00DE7831" w:rsidRPr="00A6213C" w:rsidRDefault="00DE7831" w:rsidP="003511FC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We Are All Biased</w:t>
            </w:r>
          </w:p>
          <w:p w14:paraId="72C5A968" w14:textId="77777777" w:rsidR="00DE7831" w:rsidRPr="00A6213C" w:rsidRDefault="00DE7831" w:rsidP="003511FC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Language Work</w:t>
            </w:r>
          </w:p>
          <w:p w14:paraId="7DC87281" w14:textId="620AF86C" w:rsidR="00A6213C" w:rsidRPr="00A6213C" w:rsidRDefault="00A6213C" w:rsidP="00A6213C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20"/>
                <w:szCs w:val="20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Mock exam: Chapter 3</w:t>
            </w:r>
          </w:p>
        </w:tc>
        <w:tc>
          <w:tcPr>
            <w:tcW w:w="4568" w:type="dxa"/>
          </w:tcPr>
          <w:p w14:paraId="0EFAA0B9" w14:textId="77777777" w:rsidR="00C60F89" w:rsidRPr="00A6213C" w:rsidRDefault="00C60F89" w:rsidP="00A6213C">
            <w:pPr>
              <w:spacing w:after="0" w:line="276" w:lineRule="auto"/>
              <w:rPr>
                <w:sz w:val="20"/>
                <w:szCs w:val="20"/>
                <w:lang w:val="en-US"/>
              </w:rPr>
            </w:pPr>
          </w:p>
          <w:p w14:paraId="63E401FE" w14:textId="77777777" w:rsidR="00A6213C" w:rsidRDefault="00A6213C" w:rsidP="00A6213C">
            <w:pPr>
              <w:pStyle w:val="Listeavsnitt"/>
              <w:spacing w:after="0" w:line="276" w:lineRule="auto"/>
              <w:rPr>
                <w:sz w:val="20"/>
                <w:szCs w:val="20"/>
                <w:lang w:val="en-US"/>
              </w:rPr>
            </w:pPr>
          </w:p>
          <w:p w14:paraId="3FF4881D" w14:textId="04344266" w:rsidR="00C60F89" w:rsidRPr="00A6213C" w:rsidRDefault="00DE7831" w:rsidP="003511FC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Using Sources</w:t>
            </w:r>
          </w:p>
          <w:p w14:paraId="04F7780E" w14:textId="2776C742" w:rsidR="00AE12C4" w:rsidRPr="00A6213C" w:rsidRDefault="00AE12C4" w:rsidP="00AE12C4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Finding and Evaluating Sources</w:t>
            </w:r>
          </w:p>
          <w:p w14:paraId="12C6FE41" w14:textId="3F664371" w:rsidR="00AE12C4" w:rsidRPr="00A6213C" w:rsidRDefault="00AE12C4" w:rsidP="00AE12C4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Citing and Referencing</w:t>
            </w:r>
          </w:p>
          <w:p w14:paraId="6B3CF67D" w14:textId="77777777" w:rsidR="00C60F89" w:rsidRPr="00A6213C" w:rsidRDefault="00DE7831" w:rsidP="00DE7831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 xml:space="preserve">Writing </w:t>
            </w:r>
          </w:p>
          <w:p w14:paraId="77A6C5B9" w14:textId="3CBE4C25" w:rsidR="00AE12C4" w:rsidRPr="00DE7831" w:rsidRDefault="00AE12C4" w:rsidP="00AE12C4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20"/>
                <w:szCs w:val="20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Five-Paragraph Essay</w:t>
            </w:r>
          </w:p>
        </w:tc>
      </w:tr>
    </w:tbl>
    <w:p w14:paraId="5D9F8B1E" w14:textId="3799DBB1" w:rsidR="00C60F89" w:rsidRDefault="00C60F89" w:rsidP="00651B42">
      <w:pPr>
        <w:tabs>
          <w:tab w:val="left" w:pos="2780"/>
        </w:tabs>
        <w:rPr>
          <w:lang w:val="en-US"/>
        </w:rPr>
      </w:pPr>
    </w:p>
    <w:p w14:paraId="248DD97D" w14:textId="70DD4F1F" w:rsidR="007F3B27" w:rsidRDefault="007F3B27" w:rsidP="00651B42">
      <w:pPr>
        <w:tabs>
          <w:tab w:val="left" w:pos="2780"/>
        </w:tabs>
        <w:rPr>
          <w:lang w:val="en-US"/>
        </w:rPr>
      </w:pPr>
    </w:p>
    <w:p w14:paraId="753159BC" w14:textId="527A8B12" w:rsidR="0035370D" w:rsidRDefault="0035370D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42361AAA" w14:textId="77777777" w:rsidR="007F3B27" w:rsidRDefault="007F3B27" w:rsidP="00651B42">
      <w:pPr>
        <w:tabs>
          <w:tab w:val="left" w:pos="2780"/>
        </w:tabs>
        <w:rPr>
          <w:lang w:val="en-US"/>
        </w:rPr>
      </w:pPr>
    </w:p>
    <w:tbl>
      <w:tblPr>
        <w:tblStyle w:val="Tabellrutenett"/>
        <w:tblW w:w="0" w:type="auto"/>
        <w:tblBorders>
          <w:top w:val="single" w:sz="4" w:space="0" w:color="9900CC"/>
          <w:left w:val="single" w:sz="4" w:space="0" w:color="9900CC"/>
          <w:bottom w:val="single" w:sz="4" w:space="0" w:color="9900CC"/>
          <w:right w:val="single" w:sz="4" w:space="0" w:color="9900CC"/>
          <w:insideH w:val="single" w:sz="4" w:space="0" w:color="9900CC"/>
          <w:insideV w:val="single" w:sz="4" w:space="0" w:color="9900CC"/>
        </w:tblBorders>
        <w:tblLook w:val="04A0" w:firstRow="1" w:lastRow="0" w:firstColumn="1" w:lastColumn="0" w:noHBand="0" w:noVBand="1"/>
      </w:tblPr>
      <w:tblGrid>
        <w:gridCol w:w="805"/>
        <w:gridCol w:w="4280"/>
        <w:gridCol w:w="4850"/>
        <w:gridCol w:w="4568"/>
      </w:tblGrid>
      <w:tr w:rsidR="0035370D" w:rsidRPr="0035370D" w14:paraId="6DCA4A52" w14:textId="77777777" w:rsidTr="0035370D">
        <w:tc>
          <w:tcPr>
            <w:tcW w:w="805" w:type="dxa"/>
            <w:shd w:val="clear" w:color="auto" w:fill="9900CC"/>
          </w:tcPr>
          <w:p w14:paraId="76A3C7C1" w14:textId="77777777" w:rsidR="007F3B27" w:rsidRPr="0035370D" w:rsidRDefault="007F3B27" w:rsidP="00A5057A">
            <w:pPr>
              <w:rPr>
                <w:b/>
                <w:color w:val="FFFFFF" w:themeColor="background1"/>
              </w:rPr>
            </w:pPr>
          </w:p>
        </w:tc>
        <w:tc>
          <w:tcPr>
            <w:tcW w:w="4280" w:type="dxa"/>
            <w:shd w:val="clear" w:color="auto" w:fill="9900CC"/>
          </w:tcPr>
          <w:p w14:paraId="04333F1D" w14:textId="77777777" w:rsidR="007F3B27" w:rsidRPr="0035370D" w:rsidRDefault="007F3B27" w:rsidP="00A5057A">
            <w:pPr>
              <w:rPr>
                <w:b/>
                <w:color w:val="FFFFFF" w:themeColor="background1"/>
              </w:rPr>
            </w:pPr>
            <w:r w:rsidRPr="0035370D">
              <w:rPr>
                <w:b/>
                <w:color w:val="FFFFFF" w:themeColor="background1"/>
              </w:rPr>
              <w:t>FOCUS</w:t>
            </w:r>
          </w:p>
        </w:tc>
        <w:tc>
          <w:tcPr>
            <w:tcW w:w="4850" w:type="dxa"/>
            <w:shd w:val="clear" w:color="auto" w:fill="9900CC"/>
          </w:tcPr>
          <w:p w14:paraId="3D08EE43" w14:textId="77777777" w:rsidR="007F3B27" w:rsidRPr="0035370D" w:rsidRDefault="007F3B27" w:rsidP="00A5057A">
            <w:pPr>
              <w:rPr>
                <w:b/>
                <w:color w:val="FFFFFF" w:themeColor="background1"/>
              </w:rPr>
            </w:pPr>
            <w:r w:rsidRPr="0035370D">
              <w:rPr>
                <w:b/>
                <w:color w:val="FFFFFF" w:themeColor="background1"/>
              </w:rPr>
              <w:t>TEXTS/MATERIAL</w:t>
            </w:r>
          </w:p>
        </w:tc>
        <w:tc>
          <w:tcPr>
            <w:tcW w:w="4568" w:type="dxa"/>
            <w:shd w:val="clear" w:color="auto" w:fill="9900CC"/>
          </w:tcPr>
          <w:p w14:paraId="1AA9590F" w14:textId="77777777" w:rsidR="007F3B27" w:rsidRPr="0035370D" w:rsidRDefault="007F3B27" w:rsidP="00A5057A">
            <w:pPr>
              <w:rPr>
                <w:b/>
                <w:color w:val="FFFFFF" w:themeColor="background1"/>
              </w:rPr>
            </w:pPr>
            <w:r w:rsidRPr="0035370D">
              <w:rPr>
                <w:b/>
                <w:color w:val="FFFFFF" w:themeColor="background1"/>
              </w:rPr>
              <w:t>TARGET YOUR SKILLS</w:t>
            </w:r>
          </w:p>
        </w:tc>
      </w:tr>
      <w:tr w:rsidR="007F3B27" w:rsidRPr="00AA249B" w14:paraId="633AD366" w14:textId="77777777" w:rsidTr="00DC2F59">
        <w:trPr>
          <w:cantSplit/>
          <w:trHeight w:val="1134"/>
        </w:trPr>
        <w:tc>
          <w:tcPr>
            <w:tcW w:w="805" w:type="dxa"/>
            <w:shd w:val="clear" w:color="auto" w:fill="E5CEEA"/>
            <w:textDirection w:val="tbRl"/>
          </w:tcPr>
          <w:p w14:paraId="04921CA3" w14:textId="22A88F9A" w:rsidR="007F3B27" w:rsidRPr="0035370D" w:rsidRDefault="007F3B27" w:rsidP="00A5057A">
            <w:pPr>
              <w:ind w:left="113" w:right="113"/>
              <w:rPr>
                <w:b/>
                <w:sz w:val="28"/>
                <w:szCs w:val="28"/>
              </w:rPr>
            </w:pPr>
            <w:r w:rsidRPr="0035370D">
              <w:rPr>
                <w:b/>
                <w:sz w:val="28"/>
                <w:szCs w:val="28"/>
              </w:rPr>
              <w:t>NOVEMBER – DECEMBER</w:t>
            </w:r>
          </w:p>
        </w:tc>
        <w:tc>
          <w:tcPr>
            <w:tcW w:w="4280" w:type="dxa"/>
          </w:tcPr>
          <w:p w14:paraId="74613B9B" w14:textId="37ACAFE9" w:rsidR="007F3B27" w:rsidRPr="0035370D" w:rsidRDefault="007F3B27" w:rsidP="00A5057A">
            <w:pPr>
              <w:spacing w:after="0"/>
              <w:rPr>
                <w:rFonts w:cs="Arial"/>
                <w:b/>
                <w:szCs w:val="24"/>
                <w:lang w:val="en-US"/>
              </w:rPr>
            </w:pPr>
            <w:r w:rsidRPr="0035370D">
              <w:rPr>
                <w:rFonts w:cs="Arial"/>
                <w:b/>
                <w:szCs w:val="24"/>
                <w:lang w:val="en-US"/>
              </w:rPr>
              <w:t xml:space="preserve">CHAPTER </w:t>
            </w:r>
            <w:r w:rsidR="00B6108D" w:rsidRPr="0035370D">
              <w:rPr>
                <w:rFonts w:cs="Arial"/>
                <w:b/>
                <w:szCs w:val="24"/>
                <w:lang w:val="en-US"/>
              </w:rPr>
              <w:t>4</w:t>
            </w:r>
            <w:r w:rsidRPr="0035370D">
              <w:rPr>
                <w:rFonts w:cs="Arial"/>
                <w:b/>
                <w:szCs w:val="24"/>
                <w:lang w:val="en-US"/>
              </w:rPr>
              <w:t>: THE USA AND CANADA</w:t>
            </w:r>
          </w:p>
          <w:p w14:paraId="51389175" w14:textId="77777777" w:rsidR="007F3B27" w:rsidRPr="00C60F89" w:rsidRDefault="007F3B27" w:rsidP="00A5057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9C742B6" w14:textId="58AC76A4" w:rsidR="007F3B27" w:rsidRPr="00A6213C" w:rsidRDefault="007F3B27" w:rsidP="00A5057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 xml:space="preserve">reflecting upon diversity, culture and </w:t>
            </w:r>
            <w:r w:rsidR="00FD7FF9" w:rsidRPr="00A6213C">
              <w:rPr>
                <w:sz w:val="19"/>
                <w:szCs w:val="19"/>
                <w:lang w:val="en-US"/>
              </w:rPr>
              <w:t>social</w:t>
            </w:r>
            <w:r w:rsidRPr="00A6213C">
              <w:rPr>
                <w:sz w:val="19"/>
                <w:szCs w:val="19"/>
                <w:lang w:val="en-US"/>
              </w:rPr>
              <w:t xml:space="preserve"> conditions in the USA and Canada</w:t>
            </w:r>
          </w:p>
          <w:p w14:paraId="6A972488" w14:textId="0BE1B93F" w:rsidR="007F3B27" w:rsidRPr="00A6213C" w:rsidRDefault="007F3B27" w:rsidP="00A5057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 xml:space="preserve">reading, </w:t>
            </w:r>
            <w:proofErr w:type="spellStart"/>
            <w:r w:rsidRPr="00A6213C">
              <w:rPr>
                <w:sz w:val="19"/>
                <w:szCs w:val="19"/>
                <w:lang w:val="en-US"/>
              </w:rPr>
              <w:t>analy</w:t>
            </w:r>
            <w:r w:rsidR="00FD7FF9" w:rsidRPr="00A6213C">
              <w:rPr>
                <w:sz w:val="19"/>
                <w:szCs w:val="19"/>
                <w:lang w:val="en-US"/>
              </w:rPr>
              <w:t>s</w:t>
            </w:r>
            <w:r w:rsidRPr="00A6213C">
              <w:rPr>
                <w:sz w:val="19"/>
                <w:szCs w:val="19"/>
                <w:lang w:val="en-US"/>
              </w:rPr>
              <w:t>ing</w:t>
            </w:r>
            <w:proofErr w:type="spellEnd"/>
            <w:r w:rsidRPr="00A6213C">
              <w:rPr>
                <w:sz w:val="19"/>
                <w:szCs w:val="19"/>
                <w:lang w:val="en-US"/>
              </w:rPr>
              <w:t xml:space="preserve"> and interpreting a literary text</w:t>
            </w:r>
          </w:p>
          <w:p w14:paraId="6D8C5BC2" w14:textId="76767216" w:rsidR="00FD7FF9" w:rsidRPr="00A6213C" w:rsidRDefault="00FD7FF9" w:rsidP="00A5057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discussing and reflecting upon cultural expressions: literature, music, film</w:t>
            </w:r>
          </w:p>
          <w:p w14:paraId="4016890D" w14:textId="5D366C33" w:rsidR="007F3B27" w:rsidRPr="00A6213C" w:rsidRDefault="00FD7FF9" w:rsidP="00A5057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 xml:space="preserve">reading, </w:t>
            </w:r>
            <w:proofErr w:type="gramStart"/>
            <w:r w:rsidR="007F3B27" w:rsidRPr="00A6213C">
              <w:rPr>
                <w:sz w:val="19"/>
                <w:szCs w:val="19"/>
                <w:lang w:val="en-US"/>
              </w:rPr>
              <w:t>discussing</w:t>
            </w:r>
            <w:proofErr w:type="gramEnd"/>
            <w:r w:rsidR="007F3B27" w:rsidRPr="00A6213C">
              <w:rPr>
                <w:sz w:val="19"/>
                <w:szCs w:val="19"/>
                <w:lang w:val="en-US"/>
              </w:rPr>
              <w:t xml:space="preserve"> and reflecting upon content and devices in different types of text</w:t>
            </w:r>
          </w:p>
          <w:p w14:paraId="64736E97" w14:textId="6D8B9532" w:rsidR="007F3B27" w:rsidRPr="00A6213C" w:rsidRDefault="007F3B27" w:rsidP="00A5057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 xml:space="preserve">improving your writing: argumentative texts, persuasive texts, creative texts, </w:t>
            </w:r>
            <w:proofErr w:type="gramStart"/>
            <w:r w:rsidRPr="00A6213C">
              <w:rPr>
                <w:sz w:val="19"/>
                <w:szCs w:val="19"/>
                <w:lang w:val="en-US"/>
              </w:rPr>
              <w:t>compare and contrast</w:t>
            </w:r>
            <w:proofErr w:type="gramEnd"/>
          </w:p>
          <w:p w14:paraId="1EE787EB" w14:textId="43B64476" w:rsidR="007F3B27" w:rsidRPr="00A6213C" w:rsidRDefault="007F3B27" w:rsidP="00A5057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language focus: sentence building</w:t>
            </w:r>
          </w:p>
          <w:p w14:paraId="0C56EECD" w14:textId="77777777" w:rsidR="007F3B27" w:rsidRPr="00AA249B" w:rsidRDefault="007F3B27" w:rsidP="00A5057A">
            <w:pPr>
              <w:rPr>
                <w:lang w:val="en-US"/>
              </w:rPr>
            </w:pPr>
          </w:p>
        </w:tc>
        <w:tc>
          <w:tcPr>
            <w:tcW w:w="4850" w:type="dxa"/>
          </w:tcPr>
          <w:p w14:paraId="5CBE8E37" w14:textId="77777777" w:rsidR="007F3B27" w:rsidRPr="00A6213C" w:rsidRDefault="007F3B27" w:rsidP="00A6213C">
            <w:pPr>
              <w:spacing w:after="0" w:line="276" w:lineRule="auto"/>
              <w:rPr>
                <w:sz w:val="20"/>
                <w:szCs w:val="20"/>
                <w:lang w:val="en-US"/>
              </w:rPr>
            </w:pPr>
          </w:p>
          <w:p w14:paraId="203113AA" w14:textId="77777777" w:rsidR="007F3B27" w:rsidRPr="00A6213C" w:rsidRDefault="00EC4998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</w:rPr>
              <w:t>The River</w:t>
            </w:r>
          </w:p>
          <w:p w14:paraId="1BE97005" w14:textId="77777777" w:rsidR="00EC4998" w:rsidRPr="00A6213C" w:rsidRDefault="00EC4998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</w:rPr>
              <w:t xml:space="preserve">The American </w:t>
            </w:r>
            <w:proofErr w:type="spellStart"/>
            <w:r w:rsidRPr="00A6213C">
              <w:rPr>
                <w:sz w:val="19"/>
                <w:szCs w:val="19"/>
              </w:rPr>
              <w:t>Dream</w:t>
            </w:r>
            <w:proofErr w:type="spellEnd"/>
          </w:p>
          <w:p w14:paraId="249EA71F" w14:textId="77777777" w:rsidR="00EC4998" w:rsidRPr="00A6213C" w:rsidRDefault="00EC4998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The USA – A Patchwork Nation</w:t>
            </w:r>
          </w:p>
          <w:p w14:paraId="0B8503CF" w14:textId="77777777" w:rsidR="00EC4998" w:rsidRPr="00A6213C" w:rsidRDefault="00EC4998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</w:rPr>
              <w:t xml:space="preserve">12 </w:t>
            </w:r>
            <w:proofErr w:type="spellStart"/>
            <w:r w:rsidRPr="00A6213C">
              <w:rPr>
                <w:sz w:val="19"/>
                <w:szCs w:val="19"/>
              </w:rPr>
              <w:t>Years</w:t>
            </w:r>
            <w:proofErr w:type="spellEnd"/>
            <w:r w:rsidRPr="00A6213C">
              <w:rPr>
                <w:sz w:val="19"/>
                <w:szCs w:val="19"/>
              </w:rPr>
              <w:t xml:space="preserve"> a Slave</w:t>
            </w:r>
          </w:p>
          <w:p w14:paraId="1E5974CB" w14:textId="77777777" w:rsidR="00EC4998" w:rsidRPr="00A6213C" w:rsidRDefault="00EC4998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 xml:space="preserve">Thank You, </w:t>
            </w:r>
            <w:proofErr w:type="spellStart"/>
            <w:r w:rsidRPr="00A6213C">
              <w:rPr>
                <w:sz w:val="19"/>
                <w:szCs w:val="19"/>
                <w:lang w:val="en-US"/>
              </w:rPr>
              <w:t>M’am</w:t>
            </w:r>
            <w:proofErr w:type="spellEnd"/>
          </w:p>
          <w:p w14:paraId="542C0625" w14:textId="77777777" w:rsidR="00EC4998" w:rsidRPr="00A6213C" w:rsidRDefault="00EC4998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Snow</w:t>
            </w:r>
          </w:p>
          <w:p w14:paraId="21634A32" w14:textId="77777777" w:rsidR="00EC4998" w:rsidRPr="00A6213C" w:rsidRDefault="00EC4998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American Government</w:t>
            </w:r>
          </w:p>
          <w:p w14:paraId="788871C7" w14:textId="77777777" w:rsidR="00EC4998" w:rsidRPr="00A6213C" w:rsidRDefault="00EC4998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Gun Rights vs. Gun Control</w:t>
            </w:r>
          </w:p>
          <w:p w14:paraId="45713FE4" w14:textId="77777777" w:rsidR="00EC4998" w:rsidRPr="00A6213C" w:rsidRDefault="00EC4998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Fixed Income</w:t>
            </w:r>
          </w:p>
          <w:p w14:paraId="0CC1CBDB" w14:textId="77777777" w:rsidR="00EC4998" w:rsidRPr="00A6213C" w:rsidRDefault="00EC4998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The Changing Face of America</w:t>
            </w:r>
          </w:p>
          <w:p w14:paraId="03C03CDC" w14:textId="77777777" w:rsidR="00EC4998" w:rsidRPr="00A6213C" w:rsidRDefault="00EC4998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How Different Are Canada and the USA?</w:t>
            </w:r>
          </w:p>
          <w:p w14:paraId="1870BABC" w14:textId="77777777" w:rsidR="00EC4998" w:rsidRPr="00A6213C" w:rsidRDefault="00EC4998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The Moose and the Sparrow</w:t>
            </w:r>
          </w:p>
          <w:p w14:paraId="777A8BBD" w14:textId="77777777" w:rsidR="00EC4998" w:rsidRPr="00A6213C" w:rsidRDefault="00EC4998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Time Capsule Found on the Dead Planet</w:t>
            </w:r>
          </w:p>
          <w:p w14:paraId="338ACF42" w14:textId="77777777" w:rsidR="00EC4998" w:rsidRPr="00A6213C" w:rsidRDefault="00EC4998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Language Work</w:t>
            </w:r>
          </w:p>
          <w:p w14:paraId="6F3DD491" w14:textId="437DFD44" w:rsidR="00A6213C" w:rsidRPr="00A6213C" w:rsidRDefault="00A6213C" w:rsidP="00A6213C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Mock exam: Chapter 4</w:t>
            </w:r>
          </w:p>
          <w:p w14:paraId="20DBB204" w14:textId="418C0439" w:rsidR="00A6213C" w:rsidRPr="00AA249B" w:rsidRDefault="00A6213C" w:rsidP="00A6213C">
            <w:pPr>
              <w:pStyle w:val="Listeavsnitt"/>
              <w:spacing w:after="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568" w:type="dxa"/>
          </w:tcPr>
          <w:p w14:paraId="39D0651C" w14:textId="77777777" w:rsidR="007F3B27" w:rsidRPr="00A6213C" w:rsidRDefault="007F3B27" w:rsidP="00A6213C">
            <w:pPr>
              <w:spacing w:after="0" w:line="276" w:lineRule="auto"/>
              <w:rPr>
                <w:sz w:val="20"/>
                <w:szCs w:val="20"/>
                <w:lang w:val="en-US"/>
              </w:rPr>
            </w:pPr>
          </w:p>
          <w:p w14:paraId="2650CD5F" w14:textId="1F49BE65" w:rsidR="00EC4998" w:rsidRPr="00A6213C" w:rsidRDefault="00EC4998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Reading</w:t>
            </w:r>
          </w:p>
          <w:p w14:paraId="0D8A4CE2" w14:textId="2A1839A1" w:rsidR="00EC4998" w:rsidRPr="00A6213C" w:rsidRDefault="00EC4998" w:rsidP="00EC4998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Identifying Literary Devices</w:t>
            </w:r>
          </w:p>
          <w:p w14:paraId="6B19EB00" w14:textId="0810F4C1" w:rsidR="00EC4998" w:rsidRPr="00A6213C" w:rsidRDefault="00EC4998" w:rsidP="00EC4998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proofErr w:type="spellStart"/>
            <w:r w:rsidRPr="00A6213C">
              <w:rPr>
                <w:sz w:val="19"/>
                <w:szCs w:val="19"/>
                <w:lang w:val="en-US"/>
              </w:rPr>
              <w:t>Analysing</w:t>
            </w:r>
            <w:proofErr w:type="spellEnd"/>
            <w:r w:rsidRPr="00A6213C">
              <w:rPr>
                <w:sz w:val="19"/>
                <w:szCs w:val="19"/>
                <w:lang w:val="en-US"/>
              </w:rPr>
              <w:t xml:space="preserve"> Short Stories</w:t>
            </w:r>
          </w:p>
          <w:p w14:paraId="20B1251B" w14:textId="41A1DDCC" w:rsidR="00EC4998" w:rsidRPr="00A6213C" w:rsidRDefault="00EC4998" w:rsidP="00EC4998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proofErr w:type="spellStart"/>
            <w:r w:rsidRPr="00A6213C">
              <w:rPr>
                <w:sz w:val="19"/>
                <w:szCs w:val="19"/>
                <w:lang w:val="en-US"/>
              </w:rPr>
              <w:t>Analysing</w:t>
            </w:r>
            <w:proofErr w:type="spellEnd"/>
            <w:r w:rsidRPr="00A6213C">
              <w:rPr>
                <w:sz w:val="19"/>
                <w:szCs w:val="19"/>
                <w:lang w:val="en-US"/>
              </w:rPr>
              <w:t xml:space="preserve"> Film</w:t>
            </w:r>
          </w:p>
          <w:p w14:paraId="79C6B937" w14:textId="05489D32" w:rsidR="00EC4998" w:rsidRPr="00A6213C" w:rsidRDefault="00EC4998" w:rsidP="00EC4998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proofErr w:type="spellStart"/>
            <w:r w:rsidRPr="00A6213C">
              <w:rPr>
                <w:sz w:val="19"/>
                <w:szCs w:val="19"/>
                <w:lang w:val="en-US"/>
              </w:rPr>
              <w:t>Analysing</w:t>
            </w:r>
            <w:proofErr w:type="spellEnd"/>
            <w:r w:rsidRPr="00A6213C">
              <w:rPr>
                <w:sz w:val="19"/>
                <w:szCs w:val="19"/>
                <w:lang w:val="en-US"/>
              </w:rPr>
              <w:t xml:space="preserve"> Poetry and Songs</w:t>
            </w:r>
          </w:p>
          <w:p w14:paraId="0AC3BAEB" w14:textId="11A29C3F" w:rsidR="007F3B27" w:rsidRPr="00A6213C" w:rsidRDefault="007F3B27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Using Sources</w:t>
            </w:r>
          </w:p>
          <w:p w14:paraId="11E67163" w14:textId="6CEBDD8E" w:rsidR="007F3B27" w:rsidRPr="00A6213C" w:rsidRDefault="007F3B27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Finding and Evaluating Sources</w:t>
            </w:r>
          </w:p>
          <w:p w14:paraId="2F9F6FF9" w14:textId="58843CCC" w:rsidR="00BB794A" w:rsidRPr="00A6213C" w:rsidRDefault="00BB794A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Commenting on Trends and Statistics</w:t>
            </w:r>
          </w:p>
          <w:p w14:paraId="641D5385" w14:textId="2E76CA7D" w:rsidR="00BB794A" w:rsidRPr="00A6213C" w:rsidRDefault="00BB794A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Citing and Referencing</w:t>
            </w:r>
          </w:p>
          <w:p w14:paraId="08CA7EFC" w14:textId="77777777" w:rsidR="007F3B27" w:rsidRPr="00A6213C" w:rsidRDefault="007F3B27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 xml:space="preserve">Writing </w:t>
            </w:r>
          </w:p>
          <w:p w14:paraId="22EB1531" w14:textId="77777777" w:rsidR="007F3B27" w:rsidRPr="00A6213C" w:rsidRDefault="007F3B27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Five-Paragraph Essay</w:t>
            </w:r>
          </w:p>
          <w:p w14:paraId="258B68A5" w14:textId="77777777" w:rsidR="00EC4998" w:rsidRPr="00A6213C" w:rsidRDefault="00B6108D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Text Types</w:t>
            </w:r>
          </w:p>
          <w:p w14:paraId="787CA4DC" w14:textId="77777777" w:rsidR="00B6108D" w:rsidRPr="00A6213C" w:rsidRDefault="00B6108D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Developing Critical Thinking</w:t>
            </w:r>
          </w:p>
          <w:p w14:paraId="22D70410" w14:textId="77777777" w:rsidR="00B6108D" w:rsidRPr="00A6213C" w:rsidRDefault="00B6108D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Formal and Informal Style</w:t>
            </w:r>
          </w:p>
          <w:p w14:paraId="5B7644D0" w14:textId="621910BF" w:rsidR="00FD7FF9" w:rsidRPr="00DE7831" w:rsidRDefault="00FD7FF9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20"/>
                <w:szCs w:val="20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Revising Your Text</w:t>
            </w:r>
          </w:p>
        </w:tc>
      </w:tr>
    </w:tbl>
    <w:p w14:paraId="014607BE" w14:textId="31CCB2B7" w:rsidR="00F22489" w:rsidRDefault="00F22489" w:rsidP="00651B42">
      <w:pPr>
        <w:tabs>
          <w:tab w:val="left" w:pos="2780"/>
        </w:tabs>
        <w:rPr>
          <w:lang w:val="en-US"/>
        </w:rPr>
      </w:pPr>
    </w:p>
    <w:p w14:paraId="14F0F3EB" w14:textId="77777777" w:rsidR="00F22489" w:rsidRDefault="00F22489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5"/>
        <w:gridCol w:w="4280"/>
        <w:gridCol w:w="4850"/>
      </w:tblGrid>
      <w:tr w:rsidR="00F22489" w:rsidRPr="00A6213C" w14:paraId="4B24C13A" w14:textId="77777777" w:rsidTr="00DC2F59">
        <w:trPr>
          <w:trHeight w:val="448"/>
        </w:trPr>
        <w:tc>
          <w:tcPr>
            <w:tcW w:w="805" w:type="dxa"/>
            <w:shd w:val="clear" w:color="auto" w:fill="FFFF66"/>
            <w:textDirection w:val="tbRl"/>
          </w:tcPr>
          <w:p w14:paraId="7ACA4540" w14:textId="77777777" w:rsidR="00F22489" w:rsidRPr="00A6213C" w:rsidRDefault="00F22489" w:rsidP="00A5057A">
            <w:pPr>
              <w:rPr>
                <w:b/>
              </w:rPr>
            </w:pPr>
          </w:p>
        </w:tc>
        <w:tc>
          <w:tcPr>
            <w:tcW w:w="4280" w:type="dxa"/>
            <w:shd w:val="clear" w:color="auto" w:fill="FFFF66"/>
          </w:tcPr>
          <w:p w14:paraId="0BA28700" w14:textId="77777777" w:rsidR="00F22489" w:rsidRPr="00F22489" w:rsidRDefault="00F22489" w:rsidP="00F22489">
            <w:pPr>
              <w:spacing w:after="0" w:line="240" w:lineRule="auto"/>
              <w:rPr>
                <w:b/>
                <w:lang w:val="en-US"/>
              </w:rPr>
            </w:pPr>
            <w:r w:rsidRPr="00F22489">
              <w:rPr>
                <w:b/>
                <w:lang w:val="en-US"/>
              </w:rPr>
              <w:t>END-OF-TERM ASSIGNMENTS</w:t>
            </w:r>
          </w:p>
          <w:p w14:paraId="3CCFA202" w14:textId="7521B242" w:rsidR="00F22489" w:rsidRPr="00F22489" w:rsidRDefault="00F22489" w:rsidP="00F22489">
            <w:pPr>
              <w:spacing w:after="0" w:line="240" w:lineRule="auto"/>
              <w:rPr>
                <w:b/>
                <w:lang w:val="en-US"/>
              </w:rPr>
            </w:pPr>
            <w:r w:rsidRPr="00F22489">
              <w:rPr>
                <w:b/>
                <w:lang w:val="en-US"/>
              </w:rPr>
              <w:t>EXTENSIVE READING</w:t>
            </w:r>
          </w:p>
        </w:tc>
        <w:tc>
          <w:tcPr>
            <w:tcW w:w="4850" w:type="dxa"/>
            <w:shd w:val="clear" w:color="auto" w:fill="FFFF66"/>
          </w:tcPr>
          <w:p w14:paraId="04870703" w14:textId="77777777" w:rsidR="00F22489" w:rsidRPr="00A6213C" w:rsidRDefault="00F22489" w:rsidP="00A5057A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TEXTS/MATERIAL</w:t>
            </w:r>
          </w:p>
        </w:tc>
      </w:tr>
      <w:tr w:rsidR="00F22489" w:rsidRPr="00A6213C" w14:paraId="26AC2531" w14:textId="77777777" w:rsidTr="00DC2F59">
        <w:trPr>
          <w:trHeight w:val="1134"/>
        </w:trPr>
        <w:tc>
          <w:tcPr>
            <w:tcW w:w="805" w:type="dxa"/>
            <w:shd w:val="clear" w:color="auto" w:fill="FFFF66"/>
            <w:textDirection w:val="tbRl"/>
          </w:tcPr>
          <w:p w14:paraId="5C159E51" w14:textId="4D863B8B" w:rsidR="00F22489" w:rsidRPr="00BB23C7" w:rsidRDefault="00F22489" w:rsidP="00A5057A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DECEMBER</w:t>
            </w:r>
            <w:r w:rsidRPr="00BB23C7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JANUARY</w:t>
            </w:r>
          </w:p>
        </w:tc>
        <w:tc>
          <w:tcPr>
            <w:tcW w:w="4280" w:type="dxa"/>
          </w:tcPr>
          <w:p w14:paraId="446777DF" w14:textId="77777777" w:rsidR="00F22489" w:rsidRDefault="00F22489" w:rsidP="00A5057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 w:eastAsia="nb-NO"/>
              </w:rPr>
            </w:pPr>
          </w:p>
          <w:p w14:paraId="5975B310" w14:textId="77777777" w:rsidR="00F22489" w:rsidRPr="00F22489" w:rsidRDefault="00F22489" w:rsidP="00F22489">
            <w:pPr>
              <w:spacing w:after="0" w:line="276" w:lineRule="auto"/>
              <w:rPr>
                <w:rFonts w:ascii="Verdana" w:hAnsi="Verdana"/>
                <w:sz w:val="19"/>
                <w:szCs w:val="19"/>
                <w:lang w:val="en-US" w:eastAsia="nb-NO"/>
              </w:rPr>
            </w:pPr>
            <w:r w:rsidRPr="00F22489">
              <w:rPr>
                <w:rFonts w:ascii="Verdana" w:hAnsi="Verdana"/>
                <w:sz w:val="19"/>
                <w:szCs w:val="19"/>
                <w:lang w:val="en-US" w:eastAsia="nb-NO"/>
              </w:rPr>
              <w:t>Revision and term tests</w:t>
            </w:r>
          </w:p>
          <w:p w14:paraId="13634874" w14:textId="77777777" w:rsidR="00F22489" w:rsidRPr="00F22489" w:rsidRDefault="00F22489" w:rsidP="00F22489">
            <w:pPr>
              <w:spacing w:after="0" w:line="276" w:lineRule="auto"/>
              <w:rPr>
                <w:rFonts w:ascii="Verdana" w:hAnsi="Verdana"/>
                <w:sz w:val="19"/>
                <w:szCs w:val="19"/>
                <w:lang w:val="en-US" w:eastAsia="nb-NO"/>
              </w:rPr>
            </w:pPr>
          </w:p>
          <w:p w14:paraId="62DF433C" w14:textId="77777777" w:rsidR="00F22489" w:rsidRPr="00F22489" w:rsidRDefault="00F22489" w:rsidP="00F22489">
            <w:pPr>
              <w:spacing w:after="0" w:line="276" w:lineRule="auto"/>
              <w:rPr>
                <w:rFonts w:ascii="Verdana" w:hAnsi="Verdana"/>
                <w:sz w:val="19"/>
                <w:szCs w:val="19"/>
                <w:lang w:val="en-US" w:eastAsia="nb-NO"/>
              </w:rPr>
            </w:pPr>
            <w:r w:rsidRPr="00F22489">
              <w:rPr>
                <w:rFonts w:ascii="Verdana" w:hAnsi="Verdana"/>
                <w:sz w:val="19"/>
                <w:szCs w:val="19"/>
                <w:lang w:val="en-US" w:eastAsia="nb-NO"/>
              </w:rPr>
              <w:t>(Reading a novel</w:t>
            </w:r>
          </w:p>
          <w:p w14:paraId="2A233E5F" w14:textId="77777777" w:rsidR="00F22489" w:rsidRPr="00F22489" w:rsidRDefault="00F22489" w:rsidP="00F22489">
            <w:pPr>
              <w:spacing w:after="0" w:line="276" w:lineRule="auto"/>
              <w:rPr>
                <w:rFonts w:ascii="Verdana" w:hAnsi="Verdana"/>
                <w:sz w:val="19"/>
                <w:szCs w:val="19"/>
                <w:lang w:val="en-US" w:eastAsia="nb-NO"/>
              </w:rPr>
            </w:pPr>
            <w:r w:rsidRPr="00F22489">
              <w:rPr>
                <w:rFonts w:ascii="Verdana" w:hAnsi="Verdana"/>
                <w:sz w:val="19"/>
                <w:szCs w:val="19"/>
                <w:lang w:val="en-US" w:eastAsia="nb-NO"/>
              </w:rPr>
              <w:t>Book cafes / Reading circles / Battle of the Books</w:t>
            </w:r>
          </w:p>
          <w:p w14:paraId="251C99BB" w14:textId="77777777" w:rsidR="00F22489" w:rsidRPr="00F22489" w:rsidRDefault="00F22489" w:rsidP="00F22489">
            <w:pPr>
              <w:spacing w:after="0" w:line="276" w:lineRule="auto"/>
              <w:rPr>
                <w:rFonts w:ascii="Verdana" w:hAnsi="Verdana"/>
                <w:sz w:val="19"/>
                <w:szCs w:val="19"/>
                <w:lang w:val="en-US" w:eastAsia="nb-NO"/>
              </w:rPr>
            </w:pPr>
            <w:r w:rsidRPr="00F22489">
              <w:rPr>
                <w:rFonts w:ascii="Verdana" w:hAnsi="Verdana"/>
                <w:sz w:val="19"/>
                <w:szCs w:val="19"/>
                <w:lang w:val="en-US" w:eastAsia="nb-NO"/>
              </w:rPr>
              <w:t>Oral and/or written reports)</w:t>
            </w:r>
          </w:p>
          <w:p w14:paraId="61658B91" w14:textId="77777777" w:rsidR="00F22489" w:rsidRDefault="00F22489" w:rsidP="00A5057A">
            <w:pPr>
              <w:pStyle w:val="Listeavsnitt"/>
              <w:spacing w:after="0" w:line="240" w:lineRule="auto"/>
              <w:rPr>
                <w:lang w:val="en-US"/>
              </w:rPr>
            </w:pPr>
          </w:p>
          <w:p w14:paraId="3E0A203D" w14:textId="77777777" w:rsidR="0035370D" w:rsidRDefault="0035370D" w:rsidP="00A5057A">
            <w:pPr>
              <w:pStyle w:val="Listeavsnitt"/>
              <w:spacing w:after="0" w:line="240" w:lineRule="auto"/>
              <w:rPr>
                <w:lang w:val="en-US"/>
              </w:rPr>
            </w:pPr>
          </w:p>
          <w:p w14:paraId="4365ADC9" w14:textId="77777777" w:rsidR="0035370D" w:rsidRDefault="0035370D" w:rsidP="00A5057A">
            <w:pPr>
              <w:pStyle w:val="Listeavsnitt"/>
              <w:spacing w:after="0" w:line="240" w:lineRule="auto"/>
              <w:rPr>
                <w:lang w:val="en-US"/>
              </w:rPr>
            </w:pPr>
          </w:p>
          <w:p w14:paraId="6B35BEED" w14:textId="77777777" w:rsidR="0035370D" w:rsidRDefault="0035370D" w:rsidP="00A5057A">
            <w:pPr>
              <w:pStyle w:val="Listeavsnitt"/>
              <w:spacing w:after="0" w:line="240" w:lineRule="auto"/>
              <w:rPr>
                <w:lang w:val="en-US"/>
              </w:rPr>
            </w:pPr>
          </w:p>
          <w:p w14:paraId="47EE8A01" w14:textId="77777777" w:rsidR="0035370D" w:rsidRDefault="0035370D" w:rsidP="00A5057A">
            <w:pPr>
              <w:pStyle w:val="Listeavsnitt"/>
              <w:spacing w:after="0" w:line="240" w:lineRule="auto"/>
              <w:rPr>
                <w:lang w:val="en-US"/>
              </w:rPr>
            </w:pPr>
          </w:p>
          <w:p w14:paraId="1AF40FB1" w14:textId="07EA709A" w:rsidR="0035370D" w:rsidRPr="00AA249B" w:rsidRDefault="0035370D" w:rsidP="00A5057A">
            <w:pPr>
              <w:pStyle w:val="Listeavsnitt"/>
              <w:spacing w:after="0" w:line="240" w:lineRule="auto"/>
              <w:rPr>
                <w:lang w:val="en-US"/>
              </w:rPr>
            </w:pPr>
          </w:p>
        </w:tc>
        <w:tc>
          <w:tcPr>
            <w:tcW w:w="4850" w:type="dxa"/>
          </w:tcPr>
          <w:p w14:paraId="200AAA62" w14:textId="77777777" w:rsidR="00F22489" w:rsidRDefault="00F22489" w:rsidP="00A5057A">
            <w:pPr>
              <w:spacing w:after="0" w:line="276" w:lineRule="auto"/>
              <w:rPr>
                <w:sz w:val="20"/>
                <w:szCs w:val="20"/>
                <w:lang w:val="en-US"/>
              </w:rPr>
            </w:pPr>
          </w:p>
          <w:p w14:paraId="10560443" w14:textId="42B92799" w:rsidR="00F22489" w:rsidRPr="00F22489" w:rsidRDefault="00F22489" w:rsidP="00F22489">
            <w:pPr>
              <w:spacing w:after="0" w:line="276" w:lineRule="auto"/>
              <w:rPr>
                <w:rFonts w:ascii="Verdana" w:hAnsi="Verdana"/>
                <w:sz w:val="19"/>
                <w:szCs w:val="19"/>
                <w:lang w:val="en-US" w:eastAsia="nb-NO"/>
              </w:rPr>
            </w:pPr>
            <w:r w:rsidRPr="00F22489">
              <w:rPr>
                <w:rFonts w:ascii="Verdana" w:hAnsi="Verdana"/>
                <w:sz w:val="19"/>
                <w:szCs w:val="19"/>
                <w:lang w:val="en-US" w:eastAsia="nb-NO"/>
              </w:rPr>
              <w:t xml:space="preserve">Chapter 2: Target Your Skills </w:t>
            </w:r>
          </w:p>
          <w:p w14:paraId="3FB860C8" w14:textId="77777777" w:rsidR="00F22489" w:rsidRPr="00F22489" w:rsidRDefault="00F22489" w:rsidP="00F22489">
            <w:pPr>
              <w:spacing w:after="0" w:line="276" w:lineRule="auto"/>
              <w:rPr>
                <w:rFonts w:ascii="Verdana" w:hAnsi="Verdana"/>
                <w:sz w:val="19"/>
                <w:szCs w:val="19"/>
                <w:lang w:val="en-US" w:eastAsia="nb-NO"/>
              </w:rPr>
            </w:pPr>
            <w:r w:rsidRPr="00F22489">
              <w:rPr>
                <w:rFonts w:ascii="Verdana" w:hAnsi="Verdana"/>
                <w:sz w:val="19"/>
                <w:szCs w:val="19"/>
                <w:lang w:val="en-US" w:eastAsia="nb-NO"/>
              </w:rPr>
              <w:t>Chapter 7: Grammar</w:t>
            </w:r>
          </w:p>
          <w:p w14:paraId="2483BEE2" w14:textId="619DF5EC" w:rsidR="00F22489" w:rsidRPr="00F22489" w:rsidRDefault="00F22489" w:rsidP="00F22489">
            <w:pPr>
              <w:spacing w:after="0" w:line="276" w:lineRule="auto"/>
              <w:rPr>
                <w:rFonts w:ascii="Verdana" w:hAnsi="Verdana"/>
                <w:sz w:val="19"/>
                <w:szCs w:val="19"/>
                <w:lang w:val="en-US" w:eastAsia="nb-NO"/>
              </w:rPr>
            </w:pPr>
            <w:r w:rsidRPr="00F22489">
              <w:rPr>
                <w:rFonts w:ascii="Verdana" w:hAnsi="Verdana"/>
                <w:sz w:val="19"/>
                <w:szCs w:val="19"/>
                <w:lang w:val="en-US" w:eastAsia="nb-NO"/>
              </w:rPr>
              <w:t>Targets website</w:t>
            </w:r>
          </w:p>
          <w:p w14:paraId="6D3EA1FD" w14:textId="77777777" w:rsidR="00F22489" w:rsidRPr="00F22489" w:rsidRDefault="00F22489" w:rsidP="00F22489">
            <w:pPr>
              <w:spacing w:after="0" w:line="276" w:lineRule="auto"/>
              <w:rPr>
                <w:rFonts w:ascii="Verdana" w:hAnsi="Verdana"/>
                <w:sz w:val="19"/>
                <w:szCs w:val="19"/>
                <w:lang w:val="en-US" w:eastAsia="nb-NO"/>
              </w:rPr>
            </w:pPr>
          </w:p>
          <w:p w14:paraId="16D96877" w14:textId="77777777" w:rsidR="00F22489" w:rsidRPr="00F22489" w:rsidRDefault="00F22489" w:rsidP="00F22489">
            <w:pPr>
              <w:spacing w:after="0" w:line="276" w:lineRule="auto"/>
              <w:rPr>
                <w:rFonts w:ascii="Verdana" w:hAnsi="Verdana"/>
                <w:sz w:val="19"/>
                <w:szCs w:val="19"/>
                <w:lang w:val="en-US" w:eastAsia="nb-NO"/>
              </w:rPr>
            </w:pPr>
            <w:r w:rsidRPr="00F22489">
              <w:rPr>
                <w:rFonts w:ascii="Verdana" w:hAnsi="Verdana"/>
                <w:sz w:val="19"/>
                <w:szCs w:val="19"/>
                <w:lang w:val="en-US" w:eastAsia="nb-NO"/>
              </w:rPr>
              <w:t>Previous tests / exam papers</w:t>
            </w:r>
          </w:p>
          <w:p w14:paraId="2D8952F5" w14:textId="77777777" w:rsidR="00F22489" w:rsidRPr="00F22489" w:rsidRDefault="00F22489" w:rsidP="00F22489">
            <w:pPr>
              <w:spacing w:after="0" w:line="276" w:lineRule="auto"/>
              <w:rPr>
                <w:rFonts w:ascii="Verdana" w:hAnsi="Verdana"/>
                <w:sz w:val="19"/>
                <w:szCs w:val="19"/>
                <w:lang w:val="en-US" w:eastAsia="nb-NO"/>
              </w:rPr>
            </w:pPr>
          </w:p>
          <w:p w14:paraId="08403D8D" w14:textId="77777777" w:rsidR="00F22489" w:rsidRPr="00F22489" w:rsidRDefault="00F22489" w:rsidP="00F22489">
            <w:pPr>
              <w:spacing w:after="0" w:line="276" w:lineRule="auto"/>
              <w:rPr>
                <w:rFonts w:ascii="Verdana" w:hAnsi="Verdana"/>
                <w:sz w:val="19"/>
                <w:szCs w:val="19"/>
                <w:lang w:val="en-US" w:eastAsia="nb-NO"/>
              </w:rPr>
            </w:pPr>
            <w:r w:rsidRPr="00F22489">
              <w:rPr>
                <w:rFonts w:ascii="Verdana" w:hAnsi="Verdana"/>
                <w:sz w:val="19"/>
                <w:szCs w:val="19"/>
                <w:lang w:val="en-US" w:eastAsia="nb-NO"/>
              </w:rPr>
              <w:t xml:space="preserve">Novel: </w:t>
            </w:r>
          </w:p>
          <w:p w14:paraId="2385F4B6" w14:textId="77777777" w:rsidR="00F22489" w:rsidRPr="00F22489" w:rsidRDefault="00F22489" w:rsidP="00F22489">
            <w:pPr>
              <w:spacing w:after="0" w:line="276" w:lineRule="auto"/>
              <w:rPr>
                <w:rFonts w:ascii="Verdana" w:hAnsi="Verdana"/>
                <w:sz w:val="19"/>
                <w:szCs w:val="19"/>
                <w:lang w:val="en-US" w:eastAsia="nb-NO"/>
              </w:rPr>
            </w:pPr>
            <w:r w:rsidRPr="00F22489">
              <w:rPr>
                <w:rFonts w:ascii="Verdana" w:hAnsi="Verdana"/>
                <w:sz w:val="19"/>
                <w:szCs w:val="19"/>
                <w:lang w:val="en-US" w:eastAsia="nb-NO"/>
              </w:rPr>
              <w:t>Class or individual reading</w:t>
            </w:r>
          </w:p>
          <w:p w14:paraId="6E0A92BC" w14:textId="77777777" w:rsidR="00F22489" w:rsidRPr="00AA249B" w:rsidRDefault="00F22489" w:rsidP="00A5057A">
            <w:pPr>
              <w:pStyle w:val="Listeavsnitt"/>
              <w:spacing w:after="0"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6B18CF11" w14:textId="77777777" w:rsidR="007F3B27" w:rsidRDefault="007F3B27" w:rsidP="00651B42">
      <w:pPr>
        <w:tabs>
          <w:tab w:val="left" w:pos="2780"/>
        </w:tabs>
        <w:rPr>
          <w:lang w:val="en-US"/>
        </w:rPr>
      </w:pPr>
    </w:p>
    <w:p w14:paraId="31B44766" w14:textId="563E84A8" w:rsidR="00B6108D" w:rsidRDefault="00F22489" w:rsidP="0035370D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ellrutenett"/>
        <w:tblW w:w="0" w:type="auto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4A0" w:firstRow="1" w:lastRow="0" w:firstColumn="1" w:lastColumn="0" w:noHBand="0" w:noVBand="1"/>
      </w:tblPr>
      <w:tblGrid>
        <w:gridCol w:w="805"/>
        <w:gridCol w:w="4280"/>
        <w:gridCol w:w="4850"/>
        <w:gridCol w:w="4568"/>
      </w:tblGrid>
      <w:tr w:rsidR="00B6108D" w14:paraId="2E7442FA" w14:textId="77777777" w:rsidTr="00DC2F59">
        <w:tc>
          <w:tcPr>
            <w:tcW w:w="80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67103AA2" w14:textId="77777777" w:rsidR="00B6108D" w:rsidRPr="00F22489" w:rsidRDefault="00B6108D" w:rsidP="00A5057A">
            <w:pPr>
              <w:rPr>
                <w:b/>
                <w:lang w:val="en-US"/>
              </w:rPr>
            </w:pPr>
          </w:p>
        </w:tc>
        <w:tc>
          <w:tcPr>
            <w:tcW w:w="42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74A6395B" w14:textId="77777777" w:rsidR="00B6108D" w:rsidRPr="00BE3CE7" w:rsidRDefault="00B6108D" w:rsidP="00A5057A">
            <w:pPr>
              <w:rPr>
                <w:b/>
              </w:rPr>
            </w:pPr>
            <w:r w:rsidRPr="006D4779">
              <w:rPr>
                <w:b/>
              </w:rPr>
              <w:t>FOCUS</w:t>
            </w:r>
          </w:p>
        </w:tc>
        <w:tc>
          <w:tcPr>
            <w:tcW w:w="48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27F35677" w14:textId="77777777" w:rsidR="00B6108D" w:rsidRPr="00BE3CE7" w:rsidRDefault="00B6108D" w:rsidP="00A5057A">
            <w:pPr>
              <w:rPr>
                <w:b/>
              </w:rPr>
            </w:pPr>
            <w:r>
              <w:rPr>
                <w:b/>
              </w:rPr>
              <w:t>TEXTS/MATERIAL</w:t>
            </w:r>
          </w:p>
        </w:tc>
        <w:tc>
          <w:tcPr>
            <w:tcW w:w="45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3D48D731" w14:textId="77777777" w:rsidR="00B6108D" w:rsidRDefault="00B6108D" w:rsidP="00A5057A">
            <w:pPr>
              <w:rPr>
                <w:b/>
              </w:rPr>
            </w:pPr>
            <w:r>
              <w:rPr>
                <w:b/>
              </w:rPr>
              <w:t>TARGET YOUR SKILLS</w:t>
            </w:r>
          </w:p>
        </w:tc>
      </w:tr>
      <w:tr w:rsidR="00B6108D" w:rsidRPr="00AA249B" w14:paraId="484EB156" w14:textId="77777777" w:rsidTr="00DC2F59">
        <w:trPr>
          <w:cantSplit/>
          <w:trHeight w:val="1134"/>
        </w:trPr>
        <w:tc>
          <w:tcPr>
            <w:tcW w:w="80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AEECC"/>
            <w:textDirection w:val="tbRl"/>
          </w:tcPr>
          <w:p w14:paraId="3D3A31EF" w14:textId="748535B0" w:rsidR="00B6108D" w:rsidRPr="00BB23C7" w:rsidRDefault="00B6108D" w:rsidP="00A5057A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</w:t>
            </w:r>
            <w:r w:rsidRPr="00BB23C7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FEBRUARY</w:t>
            </w:r>
          </w:p>
        </w:tc>
        <w:tc>
          <w:tcPr>
            <w:tcW w:w="42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C9A71BE" w14:textId="35A4087B" w:rsidR="00B6108D" w:rsidRDefault="00B6108D" w:rsidP="00A5057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522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CHAPTER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2D522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THE UK AND IRELAND</w:t>
            </w:r>
          </w:p>
          <w:p w14:paraId="4C0A70A5" w14:textId="77777777" w:rsidR="00B6108D" w:rsidRPr="00C60F89" w:rsidRDefault="00B6108D" w:rsidP="00A5057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7905610" w14:textId="09226D97" w:rsidR="00B6108D" w:rsidRPr="00A6213C" w:rsidRDefault="00B6108D" w:rsidP="00A5057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 xml:space="preserve">reflecting upon diversity, culture and </w:t>
            </w:r>
            <w:r w:rsidR="00FD7FF9" w:rsidRPr="00A6213C">
              <w:rPr>
                <w:sz w:val="19"/>
                <w:szCs w:val="19"/>
                <w:lang w:val="en-US"/>
              </w:rPr>
              <w:t>social conditions in the UK and Ireland</w:t>
            </w:r>
          </w:p>
          <w:p w14:paraId="074281C7" w14:textId="48A7E23A" w:rsidR="00B6108D" w:rsidRPr="00A6213C" w:rsidRDefault="00B6108D" w:rsidP="00A5057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 xml:space="preserve">reading, </w:t>
            </w:r>
            <w:proofErr w:type="spellStart"/>
            <w:r w:rsidRPr="00A6213C">
              <w:rPr>
                <w:sz w:val="19"/>
                <w:szCs w:val="19"/>
                <w:lang w:val="en-US"/>
              </w:rPr>
              <w:t>analy</w:t>
            </w:r>
            <w:r w:rsidR="00FD7FF9" w:rsidRPr="00A6213C">
              <w:rPr>
                <w:sz w:val="19"/>
                <w:szCs w:val="19"/>
                <w:lang w:val="en-US"/>
              </w:rPr>
              <w:t>s</w:t>
            </w:r>
            <w:r w:rsidRPr="00A6213C">
              <w:rPr>
                <w:sz w:val="19"/>
                <w:szCs w:val="19"/>
                <w:lang w:val="en-US"/>
              </w:rPr>
              <w:t>ing</w:t>
            </w:r>
            <w:proofErr w:type="spellEnd"/>
            <w:r w:rsidRPr="00A6213C">
              <w:rPr>
                <w:sz w:val="19"/>
                <w:szCs w:val="19"/>
                <w:lang w:val="en-US"/>
              </w:rPr>
              <w:t xml:space="preserve"> and interpreting a literary text</w:t>
            </w:r>
          </w:p>
          <w:p w14:paraId="6B9E9758" w14:textId="6936F006" w:rsidR="00FD7FF9" w:rsidRPr="00A6213C" w:rsidRDefault="00FD7FF9" w:rsidP="00A5057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discussing and reflecting upon cultural expressions: literature, music, film</w:t>
            </w:r>
          </w:p>
          <w:p w14:paraId="1D795A3B" w14:textId="0FD3BA89" w:rsidR="00B6108D" w:rsidRPr="00A6213C" w:rsidRDefault="00FD7FF9" w:rsidP="00A5057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 xml:space="preserve">reading, </w:t>
            </w:r>
            <w:proofErr w:type="gramStart"/>
            <w:r w:rsidR="00B6108D" w:rsidRPr="00A6213C">
              <w:rPr>
                <w:sz w:val="19"/>
                <w:szCs w:val="19"/>
                <w:lang w:val="en-US"/>
              </w:rPr>
              <w:t>discussing</w:t>
            </w:r>
            <w:proofErr w:type="gramEnd"/>
            <w:r w:rsidR="00B6108D" w:rsidRPr="00A6213C">
              <w:rPr>
                <w:sz w:val="19"/>
                <w:szCs w:val="19"/>
                <w:lang w:val="en-US"/>
              </w:rPr>
              <w:t xml:space="preserve"> and reflecting upon content and devices in different types of text</w:t>
            </w:r>
          </w:p>
          <w:p w14:paraId="53873FFB" w14:textId="79E7BB34" w:rsidR="00B6108D" w:rsidRPr="00A6213C" w:rsidRDefault="00B6108D" w:rsidP="00A5057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 xml:space="preserve">improving your writing: argumentative texts, </w:t>
            </w:r>
            <w:proofErr w:type="gramStart"/>
            <w:r w:rsidRPr="00A6213C">
              <w:rPr>
                <w:sz w:val="19"/>
                <w:szCs w:val="19"/>
                <w:lang w:val="en-US"/>
              </w:rPr>
              <w:t>compare and contrast</w:t>
            </w:r>
            <w:proofErr w:type="gramEnd"/>
          </w:p>
          <w:p w14:paraId="06AE6305" w14:textId="18A4F596" w:rsidR="00B6108D" w:rsidRPr="00A6213C" w:rsidRDefault="00B6108D" w:rsidP="00A5057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 xml:space="preserve">language focus: </w:t>
            </w:r>
            <w:r w:rsidR="00FD7FF9" w:rsidRPr="00A6213C">
              <w:rPr>
                <w:sz w:val="19"/>
                <w:szCs w:val="19"/>
                <w:lang w:val="en-US"/>
              </w:rPr>
              <w:t>traits of English</w:t>
            </w:r>
          </w:p>
          <w:p w14:paraId="6B195A55" w14:textId="77777777" w:rsidR="00B6108D" w:rsidRPr="00AA249B" w:rsidRDefault="00B6108D" w:rsidP="00A5057A">
            <w:pPr>
              <w:rPr>
                <w:lang w:val="en-US"/>
              </w:rPr>
            </w:pPr>
          </w:p>
        </w:tc>
        <w:tc>
          <w:tcPr>
            <w:tcW w:w="48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4A14620" w14:textId="77777777" w:rsidR="00B6108D" w:rsidRPr="00A6213C" w:rsidRDefault="00B6108D" w:rsidP="00A6213C">
            <w:pPr>
              <w:spacing w:after="0" w:line="276" w:lineRule="auto"/>
              <w:rPr>
                <w:sz w:val="20"/>
                <w:szCs w:val="20"/>
                <w:lang w:val="en-US"/>
              </w:rPr>
            </w:pPr>
          </w:p>
          <w:p w14:paraId="1060CEEE" w14:textId="77777777" w:rsidR="00A6213C" w:rsidRPr="00A6213C" w:rsidRDefault="00A6213C" w:rsidP="00A6213C">
            <w:pPr>
              <w:pStyle w:val="Listeavsnitt"/>
              <w:spacing w:after="0" w:line="276" w:lineRule="auto"/>
              <w:rPr>
                <w:sz w:val="19"/>
                <w:szCs w:val="19"/>
                <w:lang w:val="en-US"/>
              </w:rPr>
            </w:pPr>
          </w:p>
          <w:p w14:paraId="2EE361FE" w14:textId="3D2D5D4B" w:rsidR="00B6108D" w:rsidRPr="00A6213C" w:rsidRDefault="00FD7FF9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</w:rPr>
              <w:t>The British</w:t>
            </w:r>
          </w:p>
          <w:p w14:paraId="134FF9A3" w14:textId="2602FB0B" w:rsidR="00FD7FF9" w:rsidRPr="00A6213C" w:rsidRDefault="00FD7FF9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</w:rPr>
              <w:t>Young Voices</w:t>
            </w:r>
          </w:p>
          <w:p w14:paraId="5B659702" w14:textId="61722DA8" w:rsidR="00FD7FF9" w:rsidRPr="00A6213C" w:rsidRDefault="00FD7FF9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proofErr w:type="spellStart"/>
            <w:r w:rsidRPr="00A6213C">
              <w:rPr>
                <w:sz w:val="19"/>
                <w:szCs w:val="19"/>
              </w:rPr>
              <w:t>Understanding</w:t>
            </w:r>
            <w:proofErr w:type="spellEnd"/>
            <w:r w:rsidRPr="00A6213C">
              <w:rPr>
                <w:sz w:val="19"/>
                <w:szCs w:val="19"/>
              </w:rPr>
              <w:t xml:space="preserve"> Britain</w:t>
            </w:r>
          </w:p>
          <w:p w14:paraId="744E64F6" w14:textId="1FFC84D9" w:rsidR="00FD7FF9" w:rsidRPr="00A6213C" w:rsidRDefault="00FD7FF9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</w:rPr>
              <w:t xml:space="preserve">A </w:t>
            </w:r>
            <w:proofErr w:type="spellStart"/>
            <w:r w:rsidRPr="00A6213C">
              <w:rPr>
                <w:sz w:val="19"/>
                <w:szCs w:val="19"/>
              </w:rPr>
              <w:t>Divided</w:t>
            </w:r>
            <w:proofErr w:type="spellEnd"/>
            <w:r w:rsidRPr="00A6213C">
              <w:rPr>
                <w:sz w:val="19"/>
                <w:szCs w:val="19"/>
              </w:rPr>
              <w:t xml:space="preserve"> Country</w:t>
            </w:r>
          </w:p>
          <w:p w14:paraId="35812BDC" w14:textId="7F0E0B25" w:rsidR="00FD7FF9" w:rsidRPr="00A6213C" w:rsidRDefault="00FD7FF9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</w:rPr>
              <w:t xml:space="preserve">My </w:t>
            </w:r>
            <w:proofErr w:type="spellStart"/>
            <w:r w:rsidRPr="00A6213C">
              <w:rPr>
                <w:sz w:val="19"/>
                <w:szCs w:val="19"/>
              </w:rPr>
              <w:t>Future</w:t>
            </w:r>
            <w:proofErr w:type="spellEnd"/>
          </w:p>
          <w:p w14:paraId="58CE8FF6" w14:textId="752F86D0" w:rsidR="00FD7FF9" w:rsidRPr="00A6213C" w:rsidRDefault="00FD7FF9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</w:rPr>
              <w:t xml:space="preserve">The </w:t>
            </w:r>
            <w:proofErr w:type="spellStart"/>
            <w:r w:rsidRPr="00A6213C">
              <w:rPr>
                <w:sz w:val="19"/>
                <w:szCs w:val="19"/>
              </w:rPr>
              <w:t>Selfish</w:t>
            </w:r>
            <w:proofErr w:type="spellEnd"/>
            <w:r w:rsidRPr="00A6213C">
              <w:rPr>
                <w:sz w:val="19"/>
                <w:szCs w:val="19"/>
              </w:rPr>
              <w:t xml:space="preserve"> </w:t>
            </w:r>
            <w:proofErr w:type="spellStart"/>
            <w:r w:rsidRPr="00A6213C">
              <w:rPr>
                <w:sz w:val="19"/>
                <w:szCs w:val="19"/>
              </w:rPr>
              <w:t>Giant</w:t>
            </w:r>
            <w:proofErr w:type="spellEnd"/>
          </w:p>
          <w:p w14:paraId="3B53C430" w14:textId="3DD98755" w:rsidR="00FD7FF9" w:rsidRPr="00A6213C" w:rsidRDefault="00FD7FF9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</w:rPr>
              <w:t xml:space="preserve">British </w:t>
            </w:r>
            <w:proofErr w:type="spellStart"/>
            <w:r w:rsidRPr="00A6213C">
              <w:rPr>
                <w:sz w:val="19"/>
                <w:szCs w:val="19"/>
              </w:rPr>
              <w:t>Government</w:t>
            </w:r>
            <w:proofErr w:type="spellEnd"/>
          </w:p>
          <w:p w14:paraId="5D2998F3" w14:textId="09215814" w:rsidR="00FD7FF9" w:rsidRPr="00A6213C" w:rsidRDefault="00FD7FF9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Blinded by the Light: Film Review</w:t>
            </w:r>
          </w:p>
          <w:p w14:paraId="5F3CBDB2" w14:textId="75DD9D43" w:rsidR="00FD7FF9" w:rsidRPr="00A6213C" w:rsidRDefault="00FD7FF9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</w:rPr>
              <w:t xml:space="preserve">My Son </w:t>
            </w:r>
            <w:proofErr w:type="spellStart"/>
            <w:r w:rsidRPr="00A6213C">
              <w:rPr>
                <w:sz w:val="19"/>
                <w:szCs w:val="19"/>
              </w:rPr>
              <w:t>the</w:t>
            </w:r>
            <w:proofErr w:type="spellEnd"/>
            <w:r w:rsidRPr="00A6213C">
              <w:rPr>
                <w:sz w:val="19"/>
                <w:szCs w:val="19"/>
              </w:rPr>
              <w:t xml:space="preserve"> </w:t>
            </w:r>
            <w:proofErr w:type="spellStart"/>
            <w:r w:rsidRPr="00A6213C">
              <w:rPr>
                <w:sz w:val="19"/>
                <w:szCs w:val="19"/>
              </w:rPr>
              <w:t>Fanatic</w:t>
            </w:r>
            <w:proofErr w:type="spellEnd"/>
          </w:p>
          <w:p w14:paraId="51E71CE8" w14:textId="3458F2B4" w:rsidR="00FD7FF9" w:rsidRPr="00A6213C" w:rsidRDefault="00FD7FF9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</w:rPr>
              <w:t xml:space="preserve">Northern </w:t>
            </w:r>
            <w:proofErr w:type="spellStart"/>
            <w:r w:rsidRPr="00A6213C">
              <w:rPr>
                <w:sz w:val="19"/>
                <w:szCs w:val="19"/>
              </w:rPr>
              <w:t>Ireland</w:t>
            </w:r>
            <w:proofErr w:type="spellEnd"/>
            <w:r w:rsidRPr="00A6213C">
              <w:rPr>
                <w:sz w:val="19"/>
                <w:szCs w:val="19"/>
              </w:rPr>
              <w:t xml:space="preserve"> Q &amp; A</w:t>
            </w:r>
          </w:p>
          <w:p w14:paraId="5363B523" w14:textId="1FA98F9E" w:rsidR="00FD7FF9" w:rsidRPr="00A6213C" w:rsidRDefault="00FD7FF9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</w:rPr>
              <w:t>The Sniper</w:t>
            </w:r>
          </w:p>
          <w:p w14:paraId="46F7517A" w14:textId="0A2A9EDE" w:rsidR="00FD7FF9" w:rsidRPr="00A6213C" w:rsidRDefault="00FD7FF9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proofErr w:type="spellStart"/>
            <w:r w:rsidRPr="00A6213C">
              <w:rPr>
                <w:sz w:val="19"/>
                <w:szCs w:val="19"/>
              </w:rPr>
              <w:t>Father</w:t>
            </w:r>
            <w:proofErr w:type="spellEnd"/>
            <w:r w:rsidRPr="00A6213C">
              <w:rPr>
                <w:sz w:val="19"/>
                <w:szCs w:val="19"/>
              </w:rPr>
              <w:t xml:space="preserve"> and Son</w:t>
            </w:r>
          </w:p>
          <w:p w14:paraId="201D6DC9" w14:textId="760835D7" w:rsidR="00FD7FF9" w:rsidRPr="00A6213C" w:rsidRDefault="00FD7FF9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proofErr w:type="spellStart"/>
            <w:r w:rsidRPr="00A6213C">
              <w:rPr>
                <w:sz w:val="19"/>
                <w:szCs w:val="19"/>
              </w:rPr>
              <w:t>Ireland</w:t>
            </w:r>
            <w:proofErr w:type="spellEnd"/>
            <w:r w:rsidRPr="00A6213C">
              <w:rPr>
                <w:sz w:val="19"/>
                <w:szCs w:val="19"/>
              </w:rPr>
              <w:t xml:space="preserve"> – True or False?</w:t>
            </w:r>
          </w:p>
          <w:p w14:paraId="34066F45" w14:textId="48392E67" w:rsidR="00FD7FF9" w:rsidRPr="00A6213C" w:rsidRDefault="00FD7FF9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Language Work</w:t>
            </w:r>
          </w:p>
          <w:p w14:paraId="66646942" w14:textId="5300CEDF" w:rsidR="00A6213C" w:rsidRPr="00A6213C" w:rsidRDefault="00A6213C" w:rsidP="00A6213C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Mock exam: Chapter 5</w:t>
            </w:r>
          </w:p>
          <w:p w14:paraId="54B6082C" w14:textId="77777777" w:rsidR="00A6213C" w:rsidRPr="00A6213C" w:rsidRDefault="00A6213C" w:rsidP="00A6213C">
            <w:pPr>
              <w:spacing w:after="0" w:line="276" w:lineRule="auto"/>
              <w:rPr>
                <w:sz w:val="20"/>
                <w:szCs w:val="20"/>
                <w:lang w:val="en-US"/>
              </w:rPr>
            </w:pPr>
          </w:p>
          <w:p w14:paraId="478A1140" w14:textId="3A6E2738" w:rsidR="00FD7FF9" w:rsidRPr="00AA249B" w:rsidRDefault="00FD7FF9" w:rsidP="00FD7FF9">
            <w:pPr>
              <w:pStyle w:val="Listeavsnitt"/>
              <w:spacing w:after="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2B4CA37" w14:textId="77777777" w:rsidR="00B6108D" w:rsidRPr="00A6213C" w:rsidRDefault="00B6108D" w:rsidP="00A6213C">
            <w:pPr>
              <w:spacing w:after="0" w:line="276" w:lineRule="auto"/>
              <w:rPr>
                <w:sz w:val="20"/>
                <w:szCs w:val="20"/>
                <w:lang w:val="en-US"/>
              </w:rPr>
            </w:pPr>
          </w:p>
          <w:p w14:paraId="30C20330" w14:textId="77777777" w:rsidR="00A6213C" w:rsidRDefault="00A6213C" w:rsidP="00A6213C">
            <w:pPr>
              <w:pStyle w:val="Listeavsnitt"/>
              <w:spacing w:after="0" w:line="276" w:lineRule="auto"/>
              <w:rPr>
                <w:sz w:val="19"/>
                <w:szCs w:val="19"/>
                <w:lang w:val="en-US"/>
              </w:rPr>
            </w:pPr>
          </w:p>
          <w:p w14:paraId="3CBE6909" w14:textId="6CEF3B47" w:rsidR="00B6108D" w:rsidRPr="00A6213C" w:rsidRDefault="00B6108D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Reading</w:t>
            </w:r>
          </w:p>
          <w:p w14:paraId="6FD05BED" w14:textId="77777777" w:rsidR="00B6108D" w:rsidRPr="00A6213C" w:rsidRDefault="00B6108D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Identifying Literary Devices</w:t>
            </w:r>
          </w:p>
          <w:p w14:paraId="27639540" w14:textId="77777777" w:rsidR="00B6108D" w:rsidRPr="00A6213C" w:rsidRDefault="00B6108D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proofErr w:type="spellStart"/>
            <w:r w:rsidRPr="00A6213C">
              <w:rPr>
                <w:sz w:val="19"/>
                <w:szCs w:val="19"/>
                <w:lang w:val="en-US"/>
              </w:rPr>
              <w:t>Analysing</w:t>
            </w:r>
            <w:proofErr w:type="spellEnd"/>
            <w:r w:rsidRPr="00A6213C">
              <w:rPr>
                <w:sz w:val="19"/>
                <w:szCs w:val="19"/>
                <w:lang w:val="en-US"/>
              </w:rPr>
              <w:t xml:space="preserve"> Short Stories</w:t>
            </w:r>
          </w:p>
          <w:p w14:paraId="32617F5C" w14:textId="77777777" w:rsidR="00B6108D" w:rsidRPr="00A6213C" w:rsidRDefault="00B6108D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proofErr w:type="spellStart"/>
            <w:r w:rsidRPr="00A6213C">
              <w:rPr>
                <w:sz w:val="19"/>
                <w:szCs w:val="19"/>
                <w:lang w:val="en-US"/>
              </w:rPr>
              <w:t>Analysing</w:t>
            </w:r>
            <w:proofErr w:type="spellEnd"/>
            <w:r w:rsidRPr="00A6213C">
              <w:rPr>
                <w:sz w:val="19"/>
                <w:szCs w:val="19"/>
                <w:lang w:val="en-US"/>
              </w:rPr>
              <w:t xml:space="preserve"> Film</w:t>
            </w:r>
          </w:p>
          <w:p w14:paraId="615FAE5B" w14:textId="2A9A930C" w:rsidR="00B6108D" w:rsidRPr="00A6213C" w:rsidRDefault="00B6108D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proofErr w:type="spellStart"/>
            <w:r w:rsidRPr="00A6213C">
              <w:rPr>
                <w:sz w:val="19"/>
                <w:szCs w:val="19"/>
                <w:lang w:val="en-US"/>
              </w:rPr>
              <w:t>Analysing</w:t>
            </w:r>
            <w:proofErr w:type="spellEnd"/>
            <w:r w:rsidRPr="00A6213C">
              <w:rPr>
                <w:sz w:val="19"/>
                <w:szCs w:val="19"/>
                <w:lang w:val="en-US"/>
              </w:rPr>
              <w:t xml:space="preserve"> Poetry and Songs</w:t>
            </w:r>
          </w:p>
          <w:p w14:paraId="07080F26" w14:textId="0899230C" w:rsidR="0037623C" w:rsidRPr="00A6213C" w:rsidRDefault="0037623C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proofErr w:type="spellStart"/>
            <w:r w:rsidRPr="00A6213C">
              <w:rPr>
                <w:sz w:val="19"/>
                <w:szCs w:val="19"/>
                <w:lang w:val="en-US"/>
              </w:rPr>
              <w:t>Analysing</w:t>
            </w:r>
            <w:proofErr w:type="spellEnd"/>
            <w:r w:rsidRPr="00A6213C">
              <w:rPr>
                <w:sz w:val="19"/>
                <w:szCs w:val="19"/>
                <w:lang w:val="en-US"/>
              </w:rPr>
              <w:t xml:space="preserve"> Visual Art</w:t>
            </w:r>
          </w:p>
          <w:p w14:paraId="2EB0D345" w14:textId="77777777" w:rsidR="00B6108D" w:rsidRPr="00A6213C" w:rsidRDefault="00B6108D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Using Sources</w:t>
            </w:r>
          </w:p>
          <w:p w14:paraId="50A5BB5B" w14:textId="1E42EBF0" w:rsidR="00B6108D" w:rsidRPr="00A6213C" w:rsidRDefault="00B6108D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Finding and Evaluating Sources</w:t>
            </w:r>
          </w:p>
          <w:p w14:paraId="08621774" w14:textId="4F0E1FC6" w:rsidR="00BB794A" w:rsidRPr="00A6213C" w:rsidRDefault="00BB794A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Commenting on Trends and Statistics</w:t>
            </w:r>
          </w:p>
          <w:p w14:paraId="6BE5CBB0" w14:textId="6CEACD2B" w:rsidR="00BB794A" w:rsidRPr="00A6213C" w:rsidRDefault="00BB794A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Citing and Referencing</w:t>
            </w:r>
          </w:p>
          <w:p w14:paraId="0111823B" w14:textId="77777777" w:rsidR="00B6108D" w:rsidRPr="00A6213C" w:rsidRDefault="00B6108D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 xml:space="preserve">Writing </w:t>
            </w:r>
          </w:p>
          <w:p w14:paraId="17BDC1B1" w14:textId="77777777" w:rsidR="00B6108D" w:rsidRPr="00A6213C" w:rsidRDefault="00B6108D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Five-Paragraph Essay</w:t>
            </w:r>
          </w:p>
          <w:p w14:paraId="65BC55E0" w14:textId="77777777" w:rsidR="00B6108D" w:rsidRPr="00A6213C" w:rsidRDefault="00B6108D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Text Types</w:t>
            </w:r>
          </w:p>
          <w:p w14:paraId="05376F06" w14:textId="77777777" w:rsidR="00B6108D" w:rsidRPr="00A6213C" w:rsidRDefault="00B6108D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Developing Critical Thinking</w:t>
            </w:r>
          </w:p>
          <w:p w14:paraId="1BE9D615" w14:textId="77777777" w:rsidR="00B6108D" w:rsidRPr="00A6213C" w:rsidRDefault="00B6108D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Formal and Informal Style</w:t>
            </w:r>
          </w:p>
          <w:p w14:paraId="24043A6B" w14:textId="77777777" w:rsidR="00FD7FF9" w:rsidRPr="00A6213C" w:rsidRDefault="00FD7FF9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Revising Your Text</w:t>
            </w:r>
          </w:p>
          <w:p w14:paraId="3AAADF8B" w14:textId="06CDE62F" w:rsidR="00BB794A" w:rsidRPr="00DE7831" w:rsidRDefault="00BB794A" w:rsidP="00BB794A">
            <w:pPr>
              <w:pStyle w:val="Listeavsnitt"/>
              <w:spacing w:after="0" w:line="276" w:lineRule="auto"/>
              <w:ind w:left="1440"/>
              <w:rPr>
                <w:sz w:val="20"/>
                <w:szCs w:val="20"/>
                <w:lang w:val="en-US"/>
              </w:rPr>
            </w:pPr>
          </w:p>
        </w:tc>
      </w:tr>
    </w:tbl>
    <w:p w14:paraId="29737329" w14:textId="0D677EDC" w:rsidR="0035370D" w:rsidRDefault="0035370D" w:rsidP="00651B42">
      <w:pPr>
        <w:tabs>
          <w:tab w:val="left" w:pos="2780"/>
        </w:tabs>
        <w:rPr>
          <w:lang w:val="en-US"/>
        </w:rPr>
      </w:pPr>
    </w:p>
    <w:p w14:paraId="6EF02279" w14:textId="34401200" w:rsidR="007F3B27" w:rsidRDefault="0035370D" w:rsidP="0035370D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ellrutenett"/>
        <w:tblW w:w="0" w:type="auto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4A0" w:firstRow="1" w:lastRow="0" w:firstColumn="1" w:lastColumn="0" w:noHBand="0" w:noVBand="1"/>
      </w:tblPr>
      <w:tblGrid>
        <w:gridCol w:w="805"/>
        <w:gridCol w:w="4280"/>
        <w:gridCol w:w="4850"/>
        <w:gridCol w:w="4568"/>
      </w:tblGrid>
      <w:tr w:rsidR="0035370D" w:rsidRPr="0035370D" w14:paraId="2550FB87" w14:textId="77777777" w:rsidTr="00DC2F59">
        <w:tc>
          <w:tcPr>
            <w:tcW w:w="805" w:type="dxa"/>
            <w:tcBorders>
              <w:bottom w:val="single" w:sz="4" w:space="0" w:color="FF0066"/>
              <w:right w:val="single" w:sz="4" w:space="0" w:color="FF0066"/>
            </w:tcBorders>
            <w:shd w:val="clear" w:color="auto" w:fill="FF0066"/>
          </w:tcPr>
          <w:p w14:paraId="160C27E3" w14:textId="77777777" w:rsidR="00BB794A" w:rsidRPr="0035370D" w:rsidRDefault="00BB794A" w:rsidP="00A5057A">
            <w:pPr>
              <w:rPr>
                <w:b/>
                <w:color w:val="FFFFFF" w:themeColor="background1"/>
              </w:rPr>
            </w:pPr>
          </w:p>
        </w:tc>
        <w:tc>
          <w:tcPr>
            <w:tcW w:w="4280" w:type="dxa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auto" w:fill="FF0066"/>
          </w:tcPr>
          <w:p w14:paraId="6B62EC4E" w14:textId="77777777" w:rsidR="00BB794A" w:rsidRPr="0035370D" w:rsidRDefault="00BB794A" w:rsidP="00A5057A">
            <w:pPr>
              <w:rPr>
                <w:b/>
                <w:color w:val="FFFFFF" w:themeColor="background1"/>
              </w:rPr>
            </w:pPr>
            <w:r w:rsidRPr="0035370D">
              <w:rPr>
                <w:b/>
                <w:color w:val="FFFFFF" w:themeColor="background1"/>
              </w:rPr>
              <w:t>FOCUS</w:t>
            </w:r>
          </w:p>
        </w:tc>
        <w:tc>
          <w:tcPr>
            <w:tcW w:w="4850" w:type="dxa"/>
            <w:tcBorders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auto" w:fill="FF0066"/>
          </w:tcPr>
          <w:p w14:paraId="4D10590E" w14:textId="77777777" w:rsidR="00BB794A" w:rsidRPr="0035370D" w:rsidRDefault="00BB794A" w:rsidP="00A5057A">
            <w:pPr>
              <w:rPr>
                <w:b/>
                <w:color w:val="FFFFFF" w:themeColor="background1"/>
              </w:rPr>
            </w:pPr>
            <w:r w:rsidRPr="0035370D">
              <w:rPr>
                <w:b/>
                <w:color w:val="FFFFFF" w:themeColor="background1"/>
              </w:rPr>
              <w:t>TEXTS/MATERIAL</w:t>
            </w:r>
          </w:p>
        </w:tc>
        <w:tc>
          <w:tcPr>
            <w:tcW w:w="4568" w:type="dxa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auto" w:fill="FF0066"/>
          </w:tcPr>
          <w:p w14:paraId="07355D82" w14:textId="77777777" w:rsidR="00BB794A" w:rsidRPr="0035370D" w:rsidRDefault="00BB794A" w:rsidP="00A5057A">
            <w:pPr>
              <w:rPr>
                <w:b/>
                <w:color w:val="FFFFFF" w:themeColor="background1"/>
              </w:rPr>
            </w:pPr>
            <w:r w:rsidRPr="0035370D">
              <w:rPr>
                <w:b/>
                <w:color w:val="FFFFFF" w:themeColor="background1"/>
              </w:rPr>
              <w:t>TARGET YOUR SKILLS</w:t>
            </w:r>
          </w:p>
        </w:tc>
      </w:tr>
      <w:tr w:rsidR="00BB794A" w:rsidRPr="00AA249B" w14:paraId="3822507E" w14:textId="77777777" w:rsidTr="00DC2F59">
        <w:trPr>
          <w:cantSplit/>
          <w:trHeight w:val="1134"/>
        </w:trPr>
        <w:tc>
          <w:tcPr>
            <w:tcW w:w="805" w:type="dxa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auto" w:fill="F7C1CD"/>
            <w:textDirection w:val="tbRl"/>
          </w:tcPr>
          <w:p w14:paraId="2ECE1F78" w14:textId="5ADF1333" w:rsidR="00BB794A" w:rsidRPr="00BB23C7" w:rsidRDefault="00BB794A" w:rsidP="00A5057A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MARCH</w:t>
            </w:r>
            <w:r w:rsidRPr="00BB23C7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APRIL</w:t>
            </w:r>
          </w:p>
        </w:tc>
        <w:tc>
          <w:tcPr>
            <w:tcW w:w="4280" w:type="dxa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14:paraId="349A05A0" w14:textId="08A22312" w:rsidR="00BB794A" w:rsidRDefault="00BB794A" w:rsidP="00A5057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522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CHAPTER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Pr="002D522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AROUND THE WORLD</w:t>
            </w:r>
          </w:p>
          <w:p w14:paraId="13D6AC76" w14:textId="77777777" w:rsidR="00BB794A" w:rsidRPr="00C60F89" w:rsidRDefault="00BB794A" w:rsidP="00A5057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E3FE3D1" w14:textId="7E0C6913" w:rsidR="00BB794A" w:rsidRPr="00A6213C" w:rsidRDefault="00BB794A" w:rsidP="00A5057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describing the development of English as a world language</w:t>
            </w:r>
          </w:p>
          <w:p w14:paraId="3D280C57" w14:textId="0A9CF515" w:rsidR="00BB794A" w:rsidRPr="00A6213C" w:rsidRDefault="00BB794A" w:rsidP="00A5057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 xml:space="preserve">reflecting upon diversity, </w:t>
            </w:r>
            <w:proofErr w:type="gramStart"/>
            <w:r w:rsidRPr="00A6213C">
              <w:rPr>
                <w:sz w:val="19"/>
                <w:szCs w:val="19"/>
                <w:lang w:val="en-US"/>
              </w:rPr>
              <w:t>culture</w:t>
            </w:r>
            <w:proofErr w:type="gramEnd"/>
            <w:r w:rsidRPr="00A6213C">
              <w:rPr>
                <w:sz w:val="19"/>
                <w:szCs w:val="19"/>
                <w:lang w:val="en-US"/>
              </w:rPr>
              <w:t xml:space="preserve"> and social conditions in various English-speaking countries</w:t>
            </w:r>
          </w:p>
          <w:p w14:paraId="4272EFE9" w14:textId="4D1F13E8" w:rsidR="00BB794A" w:rsidRPr="00A6213C" w:rsidRDefault="00BB794A" w:rsidP="00A5057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discussing and reflecting upon cultural expressions: literature, film</w:t>
            </w:r>
          </w:p>
          <w:p w14:paraId="3C4B892B" w14:textId="7573CD03" w:rsidR="00BB794A" w:rsidRPr="00A6213C" w:rsidRDefault="00BB794A" w:rsidP="00A5057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 xml:space="preserve">reading, </w:t>
            </w:r>
            <w:proofErr w:type="spellStart"/>
            <w:r w:rsidRPr="00A6213C">
              <w:rPr>
                <w:sz w:val="19"/>
                <w:szCs w:val="19"/>
                <w:lang w:val="en-US"/>
              </w:rPr>
              <w:t>analysing</w:t>
            </w:r>
            <w:proofErr w:type="spellEnd"/>
            <w:r w:rsidRPr="00A6213C">
              <w:rPr>
                <w:sz w:val="19"/>
                <w:szCs w:val="19"/>
                <w:lang w:val="en-US"/>
              </w:rPr>
              <w:t xml:space="preserve"> and interpreting literary texts</w:t>
            </w:r>
          </w:p>
          <w:p w14:paraId="768CEA1E" w14:textId="322E991E" w:rsidR="00BB794A" w:rsidRPr="00A6213C" w:rsidRDefault="00BB794A" w:rsidP="00A5057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reding, discussing and reflecting upon content and devices in different types of text: statistics, speech</w:t>
            </w:r>
          </w:p>
          <w:p w14:paraId="40B4E14D" w14:textId="36D269EA" w:rsidR="00BB794A" w:rsidRPr="00A6213C" w:rsidRDefault="00BB794A" w:rsidP="00A5057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 xml:space="preserve">improving your writing: </w:t>
            </w:r>
            <w:proofErr w:type="gramStart"/>
            <w:r w:rsidRPr="00A6213C">
              <w:rPr>
                <w:sz w:val="19"/>
                <w:szCs w:val="19"/>
                <w:lang w:val="en-US"/>
              </w:rPr>
              <w:t>compare and contrast</w:t>
            </w:r>
            <w:proofErr w:type="gramEnd"/>
          </w:p>
          <w:p w14:paraId="41361192" w14:textId="009A24C4" w:rsidR="00BB794A" w:rsidRPr="00A6213C" w:rsidRDefault="00BB794A" w:rsidP="00A5057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language focus: taking your English further</w:t>
            </w:r>
          </w:p>
          <w:p w14:paraId="14137B0E" w14:textId="77777777" w:rsidR="00BB794A" w:rsidRPr="00AA249B" w:rsidRDefault="00BB794A" w:rsidP="00A5057A">
            <w:pPr>
              <w:rPr>
                <w:lang w:val="en-US"/>
              </w:rPr>
            </w:pPr>
          </w:p>
        </w:tc>
        <w:tc>
          <w:tcPr>
            <w:tcW w:w="4850" w:type="dxa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14:paraId="0EDED2B7" w14:textId="77777777" w:rsidR="00BB794A" w:rsidRPr="00A6213C" w:rsidRDefault="00BB794A" w:rsidP="00A6213C">
            <w:pPr>
              <w:spacing w:after="0" w:line="276" w:lineRule="auto"/>
              <w:rPr>
                <w:sz w:val="20"/>
                <w:szCs w:val="20"/>
                <w:lang w:val="en-US"/>
              </w:rPr>
            </w:pPr>
          </w:p>
          <w:p w14:paraId="036AB652" w14:textId="0A7D961E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</w:rPr>
              <w:t>Our Strange Lingo</w:t>
            </w:r>
          </w:p>
          <w:p w14:paraId="0EF4B6AC" w14:textId="5394121F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</w:rPr>
              <w:t xml:space="preserve">The Power </w:t>
            </w:r>
            <w:proofErr w:type="spellStart"/>
            <w:r w:rsidRPr="00A6213C">
              <w:rPr>
                <w:sz w:val="19"/>
                <w:szCs w:val="19"/>
              </w:rPr>
              <w:t>of</w:t>
            </w:r>
            <w:proofErr w:type="spellEnd"/>
            <w:r w:rsidRPr="00A6213C">
              <w:rPr>
                <w:sz w:val="19"/>
                <w:szCs w:val="19"/>
              </w:rPr>
              <w:t xml:space="preserve"> English</w:t>
            </w:r>
          </w:p>
          <w:p w14:paraId="72881E9A" w14:textId="3C3958A8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</w:rPr>
              <w:t xml:space="preserve">American </w:t>
            </w:r>
            <w:proofErr w:type="spellStart"/>
            <w:r w:rsidRPr="00A6213C">
              <w:rPr>
                <w:sz w:val="19"/>
                <w:szCs w:val="19"/>
              </w:rPr>
              <w:t>Superpower</w:t>
            </w:r>
            <w:proofErr w:type="spellEnd"/>
          </w:p>
          <w:p w14:paraId="7F0AF247" w14:textId="758BCA02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English as a Global Language</w:t>
            </w:r>
          </w:p>
          <w:p w14:paraId="0ED1AB30" w14:textId="1C02DD3E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Australia: Infographic</w:t>
            </w:r>
          </w:p>
          <w:p w14:paraId="34EE64BF" w14:textId="4C5B587F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proofErr w:type="spellStart"/>
            <w:r w:rsidRPr="00A6213C">
              <w:rPr>
                <w:sz w:val="19"/>
                <w:szCs w:val="19"/>
                <w:lang w:val="en-US"/>
              </w:rPr>
              <w:t>Blancamorphosis</w:t>
            </w:r>
            <w:proofErr w:type="spellEnd"/>
          </w:p>
          <w:p w14:paraId="675ECE0F" w14:textId="173800FA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New Zealand: Infographic</w:t>
            </w:r>
          </w:p>
          <w:p w14:paraId="5A8A3F33" w14:textId="1A40B979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Butterflies</w:t>
            </w:r>
          </w:p>
          <w:p w14:paraId="4018269B" w14:textId="21FE98DC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proofErr w:type="spellStart"/>
            <w:proofErr w:type="gramStart"/>
            <w:r w:rsidRPr="00A6213C">
              <w:rPr>
                <w:sz w:val="19"/>
                <w:szCs w:val="19"/>
                <w:lang w:val="en-US"/>
              </w:rPr>
              <w:t>Films</w:t>
            </w:r>
            <w:r w:rsidR="0037623C" w:rsidRPr="00A6213C">
              <w:rPr>
                <w:sz w:val="19"/>
                <w:szCs w:val="19"/>
                <w:lang w:val="en-US"/>
              </w:rPr>
              <w:t>:</w:t>
            </w:r>
            <w:r w:rsidRPr="00A6213C">
              <w:rPr>
                <w:sz w:val="19"/>
                <w:szCs w:val="19"/>
                <w:lang w:val="en-US"/>
              </w:rPr>
              <w:t>Australia</w:t>
            </w:r>
            <w:proofErr w:type="spellEnd"/>
            <w:proofErr w:type="gramEnd"/>
            <w:r w:rsidRPr="00A6213C">
              <w:rPr>
                <w:sz w:val="19"/>
                <w:szCs w:val="19"/>
                <w:lang w:val="en-US"/>
              </w:rPr>
              <w:t xml:space="preserve"> and New Zealand</w:t>
            </w:r>
          </w:p>
          <w:p w14:paraId="3D739C15" w14:textId="6EE6658E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English in Africa</w:t>
            </w:r>
          </w:p>
          <w:p w14:paraId="17D2F75E" w14:textId="69CA1695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South African English</w:t>
            </w:r>
          </w:p>
          <w:p w14:paraId="08D1539C" w14:textId="41AE6691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A Letter by Way of Explanation</w:t>
            </w:r>
          </w:p>
          <w:p w14:paraId="5AA19866" w14:textId="68720BC9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My Mother, the Crazy African</w:t>
            </w:r>
          </w:p>
          <w:p w14:paraId="7A3B1693" w14:textId="5AD8C854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The Boy Who Harnessed the Wind</w:t>
            </w:r>
          </w:p>
          <w:p w14:paraId="498A34AD" w14:textId="2E58791D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Films</w:t>
            </w:r>
            <w:r w:rsidR="0037623C" w:rsidRPr="00A6213C">
              <w:rPr>
                <w:sz w:val="19"/>
                <w:szCs w:val="19"/>
                <w:lang w:val="en-US"/>
              </w:rPr>
              <w:t xml:space="preserve">: </w:t>
            </w:r>
            <w:r w:rsidRPr="00A6213C">
              <w:rPr>
                <w:sz w:val="19"/>
                <w:szCs w:val="19"/>
                <w:lang w:val="en-US"/>
              </w:rPr>
              <w:t>Africa</w:t>
            </w:r>
          </w:p>
          <w:p w14:paraId="3D3515C5" w14:textId="29206ADB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India and Pakistan: Fast Facts</w:t>
            </w:r>
          </w:p>
          <w:p w14:paraId="5BB0259B" w14:textId="096E4EE5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Good Advice Is Rarer Than Rubies</w:t>
            </w:r>
          </w:p>
          <w:p w14:paraId="67D5545F" w14:textId="6468EF10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Anil</w:t>
            </w:r>
          </w:p>
          <w:p w14:paraId="28A8162D" w14:textId="51DF09F7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Films</w:t>
            </w:r>
            <w:r w:rsidR="0037623C" w:rsidRPr="00A6213C">
              <w:rPr>
                <w:sz w:val="19"/>
                <w:szCs w:val="19"/>
                <w:lang w:val="en-US"/>
              </w:rPr>
              <w:t>:</w:t>
            </w:r>
            <w:r w:rsidRPr="00A6213C">
              <w:rPr>
                <w:sz w:val="19"/>
                <w:szCs w:val="19"/>
                <w:lang w:val="en-US"/>
              </w:rPr>
              <w:t xml:space="preserve"> India</w:t>
            </w:r>
          </w:p>
          <w:p w14:paraId="64D954E2" w14:textId="4EEC88F1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Language Work</w:t>
            </w:r>
          </w:p>
          <w:p w14:paraId="2FE12408" w14:textId="5436A689" w:rsidR="00BB794A" w:rsidRPr="00AA249B" w:rsidRDefault="00A6213C" w:rsidP="00A6213C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Mock exam: Chapter 6</w:t>
            </w:r>
          </w:p>
        </w:tc>
        <w:tc>
          <w:tcPr>
            <w:tcW w:w="4568" w:type="dxa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14:paraId="309E8E79" w14:textId="77777777" w:rsidR="00BB794A" w:rsidRPr="00A6213C" w:rsidRDefault="00BB794A" w:rsidP="00A6213C">
            <w:pPr>
              <w:spacing w:after="0" w:line="276" w:lineRule="auto"/>
              <w:rPr>
                <w:sz w:val="19"/>
                <w:szCs w:val="19"/>
                <w:lang w:val="en-US"/>
              </w:rPr>
            </w:pPr>
          </w:p>
          <w:p w14:paraId="0078B746" w14:textId="5EFD45A8" w:rsidR="0037623C" w:rsidRPr="00A6213C" w:rsidRDefault="0037623C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Speaking: Giving a Presentation</w:t>
            </w:r>
          </w:p>
          <w:p w14:paraId="4DCC8BCD" w14:textId="35662CA0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Reading</w:t>
            </w:r>
          </w:p>
          <w:p w14:paraId="2BCAD3DD" w14:textId="19E6C559" w:rsidR="0037623C" w:rsidRPr="00A6213C" w:rsidRDefault="0037623C" w:rsidP="0037623C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Reading Fiction Across Cultures</w:t>
            </w:r>
          </w:p>
          <w:p w14:paraId="3B1C1B21" w14:textId="77777777" w:rsidR="00BB794A" w:rsidRPr="00A6213C" w:rsidRDefault="00BB794A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Identifying Literary Devices</w:t>
            </w:r>
          </w:p>
          <w:p w14:paraId="40498ACB" w14:textId="77777777" w:rsidR="00BB794A" w:rsidRPr="00A6213C" w:rsidRDefault="00BB794A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proofErr w:type="spellStart"/>
            <w:r w:rsidRPr="00A6213C">
              <w:rPr>
                <w:sz w:val="19"/>
                <w:szCs w:val="19"/>
                <w:lang w:val="en-US"/>
              </w:rPr>
              <w:t>Analysing</w:t>
            </w:r>
            <w:proofErr w:type="spellEnd"/>
            <w:r w:rsidRPr="00A6213C">
              <w:rPr>
                <w:sz w:val="19"/>
                <w:szCs w:val="19"/>
                <w:lang w:val="en-US"/>
              </w:rPr>
              <w:t xml:space="preserve"> Short Stories</w:t>
            </w:r>
          </w:p>
          <w:p w14:paraId="605E645D" w14:textId="7449DA01" w:rsidR="00BB794A" w:rsidRPr="00A6213C" w:rsidRDefault="00BB794A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proofErr w:type="spellStart"/>
            <w:r w:rsidRPr="00A6213C">
              <w:rPr>
                <w:sz w:val="19"/>
                <w:szCs w:val="19"/>
                <w:lang w:val="en-US"/>
              </w:rPr>
              <w:t>Analysing</w:t>
            </w:r>
            <w:proofErr w:type="spellEnd"/>
            <w:r w:rsidRPr="00A6213C">
              <w:rPr>
                <w:sz w:val="19"/>
                <w:szCs w:val="19"/>
                <w:lang w:val="en-US"/>
              </w:rPr>
              <w:t xml:space="preserve"> Film</w:t>
            </w:r>
          </w:p>
          <w:p w14:paraId="503D3E0B" w14:textId="3D380EBF" w:rsidR="0037623C" w:rsidRPr="00A6213C" w:rsidRDefault="0037623C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proofErr w:type="spellStart"/>
            <w:r w:rsidRPr="00A6213C">
              <w:rPr>
                <w:sz w:val="19"/>
                <w:szCs w:val="19"/>
                <w:lang w:val="en-US"/>
              </w:rPr>
              <w:t>Analysing</w:t>
            </w:r>
            <w:proofErr w:type="spellEnd"/>
            <w:r w:rsidRPr="00A6213C">
              <w:rPr>
                <w:sz w:val="19"/>
                <w:szCs w:val="19"/>
                <w:lang w:val="en-US"/>
              </w:rPr>
              <w:t xml:space="preserve"> Visual Art</w:t>
            </w:r>
          </w:p>
          <w:p w14:paraId="6383D659" w14:textId="77777777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Using Sources</w:t>
            </w:r>
          </w:p>
          <w:p w14:paraId="53C2F8CF" w14:textId="77777777" w:rsidR="00BB794A" w:rsidRPr="00A6213C" w:rsidRDefault="00BB794A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Finding and Evaluating Sources</w:t>
            </w:r>
          </w:p>
          <w:p w14:paraId="79D00D4A" w14:textId="77777777" w:rsidR="00BB794A" w:rsidRPr="00A6213C" w:rsidRDefault="00BB794A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Commenting on Trends and Statistics</w:t>
            </w:r>
          </w:p>
          <w:p w14:paraId="3D9AC5E5" w14:textId="77777777" w:rsidR="00BB794A" w:rsidRPr="00A6213C" w:rsidRDefault="00BB794A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Citing and Referencing</w:t>
            </w:r>
          </w:p>
          <w:p w14:paraId="75A6BF53" w14:textId="77777777" w:rsidR="00BB794A" w:rsidRPr="00A6213C" w:rsidRDefault="00BB794A" w:rsidP="00A5057A">
            <w:pPr>
              <w:pStyle w:val="Listeavsnitt"/>
              <w:numPr>
                <w:ilvl w:val="0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 xml:space="preserve">Writing </w:t>
            </w:r>
          </w:p>
          <w:p w14:paraId="1906CAE4" w14:textId="77777777" w:rsidR="00BB794A" w:rsidRPr="00A6213C" w:rsidRDefault="00BB794A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Five-Paragraph Essay</w:t>
            </w:r>
          </w:p>
          <w:p w14:paraId="34A24A7F" w14:textId="77777777" w:rsidR="00BB794A" w:rsidRPr="00A6213C" w:rsidRDefault="00BB794A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Text Types</w:t>
            </w:r>
          </w:p>
          <w:p w14:paraId="5110B06B" w14:textId="77777777" w:rsidR="00BB794A" w:rsidRPr="00A6213C" w:rsidRDefault="00BB794A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Developing Critical Thinking</w:t>
            </w:r>
          </w:p>
          <w:p w14:paraId="084CE140" w14:textId="77777777" w:rsidR="00BB794A" w:rsidRPr="00A6213C" w:rsidRDefault="00BB794A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Formal and Informal Style</w:t>
            </w:r>
          </w:p>
          <w:p w14:paraId="086A08B4" w14:textId="77777777" w:rsidR="00BB794A" w:rsidRPr="00A6213C" w:rsidRDefault="00BB794A" w:rsidP="00A5057A">
            <w:pPr>
              <w:pStyle w:val="Listeavsnitt"/>
              <w:numPr>
                <w:ilvl w:val="1"/>
                <w:numId w:val="3"/>
              </w:numPr>
              <w:spacing w:after="0" w:line="276" w:lineRule="auto"/>
              <w:rPr>
                <w:sz w:val="19"/>
                <w:szCs w:val="19"/>
                <w:lang w:val="en-US"/>
              </w:rPr>
            </w:pPr>
            <w:r w:rsidRPr="00A6213C">
              <w:rPr>
                <w:sz w:val="19"/>
                <w:szCs w:val="19"/>
                <w:lang w:val="en-US"/>
              </w:rPr>
              <w:t>Revising Your Text</w:t>
            </w:r>
          </w:p>
          <w:p w14:paraId="66DC9A8F" w14:textId="77777777" w:rsidR="00BB794A" w:rsidRPr="00DE7831" w:rsidRDefault="00BB794A" w:rsidP="00A5057A">
            <w:pPr>
              <w:pStyle w:val="Listeavsnitt"/>
              <w:spacing w:after="0" w:line="276" w:lineRule="auto"/>
              <w:ind w:left="1440"/>
              <w:rPr>
                <w:sz w:val="20"/>
                <w:szCs w:val="20"/>
                <w:lang w:val="en-US"/>
              </w:rPr>
            </w:pPr>
          </w:p>
        </w:tc>
      </w:tr>
    </w:tbl>
    <w:p w14:paraId="18714E3D" w14:textId="4D24BD8F" w:rsidR="0035370D" w:rsidRDefault="0035370D" w:rsidP="00651B42">
      <w:pPr>
        <w:tabs>
          <w:tab w:val="left" w:pos="2780"/>
        </w:tabs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5"/>
        <w:gridCol w:w="4280"/>
        <w:gridCol w:w="4850"/>
      </w:tblGrid>
      <w:tr w:rsidR="0035370D" w:rsidRPr="00A6213C" w14:paraId="24FC474A" w14:textId="77777777" w:rsidTr="00DC2F59">
        <w:trPr>
          <w:trHeight w:val="448"/>
        </w:trPr>
        <w:tc>
          <w:tcPr>
            <w:tcW w:w="805" w:type="dxa"/>
            <w:shd w:val="clear" w:color="auto" w:fill="FFFF66"/>
            <w:textDirection w:val="tbRl"/>
          </w:tcPr>
          <w:p w14:paraId="7D08B9AD" w14:textId="77777777" w:rsidR="0035370D" w:rsidRDefault="0035370D" w:rsidP="00A5057A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4280" w:type="dxa"/>
            <w:shd w:val="clear" w:color="auto" w:fill="FFFF66"/>
          </w:tcPr>
          <w:p w14:paraId="52C82AD1" w14:textId="74825107" w:rsidR="0035370D" w:rsidRPr="00DC2F59" w:rsidRDefault="0035370D" w:rsidP="00A5057A">
            <w:pPr>
              <w:spacing w:after="0" w:line="240" w:lineRule="auto"/>
              <w:rPr>
                <w:b/>
                <w:bCs/>
                <w:szCs w:val="24"/>
                <w:lang w:val="en-US" w:eastAsia="nb-NO"/>
              </w:rPr>
            </w:pPr>
            <w:r w:rsidRPr="00DC2F59">
              <w:rPr>
                <w:b/>
                <w:bCs/>
                <w:szCs w:val="24"/>
                <w:lang w:val="en-US" w:eastAsia="nb-NO"/>
              </w:rPr>
              <w:t>END-OF-TERM REVISION</w:t>
            </w:r>
          </w:p>
        </w:tc>
        <w:tc>
          <w:tcPr>
            <w:tcW w:w="4850" w:type="dxa"/>
            <w:shd w:val="clear" w:color="auto" w:fill="FFFF66"/>
          </w:tcPr>
          <w:p w14:paraId="641F6F43" w14:textId="24BEDCA3" w:rsidR="0035370D" w:rsidRPr="00DC2F59" w:rsidRDefault="0035370D" w:rsidP="00A5057A">
            <w:pPr>
              <w:spacing w:after="0" w:line="276" w:lineRule="auto"/>
              <w:rPr>
                <w:b/>
                <w:bCs/>
                <w:szCs w:val="24"/>
                <w:lang w:val="en-US"/>
              </w:rPr>
            </w:pPr>
            <w:r w:rsidRPr="00DC2F59">
              <w:rPr>
                <w:b/>
                <w:bCs/>
                <w:szCs w:val="24"/>
                <w:lang w:val="en-US"/>
              </w:rPr>
              <w:t>TEXTS/MATERIAL</w:t>
            </w:r>
          </w:p>
        </w:tc>
      </w:tr>
      <w:tr w:rsidR="0035370D" w:rsidRPr="00A6213C" w14:paraId="0FEBD9F0" w14:textId="77777777" w:rsidTr="00DC2F59">
        <w:trPr>
          <w:trHeight w:val="1134"/>
        </w:trPr>
        <w:tc>
          <w:tcPr>
            <w:tcW w:w="805" w:type="dxa"/>
            <w:shd w:val="clear" w:color="auto" w:fill="FFFF66"/>
            <w:textDirection w:val="tbRl"/>
          </w:tcPr>
          <w:p w14:paraId="43A98E9D" w14:textId="77777777" w:rsidR="0035370D" w:rsidRPr="00BB23C7" w:rsidRDefault="0035370D" w:rsidP="00A5057A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</w:t>
            </w:r>
            <w:r w:rsidRPr="00BB23C7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JUNE</w:t>
            </w:r>
          </w:p>
        </w:tc>
        <w:tc>
          <w:tcPr>
            <w:tcW w:w="4280" w:type="dxa"/>
          </w:tcPr>
          <w:p w14:paraId="5AD0EACF" w14:textId="77777777" w:rsidR="0035370D" w:rsidRDefault="0035370D" w:rsidP="00A5057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 w:eastAsia="nb-NO"/>
              </w:rPr>
            </w:pPr>
          </w:p>
          <w:p w14:paraId="1BCCF5DF" w14:textId="77777777" w:rsidR="0035370D" w:rsidRPr="00F22489" w:rsidRDefault="0035370D" w:rsidP="00A5057A">
            <w:pPr>
              <w:spacing w:after="0" w:line="276" w:lineRule="auto"/>
              <w:rPr>
                <w:rFonts w:ascii="Verdana" w:hAnsi="Verdana"/>
                <w:sz w:val="19"/>
                <w:szCs w:val="19"/>
                <w:lang w:val="en-US" w:eastAsia="nb-NO"/>
              </w:rPr>
            </w:pPr>
            <w:r w:rsidRPr="00F22489">
              <w:rPr>
                <w:rFonts w:ascii="Verdana" w:hAnsi="Verdana"/>
                <w:sz w:val="19"/>
                <w:szCs w:val="19"/>
                <w:lang w:val="en-US" w:eastAsia="nb-NO"/>
              </w:rPr>
              <w:t>Written English: Mock exams</w:t>
            </w:r>
          </w:p>
          <w:p w14:paraId="21012A5B" w14:textId="77777777" w:rsidR="0035370D" w:rsidRPr="00F22489" w:rsidRDefault="0035370D" w:rsidP="00A5057A">
            <w:pPr>
              <w:spacing w:after="0" w:line="276" w:lineRule="auto"/>
              <w:rPr>
                <w:rFonts w:ascii="Verdana" w:hAnsi="Verdana"/>
                <w:sz w:val="19"/>
                <w:szCs w:val="19"/>
                <w:lang w:val="en-US" w:eastAsia="nb-NO"/>
              </w:rPr>
            </w:pPr>
          </w:p>
          <w:p w14:paraId="44C29D54" w14:textId="77777777" w:rsidR="0035370D" w:rsidRPr="00F22489" w:rsidRDefault="0035370D" w:rsidP="00A5057A">
            <w:pPr>
              <w:spacing w:after="0" w:line="276" w:lineRule="auto"/>
              <w:rPr>
                <w:rFonts w:ascii="Verdana" w:hAnsi="Verdana"/>
                <w:sz w:val="19"/>
                <w:szCs w:val="19"/>
                <w:lang w:val="en-US" w:eastAsia="nb-NO"/>
              </w:rPr>
            </w:pPr>
            <w:r w:rsidRPr="00F22489">
              <w:rPr>
                <w:rFonts w:ascii="Verdana" w:hAnsi="Verdana"/>
                <w:sz w:val="19"/>
                <w:szCs w:val="19"/>
                <w:lang w:val="en-US" w:eastAsia="nb-NO"/>
              </w:rPr>
              <w:t xml:space="preserve">Oral English: Oral exam practice </w:t>
            </w:r>
          </w:p>
          <w:p w14:paraId="791A8929" w14:textId="77777777" w:rsidR="0035370D" w:rsidRPr="00AA249B" w:rsidRDefault="0035370D" w:rsidP="00A5057A">
            <w:pPr>
              <w:pStyle w:val="Listeavsnitt"/>
              <w:spacing w:after="0" w:line="240" w:lineRule="auto"/>
              <w:rPr>
                <w:lang w:val="en-US"/>
              </w:rPr>
            </w:pPr>
          </w:p>
        </w:tc>
        <w:tc>
          <w:tcPr>
            <w:tcW w:w="4850" w:type="dxa"/>
          </w:tcPr>
          <w:p w14:paraId="0A0CEE72" w14:textId="77777777" w:rsidR="0035370D" w:rsidRDefault="0035370D" w:rsidP="00A5057A">
            <w:pPr>
              <w:spacing w:after="0" w:line="276" w:lineRule="auto"/>
              <w:rPr>
                <w:sz w:val="20"/>
                <w:szCs w:val="20"/>
                <w:lang w:val="en-US"/>
              </w:rPr>
            </w:pPr>
          </w:p>
          <w:p w14:paraId="2D244B54" w14:textId="77777777" w:rsidR="0035370D" w:rsidRPr="00F22489" w:rsidRDefault="0035370D" w:rsidP="00A5057A">
            <w:pPr>
              <w:spacing w:after="0" w:line="276" w:lineRule="auto"/>
              <w:rPr>
                <w:rFonts w:ascii="Verdana" w:hAnsi="Verdana"/>
                <w:sz w:val="19"/>
                <w:szCs w:val="19"/>
                <w:lang w:val="en-US" w:eastAsia="nb-NO"/>
              </w:rPr>
            </w:pPr>
            <w:r w:rsidRPr="00F22489">
              <w:rPr>
                <w:rFonts w:ascii="Verdana" w:hAnsi="Verdana"/>
                <w:sz w:val="19"/>
                <w:szCs w:val="19"/>
                <w:lang w:val="en-US" w:eastAsia="nb-NO"/>
              </w:rPr>
              <w:t>Chapter 2: Target Your Skills</w:t>
            </w:r>
          </w:p>
          <w:p w14:paraId="646AAD08" w14:textId="77777777" w:rsidR="0035370D" w:rsidRPr="00F22489" w:rsidRDefault="0035370D" w:rsidP="00A5057A">
            <w:pPr>
              <w:pStyle w:val="Listeavsnitt"/>
              <w:spacing w:after="0" w:line="276" w:lineRule="auto"/>
              <w:ind w:left="0"/>
              <w:rPr>
                <w:sz w:val="19"/>
                <w:szCs w:val="19"/>
                <w:lang w:val="en-US"/>
              </w:rPr>
            </w:pPr>
          </w:p>
          <w:p w14:paraId="6B7CEBBD" w14:textId="77777777" w:rsidR="0035370D" w:rsidRPr="00F22489" w:rsidRDefault="0035370D" w:rsidP="00A5057A">
            <w:pPr>
              <w:pStyle w:val="Listeavsnitt"/>
              <w:spacing w:after="0" w:line="276" w:lineRule="auto"/>
              <w:ind w:left="0"/>
              <w:rPr>
                <w:sz w:val="19"/>
                <w:szCs w:val="19"/>
                <w:lang w:val="en-US"/>
              </w:rPr>
            </w:pPr>
            <w:r w:rsidRPr="00F22489">
              <w:rPr>
                <w:sz w:val="19"/>
                <w:szCs w:val="19"/>
                <w:lang w:val="en-US"/>
              </w:rPr>
              <w:t>Previous exam papers</w:t>
            </w:r>
          </w:p>
          <w:p w14:paraId="326C97B7" w14:textId="77777777" w:rsidR="0035370D" w:rsidRPr="00F22489" w:rsidRDefault="0035370D" w:rsidP="00A5057A">
            <w:pPr>
              <w:pStyle w:val="Listeavsnitt"/>
              <w:spacing w:after="0" w:line="276" w:lineRule="auto"/>
              <w:ind w:left="0"/>
              <w:rPr>
                <w:sz w:val="19"/>
                <w:szCs w:val="19"/>
                <w:lang w:val="en-US"/>
              </w:rPr>
            </w:pPr>
          </w:p>
          <w:p w14:paraId="0B050A3F" w14:textId="77777777" w:rsidR="0035370D" w:rsidRPr="00F22489" w:rsidRDefault="0035370D" w:rsidP="00A5057A">
            <w:pPr>
              <w:pStyle w:val="Listeavsnitt"/>
              <w:spacing w:after="0" w:line="276" w:lineRule="auto"/>
              <w:ind w:left="0"/>
              <w:rPr>
                <w:sz w:val="19"/>
                <w:szCs w:val="19"/>
                <w:lang w:val="en-US"/>
              </w:rPr>
            </w:pPr>
            <w:r w:rsidRPr="00F22489">
              <w:rPr>
                <w:sz w:val="19"/>
                <w:szCs w:val="19"/>
                <w:lang w:val="en-US"/>
              </w:rPr>
              <w:t xml:space="preserve">Preparation material from the </w:t>
            </w:r>
            <w:r w:rsidRPr="00F22489">
              <w:rPr>
                <w:i/>
                <w:iCs/>
                <w:sz w:val="19"/>
                <w:szCs w:val="19"/>
                <w:lang w:val="en-US"/>
              </w:rPr>
              <w:t>Targets</w:t>
            </w:r>
            <w:r w:rsidRPr="00F22489">
              <w:rPr>
                <w:sz w:val="19"/>
                <w:szCs w:val="19"/>
                <w:lang w:val="en-US"/>
              </w:rPr>
              <w:t xml:space="preserve"> website.</w:t>
            </w:r>
          </w:p>
          <w:p w14:paraId="5B66C04B" w14:textId="77777777" w:rsidR="0035370D" w:rsidRPr="00AA249B" w:rsidRDefault="0035370D" w:rsidP="00A5057A">
            <w:pPr>
              <w:pStyle w:val="Listeavsnitt"/>
              <w:spacing w:after="0"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1588FEF4" w14:textId="77777777" w:rsidR="0035370D" w:rsidRPr="00AA249B" w:rsidRDefault="0035370D" w:rsidP="00651B42">
      <w:pPr>
        <w:tabs>
          <w:tab w:val="left" w:pos="2780"/>
        </w:tabs>
        <w:rPr>
          <w:lang w:val="en-US"/>
        </w:rPr>
      </w:pPr>
    </w:p>
    <w:sectPr w:rsidR="0035370D" w:rsidRPr="00AA249B" w:rsidSect="00763352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487EC" w14:textId="77777777" w:rsidR="00AA249B" w:rsidRDefault="00AA249B" w:rsidP="00EB4CB9">
      <w:pPr>
        <w:spacing w:after="0" w:line="240" w:lineRule="auto"/>
      </w:pPr>
      <w:r>
        <w:separator/>
      </w:r>
    </w:p>
  </w:endnote>
  <w:endnote w:type="continuationSeparator" w:id="0">
    <w:p w14:paraId="79636730" w14:textId="77777777" w:rsidR="00AA249B" w:rsidRDefault="00AA249B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EC1A8E" w14:paraId="78D4A93A" w14:textId="77777777" w:rsidTr="00EC1A8E">
      <w:tc>
        <w:tcPr>
          <w:tcW w:w="0" w:type="auto"/>
        </w:tcPr>
        <w:p w14:paraId="36533170" w14:textId="77777777" w:rsidR="00EC1A8E" w:rsidRPr="002B156A" w:rsidRDefault="00EC1A8E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309C577A" w14:textId="77777777" w:rsidR="00EC1A8E" w:rsidRPr="00A467A3" w:rsidRDefault="00EC1A8E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116D01F8" w14:textId="77777777" w:rsidR="00EC1A8E" w:rsidRDefault="00EC1A8E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0A2ABA00" wp14:editId="242E53F0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1008380" distL="114300" distR="7560945" simplePos="0" relativeHeight="251665408" behindDoc="0" locked="0" layoutInCell="1" allowOverlap="1" wp14:anchorId="2056F209" wp14:editId="42900090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AA6E2" w14:textId="77777777" w:rsidR="00EC1A8E" w:rsidRDefault="00EC1A8E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6FDE492" wp14:editId="0536A523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47275" w14:textId="77777777" w:rsidR="00AA249B" w:rsidRDefault="00AA249B" w:rsidP="00EB4CB9">
      <w:pPr>
        <w:spacing w:after="0" w:line="240" w:lineRule="auto"/>
      </w:pPr>
      <w:r>
        <w:separator/>
      </w:r>
    </w:p>
  </w:footnote>
  <w:footnote w:type="continuationSeparator" w:id="0">
    <w:p w14:paraId="7B99BD31" w14:textId="77777777" w:rsidR="00AA249B" w:rsidRDefault="00AA249B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EC1A8E" w14:paraId="447583D2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7D731EE7" w14:textId="77777777" w:rsidR="00EC1A8E" w:rsidRDefault="00EC1A8E" w:rsidP="00651B42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03CE3462" wp14:editId="47E124FD">
                    <wp:extent cx="1507104" cy="795589"/>
                    <wp:effectExtent l="0" t="0" r="0" b="5080"/>
                    <wp:docPr id="58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07104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6B4EEB86" w14:textId="77777777" w:rsidR="00EC1A8E" w:rsidRDefault="00EC1A8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EC1A8E" w14:paraId="0C9E7405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4D9C9F77" w14:textId="77777777" w:rsidR="00EC1A8E" w:rsidRDefault="00EC1A8E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29725E1E" wp14:editId="23917B85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35D5AAD9" w14:textId="77777777" w:rsidR="00EC1A8E" w:rsidRDefault="00EC1A8E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F3C4FE5" wp14:editId="67D1CEF8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EC1A8E" w14:paraId="552A8CFC" w14:textId="77777777" w:rsidTr="004222A9">
      <w:tc>
        <w:tcPr>
          <w:tcW w:w="0" w:type="auto"/>
        </w:tcPr>
        <w:p w14:paraId="6108282A" w14:textId="77777777" w:rsidR="00EC1A8E" w:rsidRPr="002B156A" w:rsidRDefault="00EC1A8E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10F9AB3A" w14:textId="77777777" w:rsidR="00EC1A8E" w:rsidRPr="00A467A3" w:rsidRDefault="00EC1A8E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5C6F933C" w14:textId="77777777" w:rsidR="00EC1A8E" w:rsidRDefault="00EC1A8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02AA0"/>
    <w:multiLevelType w:val="hybridMultilevel"/>
    <w:tmpl w:val="E7263A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27309"/>
    <w:multiLevelType w:val="hybridMultilevel"/>
    <w:tmpl w:val="F9F83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64A9"/>
    <w:multiLevelType w:val="hybridMultilevel"/>
    <w:tmpl w:val="ED429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92EE1"/>
    <w:multiLevelType w:val="hybridMultilevel"/>
    <w:tmpl w:val="31864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45CBD"/>
    <w:multiLevelType w:val="hybridMultilevel"/>
    <w:tmpl w:val="F8EAD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52110D"/>
    <w:multiLevelType w:val="hybridMultilevel"/>
    <w:tmpl w:val="EAFA3BE8"/>
    <w:lvl w:ilvl="0" w:tplc="B7420AC4">
      <w:numFmt w:val="bullet"/>
      <w:lvlText w:val="‒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2F7ED8"/>
    <w:multiLevelType w:val="hybridMultilevel"/>
    <w:tmpl w:val="E06C54BA"/>
    <w:lvl w:ilvl="0" w:tplc="B7420AC4">
      <w:numFmt w:val="bullet"/>
      <w:lvlText w:val="‒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9B"/>
    <w:rsid w:val="00030D1A"/>
    <w:rsid w:val="00070A76"/>
    <w:rsid w:val="00094559"/>
    <w:rsid w:val="001300B2"/>
    <w:rsid w:val="001A26E0"/>
    <w:rsid w:val="001C5CD9"/>
    <w:rsid w:val="002867EB"/>
    <w:rsid w:val="002D4CA1"/>
    <w:rsid w:val="002D5229"/>
    <w:rsid w:val="00347927"/>
    <w:rsid w:val="0035370D"/>
    <w:rsid w:val="0037623C"/>
    <w:rsid w:val="00411697"/>
    <w:rsid w:val="004222A9"/>
    <w:rsid w:val="00621BFB"/>
    <w:rsid w:val="006234AC"/>
    <w:rsid w:val="00651B42"/>
    <w:rsid w:val="006730AF"/>
    <w:rsid w:val="0067614D"/>
    <w:rsid w:val="00723869"/>
    <w:rsid w:val="00727E58"/>
    <w:rsid w:val="00763352"/>
    <w:rsid w:val="0077049B"/>
    <w:rsid w:val="00773E5F"/>
    <w:rsid w:val="007F3B27"/>
    <w:rsid w:val="008E68A7"/>
    <w:rsid w:val="008E7D3F"/>
    <w:rsid w:val="0096097A"/>
    <w:rsid w:val="00A2264D"/>
    <w:rsid w:val="00A467A3"/>
    <w:rsid w:val="00A536E0"/>
    <w:rsid w:val="00A61B67"/>
    <w:rsid w:val="00A6213C"/>
    <w:rsid w:val="00AA249B"/>
    <w:rsid w:val="00AB5F9A"/>
    <w:rsid w:val="00AE12C4"/>
    <w:rsid w:val="00AF3404"/>
    <w:rsid w:val="00B6108D"/>
    <w:rsid w:val="00B8777E"/>
    <w:rsid w:val="00BB298B"/>
    <w:rsid w:val="00BB794A"/>
    <w:rsid w:val="00BC5DB9"/>
    <w:rsid w:val="00BD5676"/>
    <w:rsid w:val="00C3092D"/>
    <w:rsid w:val="00C60F89"/>
    <w:rsid w:val="00D9676A"/>
    <w:rsid w:val="00DA6F20"/>
    <w:rsid w:val="00DC2F59"/>
    <w:rsid w:val="00DE781A"/>
    <w:rsid w:val="00DE7831"/>
    <w:rsid w:val="00E32766"/>
    <w:rsid w:val="00E663CA"/>
    <w:rsid w:val="00EB24D1"/>
    <w:rsid w:val="00EB4CB9"/>
    <w:rsid w:val="00EC1A8E"/>
    <w:rsid w:val="00EC4998"/>
    <w:rsid w:val="00F22489"/>
    <w:rsid w:val="00FC7457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B6B210"/>
  <w15:chartTrackingRefBased/>
  <w15:docId w15:val="{C6DFEED7-4817-4E1A-BC2D-BD9740BD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5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character" w:styleId="Hyperkobling">
    <w:name w:val="Hyperlink"/>
    <w:basedOn w:val="Standardskriftforavsnitt"/>
    <w:uiPriority w:val="99"/>
    <w:unhideWhenUsed/>
    <w:rsid w:val="002D522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D5229"/>
    <w:pPr>
      <w:spacing w:after="80" w:line="240" w:lineRule="atLeast"/>
      <w:ind w:left="720"/>
      <w:contextualSpacing/>
    </w:pPr>
    <w:rPr>
      <w:rFonts w:ascii="Verdana" w:hAnsi="Verdana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dir.no/lk20/eng01-04/kompetansemaal-og-vurdering/kv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Felles\02_REDAKSJONENE\04_SPRAK\18_Targets_2020\21_Marked\arsplan_Targets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27CD432B8B47238816848995053F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D8463A-8994-4150-B356-1D7560306234}"/>
      </w:docPartPr>
      <w:docPartBody>
        <w:p w:rsidR="00996BCD" w:rsidRDefault="00996BCD">
          <w:pPr>
            <w:pStyle w:val="7127CD432B8B47238816848995053F8D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CD"/>
    <w:rsid w:val="0099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127CD432B8B47238816848995053F8D">
    <w:name w:val="7127CD432B8B47238816848995053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C4D550-510C-4A0E-A956-DB90ED5ED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arsplan_Targets_2020</Template>
  <TotalTime>0</TotalTime>
  <Pages>8</Pages>
  <Words>1092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 Holøyen</dc:creator>
  <cp:keywords/>
  <dc:description/>
  <cp:lastModifiedBy>Øystein Haugsbø</cp:lastModifiedBy>
  <cp:revision>2</cp:revision>
  <dcterms:created xsi:type="dcterms:W3CDTF">2021-06-23T08:10:00Z</dcterms:created>
  <dcterms:modified xsi:type="dcterms:W3CDTF">2021-06-23T08:10:00Z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