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BB9B9" w14:textId="77777777" w:rsidR="006C47C3" w:rsidRPr="006C47C3" w:rsidRDefault="006C47C3" w:rsidP="006C47C3">
      <w:pPr>
        <w:pStyle w:val="Overskrift1"/>
        <w:rPr>
          <w:sz w:val="48"/>
          <w:szCs w:val="48"/>
        </w:rPr>
      </w:pPr>
      <w:r w:rsidRPr="006C47C3">
        <w:rPr>
          <w:sz w:val="48"/>
          <w:szCs w:val="48"/>
        </w:rPr>
        <w:t xml:space="preserve">Forslag til siste år av opplæringsløpet i Spansk I + II med </w:t>
      </w:r>
      <w:r w:rsidRPr="00F74336">
        <w:rPr>
          <w:i/>
          <w:iCs/>
          <w:sz w:val="48"/>
          <w:szCs w:val="48"/>
        </w:rPr>
        <w:t>Pasos</w:t>
      </w:r>
    </w:p>
    <w:p w14:paraId="1C346755" w14:textId="37D1AA74" w:rsidR="006C47C3" w:rsidRPr="008F0554" w:rsidRDefault="006C47C3" w:rsidP="006C47C3">
      <w:pPr>
        <w:pStyle w:val="Ingenmellomrom"/>
      </w:pPr>
      <w:r w:rsidRPr="008F0554">
        <w:rPr>
          <w:i/>
          <w:iCs/>
        </w:rPr>
        <w:t>Pasos</w:t>
      </w:r>
      <w:r w:rsidRPr="008F0554">
        <w:t xml:space="preserve"> bygger på læreverket </w:t>
      </w:r>
      <w:r w:rsidRPr="008F0554">
        <w:rPr>
          <w:i/>
          <w:iCs/>
        </w:rPr>
        <w:t>Ganas</w:t>
      </w:r>
      <w:r w:rsidRPr="008F0554">
        <w:t xml:space="preserve">, så </w:t>
      </w:r>
      <w:r w:rsidRPr="008F0554">
        <w:rPr>
          <w:i/>
          <w:iCs/>
        </w:rPr>
        <w:t>Pasos</w:t>
      </w:r>
      <w:r w:rsidRPr="008F0554">
        <w:t xml:space="preserve"> er det natu</w:t>
      </w:r>
      <w:r w:rsidR="00F74336">
        <w:t>r</w:t>
      </w:r>
      <w:r w:rsidRPr="008F0554">
        <w:t xml:space="preserve">lige neste skritt for elever som skal utvide Spansk nivå I til å bli Spansk nivå I + II. </w:t>
      </w:r>
    </w:p>
    <w:p w14:paraId="216CEBB1" w14:textId="77777777" w:rsidR="006C47C3" w:rsidRPr="008F0554" w:rsidRDefault="006C47C3" w:rsidP="006C47C3">
      <w:pPr>
        <w:pStyle w:val="Ingenmellomrom"/>
      </w:pPr>
    </w:p>
    <w:p w14:paraId="4A1A227D" w14:textId="2AC0250D" w:rsidR="006C47C3" w:rsidRPr="0050123D" w:rsidRDefault="006C47C3" w:rsidP="00F74336">
      <w:pPr>
        <w:pStyle w:val="Brodtekst"/>
        <w:spacing w:line="240" w:lineRule="auto"/>
        <w:ind w:right="992"/>
      </w:pPr>
      <w:r w:rsidRPr="0050123D">
        <w:t xml:space="preserve">I </w:t>
      </w:r>
      <w:r w:rsidRPr="0050123D">
        <w:rPr>
          <w:i/>
        </w:rPr>
        <w:t>Pasos</w:t>
      </w:r>
      <w:r w:rsidRPr="0050123D">
        <w:t xml:space="preserve"> er det 18 kapitler, i tillegg til elevnettstedet, som fokuserer mer på drilloppgaver. Det er derfor enkelt å tilrettelegge for at alle elever kan jobbe med samme tema uavhengig av nivå. Alle kapitlene forholder seg til fagets relevans og sentrale verdier, de grunnleggende ferdighetene og fagets kjerneelementer. Se Læreplan i fremmedspråk: </w:t>
      </w:r>
      <w:hyperlink r:id="rId11" w:history="1">
        <w:r w:rsidRPr="0050123D">
          <w:rPr>
            <w:rStyle w:val="Hyperkobling"/>
          </w:rPr>
          <w:t>https://www.udir.no/lk20/fsp01-02</w:t>
        </w:r>
      </w:hyperlink>
      <w:r w:rsidR="00F74336">
        <w:t>.</w:t>
      </w:r>
    </w:p>
    <w:p w14:paraId="7C4C676E" w14:textId="669D3184" w:rsidR="006C47C3" w:rsidRPr="0050123D" w:rsidRDefault="00F74336" w:rsidP="006C47C3">
      <w:pPr>
        <w:pStyle w:val="Brodtekst"/>
        <w:spacing w:line="240" w:lineRule="auto"/>
        <w:ind w:right="992"/>
      </w:pPr>
      <w:r>
        <w:br/>
      </w:r>
      <w:r w:rsidR="006C47C3" w:rsidRPr="0050123D">
        <w:t>I tabellen får du en veiledende tidsplan med oversikt over læringsmålene til hver del og forslag til aktiviteter som egner seg til vurdering.</w:t>
      </w:r>
      <w:r>
        <w:t xml:space="preserve"> </w:t>
      </w:r>
      <w:r w:rsidR="006C47C3" w:rsidRPr="0050123D">
        <w:t>Skolene har forskjellige vurderingspraksiser, derfor foreslår vi aktiviteter som egner seg for vurdering, men ikke hvordan de skal vurderes. De samme aktivitetene kan selvsagt brukes uten påfølgende vurdering.</w:t>
      </w:r>
    </w:p>
    <w:p w14:paraId="1A28D5DC" w14:textId="77777777" w:rsidR="006C47C3" w:rsidRPr="0050123D" w:rsidRDefault="006C47C3" w:rsidP="006C47C3">
      <w:pPr>
        <w:spacing w:after="0" w:line="240" w:lineRule="auto"/>
        <w:rPr>
          <w:szCs w:val="20"/>
        </w:rPr>
      </w:pPr>
    </w:p>
    <w:p w14:paraId="2BA105CE" w14:textId="77777777" w:rsidR="006C47C3" w:rsidRDefault="006C47C3" w:rsidP="006C47C3">
      <w:pPr>
        <w:spacing w:after="0" w:line="240" w:lineRule="auto"/>
        <w:rPr>
          <w:rFonts w:eastAsia="Times New Roman" w:cs="Verdana"/>
          <w:color w:val="000000"/>
          <w:szCs w:val="20"/>
        </w:rPr>
      </w:pPr>
      <w:r w:rsidRPr="0050123D">
        <w:rPr>
          <w:rFonts w:eastAsia="Times New Roman" w:cs="Verdana"/>
          <w:color w:val="000000"/>
          <w:szCs w:val="20"/>
        </w:rPr>
        <w:t xml:space="preserve">Hvert skoleår har ca. 38 uker. Vi regner med at man kan bruke </w:t>
      </w:r>
      <w:r>
        <w:rPr>
          <w:rFonts w:eastAsia="Times New Roman" w:cs="Verdana"/>
          <w:color w:val="000000"/>
          <w:szCs w:val="20"/>
        </w:rPr>
        <w:t>to-tre</w:t>
      </w:r>
      <w:r w:rsidRPr="0050123D">
        <w:rPr>
          <w:rFonts w:eastAsia="Times New Roman" w:cs="Verdana"/>
          <w:color w:val="000000"/>
          <w:szCs w:val="20"/>
        </w:rPr>
        <w:t xml:space="preserve"> uker per kapittel</w:t>
      </w:r>
      <w:r>
        <w:rPr>
          <w:rFonts w:eastAsia="Times New Roman" w:cs="Verdana"/>
          <w:color w:val="000000"/>
          <w:szCs w:val="20"/>
        </w:rPr>
        <w:t>, avhengig av behov og interesser.</w:t>
      </w:r>
      <w:r w:rsidRPr="0050123D">
        <w:rPr>
          <w:rFonts w:eastAsia="Times New Roman" w:cs="Verdana"/>
          <w:color w:val="000000"/>
          <w:szCs w:val="20"/>
        </w:rPr>
        <w:t xml:space="preserve"> Det varierer når man avholder vurderingssituasjoner, har andre opplegg som idrettsdager, miljøuker, heldagsprøver osv., i tillegg til en viss variasjon i ferieavvikling. Vi har derfor ikke skrevet inn ukenummer, men heller delt kapitlene inn i </w:t>
      </w:r>
      <w:r>
        <w:rPr>
          <w:rFonts w:eastAsia="Times New Roman" w:cs="Verdana"/>
          <w:color w:val="000000"/>
          <w:szCs w:val="20"/>
        </w:rPr>
        <w:t>to-tre</w:t>
      </w:r>
      <w:r w:rsidRPr="0050123D">
        <w:rPr>
          <w:rFonts w:eastAsia="Times New Roman" w:cs="Verdana"/>
          <w:color w:val="000000"/>
          <w:szCs w:val="20"/>
        </w:rPr>
        <w:t xml:space="preserve">ukersbolker som så må tilpasses den enkelte skole og/eller lærers planer. </w:t>
      </w:r>
    </w:p>
    <w:p w14:paraId="5B68821B" w14:textId="77777777" w:rsidR="006C47C3" w:rsidRPr="0050123D" w:rsidRDefault="006C47C3" w:rsidP="006C47C3">
      <w:pPr>
        <w:spacing w:after="0" w:line="240" w:lineRule="auto"/>
        <w:rPr>
          <w:rFonts w:eastAsia="Times New Roman" w:cs="Verdana"/>
          <w:color w:val="000000"/>
          <w:szCs w:val="20"/>
        </w:rPr>
      </w:pPr>
      <w:r>
        <w:rPr>
          <w:rFonts w:eastAsia="Times New Roman" w:cs="Verdana"/>
          <w:color w:val="000000"/>
          <w:szCs w:val="20"/>
        </w:rPr>
        <w:t xml:space="preserve">Man bør legge inn tid til </w:t>
      </w:r>
      <w:r w:rsidRPr="0050123D">
        <w:rPr>
          <w:rFonts w:eastAsia="Times New Roman" w:cs="Verdana"/>
          <w:color w:val="000000"/>
          <w:szCs w:val="20"/>
        </w:rPr>
        <w:t>repetisjon, vurderingssituasjoner, idrettsarrangementer osv. Mot slutten av år</w:t>
      </w:r>
      <w:r>
        <w:rPr>
          <w:rFonts w:eastAsia="Times New Roman" w:cs="Verdana"/>
          <w:color w:val="000000"/>
          <w:szCs w:val="20"/>
        </w:rPr>
        <w:t xml:space="preserve">et </w:t>
      </w:r>
      <w:r w:rsidRPr="0050123D">
        <w:rPr>
          <w:rFonts w:eastAsia="Times New Roman" w:cs="Verdana"/>
          <w:color w:val="000000"/>
          <w:szCs w:val="20"/>
        </w:rPr>
        <w:t>vil det også være naturlig å bruke noe tid på å løse eksamensoppgaver.</w:t>
      </w:r>
    </w:p>
    <w:p w14:paraId="53543095" w14:textId="77777777" w:rsidR="006C47C3" w:rsidRPr="0050123D" w:rsidRDefault="006C47C3" w:rsidP="006C47C3">
      <w:pPr>
        <w:spacing w:after="0" w:line="240" w:lineRule="auto"/>
        <w:rPr>
          <w:rFonts w:eastAsia="Times New Roman" w:cs="Verdana"/>
          <w:color w:val="000000"/>
          <w:szCs w:val="20"/>
        </w:rPr>
      </w:pPr>
    </w:p>
    <w:p w14:paraId="5FD897BF" w14:textId="77777777" w:rsidR="006C47C3" w:rsidRDefault="006C47C3" w:rsidP="006C47C3">
      <w:pPr>
        <w:spacing w:after="0" w:line="240" w:lineRule="auto"/>
        <w:rPr>
          <w:rFonts w:eastAsia="Times New Roman" w:cs="Verdana"/>
          <w:color w:val="000000"/>
          <w:szCs w:val="20"/>
        </w:rPr>
      </w:pPr>
      <w:r w:rsidRPr="0050123D">
        <w:rPr>
          <w:rFonts w:eastAsia="Times New Roman" w:cs="Verdana"/>
          <w:color w:val="000000"/>
          <w:szCs w:val="20"/>
        </w:rPr>
        <w:t xml:space="preserve">Det er meningen at man skal kunne følge alle kapitlene skritt for skritt, eller </w:t>
      </w:r>
      <w:proofErr w:type="spellStart"/>
      <w:r w:rsidRPr="00032882">
        <w:rPr>
          <w:rFonts w:eastAsia="Times New Roman" w:cs="Verdana"/>
          <w:i/>
          <w:iCs/>
          <w:color w:val="000000"/>
          <w:szCs w:val="20"/>
        </w:rPr>
        <w:t>paso</w:t>
      </w:r>
      <w:proofErr w:type="spellEnd"/>
      <w:r w:rsidRPr="00032882">
        <w:rPr>
          <w:rFonts w:eastAsia="Times New Roman" w:cs="Verdana"/>
          <w:i/>
          <w:iCs/>
          <w:color w:val="000000"/>
          <w:szCs w:val="20"/>
        </w:rPr>
        <w:t xml:space="preserve"> por </w:t>
      </w:r>
      <w:proofErr w:type="spellStart"/>
      <w:r w:rsidRPr="00032882">
        <w:rPr>
          <w:rFonts w:eastAsia="Times New Roman" w:cs="Verdana"/>
          <w:i/>
          <w:iCs/>
          <w:color w:val="000000"/>
          <w:szCs w:val="20"/>
        </w:rPr>
        <w:t>paso</w:t>
      </w:r>
      <w:proofErr w:type="spellEnd"/>
      <w:r w:rsidRPr="0050123D">
        <w:rPr>
          <w:rFonts w:eastAsia="Times New Roman" w:cs="Verdana"/>
          <w:color w:val="000000"/>
          <w:szCs w:val="20"/>
        </w:rPr>
        <w:t>. Alle oppslag inneholder muntlige aktiviteter som muliggjør en fortløpende og uformell muntlig vurdering av elevene.</w:t>
      </w:r>
    </w:p>
    <w:p w14:paraId="13426F81" w14:textId="77777777" w:rsidR="006C47C3" w:rsidRDefault="006C47C3" w:rsidP="006C47C3">
      <w:pPr>
        <w:spacing w:after="0" w:line="240" w:lineRule="auto"/>
        <w:rPr>
          <w:rFonts w:eastAsia="Times New Roman" w:cs="Verdana"/>
          <w:color w:val="000000"/>
          <w:szCs w:val="20"/>
        </w:rPr>
      </w:pPr>
    </w:p>
    <w:p w14:paraId="76BC57AA" w14:textId="3C79AE4B" w:rsidR="006C47C3" w:rsidRDefault="006C47C3" w:rsidP="006C47C3">
      <w:pPr>
        <w:spacing w:after="0" w:line="240" w:lineRule="auto"/>
        <w:rPr>
          <w:rFonts w:eastAsia="Times New Roman" w:cs="Verdana"/>
          <w:color w:val="000000"/>
          <w:szCs w:val="20"/>
        </w:rPr>
      </w:pPr>
      <w:r>
        <w:rPr>
          <w:rFonts w:eastAsia="Times New Roman" w:cs="Verdana"/>
          <w:color w:val="000000"/>
          <w:szCs w:val="20"/>
        </w:rPr>
        <w:t xml:space="preserve">Elevene som tar nivå I + II får dårligere tid sammenlignet med elever som tar nivå II. Vi har derfor kutte de siste to kapitlene i boka i denne planen. Dersom man får det til, er det naturligvis ikke noe i veien for å jobbe med disse også. </w:t>
      </w:r>
    </w:p>
    <w:tbl>
      <w:tblPr>
        <w:tblStyle w:val="Tabellrutenett"/>
        <w:tblW w:w="14170" w:type="dxa"/>
        <w:tblLayout w:type="fixed"/>
        <w:tblLook w:val="04A0" w:firstRow="1" w:lastRow="0" w:firstColumn="1" w:lastColumn="0" w:noHBand="0" w:noVBand="1"/>
      </w:tblPr>
      <w:tblGrid>
        <w:gridCol w:w="988"/>
        <w:gridCol w:w="5386"/>
        <w:gridCol w:w="7796"/>
      </w:tblGrid>
      <w:tr w:rsidR="006C47C3" w:rsidRPr="00E56D8C" w14:paraId="0E5E8960" w14:textId="77777777" w:rsidTr="00D0097F">
        <w:trPr>
          <w:trHeight w:val="454"/>
        </w:trPr>
        <w:tc>
          <w:tcPr>
            <w:tcW w:w="14170" w:type="dxa"/>
            <w:gridSpan w:val="3"/>
            <w:shd w:val="clear" w:color="auto" w:fill="FFE325"/>
          </w:tcPr>
          <w:p w14:paraId="1823CEEA" w14:textId="77777777" w:rsidR="006C47C3" w:rsidRDefault="006C47C3" w:rsidP="00D0097F">
            <w:pPr>
              <w:spacing w:after="0" w:line="240" w:lineRule="auto"/>
              <w:rPr>
                <w:rStyle w:val="Tabell-hu"/>
                <w:rFonts w:ascii="Verdana" w:eastAsiaTheme="majorEastAsia" w:hAnsi="Verdana"/>
                <w:sz w:val="28"/>
                <w:szCs w:val="28"/>
              </w:rPr>
            </w:pPr>
            <w:r>
              <w:rPr>
                <w:rFonts w:eastAsia="Times New Roman" w:cs="Verdana"/>
                <w:color w:val="000000"/>
                <w:szCs w:val="20"/>
              </w:rPr>
              <w:lastRenderedPageBreak/>
              <w:br w:type="page"/>
            </w:r>
          </w:p>
          <w:p w14:paraId="30C5B7DB"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1 </w:t>
            </w:r>
            <w:proofErr w:type="spellStart"/>
            <w:r w:rsidRPr="00E56D8C">
              <w:rPr>
                <w:rStyle w:val="Tabell-hu"/>
                <w:rFonts w:ascii="Verdana" w:eastAsiaTheme="majorEastAsia" w:hAnsi="Verdana"/>
                <w:sz w:val="28"/>
                <w:szCs w:val="28"/>
              </w:rPr>
              <w:t>Un</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paso</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adelante</w:t>
            </w:r>
            <w:proofErr w:type="spellEnd"/>
          </w:p>
          <w:p w14:paraId="2C2B2606"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57A35CCD" w14:textId="77777777" w:rsidTr="00D0097F">
        <w:tc>
          <w:tcPr>
            <w:tcW w:w="988" w:type="dxa"/>
          </w:tcPr>
          <w:p w14:paraId="5BC8EF81" w14:textId="77777777" w:rsidR="006C47C3" w:rsidRPr="00E56D8C" w:rsidRDefault="006C47C3" w:rsidP="00D0097F">
            <w:pPr>
              <w:spacing w:after="0" w:line="240" w:lineRule="auto"/>
              <w:rPr>
                <w:rStyle w:val="Tabell-hu"/>
                <w:rFonts w:ascii="Verdana" w:eastAsiaTheme="majorEastAsia" w:hAnsi="Verdana"/>
                <w:sz w:val="24"/>
                <w:szCs w:val="24"/>
              </w:rPr>
            </w:pPr>
          </w:p>
          <w:p w14:paraId="46991A94"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3FB3F1FC" w14:textId="77777777" w:rsidR="006C47C3" w:rsidRDefault="006C47C3" w:rsidP="00D0097F">
            <w:pPr>
              <w:spacing w:after="0" w:line="240" w:lineRule="auto"/>
              <w:rPr>
                <w:rFonts w:ascii="Verdana" w:hAnsi="Verdana"/>
                <w:szCs w:val="24"/>
              </w:rPr>
            </w:pPr>
            <w:r>
              <w:rPr>
                <w:rFonts w:ascii="Verdana" w:hAnsi="Verdana"/>
                <w:szCs w:val="24"/>
              </w:rPr>
              <w:t>2-3</w:t>
            </w:r>
          </w:p>
          <w:p w14:paraId="7A9D7D1F" w14:textId="2A5FFE85" w:rsidR="006C47C3" w:rsidRPr="00E56D8C" w:rsidRDefault="006C47C3" w:rsidP="00D0097F">
            <w:pPr>
              <w:spacing w:after="0" w:line="240" w:lineRule="auto"/>
              <w:rPr>
                <w:rFonts w:ascii="Verdana" w:hAnsi="Verdana"/>
                <w:szCs w:val="24"/>
              </w:rPr>
            </w:pPr>
            <w:r w:rsidRPr="00E56D8C">
              <w:rPr>
                <w:rFonts w:ascii="Verdana" w:hAnsi="Verdana"/>
                <w:szCs w:val="24"/>
              </w:rPr>
              <w:t>uker</w:t>
            </w:r>
          </w:p>
          <w:p w14:paraId="06D61AE8"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386" w:type="dxa"/>
          </w:tcPr>
          <w:p w14:paraId="5ED2E782"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5C084D07" w14:textId="77777777" w:rsidR="006C47C3" w:rsidRPr="00E56D8C" w:rsidRDefault="006C47C3" w:rsidP="00D0097F">
            <w:pPr>
              <w:spacing w:after="0" w:line="240" w:lineRule="auto"/>
              <w:rPr>
                <w:rFonts w:ascii="Verdana" w:hAnsi="Verdana"/>
                <w:szCs w:val="24"/>
              </w:rPr>
            </w:pPr>
          </w:p>
          <w:p w14:paraId="457FE779"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56DFF64E"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presentere deg selv og andre</w:t>
            </w:r>
          </w:p>
          <w:p w14:paraId="68F8F702"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spørre og svare</w:t>
            </w:r>
          </w:p>
          <w:p w14:paraId="3228FE6A"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hvorfor du bør</w:t>
            </w:r>
          </w:p>
          <w:p w14:paraId="69B4F78E"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lære spansk</w:t>
            </w:r>
          </w:p>
          <w:p w14:paraId="5E89F4A0" w14:textId="77777777" w:rsidR="006C47C3" w:rsidRPr="00E56D8C" w:rsidRDefault="006C47C3" w:rsidP="00D0097F">
            <w:pPr>
              <w:spacing w:after="0" w:line="240" w:lineRule="auto"/>
              <w:rPr>
                <w:rFonts w:ascii="Verdana" w:hAnsi="Verdana" w:cs="Times New Roman"/>
                <w:szCs w:val="24"/>
              </w:rPr>
            </w:pPr>
          </w:p>
          <w:p w14:paraId="6D7A897F"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10F9B225"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pronomen</w:t>
            </w:r>
          </w:p>
          <w:p w14:paraId="5633E339"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regelrette verb i presens</w:t>
            </w:r>
          </w:p>
          <w:p w14:paraId="1FA0DAE0"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w:t>
            </w:r>
            <w:r w:rsidRPr="00E56D8C">
              <w:rPr>
                <w:rFonts w:ascii="Verdana" w:hAnsi="Verdana" w:cs="Times New Roman"/>
                <w:i/>
                <w:iCs/>
                <w:szCs w:val="24"/>
              </w:rPr>
              <w:t>ser</w:t>
            </w:r>
            <w:r w:rsidRPr="00E56D8C">
              <w:rPr>
                <w:rFonts w:ascii="Verdana" w:hAnsi="Verdana" w:cs="Times New Roman"/>
                <w:szCs w:val="24"/>
              </w:rPr>
              <w:t xml:space="preserve"> og </w:t>
            </w:r>
            <w:proofErr w:type="spellStart"/>
            <w:r w:rsidRPr="00E56D8C">
              <w:rPr>
                <w:rFonts w:ascii="Verdana" w:hAnsi="Verdana" w:cs="Times New Roman"/>
                <w:i/>
                <w:iCs/>
                <w:szCs w:val="24"/>
              </w:rPr>
              <w:t>tener</w:t>
            </w:r>
            <w:proofErr w:type="spellEnd"/>
          </w:p>
          <w:p w14:paraId="78F97CB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spørreord</w:t>
            </w:r>
          </w:p>
          <w:p w14:paraId="163190C8" w14:textId="77777777" w:rsidR="006C47C3" w:rsidRPr="00E56D8C" w:rsidRDefault="006C47C3" w:rsidP="00D0097F">
            <w:pPr>
              <w:spacing w:after="0" w:line="240" w:lineRule="auto"/>
              <w:rPr>
                <w:rFonts w:ascii="Verdana" w:hAnsi="Verdana" w:cs="Times New Roman"/>
                <w:szCs w:val="24"/>
              </w:rPr>
            </w:pPr>
          </w:p>
          <w:p w14:paraId="068C1383"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46D54DAC"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grunner til å lære spansk</w:t>
            </w:r>
          </w:p>
          <w:p w14:paraId="7FAEAEE6"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 spansk språk i verden</w:t>
            </w:r>
          </w:p>
          <w:p w14:paraId="0011AB76" w14:textId="37818A98" w:rsidR="00F74336" w:rsidRPr="00E56D8C" w:rsidRDefault="00F74336" w:rsidP="00D0097F">
            <w:pPr>
              <w:spacing w:after="0" w:line="240" w:lineRule="auto"/>
              <w:rPr>
                <w:rStyle w:val="Tabell-hu"/>
                <w:rFonts w:ascii="Verdana" w:hAnsi="Verdana" w:cs="Times New Roman"/>
                <w:b w:val="0"/>
                <w:bCs w:val="0"/>
                <w:sz w:val="24"/>
                <w:szCs w:val="24"/>
              </w:rPr>
            </w:pPr>
          </w:p>
        </w:tc>
        <w:tc>
          <w:tcPr>
            <w:tcW w:w="7796" w:type="dxa"/>
          </w:tcPr>
          <w:p w14:paraId="40EB7787"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24554F96" w14:textId="77777777" w:rsidR="006C47C3" w:rsidRPr="00E56D8C" w:rsidRDefault="006C47C3" w:rsidP="00D0097F">
            <w:pPr>
              <w:spacing w:after="0" w:line="240" w:lineRule="auto"/>
              <w:rPr>
                <w:rFonts w:ascii="Verdana" w:hAnsi="Verdana"/>
                <w:szCs w:val="24"/>
              </w:rPr>
            </w:pPr>
          </w:p>
          <w:p w14:paraId="77DAF0ED"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Vokabularprøve</w:t>
            </w:r>
          </w:p>
          <w:p w14:paraId="2559A039" w14:textId="77777777" w:rsidR="006C47C3" w:rsidRPr="00E56D8C" w:rsidRDefault="006C47C3" w:rsidP="00D0097F">
            <w:pPr>
              <w:spacing w:after="0" w:line="240" w:lineRule="auto"/>
              <w:rPr>
                <w:rFonts w:ascii="Verdana" w:eastAsiaTheme="majorEastAsia" w:hAnsi="Verdana"/>
                <w:b/>
                <w:bCs/>
                <w:color w:val="000000"/>
                <w:szCs w:val="24"/>
              </w:rPr>
            </w:pPr>
          </w:p>
          <w:p w14:paraId="7A646260"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xml:space="preserve">, muntlig, skriftlig, i grupper og/eller som video </w:t>
            </w:r>
          </w:p>
          <w:p w14:paraId="781EFB80"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Fonts w:ascii="Verdana" w:hAnsi="Verdana" w:cs="Times New Roman"/>
                <w:szCs w:val="24"/>
              </w:rPr>
              <w:t>oppgave 5 s. 19 – skriftlig</w:t>
            </w:r>
          </w:p>
        </w:tc>
      </w:tr>
    </w:tbl>
    <w:p w14:paraId="312C15B1" w14:textId="77777777" w:rsidR="006C47C3" w:rsidRDefault="006C47C3" w:rsidP="006C47C3">
      <w:pPr>
        <w:spacing w:after="0" w:line="240" w:lineRule="auto"/>
        <w:rPr>
          <w:rFonts w:ascii="Verdana" w:hAnsi="Verdana"/>
          <w:szCs w:val="24"/>
        </w:rPr>
      </w:pPr>
    </w:p>
    <w:p w14:paraId="0348EC64" w14:textId="77777777" w:rsidR="006C47C3" w:rsidRDefault="006C47C3" w:rsidP="006C47C3">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5103"/>
        <w:gridCol w:w="283"/>
        <w:gridCol w:w="7796"/>
      </w:tblGrid>
      <w:tr w:rsidR="006C47C3" w:rsidRPr="00E56D8C" w14:paraId="1C4D282D" w14:textId="77777777" w:rsidTr="00D0097F">
        <w:trPr>
          <w:trHeight w:val="454"/>
        </w:trPr>
        <w:tc>
          <w:tcPr>
            <w:tcW w:w="14170" w:type="dxa"/>
            <w:gridSpan w:val="4"/>
            <w:shd w:val="clear" w:color="auto" w:fill="FFE325"/>
          </w:tcPr>
          <w:p w14:paraId="1FA15793" w14:textId="77777777" w:rsidR="006C47C3" w:rsidRDefault="006C47C3" w:rsidP="00D0097F">
            <w:pPr>
              <w:spacing w:after="0" w:line="240" w:lineRule="auto"/>
              <w:rPr>
                <w:rStyle w:val="Tabell-hu"/>
                <w:rFonts w:ascii="Verdana" w:eastAsiaTheme="majorEastAsia" w:hAnsi="Verdana"/>
                <w:sz w:val="28"/>
                <w:szCs w:val="28"/>
              </w:rPr>
            </w:pPr>
          </w:p>
          <w:p w14:paraId="0BA9726E"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2 ¿</w:t>
            </w:r>
            <w:proofErr w:type="spellStart"/>
            <w:r w:rsidRPr="00E56D8C">
              <w:rPr>
                <w:rStyle w:val="Tabell-hu"/>
                <w:rFonts w:ascii="Verdana" w:eastAsiaTheme="majorEastAsia" w:hAnsi="Verdana"/>
                <w:sz w:val="28"/>
                <w:szCs w:val="28"/>
              </w:rPr>
              <w:t>Cómo</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eres</w:t>
            </w:r>
            <w:proofErr w:type="spellEnd"/>
            <w:r w:rsidRPr="00E56D8C">
              <w:rPr>
                <w:rStyle w:val="Tabell-hu"/>
                <w:rFonts w:ascii="Verdana" w:eastAsiaTheme="majorEastAsia" w:hAnsi="Verdana"/>
                <w:sz w:val="28"/>
                <w:szCs w:val="28"/>
              </w:rPr>
              <w:t>? ¿</w:t>
            </w:r>
            <w:proofErr w:type="spellStart"/>
            <w:r w:rsidRPr="00E56D8C">
              <w:rPr>
                <w:rStyle w:val="Tabell-hu"/>
                <w:rFonts w:ascii="Verdana" w:eastAsiaTheme="majorEastAsia" w:hAnsi="Verdana"/>
                <w:sz w:val="28"/>
                <w:szCs w:val="28"/>
              </w:rPr>
              <w:t>Cómo</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estás</w:t>
            </w:r>
            <w:proofErr w:type="spellEnd"/>
            <w:r w:rsidRPr="00E56D8C">
              <w:rPr>
                <w:rStyle w:val="Tabell-hu"/>
                <w:rFonts w:ascii="Verdana" w:eastAsiaTheme="majorEastAsia" w:hAnsi="Verdana"/>
                <w:sz w:val="28"/>
                <w:szCs w:val="28"/>
              </w:rPr>
              <w:t>?</w:t>
            </w:r>
          </w:p>
          <w:p w14:paraId="7E97B023"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10613F99" w14:textId="77777777" w:rsidTr="00D0097F">
        <w:tc>
          <w:tcPr>
            <w:tcW w:w="988" w:type="dxa"/>
          </w:tcPr>
          <w:p w14:paraId="570B0AC2" w14:textId="77777777" w:rsidR="006C47C3" w:rsidRPr="00E56D8C" w:rsidRDefault="006C47C3" w:rsidP="00D0097F">
            <w:pPr>
              <w:spacing w:after="0" w:line="240" w:lineRule="auto"/>
              <w:rPr>
                <w:rStyle w:val="Tabell-hu"/>
                <w:rFonts w:ascii="Verdana" w:eastAsiaTheme="majorEastAsia" w:hAnsi="Verdana"/>
                <w:sz w:val="24"/>
                <w:szCs w:val="24"/>
              </w:rPr>
            </w:pPr>
          </w:p>
          <w:p w14:paraId="5DA88818"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70CC827B" w14:textId="77777777" w:rsidR="006C47C3" w:rsidRDefault="006C47C3" w:rsidP="006C47C3">
            <w:pPr>
              <w:spacing w:after="0" w:line="240" w:lineRule="auto"/>
              <w:rPr>
                <w:rFonts w:ascii="Verdana" w:hAnsi="Verdana"/>
                <w:szCs w:val="24"/>
              </w:rPr>
            </w:pPr>
            <w:r>
              <w:rPr>
                <w:rFonts w:ascii="Verdana" w:hAnsi="Verdana"/>
                <w:szCs w:val="24"/>
              </w:rPr>
              <w:t>2-3</w:t>
            </w:r>
          </w:p>
          <w:p w14:paraId="2579F5D5" w14:textId="72A2F637" w:rsidR="006C47C3" w:rsidRPr="00E56D8C" w:rsidRDefault="006C47C3" w:rsidP="00D0097F">
            <w:pPr>
              <w:spacing w:after="0" w:line="240" w:lineRule="auto"/>
              <w:rPr>
                <w:rFonts w:ascii="Verdana" w:hAnsi="Verdana"/>
                <w:szCs w:val="24"/>
              </w:rPr>
            </w:pPr>
            <w:r w:rsidRPr="00E56D8C">
              <w:rPr>
                <w:rFonts w:ascii="Verdana" w:hAnsi="Verdana"/>
                <w:szCs w:val="24"/>
              </w:rPr>
              <w:t>uker</w:t>
            </w:r>
          </w:p>
          <w:p w14:paraId="52D8C28C" w14:textId="77777777" w:rsidR="006C47C3" w:rsidRPr="00E56D8C" w:rsidRDefault="006C47C3" w:rsidP="00D0097F">
            <w:pPr>
              <w:spacing w:after="0" w:line="240" w:lineRule="auto"/>
              <w:rPr>
                <w:rFonts w:ascii="Verdana" w:hAnsi="Verdana"/>
                <w:szCs w:val="24"/>
              </w:rPr>
            </w:pPr>
          </w:p>
          <w:p w14:paraId="60AC4A5A"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386" w:type="dxa"/>
            <w:gridSpan w:val="2"/>
          </w:tcPr>
          <w:p w14:paraId="4CAD4233"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2DD180C3" w14:textId="77777777" w:rsidR="006C47C3" w:rsidRPr="00E56D8C" w:rsidRDefault="006C47C3" w:rsidP="00D0097F">
            <w:pPr>
              <w:spacing w:after="0" w:line="240" w:lineRule="auto"/>
              <w:rPr>
                <w:rStyle w:val="Tabell-hu"/>
                <w:rFonts w:ascii="Verdana" w:hAnsi="Verdana"/>
                <w:b w:val="0"/>
                <w:bCs w:val="0"/>
                <w:sz w:val="24"/>
                <w:szCs w:val="24"/>
                <w:lang w:val="nn-NO"/>
              </w:rPr>
            </w:pPr>
          </w:p>
          <w:p w14:paraId="59457156"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5819C86F"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beskrive deg selv og andre</w:t>
            </w:r>
          </w:p>
          <w:p w14:paraId="702B1C25"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fortelle om hvordan man har det</w:t>
            </w:r>
          </w:p>
          <w:p w14:paraId="40E39EC5"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si noe om hva som finnes på bilder eller steder</w:t>
            </w:r>
          </w:p>
          <w:p w14:paraId="774EB19F" w14:textId="77777777" w:rsidR="006C47C3" w:rsidRPr="00E56D8C" w:rsidRDefault="006C47C3" w:rsidP="00D0097F">
            <w:pPr>
              <w:spacing w:after="0" w:line="240" w:lineRule="auto"/>
              <w:rPr>
                <w:rFonts w:ascii="Verdana" w:hAnsi="Verdana" w:cs="Times New Roman"/>
                <w:szCs w:val="24"/>
              </w:rPr>
            </w:pPr>
          </w:p>
          <w:p w14:paraId="21011A99"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4266208C"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samsvar mellom substantiv,</w:t>
            </w:r>
          </w:p>
          <w:p w14:paraId="62FB60D7"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adjektiv og </w:t>
            </w:r>
            <w:proofErr w:type="spellStart"/>
            <w:r w:rsidRPr="00E56D8C">
              <w:rPr>
                <w:rFonts w:ascii="Verdana" w:hAnsi="Verdana" w:cs="Times New Roman"/>
                <w:szCs w:val="24"/>
              </w:rPr>
              <w:t>bestemmerord</w:t>
            </w:r>
            <w:proofErr w:type="spellEnd"/>
          </w:p>
          <w:p w14:paraId="60BF0AF8"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(determinativ)</w:t>
            </w:r>
          </w:p>
          <w:p w14:paraId="1C14B765"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w:t>
            </w:r>
            <w:r w:rsidRPr="00E56D8C">
              <w:rPr>
                <w:rFonts w:ascii="Verdana" w:hAnsi="Verdana" w:cs="Times New Roman"/>
                <w:i/>
                <w:iCs/>
                <w:szCs w:val="24"/>
              </w:rPr>
              <w:t>ser</w:t>
            </w:r>
            <w:r w:rsidRPr="00E56D8C">
              <w:rPr>
                <w:rFonts w:ascii="Verdana" w:hAnsi="Verdana" w:cs="Times New Roman"/>
                <w:szCs w:val="24"/>
              </w:rPr>
              <w:t xml:space="preserve">, </w:t>
            </w:r>
            <w:proofErr w:type="spellStart"/>
            <w:r w:rsidRPr="00E56D8C">
              <w:rPr>
                <w:rFonts w:ascii="Verdana" w:hAnsi="Verdana" w:cs="Times New Roman"/>
                <w:i/>
                <w:iCs/>
                <w:szCs w:val="24"/>
              </w:rPr>
              <w:t>estar</w:t>
            </w:r>
            <w:proofErr w:type="spellEnd"/>
            <w:r w:rsidRPr="00E56D8C">
              <w:rPr>
                <w:rFonts w:ascii="Verdana" w:hAnsi="Verdana" w:cs="Times New Roman"/>
                <w:szCs w:val="24"/>
              </w:rPr>
              <w:t xml:space="preserve">, </w:t>
            </w:r>
            <w:proofErr w:type="spellStart"/>
            <w:r w:rsidRPr="00E56D8C">
              <w:rPr>
                <w:rFonts w:ascii="Verdana" w:hAnsi="Verdana" w:cs="Times New Roman"/>
                <w:i/>
                <w:iCs/>
                <w:szCs w:val="24"/>
              </w:rPr>
              <w:t>tener</w:t>
            </w:r>
            <w:proofErr w:type="spellEnd"/>
            <w:r w:rsidRPr="00E56D8C">
              <w:rPr>
                <w:rFonts w:ascii="Verdana" w:hAnsi="Verdana" w:cs="Times New Roman"/>
                <w:szCs w:val="24"/>
              </w:rPr>
              <w:t xml:space="preserve">, </w:t>
            </w:r>
            <w:proofErr w:type="spellStart"/>
            <w:r w:rsidRPr="00E56D8C">
              <w:rPr>
                <w:rFonts w:ascii="Verdana" w:hAnsi="Verdana" w:cs="Times New Roman"/>
                <w:i/>
                <w:iCs/>
                <w:szCs w:val="24"/>
              </w:rPr>
              <w:t>hay</w:t>
            </w:r>
            <w:proofErr w:type="spellEnd"/>
          </w:p>
          <w:p w14:paraId="61CC555D"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genitiv med </w:t>
            </w:r>
            <w:r w:rsidRPr="00E56D8C">
              <w:rPr>
                <w:rFonts w:ascii="Verdana" w:hAnsi="Verdana" w:cs="Times New Roman"/>
                <w:i/>
                <w:iCs/>
                <w:szCs w:val="24"/>
              </w:rPr>
              <w:t>de</w:t>
            </w:r>
            <w:r w:rsidRPr="00E56D8C">
              <w:rPr>
                <w:rFonts w:ascii="Verdana" w:hAnsi="Verdana" w:cs="Times New Roman"/>
                <w:szCs w:val="24"/>
              </w:rPr>
              <w:t xml:space="preserve"> </w:t>
            </w:r>
            <w:proofErr w:type="spellStart"/>
            <w:r w:rsidRPr="00E56D8C">
              <w:rPr>
                <w:rFonts w:ascii="Verdana" w:hAnsi="Verdana" w:cs="Times New Roman"/>
                <w:szCs w:val="24"/>
              </w:rPr>
              <w:t>ogsammensatte</w:t>
            </w:r>
            <w:proofErr w:type="spellEnd"/>
            <w:r w:rsidRPr="00E56D8C">
              <w:rPr>
                <w:rFonts w:ascii="Verdana" w:hAnsi="Verdana" w:cs="Times New Roman"/>
                <w:szCs w:val="24"/>
              </w:rPr>
              <w:t xml:space="preserve"> ord</w:t>
            </w:r>
          </w:p>
          <w:p w14:paraId="76F3A90C" w14:textId="77777777" w:rsidR="006C47C3" w:rsidRPr="00E56D8C" w:rsidRDefault="006C47C3" w:rsidP="00D0097F">
            <w:pPr>
              <w:spacing w:after="0" w:line="240" w:lineRule="auto"/>
              <w:rPr>
                <w:rFonts w:ascii="Verdana" w:hAnsi="Verdana" w:cs="Times New Roman"/>
                <w:szCs w:val="24"/>
              </w:rPr>
            </w:pPr>
          </w:p>
          <w:p w14:paraId="7CA93082"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01B6F4E0"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utseende</w:t>
            </w:r>
            <w:r>
              <w:rPr>
                <w:rFonts w:ascii="Verdana" w:hAnsi="Verdana" w:cs="Times New Roman"/>
                <w:szCs w:val="24"/>
              </w:rPr>
              <w:t xml:space="preserve"> og </w:t>
            </w:r>
            <w:r w:rsidRPr="00E56D8C">
              <w:rPr>
                <w:rFonts w:ascii="Verdana" w:hAnsi="Verdana" w:cs="Times New Roman"/>
                <w:szCs w:val="24"/>
              </w:rPr>
              <w:t>egenskaper</w:t>
            </w:r>
          </w:p>
          <w:p w14:paraId="62DCDC69"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tilstand</w:t>
            </w:r>
          </w:p>
          <w:p w14:paraId="4E009A56"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tilhørighet</w:t>
            </w:r>
          </w:p>
          <w:p w14:paraId="082DBF32" w14:textId="77777777" w:rsidR="006C47C3" w:rsidRPr="00E56D8C" w:rsidRDefault="006C47C3" w:rsidP="00D0097F">
            <w:pPr>
              <w:spacing w:after="0" w:line="240" w:lineRule="auto"/>
              <w:rPr>
                <w:rStyle w:val="Tabell-hu"/>
                <w:rFonts w:ascii="Verdana" w:hAnsi="Verdana" w:cs="Times New Roman"/>
                <w:b w:val="0"/>
                <w:bCs w:val="0"/>
                <w:sz w:val="24"/>
                <w:szCs w:val="24"/>
              </w:rPr>
            </w:pPr>
            <w:r w:rsidRPr="00E56D8C">
              <w:rPr>
                <w:rFonts w:ascii="Verdana" w:hAnsi="Verdana" w:cs="Times New Roman"/>
                <w:szCs w:val="24"/>
              </w:rPr>
              <w:t>• levemåter</w:t>
            </w:r>
          </w:p>
        </w:tc>
        <w:tc>
          <w:tcPr>
            <w:tcW w:w="7796" w:type="dxa"/>
          </w:tcPr>
          <w:p w14:paraId="5E0C8E7F"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22C373DB" w14:textId="77777777" w:rsidR="006C47C3" w:rsidRPr="00E56D8C" w:rsidRDefault="006C47C3" w:rsidP="00D0097F">
            <w:pPr>
              <w:spacing w:after="0" w:line="240" w:lineRule="auto"/>
              <w:rPr>
                <w:rFonts w:ascii="Verdana" w:hAnsi="Verdana"/>
                <w:szCs w:val="24"/>
              </w:rPr>
            </w:pPr>
          </w:p>
          <w:p w14:paraId="3F406A9B"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Vokabularprøve</w:t>
            </w:r>
          </w:p>
          <w:p w14:paraId="2546922E" w14:textId="77777777" w:rsidR="006C47C3" w:rsidRPr="00E56D8C" w:rsidRDefault="006C47C3" w:rsidP="00D0097F">
            <w:pPr>
              <w:spacing w:after="0" w:line="240" w:lineRule="auto"/>
              <w:rPr>
                <w:rFonts w:ascii="Verdana" w:eastAsiaTheme="majorEastAsia" w:hAnsi="Verdana"/>
                <w:b/>
                <w:bCs/>
                <w:color w:val="000000"/>
                <w:szCs w:val="24"/>
              </w:rPr>
            </w:pPr>
          </w:p>
          <w:p w14:paraId="1F62A855"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26E09282"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Fonts w:ascii="Verdana" w:hAnsi="Verdana" w:cs="Times New Roman"/>
                <w:szCs w:val="24"/>
              </w:rPr>
              <w:t>oppgave 2 og 3 s. 30 – skriftlig</w:t>
            </w:r>
          </w:p>
        </w:tc>
      </w:tr>
      <w:tr w:rsidR="006C47C3" w:rsidRPr="00E56D8C" w14:paraId="1E62F8E0" w14:textId="77777777" w:rsidTr="00D0097F">
        <w:trPr>
          <w:trHeight w:val="397"/>
        </w:trPr>
        <w:tc>
          <w:tcPr>
            <w:tcW w:w="14170" w:type="dxa"/>
            <w:gridSpan w:val="4"/>
            <w:shd w:val="clear" w:color="auto" w:fill="FFE325"/>
          </w:tcPr>
          <w:p w14:paraId="6CA10424" w14:textId="77777777" w:rsidR="006C47C3" w:rsidRDefault="006C47C3" w:rsidP="00D0097F">
            <w:pPr>
              <w:spacing w:after="0" w:line="240" w:lineRule="auto"/>
              <w:rPr>
                <w:rFonts w:ascii="Verdana" w:hAnsi="Verdana"/>
                <w:sz w:val="28"/>
                <w:szCs w:val="28"/>
              </w:rPr>
            </w:pPr>
            <w:r w:rsidRPr="00E56D8C">
              <w:rPr>
                <w:rFonts w:ascii="Verdana" w:hAnsi="Verdana"/>
                <w:sz w:val="28"/>
                <w:szCs w:val="28"/>
              </w:rPr>
              <w:lastRenderedPageBreak/>
              <w:br w:type="page"/>
            </w:r>
          </w:p>
          <w:p w14:paraId="7828C9D8"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3 ¿</w:t>
            </w:r>
            <w:proofErr w:type="spellStart"/>
            <w:r w:rsidRPr="00E56D8C">
              <w:rPr>
                <w:rStyle w:val="Tabell-hu"/>
                <w:rFonts w:ascii="Verdana" w:eastAsiaTheme="majorEastAsia" w:hAnsi="Verdana"/>
                <w:sz w:val="28"/>
                <w:szCs w:val="28"/>
              </w:rPr>
              <w:t>Qué</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comemos</w:t>
            </w:r>
            <w:proofErr w:type="spellEnd"/>
            <w:r w:rsidRPr="00E56D8C">
              <w:rPr>
                <w:rStyle w:val="Tabell-hu"/>
                <w:rFonts w:ascii="Verdana" w:eastAsiaTheme="majorEastAsia" w:hAnsi="Verdana"/>
                <w:sz w:val="28"/>
                <w:szCs w:val="28"/>
              </w:rPr>
              <w:t>?</w:t>
            </w:r>
          </w:p>
          <w:p w14:paraId="4FD44B8B"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59C5DD18" w14:textId="77777777" w:rsidTr="00D0097F">
        <w:tc>
          <w:tcPr>
            <w:tcW w:w="988" w:type="dxa"/>
          </w:tcPr>
          <w:p w14:paraId="55F279FF" w14:textId="77777777" w:rsidR="006C47C3" w:rsidRPr="00E56D8C" w:rsidRDefault="006C47C3" w:rsidP="00D0097F">
            <w:pPr>
              <w:spacing w:after="0" w:line="240" w:lineRule="auto"/>
              <w:rPr>
                <w:rStyle w:val="Tabell-hu"/>
                <w:rFonts w:ascii="Verdana" w:eastAsiaTheme="majorEastAsia" w:hAnsi="Verdana"/>
                <w:sz w:val="24"/>
                <w:szCs w:val="24"/>
              </w:rPr>
            </w:pPr>
          </w:p>
          <w:p w14:paraId="523F168F"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2783005B" w14:textId="77777777" w:rsidR="006C47C3" w:rsidRDefault="006C47C3" w:rsidP="006C47C3">
            <w:pPr>
              <w:spacing w:after="0" w:line="240" w:lineRule="auto"/>
              <w:rPr>
                <w:rFonts w:ascii="Verdana" w:hAnsi="Verdana"/>
                <w:szCs w:val="24"/>
              </w:rPr>
            </w:pPr>
            <w:r>
              <w:rPr>
                <w:rFonts w:ascii="Verdana" w:hAnsi="Verdana"/>
                <w:szCs w:val="24"/>
              </w:rPr>
              <w:t>2-3</w:t>
            </w:r>
          </w:p>
          <w:p w14:paraId="59514D81" w14:textId="70B6951A" w:rsidR="006C47C3" w:rsidRPr="00E56D8C" w:rsidRDefault="006C47C3" w:rsidP="00D0097F">
            <w:pPr>
              <w:spacing w:after="0" w:line="240" w:lineRule="auto"/>
              <w:rPr>
                <w:rFonts w:ascii="Verdana" w:hAnsi="Verdana"/>
                <w:szCs w:val="24"/>
              </w:rPr>
            </w:pPr>
            <w:r w:rsidRPr="00E56D8C">
              <w:rPr>
                <w:rFonts w:ascii="Verdana" w:hAnsi="Verdana"/>
                <w:szCs w:val="24"/>
              </w:rPr>
              <w:t>uker</w:t>
            </w:r>
          </w:p>
          <w:p w14:paraId="1F173ABD" w14:textId="77777777" w:rsidR="006C47C3" w:rsidRPr="00E56D8C" w:rsidRDefault="006C47C3" w:rsidP="00D0097F">
            <w:pPr>
              <w:spacing w:after="0" w:line="240" w:lineRule="auto"/>
              <w:rPr>
                <w:rFonts w:ascii="Verdana" w:hAnsi="Verdana"/>
                <w:szCs w:val="24"/>
              </w:rPr>
            </w:pPr>
          </w:p>
          <w:p w14:paraId="59351536"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103" w:type="dxa"/>
          </w:tcPr>
          <w:p w14:paraId="647BAD6E"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77B9359E" w14:textId="77777777" w:rsidR="006C47C3" w:rsidRPr="00E56D8C" w:rsidRDefault="006C47C3" w:rsidP="00D0097F">
            <w:pPr>
              <w:spacing w:after="0" w:line="240" w:lineRule="auto"/>
              <w:rPr>
                <w:rFonts w:ascii="Verdana" w:hAnsi="Verdana"/>
                <w:szCs w:val="24"/>
              </w:rPr>
            </w:pPr>
          </w:p>
          <w:p w14:paraId="174AD46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2CC248F5"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mat</w:t>
            </w:r>
          </w:p>
          <w:p w14:paraId="3475AFED"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fortelle om hvordan man</w:t>
            </w:r>
          </w:p>
          <w:p w14:paraId="21EAF788"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lager, skal lage og har lagd mat</w:t>
            </w:r>
          </w:p>
          <w:p w14:paraId="4E26ED7A" w14:textId="77777777" w:rsidR="006C47C3" w:rsidRPr="00E56D8C" w:rsidRDefault="006C47C3" w:rsidP="00D0097F">
            <w:pPr>
              <w:spacing w:after="0" w:line="240" w:lineRule="auto"/>
              <w:rPr>
                <w:rFonts w:ascii="Verdana" w:hAnsi="Verdana" w:cs="Times New Roman"/>
                <w:szCs w:val="24"/>
              </w:rPr>
            </w:pPr>
          </w:p>
          <w:p w14:paraId="46714FB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040B0223"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presens perfektum</w:t>
            </w:r>
          </w:p>
          <w:p w14:paraId="355D9B1C"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futurum med </w:t>
            </w:r>
            <w:r w:rsidRPr="00E56D8C">
              <w:rPr>
                <w:rFonts w:ascii="Verdana" w:hAnsi="Verdana" w:cs="Times New Roman"/>
                <w:i/>
                <w:iCs/>
                <w:szCs w:val="24"/>
              </w:rPr>
              <w:t>ir</w:t>
            </w:r>
            <w:r w:rsidRPr="00E56D8C">
              <w:rPr>
                <w:rFonts w:ascii="Verdana" w:hAnsi="Verdana" w:cs="Times New Roman"/>
                <w:szCs w:val="24"/>
              </w:rPr>
              <w:t xml:space="preserve"> + </w:t>
            </w:r>
            <w:r w:rsidRPr="00E56D8C">
              <w:rPr>
                <w:rFonts w:ascii="Verdana" w:hAnsi="Verdana" w:cs="Times New Roman"/>
                <w:i/>
                <w:iCs/>
                <w:szCs w:val="24"/>
              </w:rPr>
              <w:t>a</w:t>
            </w:r>
            <w:r w:rsidRPr="00E56D8C">
              <w:rPr>
                <w:rFonts w:ascii="Verdana" w:hAnsi="Verdana" w:cs="Times New Roman"/>
                <w:szCs w:val="24"/>
              </w:rPr>
              <w:t xml:space="preserve"> + infinitiv</w:t>
            </w:r>
          </w:p>
          <w:p w14:paraId="631442F5" w14:textId="77777777" w:rsidR="006C47C3" w:rsidRPr="00E56D8C" w:rsidRDefault="006C47C3" w:rsidP="00D0097F">
            <w:pPr>
              <w:spacing w:after="0" w:line="240" w:lineRule="auto"/>
              <w:rPr>
                <w:rFonts w:ascii="Verdana" w:hAnsi="Verdana" w:cs="Times New Roman"/>
                <w:szCs w:val="24"/>
              </w:rPr>
            </w:pPr>
          </w:p>
          <w:p w14:paraId="1B599D47"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0F418224"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 mat</w:t>
            </w:r>
          </w:p>
          <w:p w14:paraId="57F37253" w14:textId="6B78AAE8" w:rsidR="00F74336" w:rsidRPr="00E56D8C" w:rsidRDefault="00F74336" w:rsidP="00D0097F">
            <w:pPr>
              <w:spacing w:after="0" w:line="240" w:lineRule="auto"/>
              <w:rPr>
                <w:rStyle w:val="Tabell-hu"/>
                <w:rFonts w:ascii="Verdana" w:hAnsi="Verdana" w:cs="Times New Roman"/>
                <w:b w:val="0"/>
                <w:bCs w:val="0"/>
                <w:sz w:val="24"/>
                <w:szCs w:val="24"/>
              </w:rPr>
            </w:pPr>
          </w:p>
        </w:tc>
        <w:tc>
          <w:tcPr>
            <w:tcW w:w="8079" w:type="dxa"/>
            <w:gridSpan w:val="2"/>
          </w:tcPr>
          <w:p w14:paraId="3175C992"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0EC2C3B4" w14:textId="77777777" w:rsidR="006C47C3" w:rsidRPr="00E56D8C" w:rsidRDefault="006C47C3" w:rsidP="00D0097F">
            <w:pPr>
              <w:spacing w:after="0" w:line="240" w:lineRule="auto"/>
              <w:rPr>
                <w:rFonts w:ascii="Verdana" w:hAnsi="Verdana"/>
                <w:szCs w:val="24"/>
              </w:rPr>
            </w:pPr>
          </w:p>
          <w:p w14:paraId="60DA85D0"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Vokabularprøve</w:t>
            </w:r>
          </w:p>
          <w:p w14:paraId="3A4C69F5" w14:textId="77777777" w:rsidR="006C47C3" w:rsidRPr="00E56D8C" w:rsidRDefault="006C47C3" w:rsidP="00D0097F">
            <w:pPr>
              <w:spacing w:after="0" w:line="240" w:lineRule="auto"/>
              <w:rPr>
                <w:rFonts w:ascii="Verdana" w:eastAsiaTheme="majorEastAsia" w:hAnsi="Verdana"/>
                <w:b/>
                <w:bCs/>
                <w:color w:val="000000"/>
                <w:szCs w:val="24"/>
              </w:rPr>
            </w:pPr>
          </w:p>
          <w:p w14:paraId="2089BD57"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5F316435"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1 s. 42 – videooppgave</w:t>
            </w:r>
          </w:p>
          <w:p w14:paraId="04DE288A"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Fonts w:ascii="Verdana" w:hAnsi="Verdana" w:cs="Times New Roman"/>
                <w:szCs w:val="24"/>
              </w:rPr>
              <w:t>oppgave 2 s. 42 – skriftlig</w:t>
            </w:r>
          </w:p>
        </w:tc>
      </w:tr>
    </w:tbl>
    <w:p w14:paraId="16BFCCF2" w14:textId="77777777" w:rsidR="006C47C3" w:rsidRDefault="006C47C3" w:rsidP="006C47C3">
      <w:pPr>
        <w:spacing w:after="0" w:line="240" w:lineRule="auto"/>
        <w:rPr>
          <w:rFonts w:ascii="Verdana" w:hAnsi="Verdana"/>
          <w:szCs w:val="24"/>
        </w:rPr>
      </w:pPr>
    </w:p>
    <w:p w14:paraId="5726109E" w14:textId="77777777" w:rsidR="006C47C3" w:rsidRDefault="006C47C3" w:rsidP="006C47C3">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5103"/>
        <w:gridCol w:w="8079"/>
      </w:tblGrid>
      <w:tr w:rsidR="006C47C3" w:rsidRPr="00F74336" w14:paraId="1D09AD32" w14:textId="77777777" w:rsidTr="00D0097F">
        <w:trPr>
          <w:trHeight w:val="397"/>
        </w:trPr>
        <w:tc>
          <w:tcPr>
            <w:tcW w:w="14170" w:type="dxa"/>
            <w:gridSpan w:val="3"/>
            <w:shd w:val="clear" w:color="auto" w:fill="FFE325"/>
          </w:tcPr>
          <w:p w14:paraId="5A794C6F" w14:textId="77777777" w:rsidR="006C47C3" w:rsidRDefault="006C47C3" w:rsidP="00D0097F">
            <w:pPr>
              <w:spacing w:after="0" w:line="240" w:lineRule="auto"/>
              <w:rPr>
                <w:rStyle w:val="Tabell-hu"/>
                <w:rFonts w:ascii="Verdana" w:eastAsiaTheme="majorEastAsia" w:hAnsi="Verdana"/>
                <w:sz w:val="28"/>
                <w:szCs w:val="28"/>
              </w:rPr>
            </w:pPr>
          </w:p>
          <w:p w14:paraId="7A76250C" w14:textId="77777777" w:rsidR="006C47C3" w:rsidRPr="006C47C3" w:rsidRDefault="006C47C3" w:rsidP="00D0097F">
            <w:pPr>
              <w:spacing w:after="0" w:line="240" w:lineRule="auto"/>
              <w:rPr>
                <w:rStyle w:val="Tabell-hu"/>
                <w:rFonts w:ascii="Verdana" w:eastAsiaTheme="majorEastAsia" w:hAnsi="Verdana"/>
                <w:sz w:val="28"/>
                <w:szCs w:val="28"/>
                <w:lang w:val="en-US"/>
              </w:rPr>
            </w:pPr>
            <w:r w:rsidRPr="006C47C3">
              <w:rPr>
                <w:rStyle w:val="Tabell-hu"/>
                <w:rFonts w:ascii="Verdana" w:eastAsiaTheme="majorEastAsia" w:hAnsi="Verdana"/>
                <w:sz w:val="28"/>
                <w:szCs w:val="28"/>
                <w:lang w:val="en-US"/>
              </w:rPr>
              <w:t>4 Un paso entre EE. UU y México</w:t>
            </w:r>
          </w:p>
          <w:p w14:paraId="21783EB0" w14:textId="77777777" w:rsidR="006C47C3" w:rsidRPr="00E56D8C" w:rsidRDefault="006C47C3" w:rsidP="00D0097F">
            <w:pPr>
              <w:spacing w:after="0" w:line="240" w:lineRule="auto"/>
              <w:rPr>
                <w:rStyle w:val="Tabell-hu"/>
                <w:rFonts w:ascii="Verdana" w:eastAsiaTheme="majorEastAsia" w:hAnsi="Verdana"/>
                <w:sz w:val="24"/>
                <w:szCs w:val="24"/>
                <w:lang w:val="es-ES"/>
              </w:rPr>
            </w:pPr>
          </w:p>
        </w:tc>
      </w:tr>
      <w:tr w:rsidR="006C47C3" w:rsidRPr="00E56D8C" w14:paraId="6527329C" w14:textId="77777777" w:rsidTr="00D0097F">
        <w:tc>
          <w:tcPr>
            <w:tcW w:w="988" w:type="dxa"/>
          </w:tcPr>
          <w:p w14:paraId="1746270A" w14:textId="77777777" w:rsidR="006C47C3" w:rsidRPr="00E56D8C" w:rsidRDefault="006C47C3" w:rsidP="00D0097F">
            <w:pPr>
              <w:spacing w:after="0" w:line="240" w:lineRule="auto"/>
              <w:rPr>
                <w:rStyle w:val="Tabell-hu"/>
                <w:rFonts w:ascii="Verdana" w:eastAsiaTheme="majorEastAsia" w:hAnsi="Verdana"/>
                <w:sz w:val="24"/>
                <w:szCs w:val="24"/>
                <w:lang w:val="es-ES"/>
              </w:rPr>
            </w:pPr>
          </w:p>
          <w:p w14:paraId="7954763B"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1C5F7444" w14:textId="77777777" w:rsidR="006C47C3" w:rsidRDefault="006C47C3" w:rsidP="006C47C3">
            <w:pPr>
              <w:spacing w:after="0" w:line="240" w:lineRule="auto"/>
              <w:rPr>
                <w:rFonts w:ascii="Verdana" w:hAnsi="Verdana"/>
                <w:szCs w:val="24"/>
              </w:rPr>
            </w:pPr>
            <w:r>
              <w:rPr>
                <w:rFonts w:ascii="Verdana" w:hAnsi="Verdana"/>
                <w:szCs w:val="24"/>
              </w:rPr>
              <w:t>2-3</w:t>
            </w:r>
          </w:p>
          <w:p w14:paraId="3848C034" w14:textId="67B16AEA" w:rsidR="006C47C3" w:rsidRPr="00E56D8C" w:rsidRDefault="006C47C3" w:rsidP="00D0097F">
            <w:pPr>
              <w:spacing w:after="0" w:line="240" w:lineRule="auto"/>
              <w:rPr>
                <w:rFonts w:ascii="Verdana" w:hAnsi="Verdana"/>
                <w:szCs w:val="24"/>
              </w:rPr>
            </w:pPr>
            <w:r w:rsidRPr="00E56D8C">
              <w:rPr>
                <w:rFonts w:ascii="Verdana" w:hAnsi="Verdana"/>
                <w:szCs w:val="24"/>
              </w:rPr>
              <w:t>uker</w:t>
            </w:r>
          </w:p>
          <w:p w14:paraId="5A024DA7" w14:textId="77777777" w:rsidR="006C47C3" w:rsidRPr="00E56D8C" w:rsidRDefault="006C47C3" w:rsidP="00D0097F">
            <w:pPr>
              <w:spacing w:after="0" w:line="240" w:lineRule="auto"/>
              <w:rPr>
                <w:rFonts w:ascii="Verdana" w:hAnsi="Verdana"/>
                <w:szCs w:val="24"/>
              </w:rPr>
            </w:pPr>
          </w:p>
          <w:p w14:paraId="2569D371"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103" w:type="dxa"/>
          </w:tcPr>
          <w:p w14:paraId="67E14C5F"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493BCCCD" w14:textId="77777777" w:rsidR="006C47C3" w:rsidRPr="00E56D8C" w:rsidRDefault="006C47C3" w:rsidP="00D0097F">
            <w:pPr>
              <w:spacing w:after="0" w:line="240" w:lineRule="auto"/>
              <w:rPr>
                <w:rFonts w:ascii="Verdana" w:hAnsi="Verdana"/>
                <w:szCs w:val="24"/>
              </w:rPr>
            </w:pPr>
          </w:p>
          <w:p w14:paraId="162CAAB8"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4A9E0AF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sammenligne steder og</w:t>
            </w:r>
          </w:p>
          <w:p w14:paraId="2C169EF0"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levemåter</w:t>
            </w:r>
          </w:p>
          <w:p w14:paraId="7ADC196D" w14:textId="77777777" w:rsidR="006C47C3" w:rsidRPr="00E56D8C" w:rsidRDefault="006C47C3" w:rsidP="00D0097F">
            <w:pPr>
              <w:spacing w:after="0" w:line="240" w:lineRule="auto"/>
              <w:rPr>
                <w:rFonts w:ascii="Verdana" w:hAnsi="Verdana" w:cs="Times New Roman"/>
                <w:szCs w:val="24"/>
              </w:rPr>
            </w:pPr>
          </w:p>
          <w:p w14:paraId="68C86C4C"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6BEF89A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sammenligning</w:t>
            </w:r>
          </w:p>
          <w:p w14:paraId="5F7FE683"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verb med diftongering</w:t>
            </w:r>
          </w:p>
          <w:p w14:paraId="48BB27B3"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w:t>
            </w:r>
            <w:proofErr w:type="spellStart"/>
            <w:r w:rsidRPr="00E56D8C">
              <w:rPr>
                <w:rFonts w:ascii="Verdana" w:hAnsi="Verdana" w:cs="Times New Roman"/>
                <w:szCs w:val="24"/>
              </w:rPr>
              <w:t>spanglish</w:t>
            </w:r>
            <w:proofErr w:type="spellEnd"/>
          </w:p>
          <w:p w14:paraId="4EEEDE62" w14:textId="77777777" w:rsidR="006C47C3" w:rsidRPr="00E56D8C" w:rsidRDefault="006C47C3" w:rsidP="00D0097F">
            <w:pPr>
              <w:spacing w:after="0" w:line="240" w:lineRule="auto"/>
              <w:rPr>
                <w:rFonts w:ascii="Verdana" w:hAnsi="Verdana" w:cs="Times New Roman"/>
                <w:szCs w:val="24"/>
              </w:rPr>
            </w:pPr>
          </w:p>
          <w:p w14:paraId="3CD64612"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034AECAC"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grensen mellom USA og Mexico</w:t>
            </w:r>
          </w:p>
          <w:p w14:paraId="77239271"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 det spansktalende USA</w:t>
            </w:r>
          </w:p>
          <w:p w14:paraId="6C662493" w14:textId="5F2A5C4B" w:rsidR="00F74336" w:rsidRPr="00E56D8C" w:rsidRDefault="00F74336" w:rsidP="00D0097F">
            <w:pPr>
              <w:spacing w:after="0" w:line="240" w:lineRule="auto"/>
              <w:rPr>
                <w:rStyle w:val="Tabell-hu"/>
                <w:rFonts w:ascii="Verdana" w:hAnsi="Verdana" w:cs="Times New Roman"/>
                <w:b w:val="0"/>
                <w:bCs w:val="0"/>
                <w:sz w:val="24"/>
                <w:szCs w:val="24"/>
              </w:rPr>
            </w:pPr>
          </w:p>
        </w:tc>
        <w:tc>
          <w:tcPr>
            <w:tcW w:w="8079" w:type="dxa"/>
          </w:tcPr>
          <w:p w14:paraId="25960E0C"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08A5A978" w14:textId="77777777" w:rsidR="006C47C3" w:rsidRPr="00E56D8C" w:rsidRDefault="006C47C3" w:rsidP="00D0097F">
            <w:pPr>
              <w:spacing w:after="0" w:line="240" w:lineRule="auto"/>
              <w:rPr>
                <w:rFonts w:ascii="Verdana" w:hAnsi="Verdana"/>
                <w:szCs w:val="24"/>
              </w:rPr>
            </w:pPr>
          </w:p>
          <w:p w14:paraId="56632288"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34308F41"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xml:space="preserve">, muntlig, skriftlig, i grupper og/eller som video </w:t>
            </w:r>
          </w:p>
          <w:p w14:paraId="45F46DE8"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3 s. 53 – skriftlig</w:t>
            </w:r>
          </w:p>
          <w:p w14:paraId="4D292716"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1 s. 54 – muntlig</w:t>
            </w:r>
          </w:p>
          <w:p w14:paraId="3ECD4D9C"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Fonts w:ascii="Verdana" w:hAnsi="Verdana" w:cs="Times New Roman"/>
                <w:szCs w:val="24"/>
              </w:rPr>
              <w:t>oppgave 2 s. 54 – oversettelse</w:t>
            </w:r>
          </w:p>
        </w:tc>
      </w:tr>
    </w:tbl>
    <w:p w14:paraId="2BCD7BD1" w14:textId="77777777" w:rsidR="006C47C3" w:rsidRDefault="006C47C3" w:rsidP="006C47C3">
      <w:pPr>
        <w:spacing w:after="0" w:line="240" w:lineRule="auto"/>
        <w:rPr>
          <w:rFonts w:ascii="Verdana" w:hAnsi="Verdana"/>
          <w:szCs w:val="24"/>
        </w:rPr>
      </w:pPr>
    </w:p>
    <w:p w14:paraId="0513BF0C" w14:textId="77777777" w:rsidR="006C47C3" w:rsidRDefault="006C47C3" w:rsidP="006C47C3">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5103"/>
        <w:gridCol w:w="8079"/>
      </w:tblGrid>
      <w:tr w:rsidR="006C47C3" w:rsidRPr="00E56D8C" w14:paraId="48977E2F" w14:textId="77777777" w:rsidTr="00D0097F">
        <w:trPr>
          <w:trHeight w:val="397"/>
        </w:trPr>
        <w:tc>
          <w:tcPr>
            <w:tcW w:w="14170" w:type="dxa"/>
            <w:gridSpan w:val="3"/>
            <w:shd w:val="clear" w:color="auto" w:fill="FFE325"/>
          </w:tcPr>
          <w:p w14:paraId="6194D2B9" w14:textId="77777777" w:rsidR="006C47C3" w:rsidRDefault="006C47C3" w:rsidP="00D0097F">
            <w:pPr>
              <w:spacing w:after="0" w:line="240" w:lineRule="auto"/>
              <w:rPr>
                <w:rStyle w:val="Tabell-hu"/>
                <w:rFonts w:ascii="Verdana" w:eastAsiaTheme="majorEastAsia" w:hAnsi="Verdana"/>
                <w:sz w:val="28"/>
                <w:szCs w:val="28"/>
                <w:lang w:val="es-ES"/>
              </w:rPr>
            </w:pPr>
          </w:p>
          <w:p w14:paraId="2564F939" w14:textId="77777777" w:rsidR="006C47C3" w:rsidRDefault="006C47C3" w:rsidP="00D0097F">
            <w:pPr>
              <w:spacing w:after="0" w:line="240" w:lineRule="auto"/>
              <w:rPr>
                <w:rStyle w:val="Tabell-hu"/>
                <w:rFonts w:ascii="Verdana" w:eastAsiaTheme="majorEastAsia" w:hAnsi="Verdana"/>
                <w:sz w:val="28"/>
                <w:szCs w:val="28"/>
                <w:lang w:val="es-ES"/>
              </w:rPr>
            </w:pPr>
            <w:r w:rsidRPr="00E56D8C">
              <w:rPr>
                <w:rStyle w:val="Tabell-hu"/>
                <w:rFonts w:ascii="Verdana" w:eastAsiaTheme="majorEastAsia" w:hAnsi="Verdana"/>
                <w:sz w:val="28"/>
                <w:szCs w:val="28"/>
                <w:lang w:val="es-ES"/>
              </w:rPr>
              <w:t>5 ¿Qué pasa en la escuela?</w:t>
            </w:r>
          </w:p>
          <w:p w14:paraId="2DB9B668" w14:textId="77777777" w:rsidR="006C47C3" w:rsidRPr="00E56D8C" w:rsidRDefault="006C47C3" w:rsidP="00D0097F">
            <w:pPr>
              <w:spacing w:after="0" w:line="240" w:lineRule="auto"/>
              <w:rPr>
                <w:rStyle w:val="Tabell-hu"/>
                <w:rFonts w:ascii="Verdana" w:eastAsiaTheme="majorEastAsia" w:hAnsi="Verdana"/>
                <w:sz w:val="28"/>
                <w:szCs w:val="28"/>
                <w:lang w:val="es-ES"/>
              </w:rPr>
            </w:pPr>
          </w:p>
        </w:tc>
      </w:tr>
      <w:tr w:rsidR="006C47C3" w:rsidRPr="00E56D8C" w14:paraId="55831F12" w14:textId="77777777" w:rsidTr="00D0097F">
        <w:tc>
          <w:tcPr>
            <w:tcW w:w="988" w:type="dxa"/>
          </w:tcPr>
          <w:p w14:paraId="76D0B912" w14:textId="77777777" w:rsidR="006C47C3" w:rsidRPr="00E56D8C" w:rsidRDefault="006C47C3" w:rsidP="00D0097F">
            <w:pPr>
              <w:spacing w:after="0" w:line="240" w:lineRule="auto"/>
              <w:rPr>
                <w:rStyle w:val="Tabell-hu"/>
                <w:rFonts w:ascii="Verdana" w:eastAsiaTheme="majorEastAsia" w:hAnsi="Verdana"/>
                <w:sz w:val="24"/>
                <w:szCs w:val="24"/>
                <w:lang w:val="es-ES"/>
              </w:rPr>
            </w:pPr>
          </w:p>
          <w:p w14:paraId="4058EC3D"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283F2B6E" w14:textId="77777777" w:rsidR="006C47C3" w:rsidRDefault="006C47C3" w:rsidP="006C47C3">
            <w:pPr>
              <w:spacing w:after="0" w:line="240" w:lineRule="auto"/>
              <w:rPr>
                <w:rFonts w:ascii="Verdana" w:hAnsi="Verdana"/>
                <w:szCs w:val="24"/>
              </w:rPr>
            </w:pPr>
            <w:r>
              <w:rPr>
                <w:rFonts w:ascii="Verdana" w:hAnsi="Verdana"/>
                <w:szCs w:val="24"/>
              </w:rPr>
              <w:t>2-3</w:t>
            </w:r>
          </w:p>
          <w:p w14:paraId="2E6BAE03" w14:textId="14FC25B4" w:rsidR="006C47C3" w:rsidRPr="00E56D8C" w:rsidRDefault="006C47C3" w:rsidP="00D0097F">
            <w:pPr>
              <w:spacing w:after="0" w:line="240" w:lineRule="auto"/>
              <w:rPr>
                <w:rFonts w:ascii="Verdana" w:hAnsi="Verdana"/>
                <w:szCs w:val="24"/>
              </w:rPr>
            </w:pPr>
            <w:r w:rsidRPr="00E56D8C">
              <w:rPr>
                <w:rFonts w:ascii="Verdana" w:hAnsi="Verdana"/>
                <w:szCs w:val="24"/>
              </w:rPr>
              <w:t>uker</w:t>
            </w:r>
          </w:p>
          <w:p w14:paraId="73FF785C" w14:textId="77777777" w:rsidR="006C47C3" w:rsidRPr="00E56D8C" w:rsidRDefault="006C47C3" w:rsidP="00D0097F">
            <w:pPr>
              <w:spacing w:after="0" w:line="240" w:lineRule="auto"/>
              <w:rPr>
                <w:rFonts w:ascii="Verdana" w:hAnsi="Verdana"/>
                <w:szCs w:val="24"/>
              </w:rPr>
            </w:pPr>
          </w:p>
          <w:p w14:paraId="2AB9685F"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103" w:type="dxa"/>
          </w:tcPr>
          <w:p w14:paraId="25E5BD3C"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79996D87" w14:textId="77777777" w:rsidR="006C47C3" w:rsidRPr="00E56D8C" w:rsidRDefault="006C47C3" w:rsidP="00D0097F">
            <w:pPr>
              <w:spacing w:after="0" w:line="240" w:lineRule="auto"/>
              <w:rPr>
                <w:rFonts w:ascii="Verdana" w:hAnsi="Verdana"/>
                <w:szCs w:val="24"/>
              </w:rPr>
            </w:pPr>
          </w:p>
          <w:p w14:paraId="0E0BBFDE"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73CC69CF"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skole</w:t>
            </w:r>
          </w:p>
          <w:p w14:paraId="040412F4"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hverdagsliv</w:t>
            </w:r>
          </w:p>
          <w:p w14:paraId="2B57CBB8"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tid</w:t>
            </w:r>
          </w:p>
          <w:p w14:paraId="622F2AB5" w14:textId="77777777" w:rsidR="006C47C3" w:rsidRPr="00E56D8C" w:rsidRDefault="006C47C3" w:rsidP="00D0097F">
            <w:pPr>
              <w:spacing w:after="0" w:line="240" w:lineRule="auto"/>
              <w:rPr>
                <w:rFonts w:ascii="Verdana" w:hAnsi="Verdana" w:cs="Times New Roman"/>
                <w:szCs w:val="24"/>
              </w:rPr>
            </w:pPr>
          </w:p>
          <w:p w14:paraId="46864BED"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291BABB3"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refleksive verb</w:t>
            </w:r>
          </w:p>
          <w:p w14:paraId="2596BB62"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klokka</w:t>
            </w:r>
          </w:p>
          <w:p w14:paraId="229F71C6" w14:textId="77777777" w:rsidR="006C47C3" w:rsidRPr="00E56D8C" w:rsidRDefault="006C47C3" w:rsidP="00D0097F">
            <w:pPr>
              <w:spacing w:after="0" w:line="240" w:lineRule="auto"/>
              <w:rPr>
                <w:rFonts w:ascii="Verdana" w:hAnsi="Verdana" w:cs="Times New Roman"/>
                <w:szCs w:val="24"/>
              </w:rPr>
            </w:pPr>
          </w:p>
          <w:p w14:paraId="59DC843B"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7BC9BA53"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dagligliv</w:t>
            </w:r>
          </w:p>
          <w:p w14:paraId="04FDFBC4"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skolehverdag i Mexico og Norge</w:t>
            </w:r>
          </w:p>
          <w:p w14:paraId="224A82CF"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 utveksling</w:t>
            </w:r>
          </w:p>
          <w:p w14:paraId="1EB03A30" w14:textId="2AB5FA27" w:rsidR="00F74336" w:rsidRPr="00E56D8C" w:rsidRDefault="00F74336" w:rsidP="00D0097F">
            <w:pPr>
              <w:spacing w:after="0" w:line="240" w:lineRule="auto"/>
              <w:rPr>
                <w:rStyle w:val="Tabell-hu"/>
                <w:rFonts w:ascii="Verdana" w:hAnsi="Verdana" w:cs="Times New Roman"/>
                <w:b w:val="0"/>
                <w:bCs w:val="0"/>
                <w:sz w:val="24"/>
                <w:szCs w:val="24"/>
              </w:rPr>
            </w:pPr>
          </w:p>
        </w:tc>
        <w:tc>
          <w:tcPr>
            <w:tcW w:w="8079" w:type="dxa"/>
          </w:tcPr>
          <w:p w14:paraId="69B50ED0"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6206376C" w14:textId="77777777" w:rsidR="006C47C3" w:rsidRPr="00E56D8C" w:rsidRDefault="006C47C3" w:rsidP="00D0097F">
            <w:pPr>
              <w:spacing w:after="0" w:line="240" w:lineRule="auto"/>
              <w:rPr>
                <w:rFonts w:ascii="Verdana" w:hAnsi="Verdana"/>
                <w:szCs w:val="24"/>
              </w:rPr>
            </w:pPr>
          </w:p>
          <w:p w14:paraId="23891FB9"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5E92CEDA" w14:textId="77777777" w:rsidR="006C47C3" w:rsidRPr="00E56D8C" w:rsidRDefault="006C47C3" w:rsidP="00D0097F">
            <w:pPr>
              <w:spacing w:after="0" w:line="240" w:lineRule="auto"/>
              <w:rPr>
                <w:rFonts w:ascii="Verdana" w:hAnsi="Verdana" w:cs="Times New Roman"/>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41166872"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1 + 2 s. 66</w:t>
            </w:r>
            <w:r w:rsidRPr="00E56D8C">
              <w:rPr>
                <w:rFonts w:ascii="Verdana" w:hAnsi="Verdana" w:cs="Times New Roman"/>
                <w:b/>
                <w:bCs/>
                <w:szCs w:val="24"/>
              </w:rPr>
              <w:t xml:space="preserve"> </w:t>
            </w:r>
            <w:r w:rsidRPr="00E56D8C">
              <w:rPr>
                <w:rFonts w:ascii="Verdana" w:hAnsi="Verdana" w:cs="Times New Roman"/>
                <w:szCs w:val="24"/>
              </w:rPr>
              <w:t>– muntlig</w:t>
            </w:r>
          </w:p>
          <w:p w14:paraId="13B1C2CC"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4 s. 67 – skriftlig</w:t>
            </w:r>
          </w:p>
          <w:p w14:paraId="258AB65F"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Fonts w:ascii="Verdana" w:hAnsi="Verdana" w:cs="Times New Roman"/>
                <w:szCs w:val="24"/>
              </w:rPr>
              <w:t>oppgave 5 s. 67 – presentasjon</w:t>
            </w:r>
          </w:p>
        </w:tc>
      </w:tr>
    </w:tbl>
    <w:p w14:paraId="224BD719" w14:textId="77777777" w:rsidR="006C47C3" w:rsidRPr="00E56D8C" w:rsidRDefault="006C47C3" w:rsidP="006C47C3">
      <w:pPr>
        <w:spacing w:after="0" w:line="240" w:lineRule="auto"/>
        <w:rPr>
          <w:rFonts w:ascii="Verdana" w:hAnsi="Verdana"/>
          <w:szCs w:val="24"/>
        </w:rPr>
      </w:pPr>
    </w:p>
    <w:p w14:paraId="5287A097" w14:textId="77777777" w:rsidR="006C47C3" w:rsidRPr="00E56D8C" w:rsidRDefault="006C47C3" w:rsidP="006C47C3">
      <w:pPr>
        <w:spacing w:after="0" w:line="240" w:lineRule="auto"/>
        <w:rPr>
          <w:rFonts w:ascii="Verdana" w:hAnsi="Verdana"/>
          <w:szCs w:val="24"/>
        </w:rPr>
      </w:pPr>
      <w:r w:rsidRPr="00E56D8C">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5244"/>
        <w:gridCol w:w="7938"/>
      </w:tblGrid>
      <w:tr w:rsidR="006C47C3" w:rsidRPr="00E56D8C" w14:paraId="2C7768B4" w14:textId="77777777" w:rsidTr="00D0097F">
        <w:trPr>
          <w:trHeight w:val="397"/>
        </w:trPr>
        <w:tc>
          <w:tcPr>
            <w:tcW w:w="14170" w:type="dxa"/>
            <w:gridSpan w:val="3"/>
            <w:shd w:val="clear" w:color="auto" w:fill="FFE325"/>
          </w:tcPr>
          <w:p w14:paraId="08535562" w14:textId="77777777" w:rsidR="006C47C3" w:rsidRDefault="006C47C3" w:rsidP="00D0097F">
            <w:pPr>
              <w:spacing w:after="0" w:line="240" w:lineRule="auto"/>
              <w:rPr>
                <w:rStyle w:val="Tabell-hu"/>
                <w:rFonts w:ascii="Verdana" w:eastAsiaTheme="majorEastAsia" w:hAnsi="Verdana"/>
                <w:sz w:val="28"/>
                <w:szCs w:val="28"/>
              </w:rPr>
            </w:pPr>
          </w:p>
          <w:p w14:paraId="7FFF4AE4"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6 Me gusta </w:t>
            </w:r>
            <w:proofErr w:type="spellStart"/>
            <w:r w:rsidRPr="00E56D8C">
              <w:rPr>
                <w:rStyle w:val="Tabell-hu"/>
                <w:rFonts w:ascii="Verdana" w:eastAsiaTheme="majorEastAsia" w:hAnsi="Verdana"/>
                <w:sz w:val="28"/>
                <w:szCs w:val="28"/>
              </w:rPr>
              <w:t>bailar</w:t>
            </w:r>
            <w:proofErr w:type="spellEnd"/>
          </w:p>
          <w:p w14:paraId="7FE9192A"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721128B5" w14:textId="77777777" w:rsidTr="00D0097F">
        <w:tc>
          <w:tcPr>
            <w:tcW w:w="988" w:type="dxa"/>
          </w:tcPr>
          <w:p w14:paraId="7BF89263" w14:textId="77777777" w:rsidR="006C47C3" w:rsidRPr="00E56D8C" w:rsidRDefault="006C47C3" w:rsidP="00D0097F">
            <w:pPr>
              <w:spacing w:after="0" w:line="240" w:lineRule="auto"/>
              <w:rPr>
                <w:rStyle w:val="Tabell-hu"/>
                <w:rFonts w:ascii="Verdana" w:eastAsiaTheme="majorEastAsia" w:hAnsi="Verdana"/>
                <w:sz w:val="24"/>
                <w:szCs w:val="24"/>
              </w:rPr>
            </w:pPr>
          </w:p>
          <w:p w14:paraId="0A14C75F"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1EDAC464" w14:textId="77777777" w:rsidR="006C47C3" w:rsidRDefault="006C47C3" w:rsidP="006C47C3">
            <w:pPr>
              <w:spacing w:after="0" w:line="240" w:lineRule="auto"/>
              <w:rPr>
                <w:rFonts w:ascii="Verdana" w:hAnsi="Verdana"/>
                <w:szCs w:val="24"/>
              </w:rPr>
            </w:pPr>
            <w:r>
              <w:rPr>
                <w:rFonts w:ascii="Verdana" w:hAnsi="Verdana"/>
                <w:szCs w:val="24"/>
              </w:rPr>
              <w:t>2-3</w:t>
            </w:r>
          </w:p>
          <w:p w14:paraId="5A312E19" w14:textId="1A71E7EA" w:rsidR="006C47C3" w:rsidRPr="00E56D8C" w:rsidRDefault="006C47C3" w:rsidP="00D0097F">
            <w:pPr>
              <w:spacing w:after="0" w:line="240" w:lineRule="auto"/>
              <w:rPr>
                <w:rFonts w:ascii="Verdana" w:hAnsi="Verdana"/>
                <w:szCs w:val="24"/>
              </w:rPr>
            </w:pPr>
            <w:r w:rsidRPr="00E56D8C">
              <w:rPr>
                <w:rFonts w:ascii="Verdana" w:hAnsi="Verdana"/>
                <w:szCs w:val="24"/>
              </w:rPr>
              <w:t>uker</w:t>
            </w:r>
          </w:p>
          <w:p w14:paraId="2BC263D4" w14:textId="77777777" w:rsidR="006C47C3" w:rsidRPr="00E56D8C" w:rsidRDefault="006C47C3" w:rsidP="00D0097F">
            <w:pPr>
              <w:spacing w:after="0" w:line="240" w:lineRule="auto"/>
              <w:rPr>
                <w:rFonts w:ascii="Verdana" w:hAnsi="Verdana"/>
                <w:szCs w:val="24"/>
              </w:rPr>
            </w:pPr>
          </w:p>
          <w:p w14:paraId="5B7C8153"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244" w:type="dxa"/>
          </w:tcPr>
          <w:p w14:paraId="527A27AA"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33508EC8" w14:textId="77777777" w:rsidR="006C47C3" w:rsidRPr="00E56D8C" w:rsidRDefault="006C47C3" w:rsidP="00D0097F">
            <w:pPr>
              <w:spacing w:after="0" w:line="240" w:lineRule="auto"/>
              <w:rPr>
                <w:rFonts w:ascii="Verdana" w:hAnsi="Verdana"/>
                <w:szCs w:val="24"/>
              </w:rPr>
            </w:pPr>
          </w:p>
          <w:p w14:paraId="34826952"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0A0F4064"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noe man liker / ikke liker</w:t>
            </w:r>
          </w:p>
          <w:p w14:paraId="0625E864"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gi utrykk for egne meninger</w:t>
            </w:r>
          </w:p>
          <w:p w14:paraId="7750F04F"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musikk</w:t>
            </w:r>
          </w:p>
          <w:p w14:paraId="771FF870" w14:textId="77777777" w:rsidR="006C47C3" w:rsidRPr="00E56D8C" w:rsidRDefault="006C47C3" w:rsidP="00D0097F">
            <w:pPr>
              <w:spacing w:after="0" w:line="240" w:lineRule="auto"/>
              <w:rPr>
                <w:rFonts w:ascii="Verdana" w:hAnsi="Verdana" w:cs="Times New Roman"/>
                <w:szCs w:val="24"/>
              </w:rPr>
            </w:pPr>
          </w:p>
          <w:p w14:paraId="208AD6B4"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095B6E2B"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verb som brukes som </w:t>
            </w:r>
            <w:proofErr w:type="spellStart"/>
            <w:r w:rsidRPr="00E56D8C">
              <w:rPr>
                <w:rFonts w:ascii="Verdana" w:hAnsi="Verdana" w:cs="Times New Roman"/>
                <w:i/>
                <w:iCs/>
                <w:szCs w:val="24"/>
              </w:rPr>
              <w:t>gustar</w:t>
            </w:r>
            <w:proofErr w:type="spellEnd"/>
          </w:p>
          <w:p w14:paraId="139E12A2"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andre verb som uttrykker mening</w:t>
            </w:r>
          </w:p>
          <w:p w14:paraId="323D8E5E" w14:textId="77777777" w:rsidR="006C47C3" w:rsidRPr="00E56D8C" w:rsidRDefault="006C47C3" w:rsidP="00D0097F">
            <w:pPr>
              <w:spacing w:after="0" w:line="240" w:lineRule="auto"/>
              <w:rPr>
                <w:rFonts w:ascii="Verdana" w:hAnsi="Verdana" w:cs="Times New Roman"/>
                <w:szCs w:val="24"/>
              </w:rPr>
            </w:pPr>
          </w:p>
          <w:p w14:paraId="7E8B8ADB"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4A5AE42D"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musikk i den spansktalende</w:t>
            </w:r>
          </w:p>
          <w:p w14:paraId="68E30E31" w14:textId="0C1989F9" w:rsidR="006C47C3" w:rsidRDefault="00F74336" w:rsidP="00D0097F">
            <w:pPr>
              <w:spacing w:after="0" w:line="240" w:lineRule="auto"/>
              <w:rPr>
                <w:rFonts w:ascii="Verdana" w:hAnsi="Verdana" w:cs="Times New Roman"/>
                <w:szCs w:val="24"/>
              </w:rPr>
            </w:pPr>
            <w:r>
              <w:rPr>
                <w:rFonts w:ascii="Verdana" w:hAnsi="Verdana" w:cs="Times New Roman"/>
                <w:szCs w:val="24"/>
              </w:rPr>
              <w:t>v</w:t>
            </w:r>
            <w:r w:rsidR="006C47C3" w:rsidRPr="00E56D8C">
              <w:rPr>
                <w:rFonts w:ascii="Verdana" w:hAnsi="Verdana" w:cs="Times New Roman"/>
                <w:szCs w:val="24"/>
              </w:rPr>
              <w:t>erden</w:t>
            </w:r>
          </w:p>
          <w:p w14:paraId="1BF06C7D" w14:textId="1F891478" w:rsidR="00F74336" w:rsidRPr="00E56D8C" w:rsidRDefault="00F74336" w:rsidP="00D0097F">
            <w:pPr>
              <w:spacing w:after="0" w:line="240" w:lineRule="auto"/>
              <w:rPr>
                <w:rStyle w:val="Tabell-hu"/>
                <w:rFonts w:ascii="Verdana" w:hAnsi="Verdana" w:cs="Times New Roman"/>
                <w:b w:val="0"/>
                <w:bCs w:val="0"/>
                <w:sz w:val="24"/>
                <w:szCs w:val="24"/>
              </w:rPr>
            </w:pPr>
          </w:p>
        </w:tc>
        <w:tc>
          <w:tcPr>
            <w:tcW w:w="7938" w:type="dxa"/>
          </w:tcPr>
          <w:p w14:paraId="717EBE97"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26629620" w14:textId="77777777" w:rsidR="006C47C3" w:rsidRPr="00E56D8C" w:rsidRDefault="006C47C3" w:rsidP="00D0097F">
            <w:pPr>
              <w:spacing w:after="0" w:line="240" w:lineRule="auto"/>
              <w:rPr>
                <w:rFonts w:ascii="Verdana" w:hAnsi="Verdana"/>
                <w:szCs w:val="24"/>
              </w:rPr>
            </w:pPr>
          </w:p>
          <w:p w14:paraId="2F26196D"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63AA2F3B"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12E2D2F6"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 xml:space="preserve">oppgave 4 s. 79 – presentasjon </w:t>
            </w:r>
          </w:p>
          <w:p w14:paraId="22C3E9C1"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5 s. 79 – skriftlig</w:t>
            </w:r>
          </w:p>
          <w:p w14:paraId="50EB6867" w14:textId="77777777" w:rsidR="006C47C3" w:rsidRPr="00E56D8C" w:rsidRDefault="006C47C3" w:rsidP="00D0097F">
            <w:pPr>
              <w:spacing w:after="0" w:line="240" w:lineRule="auto"/>
              <w:rPr>
                <w:rStyle w:val="Tabell-hu"/>
                <w:rFonts w:ascii="Verdana" w:eastAsiaTheme="majorEastAsia" w:hAnsi="Verdana"/>
                <w:sz w:val="24"/>
                <w:szCs w:val="24"/>
              </w:rPr>
            </w:pPr>
          </w:p>
        </w:tc>
      </w:tr>
    </w:tbl>
    <w:p w14:paraId="17539A2C" w14:textId="77777777" w:rsidR="006C47C3" w:rsidRDefault="006C47C3" w:rsidP="006C47C3">
      <w:pPr>
        <w:spacing w:after="0" w:line="240" w:lineRule="auto"/>
        <w:rPr>
          <w:rFonts w:ascii="Verdana" w:hAnsi="Verdana"/>
          <w:szCs w:val="24"/>
        </w:rPr>
      </w:pPr>
    </w:p>
    <w:p w14:paraId="7D4E4B8B" w14:textId="77777777" w:rsidR="006C47C3" w:rsidRDefault="006C47C3" w:rsidP="006C47C3">
      <w:pPr>
        <w:spacing w:after="160" w:line="259" w:lineRule="auto"/>
        <w:rPr>
          <w:rFonts w:ascii="Verdana" w:hAnsi="Verdana"/>
          <w:szCs w:val="24"/>
        </w:rPr>
      </w:pPr>
      <w:r>
        <w:rPr>
          <w:rFonts w:ascii="Verdana" w:hAnsi="Verdana"/>
          <w:szCs w:val="24"/>
        </w:rPr>
        <w:br w:type="page"/>
      </w:r>
    </w:p>
    <w:tbl>
      <w:tblPr>
        <w:tblStyle w:val="Tabellrutenett"/>
        <w:tblW w:w="14312" w:type="dxa"/>
        <w:tblLayout w:type="fixed"/>
        <w:tblLook w:val="04A0" w:firstRow="1" w:lastRow="0" w:firstColumn="1" w:lastColumn="0" w:noHBand="0" w:noVBand="1"/>
      </w:tblPr>
      <w:tblGrid>
        <w:gridCol w:w="988"/>
        <w:gridCol w:w="5244"/>
        <w:gridCol w:w="8080"/>
      </w:tblGrid>
      <w:tr w:rsidR="006C47C3" w:rsidRPr="00E56D8C" w14:paraId="1C59F330" w14:textId="77777777" w:rsidTr="00D0097F">
        <w:trPr>
          <w:trHeight w:val="397"/>
        </w:trPr>
        <w:tc>
          <w:tcPr>
            <w:tcW w:w="14312" w:type="dxa"/>
            <w:gridSpan w:val="3"/>
            <w:shd w:val="clear" w:color="auto" w:fill="FFE325"/>
          </w:tcPr>
          <w:p w14:paraId="3FB5113A" w14:textId="77777777" w:rsidR="006C47C3" w:rsidRDefault="006C47C3" w:rsidP="00D0097F">
            <w:pPr>
              <w:spacing w:after="0" w:line="240" w:lineRule="auto"/>
              <w:rPr>
                <w:rStyle w:val="Tabell-hu"/>
                <w:rFonts w:ascii="Verdana" w:eastAsiaTheme="majorEastAsia" w:hAnsi="Verdana"/>
                <w:sz w:val="28"/>
                <w:szCs w:val="28"/>
              </w:rPr>
            </w:pPr>
          </w:p>
          <w:p w14:paraId="2062B01E"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7 ¿</w:t>
            </w:r>
            <w:proofErr w:type="spellStart"/>
            <w:r w:rsidRPr="00E56D8C">
              <w:rPr>
                <w:rStyle w:val="Tabell-hu"/>
                <w:rFonts w:ascii="Verdana" w:eastAsiaTheme="majorEastAsia" w:hAnsi="Verdana"/>
                <w:sz w:val="28"/>
                <w:szCs w:val="28"/>
              </w:rPr>
              <w:t>Qué</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pasó</w:t>
            </w:r>
            <w:proofErr w:type="spellEnd"/>
            <w:r w:rsidRPr="00E56D8C">
              <w:rPr>
                <w:rStyle w:val="Tabell-hu"/>
                <w:rFonts w:ascii="Verdana" w:eastAsiaTheme="majorEastAsia" w:hAnsi="Verdana"/>
                <w:sz w:val="28"/>
                <w:szCs w:val="28"/>
              </w:rPr>
              <w:t>?</w:t>
            </w:r>
          </w:p>
          <w:p w14:paraId="050B44C5" w14:textId="77777777" w:rsidR="006C47C3" w:rsidRPr="00E56D8C" w:rsidRDefault="006C47C3" w:rsidP="00D0097F">
            <w:pPr>
              <w:spacing w:after="0" w:line="240" w:lineRule="auto"/>
              <w:rPr>
                <w:rStyle w:val="Tabell-hu"/>
                <w:rFonts w:ascii="Verdana" w:eastAsiaTheme="majorEastAsia" w:hAnsi="Verdana"/>
                <w:sz w:val="24"/>
                <w:szCs w:val="24"/>
              </w:rPr>
            </w:pPr>
          </w:p>
        </w:tc>
      </w:tr>
      <w:tr w:rsidR="006C47C3" w:rsidRPr="00E56D8C" w14:paraId="14026478" w14:textId="77777777" w:rsidTr="00D0097F">
        <w:tc>
          <w:tcPr>
            <w:tcW w:w="988" w:type="dxa"/>
          </w:tcPr>
          <w:p w14:paraId="41D34610" w14:textId="77777777" w:rsidR="006C47C3" w:rsidRPr="00E56D8C" w:rsidRDefault="006C47C3" w:rsidP="00D0097F">
            <w:pPr>
              <w:spacing w:after="0" w:line="240" w:lineRule="auto"/>
              <w:rPr>
                <w:rStyle w:val="Tabell-hu"/>
                <w:rFonts w:ascii="Verdana" w:eastAsiaTheme="majorEastAsia" w:hAnsi="Verdana"/>
                <w:sz w:val="24"/>
                <w:szCs w:val="24"/>
              </w:rPr>
            </w:pPr>
          </w:p>
          <w:p w14:paraId="6133B48B" w14:textId="77777777" w:rsidR="006C47C3" w:rsidRPr="00E56D8C" w:rsidRDefault="006C47C3" w:rsidP="00D0097F">
            <w:pPr>
              <w:spacing w:after="0" w:line="240" w:lineRule="auto"/>
              <w:rPr>
                <w:rFonts w:ascii="Verdana" w:eastAsiaTheme="majorEastAsia" w:hAnsi="Verdana"/>
                <w:b/>
                <w:bCs/>
                <w:szCs w:val="24"/>
              </w:rPr>
            </w:pPr>
            <w:r w:rsidRPr="00E56D8C">
              <w:rPr>
                <w:rStyle w:val="Tabell-hu"/>
                <w:rFonts w:ascii="Verdana" w:eastAsiaTheme="majorEastAsia" w:hAnsi="Verdana"/>
                <w:sz w:val="24"/>
                <w:szCs w:val="24"/>
              </w:rPr>
              <w:t>Tid</w:t>
            </w:r>
          </w:p>
          <w:p w14:paraId="0B5848BB" w14:textId="77777777" w:rsidR="006C47C3" w:rsidRDefault="006C47C3" w:rsidP="006C47C3">
            <w:pPr>
              <w:spacing w:after="0" w:line="240" w:lineRule="auto"/>
              <w:rPr>
                <w:rFonts w:ascii="Verdana" w:hAnsi="Verdana"/>
                <w:szCs w:val="24"/>
              </w:rPr>
            </w:pPr>
            <w:r>
              <w:rPr>
                <w:rFonts w:ascii="Verdana" w:hAnsi="Verdana"/>
                <w:szCs w:val="24"/>
              </w:rPr>
              <w:t>2-3</w:t>
            </w:r>
          </w:p>
          <w:p w14:paraId="17A22572" w14:textId="49ACF5A3" w:rsidR="006C47C3" w:rsidRPr="00E56D8C" w:rsidRDefault="006C47C3" w:rsidP="00D0097F">
            <w:pPr>
              <w:spacing w:after="0" w:line="240" w:lineRule="auto"/>
              <w:rPr>
                <w:rFonts w:ascii="Verdana" w:hAnsi="Verdana"/>
                <w:szCs w:val="24"/>
              </w:rPr>
            </w:pPr>
            <w:r w:rsidRPr="00E56D8C">
              <w:rPr>
                <w:rFonts w:ascii="Verdana" w:hAnsi="Verdana"/>
                <w:szCs w:val="24"/>
              </w:rPr>
              <w:t>uker</w:t>
            </w:r>
          </w:p>
          <w:p w14:paraId="42833DF0"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244" w:type="dxa"/>
          </w:tcPr>
          <w:p w14:paraId="3FEBEA84"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5890AAFC" w14:textId="77777777" w:rsidR="006C47C3" w:rsidRPr="00E56D8C" w:rsidRDefault="006C47C3" w:rsidP="00D0097F">
            <w:pPr>
              <w:spacing w:after="0" w:line="240" w:lineRule="auto"/>
              <w:rPr>
                <w:rFonts w:ascii="Verdana" w:hAnsi="Verdana"/>
                <w:szCs w:val="24"/>
              </w:rPr>
            </w:pPr>
          </w:p>
          <w:p w14:paraId="40FC680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2E2EBBC4"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noe som skjedde</w:t>
            </w:r>
          </w:p>
          <w:p w14:paraId="51E61A08"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familiehistorie</w:t>
            </w:r>
          </w:p>
          <w:p w14:paraId="038177DB" w14:textId="77777777" w:rsidR="006C47C3" w:rsidRPr="00E56D8C" w:rsidRDefault="006C47C3" w:rsidP="00D0097F">
            <w:pPr>
              <w:spacing w:after="0" w:line="240" w:lineRule="auto"/>
              <w:rPr>
                <w:rFonts w:ascii="Verdana" w:hAnsi="Verdana" w:cs="Times New Roman"/>
                <w:szCs w:val="24"/>
              </w:rPr>
            </w:pPr>
          </w:p>
          <w:p w14:paraId="18DFC2F6"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5B4705E5"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preteritum 1 – </w:t>
            </w:r>
            <w:proofErr w:type="spellStart"/>
            <w:r w:rsidRPr="00E56D8C">
              <w:rPr>
                <w:rFonts w:ascii="Verdana" w:hAnsi="Verdana" w:cs="Times New Roman"/>
                <w:i/>
                <w:iCs/>
                <w:szCs w:val="24"/>
              </w:rPr>
              <w:t>pretérito</w:t>
            </w:r>
            <w:proofErr w:type="spellEnd"/>
          </w:p>
          <w:p w14:paraId="4EBA1AAD"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i/>
                <w:iCs/>
                <w:szCs w:val="24"/>
                <w:lang w:val="es-ES"/>
              </w:rPr>
              <w:t>perfecto</w:t>
            </w:r>
            <w:r w:rsidRPr="00E56D8C">
              <w:rPr>
                <w:rFonts w:ascii="Verdana" w:hAnsi="Verdana" w:cs="Times New Roman"/>
                <w:szCs w:val="24"/>
                <w:lang w:val="es-ES"/>
              </w:rPr>
              <w:t xml:space="preserve"> </w:t>
            </w:r>
            <w:r w:rsidRPr="00E56D8C">
              <w:rPr>
                <w:rFonts w:ascii="Verdana" w:hAnsi="Verdana" w:cs="Times New Roman"/>
                <w:i/>
                <w:iCs/>
                <w:szCs w:val="24"/>
                <w:lang w:val="es-ES"/>
              </w:rPr>
              <w:t>simple</w:t>
            </w:r>
          </w:p>
          <w:p w14:paraId="549E3BAF"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 xml:space="preserve">• store </w:t>
            </w:r>
            <w:proofErr w:type="spellStart"/>
            <w:r w:rsidRPr="00E56D8C">
              <w:rPr>
                <w:rFonts w:ascii="Verdana" w:hAnsi="Verdana" w:cs="Times New Roman"/>
                <w:szCs w:val="24"/>
                <w:lang w:val="es-ES"/>
              </w:rPr>
              <w:t>tall</w:t>
            </w:r>
            <w:proofErr w:type="spellEnd"/>
          </w:p>
          <w:p w14:paraId="5564846F" w14:textId="77777777" w:rsidR="006C47C3" w:rsidRPr="00E56D8C" w:rsidRDefault="006C47C3" w:rsidP="00D0097F">
            <w:pPr>
              <w:spacing w:after="0" w:line="240" w:lineRule="auto"/>
              <w:rPr>
                <w:rFonts w:ascii="Verdana" w:hAnsi="Verdana" w:cs="Times New Roman"/>
                <w:szCs w:val="24"/>
                <w:lang w:val="es-ES"/>
              </w:rPr>
            </w:pPr>
          </w:p>
          <w:p w14:paraId="0C398AB1"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CONTENIDO</w:t>
            </w:r>
          </w:p>
          <w:p w14:paraId="168A5F27"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familiehistorie</w:t>
            </w:r>
            <w:proofErr w:type="spellEnd"/>
          </w:p>
          <w:p w14:paraId="55710D25"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feriereiser</w:t>
            </w:r>
          </w:p>
          <w:p w14:paraId="7B2D1CEA"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 Andalucía</w:t>
            </w:r>
          </w:p>
          <w:p w14:paraId="6D122433" w14:textId="4ACED0CD" w:rsidR="00F74336" w:rsidRPr="00E56D8C" w:rsidRDefault="00F74336" w:rsidP="00D0097F">
            <w:pPr>
              <w:spacing w:after="0" w:line="240" w:lineRule="auto"/>
              <w:rPr>
                <w:rStyle w:val="Tabell-hu"/>
                <w:rFonts w:ascii="Verdana" w:hAnsi="Verdana" w:cs="Times New Roman"/>
                <w:b w:val="0"/>
                <w:bCs w:val="0"/>
                <w:sz w:val="24"/>
                <w:szCs w:val="24"/>
              </w:rPr>
            </w:pPr>
          </w:p>
        </w:tc>
        <w:tc>
          <w:tcPr>
            <w:tcW w:w="8080" w:type="dxa"/>
          </w:tcPr>
          <w:p w14:paraId="6C03979C"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60DC28D7" w14:textId="77777777" w:rsidR="006C47C3" w:rsidRPr="00E56D8C" w:rsidRDefault="006C47C3" w:rsidP="00D0097F">
            <w:pPr>
              <w:spacing w:after="0" w:line="240" w:lineRule="auto"/>
              <w:rPr>
                <w:rFonts w:ascii="Verdana" w:hAnsi="Verdana"/>
                <w:szCs w:val="24"/>
              </w:rPr>
            </w:pPr>
          </w:p>
          <w:p w14:paraId="7917B2F8"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1D39BF65"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4B703D5D"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1 s. 90 – muntlig</w:t>
            </w:r>
          </w:p>
          <w:p w14:paraId="2BEEF10D"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3 s. 90 – skriftlig</w:t>
            </w:r>
          </w:p>
          <w:p w14:paraId="08A25884"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5 s. 91 – skriftlig og/eller muntlig</w:t>
            </w:r>
          </w:p>
          <w:p w14:paraId="572A7CCB" w14:textId="77777777" w:rsidR="006C47C3" w:rsidRPr="00E56D8C" w:rsidRDefault="006C47C3" w:rsidP="00D0097F">
            <w:pPr>
              <w:spacing w:after="0" w:line="240" w:lineRule="auto"/>
              <w:rPr>
                <w:rStyle w:val="Tabell-hu"/>
                <w:rFonts w:ascii="Verdana" w:eastAsiaTheme="majorEastAsia" w:hAnsi="Verdana"/>
                <w:sz w:val="24"/>
                <w:szCs w:val="24"/>
              </w:rPr>
            </w:pPr>
          </w:p>
        </w:tc>
      </w:tr>
    </w:tbl>
    <w:p w14:paraId="3AD51893" w14:textId="77777777" w:rsidR="006C47C3" w:rsidRDefault="006C47C3" w:rsidP="006C47C3">
      <w:pPr>
        <w:spacing w:after="0" w:line="240" w:lineRule="auto"/>
        <w:rPr>
          <w:rStyle w:val="Tabell-hu"/>
          <w:rFonts w:eastAsiaTheme="majorEastAsia"/>
          <w:sz w:val="28"/>
          <w:szCs w:val="28"/>
        </w:rPr>
      </w:pPr>
    </w:p>
    <w:p w14:paraId="1C1C9619" w14:textId="77777777" w:rsidR="006C47C3" w:rsidRDefault="006C47C3" w:rsidP="006C47C3">
      <w:pPr>
        <w:spacing w:after="160" w:line="259" w:lineRule="auto"/>
        <w:rPr>
          <w:rStyle w:val="Tabell-hu"/>
          <w:rFonts w:eastAsiaTheme="majorEastAsia"/>
          <w:sz w:val="28"/>
          <w:szCs w:val="28"/>
        </w:rPr>
      </w:pPr>
      <w:r>
        <w:rPr>
          <w:rStyle w:val="Tabell-hu"/>
          <w:rFonts w:eastAsiaTheme="majorEastAsia"/>
          <w:sz w:val="28"/>
          <w:szCs w:val="28"/>
        </w:rPr>
        <w:br w:type="page"/>
      </w:r>
    </w:p>
    <w:tbl>
      <w:tblPr>
        <w:tblStyle w:val="Tabellrutenett"/>
        <w:tblW w:w="14312" w:type="dxa"/>
        <w:tblLayout w:type="fixed"/>
        <w:tblLook w:val="04A0" w:firstRow="1" w:lastRow="0" w:firstColumn="1" w:lastColumn="0" w:noHBand="0" w:noVBand="1"/>
      </w:tblPr>
      <w:tblGrid>
        <w:gridCol w:w="988"/>
        <w:gridCol w:w="5103"/>
        <w:gridCol w:w="8221"/>
      </w:tblGrid>
      <w:tr w:rsidR="006C47C3" w:rsidRPr="00E56D8C" w14:paraId="15B206F8" w14:textId="77777777" w:rsidTr="00D0097F">
        <w:tc>
          <w:tcPr>
            <w:tcW w:w="14312" w:type="dxa"/>
            <w:gridSpan w:val="3"/>
            <w:shd w:val="clear" w:color="auto" w:fill="FFE325"/>
          </w:tcPr>
          <w:p w14:paraId="0FB6F6A1" w14:textId="77777777" w:rsidR="006C47C3" w:rsidRDefault="006C47C3" w:rsidP="00D0097F">
            <w:pPr>
              <w:spacing w:after="0" w:line="240" w:lineRule="auto"/>
              <w:rPr>
                <w:rStyle w:val="Tabell-hu"/>
                <w:rFonts w:ascii="Verdana" w:eastAsiaTheme="majorEastAsia" w:hAnsi="Verdana"/>
                <w:sz w:val="28"/>
                <w:szCs w:val="28"/>
              </w:rPr>
            </w:pPr>
          </w:p>
          <w:p w14:paraId="79204524"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8 Por fin </w:t>
            </w:r>
            <w:proofErr w:type="spellStart"/>
            <w:r w:rsidRPr="00E56D8C">
              <w:rPr>
                <w:rStyle w:val="Tabell-hu"/>
                <w:rFonts w:ascii="Verdana" w:eastAsiaTheme="majorEastAsia" w:hAnsi="Verdana"/>
                <w:sz w:val="28"/>
                <w:szCs w:val="28"/>
              </w:rPr>
              <w:t>fuimos</w:t>
            </w:r>
            <w:proofErr w:type="spellEnd"/>
            <w:r w:rsidRPr="00E56D8C">
              <w:rPr>
                <w:rStyle w:val="Tabell-hu"/>
                <w:rFonts w:ascii="Verdana" w:eastAsiaTheme="majorEastAsia" w:hAnsi="Verdana"/>
                <w:sz w:val="28"/>
                <w:szCs w:val="28"/>
              </w:rPr>
              <w:t xml:space="preserve"> al </w:t>
            </w:r>
            <w:proofErr w:type="spellStart"/>
            <w:r w:rsidRPr="00E56D8C">
              <w:rPr>
                <w:rStyle w:val="Tabell-hu"/>
                <w:rFonts w:ascii="Verdana" w:eastAsiaTheme="majorEastAsia" w:hAnsi="Verdana"/>
                <w:sz w:val="28"/>
                <w:szCs w:val="28"/>
              </w:rPr>
              <w:t>mar</w:t>
            </w:r>
            <w:proofErr w:type="spellEnd"/>
          </w:p>
          <w:p w14:paraId="6609814B"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51C2A597" w14:textId="77777777" w:rsidTr="00D0097F">
        <w:tc>
          <w:tcPr>
            <w:tcW w:w="988" w:type="dxa"/>
          </w:tcPr>
          <w:p w14:paraId="69C22112" w14:textId="77777777" w:rsidR="006C47C3" w:rsidRPr="00E56D8C" w:rsidRDefault="006C47C3" w:rsidP="00D0097F">
            <w:pPr>
              <w:spacing w:after="0" w:line="240" w:lineRule="auto"/>
              <w:rPr>
                <w:rStyle w:val="Tabell-hu"/>
                <w:rFonts w:ascii="Verdana" w:eastAsiaTheme="majorEastAsia" w:hAnsi="Verdana"/>
                <w:sz w:val="24"/>
                <w:szCs w:val="24"/>
                <w:lang w:val="es-ES"/>
              </w:rPr>
            </w:pPr>
          </w:p>
          <w:p w14:paraId="577BAC98"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54432EE2" w14:textId="77777777" w:rsidR="006C47C3" w:rsidRDefault="006C47C3" w:rsidP="006C47C3">
            <w:pPr>
              <w:spacing w:after="0" w:line="240" w:lineRule="auto"/>
              <w:rPr>
                <w:rFonts w:ascii="Verdana" w:hAnsi="Verdana"/>
                <w:szCs w:val="24"/>
              </w:rPr>
            </w:pPr>
            <w:r>
              <w:rPr>
                <w:rFonts w:ascii="Verdana" w:hAnsi="Verdana"/>
                <w:szCs w:val="24"/>
              </w:rPr>
              <w:t>2-3</w:t>
            </w:r>
          </w:p>
          <w:p w14:paraId="3E992321" w14:textId="54EAF198" w:rsidR="006C47C3" w:rsidRPr="00E56D8C" w:rsidRDefault="006C47C3" w:rsidP="00D0097F">
            <w:pPr>
              <w:spacing w:after="0" w:line="240" w:lineRule="auto"/>
              <w:rPr>
                <w:rFonts w:ascii="Verdana" w:hAnsi="Verdana"/>
                <w:szCs w:val="24"/>
              </w:rPr>
            </w:pPr>
            <w:r w:rsidRPr="00E56D8C">
              <w:rPr>
                <w:rFonts w:ascii="Verdana" w:hAnsi="Verdana"/>
                <w:szCs w:val="24"/>
              </w:rPr>
              <w:t>uker</w:t>
            </w:r>
          </w:p>
          <w:p w14:paraId="13E56FA6" w14:textId="77777777" w:rsidR="006C47C3" w:rsidRPr="00E56D8C" w:rsidRDefault="006C47C3" w:rsidP="00D0097F">
            <w:pPr>
              <w:spacing w:after="0" w:line="240" w:lineRule="auto"/>
              <w:rPr>
                <w:rFonts w:ascii="Verdana" w:hAnsi="Verdana"/>
                <w:szCs w:val="24"/>
              </w:rPr>
            </w:pPr>
          </w:p>
          <w:p w14:paraId="63F8F1CB"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103" w:type="dxa"/>
          </w:tcPr>
          <w:p w14:paraId="6060E551"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004A35D6" w14:textId="77777777" w:rsidR="006C47C3" w:rsidRPr="00E56D8C" w:rsidRDefault="006C47C3" w:rsidP="00D0097F">
            <w:pPr>
              <w:spacing w:after="0" w:line="240" w:lineRule="auto"/>
              <w:rPr>
                <w:rFonts w:ascii="Verdana" w:hAnsi="Verdana"/>
                <w:szCs w:val="24"/>
              </w:rPr>
            </w:pPr>
          </w:p>
          <w:p w14:paraId="3A000B50"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2EBEDB39"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en reise</w:t>
            </w:r>
          </w:p>
          <w:p w14:paraId="6AECF5CB"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eller en opplevelse</w:t>
            </w:r>
          </w:p>
          <w:p w14:paraId="1F9E4FA7" w14:textId="77777777" w:rsidR="006C47C3" w:rsidRPr="00E56D8C" w:rsidRDefault="006C47C3" w:rsidP="00D0097F">
            <w:pPr>
              <w:spacing w:after="0" w:line="240" w:lineRule="auto"/>
              <w:rPr>
                <w:rFonts w:ascii="Verdana" w:hAnsi="Verdana" w:cs="Times New Roman"/>
                <w:szCs w:val="24"/>
                <w:lang w:val="es-ES"/>
              </w:rPr>
            </w:pPr>
          </w:p>
          <w:p w14:paraId="17628A85"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LENGUA</w:t>
            </w:r>
          </w:p>
          <w:p w14:paraId="3A68C36B"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r w:rsidRPr="00E56D8C">
              <w:rPr>
                <w:rFonts w:ascii="Verdana" w:hAnsi="Verdana" w:cs="Times New Roman"/>
                <w:i/>
                <w:iCs/>
                <w:szCs w:val="24"/>
                <w:lang w:val="es-ES"/>
              </w:rPr>
              <w:t>ir</w:t>
            </w:r>
            <w:r w:rsidRPr="00E56D8C">
              <w:rPr>
                <w:rFonts w:ascii="Verdana" w:hAnsi="Verdana" w:cs="Times New Roman"/>
                <w:szCs w:val="24"/>
                <w:lang w:val="es-ES"/>
              </w:rPr>
              <w:t xml:space="preserve"> og </w:t>
            </w:r>
            <w:r w:rsidRPr="00E56D8C">
              <w:rPr>
                <w:rFonts w:ascii="Verdana" w:hAnsi="Verdana" w:cs="Times New Roman"/>
                <w:i/>
                <w:iCs/>
                <w:szCs w:val="24"/>
                <w:lang w:val="es-ES"/>
              </w:rPr>
              <w:t>estar</w:t>
            </w:r>
            <w:r w:rsidRPr="00E56D8C">
              <w:rPr>
                <w:rFonts w:ascii="Verdana" w:hAnsi="Verdana" w:cs="Times New Roman"/>
                <w:szCs w:val="24"/>
                <w:lang w:val="es-ES"/>
              </w:rPr>
              <w:t xml:space="preserve"> + </w:t>
            </w:r>
            <w:proofErr w:type="spellStart"/>
            <w:r w:rsidRPr="00E56D8C">
              <w:rPr>
                <w:rFonts w:ascii="Verdana" w:hAnsi="Verdana" w:cs="Times New Roman"/>
                <w:szCs w:val="24"/>
                <w:lang w:val="es-ES"/>
              </w:rPr>
              <w:t>preposisjoner</w:t>
            </w:r>
            <w:proofErr w:type="spellEnd"/>
          </w:p>
          <w:p w14:paraId="601DB510"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r w:rsidRPr="00E56D8C">
              <w:rPr>
                <w:rFonts w:ascii="Verdana" w:hAnsi="Verdana" w:cs="Times New Roman"/>
                <w:i/>
                <w:iCs/>
                <w:szCs w:val="24"/>
                <w:lang w:val="es-ES"/>
              </w:rPr>
              <w:t>gustar</w:t>
            </w:r>
            <w:r w:rsidRPr="00E56D8C">
              <w:rPr>
                <w:rFonts w:ascii="Verdana" w:hAnsi="Verdana" w:cs="Times New Roman"/>
                <w:szCs w:val="24"/>
                <w:lang w:val="es-ES"/>
              </w:rPr>
              <w:t xml:space="preserve"> og </w:t>
            </w:r>
            <w:proofErr w:type="spellStart"/>
            <w:r w:rsidRPr="00E56D8C">
              <w:rPr>
                <w:rFonts w:ascii="Verdana" w:hAnsi="Verdana" w:cs="Times New Roman"/>
                <w:szCs w:val="24"/>
                <w:lang w:val="es-ES"/>
              </w:rPr>
              <w:t>lignende</w:t>
            </w:r>
            <w:proofErr w:type="spellEnd"/>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verb</w:t>
            </w:r>
            <w:proofErr w:type="spellEnd"/>
            <w:r w:rsidRPr="00E56D8C">
              <w:rPr>
                <w:rFonts w:ascii="Verdana" w:hAnsi="Verdana" w:cs="Times New Roman"/>
                <w:szCs w:val="24"/>
                <w:lang w:val="es-ES"/>
              </w:rPr>
              <w:t xml:space="preserve"> i </w:t>
            </w:r>
            <w:proofErr w:type="spellStart"/>
            <w:r w:rsidRPr="00E56D8C">
              <w:rPr>
                <w:rFonts w:ascii="Verdana" w:hAnsi="Verdana" w:cs="Times New Roman"/>
                <w:szCs w:val="24"/>
                <w:lang w:val="es-ES"/>
              </w:rPr>
              <w:t>fortid</w:t>
            </w:r>
            <w:proofErr w:type="spellEnd"/>
          </w:p>
          <w:p w14:paraId="6EB814CE"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preteritum</w:t>
            </w:r>
            <w:proofErr w:type="spellEnd"/>
            <w:r w:rsidRPr="00E56D8C">
              <w:rPr>
                <w:rFonts w:ascii="Verdana" w:hAnsi="Verdana" w:cs="Times New Roman"/>
                <w:szCs w:val="24"/>
                <w:lang w:val="es-ES"/>
              </w:rPr>
              <w:t xml:space="preserve"> 1 – </w:t>
            </w:r>
            <w:r w:rsidRPr="00E56D8C">
              <w:rPr>
                <w:rFonts w:ascii="Verdana" w:hAnsi="Verdana" w:cs="Times New Roman"/>
                <w:i/>
                <w:iCs/>
                <w:szCs w:val="24"/>
                <w:lang w:val="es-ES"/>
              </w:rPr>
              <w:t>pretérito</w:t>
            </w:r>
          </w:p>
          <w:p w14:paraId="2703158E"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i/>
                <w:iCs/>
                <w:szCs w:val="24"/>
                <w:lang w:val="es-ES"/>
              </w:rPr>
              <w:t>perfecto</w:t>
            </w:r>
            <w:r w:rsidRPr="00E56D8C">
              <w:rPr>
                <w:rFonts w:ascii="Verdana" w:hAnsi="Verdana" w:cs="Times New Roman"/>
                <w:szCs w:val="24"/>
                <w:lang w:val="es-ES"/>
              </w:rPr>
              <w:t xml:space="preserve"> </w:t>
            </w:r>
            <w:r w:rsidRPr="00E56D8C">
              <w:rPr>
                <w:rFonts w:ascii="Verdana" w:hAnsi="Verdana" w:cs="Times New Roman"/>
                <w:i/>
                <w:iCs/>
                <w:szCs w:val="24"/>
                <w:lang w:val="es-ES"/>
              </w:rPr>
              <w:t>simple</w:t>
            </w:r>
          </w:p>
          <w:p w14:paraId="3C5E9FA9" w14:textId="77777777" w:rsidR="006C47C3" w:rsidRPr="00E56D8C" w:rsidRDefault="006C47C3" w:rsidP="00D0097F">
            <w:pPr>
              <w:spacing w:after="0" w:line="240" w:lineRule="auto"/>
              <w:rPr>
                <w:rFonts w:ascii="Verdana" w:hAnsi="Verdana" w:cs="Times New Roman"/>
                <w:szCs w:val="24"/>
                <w:lang w:val="es-ES"/>
              </w:rPr>
            </w:pPr>
          </w:p>
          <w:p w14:paraId="151FDD48"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CONTENIDO</w:t>
            </w:r>
          </w:p>
          <w:p w14:paraId="047BC5B6" w14:textId="77777777" w:rsidR="006C47C3"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Mexico</w:t>
            </w:r>
            <w:proofErr w:type="spellEnd"/>
          </w:p>
          <w:p w14:paraId="0278C031" w14:textId="0CBB320D" w:rsidR="00F74336" w:rsidRPr="00E56D8C" w:rsidRDefault="00F74336" w:rsidP="00D0097F">
            <w:pPr>
              <w:spacing w:after="0" w:line="240" w:lineRule="auto"/>
              <w:rPr>
                <w:rStyle w:val="Tabell-hu"/>
                <w:rFonts w:ascii="Verdana" w:hAnsi="Verdana"/>
                <w:b w:val="0"/>
                <w:bCs w:val="0"/>
                <w:sz w:val="24"/>
                <w:szCs w:val="24"/>
                <w:lang w:val="es-ES"/>
              </w:rPr>
            </w:pPr>
          </w:p>
        </w:tc>
        <w:tc>
          <w:tcPr>
            <w:tcW w:w="8221" w:type="dxa"/>
          </w:tcPr>
          <w:p w14:paraId="6D71D1A5"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4284897A" w14:textId="77777777" w:rsidR="006C47C3" w:rsidRPr="00E56D8C" w:rsidRDefault="006C47C3" w:rsidP="00D0097F">
            <w:pPr>
              <w:spacing w:after="0" w:line="240" w:lineRule="auto"/>
              <w:rPr>
                <w:rFonts w:ascii="Verdana" w:hAnsi="Verdana"/>
                <w:szCs w:val="24"/>
              </w:rPr>
            </w:pPr>
          </w:p>
          <w:p w14:paraId="719AD254"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5B83C585"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693D5375"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4 s. 103 – skriftlig</w:t>
            </w:r>
          </w:p>
          <w:p w14:paraId="70B7AF07" w14:textId="77777777" w:rsidR="006C47C3" w:rsidRPr="00E56D8C" w:rsidRDefault="006C47C3" w:rsidP="00D0097F">
            <w:pPr>
              <w:spacing w:after="0" w:line="240" w:lineRule="auto"/>
              <w:rPr>
                <w:rStyle w:val="Tabell-hu"/>
                <w:rFonts w:ascii="Verdana" w:eastAsiaTheme="majorEastAsia" w:hAnsi="Verdana"/>
                <w:sz w:val="24"/>
                <w:szCs w:val="24"/>
              </w:rPr>
            </w:pPr>
          </w:p>
        </w:tc>
      </w:tr>
    </w:tbl>
    <w:p w14:paraId="33576A0C" w14:textId="77777777" w:rsidR="006C47C3" w:rsidRPr="00E56D8C" w:rsidRDefault="006C47C3" w:rsidP="006C47C3">
      <w:pPr>
        <w:spacing w:after="0" w:line="240" w:lineRule="auto"/>
        <w:rPr>
          <w:rFonts w:ascii="Verdana" w:hAnsi="Verdana"/>
          <w:szCs w:val="24"/>
        </w:rPr>
      </w:pPr>
    </w:p>
    <w:p w14:paraId="3B8C202F" w14:textId="77777777" w:rsidR="006C47C3" w:rsidRPr="00E56D8C" w:rsidRDefault="006C47C3" w:rsidP="006C47C3">
      <w:pPr>
        <w:spacing w:after="0" w:line="240" w:lineRule="auto"/>
        <w:rPr>
          <w:rFonts w:ascii="Verdana" w:hAnsi="Verdana"/>
          <w:szCs w:val="24"/>
        </w:rPr>
      </w:pPr>
      <w:r w:rsidRPr="00E56D8C">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5103"/>
        <w:gridCol w:w="8079"/>
      </w:tblGrid>
      <w:tr w:rsidR="006C47C3" w:rsidRPr="00E56D8C" w14:paraId="6E918919" w14:textId="77777777" w:rsidTr="00D0097F">
        <w:trPr>
          <w:trHeight w:val="397"/>
        </w:trPr>
        <w:tc>
          <w:tcPr>
            <w:tcW w:w="14170" w:type="dxa"/>
            <w:gridSpan w:val="3"/>
            <w:shd w:val="clear" w:color="auto" w:fill="FFE325"/>
          </w:tcPr>
          <w:p w14:paraId="762C819D" w14:textId="77777777" w:rsidR="006C47C3" w:rsidRDefault="006C47C3" w:rsidP="00D0097F">
            <w:pPr>
              <w:spacing w:after="0" w:line="240" w:lineRule="auto"/>
              <w:rPr>
                <w:rStyle w:val="Tabell-hu"/>
                <w:rFonts w:ascii="Verdana" w:eastAsiaTheme="majorEastAsia" w:hAnsi="Verdana"/>
                <w:sz w:val="28"/>
                <w:szCs w:val="28"/>
              </w:rPr>
            </w:pPr>
          </w:p>
          <w:p w14:paraId="247556E7"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9 Tierras de contrastes</w:t>
            </w:r>
          </w:p>
          <w:p w14:paraId="4493A0ED"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5EE34B13" w14:textId="77777777" w:rsidTr="00D0097F">
        <w:tc>
          <w:tcPr>
            <w:tcW w:w="988" w:type="dxa"/>
          </w:tcPr>
          <w:p w14:paraId="60457E97" w14:textId="77777777" w:rsidR="006C47C3" w:rsidRPr="00E56D8C" w:rsidRDefault="006C47C3" w:rsidP="00D0097F">
            <w:pPr>
              <w:spacing w:after="0" w:line="240" w:lineRule="auto"/>
              <w:rPr>
                <w:rStyle w:val="Tabell-hu"/>
                <w:rFonts w:ascii="Verdana" w:eastAsiaTheme="majorEastAsia" w:hAnsi="Verdana"/>
                <w:sz w:val="24"/>
                <w:szCs w:val="24"/>
              </w:rPr>
            </w:pPr>
          </w:p>
          <w:p w14:paraId="65164018"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7CCC5672" w14:textId="77777777" w:rsidR="006C47C3" w:rsidRDefault="006C47C3" w:rsidP="006C47C3">
            <w:pPr>
              <w:spacing w:after="0" w:line="240" w:lineRule="auto"/>
              <w:rPr>
                <w:rFonts w:ascii="Verdana" w:hAnsi="Verdana"/>
                <w:szCs w:val="24"/>
              </w:rPr>
            </w:pPr>
            <w:r>
              <w:rPr>
                <w:rFonts w:ascii="Verdana" w:hAnsi="Verdana"/>
                <w:szCs w:val="24"/>
              </w:rPr>
              <w:t>2-3</w:t>
            </w:r>
          </w:p>
          <w:p w14:paraId="21A5BF5F" w14:textId="461D4C20" w:rsidR="006C47C3" w:rsidRPr="00E56D8C" w:rsidRDefault="006C47C3" w:rsidP="00D0097F">
            <w:pPr>
              <w:spacing w:after="0" w:line="240" w:lineRule="auto"/>
              <w:rPr>
                <w:rFonts w:ascii="Verdana" w:hAnsi="Verdana"/>
                <w:szCs w:val="24"/>
              </w:rPr>
            </w:pPr>
            <w:r w:rsidRPr="00E56D8C">
              <w:rPr>
                <w:rFonts w:ascii="Verdana" w:hAnsi="Verdana"/>
                <w:szCs w:val="24"/>
              </w:rPr>
              <w:t>uker</w:t>
            </w:r>
          </w:p>
          <w:p w14:paraId="6EAB7381" w14:textId="77777777" w:rsidR="006C47C3" w:rsidRPr="00E56D8C" w:rsidRDefault="006C47C3" w:rsidP="00D0097F">
            <w:pPr>
              <w:spacing w:after="0" w:line="240" w:lineRule="auto"/>
              <w:rPr>
                <w:rFonts w:ascii="Verdana" w:hAnsi="Verdana"/>
                <w:szCs w:val="24"/>
              </w:rPr>
            </w:pPr>
          </w:p>
          <w:p w14:paraId="427B0D74"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103" w:type="dxa"/>
          </w:tcPr>
          <w:p w14:paraId="05C00312"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32427A8B" w14:textId="77777777" w:rsidR="006C47C3" w:rsidRPr="00E56D8C" w:rsidRDefault="006C47C3" w:rsidP="00D0097F">
            <w:pPr>
              <w:spacing w:after="0" w:line="240" w:lineRule="auto"/>
              <w:rPr>
                <w:rFonts w:ascii="Verdana" w:hAnsi="Verdana"/>
                <w:szCs w:val="24"/>
              </w:rPr>
            </w:pPr>
          </w:p>
          <w:p w14:paraId="3B63F865"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053D02A0"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geografi</w:t>
            </w:r>
          </w:p>
          <w:p w14:paraId="109A75FD"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været</w:t>
            </w:r>
          </w:p>
          <w:p w14:paraId="10AD37CA"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årstider</w:t>
            </w:r>
          </w:p>
          <w:p w14:paraId="604201CB" w14:textId="77777777" w:rsidR="006C47C3" w:rsidRPr="00E56D8C" w:rsidRDefault="006C47C3" w:rsidP="00D0097F">
            <w:pPr>
              <w:spacing w:after="0" w:line="240" w:lineRule="auto"/>
              <w:rPr>
                <w:rFonts w:ascii="Verdana" w:hAnsi="Verdana" w:cs="Times New Roman"/>
                <w:szCs w:val="24"/>
              </w:rPr>
            </w:pPr>
          </w:p>
          <w:p w14:paraId="5F4BB88A"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76F36045"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oversettelse og gjendiktning</w:t>
            </w:r>
          </w:p>
          <w:p w14:paraId="71C1249C"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væruttrykk</w:t>
            </w:r>
          </w:p>
          <w:p w14:paraId="19A66418" w14:textId="77777777" w:rsidR="006C47C3" w:rsidRPr="00E56D8C" w:rsidRDefault="006C47C3" w:rsidP="00D0097F">
            <w:pPr>
              <w:spacing w:after="0" w:line="240" w:lineRule="auto"/>
              <w:rPr>
                <w:rFonts w:ascii="Verdana" w:hAnsi="Verdana" w:cs="Times New Roman"/>
                <w:szCs w:val="24"/>
              </w:rPr>
            </w:pPr>
          </w:p>
          <w:p w14:paraId="1F5AA418"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7355E91C"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geografi</w:t>
            </w:r>
          </w:p>
          <w:p w14:paraId="4A4BC339"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 klima</w:t>
            </w:r>
          </w:p>
          <w:p w14:paraId="41DCC072" w14:textId="1B5C984F" w:rsidR="00F74336" w:rsidRPr="00E56D8C" w:rsidRDefault="00F74336" w:rsidP="00D0097F">
            <w:pPr>
              <w:spacing w:after="0" w:line="240" w:lineRule="auto"/>
              <w:rPr>
                <w:rStyle w:val="Tabell-hu"/>
                <w:rFonts w:ascii="Verdana" w:hAnsi="Verdana" w:cs="Times New Roman"/>
                <w:b w:val="0"/>
                <w:bCs w:val="0"/>
                <w:sz w:val="24"/>
                <w:szCs w:val="24"/>
              </w:rPr>
            </w:pPr>
          </w:p>
        </w:tc>
        <w:tc>
          <w:tcPr>
            <w:tcW w:w="8079" w:type="dxa"/>
          </w:tcPr>
          <w:p w14:paraId="4CCFB732"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57B3D493" w14:textId="77777777" w:rsidR="006C47C3" w:rsidRPr="00E56D8C" w:rsidRDefault="006C47C3" w:rsidP="00D0097F">
            <w:pPr>
              <w:spacing w:after="0" w:line="240" w:lineRule="auto"/>
              <w:rPr>
                <w:rFonts w:ascii="Verdana" w:hAnsi="Verdana"/>
                <w:szCs w:val="24"/>
              </w:rPr>
            </w:pPr>
          </w:p>
          <w:p w14:paraId="28EEFC52"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7352A55C"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449EB6E1"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1 s. 114 – muntlig</w:t>
            </w:r>
          </w:p>
          <w:p w14:paraId="17DAA457"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4 s. 115 – skriftlig</w:t>
            </w:r>
          </w:p>
          <w:p w14:paraId="39DF65D6" w14:textId="77777777" w:rsidR="006C47C3" w:rsidRPr="00E56D8C" w:rsidRDefault="006C47C3" w:rsidP="00D0097F">
            <w:pPr>
              <w:spacing w:after="0" w:line="240" w:lineRule="auto"/>
              <w:rPr>
                <w:rFonts w:ascii="Verdana" w:eastAsiaTheme="majorEastAsia" w:hAnsi="Verdana"/>
                <w:b/>
                <w:bCs/>
                <w:color w:val="000000"/>
                <w:szCs w:val="24"/>
              </w:rPr>
            </w:pPr>
          </w:p>
          <w:p w14:paraId="4A52A07A" w14:textId="77777777" w:rsidR="006C47C3" w:rsidRPr="00E56D8C" w:rsidRDefault="006C47C3" w:rsidP="00D0097F">
            <w:pPr>
              <w:spacing w:after="0" w:line="240" w:lineRule="auto"/>
              <w:rPr>
                <w:rStyle w:val="Tabell-hu"/>
                <w:rFonts w:ascii="Verdana" w:eastAsiaTheme="majorEastAsia" w:hAnsi="Verdana"/>
                <w:sz w:val="24"/>
                <w:szCs w:val="24"/>
              </w:rPr>
            </w:pPr>
          </w:p>
        </w:tc>
      </w:tr>
    </w:tbl>
    <w:p w14:paraId="50C4012D" w14:textId="77777777" w:rsidR="006C47C3" w:rsidRDefault="006C47C3" w:rsidP="006C47C3">
      <w:pPr>
        <w:spacing w:after="0" w:line="240" w:lineRule="auto"/>
        <w:rPr>
          <w:rFonts w:ascii="Verdana" w:hAnsi="Verdana"/>
          <w:szCs w:val="24"/>
        </w:rPr>
      </w:pPr>
    </w:p>
    <w:p w14:paraId="0A6DFD0F" w14:textId="77777777" w:rsidR="006C47C3" w:rsidRDefault="006C47C3" w:rsidP="006C47C3">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5103"/>
        <w:gridCol w:w="8079"/>
      </w:tblGrid>
      <w:tr w:rsidR="006C47C3" w:rsidRPr="00E56D8C" w14:paraId="57B820A1" w14:textId="77777777" w:rsidTr="00D0097F">
        <w:trPr>
          <w:trHeight w:val="422"/>
        </w:trPr>
        <w:tc>
          <w:tcPr>
            <w:tcW w:w="14170" w:type="dxa"/>
            <w:gridSpan w:val="3"/>
            <w:shd w:val="clear" w:color="auto" w:fill="FFE325"/>
          </w:tcPr>
          <w:p w14:paraId="3891D688" w14:textId="77777777" w:rsidR="006C47C3" w:rsidRDefault="006C47C3" w:rsidP="00D0097F">
            <w:pPr>
              <w:spacing w:after="0" w:line="240" w:lineRule="auto"/>
              <w:rPr>
                <w:rStyle w:val="Tabell-hu"/>
                <w:rFonts w:ascii="Verdana" w:eastAsiaTheme="majorEastAsia" w:hAnsi="Verdana"/>
                <w:sz w:val="28"/>
                <w:szCs w:val="28"/>
              </w:rPr>
            </w:pPr>
          </w:p>
          <w:p w14:paraId="4DDFEE15"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10 ¿Has </w:t>
            </w:r>
            <w:proofErr w:type="spellStart"/>
            <w:r w:rsidRPr="00E56D8C">
              <w:rPr>
                <w:rStyle w:val="Tabell-hu"/>
                <w:rFonts w:ascii="Verdana" w:eastAsiaTheme="majorEastAsia" w:hAnsi="Verdana"/>
                <w:sz w:val="28"/>
                <w:szCs w:val="28"/>
              </w:rPr>
              <w:t>visto</w:t>
            </w:r>
            <w:proofErr w:type="spellEnd"/>
            <w:r w:rsidRPr="00E56D8C">
              <w:rPr>
                <w:rStyle w:val="Tabell-hu"/>
                <w:rFonts w:ascii="Verdana" w:eastAsiaTheme="majorEastAsia" w:hAnsi="Verdana"/>
                <w:sz w:val="28"/>
                <w:szCs w:val="28"/>
              </w:rPr>
              <w:t xml:space="preserve"> al jaguar?</w:t>
            </w:r>
          </w:p>
          <w:p w14:paraId="22BD6AD5"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5CAE50F4" w14:textId="77777777" w:rsidTr="00D0097F">
        <w:tc>
          <w:tcPr>
            <w:tcW w:w="988" w:type="dxa"/>
          </w:tcPr>
          <w:p w14:paraId="4DC8A39E" w14:textId="77777777" w:rsidR="006C47C3" w:rsidRPr="00E56D8C" w:rsidRDefault="006C47C3" w:rsidP="00D0097F">
            <w:pPr>
              <w:spacing w:after="0" w:line="240" w:lineRule="auto"/>
              <w:rPr>
                <w:rStyle w:val="Tabell-hu"/>
                <w:rFonts w:ascii="Verdana" w:eastAsiaTheme="majorEastAsia" w:hAnsi="Verdana"/>
                <w:sz w:val="24"/>
                <w:szCs w:val="24"/>
              </w:rPr>
            </w:pPr>
          </w:p>
          <w:p w14:paraId="2539CA27"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6EFA5CBB" w14:textId="77777777" w:rsidR="006C47C3" w:rsidRDefault="006C47C3" w:rsidP="006C47C3">
            <w:pPr>
              <w:spacing w:after="0" w:line="240" w:lineRule="auto"/>
              <w:rPr>
                <w:rFonts w:ascii="Verdana" w:hAnsi="Verdana"/>
                <w:szCs w:val="24"/>
              </w:rPr>
            </w:pPr>
            <w:r>
              <w:rPr>
                <w:rFonts w:ascii="Verdana" w:hAnsi="Verdana"/>
                <w:szCs w:val="24"/>
              </w:rPr>
              <w:t>2-3</w:t>
            </w:r>
          </w:p>
          <w:p w14:paraId="350D0745" w14:textId="15C46374" w:rsidR="006C47C3" w:rsidRPr="00E56D8C" w:rsidRDefault="006C47C3" w:rsidP="00D0097F">
            <w:pPr>
              <w:spacing w:after="0" w:line="240" w:lineRule="auto"/>
              <w:rPr>
                <w:rFonts w:ascii="Verdana" w:hAnsi="Verdana"/>
                <w:szCs w:val="24"/>
              </w:rPr>
            </w:pPr>
            <w:r w:rsidRPr="00E56D8C">
              <w:rPr>
                <w:rFonts w:ascii="Verdana" w:hAnsi="Verdana"/>
                <w:szCs w:val="24"/>
              </w:rPr>
              <w:t>uker</w:t>
            </w:r>
          </w:p>
          <w:p w14:paraId="4FDCB862" w14:textId="77777777" w:rsidR="006C47C3" w:rsidRPr="00E56D8C" w:rsidRDefault="006C47C3" w:rsidP="00D0097F">
            <w:pPr>
              <w:spacing w:after="0" w:line="240" w:lineRule="auto"/>
              <w:rPr>
                <w:rFonts w:ascii="Verdana" w:hAnsi="Verdana"/>
                <w:szCs w:val="24"/>
              </w:rPr>
            </w:pPr>
          </w:p>
          <w:p w14:paraId="619A6B08"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103" w:type="dxa"/>
          </w:tcPr>
          <w:p w14:paraId="7C08ED2A"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7D7F6D99" w14:textId="77777777" w:rsidR="006C47C3" w:rsidRPr="00E56D8C" w:rsidRDefault="006C47C3" w:rsidP="00D0097F">
            <w:pPr>
              <w:spacing w:after="0" w:line="240" w:lineRule="auto"/>
              <w:rPr>
                <w:rFonts w:ascii="Verdana" w:hAnsi="Verdana"/>
                <w:szCs w:val="24"/>
              </w:rPr>
            </w:pPr>
          </w:p>
          <w:p w14:paraId="1C9C84D7"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3BA0E22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faunaen i den</w:t>
            </w:r>
          </w:p>
          <w:p w14:paraId="260FE468"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spansktalende verden</w:t>
            </w:r>
          </w:p>
          <w:p w14:paraId="4ABA2A25"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dyr</w:t>
            </w:r>
          </w:p>
          <w:p w14:paraId="62EFA867"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urfolkskulturer</w:t>
            </w:r>
          </w:p>
          <w:p w14:paraId="1F1C64E4" w14:textId="77777777" w:rsidR="006C47C3" w:rsidRPr="00E56D8C" w:rsidRDefault="006C47C3" w:rsidP="00D0097F">
            <w:pPr>
              <w:spacing w:after="0" w:line="240" w:lineRule="auto"/>
              <w:rPr>
                <w:rFonts w:ascii="Verdana" w:hAnsi="Verdana" w:cs="Times New Roman"/>
                <w:szCs w:val="24"/>
              </w:rPr>
            </w:pPr>
          </w:p>
          <w:p w14:paraId="1F5740C4"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715C730C"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w:t>
            </w:r>
            <w:proofErr w:type="spellStart"/>
            <w:r w:rsidRPr="00E56D8C">
              <w:rPr>
                <w:rFonts w:ascii="Verdana" w:hAnsi="Verdana" w:cs="Times New Roman"/>
                <w:szCs w:val="24"/>
              </w:rPr>
              <w:t>que</w:t>
            </w:r>
            <w:proofErr w:type="spellEnd"/>
            <w:r w:rsidRPr="00E56D8C">
              <w:rPr>
                <w:rFonts w:ascii="Verdana" w:hAnsi="Verdana" w:cs="Times New Roman"/>
                <w:szCs w:val="24"/>
              </w:rPr>
              <w:t xml:space="preserve"> og </w:t>
            </w:r>
            <w:proofErr w:type="spellStart"/>
            <w:r w:rsidRPr="00E56D8C">
              <w:rPr>
                <w:rFonts w:ascii="Verdana" w:hAnsi="Verdana" w:cs="Times New Roman"/>
                <w:szCs w:val="24"/>
              </w:rPr>
              <w:t>como</w:t>
            </w:r>
            <w:proofErr w:type="spellEnd"/>
          </w:p>
          <w:p w14:paraId="02B67705"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 muy og mucho/a/os/as</w:t>
            </w:r>
          </w:p>
          <w:p w14:paraId="2D009E69" w14:textId="77777777" w:rsidR="006C47C3" w:rsidRPr="00E56D8C" w:rsidRDefault="006C47C3" w:rsidP="00D0097F">
            <w:pPr>
              <w:spacing w:after="0" w:line="240" w:lineRule="auto"/>
              <w:rPr>
                <w:rFonts w:ascii="Verdana" w:hAnsi="Verdana" w:cs="Times New Roman"/>
                <w:szCs w:val="24"/>
                <w:lang w:val="en-US"/>
              </w:rPr>
            </w:pPr>
          </w:p>
          <w:p w14:paraId="0BC9E057"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5AB02AF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dyr i naturen</w:t>
            </w:r>
          </w:p>
          <w:p w14:paraId="336C4860"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dyr i mytologien</w:t>
            </w:r>
          </w:p>
          <w:p w14:paraId="621805AC"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 urfolkskulturer i Amerika</w:t>
            </w:r>
          </w:p>
          <w:p w14:paraId="5C216922" w14:textId="578D4835" w:rsidR="00F74336" w:rsidRPr="00E56D8C" w:rsidRDefault="00F74336" w:rsidP="00D0097F">
            <w:pPr>
              <w:spacing w:after="0" w:line="240" w:lineRule="auto"/>
              <w:rPr>
                <w:rStyle w:val="Tabell-hu"/>
                <w:rFonts w:ascii="Verdana" w:hAnsi="Verdana"/>
                <w:b w:val="0"/>
                <w:bCs w:val="0"/>
                <w:sz w:val="24"/>
                <w:szCs w:val="24"/>
                <w:lang w:val="nn-NO"/>
              </w:rPr>
            </w:pPr>
          </w:p>
        </w:tc>
        <w:tc>
          <w:tcPr>
            <w:tcW w:w="8079" w:type="dxa"/>
          </w:tcPr>
          <w:p w14:paraId="08CB2A87"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752B231B" w14:textId="77777777" w:rsidR="006C47C3" w:rsidRPr="00E56D8C" w:rsidRDefault="006C47C3" w:rsidP="00D0097F">
            <w:pPr>
              <w:spacing w:after="0" w:line="240" w:lineRule="auto"/>
              <w:rPr>
                <w:rFonts w:ascii="Verdana" w:hAnsi="Verdana"/>
                <w:szCs w:val="24"/>
              </w:rPr>
            </w:pPr>
          </w:p>
          <w:p w14:paraId="12EEA724"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688ECBF2"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4932E1C6"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2 s. 126 – muntlig</w:t>
            </w:r>
          </w:p>
          <w:p w14:paraId="400C411F"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6 s. 127 – skriftlig</w:t>
            </w:r>
          </w:p>
          <w:p w14:paraId="312B1416" w14:textId="77777777" w:rsidR="006C47C3" w:rsidRPr="00E56D8C" w:rsidRDefault="006C47C3" w:rsidP="00D0097F">
            <w:pPr>
              <w:spacing w:after="0" w:line="240" w:lineRule="auto"/>
              <w:rPr>
                <w:rStyle w:val="Tabell-hu"/>
                <w:rFonts w:ascii="Verdana" w:eastAsiaTheme="majorEastAsia" w:hAnsi="Verdana"/>
                <w:sz w:val="24"/>
                <w:szCs w:val="24"/>
              </w:rPr>
            </w:pPr>
          </w:p>
        </w:tc>
      </w:tr>
    </w:tbl>
    <w:p w14:paraId="26648CFD" w14:textId="77777777" w:rsidR="006C47C3" w:rsidRDefault="006C47C3" w:rsidP="006C47C3">
      <w:pPr>
        <w:spacing w:after="0" w:line="240" w:lineRule="auto"/>
        <w:rPr>
          <w:rFonts w:ascii="Verdana" w:hAnsi="Verdana"/>
          <w:szCs w:val="24"/>
        </w:rPr>
      </w:pPr>
    </w:p>
    <w:p w14:paraId="7A819269" w14:textId="77777777" w:rsidR="006C47C3" w:rsidRDefault="006C47C3" w:rsidP="006C47C3">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5103"/>
        <w:gridCol w:w="8079"/>
      </w:tblGrid>
      <w:tr w:rsidR="006C47C3" w:rsidRPr="00E56D8C" w14:paraId="07983AEC" w14:textId="77777777" w:rsidTr="00D0097F">
        <w:trPr>
          <w:trHeight w:val="397"/>
        </w:trPr>
        <w:tc>
          <w:tcPr>
            <w:tcW w:w="14170" w:type="dxa"/>
            <w:gridSpan w:val="3"/>
            <w:shd w:val="clear" w:color="auto" w:fill="FFE325"/>
          </w:tcPr>
          <w:p w14:paraId="57DAB171" w14:textId="77777777" w:rsidR="006C47C3" w:rsidRDefault="006C47C3" w:rsidP="00D0097F">
            <w:pPr>
              <w:spacing w:after="0" w:line="240" w:lineRule="auto"/>
              <w:rPr>
                <w:rStyle w:val="Tabell-hu"/>
                <w:rFonts w:ascii="Verdana" w:eastAsiaTheme="majorEastAsia" w:hAnsi="Verdana"/>
                <w:sz w:val="28"/>
                <w:szCs w:val="28"/>
              </w:rPr>
            </w:pPr>
          </w:p>
          <w:p w14:paraId="7BD61A15"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11 ¡</w:t>
            </w:r>
            <w:proofErr w:type="spellStart"/>
            <w:r w:rsidRPr="00E56D8C">
              <w:rPr>
                <w:rStyle w:val="Tabell-hu"/>
                <w:rFonts w:ascii="Verdana" w:eastAsiaTheme="majorEastAsia" w:hAnsi="Verdana"/>
                <w:sz w:val="28"/>
                <w:szCs w:val="28"/>
              </w:rPr>
              <w:t>Goooool</w:t>
            </w:r>
            <w:proofErr w:type="spellEnd"/>
            <w:r w:rsidRPr="00E56D8C">
              <w:rPr>
                <w:rStyle w:val="Tabell-hu"/>
                <w:rFonts w:ascii="Verdana" w:eastAsiaTheme="majorEastAsia" w:hAnsi="Verdana"/>
                <w:sz w:val="28"/>
                <w:szCs w:val="28"/>
              </w:rPr>
              <w:t>!</w:t>
            </w:r>
          </w:p>
          <w:p w14:paraId="5FB39642"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4F547706" w14:textId="77777777" w:rsidTr="00D0097F">
        <w:tc>
          <w:tcPr>
            <w:tcW w:w="988" w:type="dxa"/>
          </w:tcPr>
          <w:p w14:paraId="76191426" w14:textId="77777777" w:rsidR="006C47C3" w:rsidRPr="00E56D8C" w:rsidRDefault="006C47C3" w:rsidP="00D0097F">
            <w:pPr>
              <w:spacing w:after="0" w:line="240" w:lineRule="auto"/>
              <w:rPr>
                <w:rStyle w:val="Tabell-hu"/>
                <w:rFonts w:ascii="Verdana" w:eastAsiaTheme="majorEastAsia" w:hAnsi="Verdana"/>
                <w:sz w:val="24"/>
                <w:szCs w:val="24"/>
              </w:rPr>
            </w:pPr>
          </w:p>
          <w:p w14:paraId="3B26DA49"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71DD925F" w14:textId="77777777" w:rsidR="006C47C3" w:rsidRDefault="006C47C3" w:rsidP="00D0097F">
            <w:pPr>
              <w:spacing w:after="0" w:line="240" w:lineRule="auto"/>
              <w:rPr>
                <w:rFonts w:ascii="Verdana" w:hAnsi="Verdana"/>
                <w:szCs w:val="24"/>
              </w:rPr>
            </w:pPr>
            <w:r>
              <w:rPr>
                <w:rFonts w:ascii="Verdana" w:hAnsi="Verdana"/>
                <w:szCs w:val="24"/>
              </w:rPr>
              <w:t>2-3</w:t>
            </w:r>
          </w:p>
          <w:p w14:paraId="5C90EC53" w14:textId="2570C260" w:rsidR="006C47C3" w:rsidRPr="00E56D8C" w:rsidRDefault="006C47C3" w:rsidP="00D0097F">
            <w:pPr>
              <w:spacing w:after="0" w:line="240" w:lineRule="auto"/>
              <w:rPr>
                <w:rFonts w:ascii="Verdana" w:hAnsi="Verdana"/>
                <w:szCs w:val="24"/>
              </w:rPr>
            </w:pPr>
            <w:r w:rsidRPr="00E56D8C">
              <w:rPr>
                <w:rFonts w:ascii="Verdana" w:hAnsi="Verdana"/>
                <w:szCs w:val="24"/>
              </w:rPr>
              <w:t>uker</w:t>
            </w:r>
          </w:p>
          <w:p w14:paraId="3EC702C5" w14:textId="77777777" w:rsidR="006C47C3" w:rsidRPr="00E56D8C" w:rsidRDefault="006C47C3" w:rsidP="00D0097F">
            <w:pPr>
              <w:spacing w:after="0" w:line="240" w:lineRule="auto"/>
              <w:rPr>
                <w:rFonts w:ascii="Verdana" w:hAnsi="Verdana"/>
                <w:szCs w:val="24"/>
              </w:rPr>
            </w:pPr>
          </w:p>
          <w:p w14:paraId="73C21881"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103" w:type="dxa"/>
          </w:tcPr>
          <w:p w14:paraId="7832FE00"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574750FE" w14:textId="77777777" w:rsidR="006C47C3" w:rsidRPr="00E56D8C" w:rsidRDefault="006C47C3" w:rsidP="00D0097F">
            <w:pPr>
              <w:spacing w:after="0" w:line="240" w:lineRule="auto"/>
              <w:rPr>
                <w:rFonts w:ascii="Verdana" w:hAnsi="Verdana"/>
                <w:szCs w:val="24"/>
              </w:rPr>
            </w:pPr>
          </w:p>
          <w:p w14:paraId="65FAF803"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68097FD3"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idrett</w:t>
            </w:r>
          </w:p>
          <w:p w14:paraId="4F79C1B4"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noe man vil, bør, skal eller må gjøre</w:t>
            </w:r>
          </w:p>
          <w:p w14:paraId="0D09007E"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noe som pågår</w:t>
            </w:r>
          </w:p>
          <w:p w14:paraId="2D649D0B" w14:textId="77777777" w:rsidR="006C47C3" w:rsidRPr="00E56D8C" w:rsidRDefault="006C47C3" w:rsidP="00D0097F">
            <w:pPr>
              <w:spacing w:after="0" w:line="240" w:lineRule="auto"/>
              <w:rPr>
                <w:rFonts w:ascii="Verdana" w:hAnsi="Verdana" w:cs="Times New Roman"/>
                <w:szCs w:val="24"/>
              </w:rPr>
            </w:pPr>
          </w:p>
          <w:p w14:paraId="07E97C7A"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235900C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modale hjelpeverb</w:t>
            </w:r>
          </w:p>
          <w:p w14:paraId="287EBAF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gerundium</w:t>
            </w:r>
          </w:p>
          <w:p w14:paraId="20D66653" w14:textId="77777777" w:rsidR="006C47C3" w:rsidRPr="00E56D8C" w:rsidRDefault="006C47C3" w:rsidP="00D0097F">
            <w:pPr>
              <w:spacing w:after="0" w:line="240" w:lineRule="auto"/>
              <w:rPr>
                <w:rFonts w:ascii="Verdana" w:hAnsi="Verdana" w:cs="Times New Roman"/>
                <w:szCs w:val="24"/>
              </w:rPr>
            </w:pPr>
          </w:p>
          <w:p w14:paraId="5C204F86"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5E97AB8F"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fotball</w:t>
            </w:r>
          </w:p>
          <w:p w14:paraId="3439B79A"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 annen idrett</w:t>
            </w:r>
          </w:p>
          <w:p w14:paraId="7B9D6BA8" w14:textId="4E9E9151" w:rsidR="00F74336" w:rsidRPr="00E56D8C" w:rsidRDefault="00F74336" w:rsidP="00D0097F">
            <w:pPr>
              <w:spacing w:after="0" w:line="240" w:lineRule="auto"/>
              <w:rPr>
                <w:rStyle w:val="Tabell-hu"/>
                <w:rFonts w:ascii="Verdana" w:hAnsi="Verdana"/>
                <w:b w:val="0"/>
                <w:bCs w:val="0"/>
                <w:sz w:val="24"/>
                <w:szCs w:val="24"/>
                <w:lang w:val="nn-NO"/>
              </w:rPr>
            </w:pPr>
          </w:p>
        </w:tc>
        <w:tc>
          <w:tcPr>
            <w:tcW w:w="8079" w:type="dxa"/>
          </w:tcPr>
          <w:p w14:paraId="6137FCA6"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3BE44672" w14:textId="77777777" w:rsidR="006C47C3" w:rsidRPr="00E56D8C" w:rsidRDefault="006C47C3" w:rsidP="00D0097F">
            <w:pPr>
              <w:spacing w:after="0" w:line="240" w:lineRule="auto"/>
              <w:rPr>
                <w:rFonts w:ascii="Verdana" w:hAnsi="Verdana"/>
                <w:szCs w:val="24"/>
              </w:rPr>
            </w:pPr>
          </w:p>
          <w:p w14:paraId="3F6F4A99"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2B8D987D"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721FC322"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2 s. 131 – muntlig (denne kan også brukes med andre aktiviteter enn idrett, for eksempel musikk)</w:t>
            </w:r>
          </w:p>
          <w:p w14:paraId="478DD361"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2+3 s. 138 – oversettelse</w:t>
            </w:r>
          </w:p>
          <w:p w14:paraId="26F31CF6"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4 s. 139 – skriftlig</w:t>
            </w:r>
          </w:p>
          <w:p w14:paraId="57AAD259" w14:textId="77777777" w:rsidR="006C47C3" w:rsidRPr="00E56D8C" w:rsidRDefault="006C47C3" w:rsidP="00D0097F">
            <w:pPr>
              <w:spacing w:after="0" w:line="240" w:lineRule="auto"/>
              <w:rPr>
                <w:rStyle w:val="Tabell-hu"/>
                <w:rFonts w:ascii="Verdana" w:eastAsiaTheme="majorEastAsia" w:hAnsi="Verdana"/>
                <w:sz w:val="24"/>
                <w:szCs w:val="24"/>
              </w:rPr>
            </w:pPr>
          </w:p>
        </w:tc>
      </w:tr>
    </w:tbl>
    <w:p w14:paraId="76670116" w14:textId="77777777" w:rsidR="006C47C3" w:rsidRPr="00E56D8C" w:rsidRDefault="006C47C3" w:rsidP="006C47C3">
      <w:pPr>
        <w:spacing w:after="0" w:line="240" w:lineRule="auto"/>
        <w:rPr>
          <w:rFonts w:ascii="Verdana" w:hAnsi="Verdana"/>
          <w:szCs w:val="24"/>
        </w:rPr>
      </w:pPr>
      <w:r w:rsidRPr="00E56D8C">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5103"/>
        <w:gridCol w:w="8079"/>
      </w:tblGrid>
      <w:tr w:rsidR="006C47C3" w:rsidRPr="00E56D8C" w14:paraId="1BB0CF90" w14:textId="77777777" w:rsidTr="00D0097F">
        <w:trPr>
          <w:trHeight w:val="397"/>
        </w:trPr>
        <w:tc>
          <w:tcPr>
            <w:tcW w:w="14170" w:type="dxa"/>
            <w:gridSpan w:val="3"/>
            <w:shd w:val="clear" w:color="auto" w:fill="FFE325"/>
          </w:tcPr>
          <w:p w14:paraId="68A19603" w14:textId="77777777" w:rsidR="006C47C3" w:rsidRDefault="006C47C3" w:rsidP="00D0097F">
            <w:pPr>
              <w:spacing w:after="0" w:line="240" w:lineRule="auto"/>
              <w:rPr>
                <w:rStyle w:val="Tabell-hu"/>
                <w:rFonts w:ascii="Verdana" w:eastAsiaTheme="majorEastAsia" w:hAnsi="Verdana"/>
                <w:sz w:val="28"/>
                <w:szCs w:val="28"/>
              </w:rPr>
            </w:pPr>
          </w:p>
          <w:p w14:paraId="1A04D605"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12 </w:t>
            </w:r>
            <w:proofErr w:type="spellStart"/>
            <w:r w:rsidRPr="00E56D8C">
              <w:rPr>
                <w:rStyle w:val="Tabell-hu"/>
                <w:rFonts w:ascii="Verdana" w:eastAsiaTheme="majorEastAsia" w:hAnsi="Verdana"/>
                <w:sz w:val="28"/>
                <w:szCs w:val="28"/>
              </w:rPr>
              <w:t>Esto</w:t>
            </w:r>
            <w:proofErr w:type="spellEnd"/>
            <w:r w:rsidRPr="00E56D8C">
              <w:rPr>
                <w:rStyle w:val="Tabell-hu"/>
                <w:rFonts w:ascii="Verdana" w:eastAsiaTheme="majorEastAsia" w:hAnsi="Verdana"/>
                <w:sz w:val="28"/>
                <w:szCs w:val="28"/>
              </w:rPr>
              <w:t xml:space="preserve"> es arte</w:t>
            </w:r>
          </w:p>
          <w:p w14:paraId="46934AFE"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098316C4" w14:textId="77777777" w:rsidTr="00D0097F">
        <w:tc>
          <w:tcPr>
            <w:tcW w:w="988" w:type="dxa"/>
          </w:tcPr>
          <w:p w14:paraId="69178041" w14:textId="77777777" w:rsidR="006C47C3" w:rsidRPr="00E56D8C" w:rsidRDefault="006C47C3" w:rsidP="00D0097F">
            <w:pPr>
              <w:spacing w:after="0" w:line="240" w:lineRule="auto"/>
              <w:rPr>
                <w:rStyle w:val="Tabell-hu"/>
                <w:rFonts w:ascii="Verdana" w:eastAsiaTheme="majorEastAsia" w:hAnsi="Verdana"/>
                <w:sz w:val="24"/>
                <w:szCs w:val="24"/>
              </w:rPr>
            </w:pPr>
          </w:p>
          <w:p w14:paraId="45A03F9D"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2FB5497F" w14:textId="08525C94" w:rsidR="006C47C3" w:rsidRPr="00E56D8C" w:rsidRDefault="006C47C3" w:rsidP="00D0097F">
            <w:pPr>
              <w:spacing w:after="0" w:line="240" w:lineRule="auto"/>
              <w:rPr>
                <w:rFonts w:ascii="Verdana" w:hAnsi="Verdana"/>
                <w:szCs w:val="24"/>
              </w:rPr>
            </w:pPr>
            <w:r>
              <w:rPr>
                <w:rFonts w:ascii="Verdana" w:hAnsi="Verdana"/>
                <w:szCs w:val="24"/>
              </w:rPr>
              <w:t xml:space="preserve">2-3 </w:t>
            </w:r>
            <w:r w:rsidRPr="00E56D8C">
              <w:rPr>
                <w:rFonts w:ascii="Verdana" w:hAnsi="Verdana"/>
                <w:szCs w:val="24"/>
              </w:rPr>
              <w:t>uker</w:t>
            </w:r>
          </w:p>
          <w:p w14:paraId="58D15059" w14:textId="77777777" w:rsidR="006C47C3" w:rsidRPr="00E56D8C" w:rsidRDefault="006C47C3" w:rsidP="00D0097F">
            <w:pPr>
              <w:spacing w:after="0" w:line="240" w:lineRule="auto"/>
              <w:rPr>
                <w:rFonts w:ascii="Verdana" w:hAnsi="Verdana"/>
                <w:szCs w:val="24"/>
              </w:rPr>
            </w:pPr>
          </w:p>
          <w:p w14:paraId="71043D8C"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103" w:type="dxa"/>
          </w:tcPr>
          <w:p w14:paraId="4ABA0E2F"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5EBEF152" w14:textId="77777777" w:rsidR="006C47C3" w:rsidRPr="00E56D8C" w:rsidRDefault="006C47C3" w:rsidP="00D0097F">
            <w:pPr>
              <w:spacing w:after="0" w:line="240" w:lineRule="auto"/>
              <w:rPr>
                <w:rFonts w:ascii="Verdana" w:hAnsi="Verdana"/>
                <w:szCs w:val="24"/>
              </w:rPr>
            </w:pPr>
          </w:p>
          <w:p w14:paraId="5E3CC53B"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5C675E98"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kunst</w:t>
            </w:r>
          </w:p>
          <w:p w14:paraId="04A4D838"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å snakke om noe som </w:t>
            </w:r>
            <w:r w:rsidRPr="00E56D8C">
              <w:rPr>
                <w:rFonts w:ascii="Verdana" w:hAnsi="Verdana" w:cs="Times New Roman"/>
                <w:szCs w:val="24"/>
                <w:lang w:val="da-DK"/>
              </w:rPr>
              <w:t>er her, der og der borte</w:t>
            </w:r>
          </w:p>
          <w:p w14:paraId="43079E81" w14:textId="77777777" w:rsidR="006C47C3" w:rsidRPr="00E56D8C" w:rsidRDefault="006C47C3" w:rsidP="00D0097F">
            <w:pPr>
              <w:spacing w:after="0" w:line="240" w:lineRule="auto"/>
              <w:rPr>
                <w:rFonts w:ascii="Verdana" w:hAnsi="Verdana" w:cs="Times New Roman"/>
                <w:szCs w:val="24"/>
                <w:lang w:val="da-DK"/>
              </w:rPr>
            </w:pPr>
          </w:p>
          <w:p w14:paraId="1658A39E" w14:textId="77777777" w:rsidR="006C47C3" w:rsidRPr="00E56D8C" w:rsidRDefault="006C47C3" w:rsidP="00D0097F">
            <w:pPr>
              <w:spacing w:after="0" w:line="240" w:lineRule="auto"/>
              <w:rPr>
                <w:rFonts w:ascii="Verdana" w:hAnsi="Verdana" w:cs="Times New Roman"/>
                <w:szCs w:val="24"/>
                <w:lang w:val="da-DK"/>
              </w:rPr>
            </w:pPr>
            <w:r w:rsidRPr="00E56D8C">
              <w:rPr>
                <w:rFonts w:ascii="Verdana" w:hAnsi="Verdana" w:cs="Times New Roman"/>
                <w:szCs w:val="24"/>
                <w:lang w:val="da-DK"/>
              </w:rPr>
              <w:t>LENGUA</w:t>
            </w:r>
          </w:p>
          <w:p w14:paraId="61899553" w14:textId="77777777" w:rsidR="006C47C3" w:rsidRPr="00E56D8C" w:rsidRDefault="006C47C3" w:rsidP="00D0097F">
            <w:pPr>
              <w:spacing w:after="0" w:line="240" w:lineRule="auto"/>
              <w:rPr>
                <w:rFonts w:ascii="Verdana" w:hAnsi="Verdana" w:cs="Times New Roman"/>
                <w:szCs w:val="24"/>
                <w:lang w:val="da-DK"/>
              </w:rPr>
            </w:pPr>
            <w:r w:rsidRPr="00E56D8C">
              <w:rPr>
                <w:rFonts w:ascii="Verdana" w:hAnsi="Verdana" w:cs="Times New Roman"/>
                <w:szCs w:val="24"/>
                <w:lang w:val="da-DK"/>
              </w:rPr>
              <w:t>• pekeord</w:t>
            </w:r>
          </w:p>
          <w:p w14:paraId="76328271" w14:textId="77777777" w:rsidR="006C47C3" w:rsidRPr="00E56D8C" w:rsidRDefault="006C47C3" w:rsidP="00D0097F">
            <w:pPr>
              <w:spacing w:after="0" w:line="240" w:lineRule="auto"/>
              <w:rPr>
                <w:rFonts w:ascii="Verdana" w:hAnsi="Verdana" w:cs="Times New Roman"/>
                <w:szCs w:val="24"/>
                <w:lang w:val="da-DK"/>
              </w:rPr>
            </w:pPr>
            <w:r w:rsidRPr="00E56D8C">
              <w:rPr>
                <w:rFonts w:ascii="Verdana" w:hAnsi="Verdana" w:cs="Times New Roman"/>
                <w:szCs w:val="24"/>
                <w:lang w:val="da-DK"/>
              </w:rPr>
              <w:t>• stedsangivelser</w:t>
            </w:r>
          </w:p>
          <w:p w14:paraId="0AC31B78" w14:textId="77777777" w:rsidR="006C47C3" w:rsidRPr="00E56D8C" w:rsidRDefault="006C47C3" w:rsidP="00D0097F">
            <w:pPr>
              <w:spacing w:after="0" w:line="240" w:lineRule="auto"/>
              <w:rPr>
                <w:rFonts w:ascii="Verdana" w:hAnsi="Verdana" w:cs="Times New Roman"/>
                <w:szCs w:val="24"/>
                <w:lang w:val="da-DK"/>
              </w:rPr>
            </w:pPr>
          </w:p>
          <w:p w14:paraId="7A018C27" w14:textId="77777777" w:rsidR="006C47C3" w:rsidRPr="00E56D8C" w:rsidRDefault="006C47C3" w:rsidP="00D0097F">
            <w:pPr>
              <w:spacing w:after="0" w:line="240" w:lineRule="auto"/>
              <w:rPr>
                <w:rFonts w:ascii="Verdana" w:hAnsi="Verdana" w:cs="Times New Roman"/>
                <w:szCs w:val="24"/>
                <w:lang w:val="da-DK"/>
              </w:rPr>
            </w:pPr>
            <w:r w:rsidRPr="00E56D8C">
              <w:rPr>
                <w:rFonts w:ascii="Verdana" w:hAnsi="Verdana" w:cs="Times New Roman"/>
                <w:szCs w:val="24"/>
                <w:lang w:val="da-DK"/>
              </w:rPr>
              <w:t>CONTENIDO</w:t>
            </w:r>
          </w:p>
          <w:p w14:paraId="738110CD" w14:textId="77777777" w:rsidR="006C47C3" w:rsidRDefault="006C47C3" w:rsidP="00D0097F">
            <w:pPr>
              <w:spacing w:after="0" w:line="240" w:lineRule="auto"/>
              <w:rPr>
                <w:rFonts w:ascii="Verdana" w:hAnsi="Verdana" w:cs="Times New Roman"/>
                <w:szCs w:val="24"/>
                <w:lang w:val="da-DK"/>
              </w:rPr>
            </w:pPr>
            <w:r w:rsidRPr="00E56D8C">
              <w:rPr>
                <w:rFonts w:ascii="Verdana" w:hAnsi="Verdana" w:cs="Times New Roman"/>
                <w:szCs w:val="24"/>
                <w:lang w:val="da-DK"/>
              </w:rPr>
              <w:t>• spanskspråklige kunstnere</w:t>
            </w:r>
          </w:p>
          <w:p w14:paraId="286AB1E6" w14:textId="25456D5B" w:rsidR="00F74336" w:rsidRPr="00E56D8C" w:rsidRDefault="00F74336" w:rsidP="00D0097F">
            <w:pPr>
              <w:spacing w:after="0" w:line="240" w:lineRule="auto"/>
              <w:rPr>
                <w:rStyle w:val="Tabell-hu"/>
                <w:rFonts w:ascii="Verdana" w:hAnsi="Verdana" w:cs="Times New Roman"/>
                <w:b w:val="0"/>
                <w:bCs w:val="0"/>
                <w:sz w:val="24"/>
                <w:szCs w:val="24"/>
                <w:lang w:val="da-DK"/>
              </w:rPr>
            </w:pPr>
          </w:p>
        </w:tc>
        <w:tc>
          <w:tcPr>
            <w:tcW w:w="8079" w:type="dxa"/>
          </w:tcPr>
          <w:p w14:paraId="2037969A"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0F9967D1" w14:textId="77777777" w:rsidR="006C47C3" w:rsidRPr="00E56D8C" w:rsidRDefault="006C47C3" w:rsidP="00D0097F">
            <w:pPr>
              <w:spacing w:after="0" w:line="240" w:lineRule="auto"/>
              <w:rPr>
                <w:rFonts w:ascii="Verdana" w:hAnsi="Verdana"/>
                <w:szCs w:val="24"/>
              </w:rPr>
            </w:pPr>
          </w:p>
          <w:p w14:paraId="0B30768D"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5D40A67C"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143FC3C8"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2 s. 150 – skriftlig</w:t>
            </w:r>
          </w:p>
          <w:p w14:paraId="6D46963C"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3+4 s. 150-151 – presentasjon</w:t>
            </w:r>
          </w:p>
          <w:p w14:paraId="47FE800C" w14:textId="77777777" w:rsidR="006C47C3" w:rsidRPr="00E56D8C" w:rsidRDefault="006C47C3" w:rsidP="00D0097F">
            <w:pPr>
              <w:spacing w:after="0" w:line="240" w:lineRule="auto"/>
              <w:rPr>
                <w:rStyle w:val="Tabell-hu"/>
                <w:rFonts w:ascii="Verdana" w:eastAsiaTheme="majorEastAsia" w:hAnsi="Verdana"/>
                <w:sz w:val="24"/>
                <w:szCs w:val="24"/>
              </w:rPr>
            </w:pPr>
          </w:p>
        </w:tc>
      </w:tr>
    </w:tbl>
    <w:p w14:paraId="050D1ED8" w14:textId="77777777" w:rsidR="006C47C3" w:rsidRDefault="006C47C3" w:rsidP="006C47C3">
      <w:pPr>
        <w:spacing w:after="0" w:line="240" w:lineRule="auto"/>
        <w:rPr>
          <w:rFonts w:ascii="Verdana" w:hAnsi="Verdana"/>
          <w:szCs w:val="24"/>
        </w:rPr>
      </w:pPr>
    </w:p>
    <w:p w14:paraId="6364FC70" w14:textId="77777777" w:rsidR="006C47C3" w:rsidRDefault="006C47C3" w:rsidP="006C47C3">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5103"/>
        <w:gridCol w:w="8079"/>
      </w:tblGrid>
      <w:tr w:rsidR="006C47C3" w:rsidRPr="00E56D8C" w14:paraId="1A779369" w14:textId="77777777" w:rsidTr="00D0097F">
        <w:trPr>
          <w:trHeight w:val="397"/>
        </w:trPr>
        <w:tc>
          <w:tcPr>
            <w:tcW w:w="14170" w:type="dxa"/>
            <w:gridSpan w:val="3"/>
            <w:shd w:val="clear" w:color="auto" w:fill="FFE325"/>
          </w:tcPr>
          <w:p w14:paraId="343548D4" w14:textId="77777777" w:rsidR="006C47C3" w:rsidRDefault="006C47C3" w:rsidP="00D0097F">
            <w:pPr>
              <w:spacing w:after="0" w:line="240" w:lineRule="auto"/>
              <w:rPr>
                <w:rStyle w:val="Tabell-hu"/>
                <w:rFonts w:ascii="Verdana" w:eastAsiaTheme="majorEastAsia" w:hAnsi="Verdana"/>
                <w:sz w:val="28"/>
                <w:szCs w:val="28"/>
                <w:lang w:val="es-ES"/>
              </w:rPr>
            </w:pPr>
          </w:p>
          <w:p w14:paraId="7B37B551" w14:textId="77777777" w:rsidR="006C47C3" w:rsidRDefault="006C47C3" w:rsidP="00D0097F">
            <w:pPr>
              <w:spacing w:after="0" w:line="240" w:lineRule="auto"/>
              <w:rPr>
                <w:rStyle w:val="Tabell-hu"/>
                <w:rFonts w:ascii="Verdana" w:eastAsiaTheme="majorEastAsia" w:hAnsi="Verdana"/>
                <w:sz w:val="28"/>
                <w:szCs w:val="28"/>
                <w:lang w:val="es-ES"/>
              </w:rPr>
            </w:pPr>
            <w:r w:rsidRPr="00E56D8C">
              <w:rPr>
                <w:rStyle w:val="Tabell-hu"/>
                <w:rFonts w:ascii="Verdana" w:eastAsiaTheme="majorEastAsia" w:hAnsi="Verdana"/>
                <w:sz w:val="28"/>
                <w:szCs w:val="28"/>
                <w:lang w:val="es-ES"/>
              </w:rPr>
              <w:t xml:space="preserve">13 </w:t>
            </w:r>
            <w:proofErr w:type="gramStart"/>
            <w:r w:rsidRPr="00E56D8C">
              <w:rPr>
                <w:rStyle w:val="Tabell-hu"/>
                <w:rFonts w:ascii="Verdana" w:eastAsiaTheme="majorEastAsia" w:hAnsi="Verdana"/>
                <w:sz w:val="28"/>
                <w:szCs w:val="28"/>
                <w:lang w:val="es-ES"/>
              </w:rPr>
              <w:t>Me</w:t>
            </w:r>
            <w:proofErr w:type="gramEnd"/>
            <w:r w:rsidRPr="00E56D8C">
              <w:rPr>
                <w:rStyle w:val="Tabell-hu"/>
                <w:rFonts w:ascii="Verdana" w:eastAsiaTheme="majorEastAsia" w:hAnsi="Verdana"/>
                <w:sz w:val="28"/>
                <w:szCs w:val="28"/>
                <w:lang w:val="es-ES"/>
              </w:rPr>
              <w:t xml:space="preserve"> lo regaló mi madre</w:t>
            </w:r>
          </w:p>
          <w:p w14:paraId="2333EF7F" w14:textId="77777777" w:rsidR="006C47C3" w:rsidRPr="00E56D8C" w:rsidRDefault="006C47C3" w:rsidP="00D0097F">
            <w:pPr>
              <w:spacing w:after="0" w:line="240" w:lineRule="auto"/>
              <w:rPr>
                <w:rStyle w:val="Tabell-hu"/>
                <w:rFonts w:ascii="Verdana" w:eastAsiaTheme="majorEastAsia" w:hAnsi="Verdana"/>
                <w:sz w:val="28"/>
                <w:szCs w:val="28"/>
                <w:lang w:val="es-ES"/>
              </w:rPr>
            </w:pPr>
          </w:p>
        </w:tc>
      </w:tr>
      <w:tr w:rsidR="006C47C3" w:rsidRPr="00E56D8C" w14:paraId="0F152263" w14:textId="77777777" w:rsidTr="00D0097F">
        <w:tc>
          <w:tcPr>
            <w:tcW w:w="988" w:type="dxa"/>
          </w:tcPr>
          <w:p w14:paraId="785EE66D" w14:textId="77777777" w:rsidR="006C47C3" w:rsidRPr="00E56D8C" w:rsidRDefault="006C47C3" w:rsidP="00D0097F">
            <w:pPr>
              <w:spacing w:after="0" w:line="240" w:lineRule="auto"/>
              <w:rPr>
                <w:rStyle w:val="Tabell-hu"/>
                <w:rFonts w:ascii="Verdana" w:eastAsiaTheme="majorEastAsia" w:hAnsi="Verdana"/>
                <w:sz w:val="24"/>
                <w:szCs w:val="24"/>
                <w:lang w:val="es-ES"/>
              </w:rPr>
            </w:pPr>
          </w:p>
          <w:p w14:paraId="6BBAE825"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5BC2ADE5" w14:textId="77777777" w:rsidR="006C47C3" w:rsidRDefault="006C47C3" w:rsidP="00D0097F">
            <w:pPr>
              <w:spacing w:after="0" w:line="240" w:lineRule="auto"/>
              <w:rPr>
                <w:rFonts w:ascii="Verdana" w:hAnsi="Verdana"/>
                <w:szCs w:val="24"/>
              </w:rPr>
            </w:pPr>
            <w:r>
              <w:rPr>
                <w:rFonts w:ascii="Verdana" w:hAnsi="Verdana"/>
                <w:szCs w:val="24"/>
              </w:rPr>
              <w:t>2-3</w:t>
            </w:r>
          </w:p>
          <w:p w14:paraId="7C68B9B7" w14:textId="1103D9AE" w:rsidR="006C47C3" w:rsidRPr="00E56D8C" w:rsidRDefault="006C47C3" w:rsidP="00D0097F">
            <w:pPr>
              <w:spacing w:after="0" w:line="240" w:lineRule="auto"/>
              <w:rPr>
                <w:rFonts w:ascii="Verdana" w:hAnsi="Verdana"/>
                <w:szCs w:val="24"/>
              </w:rPr>
            </w:pPr>
            <w:r w:rsidRPr="00E56D8C">
              <w:rPr>
                <w:rFonts w:ascii="Verdana" w:hAnsi="Verdana"/>
                <w:szCs w:val="24"/>
              </w:rPr>
              <w:t>uker</w:t>
            </w:r>
          </w:p>
          <w:p w14:paraId="58A99F6F" w14:textId="77777777" w:rsidR="006C47C3" w:rsidRPr="00E56D8C" w:rsidRDefault="006C47C3" w:rsidP="00D0097F">
            <w:pPr>
              <w:spacing w:after="0" w:line="240" w:lineRule="auto"/>
              <w:rPr>
                <w:rFonts w:ascii="Verdana" w:hAnsi="Verdana"/>
                <w:szCs w:val="24"/>
              </w:rPr>
            </w:pPr>
          </w:p>
          <w:p w14:paraId="7E564C33"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103" w:type="dxa"/>
          </w:tcPr>
          <w:p w14:paraId="4FB6296D"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1A601FD4" w14:textId="77777777" w:rsidR="006C47C3" w:rsidRPr="00E56D8C" w:rsidRDefault="006C47C3" w:rsidP="00D0097F">
            <w:pPr>
              <w:spacing w:after="0" w:line="240" w:lineRule="auto"/>
              <w:rPr>
                <w:rFonts w:ascii="Verdana" w:hAnsi="Verdana"/>
                <w:szCs w:val="24"/>
              </w:rPr>
            </w:pPr>
          </w:p>
          <w:p w14:paraId="74B1CAB3" w14:textId="77777777" w:rsidR="006C47C3" w:rsidRPr="00E56D8C" w:rsidRDefault="006C47C3" w:rsidP="00D0097F">
            <w:pPr>
              <w:spacing w:after="0" w:line="240" w:lineRule="auto"/>
              <w:rPr>
                <w:rFonts w:ascii="Verdana" w:hAnsi="Verdana" w:cs="Times New Roman"/>
                <w:color w:val="000000"/>
                <w:szCs w:val="24"/>
              </w:rPr>
            </w:pPr>
            <w:r w:rsidRPr="00E56D8C">
              <w:rPr>
                <w:rFonts w:ascii="Verdana" w:hAnsi="Verdana" w:cs="Times New Roman"/>
                <w:color w:val="000000"/>
                <w:szCs w:val="24"/>
              </w:rPr>
              <w:t>COMUNICACIÓN</w:t>
            </w:r>
          </w:p>
          <w:p w14:paraId="63BA2831" w14:textId="77777777" w:rsidR="006C47C3" w:rsidRPr="00E56D8C" w:rsidRDefault="006C47C3" w:rsidP="00D0097F">
            <w:pPr>
              <w:spacing w:after="0" w:line="240" w:lineRule="auto"/>
              <w:rPr>
                <w:rFonts w:ascii="Verdana" w:hAnsi="Verdana" w:cs="Times New Roman"/>
                <w:color w:val="000000"/>
                <w:szCs w:val="24"/>
              </w:rPr>
            </w:pPr>
            <w:r w:rsidRPr="00E56D8C">
              <w:rPr>
                <w:rFonts w:ascii="Verdana" w:hAnsi="Verdana" w:cs="Times New Roman"/>
                <w:color w:val="000000"/>
                <w:szCs w:val="24"/>
              </w:rPr>
              <w:t>• å snakke om ting</w:t>
            </w:r>
          </w:p>
          <w:p w14:paraId="77A4C0AE" w14:textId="77777777" w:rsidR="006C47C3" w:rsidRPr="00E56D8C" w:rsidRDefault="006C47C3" w:rsidP="00D0097F">
            <w:pPr>
              <w:spacing w:after="0" w:line="240" w:lineRule="auto"/>
              <w:rPr>
                <w:rFonts w:ascii="Verdana" w:hAnsi="Verdana" w:cs="Times New Roman"/>
                <w:color w:val="000000"/>
                <w:szCs w:val="24"/>
              </w:rPr>
            </w:pPr>
            <w:r w:rsidRPr="00E56D8C">
              <w:rPr>
                <w:rFonts w:ascii="Verdana" w:hAnsi="Verdana" w:cs="Times New Roman"/>
                <w:color w:val="000000"/>
                <w:szCs w:val="24"/>
              </w:rPr>
              <w:t>• å snakke om hvem som gjør hva for hvem</w:t>
            </w:r>
          </w:p>
          <w:p w14:paraId="0680CE19" w14:textId="77777777" w:rsidR="006C47C3" w:rsidRPr="00E56D8C" w:rsidRDefault="006C47C3" w:rsidP="00D0097F">
            <w:pPr>
              <w:spacing w:after="0" w:line="240" w:lineRule="auto"/>
              <w:rPr>
                <w:rFonts w:ascii="Verdana" w:hAnsi="Verdana" w:cs="Times New Roman"/>
                <w:color w:val="000000"/>
                <w:szCs w:val="24"/>
              </w:rPr>
            </w:pPr>
          </w:p>
          <w:p w14:paraId="166F445D" w14:textId="77777777" w:rsidR="006C47C3" w:rsidRPr="00E56D8C" w:rsidRDefault="006C47C3" w:rsidP="00D0097F">
            <w:pPr>
              <w:spacing w:after="0" w:line="240" w:lineRule="auto"/>
              <w:rPr>
                <w:rFonts w:ascii="Verdana" w:hAnsi="Verdana" w:cs="Times New Roman"/>
                <w:color w:val="000000"/>
                <w:szCs w:val="24"/>
              </w:rPr>
            </w:pPr>
            <w:r w:rsidRPr="00E56D8C">
              <w:rPr>
                <w:rFonts w:ascii="Verdana" w:hAnsi="Verdana" w:cs="Times New Roman"/>
                <w:color w:val="000000"/>
                <w:szCs w:val="24"/>
              </w:rPr>
              <w:t>LENGUA</w:t>
            </w:r>
          </w:p>
          <w:p w14:paraId="459E6EDD" w14:textId="77777777" w:rsidR="006C47C3" w:rsidRPr="00E56D8C" w:rsidRDefault="006C47C3" w:rsidP="00D0097F">
            <w:pPr>
              <w:spacing w:after="0" w:line="240" w:lineRule="auto"/>
              <w:rPr>
                <w:rFonts w:ascii="Verdana" w:hAnsi="Verdana" w:cs="Times New Roman"/>
                <w:color w:val="000000"/>
                <w:szCs w:val="24"/>
              </w:rPr>
            </w:pPr>
            <w:r w:rsidRPr="00E56D8C">
              <w:rPr>
                <w:rFonts w:ascii="Verdana" w:hAnsi="Verdana" w:cs="Times New Roman"/>
                <w:color w:val="000000"/>
                <w:szCs w:val="24"/>
              </w:rPr>
              <w:t xml:space="preserve">• </w:t>
            </w:r>
            <w:proofErr w:type="spellStart"/>
            <w:r w:rsidRPr="00E56D8C">
              <w:rPr>
                <w:rFonts w:ascii="Verdana" w:hAnsi="Verdana" w:cs="Times New Roman"/>
                <w:color w:val="000000"/>
                <w:szCs w:val="24"/>
              </w:rPr>
              <w:t>subjektspronomen</w:t>
            </w:r>
            <w:proofErr w:type="spellEnd"/>
          </w:p>
          <w:p w14:paraId="6A0FEE46" w14:textId="77777777" w:rsidR="006C47C3" w:rsidRPr="00E56D8C" w:rsidRDefault="006C47C3" w:rsidP="00D0097F">
            <w:pPr>
              <w:spacing w:after="0" w:line="240" w:lineRule="auto"/>
              <w:rPr>
                <w:rFonts w:ascii="Verdana" w:hAnsi="Verdana" w:cs="Times New Roman"/>
                <w:color w:val="000000"/>
                <w:szCs w:val="24"/>
              </w:rPr>
            </w:pPr>
            <w:r w:rsidRPr="00E56D8C">
              <w:rPr>
                <w:rFonts w:ascii="Verdana" w:hAnsi="Verdana" w:cs="Times New Roman"/>
                <w:color w:val="000000"/>
                <w:szCs w:val="24"/>
              </w:rPr>
              <w:t>• objektspronomen</w:t>
            </w:r>
          </w:p>
          <w:p w14:paraId="0034D30B" w14:textId="77777777" w:rsidR="006C47C3" w:rsidRPr="00E56D8C" w:rsidRDefault="006C47C3" w:rsidP="00D0097F">
            <w:pPr>
              <w:spacing w:after="0" w:line="240" w:lineRule="auto"/>
              <w:rPr>
                <w:rFonts w:ascii="Verdana" w:hAnsi="Verdana" w:cs="Times New Roman"/>
                <w:color w:val="000000"/>
                <w:szCs w:val="24"/>
              </w:rPr>
            </w:pPr>
            <w:r w:rsidRPr="00E56D8C">
              <w:rPr>
                <w:rFonts w:ascii="Verdana" w:hAnsi="Verdana" w:cs="Times New Roman"/>
                <w:color w:val="000000"/>
                <w:szCs w:val="24"/>
              </w:rPr>
              <w:t>• entallsord</w:t>
            </w:r>
          </w:p>
          <w:p w14:paraId="0590F7C9" w14:textId="77777777" w:rsidR="006C47C3" w:rsidRPr="00E56D8C" w:rsidRDefault="006C47C3" w:rsidP="00D0097F">
            <w:pPr>
              <w:spacing w:after="0" w:line="240" w:lineRule="auto"/>
              <w:rPr>
                <w:rFonts w:ascii="Verdana" w:hAnsi="Verdana" w:cs="Times New Roman"/>
                <w:color w:val="000000"/>
                <w:szCs w:val="24"/>
              </w:rPr>
            </w:pPr>
          </w:p>
          <w:p w14:paraId="257E82A2" w14:textId="77777777" w:rsidR="006C47C3" w:rsidRPr="00E56D8C" w:rsidRDefault="006C47C3" w:rsidP="00D0097F">
            <w:pPr>
              <w:spacing w:after="0" w:line="240" w:lineRule="auto"/>
              <w:rPr>
                <w:rFonts w:ascii="Verdana" w:hAnsi="Verdana" w:cs="Times New Roman"/>
                <w:color w:val="000000"/>
                <w:szCs w:val="24"/>
              </w:rPr>
            </w:pPr>
            <w:r w:rsidRPr="00E56D8C">
              <w:rPr>
                <w:rFonts w:ascii="Verdana" w:hAnsi="Verdana" w:cs="Times New Roman"/>
                <w:color w:val="000000"/>
                <w:szCs w:val="24"/>
              </w:rPr>
              <w:t>CONTENIDO</w:t>
            </w:r>
          </w:p>
          <w:p w14:paraId="016653F0" w14:textId="77777777" w:rsidR="006C47C3" w:rsidRPr="00E56D8C" w:rsidRDefault="006C47C3" w:rsidP="00D0097F">
            <w:pPr>
              <w:spacing w:after="0" w:line="240" w:lineRule="auto"/>
              <w:rPr>
                <w:rFonts w:ascii="Verdana" w:hAnsi="Verdana" w:cs="Times New Roman"/>
                <w:color w:val="000000"/>
                <w:szCs w:val="24"/>
              </w:rPr>
            </w:pPr>
            <w:r w:rsidRPr="00E56D8C">
              <w:rPr>
                <w:rFonts w:ascii="Verdana" w:hAnsi="Verdana" w:cs="Times New Roman"/>
                <w:color w:val="000000"/>
                <w:szCs w:val="24"/>
              </w:rPr>
              <w:t>• tingene vi omgir oss med</w:t>
            </w:r>
          </w:p>
          <w:p w14:paraId="5D3F6C0B" w14:textId="77777777" w:rsidR="006C47C3" w:rsidRDefault="006C47C3" w:rsidP="00D0097F">
            <w:pPr>
              <w:spacing w:after="0" w:line="240" w:lineRule="auto"/>
              <w:rPr>
                <w:rFonts w:ascii="Verdana" w:hAnsi="Verdana" w:cs="Times New Roman"/>
                <w:color w:val="000000"/>
                <w:szCs w:val="24"/>
              </w:rPr>
            </w:pPr>
            <w:r w:rsidRPr="00E56D8C">
              <w:rPr>
                <w:rFonts w:ascii="Verdana" w:hAnsi="Verdana" w:cs="Times New Roman"/>
                <w:color w:val="000000"/>
                <w:szCs w:val="24"/>
              </w:rPr>
              <w:t>• enkel regning</w:t>
            </w:r>
          </w:p>
          <w:p w14:paraId="4DAECBA2" w14:textId="396E7305" w:rsidR="00F74336" w:rsidRPr="00E56D8C" w:rsidRDefault="00F74336" w:rsidP="00D0097F">
            <w:pPr>
              <w:spacing w:after="0" w:line="240" w:lineRule="auto"/>
              <w:rPr>
                <w:rStyle w:val="Tabell-hu"/>
                <w:rFonts w:ascii="Verdana" w:hAnsi="Verdana" w:cs="Times New Roman"/>
                <w:b w:val="0"/>
                <w:bCs w:val="0"/>
                <w:sz w:val="24"/>
                <w:szCs w:val="24"/>
              </w:rPr>
            </w:pPr>
          </w:p>
        </w:tc>
        <w:tc>
          <w:tcPr>
            <w:tcW w:w="8079" w:type="dxa"/>
          </w:tcPr>
          <w:p w14:paraId="45C6D2D7"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77936CA7" w14:textId="77777777" w:rsidR="006C47C3" w:rsidRPr="00E56D8C" w:rsidRDefault="006C47C3" w:rsidP="00D0097F">
            <w:pPr>
              <w:spacing w:after="0" w:line="240" w:lineRule="auto"/>
              <w:rPr>
                <w:rFonts w:ascii="Verdana" w:hAnsi="Verdana"/>
                <w:szCs w:val="24"/>
              </w:rPr>
            </w:pPr>
          </w:p>
          <w:p w14:paraId="6DBC27BE"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664DA593"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4BD5D47D"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4 s. 161 – muntlig</w:t>
            </w:r>
          </w:p>
          <w:p w14:paraId="6545A250"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4 s. 163 – muntlig</w:t>
            </w:r>
          </w:p>
          <w:p w14:paraId="3B70CE46"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5 s. 163 – muntlig/video</w:t>
            </w:r>
          </w:p>
          <w:p w14:paraId="71A62CE4" w14:textId="77777777" w:rsidR="006C47C3" w:rsidRPr="00E56D8C" w:rsidRDefault="006C47C3" w:rsidP="00D0097F">
            <w:pPr>
              <w:spacing w:after="0" w:line="240" w:lineRule="auto"/>
              <w:rPr>
                <w:rStyle w:val="Tabell-hu"/>
                <w:rFonts w:ascii="Verdana" w:eastAsiaTheme="majorEastAsia" w:hAnsi="Verdana"/>
                <w:sz w:val="24"/>
                <w:szCs w:val="24"/>
              </w:rPr>
            </w:pPr>
          </w:p>
        </w:tc>
      </w:tr>
    </w:tbl>
    <w:p w14:paraId="38D4F7AC" w14:textId="77777777" w:rsidR="006C47C3" w:rsidRDefault="006C47C3" w:rsidP="006C47C3">
      <w:pPr>
        <w:spacing w:after="0" w:line="240" w:lineRule="auto"/>
        <w:rPr>
          <w:rFonts w:ascii="Verdana" w:hAnsi="Verdana"/>
          <w:szCs w:val="24"/>
        </w:rPr>
      </w:pPr>
    </w:p>
    <w:p w14:paraId="5D2E54CE" w14:textId="77777777" w:rsidR="006C47C3" w:rsidRDefault="006C47C3" w:rsidP="006C47C3">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5103"/>
        <w:gridCol w:w="8079"/>
      </w:tblGrid>
      <w:tr w:rsidR="006C47C3" w:rsidRPr="00E56D8C" w14:paraId="7522115B" w14:textId="77777777" w:rsidTr="00D0097F">
        <w:trPr>
          <w:trHeight w:val="397"/>
        </w:trPr>
        <w:tc>
          <w:tcPr>
            <w:tcW w:w="14170" w:type="dxa"/>
            <w:gridSpan w:val="3"/>
            <w:shd w:val="clear" w:color="auto" w:fill="FFE325"/>
          </w:tcPr>
          <w:p w14:paraId="55783C13" w14:textId="77777777" w:rsidR="006C47C3" w:rsidRDefault="006C47C3" w:rsidP="00D0097F">
            <w:pPr>
              <w:spacing w:after="0" w:line="240" w:lineRule="auto"/>
              <w:rPr>
                <w:rStyle w:val="Tabell-hu"/>
                <w:rFonts w:ascii="Verdana" w:eastAsiaTheme="majorEastAsia" w:hAnsi="Verdana"/>
                <w:sz w:val="28"/>
                <w:szCs w:val="28"/>
              </w:rPr>
            </w:pPr>
          </w:p>
          <w:p w14:paraId="00A58B8F"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14 Mi vida en Cuba</w:t>
            </w:r>
          </w:p>
          <w:p w14:paraId="69E79A94"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267B84FD" w14:textId="77777777" w:rsidTr="00D0097F">
        <w:tc>
          <w:tcPr>
            <w:tcW w:w="988" w:type="dxa"/>
          </w:tcPr>
          <w:p w14:paraId="3700C373" w14:textId="77777777" w:rsidR="006C47C3" w:rsidRPr="00E56D8C" w:rsidRDefault="006C47C3" w:rsidP="00D0097F">
            <w:pPr>
              <w:spacing w:after="0" w:line="240" w:lineRule="auto"/>
              <w:rPr>
                <w:rStyle w:val="Tabell-hu"/>
                <w:rFonts w:ascii="Verdana" w:eastAsiaTheme="majorEastAsia" w:hAnsi="Verdana"/>
                <w:sz w:val="24"/>
                <w:szCs w:val="24"/>
              </w:rPr>
            </w:pPr>
          </w:p>
          <w:p w14:paraId="3356E221"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272DCD2E" w14:textId="6F85A80C" w:rsidR="006C47C3" w:rsidRPr="00E56D8C" w:rsidRDefault="006C47C3" w:rsidP="00D0097F">
            <w:pPr>
              <w:spacing w:after="0" w:line="240" w:lineRule="auto"/>
              <w:rPr>
                <w:rFonts w:ascii="Verdana" w:hAnsi="Verdana"/>
                <w:szCs w:val="24"/>
              </w:rPr>
            </w:pPr>
            <w:r>
              <w:rPr>
                <w:rFonts w:ascii="Verdana" w:hAnsi="Verdana"/>
                <w:szCs w:val="24"/>
              </w:rPr>
              <w:t>2-3</w:t>
            </w:r>
            <w:r w:rsidRPr="00E56D8C">
              <w:rPr>
                <w:rFonts w:ascii="Verdana" w:hAnsi="Verdana"/>
                <w:szCs w:val="24"/>
              </w:rPr>
              <w:t xml:space="preserve"> uker</w:t>
            </w:r>
          </w:p>
          <w:p w14:paraId="2325123D" w14:textId="77777777" w:rsidR="006C47C3" w:rsidRPr="00E56D8C" w:rsidRDefault="006C47C3" w:rsidP="00D0097F">
            <w:pPr>
              <w:spacing w:after="0" w:line="240" w:lineRule="auto"/>
              <w:rPr>
                <w:rFonts w:ascii="Verdana" w:hAnsi="Verdana"/>
                <w:szCs w:val="24"/>
              </w:rPr>
            </w:pPr>
          </w:p>
          <w:p w14:paraId="60396E4C"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103" w:type="dxa"/>
          </w:tcPr>
          <w:p w14:paraId="16494609"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14107461" w14:textId="77777777" w:rsidR="006C47C3" w:rsidRPr="00E56D8C" w:rsidRDefault="006C47C3" w:rsidP="00D0097F">
            <w:pPr>
              <w:spacing w:after="0" w:line="240" w:lineRule="auto"/>
              <w:rPr>
                <w:rFonts w:ascii="Verdana" w:hAnsi="Verdana"/>
                <w:szCs w:val="24"/>
              </w:rPr>
            </w:pPr>
          </w:p>
          <w:p w14:paraId="564D6E0D"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7383C72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hvordan noe var</w:t>
            </w:r>
          </w:p>
          <w:p w14:paraId="217B3819"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hva du pleide å gjøre</w:t>
            </w:r>
          </w:p>
          <w:p w14:paraId="0F23DB58" w14:textId="77777777" w:rsidR="006C47C3" w:rsidRPr="00E56D8C" w:rsidRDefault="006C47C3" w:rsidP="00D0097F">
            <w:pPr>
              <w:spacing w:after="0" w:line="240" w:lineRule="auto"/>
              <w:rPr>
                <w:rFonts w:ascii="Verdana" w:hAnsi="Verdana" w:cs="Times New Roman"/>
                <w:szCs w:val="24"/>
                <w:lang w:val="es-ES"/>
              </w:rPr>
            </w:pPr>
          </w:p>
          <w:p w14:paraId="6DA284A6"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LENGUA</w:t>
            </w:r>
          </w:p>
          <w:p w14:paraId="0EC7D1AA"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preteritum</w:t>
            </w:r>
            <w:proofErr w:type="spellEnd"/>
            <w:r w:rsidRPr="00E56D8C">
              <w:rPr>
                <w:rFonts w:ascii="Verdana" w:hAnsi="Verdana" w:cs="Times New Roman"/>
                <w:szCs w:val="24"/>
                <w:lang w:val="es-ES"/>
              </w:rPr>
              <w:t xml:space="preserve"> 2 – </w:t>
            </w:r>
            <w:r w:rsidRPr="00E56D8C">
              <w:rPr>
                <w:rFonts w:ascii="Verdana" w:hAnsi="Verdana" w:cs="Times New Roman"/>
                <w:i/>
                <w:iCs/>
                <w:szCs w:val="24"/>
                <w:lang w:val="es-ES"/>
              </w:rPr>
              <w:t>pretérito</w:t>
            </w:r>
            <w:r w:rsidRPr="00E56D8C">
              <w:rPr>
                <w:rFonts w:ascii="Verdana" w:hAnsi="Verdana" w:cs="Times New Roman"/>
                <w:szCs w:val="24"/>
                <w:lang w:val="es-ES"/>
              </w:rPr>
              <w:t xml:space="preserve"> </w:t>
            </w:r>
            <w:r w:rsidRPr="00E56D8C">
              <w:rPr>
                <w:rFonts w:ascii="Verdana" w:hAnsi="Verdana" w:cs="Times New Roman"/>
                <w:i/>
                <w:iCs/>
                <w:szCs w:val="24"/>
                <w:lang w:val="es-ES"/>
              </w:rPr>
              <w:t>imperfecto</w:t>
            </w:r>
          </w:p>
          <w:p w14:paraId="22C315E4" w14:textId="77777777" w:rsidR="006C47C3" w:rsidRPr="00E56D8C" w:rsidRDefault="006C47C3" w:rsidP="00D0097F">
            <w:pPr>
              <w:spacing w:after="0" w:line="240" w:lineRule="auto"/>
              <w:rPr>
                <w:rFonts w:ascii="Verdana" w:hAnsi="Verdana" w:cs="Times New Roman"/>
                <w:szCs w:val="24"/>
                <w:lang w:val="es-ES"/>
              </w:rPr>
            </w:pPr>
          </w:p>
          <w:p w14:paraId="312B88F9"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CONTENIDO</w:t>
            </w:r>
          </w:p>
          <w:p w14:paraId="6E327452" w14:textId="77777777" w:rsidR="006C47C3" w:rsidRPr="00E56D8C" w:rsidRDefault="006C47C3" w:rsidP="00D0097F">
            <w:pPr>
              <w:spacing w:after="0" w:line="240" w:lineRule="auto"/>
              <w:rPr>
                <w:rFonts w:ascii="Verdana" w:hAnsi="Verdana" w:cs="Times New Roman"/>
                <w:szCs w:val="24"/>
                <w:lang w:val="es-ES"/>
              </w:rPr>
            </w:pPr>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dagligliv</w:t>
            </w:r>
            <w:proofErr w:type="spellEnd"/>
            <w:r w:rsidRPr="00E56D8C">
              <w:rPr>
                <w:rFonts w:ascii="Verdana" w:hAnsi="Verdana" w:cs="Times New Roman"/>
                <w:szCs w:val="24"/>
                <w:lang w:val="es-ES"/>
              </w:rPr>
              <w:t xml:space="preserve"> </w:t>
            </w:r>
            <w:proofErr w:type="spellStart"/>
            <w:r w:rsidRPr="00E56D8C">
              <w:rPr>
                <w:rFonts w:ascii="Verdana" w:hAnsi="Verdana" w:cs="Times New Roman"/>
                <w:szCs w:val="24"/>
                <w:lang w:val="es-ES"/>
              </w:rPr>
              <w:t>på</w:t>
            </w:r>
            <w:proofErr w:type="spellEnd"/>
            <w:r w:rsidRPr="00E56D8C">
              <w:rPr>
                <w:rFonts w:ascii="Verdana" w:hAnsi="Verdana" w:cs="Times New Roman"/>
                <w:szCs w:val="24"/>
                <w:lang w:val="es-ES"/>
              </w:rPr>
              <w:t xml:space="preserve"> Cuba</w:t>
            </w:r>
          </w:p>
          <w:p w14:paraId="361A5829" w14:textId="77777777" w:rsidR="006C47C3" w:rsidRDefault="006C47C3" w:rsidP="00D0097F">
            <w:pPr>
              <w:spacing w:after="0" w:line="240" w:lineRule="auto"/>
              <w:rPr>
                <w:rFonts w:ascii="Verdana" w:hAnsi="Verdana" w:cs="Times New Roman"/>
                <w:szCs w:val="24"/>
                <w:lang w:val="en-US"/>
              </w:rPr>
            </w:pPr>
            <w:r w:rsidRPr="00E56D8C">
              <w:rPr>
                <w:rFonts w:ascii="Verdana" w:hAnsi="Verdana" w:cs="Times New Roman"/>
                <w:szCs w:val="24"/>
                <w:lang w:val="en-US"/>
              </w:rPr>
              <w:t xml:space="preserve">• </w:t>
            </w:r>
            <w:proofErr w:type="spellStart"/>
            <w:r w:rsidRPr="00E56D8C">
              <w:rPr>
                <w:rFonts w:ascii="Verdana" w:hAnsi="Verdana" w:cs="Times New Roman"/>
                <w:szCs w:val="24"/>
                <w:lang w:val="en-US"/>
              </w:rPr>
              <w:t>Cubas</w:t>
            </w:r>
            <w:proofErr w:type="spellEnd"/>
            <w:r w:rsidRPr="00E56D8C">
              <w:rPr>
                <w:rFonts w:ascii="Verdana" w:hAnsi="Verdana" w:cs="Times New Roman"/>
                <w:szCs w:val="24"/>
                <w:lang w:val="en-US"/>
              </w:rPr>
              <w:t xml:space="preserve"> </w:t>
            </w:r>
            <w:proofErr w:type="spellStart"/>
            <w:r w:rsidRPr="00E56D8C">
              <w:rPr>
                <w:rFonts w:ascii="Verdana" w:hAnsi="Verdana" w:cs="Times New Roman"/>
                <w:szCs w:val="24"/>
                <w:lang w:val="en-US"/>
              </w:rPr>
              <w:t>historie</w:t>
            </w:r>
            <w:proofErr w:type="spellEnd"/>
          </w:p>
          <w:p w14:paraId="20A57304" w14:textId="6520CB0B" w:rsidR="00F74336" w:rsidRPr="00E56D8C" w:rsidRDefault="00F74336" w:rsidP="00D0097F">
            <w:pPr>
              <w:spacing w:after="0" w:line="240" w:lineRule="auto"/>
              <w:rPr>
                <w:rStyle w:val="Tabell-hu"/>
                <w:rFonts w:ascii="Verdana" w:hAnsi="Verdana"/>
                <w:b w:val="0"/>
                <w:bCs w:val="0"/>
                <w:sz w:val="24"/>
                <w:szCs w:val="24"/>
                <w:lang w:val="en-US"/>
              </w:rPr>
            </w:pPr>
          </w:p>
        </w:tc>
        <w:tc>
          <w:tcPr>
            <w:tcW w:w="8079" w:type="dxa"/>
          </w:tcPr>
          <w:p w14:paraId="063A126F"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7CE1E5B7" w14:textId="77777777" w:rsidR="006C47C3" w:rsidRPr="00E56D8C" w:rsidRDefault="006C47C3" w:rsidP="00D0097F">
            <w:pPr>
              <w:spacing w:after="0" w:line="240" w:lineRule="auto"/>
              <w:rPr>
                <w:rFonts w:ascii="Verdana" w:hAnsi="Verdana"/>
                <w:szCs w:val="24"/>
              </w:rPr>
            </w:pPr>
          </w:p>
          <w:p w14:paraId="0136A2EF"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28154B45"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53F5627E"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3 s. 174 – skriftlig</w:t>
            </w:r>
          </w:p>
          <w:p w14:paraId="07D06B9C"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4 s. 175 – muntlig/video</w:t>
            </w:r>
          </w:p>
          <w:p w14:paraId="61BCE3C9" w14:textId="77777777" w:rsidR="006C47C3" w:rsidRPr="00E56D8C" w:rsidRDefault="006C47C3" w:rsidP="00D0097F">
            <w:pPr>
              <w:spacing w:after="0" w:line="240" w:lineRule="auto"/>
              <w:rPr>
                <w:rStyle w:val="Tabell-hu"/>
                <w:rFonts w:ascii="Verdana" w:eastAsiaTheme="majorEastAsia" w:hAnsi="Verdana"/>
                <w:sz w:val="24"/>
                <w:szCs w:val="24"/>
              </w:rPr>
            </w:pPr>
          </w:p>
        </w:tc>
      </w:tr>
    </w:tbl>
    <w:p w14:paraId="6BA9B81F" w14:textId="77777777" w:rsidR="006C47C3" w:rsidRPr="00E56D8C" w:rsidRDefault="006C47C3" w:rsidP="006C47C3">
      <w:pPr>
        <w:spacing w:after="0" w:line="240" w:lineRule="auto"/>
        <w:rPr>
          <w:rFonts w:ascii="Verdana" w:hAnsi="Verdana"/>
          <w:szCs w:val="24"/>
        </w:rPr>
      </w:pPr>
    </w:p>
    <w:p w14:paraId="690971C6" w14:textId="77777777" w:rsidR="006C47C3" w:rsidRPr="00E56D8C" w:rsidRDefault="006C47C3" w:rsidP="006C47C3">
      <w:pPr>
        <w:spacing w:after="0" w:line="240" w:lineRule="auto"/>
        <w:rPr>
          <w:rFonts w:ascii="Verdana" w:hAnsi="Verdana"/>
          <w:szCs w:val="24"/>
        </w:rPr>
      </w:pPr>
      <w:r w:rsidRPr="00E56D8C">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4819"/>
        <w:gridCol w:w="8363"/>
      </w:tblGrid>
      <w:tr w:rsidR="006C47C3" w:rsidRPr="00E56D8C" w14:paraId="3E37B07D" w14:textId="77777777" w:rsidTr="00D0097F">
        <w:trPr>
          <w:trHeight w:val="397"/>
        </w:trPr>
        <w:tc>
          <w:tcPr>
            <w:tcW w:w="14170" w:type="dxa"/>
            <w:gridSpan w:val="3"/>
            <w:shd w:val="clear" w:color="auto" w:fill="FFE325"/>
          </w:tcPr>
          <w:p w14:paraId="2A5EA427" w14:textId="77777777" w:rsidR="006C47C3" w:rsidRDefault="006C47C3" w:rsidP="00D0097F">
            <w:pPr>
              <w:spacing w:after="0" w:line="240" w:lineRule="auto"/>
              <w:rPr>
                <w:rStyle w:val="Tabell-hu"/>
                <w:rFonts w:ascii="Verdana" w:eastAsiaTheme="majorEastAsia" w:hAnsi="Verdana"/>
                <w:sz w:val="28"/>
                <w:szCs w:val="28"/>
              </w:rPr>
            </w:pPr>
          </w:p>
          <w:p w14:paraId="0BCC433D"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15 </w:t>
            </w:r>
            <w:proofErr w:type="spellStart"/>
            <w:r w:rsidRPr="00E56D8C">
              <w:rPr>
                <w:rStyle w:val="Tabell-hu"/>
                <w:rFonts w:ascii="Verdana" w:eastAsiaTheme="majorEastAsia" w:hAnsi="Verdana"/>
                <w:sz w:val="28"/>
                <w:szCs w:val="28"/>
              </w:rPr>
              <w:t>Guerra</w:t>
            </w:r>
            <w:proofErr w:type="spellEnd"/>
            <w:r w:rsidRPr="00E56D8C">
              <w:rPr>
                <w:rStyle w:val="Tabell-hu"/>
                <w:rFonts w:ascii="Verdana" w:eastAsiaTheme="majorEastAsia" w:hAnsi="Verdana"/>
                <w:sz w:val="28"/>
                <w:szCs w:val="28"/>
              </w:rPr>
              <w:t xml:space="preserve"> y </w:t>
            </w:r>
            <w:proofErr w:type="spellStart"/>
            <w:r w:rsidRPr="00E56D8C">
              <w:rPr>
                <w:rStyle w:val="Tabell-hu"/>
                <w:rFonts w:ascii="Verdana" w:eastAsiaTheme="majorEastAsia" w:hAnsi="Verdana"/>
                <w:sz w:val="28"/>
                <w:szCs w:val="28"/>
              </w:rPr>
              <w:t>Dictadura</w:t>
            </w:r>
            <w:proofErr w:type="spellEnd"/>
          </w:p>
          <w:p w14:paraId="363C312F"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78AC7D6D" w14:textId="77777777" w:rsidTr="00D0097F">
        <w:tc>
          <w:tcPr>
            <w:tcW w:w="988" w:type="dxa"/>
          </w:tcPr>
          <w:p w14:paraId="797A9222" w14:textId="77777777" w:rsidR="006C47C3" w:rsidRPr="00E56D8C" w:rsidRDefault="006C47C3" w:rsidP="00D0097F">
            <w:pPr>
              <w:spacing w:after="0" w:line="240" w:lineRule="auto"/>
              <w:rPr>
                <w:rStyle w:val="Tabell-hu"/>
                <w:rFonts w:ascii="Verdana" w:eastAsiaTheme="majorEastAsia" w:hAnsi="Verdana"/>
                <w:sz w:val="24"/>
                <w:szCs w:val="24"/>
              </w:rPr>
            </w:pPr>
          </w:p>
          <w:p w14:paraId="6E4523AD"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6D769177" w14:textId="3967DA17" w:rsidR="006C47C3" w:rsidRPr="00E56D8C" w:rsidRDefault="006C47C3" w:rsidP="00D0097F">
            <w:pPr>
              <w:spacing w:after="0" w:line="240" w:lineRule="auto"/>
              <w:rPr>
                <w:rFonts w:ascii="Verdana" w:hAnsi="Verdana"/>
                <w:szCs w:val="24"/>
              </w:rPr>
            </w:pPr>
            <w:r>
              <w:rPr>
                <w:rFonts w:ascii="Verdana" w:hAnsi="Verdana"/>
                <w:szCs w:val="24"/>
              </w:rPr>
              <w:t xml:space="preserve">2-3 </w:t>
            </w:r>
            <w:r w:rsidRPr="00E56D8C">
              <w:rPr>
                <w:rFonts w:ascii="Verdana" w:hAnsi="Verdana"/>
                <w:szCs w:val="24"/>
              </w:rPr>
              <w:t>uker</w:t>
            </w:r>
          </w:p>
          <w:p w14:paraId="78B7788A" w14:textId="77777777" w:rsidR="006C47C3" w:rsidRPr="00E56D8C" w:rsidRDefault="006C47C3" w:rsidP="00D0097F">
            <w:pPr>
              <w:spacing w:after="0" w:line="240" w:lineRule="auto"/>
              <w:rPr>
                <w:rFonts w:ascii="Verdana" w:hAnsi="Verdana"/>
                <w:szCs w:val="24"/>
              </w:rPr>
            </w:pPr>
          </w:p>
          <w:p w14:paraId="31983F25"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4819" w:type="dxa"/>
          </w:tcPr>
          <w:p w14:paraId="38BB2F68"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00166EC5" w14:textId="77777777" w:rsidR="006C47C3" w:rsidRPr="00E56D8C" w:rsidRDefault="006C47C3" w:rsidP="00D0097F">
            <w:pPr>
              <w:spacing w:after="0" w:line="240" w:lineRule="auto"/>
              <w:rPr>
                <w:rFonts w:ascii="Verdana" w:hAnsi="Verdana"/>
                <w:szCs w:val="24"/>
              </w:rPr>
            </w:pPr>
          </w:p>
          <w:p w14:paraId="77A421B4"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6EADE1B0"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historiske</w:t>
            </w:r>
          </w:p>
          <w:p w14:paraId="1FB808C3"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hendelser og konsekvenser</w:t>
            </w:r>
          </w:p>
          <w:p w14:paraId="7234E300"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litteratur og film</w:t>
            </w:r>
          </w:p>
          <w:p w14:paraId="71F55FBF" w14:textId="77777777" w:rsidR="006C47C3" w:rsidRPr="00E56D8C" w:rsidRDefault="006C47C3" w:rsidP="00D0097F">
            <w:pPr>
              <w:spacing w:after="0" w:line="240" w:lineRule="auto"/>
              <w:rPr>
                <w:rFonts w:ascii="Verdana" w:hAnsi="Verdana" w:cs="Times New Roman"/>
                <w:szCs w:val="24"/>
                <w:lang w:val="en-US"/>
              </w:rPr>
            </w:pPr>
            <w:r w:rsidRPr="00E56D8C">
              <w:rPr>
                <w:rFonts w:ascii="Verdana" w:hAnsi="Verdana" w:cs="Times New Roman"/>
                <w:szCs w:val="24"/>
                <w:lang w:val="en-US"/>
              </w:rPr>
              <w:t>L</w:t>
            </w:r>
          </w:p>
          <w:p w14:paraId="6D672030" w14:textId="77777777" w:rsidR="006C47C3" w:rsidRPr="00E56D8C" w:rsidRDefault="006C47C3" w:rsidP="00D0097F">
            <w:pPr>
              <w:spacing w:after="0" w:line="240" w:lineRule="auto"/>
              <w:rPr>
                <w:rFonts w:ascii="Verdana" w:hAnsi="Verdana" w:cs="Times New Roman"/>
                <w:szCs w:val="24"/>
                <w:lang w:val="en-US"/>
              </w:rPr>
            </w:pPr>
            <w:r w:rsidRPr="00E56D8C">
              <w:rPr>
                <w:rFonts w:ascii="Verdana" w:hAnsi="Verdana" w:cs="Times New Roman"/>
                <w:szCs w:val="24"/>
                <w:lang w:val="en-US"/>
              </w:rPr>
              <w:t>ENGUA</w:t>
            </w:r>
          </w:p>
          <w:p w14:paraId="284AD0BE" w14:textId="77777777" w:rsidR="006C47C3" w:rsidRPr="00E56D8C" w:rsidRDefault="006C47C3" w:rsidP="00D0097F">
            <w:pPr>
              <w:spacing w:after="0" w:line="240" w:lineRule="auto"/>
              <w:rPr>
                <w:rFonts w:ascii="Verdana" w:hAnsi="Verdana" w:cs="Times New Roman"/>
                <w:szCs w:val="24"/>
                <w:lang w:val="en-US"/>
              </w:rPr>
            </w:pPr>
            <w:r w:rsidRPr="00E56D8C">
              <w:rPr>
                <w:rFonts w:ascii="Verdana" w:hAnsi="Verdana" w:cs="Times New Roman"/>
                <w:szCs w:val="24"/>
                <w:lang w:val="en-US"/>
              </w:rPr>
              <w:t xml:space="preserve">• </w:t>
            </w:r>
            <w:proofErr w:type="spellStart"/>
            <w:r w:rsidRPr="00E56D8C">
              <w:rPr>
                <w:rFonts w:ascii="Verdana" w:hAnsi="Verdana" w:cs="Times New Roman"/>
                <w:szCs w:val="24"/>
                <w:lang w:val="en-US"/>
              </w:rPr>
              <w:t>preteritum</w:t>
            </w:r>
            <w:proofErr w:type="spellEnd"/>
            <w:r w:rsidRPr="00E56D8C">
              <w:rPr>
                <w:rFonts w:ascii="Verdana" w:hAnsi="Verdana" w:cs="Times New Roman"/>
                <w:szCs w:val="24"/>
                <w:lang w:val="en-US"/>
              </w:rPr>
              <w:t xml:space="preserve"> </w:t>
            </w:r>
            <w:proofErr w:type="spellStart"/>
            <w:r w:rsidRPr="00E56D8C">
              <w:rPr>
                <w:rFonts w:ascii="Verdana" w:hAnsi="Verdana" w:cs="Times New Roman"/>
                <w:szCs w:val="24"/>
                <w:lang w:val="en-US"/>
              </w:rPr>
              <w:t>perfektum</w:t>
            </w:r>
            <w:proofErr w:type="spellEnd"/>
            <w:r w:rsidRPr="00E56D8C">
              <w:rPr>
                <w:rFonts w:ascii="Verdana" w:hAnsi="Verdana" w:cs="Times New Roman"/>
                <w:szCs w:val="24"/>
                <w:lang w:val="en-US"/>
              </w:rPr>
              <w:t xml:space="preserve"> –</w:t>
            </w:r>
          </w:p>
          <w:p w14:paraId="5936D3E0" w14:textId="77777777" w:rsidR="006C47C3" w:rsidRPr="00E56D8C" w:rsidRDefault="006C47C3" w:rsidP="00D0097F">
            <w:pPr>
              <w:spacing w:after="0" w:line="240" w:lineRule="auto"/>
              <w:rPr>
                <w:rFonts w:ascii="Verdana" w:hAnsi="Verdana" w:cs="Times New Roman"/>
                <w:szCs w:val="24"/>
                <w:lang w:val="en-US"/>
              </w:rPr>
            </w:pPr>
            <w:proofErr w:type="spellStart"/>
            <w:r w:rsidRPr="00E56D8C">
              <w:rPr>
                <w:rFonts w:ascii="Verdana" w:hAnsi="Verdana" w:cs="Times New Roman"/>
                <w:i/>
                <w:iCs/>
                <w:szCs w:val="24"/>
                <w:lang w:val="en-US"/>
              </w:rPr>
              <w:t>pretérito</w:t>
            </w:r>
            <w:proofErr w:type="spellEnd"/>
            <w:r w:rsidRPr="00E56D8C">
              <w:rPr>
                <w:rFonts w:ascii="Verdana" w:hAnsi="Verdana" w:cs="Times New Roman"/>
                <w:szCs w:val="24"/>
                <w:lang w:val="en-US"/>
              </w:rPr>
              <w:t xml:space="preserve"> </w:t>
            </w:r>
            <w:proofErr w:type="spellStart"/>
            <w:r w:rsidRPr="00E56D8C">
              <w:rPr>
                <w:rFonts w:ascii="Verdana" w:hAnsi="Verdana" w:cs="Times New Roman"/>
                <w:i/>
                <w:iCs/>
                <w:szCs w:val="24"/>
                <w:lang w:val="en-US"/>
              </w:rPr>
              <w:t>pluscuamperfecto</w:t>
            </w:r>
            <w:proofErr w:type="spellEnd"/>
          </w:p>
          <w:p w14:paraId="276B23D3" w14:textId="77777777" w:rsidR="006C47C3" w:rsidRPr="00E56D8C" w:rsidRDefault="006C47C3" w:rsidP="00D0097F">
            <w:pPr>
              <w:spacing w:after="0" w:line="240" w:lineRule="auto"/>
              <w:rPr>
                <w:rFonts w:ascii="Verdana" w:hAnsi="Verdana" w:cs="Times New Roman"/>
                <w:szCs w:val="24"/>
                <w:lang w:val="en-US"/>
              </w:rPr>
            </w:pPr>
          </w:p>
          <w:p w14:paraId="544A1B43"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3A04A95D"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Den spanske borgerkrigen</w:t>
            </w:r>
          </w:p>
          <w:p w14:paraId="5FE22E53"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Spania under Franco</w:t>
            </w:r>
          </w:p>
          <w:p w14:paraId="5975AFF1"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 litteratur og film</w:t>
            </w:r>
          </w:p>
          <w:p w14:paraId="03180251" w14:textId="2BB4FDB4" w:rsidR="00F74336" w:rsidRPr="00E56D8C" w:rsidRDefault="00F74336" w:rsidP="00D0097F">
            <w:pPr>
              <w:spacing w:after="0" w:line="240" w:lineRule="auto"/>
              <w:rPr>
                <w:rStyle w:val="Tabell-hu"/>
                <w:rFonts w:ascii="Verdana" w:hAnsi="Verdana"/>
                <w:b w:val="0"/>
                <w:bCs w:val="0"/>
                <w:sz w:val="24"/>
                <w:szCs w:val="24"/>
                <w:lang w:val="nn-NO"/>
              </w:rPr>
            </w:pPr>
          </w:p>
        </w:tc>
        <w:tc>
          <w:tcPr>
            <w:tcW w:w="8363" w:type="dxa"/>
          </w:tcPr>
          <w:p w14:paraId="4B1DA0F0"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4AB3E3EB" w14:textId="77777777" w:rsidR="006C47C3" w:rsidRPr="00E56D8C" w:rsidRDefault="006C47C3" w:rsidP="00D0097F">
            <w:pPr>
              <w:spacing w:after="0" w:line="240" w:lineRule="auto"/>
              <w:rPr>
                <w:rFonts w:ascii="Verdana" w:hAnsi="Verdana"/>
                <w:szCs w:val="24"/>
              </w:rPr>
            </w:pPr>
          </w:p>
          <w:p w14:paraId="723B78D9"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6E980BCC"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5A0991C3"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2 s. 186 – skriftlig</w:t>
            </w:r>
          </w:p>
          <w:p w14:paraId="3C29BB09"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3 s. 186 – oversettelse</w:t>
            </w:r>
          </w:p>
          <w:p w14:paraId="27F90FE7"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5 s. 187 – presentasjon</w:t>
            </w:r>
          </w:p>
          <w:p w14:paraId="18E3DD46" w14:textId="77777777" w:rsidR="006C47C3" w:rsidRPr="00E56D8C" w:rsidRDefault="006C47C3" w:rsidP="00D0097F">
            <w:pPr>
              <w:spacing w:after="0" w:line="240" w:lineRule="auto"/>
              <w:rPr>
                <w:rStyle w:val="Tabell-hu"/>
                <w:rFonts w:ascii="Verdana" w:eastAsiaTheme="majorEastAsia" w:hAnsi="Verdana"/>
                <w:sz w:val="24"/>
                <w:szCs w:val="24"/>
              </w:rPr>
            </w:pPr>
          </w:p>
        </w:tc>
      </w:tr>
    </w:tbl>
    <w:p w14:paraId="0C54A4E1" w14:textId="77777777" w:rsidR="006C47C3" w:rsidRDefault="006C47C3" w:rsidP="006C47C3">
      <w:pPr>
        <w:spacing w:after="0" w:line="240" w:lineRule="auto"/>
        <w:rPr>
          <w:rFonts w:ascii="Verdana" w:hAnsi="Verdana"/>
          <w:szCs w:val="24"/>
        </w:rPr>
      </w:pPr>
    </w:p>
    <w:p w14:paraId="2645FCF8" w14:textId="77777777" w:rsidR="006C47C3" w:rsidRDefault="006C47C3" w:rsidP="006C47C3">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4819"/>
        <w:gridCol w:w="8363"/>
      </w:tblGrid>
      <w:tr w:rsidR="006C47C3" w:rsidRPr="00E56D8C" w14:paraId="25FBC7BB" w14:textId="77777777" w:rsidTr="00D0097F">
        <w:trPr>
          <w:trHeight w:val="397"/>
        </w:trPr>
        <w:tc>
          <w:tcPr>
            <w:tcW w:w="14170" w:type="dxa"/>
            <w:gridSpan w:val="3"/>
            <w:shd w:val="clear" w:color="auto" w:fill="FFE325"/>
          </w:tcPr>
          <w:p w14:paraId="20FE2157" w14:textId="77777777" w:rsidR="006C47C3" w:rsidRDefault="006C47C3" w:rsidP="00D0097F">
            <w:pPr>
              <w:spacing w:after="0" w:line="240" w:lineRule="auto"/>
              <w:rPr>
                <w:rStyle w:val="Tabell-hu"/>
                <w:rFonts w:ascii="Verdana" w:eastAsiaTheme="majorEastAsia" w:hAnsi="Verdana"/>
                <w:sz w:val="28"/>
                <w:szCs w:val="28"/>
              </w:rPr>
            </w:pPr>
          </w:p>
          <w:p w14:paraId="5051C997"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16 El 12 de </w:t>
            </w:r>
            <w:proofErr w:type="spellStart"/>
            <w:r w:rsidRPr="00E56D8C">
              <w:rPr>
                <w:rStyle w:val="Tabell-hu"/>
                <w:rFonts w:ascii="Verdana" w:eastAsiaTheme="majorEastAsia" w:hAnsi="Verdana"/>
                <w:sz w:val="28"/>
                <w:szCs w:val="28"/>
              </w:rPr>
              <w:t>octubre</w:t>
            </w:r>
            <w:proofErr w:type="spellEnd"/>
          </w:p>
          <w:p w14:paraId="6CAF8E87"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35FA3932" w14:textId="77777777" w:rsidTr="00D0097F">
        <w:tc>
          <w:tcPr>
            <w:tcW w:w="988" w:type="dxa"/>
          </w:tcPr>
          <w:p w14:paraId="472A1FFC" w14:textId="77777777" w:rsidR="006C47C3" w:rsidRPr="00E56D8C" w:rsidRDefault="006C47C3" w:rsidP="00D0097F">
            <w:pPr>
              <w:spacing w:after="0" w:line="240" w:lineRule="auto"/>
              <w:rPr>
                <w:rStyle w:val="Tabell-hu"/>
                <w:rFonts w:ascii="Verdana" w:eastAsiaTheme="majorEastAsia" w:hAnsi="Verdana"/>
                <w:sz w:val="24"/>
                <w:szCs w:val="24"/>
              </w:rPr>
            </w:pPr>
          </w:p>
          <w:p w14:paraId="3619D23A"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17A2C015" w14:textId="182B9351" w:rsidR="006C47C3" w:rsidRPr="00E56D8C" w:rsidRDefault="006C47C3" w:rsidP="00D0097F">
            <w:pPr>
              <w:spacing w:after="0" w:line="240" w:lineRule="auto"/>
              <w:rPr>
                <w:rFonts w:ascii="Verdana" w:hAnsi="Verdana"/>
                <w:szCs w:val="24"/>
              </w:rPr>
            </w:pPr>
            <w:r>
              <w:rPr>
                <w:rFonts w:ascii="Verdana" w:hAnsi="Verdana"/>
                <w:szCs w:val="24"/>
              </w:rPr>
              <w:t xml:space="preserve">2-3 </w:t>
            </w:r>
            <w:r w:rsidRPr="00E56D8C">
              <w:rPr>
                <w:rFonts w:ascii="Verdana" w:hAnsi="Verdana"/>
                <w:szCs w:val="24"/>
              </w:rPr>
              <w:t>uker</w:t>
            </w:r>
          </w:p>
          <w:p w14:paraId="59AFA445" w14:textId="77777777" w:rsidR="006C47C3" w:rsidRPr="00E56D8C" w:rsidRDefault="006C47C3" w:rsidP="00D0097F">
            <w:pPr>
              <w:spacing w:after="0" w:line="240" w:lineRule="auto"/>
              <w:rPr>
                <w:rFonts w:ascii="Verdana" w:hAnsi="Verdana"/>
                <w:szCs w:val="24"/>
              </w:rPr>
            </w:pPr>
          </w:p>
          <w:p w14:paraId="423DBF36"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4819" w:type="dxa"/>
          </w:tcPr>
          <w:p w14:paraId="55DD53C8"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26E3FF57" w14:textId="77777777" w:rsidR="006C47C3" w:rsidRPr="00E56D8C" w:rsidRDefault="006C47C3" w:rsidP="00D0097F">
            <w:pPr>
              <w:spacing w:after="0" w:line="240" w:lineRule="auto"/>
              <w:rPr>
                <w:rFonts w:ascii="Verdana" w:hAnsi="Verdana"/>
                <w:szCs w:val="24"/>
              </w:rPr>
            </w:pPr>
          </w:p>
          <w:p w14:paraId="13C784B9"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683B780F"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historiske</w:t>
            </w:r>
          </w:p>
          <w:p w14:paraId="4C79C2E5"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hendelser</w:t>
            </w:r>
          </w:p>
          <w:p w14:paraId="7636B729" w14:textId="77777777" w:rsidR="006C47C3" w:rsidRPr="00E56D8C" w:rsidRDefault="006C47C3" w:rsidP="00D0097F">
            <w:pPr>
              <w:spacing w:after="0" w:line="240" w:lineRule="auto"/>
              <w:rPr>
                <w:rFonts w:ascii="Verdana" w:hAnsi="Verdana" w:cs="Times New Roman"/>
                <w:szCs w:val="24"/>
              </w:rPr>
            </w:pPr>
          </w:p>
          <w:p w14:paraId="2C1D9648"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061B21B3"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fortid – </w:t>
            </w:r>
            <w:r w:rsidRPr="00E56D8C">
              <w:rPr>
                <w:rFonts w:ascii="Verdana" w:hAnsi="Verdana" w:cs="Times New Roman"/>
                <w:i/>
                <w:iCs/>
                <w:szCs w:val="24"/>
              </w:rPr>
              <w:t>los</w:t>
            </w:r>
            <w:r w:rsidRPr="00E56D8C">
              <w:rPr>
                <w:rFonts w:ascii="Verdana" w:hAnsi="Verdana" w:cs="Times New Roman"/>
                <w:szCs w:val="24"/>
              </w:rPr>
              <w:t xml:space="preserve"> </w:t>
            </w:r>
            <w:proofErr w:type="spellStart"/>
            <w:r w:rsidRPr="00E56D8C">
              <w:rPr>
                <w:rFonts w:ascii="Verdana" w:hAnsi="Verdana" w:cs="Times New Roman"/>
                <w:i/>
                <w:iCs/>
                <w:szCs w:val="24"/>
              </w:rPr>
              <w:t>pasados</w:t>
            </w:r>
            <w:proofErr w:type="spellEnd"/>
          </w:p>
          <w:p w14:paraId="59E885D3" w14:textId="77777777" w:rsidR="006C47C3" w:rsidRPr="00E56D8C" w:rsidRDefault="006C47C3" w:rsidP="00D0097F">
            <w:pPr>
              <w:spacing w:after="0" w:line="240" w:lineRule="auto"/>
              <w:rPr>
                <w:rFonts w:ascii="Verdana" w:hAnsi="Verdana" w:cs="Times New Roman"/>
                <w:szCs w:val="24"/>
              </w:rPr>
            </w:pPr>
          </w:p>
          <w:p w14:paraId="4862D987"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133FDCC6"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erobringen av Amerika</w:t>
            </w:r>
          </w:p>
          <w:p w14:paraId="14054B69"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12. oktober</w:t>
            </w:r>
          </w:p>
          <w:p w14:paraId="2A2AA674"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kildebruk</w:t>
            </w:r>
          </w:p>
          <w:p w14:paraId="71261020"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 hjelpemidler</w:t>
            </w:r>
          </w:p>
          <w:p w14:paraId="41408988" w14:textId="12EB8A51" w:rsidR="00F74336" w:rsidRPr="00E56D8C" w:rsidRDefault="00F74336" w:rsidP="00D0097F">
            <w:pPr>
              <w:spacing w:after="0" w:line="240" w:lineRule="auto"/>
              <w:rPr>
                <w:rStyle w:val="Tabell-hu"/>
                <w:rFonts w:ascii="Verdana" w:hAnsi="Verdana"/>
                <w:b w:val="0"/>
                <w:bCs w:val="0"/>
                <w:sz w:val="24"/>
                <w:szCs w:val="24"/>
                <w:lang w:val="nn-NO"/>
              </w:rPr>
            </w:pPr>
          </w:p>
        </w:tc>
        <w:tc>
          <w:tcPr>
            <w:tcW w:w="8363" w:type="dxa"/>
          </w:tcPr>
          <w:p w14:paraId="63E8F4A1"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7AFDB69A" w14:textId="77777777" w:rsidR="006C47C3" w:rsidRPr="00E56D8C" w:rsidRDefault="006C47C3" w:rsidP="00D0097F">
            <w:pPr>
              <w:spacing w:after="0" w:line="240" w:lineRule="auto"/>
              <w:rPr>
                <w:rFonts w:ascii="Verdana" w:hAnsi="Verdana"/>
                <w:szCs w:val="24"/>
              </w:rPr>
            </w:pPr>
          </w:p>
          <w:p w14:paraId="72532448"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7AA3E58C"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7CAA34C0"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 xml:space="preserve">oppgave 1 s. 198 – muntlig </w:t>
            </w:r>
          </w:p>
          <w:p w14:paraId="28B6A48F"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4 s. 199 – skriftlig</w:t>
            </w:r>
          </w:p>
          <w:p w14:paraId="01D3D0B4" w14:textId="77777777" w:rsidR="006C47C3" w:rsidRPr="00E56D8C" w:rsidRDefault="006C47C3" w:rsidP="00D0097F">
            <w:pPr>
              <w:spacing w:after="0" w:line="240" w:lineRule="auto"/>
              <w:rPr>
                <w:rStyle w:val="Tabell-hu"/>
                <w:rFonts w:ascii="Verdana" w:eastAsiaTheme="majorEastAsia" w:hAnsi="Verdana"/>
                <w:sz w:val="24"/>
                <w:szCs w:val="24"/>
              </w:rPr>
            </w:pPr>
          </w:p>
        </w:tc>
      </w:tr>
    </w:tbl>
    <w:p w14:paraId="5B7108A9" w14:textId="77777777" w:rsidR="006C47C3" w:rsidRDefault="006C47C3" w:rsidP="006C47C3">
      <w:pPr>
        <w:spacing w:after="0" w:line="240" w:lineRule="auto"/>
        <w:rPr>
          <w:rFonts w:ascii="Verdana" w:hAnsi="Verdana"/>
          <w:szCs w:val="24"/>
        </w:rPr>
      </w:pPr>
    </w:p>
    <w:p w14:paraId="1A660F8B" w14:textId="77777777" w:rsidR="006C47C3" w:rsidRDefault="006C47C3" w:rsidP="006C47C3">
      <w:pPr>
        <w:spacing w:after="160" w:line="259" w:lineRule="auto"/>
        <w:rPr>
          <w:rFonts w:ascii="Verdana" w:hAnsi="Verdana"/>
          <w:szCs w:val="24"/>
        </w:rPr>
      </w:pPr>
      <w:r>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4819"/>
        <w:gridCol w:w="8363"/>
      </w:tblGrid>
      <w:tr w:rsidR="006C47C3" w:rsidRPr="00E56D8C" w14:paraId="2DF6D8A4" w14:textId="77777777" w:rsidTr="00D0097F">
        <w:trPr>
          <w:trHeight w:val="397"/>
        </w:trPr>
        <w:tc>
          <w:tcPr>
            <w:tcW w:w="14170" w:type="dxa"/>
            <w:gridSpan w:val="3"/>
            <w:shd w:val="clear" w:color="auto" w:fill="FFE325"/>
          </w:tcPr>
          <w:p w14:paraId="586EFA4C" w14:textId="77777777" w:rsidR="006C47C3" w:rsidRDefault="006C47C3" w:rsidP="00D0097F">
            <w:pPr>
              <w:spacing w:after="0" w:line="240" w:lineRule="auto"/>
              <w:rPr>
                <w:rStyle w:val="Tabell-hu"/>
                <w:rFonts w:ascii="Verdana" w:eastAsiaTheme="majorEastAsia" w:hAnsi="Verdana"/>
                <w:sz w:val="28"/>
                <w:szCs w:val="28"/>
              </w:rPr>
            </w:pPr>
          </w:p>
          <w:p w14:paraId="3485154B"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17 ¡</w:t>
            </w:r>
            <w:proofErr w:type="spellStart"/>
            <w:r w:rsidRPr="00E56D8C">
              <w:rPr>
                <w:rStyle w:val="Tabell-hu"/>
                <w:rFonts w:ascii="Verdana" w:eastAsiaTheme="majorEastAsia" w:hAnsi="Verdana"/>
                <w:sz w:val="28"/>
                <w:szCs w:val="28"/>
              </w:rPr>
              <w:t>Ay</w:t>
            </w:r>
            <w:proofErr w:type="spellEnd"/>
            <w:r w:rsidRPr="00E56D8C">
              <w:rPr>
                <w:rStyle w:val="Tabell-hu"/>
                <w:rFonts w:ascii="Verdana" w:eastAsiaTheme="majorEastAsia" w:hAnsi="Verdana"/>
                <w:sz w:val="28"/>
                <w:szCs w:val="28"/>
              </w:rPr>
              <w:t xml:space="preserve">, </w:t>
            </w:r>
            <w:proofErr w:type="spellStart"/>
            <w:r w:rsidRPr="00E56D8C">
              <w:rPr>
                <w:rStyle w:val="Tabell-hu"/>
                <w:rFonts w:ascii="Verdana" w:eastAsiaTheme="majorEastAsia" w:hAnsi="Verdana"/>
                <w:sz w:val="28"/>
                <w:szCs w:val="28"/>
              </w:rPr>
              <w:t>madre</w:t>
            </w:r>
            <w:proofErr w:type="spellEnd"/>
            <w:r w:rsidRPr="00E56D8C">
              <w:rPr>
                <w:rStyle w:val="Tabell-hu"/>
                <w:rFonts w:ascii="Verdana" w:eastAsiaTheme="majorEastAsia" w:hAnsi="Verdana"/>
                <w:sz w:val="28"/>
                <w:szCs w:val="28"/>
              </w:rPr>
              <w:t>!</w:t>
            </w:r>
          </w:p>
          <w:p w14:paraId="708EB65C"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549F0423" w14:textId="77777777" w:rsidTr="00D0097F">
        <w:tc>
          <w:tcPr>
            <w:tcW w:w="988" w:type="dxa"/>
          </w:tcPr>
          <w:p w14:paraId="71E1D0BC" w14:textId="77777777" w:rsidR="006C47C3" w:rsidRPr="00E56D8C" w:rsidRDefault="006C47C3" w:rsidP="00D0097F">
            <w:pPr>
              <w:spacing w:after="0" w:line="240" w:lineRule="auto"/>
              <w:rPr>
                <w:rStyle w:val="Tabell-hu"/>
                <w:rFonts w:ascii="Verdana" w:eastAsiaTheme="majorEastAsia" w:hAnsi="Verdana"/>
                <w:sz w:val="24"/>
                <w:szCs w:val="24"/>
              </w:rPr>
            </w:pPr>
          </w:p>
          <w:p w14:paraId="7F11AF3C"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647C8336" w14:textId="35C0B56E" w:rsidR="006C47C3" w:rsidRPr="00E56D8C" w:rsidRDefault="006C47C3" w:rsidP="00D0097F">
            <w:pPr>
              <w:spacing w:after="0" w:line="240" w:lineRule="auto"/>
              <w:rPr>
                <w:rFonts w:ascii="Verdana" w:hAnsi="Verdana"/>
                <w:szCs w:val="24"/>
              </w:rPr>
            </w:pPr>
            <w:r>
              <w:rPr>
                <w:rFonts w:ascii="Verdana" w:hAnsi="Verdana"/>
                <w:szCs w:val="24"/>
              </w:rPr>
              <w:t>2-3</w:t>
            </w:r>
            <w:r w:rsidRPr="00E56D8C">
              <w:rPr>
                <w:rFonts w:ascii="Verdana" w:hAnsi="Verdana"/>
                <w:szCs w:val="24"/>
              </w:rPr>
              <w:t xml:space="preserve"> uker</w:t>
            </w:r>
          </w:p>
          <w:p w14:paraId="17C2968C" w14:textId="77777777" w:rsidR="006C47C3" w:rsidRPr="00E56D8C" w:rsidRDefault="006C47C3" w:rsidP="00D0097F">
            <w:pPr>
              <w:spacing w:after="0" w:line="240" w:lineRule="auto"/>
              <w:rPr>
                <w:rFonts w:ascii="Verdana" w:hAnsi="Verdana"/>
                <w:szCs w:val="24"/>
              </w:rPr>
            </w:pPr>
          </w:p>
          <w:p w14:paraId="1F1629DD"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4819" w:type="dxa"/>
          </w:tcPr>
          <w:p w14:paraId="3050D52F"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280F3402" w14:textId="77777777" w:rsidR="006C47C3" w:rsidRPr="00E56D8C" w:rsidRDefault="006C47C3" w:rsidP="00D0097F">
            <w:pPr>
              <w:spacing w:after="0" w:line="240" w:lineRule="auto"/>
              <w:rPr>
                <w:rFonts w:ascii="Verdana" w:hAnsi="Verdana"/>
                <w:szCs w:val="24"/>
              </w:rPr>
            </w:pPr>
          </w:p>
          <w:p w14:paraId="6A4AF296"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584957BB"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kvinners situasjon</w:t>
            </w:r>
          </w:p>
          <w:p w14:paraId="10B788B6"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kjønnsroller</w:t>
            </w:r>
          </w:p>
          <w:p w14:paraId="6C04778B" w14:textId="77777777" w:rsidR="006C47C3" w:rsidRPr="00E56D8C" w:rsidRDefault="006C47C3" w:rsidP="00D0097F">
            <w:pPr>
              <w:spacing w:after="0" w:line="240" w:lineRule="auto"/>
              <w:rPr>
                <w:rFonts w:ascii="Verdana" w:hAnsi="Verdana" w:cs="Times New Roman"/>
                <w:szCs w:val="24"/>
              </w:rPr>
            </w:pPr>
          </w:p>
          <w:p w14:paraId="026B100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60519741"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w:t>
            </w:r>
            <w:r w:rsidRPr="00E56D8C">
              <w:rPr>
                <w:rFonts w:ascii="Verdana" w:hAnsi="Verdana" w:cs="Times New Roman"/>
                <w:i/>
                <w:iCs/>
                <w:szCs w:val="24"/>
              </w:rPr>
              <w:t>por</w:t>
            </w:r>
            <w:r w:rsidRPr="00E56D8C">
              <w:rPr>
                <w:rFonts w:ascii="Verdana" w:hAnsi="Verdana" w:cs="Times New Roman"/>
                <w:szCs w:val="24"/>
              </w:rPr>
              <w:t xml:space="preserve"> og </w:t>
            </w:r>
            <w:r w:rsidRPr="00E56D8C">
              <w:rPr>
                <w:rFonts w:ascii="Verdana" w:hAnsi="Verdana" w:cs="Times New Roman"/>
                <w:i/>
                <w:iCs/>
                <w:szCs w:val="24"/>
              </w:rPr>
              <w:t>para</w:t>
            </w:r>
          </w:p>
          <w:p w14:paraId="35248EDA" w14:textId="77777777" w:rsidR="006C47C3" w:rsidRPr="00E56D8C" w:rsidRDefault="006C47C3" w:rsidP="00D0097F">
            <w:pPr>
              <w:spacing w:after="0" w:line="240" w:lineRule="auto"/>
              <w:rPr>
                <w:rFonts w:ascii="Verdana" w:hAnsi="Verdana" w:cs="Times New Roman"/>
                <w:szCs w:val="24"/>
              </w:rPr>
            </w:pPr>
          </w:p>
          <w:p w14:paraId="568923CD"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662F4ACF"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feminisme</w:t>
            </w:r>
          </w:p>
          <w:p w14:paraId="3F55D126"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machokultur</w:t>
            </w:r>
          </w:p>
          <w:p w14:paraId="7604BF59"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 kjønnsroller</w:t>
            </w:r>
          </w:p>
          <w:p w14:paraId="5A457280" w14:textId="5C459F7F" w:rsidR="00F74336" w:rsidRPr="00E56D8C" w:rsidRDefault="00F74336" w:rsidP="00D0097F">
            <w:pPr>
              <w:spacing w:after="0" w:line="240" w:lineRule="auto"/>
              <w:rPr>
                <w:rStyle w:val="Tabell-hu"/>
                <w:rFonts w:ascii="Verdana" w:hAnsi="Verdana" w:cs="Times New Roman"/>
                <w:b w:val="0"/>
                <w:bCs w:val="0"/>
                <w:sz w:val="24"/>
                <w:szCs w:val="24"/>
              </w:rPr>
            </w:pPr>
          </w:p>
        </w:tc>
        <w:tc>
          <w:tcPr>
            <w:tcW w:w="8363" w:type="dxa"/>
          </w:tcPr>
          <w:p w14:paraId="35466E38"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69FF2C63" w14:textId="77777777" w:rsidR="006C47C3" w:rsidRPr="00E56D8C" w:rsidRDefault="006C47C3" w:rsidP="00D0097F">
            <w:pPr>
              <w:spacing w:after="0" w:line="240" w:lineRule="auto"/>
              <w:rPr>
                <w:rFonts w:ascii="Verdana" w:hAnsi="Verdana"/>
                <w:szCs w:val="24"/>
              </w:rPr>
            </w:pPr>
          </w:p>
          <w:p w14:paraId="7D56CE31"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06313427"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28AA6382"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2 s. 210 – oversettelse</w:t>
            </w:r>
          </w:p>
          <w:p w14:paraId="2BB83391"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Fonts w:ascii="Verdana" w:hAnsi="Verdana" w:cs="Times New Roman"/>
                <w:szCs w:val="24"/>
              </w:rPr>
              <w:t xml:space="preserve">oppgave 4 s. 211 – skriftlig </w:t>
            </w:r>
          </w:p>
        </w:tc>
      </w:tr>
    </w:tbl>
    <w:p w14:paraId="736E90F9" w14:textId="77777777" w:rsidR="006C47C3" w:rsidRPr="00E56D8C" w:rsidRDefault="006C47C3" w:rsidP="006C47C3">
      <w:pPr>
        <w:spacing w:after="0" w:line="240" w:lineRule="auto"/>
        <w:rPr>
          <w:rFonts w:ascii="Verdana" w:hAnsi="Verdana"/>
          <w:szCs w:val="24"/>
        </w:rPr>
      </w:pPr>
    </w:p>
    <w:p w14:paraId="73BC8DA0" w14:textId="77777777" w:rsidR="006C47C3" w:rsidRPr="00E56D8C" w:rsidRDefault="006C47C3" w:rsidP="006C47C3">
      <w:pPr>
        <w:spacing w:after="0" w:line="240" w:lineRule="auto"/>
        <w:rPr>
          <w:rFonts w:ascii="Verdana" w:hAnsi="Verdana"/>
          <w:szCs w:val="24"/>
        </w:rPr>
      </w:pPr>
      <w:r w:rsidRPr="00E56D8C">
        <w:rPr>
          <w:rFonts w:ascii="Verdana" w:hAnsi="Verdana"/>
          <w:szCs w:val="24"/>
        </w:rPr>
        <w:br w:type="page"/>
      </w:r>
    </w:p>
    <w:tbl>
      <w:tblPr>
        <w:tblStyle w:val="Tabellrutenett"/>
        <w:tblW w:w="14170" w:type="dxa"/>
        <w:tblLayout w:type="fixed"/>
        <w:tblLook w:val="04A0" w:firstRow="1" w:lastRow="0" w:firstColumn="1" w:lastColumn="0" w:noHBand="0" w:noVBand="1"/>
      </w:tblPr>
      <w:tblGrid>
        <w:gridCol w:w="988"/>
        <w:gridCol w:w="5103"/>
        <w:gridCol w:w="8079"/>
      </w:tblGrid>
      <w:tr w:rsidR="006C47C3" w:rsidRPr="00E56D8C" w14:paraId="2194820B" w14:textId="77777777" w:rsidTr="00D0097F">
        <w:trPr>
          <w:trHeight w:val="397"/>
        </w:trPr>
        <w:tc>
          <w:tcPr>
            <w:tcW w:w="14170" w:type="dxa"/>
            <w:gridSpan w:val="3"/>
            <w:shd w:val="clear" w:color="auto" w:fill="FFE325"/>
          </w:tcPr>
          <w:p w14:paraId="239225FE" w14:textId="77777777" w:rsidR="006C47C3" w:rsidRDefault="006C47C3" w:rsidP="00D0097F">
            <w:pPr>
              <w:spacing w:after="0" w:line="240" w:lineRule="auto"/>
              <w:rPr>
                <w:rStyle w:val="Tabell-hu"/>
                <w:rFonts w:ascii="Verdana" w:eastAsiaTheme="majorEastAsia" w:hAnsi="Verdana"/>
                <w:sz w:val="28"/>
                <w:szCs w:val="28"/>
              </w:rPr>
            </w:pPr>
          </w:p>
          <w:p w14:paraId="38C84648" w14:textId="77777777" w:rsidR="006C47C3" w:rsidRDefault="006C47C3" w:rsidP="00D0097F">
            <w:pPr>
              <w:spacing w:after="0" w:line="240" w:lineRule="auto"/>
              <w:rPr>
                <w:rStyle w:val="Tabell-hu"/>
                <w:rFonts w:ascii="Verdana" w:eastAsiaTheme="majorEastAsia" w:hAnsi="Verdana"/>
                <w:sz w:val="28"/>
                <w:szCs w:val="28"/>
              </w:rPr>
            </w:pPr>
            <w:r w:rsidRPr="00E56D8C">
              <w:rPr>
                <w:rStyle w:val="Tabell-hu"/>
                <w:rFonts w:ascii="Verdana" w:eastAsiaTheme="majorEastAsia" w:hAnsi="Verdana"/>
                <w:sz w:val="28"/>
                <w:szCs w:val="28"/>
              </w:rPr>
              <w:t xml:space="preserve">18 Pasos por la </w:t>
            </w:r>
            <w:proofErr w:type="spellStart"/>
            <w:r w:rsidRPr="00E56D8C">
              <w:rPr>
                <w:rStyle w:val="Tabell-hu"/>
                <w:rFonts w:ascii="Verdana" w:eastAsiaTheme="majorEastAsia" w:hAnsi="Verdana"/>
                <w:sz w:val="28"/>
                <w:szCs w:val="28"/>
              </w:rPr>
              <w:t>tierra</w:t>
            </w:r>
            <w:proofErr w:type="spellEnd"/>
          </w:p>
          <w:p w14:paraId="763D1D28" w14:textId="77777777" w:rsidR="006C47C3" w:rsidRPr="00E56D8C" w:rsidRDefault="006C47C3" w:rsidP="00D0097F">
            <w:pPr>
              <w:spacing w:after="0" w:line="240" w:lineRule="auto"/>
              <w:rPr>
                <w:rStyle w:val="Tabell-hu"/>
                <w:rFonts w:ascii="Verdana" w:eastAsiaTheme="majorEastAsia" w:hAnsi="Verdana"/>
                <w:sz w:val="28"/>
                <w:szCs w:val="28"/>
              </w:rPr>
            </w:pPr>
          </w:p>
        </w:tc>
      </w:tr>
      <w:tr w:rsidR="006C47C3" w:rsidRPr="00E56D8C" w14:paraId="74BF1A83" w14:textId="77777777" w:rsidTr="00D0097F">
        <w:tc>
          <w:tcPr>
            <w:tcW w:w="988" w:type="dxa"/>
          </w:tcPr>
          <w:p w14:paraId="594D92DF" w14:textId="77777777" w:rsidR="006C47C3" w:rsidRPr="00E56D8C" w:rsidRDefault="006C47C3" w:rsidP="00D0097F">
            <w:pPr>
              <w:spacing w:after="0" w:line="240" w:lineRule="auto"/>
              <w:rPr>
                <w:rStyle w:val="Tabell-hu"/>
                <w:rFonts w:ascii="Verdana" w:eastAsiaTheme="majorEastAsia" w:hAnsi="Verdana"/>
                <w:sz w:val="24"/>
                <w:szCs w:val="24"/>
              </w:rPr>
            </w:pPr>
          </w:p>
          <w:p w14:paraId="10085BAB"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Tid</w:t>
            </w:r>
          </w:p>
          <w:p w14:paraId="2BB15CC1" w14:textId="7DBD0C48" w:rsidR="006C47C3" w:rsidRPr="00E56D8C" w:rsidRDefault="006C47C3" w:rsidP="00D0097F">
            <w:pPr>
              <w:spacing w:after="0" w:line="240" w:lineRule="auto"/>
              <w:rPr>
                <w:rFonts w:ascii="Verdana" w:hAnsi="Verdana"/>
                <w:szCs w:val="24"/>
              </w:rPr>
            </w:pPr>
            <w:r>
              <w:rPr>
                <w:rFonts w:ascii="Verdana" w:hAnsi="Verdana"/>
                <w:szCs w:val="24"/>
              </w:rPr>
              <w:t xml:space="preserve">2-3 </w:t>
            </w:r>
            <w:r w:rsidRPr="00E56D8C">
              <w:rPr>
                <w:rFonts w:ascii="Verdana" w:hAnsi="Verdana"/>
                <w:szCs w:val="24"/>
              </w:rPr>
              <w:t>uker</w:t>
            </w:r>
          </w:p>
          <w:p w14:paraId="4E402357" w14:textId="77777777" w:rsidR="006C47C3" w:rsidRPr="00E56D8C" w:rsidRDefault="006C47C3" w:rsidP="00D0097F">
            <w:pPr>
              <w:spacing w:after="0" w:line="240" w:lineRule="auto"/>
              <w:rPr>
                <w:rFonts w:ascii="Verdana" w:hAnsi="Verdana"/>
                <w:szCs w:val="24"/>
              </w:rPr>
            </w:pPr>
          </w:p>
          <w:p w14:paraId="0D98A889" w14:textId="77777777" w:rsidR="006C47C3" w:rsidRPr="00E56D8C" w:rsidRDefault="006C47C3" w:rsidP="00D0097F">
            <w:pPr>
              <w:spacing w:after="0" w:line="240" w:lineRule="auto"/>
              <w:rPr>
                <w:rStyle w:val="Tabell-hu"/>
                <w:rFonts w:ascii="Verdana" w:eastAsiaTheme="majorEastAsia" w:hAnsi="Verdana"/>
                <w:sz w:val="24"/>
                <w:szCs w:val="24"/>
              </w:rPr>
            </w:pPr>
          </w:p>
        </w:tc>
        <w:tc>
          <w:tcPr>
            <w:tcW w:w="5103" w:type="dxa"/>
          </w:tcPr>
          <w:p w14:paraId="348640C6"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Læringsmål for kapitlet</w:t>
            </w:r>
          </w:p>
          <w:p w14:paraId="1D6FBDD4" w14:textId="77777777" w:rsidR="006C47C3" w:rsidRPr="00E56D8C" w:rsidRDefault="006C47C3" w:rsidP="00D0097F">
            <w:pPr>
              <w:spacing w:after="0" w:line="240" w:lineRule="auto"/>
              <w:rPr>
                <w:rFonts w:ascii="Verdana" w:hAnsi="Verdana"/>
                <w:szCs w:val="24"/>
              </w:rPr>
            </w:pPr>
          </w:p>
          <w:p w14:paraId="62D235F2"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COMUNICACIÓN</w:t>
            </w:r>
          </w:p>
          <w:p w14:paraId="356C6D24"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klima og miljø</w:t>
            </w:r>
          </w:p>
          <w:p w14:paraId="1BA3CAF5"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å snakke om hva man</w:t>
            </w:r>
          </w:p>
          <w:p w14:paraId="75ADDA6A"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kan gjøre for miljøet</w:t>
            </w:r>
          </w:p>
          <w:p w14:paraId="29A1044D" w14:textId="77777777" w:rsidR="006C47C3" w:rsidRPr="00E56D8C" w:rsidRDefault="006C47C3" w:rsidP="00D0097F">
            <w:pPr>
              <w:spacing w:after="0" w:line="240" w:lineRule="auto"/>
              <w:rPr>
                <w:rFonts w:ascii="Verdana" w:hAnsi="Verdana" w:cs="Times New Roman"/>
                <w:szCs w:val="24"/>
              </w:rPr>
            </w:pPr>
          </w:p>
          <w:p w14:paraId="212ED81D"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LENGUA</w:t>
            </w:r>
          </w:p>
          <w:p w14:paraId="1D2597B8"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imperativ – </w:t>
            </w:r>
            <w:proofErr w:type="spellStart"/>
            <w:r w:rsidRPr="00E56D8C">
              <w:rPr>
                <w:rFonts w:ascii="Verdana" w:hAnsi="Verdana" w:cs="Times New Roman"/>
                <w:i/>
                <w:iCs/>
                <w:szCs w:val="24"/>
              </w:rPr>
              <w:t>imperativo</w:t>
            </w:r>
            <w:proofErr w:type="spellEnd"/>
          </w:p>
          <w:p w14:paraId="463A36C0"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xml:space="preserve">• modale hjelpeverb – </w:t>
            </w:r>
            <w:proofErr w:type="spellStart"/>
            <w:r w:rsidRPr="00E56D8C">
              <w:rPr>
                <w:rFonts w:ascii="Verdana" w:hAnsi="Verdana" w:cs="Times New Roman"/>
                <w:i/>
                <w:iCs/>
                <w:szCs w:val="24"/>
              </w:rPr>
              <w:t>verbos</w:t>
            </w:r>
            <w:proofErr w:type="spellEnd"/>
            <w:r w:rsidRPr="00E56D8C">
              <w:rPr>
                <w:rFonts w:ascii="Verdana" w:hAnsi="Verdana" w:cs="Times New Roman"/>
                <w:szCs w:val="24"/>
              </w:rPr>
              <w:t xml:space="preserve"> </w:t>
            </w:r>
            <w:r w:rsidRPr="00E56D8C">
              <w:rPr>
                <w:rFonts w:ascii="Verdana" w:hAnsi="Verdana" w:cs="Times New Roman"/>
                <w:i/>
                <w:iCs/>
                <w:szCs w:val="24"/>
              </w:rPr>
              <w:t>modales</w:t>
            </w:r>
          </w:p>
          <w:p w14:paraId="42533379" w14:textId="77777777" w:rsidR="006C47C3" w:rsidRPr="00E56D8C" w:rsidRDefault="006C47C3" w:rsidP="00D0097F">
            <w:pPr>
              <w:spacing w:after="0" w:line="240" w:lineRule="auto"/>
              <w:rPr>
                <w:rFonts w:ascii="Verdana" w:hAnsi="Verdana" w:cs="Times New Roman"/>
                <w:szCs w:val="24"/>
              </w:rPr>
            </w:pPr>
          </w:p>
          <w:p w14:paraId="0CEA8CFD"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CONTENIDO</w:t>
            </w:r>
          </w:p>
          <w:p w14:paraId="1D2F8C32" w14:textId="77777777" w:rsidR="006C47C3" w:rsidRPr="00E56D8C" w:rsidRDefault="006C47C3" w:rsidP="00D0097F">
            <w:pPr>
              <w:spacing w:after="0" w:line="240" w:lineRule="auto"/>
              <w:rPr>
                <w:rFonts w:ascii="Verdana" w:hAnsi="Verdana" w:cs="Times New Roman"/>
                <w:szCs w:val="24"/>
              </w:rPr>
            </w:pPr>
            <w:r w:rsidRPr="00E56D8C">
              <w:rPr>
                <w:rFonts w:ascii="Verdana" w:hAnsi="Verdana" w:cs="Times New Roman"/>
                <w:szCs w:val="24"/>
              </w:rPr>
              <w:t>• miljø</w:t>
            </w:r>
          </w:p>
          <w:p w14:paraId="069E40D4" w14:textId="77777777" w:rsidR="006C47C3" w:rsidRDefault="006C47C3" w:rsidP="00D0097F">
            <w:pPr>
              <w:spacing w:after="0" w:line="240" w:lineRule="auto"/>
              <w:rPr>
                <w:rFonts w:ascii="Verdana" w:hAnsi="Verdana" w:cs="Times New Roman"/>
                <w:szCs w:val="24"/>
              </w:rPr>
            </w:pPr>
            <w:r w:rsidRPr="00E56D8C">
              <w:rPr>
                <w:rFonts w:ascii="Verdana" w:hAnsi="Verdana" w:cs="Times New Roman"/>
                <w:szCs w:val="24"/>
              </w:rPr>
              <w:t>• konsekvenser av turisme</w:t>
            </w:r>
          </w:p>
          <w:p w14:paraId="44221C2D" w14:textId="2F2DAEF9" w:rsidR="00F74336" w:rsidRPr="00E56D8C" w:rsidRDefault="00F74336" w:rsidP="00D0097F">
            <w:pPr>
              <w:spacing w:after="0" w:line="240" w:lineRule="auto"/>
              <w:rPr>
                <w:rStyle w:val="Tabell-hu"/>
                <w:rFonts w:ascii="Verdana" w:hAnsi="Verdana" w:cs="Times New Roman"/>
                <w:b w:val="0"/>
                <w:bCs w:val="0"/>
                <w:sz w:val="24"/>
                <w:szCs w:val="24"/>
              </w:rPr>
            </w:pPr>
          </w:p>
        </w:tc>
        <w:tc>
          <w:tcPr>
            <w:tcW w:w="8079" w:type="dxa"/>
          </w:tcPr>
          <w:p w14:paraId="6B9FC529"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Style w:val="Tabell-hu"/>
                <w:rFonts w:ascii="Verdana" w:eastAsiaTheme="majorEastAsia" w:hAnsi="Verdana"/>
                <w:sz w:val="24"/>
                <w:szCs w:val="24"/>
              </w:rPr>
              <w:t>Aktiviteter som egner seg til vurdering</w:t>
            </w:r>
          </w:p>
          <w:p w14:paraId="6B5B956D" w14:textId="77777777" w:rsidR="006C47C3" w:rsidRPr="00E56D8C" w:rsidRDefault="006C47C3" w:rsidP="00D0097F">
            <w:pPr>
              <w:spacing w:after="0" w:line="240" w:lineRule="auto"/>
              <w:rPr>
                <w:rFonts w:ascii="Verdana" w:hAnsi="Verdana"/>
                <w:szCs w:val="24"/>
              </w:rPr>
            </w:pPr>
          </w:p>
          <w:p w14:paraId="33806737"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Vokabularprøve</w:t>
            </w:r>
          </w:p>
          <w:p w14:paraId="6004831E" w14:textId="77777777" w:rsidR="006C47C3" w:rsidRPr="00E56D8C" w:rsidRDefault="006C47C3" w:rsidP="00D0097F">
            <w:pPr>
              <w:spacing w:after="0" w:line="240" w:lineRule="auto"/>
              <w:rPr>
                <w:rFonts w:ascii="Verdana" w:eastAsiaTheme="majorEastAsia" w:hAnsi="Verdana"/>
                <w:b/>
                <w:bCs/>
                <w:color w:val="000000"/>
                <w:szCs w:val="24"/>
              </w:rPr>
            </w:pPr>
            <w:proofErr w:type="spellStart"/>
            <w:r w:rsidRPr="00E56D8C">
              <w:rPr>
                <w:rFonts w:ascii="Verdana" w:hAnsi="Verdana" w:cs="Times New Roman"/>
                <w:i/>
                <w:iCs/>
                <w:szCs w:val="24"/>
              </w:rPr>
              <w:t>Un</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paso</w:t>
            </w:r>
            <w:proofErr w:type="spellEnd"/>
            <w:r w:rsidRPr="00E56D8C">
              <w:rPr>
                <w:rFonts w:ascii="Verdana" w:hAnsi="Verdana" w:cs="Times New Roman"/>
                <w:i/>
                <w:iCs/>
                <w:szCs w:val="24"/>
              </w:rPr>
              <w:t xml:space="preserve"> </w:t>
            </w:r>
            <w:proofErr w:type="spellStart"/>
            <w:r w:rsidRPr="00E56D8C">
              <w:rPr>
                <w:rFonts w:ascii="Verdana" w:hAnsi="Verdana" w:cs="Times New Roman"/>
                <w:i/>
                <w:iCs/>
                <w:szCs w:val="24"/>
              </w:rPr>
              <w:t>atrás</w:t>
            </w:r>
            <w:proofErr w:type="spellEnd"/>
            <w:r w:rsidRPr="00E56D8C">
              <w:rPr>
                <w:rFonts w:ascii="Verdana" w:hAnsi="Verdana" w:cs="Times New Roman"/>
                <w:szCs w:val="24"/>
              </w:rPr>
              <w:t>, muntlig, skriftlig, i grupper og/eller som video</w:t>
            </w:r>
          </w:p>
          <w:p w14:paraId="28270372" w14:textId="77777777" w:rsidR="006C47C3" w:rsidRPr="00E56D8C" w:rsidRDefault="006C47C3" w:rsidP="00D0097F">
            <w:pPr>
              <w:spacing w:after="0" w:line="240" w:lineRule="auto"/>
              <w:rPr>
                <w:rFonts w:ascii="Verdana" w:eastAsiaTheme="majorEastAsia" w:hAnsi="Verdana"/>
                <w:b/>
                <w:bCs/>
                <w:color w:val="000000"/>
                <w:szCs w:val="24"/>
              </w:rPr>
            </w:pPr>
            <w:r w:rsidRPr="00E56D8C">
              <w:rPr>
                <w:rFonts w:ascii="Verdana" w:hAnsi="Verdana" w:cs="Times New Roman"/>
                <w:szCs w:val="24"/>
              </w:rPr>
              <w:t>oppgave 2 s. 222 – presentasjon/muntlig</w:t>
            </w:r>
          </w:p>
          <w:p w14:paraId="7BBBF551" w14:textId="77777777" w:rsidR="006C47C3" w:rsidRPr="00E56D8C" w:rsidRDefault="006C47C3" w:rsidP="00D0097F">
            <w:pPr>
              <w:spacing w:after="0" w:line="240" w:lineRule="auto"/>
              <w:rPr>
                <w:rStyle w:val="Tabell-hu"/>
                <w:rFonts w:ascii="Verdana" w:eastAsiaTheme="majorEastAsia" w:hAnsi="Verdana"/>
                <w:sz w:val="24"/>
                <w:szCs w:val="24"/>
              </w:rPr>
            </w:pPr>
            <w:r w:rsidRPr="00E56D8C">
              <w:rPr>
                <w:rFonts w:ascii="Verdana" w:hAnsi="Verdana" w:cs="Times New Roman"/>
                <w:szCs w:val="24"/>
              </w:rPr>
              <w:t>oppgave 4 s. 223 – video/muntlig</w:t>
            </w:r>
          </w:p>
        </w:tc>
      </w:tr>
    </w:tbl>
    <w:p w14:paraId="6268F79E" w14:textId="77777777" w:rsidR="006C47C3" w:rsidRPr="006C47C3" w:rsidRDefault="006C47C3" w:rsidP="006C47C3">
      <w:pPr>
        <w:spacing w:after="0" w:line="240" w:lineRule="auto"/>
        <w:rPr>
          <w:rFonts w:ascii="Verdana" w:hAnsi="Verdana"/>
          <w:szCs w:val="24"/>
        </w:rPr>
      </w:pPr>
    </w:p>
    <w:p w14:paraId="1588FEF4" w14:textId="77777777" w:rsidR="0035370D" w:rsidRPr="006C47C3" w:rsidRDefault="0035370D" w:rsidP="006C47C3"/>
    <w:sectPr w:rsidR="0035370D" w:rsidRPr="006C47C3" w:rsidSect="00763352">
      <w:headerReference w:type="default" r:id="rId12"/>
      <w:footerReference w:type="default" r:id="rId13"/>
      <w:headerReference w:type="first" r:id="rId14"/>
      <w:footerReference w:type="first" r:id="rId15"/>
      <w:pgSz w:w="16838" w:h="11906" w:orient="landscape" w:code="9"/>
      <w:pgMar w:top="1191" w:right="1134" w:bottom="2268" w:left="1191" w:header="709"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F0BD6" w14:textId="77777777" w:rsidR="00990C69" w:rsidRDefault="00990C69" w:rsidP="00EB4CB9">
      <w:pPr>
        <w:spacing w:after="0" w:line="240" w:lineRule="auto"/>
      </w:pPr>
      <w:r>
        <w:separator/>
      </w:r>
    </w:p>
  </w:endnote>
  <w:endnote w:type="continuationSeparator" w:id="0">
    <w:p w14:paraId="6C476C15" w14:textId="77777777" w:rsidR="00990C69" w:rsidRDefault="00990C69" w:rsidP="00EB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81" w:rightFromText="181" w:vertAnchor="page" w:horzAnchor="page" w:tblpX="1390" w:tblpY="106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847"/>
    </w:tblGrid>
    <w:tr w:rsidR="00EC1A8E" w14:paraId="78D4A93A" w14:textId="77777777" w:rsidTr="00EC1A8E">
      <w:tc>
        <w:tcPr>
          <w:tcW w:w="0" w:type="auto"/>
        </w:tcPr>
        <w:p w14:paraId="36533170" w14:textId="77777777" w:rsidR="00EC1A8E" w:rsidRPr="002B156A" w:rsidRDefault="00EC1A8E" w:rsidP="00AF3404">
          <w:pPr>
            <w:pStyle w:val="Bunntekst"/>
            <w:rPr>
              <w:sz w:val="14"/>
              <w:szCs w:val="16"/>
            </w:rPr>
          </w:pPr>
          <w:r w:rsidRPr="002B156A">
            <w:rPr>
              <w:sz w:val="18"/>
              <w:szCs w:val="20"/>
            </w:rPr>
            <w:t>Med læreren. For eleven</w:t>
          </w:r>
          <w:r w:rsidRPr="002B156A">
            <w:rPr>
              <w:sz w:val="14"/>
              <w:szCs w:val="16"/>
            </w:rPr>
            <w:t>.</w:t>
          </w:r>
        </w:p>
        <w:p w14:paraId="309C577A" w14:textId="77777777" w:rsidR="00EC1A8E" w:rsidRPr="00A467A3" w:rsidRDefault="00EC1A8E" w:rsidP="00AF3404">
          <w:pPr>
            <w:pStyle w:val="Bunntekst"/>
            <w:rPr>
              <w:b/>
              <w:bCs/>
            </w:rPr>
          </w:pPr>
          <w:r w:rsidRPr="002B156A">
            <w:rPr>
              <w:b/>
              <w:bCs/>
              <w:sz w:val="12"/>
              <w:szCs w:val="14"/>
            </w:rPr>
            <w:t>Aunivers.no</w:t>
          </w:r>
          <w:r w:rsidRPr="002B156A">
            <w:rPr>
              <w:b/>
              <w:bCs/>
              <w:sz w:val="14"/>
              <w:szCs w:val="16"/>
            </w:rPr>
            <w:t xml:space="preserve">   </w:t>
          </w:r>
        </w:p>
      </w:tc>
    </w:tr>
  </w:tbl>
  <w:p w14:paraId="116D01F8" w14:textId="77777777" w:rsidR="00EC1A8E" w:rsidRDefault="00EC1A8E" w:rsidP="00EB4CB9">
    <w:pPr>
      <w:pStyle w:val="Bunntekst"/>
      <w:jc w:val="right"/>
    </w:pPr>
    <w:r>
      <w:rPr>
        <w:noProof/>
      </w:rPr>
      <w:drawing>
        <wp:anchor distT="0" distB="0" distL="114300" distR="114300" simplePos="0" relativeHeight="251673600" behindDoc="1" locked="0" layoutInCell="1" allowOverlap="1" wp14:anchorId="0A2ABA00" wp14:editId="242E53F0">
          <wp:simplePos x="0" y="0"/>
          <wp:positionH relativeFrom="page">
            <wp:posOffset>882015</wp:posOffset>
          </wp:positionH>
          <wp:positionV relativeFrom="page">
            <wp:posOffset>6320155</wp:posOffset>
          </wp:positionV>
          <wp:extent cx="1285200" cy="460800"/>
          <wp:effectExtent l="0" t="0" r="0" b="0"/>
          <wp:wrapNone/>
          <wp:docPr id="59" name="Graphic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1008380" distL="114300" distR="7560945" simplePos="0" relativeHeight="251665408" behindDoc="0" locked="0" layoutInCell="1" allowOverlap="1" wp14:anchorId="2056F209" wp14:editId="42900090">
          <wp:simplePos x="0" y="0"/>
          <wp:positionH relativeFrom="margin">
            <wp:align>left</wp:align>
          </wp:positionH>
          <wp:positionV relativeFrom="page">
            <wp:posOffset>9944735</wp:posOffset>
          </wp:positionV>
          <wp:extent cx="1054800" cy="302400"/>
          <wp:effectExtent l="0" t="0" r="0" b="2540"/>
          <wp:wrapNone/>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54800" cy="302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AA6E2" w14:textId="77777777" w:rsidR="00EC1A8E" w:rsidRDefault="00EC1A8E">
    <w:pPr>
      <w:pStyle w:val="Bunntekst"/>
    </w:pPr>
    <w:r>
      <w:rPr>
        <w:noProof/>
      </w:rPr>
      <w:drawing>
        <wp:anchor distT="0" distB="0" distL="114300" distR="114300" simplePos="0" relativeHeight="251671552" behindDoc="1" locked="0" layoutInCell="1" allowOverlap="1" wp14:anchorId="76FDE492" wp14:editId="0536A523">
          <wp:simplePos x="0" y="0"/>
          <wp:positionH relativeFrom="page">
            <wp:posOffset>875665</wp:posOffset>
          </wp:positionH>
          <wp:positionV relativeFrom="page">
            <wp:posOffset>6323799</wp:posOffset>
          </wp:positionV>
          <wp:extent cx="1285200" cy="460800"/>
          <wp:effectExtent l="0" t="0" r="0" b="0"/>
          <wp:wrapNone/>
          <wp:docPr id="63" name="Graphic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18DCF" w14:textId="77777777" w:rsidR="00990C69" w:rsidRDefault="00990C69" w:rsidP="00EB4CB9">
      <w:pPr>
        <w:spacing w:after="0" w:line="240" w:lineRule="auto"/>
      </w:pPr>
      <w:r>
        <w:separator/>
      </w:r>
    </w:p>
  </w:footnote>
  <w:footnote w:type="continuationSeparator" w:id="0">
    <w:p w14:paraId="068FAD01" w14:textId="77777777" w:rsidR="00990C69" w:rsidRDefault="00990C69" w:rsidP="00EB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tyle1"/>
      <w:tblpPr w:leftFromText="181" w:rightFromText="181" w:bottomFromText="454" w:vertAnchor="text" w:tblpY="1"/>
      <w:tblOverlap w:val="never"/>
      <w:tblW w:w="5000" w:type="pct"/>
      <w:tblLayout w:type="fixed"/>
      <w:tblCellMar>
        <w:left w:w="0" w:type="dxa"/>
        <w:right w:w="0" w:type="dxa"/>
      </w:tblCellMar>
      <w:tblLook w:val="04A0" w:firstRow="1" w:lastRow="0" w:firstColumn="1" w:lastColumn="0" w:noHBand="0" w:noVBand="1"/>
    </w:tblPr>
    <w:tblGrid>
      <w:gridCol w:w="14513"/>
    </w:tblGrid>
    <w:tr w:rsidR="00EC1A8E" w14:paraId="447583D2" w14:textId="77777777" w:rsidTr="00651B42">
      <w:trPr>
        <w:trHeight w:hRule="exact" w:val="1247"/>
      </w:trPr>
      <w:sdt>
        <w:sdtPr>
          <w:id w:val="922920959"/>
          <w:picture/>
        </w:sdtPr>
        <w:sdtEndPr/>
        <w:sdtContent>
          <w:tc>
            <w:tcPr>
              <w:tcW w:w="9571" w:type="dxa"/>
            </w:tcPr>
            <w:p w14:paraId="7D731EE7" w14:textId="0ECCF5D0" w:rsidR="00EC1A8E" w:rsidRDefault="006C47C3" w:rsidP="00651B42">
              <w:pPr>
                <w:pStyle w:val="Topptekst"/>
              </w:pPr>
              <w:r>
                <w:rPr>
                  <w:noProof/>
                </w:rPr>
                <w:drawing>
                  <wp:inline distT="0" distB="0" distL="0" distR="0" wp14:anchorId="67FED8FE" wp14:editId="15527AB5">
                    <wp:extent cx="1790065" cy="791845"/>
                    <wp:effectExtent l="0" t="0" r="635" b="0"/>
                    <wp:docPr id="1" name="Bilde 1" descr="Et bilde som inneholder servise, tallerken, sitter, kan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ermbilde 2020-04-27 kl. 11.28.32.png"/>
                            <pic:cNvPicPr/>
                          </pic:nvPicPr>
                          <pic:blipFill>
                            <a:blip r:embed="rId1">
                              <a:extLst>
                                <a:ext uri="{28A0092B-C50C-407E-A947-70E740481C1C}">
                                  <a14:useLocalDpi xmlns:a14="http://schemas.microsoft.com/office/drawing/2010/main" val="0"/>
                                </a:ext>
                              </a:extLst>
                            </a:blip>
                            <a:stretch>
                              <a:fillRect/>
                            </a:stretch>
                          </pic:blipFill>
                          <pic:spPr>
                            <a:xfrm>
                              <a:off x="0" y="0"/>
                              <a:ext cx="1790065" cy="791845"/>
                            </a:xfrm>
                            <a:prstGeom prst="rect">
                              <a:avLst/>
                            </a:prstGeom>
                          </pic:spPr>
                        </pic:pic>
                      </a:graphicData>
                    </a:graphic>
                  </wp:inline>
                </w:drawing>
              </w:r>
            </w:p>
          </w:tc>
        </w:sdtContent>
      </w:sdt>
    </w:tr>
  </w:tbl>
  <w:p w14:paraId="6B4EEB86" w14:textId="77777777" w:rsidR="00EC1A8E" w:rsidRDefault="00EC1A8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tyle1"/>
      <w:tblpPr w:leftFromText="181" w:rightFromText="181" w:bottomFromText="1247" w:vertAnchor="text" w:tblpY="1"/>
      <w:tblOverlap w:val="never"/>
      <w:tblW w:w="0" w:type="auto"/>
      <w:tblLayout w:type="fixed"/>
      <w:tblCellMar>
        <w:left w:w="0" w:type="dxa"/>
        <w:right w:w="0" w:type="dxa"/>
      </w:tblCellMar>
      <w:tblLook w:val="04A0" w:firstRow="1" w:lastRow="0" w:firstColumn="1" w:lastColumn="0" w:noHBand="0" w:noVBand="1"/>
    </w:tblPr>
    <w:tblGrid>
      <w:gridCol w:w="9571"/>
    </w:tblGrid>
    <w:tr w:rsidR="00EC1A8E" w14:paraId="0C9E7405" w14:textId="77777777" w:rsidTr="00D9676A">
      <w:trPr>
        <w:trHeight w:hRule="exact" w:val="1247"/>
      </w:trPr>
      <w:sdt>
        <w:sdtPr>
          <w:id w:val="-301231106"/>
          <w:showingPlcHdr/>
          <w:picture/>
        </w:sdtPr>
        <w:sdtEndPr/>
        <w:sdtContent>
          <w:tc>
            <w:tcPr>
              <w:tcW w:w="9571" w:type="dxa"/>
            </w:tcPr>
            <w:p w14:paraId="4D9C9F77" w14:textId="77777777" w:rsidR="00EC1A8E" w:rsidRDefault="00EC1A8E" w:rsidP="00D9676A">
              <w:pPr>
                <w:pStyle w:val="Topptekst"/>
              </w:pPr>
              <w:r>
                <w:rPr>
                  <w:noProof/>
                </w:rPr>
                <w:drawing>
                  <wp:inline distT="0" distB="0" distL="0" distR="0" wp14:anchorId="29725E1E" wp14:editId="23917B85">
                    <wp:extent cx="3452883" cy="791845"/>
                    <wp:effectExtent l="0" t="0" r="0" b="825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9209" cy="795589"/>
                            </a:xfrm>
                            <a:prstGeom prst="rect">
                              <a:avLst/>
                            </a:prstGeom>
                            <a:noFill/>
                            <a:ln>
                              <a:noFill/>
                            </a:ln>
                          </pic:spPr>
                        </pic:pic>
                      </a:graphicData>
                    </a:graphic>
                  </wp:inline>
                </w:drawing>
              </w:r>
            </w:p>
          </w:tc>
        </w:sdtContent>
      </w:sdt>
    </w:tr>
  </w:tbl>
  <w:p w14:paraId="35D5AAD9" w14:textId="77777777" w:rsidR="00EC1A8E" w:rsidRDefault="00EC1A8E" w:rsidP="00773E5F">
    <w:pPr>
      <w:pStyle w:val="Bunntekst"/>
    </w:pPr>
    <w:r>
      <w:rPr>
        <w:noProof/>
      </w:rPr>
      <w:drawing>
        <wp:anchor distT="0" distB="0" distL="114300" distR="114300" simplePos="0" relativeHeight="251669504" behindDoc="1" locked="0" layoutInCell="1" allowOverlap="1" wp14:anchorId="1F3C4FE5" wp14:editId="67D1CEF8">
          <wp:simplePos x="0" y="0"/>
          <wp:positionH relativeFrom="page">
            <wp:posOffset>881416</wp:posOffset>
          </wp:positionH>
          <wp:positionV relativeFrom="page">
            <wp:posOffset>9451854</wp:posOffset>
          </wp:positionV>
          <wp:extent cx="1285200" cy="460800"/>
          <wp:effectExtent l="0" t="0" r="0" b="0"/>
          <wp:wrapNone/>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enett"/>
      <w:tblpPr w:leftFromText="181" w:rightFromText="181" w:vertAnchor="page" w:horzAnchor="page" w:tblpX="1390" w:tblpY="106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847"/>
    </w:tblGrid>
    <w:tr w:rsidR="00EC1A8E" w14:paraId="552A8CFC" w14:textId="77777777" w:rsidTr="004222A9">
      <w:tc>
        <w:tcPr>
          <w:tcW w:w="0" w:type="auto"/>
        </w:tcPr>
        <w:p w14:paraId="6108282A" w14:textId="77777777" w:rsidR="00EC1A8E" w:rsidRPr="002B156A" w:rsidRDefault="00EC1A8E" w:rsidP="004222A9">
          <w:pPr>
            <w:pStyle w:val="Bunntekst"/>
            <w:rPr>
              <w:sz w:val="14"/>
              <w:szCs w:val="16"/>
            </w:rPr>
          </w:pPr>
          <w:r w:rsidRPr="002B156A">
            <w:rPr>
              <w:sz w:val="18"/>
              <w:szCs w:val="20"/>
            </w:rPr>
            <w:t>Med læreren. For eleven</w:t>
          </w:r>
          <w:r w:rsidRPr="002B156A">
            <w:rPr>
              <w:sz w:val="14"/>
              <w:szCs w:val="16"/>
            </w:rPr>
            <w:t>.</w:t>
          </w:r>
        </w:p>
        <w:p w14:paraId="10F9AB3A" w14:textId="77777777" w:rsidR="00EC1A8E" w:rsidRPr="00A467A3" w:rsidRDefault="00EC1A8E" w:rsidP="004222A9">
          <w:pPr>
            <w:pStyle w:val="Bunntekst"/>
            <w:rPr>
              <w:b/>
              <w:bCs/>
            </w:rPr>
          </w:pPr>
          <w:r w:rsidRPr="002B156A">
            <w:rPr>
              <w:b/>
              <w:bCs/>
              <w:sz w:val="12"/>
              <w:szCs w:val="14"/>
            </w:rPr>
            <w:t>Aunivers.no</w:t>
          </w:r>
          <w:r w:rsidRPr="002B156A">
            <w:rPr>
              <w:b/>
              <w:bCs/>
              <w:sz w:val="14"/>
              <w:szCs w:val="16"/>
            </w:rPr>
            <w:t xml:space="preserve">   </w:t>
          </w:r>
        </w:p>
      </w:tc>
    </w:tr>
  </w:tbl>
  <w:p w14:paraId="5C6F933C" w14:textId="77777777" w:rsidR="00EC1A8E" w:rsidRDefault="00EC1A8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02AA0"/>
    <w:multiLevelType w:val="hybridMultilevel"/>
    <w:tmpl w:val="E7263ACA"/>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F27309"/>
    <w:multiLevelType w:val="hybridMultilevel"/>
    <w:tmpl w:val="F9F83730"/>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564A9"/>
    <w:multiLevelType w:val="hybridMultilevel"/>
    <w:tmpl w:val="ED429B5A"/>
    <w:lvl w:ilvl="0" w:tplc="0809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 w15:restartNumberingAfterBreak="0">
    <w:nsid w:val="35792EE1"/>
    <w:multiLevelType w:val="hybridMultilevel"/>
    <w:tmpl w:val="31864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945CBD"/>
    <w:multiLevelType w:val="hybridMultilevel"/>
    <w:tmpl w:val="F8EAD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52110D"/>
    <w:multiLevelType w:val="hybridMultilevel"/>
    <w:tmpl w:val="EAFA3BE8"/>
    <w:lvl w:ilvl="0" w:tplc="B7420AC4">
      <w:numFmt w:val="bullet"/>
      <w:lvlText w:val="‒"/>
      <w:lvlJc w:val="left"/>
      <w:pPr>
        <w:ind w:left="1080" w:hanging="360"/>
      </w:pPr>
      <w:rPr>
        <w:rFonts w:ascii="Verdana" w:eastAsiaTheme="minorHAnsi" w:hAnsi="Verdan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692F7ED8"/>
    <w:multiLevelType w:val="hybridMultilevel"/>
    <w:tmpl w:val="E06C54BA"/>
    <w:lvl w:ilvl="0" w:tplc="B7420AC4">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9B"/>
    <w:rsid w:val="00030D1A"/>
    <w:rsid w:val="00070A76"/>
    <w:rsid w:val="00094559"/>
    <w:rsid w:val="001300B2"/>
    <w:rsid w:val="001A26E0"/>
    <w:rsid w:val="001C5CD9"/>
    <w:rsid w:val="002867EB"/>
    <w:rsid w:val="002D4CA1"/>
    <w:rsid w:val="002D5229"/>
    <w:rsid w:val="003124F3"/>
    <w:rsid w:val="0031585A"/>
    <w:rsid w:val="00347927"/>
    <w:rsid w:val="0035370D"/>
    <w:rsid w:val="0037623C"/>
    <w:rsid w:val="00411697"/>
    <w:rsid w:val="004222A9"/>
    <w:rsid w:val="005467A2"/>
    <w:rsid w:val="00621BFB"/>
    <w:rsid w:val="006234AC"/>
    <w:rsid w:val="00651B42"/>
    <w:rsid w:val="006730AF"/>
    <w:rsid w:val="0067614D"/>
    <w:rsid w:val="006C47C3"/>
    <w:rsid w:val="00727E58"/>
    <w:rsid w:val="00763352"/>
    <w:rsid w:val="0077049B"/>
    <w:rsid w:val="00773E5F"/>
    <w:rsid w:val="007F3B27"/>
    <w:rsid w:val="008E68A7"/>
    <w:rsid w:val="008E7D3F"/>
    <w:rsid w:val="0096097A"/>
    <w:rsid w:val="00990C69"/>
    <w:rsid w:val="00A2264D"/>
    <w:rsid w:val="00A467A3"/>
    <w:rsid w:val="00A536E0"/>
    <w:rsid w:val="00A56595"/>
    <w:rsid w:val="00A61B67"/>
    <w:rsid w:val="00A6213C"/>
    <w:rsid w:val="00AA249B"/>
    <w:rsid w:val="00AB5F9A"/>
    <w:rsid w:val="00AD37D4"/>
    <w:rsid w:val="00AE12C4"/>
    <w:rsid w:val="00AF3404"/>
    <w:rsid w:val="00B6108D"/>
    <w:rsid w:val="00B8777E"/>
    <w:rsid w:val="00BB298B"/>
    <w:rsid w:val="00BB794A"/>
    <w:rsid w:val="00BC5DB9"/>
    <w:rsid w:val="00BD5676"/>
    <w:rsid w:val="00C3092D"/>
    <w:rsid w:val="00C60F89"/>
    <w:rsid w:val="00D9676A"/>
    <w:rsid w:val="00DA6F20"/>
    <w:rsid w:val="00DC2F59"/>
    <w:rsid w:val="00DE781A"/>
    <w:rsid w:val="00DE7831"/>
    <w:rsid w:val="00E32766"/>
    <w:rsid w:val="00E663CA"/>
    <w:rsid w:val="00EB24D1"/>
    <w:rsid w:val="00EB4CB9"/>
    <w:rsid w:val="00EC1A8E"/>
    <w:rsid w:val="00EC4998"/>
    <w:rsid w:val="00F22489"/>
    <w:rsid w:val="00F74336"/>
    <w:rsid w:val="00FC7457"/>
    <w:rsid w:val="00FD7F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6B210"/>
  <w15:chartTrackingRefBased/>
  <w15:docId w15:val="{C6DFEED7-4817-4E1A-BC2D-BD9740BD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1300B2"/>
    <w:pPr>
      <w:spacing w:after="100" w:line="320" w:lineRule="atLeast"/>
    </w:pPr>
    <w:rPr>
      <w:sz w:val="24"/>
    </w:rPr>
  </w:style>
  <w:style w:type="paragraph" w:styleId="Overskrift1">
    <w:name w:val="heading 1"/>
    <w:basedOn w:val="Normal"/>
    <w:next w:val="Normal"/>
    <w:link w:val="Overskrift1Tegn"/>
    <w:uiPriority w:val="9"/>
    <w:qFormat/>
    <w:rsid w:val="008E7D3F"/>
    <w:pPr>
      <w:keepNext/>
      <w:keepLines/>
      <w:spacing w:after="240"/>
      <w:outlineLvl w:val="0"/>
    </w:pPr>
    <w:rPr>
      <w:rFonts w:asciiTheme="majorHAnsi" w:eastAsiaTheme="majorEastAsia" w:hAnsiTheme="majorHAnsi" w:cstheme="majorBidi"/>
      <w:sz w:val="76"/>
      <w:szCs w:val="32"/>
    </w:rPr>
  </w:style>
  <w:style w:type="paragraph" w:styleId="Overskrift2">
    <w:name w:val="heading 2"/>
    <w:basedOn w:val="Normal"/>
    <w:next w:val="Normal"/>
    <w:link w:val="Overskrift2Tegn"/>
    <w:uiPriority w:val="9"/>
    <w:qFormat/>
    <w:rsid w:val="008E7D3F"/>
    <w:pPr>
      <w:keepNext/>
      <w:keepLines/>
      <w:spacing w:before="40" w:after="80"/>
      <w:outlineLvl w:val="1"/>
    </w:pPr>
    <w:rPr>
      <w:rFonts w:eastAsiaTheme="majorEastAsia" w:cstheme="majorBidi"/>
      <w:b/>
      <w:sz w:val="30"/>
      <w:szCs w:val="26"/>
    </w:rPr>
  </w:style>
  <w:style w:type="paragraph" w:styleId="Overskrift3">
    <w:name w:val="heading 3"/>
    <w:basedOn w:val="Normal"/>
    <w:next w:val="Normal"/>
    <w:link w:val="Overskrift3Tegn"/>
    <w:uiPriority w:val="9"/>
    <w:qFormat/>
    <w:rsid w:val="002D4CA1"/>
    <w:pPr>
      <w:keepNext/>
      <w:keepLines/>
      <w:spacing w:before="380" w:after="60"/>
      <w:outlineLvl w:val="2"/>
    </w:pPr>
    <w:rPr>
      <w:rFonts w:eastAsiaTheme="majorEastAsia"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7A3"/>
    <w:rPr>
      <w:rFonts w:asciiTheme="majorHAnsi" w:eastAsiaTheme="majorEastAsia" w:hAnsiTheme="majorHAnsi" w:cstheme="majorBidi"/>
      <w:sz w:val="76"/>
      <w:szCs w:val="32"/>
    </w:rPr>
  </w:style>
  <w:style w:type="character" w:customStyle="1" w:styleId="Overskrift2Tegn">
    <w:name w:val="Overskrift 2 Tegn"/>
    <w:basedOn w:val="Standardskriftforavsnitt"/>
    <w:link w:val="Overskrift2"/>
    <w:uiPriority w:val="9"/>
    <w:rsid w:val="00A467A3"/>
    <w:rPr>
      <w:rFonts w:eastAsiaTheme="majorEastAsia" w:cstheme="majorBidi"/>
      <w:b/>
      <w:sz w:val="30"/>
      <w:szCs w:val="26"/>
    </w:rPr>
  </w:style>
  <w:style w:type="paragraph" w:styleId="Topptekst">
    <w:name w:val="header"/>
    <w:basedOn w:val="Normal"/>
    <w:link w:val="TopptekstTegn"/>
    <w:uiPriority w:val="99"/>
    <w:semiHidden/>
    <w:rsid w:val="00EB4CB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A467A3"/>
    <w:rPr>
      <w:sz w:val="24"/>
    </w:rPr>
  </w:style>
  <w:style w:type="paragraph" w:styleId="Bunntekst">
    <w:name w:val="footer"/>
    <w:basedOn w:val="Normal"/>
    <w:link w:val="BunntekstTegn"/>
    <w:uiPriority w:val="99"/>
    <w:semiHidden/>
    <w:rsid w:val="00EB4CB9"/>
    <w:pPr>
      <w:tabs>
        <w:tab w:val="center" w:pos="4513"/>
        <w:tab w:val="right" w:pos="9026"/>
      </w:tabs>
      <w:spacing w:after="0" w:line="240" w:lineRule="auto"/>
    </w:pPr>
    <w:rPr>
      <w:sz w:val="20"/>
    </w:rPr>
  </w:style>
  <w:style w:type="character" w:customStyle="1" w:styleId="BunntekstTegn">
    <w:name w:val="Bunntekst Tegn"/>
    <w:basedOn w:val="Standardskriftforavsnitt"/>
    <w:link w:val="Bunntekst"/>
    <w:uiPriority w:val="99"/>
    <w:semiHidden/>
    <w:rsid w:val="00A467A3"/>
    <w:rPr>
      <w:sz w:val="20"/>
    </w:rPr>
  </w:style>
  <w:style w:type="table" w:styleId="Tabellrutenett">
    <w:name w:val="Table Grid"/>
    <w:basedOn w:val="Vanligtabell"/>
    <w:uiPriority w:val="59"/>
    <w:rsid w:val="00EB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A467A3"/>
    <w:rPr>
      <w:rFonts w:eastAsiaTheme="majorEastAsia" w:cstheme="majorBidi"/>
      <w:b/>
      <w:sz w:val="24"/>
      <w:szCs w:val="24"/>
    </w:rPr>
  </w:style>
  <w:style w:type="paragraph" w:customStyle="1" w:styleId="Ingress">
    <w:name w:val="Ingress"/>
    <w:basedOn w:val="Normal"/>
    <w:qFormat/>
    <w:rsid w:val="002D4CA1"/>
    <w:pPr>
      <w:spacing w:after="480"/>
    </w:pPr>
    <w:rPr>
      <w:sz w:val="30"/>
      <w:lang w:val="en-US"/>
    </w:rPr>
  </w:style>
  <w:style w:type="character" w:styleId="Plassholdertekst">
    <w:name w:val="Placeholder Text"/>
    <w:basedOn w:val="Standardskriftforavsnitt"/>
    <w:uiPriority w:val="99"/>
    <w:semiHidden/>
    <w:rsid w:val="00A467A3"/>
    <w:rPr>
      <w:color w:val="808080"/>
    </w:rPr>
  </w:style>
  <w:style w:type="table" w:customStyle="1" w:styleId="Style1">
    <w:name w:val="Style1"/>
    <w:basedOn w:val="Vanligtabell"/>
    <w:uiPriority w:val="99"/>
    <w:rsid w:val="00D9676A"/>
    <w:pPr>
      <w:spacing w:after="0" w:line="240" w:lineRule="auto"/>
    </w:pPr>
    <w:tblPr/>
  </w:style>
  <w:style w:type="character" w:styleId="Hyperkobling">
    <w:name w:val="Hyperlink"/>
    <w:basedOn w:val="Standardskriftforavsnitt"/>
    <w:uiPriority w:val="99"/>
    <w:unhideWhenUsed/>
    <w:rsid w:val="002D5229"/>
    <w:rPr>
      <w:color w:val="0563C1" w:themeColor="hyperlink"/>
      <w:u w:val="single"/>
    </w:rPr>
  </w:style>
  <w:style w:type="paragraph" w:styleId="Listeavsnitt">
    <w:name w:val="List Paragraph"/>
    <w:basedOn w:val="Normal"/>
    <w:uiPriority w:val="34"/>
    <w:qFormat/>
    <w:rsid w:val="002D5229"/>
    <w:pPr>
      <w:spacing w:after="80" w:line="240" w:lineRule="atLeast"/>
      <w:ind w:left="720"/>
      <w:contextualSpacing/>
    </w:pPr>
    <w:rPr>
      <w:rFonts w:ascii="Verdana" w:hAnsi="Verdana"/>
      <w:szCs w:val="24"/>
      <w:lang w:eastAsia="nb-NO"/>
    </w:rPr>
  </w:style>
  <w:style w:type="paragraph" w:customStyle="1" w:styleId="Brodtekst">
    <w:name w:val="Brodtekst"/>
    <w:basedOn w:val="Normal"/>
    <w:next w:val="Normal"/>
    <w:uiPriority w:val="99"/>
    <w:rsid w:val="006C47C3"/>
    <w:pPr>
      <w:widowControl w:val="0"/>
      <w:tabs>
        <w:tab w:val="left" w:pos="283"/>
      </w:tabs>
      <w:autoSpaceDE w:val="0"/>
      <w:autoSpaceDN w:val="0"/>
      <w:adjustRightInd w:val="0"/>
      <w:spacing w:after="0" w:line="300" w:lineRule="atLeast"/>
      <w:textAlignment w:val="center"/>
    </w:pPr>
    <w:rPr>
      <w:rFonts w:ascii="Verdana" w:eastAsia="Times New Roman" w:hAnsi="Verdana" w:cs="Verdana"/>
      <w:color w:val="000000"/>
      <w:sz w:val="20"/>
      <w:szCs w:val="20"/>
      <w:lang w:eastAsia="nb-NO"/>
    </w:rPr>
  </w:style>
  <w:style w:type="character" w:customStyle="1" w:styleId="Tabell-hu">
    <w:name w:val="Tabell-hu"/>
    <w:uiPriority w:val="99"/>
    <w:rsid w:val="006C47C3"/>
    <w:rPr>
      <w:b/>
      <w:bCs/>
      <w:color w:val="000000"/>
      <w:w w:val="100"/>
      <w:sz w:val="20"/>
      <w:szCs w:val="20"/>
    </w:rPr>
  </w:style>
  <w:style w:type="character" w:styleId="Fulgthyperkobling">
    <w:name w:val="FollowedHyperlink"/>
    <w:basedOn w:val="Standardskriftforavsnitt"/>
    <w:uiPriority w:val="99"/>
    <w:semiHidden/>
    <w:rsid w:val="006C47C3"/>
    <w:rPr>
      <w:color w:val="954F72" w:themeColor="followedHyperlink"/>
      <w:u w:val="single"/>
    </w:rPr>
  </w:style>
  <w:style w:type="paragraph" w:styleId="Ingenmellomrom">
    <w:name w:val="No Spacing"/>
    <w:uiPriority w:val="1"/>
    <w:qFormat/>
    <w:rsid w:val="006C47C3"/>
    <w:pPr>
      <w:spacing w:after="0" w:line="240" w:lineRule="auto"/>
    </w:pPr>
    <w:rPr>
      <w:rFonts w:ascii="Verdana" w:hAnsi="Verdana"/>
      <w:sz w:val="20"/>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20088">
      <w:bodyDiv w:val="1"/>
      <w:marLeft w:val="0"/>
      <w:marRight w:val="0"/>
      <w:marTop w:val="0"/>
      <w:marBottom w:val="0"/>
      <w:divBdr>
        <w:top w:val="none" w:sz="0" w:space="0" w:color="auto"/>
        <w:left w:val="none" w:sz="0" w:space="0" w:color="auto"/>
        <w:bottom w:val="none" w:sz="0" w:space="0" w:color="auto"/>
        <w:right w:val="none" w:sz="0" w:space="0" w:color="auto"/>
      </w:divBdr>
    </w:div>
    <w:div w:id="332536593">
      <w:bodyDiv w:val="1"/>
      <w:marLeft w:val="0"/>
      <w:marRight w:val="0"/>
      <w:marTop w:val="0"/>
      <w:marBottom w:val="0"/>
      <w:divBdr>
        <w:top w:val="none" w:sz="0" w:space="0" w:color="auto"/>
        <w:left w:val="none" w:sz="0" w:space="0" w:color="auto"/>
        <w:bottom w:val="none" w:sz="0" w:space="0" w:color="auto"/>
        <w:right w:val="none" w:sz="0" w:space="0" w:color="auto"/>
      </w:divBdr>
    </w:div>
    <w:div w:id="879168037">
      <w:bodyDiv w:val="1"/>
      <w:marLeft w:val="0"/>
      <w:marRight w:val="0"/>
      <w:marTop w:val="0"/>
      <w:marBottom w:val="0"/>
      <w:divBdr>
        <w:top w:val="none" w:sz="0" w:space="0" w:color="auto"/>
        <w:left w:val="none" w:sz="0" w:space="0" w:color="auto"/>
        <w:bottom w:val="none" w:sz="0" w:space="0" w:color="auto"/>
        <w:right w:val="none" w:sz="0" w:space="0" w:color="auto"/>
      </w:divBdr>
    </w:div>
    <w:div w:id="17682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dir.no/lk20/fsp01-0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Aco_UN_Felles\02_REDAKSJONENE\04_SPRAK\18_Targets_2020\21_Marked\arsplan_Targets_20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5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EAD8-8185-4E33-8A41-C6E692D2198A}">
  <ds:schemaRefs>
    <ds:schemaRef ds:uri="http://schemas.microsoft.com/sharepoint/v3/contenttype/forms"/>
  </ds:schemaRefs>
</ds:datastoreItem>
</file>

<file path=customXml/itemProps2.xml><?xml version="1.0" encoding="utf-8"?>
<ds:datastoreItem xmlns:ds="http://schemas.openxmlformats.org/officeDocument/2006/customXml" ds:itemID="{9C01881C-CD42-41C2-A47E-5B1B86F2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0031B-3323-4A5B-868B-8BE51CF6C4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F83AE0-10BE-421C-BD62-54D831FC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arsplan_Targets_2020</Template>
  <TotalTime>0</TotalTime>
  <Pages>19</Pages>
  <Words>1639</Words>
  <Characters>8688</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 Holøyen</dc:creator>
  <cp:keywords/>
  <dc:description/>
  <cp:lastModifiedBy>Øystein Haugsbø</cp:lastModifiedBy>
  <cp:revision>2</cp:revision>
  <dcterms:created xsi:type="dcterms:W3CDTF">2021-06-23T08:29:00Z</dcterms:created>
  <dcterms:modified xsi:type="dcterms:W3CDTF">2021-06-23T08:29:00Z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