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621"/>
        <w:gridCol w:w="2209"/>
        <w:gridCol w:w="3402"/>
        <w:gridCol w:w="3402"/>
      </w:tblGrid>
      <w:tr w:rsidR="009D4CA4" w:rsidRPr="00484D18" w14:paraId="1EBA1315" w14:textId="23EECEBA" w:rsidTr="009D4CA4">
        <w:tc>
          <w:tcPr>
            <w:tcW w:w="6232" w:type="dxa"/>
            <w:gridSpan w:val="3"/>
            <w:tcBorders>
              <w:bottom w:val="single" w:sz="4" w:space="0" w:color="000000"/>
            </w:tcBorders>
            <w:shd w:val="clear" w:color="auto" w:fill="FFFFFF"/>
          </w:tcPr>
          <w:p w14:paraId="65A5E78B" w14:textId="1448C8D0" w:rsidR="009D4CA4" w:rsidRPr="00484D18" w:rsidRDefault="009D4CA4" w:rsidP="00484D18">
            <w:pPr>
              <w:rPr>
                <w:b/>
              </w:rPr>
            </w:pPr>
            <w:r w:rsidRPr="00484D18">
              <w:rPr>
                <w:b/>
              </w:rPr>
              <w:t xml:space="preserve">Forslag til </w:t>
            </w:r>
            <w:r w:rsidR="00685628" w:rsidRPr="00484D18">
              <w:rPr>
                <w:b/>
              </w:rPr>
              <w:t xml:space="preserve">temabaserte </w:t>
            </w:r>
            <w:r w:rsidRPr="00484D18">
              <w:rPr>
                <w:b/>
              </w:rPr>
              <w:t xml:space="preserve">årsplan </w:t>
            </w:r>
          </w:p>
          <w:p w14:paraId="28B0B91B" w14:textId="77777777" w:rsidR="009D4CA4" w:rsidRPr="00685628" w:rsidRDefault="009D4CA4" w:rsidP="00484D18">
            <w:pPr>
              <w:rPr>
                <w:b/>
                <w:i/>
                <w:iCs/>
              </w:rPr>
            </w:pPr>
            <w:r w:rsidRPr="00685628">
              <w:rPr>
                <w:b/>
                <w:i/>
                <w:iCs/>
              </w:rPr>
              <w:t xml:space="preserve">FOKUS Samfunnskunnskap </w:t>
            </w:r>
          </w:p>
        </w:tc>
        <w:tc>
          <w:tcPr>
            <w:tcW w:w="3402" w:type="dxa"/>
            <w:tcBorders>
              <w:bottom w:val="single" w:sz="4" w:space="0" w:color="000000"/>
            </w:tcBorders>
            <w:shd w:val="clear" w:color="auto" w:fill="FFFFFF"/>
          </w:tcPr>
          <w:p w14:paraId="1B7D74D0" w14:textId="77777777" w:rsidR="009D4CA4" w:rsidRPr="009D4CA4" w:rsidRDefault="009D4CA4" w:rsidP="00484D18">
            <w:pPr>
              <w:rPr>
                <w:bCs/>
              </w:rPr>
            </w:pPr>
          </w:p>
        </w:tc>
      </w:tr>
      <w:tr w:rsidR="009D4CA4" w:rsidRPr="00484D18" w14:paraId="3147E207" w14:textId="36F70EBA" w:rsidTr="009D4CA4">
        <w:tc>
          <w:tcPr>
            <w:tcW w:w="621" w:type="dxa"/>
            <w:shd w:val="clear" w:color="auto" w:fill="000000"/>
          </w:tcPr>
          <w:p w14:paraId="637AD109" w14:textId="77777777" w:rsidR="009D4CA4" w:rsidRPr="00484D18" w:rsidRDefault="009D4CA4" w:rsidP="00484D18">
            <w:pPr>
              <w:rPr>
                <w:b/>
              </w:rPr>
            </w:pPr>
            <w:r w:rsidRPr="00484D18">
              <w:rPr>
                <w:b/>
              </w:rPr>
              <w:t>Uke</w:t>
            </w:r>
          </w:p>
        </w:tc>
        <w:tc>
          <w:tcPr>
            <w:tcW w:w="2209" w:type="dxa"/>
            <w:shd w:val="clear" w:color="auto" w:fill="000000"/>
          </w:tcPr>
          <w:p w14:paraId="79B24040" w14:textId="77777777" w:rsidR="009D4CA4" w:rsidRPr="00484D18" w:rsidRDefault="009D4CA4" w:rsidP="00484D18">
            <w:pPr>
              <w:rPr>
                <w:b/>
              </w:rPr>
            </w:pPr>
            <w:r w:rsidRPr="00484D18">
              <w:rPr>
                <w:b/>
              </w:rPr>
              <w:t>Tema</w:t>
            </w:r>
          </w:p>
        </w:tc>
        <w:tc>
          <w:tcPr>
            <w:tcW w:w="3402" w:type="dxa"/>
            <w:tcBorders>
              <w:bottom w:val="single" w:sz="4" w:space="0" w:color="000000"/>
            </w:tcBorders>
            <w:shd w:val="clear" w:color="auto" w:fill="000000"/>
          </w:tcPr>
          <w:p w14:paraId="4657CC5D" w14:textId="60AB5C5C" w:rsidR="009D4CA4" w:rsidRPr="00484D18" w:rsidRDefault="00685628" w:rsidP="00484D18">
            <w:pPr>
              <w:rPr>
                <w:b/>
              </w:rPr>
            </w:pPr>
            <w:r>
              <w:rPr>
                <w:b/>
              </w:rPr>
              <w:t>Fag</w:t>
            </w:r>
            <w:r w:rsidRPr="00484D18">
              <w:rPr>
                <w:b/>
              </w:rPr>
              <w:t>stoff</w:t>
            </w:r>
            <w:r>
              <w:rPr>
                <w:b/>
              </w:rPr>
              <w:t>, begreper og</w:t>
            </w:r>
            <w:r w:rsidR="009D4CA4" w:rsidRPr="00484D18">
              <w:rPr>
                <w:b/>
              </w:rPr>
              <w:t xml:space="preserve"> vurdering</w:t>
            </w:r>
          </w:p>
        </w:tc>
        <w:tc>
          <w:tcPr>
            <w:tcW w:w="3402" w:type="dxa"/>
            <w:tcBorders>
              <w:bottom w:val="single" w:sz="4" w:space="0" w:color="000000"/>
            </w:tcBorders>
            <w:shd w:val="clear" w:color="auto" w:fill="000000" w:themeFill="text1"/>
          </w:tcPr>
          <w:p w14:paraId="3EFCD421" w14:textId="290320B9" w:rsidR="009D4CA4" w:rsidRPr="009D4CA4" w:rsidRDefault="00685628" w:rsidP="00484D18">
            <w:pPr>
              <w:rPr>
                <w:b/>
                <w:color w:val="FFFFFF" w:themeColor="background1"/>
              </w:rPr>
            </w:pPr>
            <w:r>
              <w:rPr>
                <w:b/>
                <w:color w:val="FFFFFF" w:themeColor="background1"/>
              </w:rPr>
              <w:t>Forslag til aktiviteter</w:t>
            </w:r>
          </w:p>
        </w:tc>
      </w:tr>
      <w:tr w:rsidR="009D4CA4" w:rsidRPr="00484D18" w14:paraId="0F41C49D" w14:textId="0462D8AC" w:rsidTr="009D4CA4">
        <w:tc>
          <w:tcPr>
            <w:tcW w:w="621" w:type="dxa"/>
            <w:shd w:val="clear" w:color="auto" w:fill="FFFFFF"/>
          </w:tcPr>
          <w:p w14:paraId="2DB70302" w14:textId="77777777" w:rsidR="009D4CA4" w:rsidRPr="00484D18" w:rsidRDefault="009D4CA4" w:rsidP="00484D18"/>
        </w:tc>
        <w:tc>
          <w:tcPr>
            <w:tcW w:w="2209" w:type="dxa"/>
            <w:shd w:val="clear" w:color="auto" w:fill="FFFFFF"/>
          </w:tcPr>
          <w:p w14:paraId="60FB1CBF" w14:textId="77777777" w:rsidR="009D4CA4" w:rsidRPr="00484D18" w:rsidRDefault="009D4CA4" w:rsidP="00484D18">
            <w:pPr>
              <w:rPr>
                <w:b/>
                <w:lang w:val="nn-NO"/>
              </w:rPr>
            </w:pPr>
          </w:p>
        </w:tc>
        <w:tc>
          <w:tcPr>
            <w:tcW w:w="3402" w:type="dxa"/>
            <w:shd w:val="clear" w:color="auto" w:fill="F2F2F2"/>
          </w:tcPr>
          <w:p w14:paraId="1C8AADFF" w14:textId="77777777" w:rsidR="009D4CA4" w:rsidRPr="00484D18" w:rsidRDefault="009D4CA4" w:rsidP="00484D18">
            <w:pPr>
              <w:rPr>
                <w:b/>
                <w:lang w:val="nn-NO"/>
              </w:rPr>
            </w:pPr>
          </w:p>
        </w:tc>
        <w:tc>
          <w:tcPr>
            <w:tcW w:w="3402" w:type="dxa"/>
            <w:shd w:val="clear" w:color="auto" w:fill="F2F2F2"/>
          </w:tcPr>
          <w:p w14:paraId="5F1EFA6D" w14:textId="77777777" w:rsidR="009D4CA4" w:rsidRPr="009D4CA4" w:rsidRDefault="009D4CA4" w:rsidP="00484D18">
            <w:pPr>
              <w:rPr>
                <w:bCs/>
                <w:lang w:val="nn-NO"/>
              </w:rPr>
            </w:pPr>
          </w:p>
        </w:tc>
      </w:tr>
      <w:tr w:rsidR="009D4CA4" w:rsidRPr="00547312" w14:paraId="6B3A1D0E" w14:textId="427A0D6D" w:rsidTr="009D4CA4">
        <w:tc>
          <w:tcPr>
            <w:tcW w:w="621" w:type="dxa"/>
            <w:shd w:val="clear" w:color="auto" w:fill="FFFFFF"/>
          </w:tcPr>
          <w:p w14:paraId="69207E9E" w14:textId="77777777" w:rsidR="009D4CA4" w:rsidRPr="00484D18" w:rsidRDefault="009D4CA4" w:rsidP="00484D18">
            <w:r w:rsidRPr="00484D18">
              <w:t>35</w:t>
            </w:r>
          </w:p>
        </w:tc>
        <w:tc>
          <w:tcPr>
            <w:tcW w:w="2209" w:type="dxa"/>
            <w:shd w:val="clear" w:color="auto" w:fill="FFFFFF"/>
          </w:tcPr>
          <w:p w14:paraId="1EA66D75" w14:textId="77777777" w:rsidR="009D4CA4" w:rsidRPr="00484D18" w:rsidRDefault="009D4CA4" w:rsidP="00484D18">
            <w:pPr>
              <w:rPr>
                <w:b/>
                <w:lang w:val="nn-NO"/>
              </w:rPr>
            </w:pPr>
            <w:r w:rsidRPr="00484D18">
              <w:rPr>
                <w:b/>
                <w:lang w:val="nn-NO"/>
              </w:rPr>
              <w:t>Tema 1: Identitet, seksualitet og samliv</w:t>
            </w:r>
          </w:p>
        </w:tc>
        <w:tc>
          <w:tcPr>
            <w:tcW w:w="3402" w:type="dxa"/>
            <w:shd w:val="clear" w:color="auto" w:fill="F2F2F2"/>
          </w:tcPr>
          <w:p w14:paraId="71C1F738" w14:textId="77777777" w:rsidR="009D4CA4" w:rsidRPr="00484D18" w:rsidRDefault="009D4CA4" w:rsidP="00484D18">
            <w:pPr>
              <w:rPr>
                <w:b/>
                <w:lang w:val="nn-NO"/>
              </w:rPr>
            </w:pPr>
            <w:r w:rsidRPr="00484D18">
              <w:rPr>
                <w:b/>
                <w:lang w:val="nn-NO"/>
              </w:rPr>
              <w:t xml:space="preserve">Kapittel 1: </w:t>
            </w:r>
          </w:p>
          <w:p w14:paraId="393617C1" w14:textId="77777777" w:rsidR="009D4CA4" w:rsidRPr="00484D18" w:rsidRDefault="009D4CA4" w:rsidP="00484D18">
            <w:pPr>
              <w:rPr>
                <w:lang w:val="nn-NO"/>
              </w:rPr>
            </w:pPr>
            <w:r w:rsidRPr="00484D18">
              <w:t>Identitet, fellesskap, mobbing, influenser, livsmestring</w:t>
            </w:r>
          </w:p>
        </w:tc>
        <w:tc>
          <w:tcPr>
            <w:tcW w:w="3402" w:type="dxa"/>
            <w:shd w:val="clear" w:color="auto" w:fill="F2F2F2"/>
          </w:tcPr>
          <w:p w14:paraId="5F61E2AA" w14:textId="780B10E0" w:rsidR="009D4CA4" w:rsidRPr="009D4CA4" w:rsidRDefault="00685628" w:rsidP="00484D18">
            <w:pPr>
              <w:rPr>
                <w:bCs/>
                <w:lang w:val="nn-NO"/>
              </w:rPr>
            </w:pPr>
            <w:r>
              <w:rPr>
                <w:bCs/>
                <w:lang w:val="nn-NO"/>
              </w:rPr>
              <w:t>Om</w:t>
            </w:r>
            <w:r w:rsidR="009D4CA4" w:rsidRPr="009D4CA4">
              <w:rPr>
                <w:bCs/>
                <w:lang w:val="nn-NO"/>
              </w:rPr>
              <w:t xml:space="preserve"> kjønn, språk og makt med Helene Uri</w:t>
            </w:r>
            <w:r>
              <w:rPr>
                <w:bCs/>
                <w:lang w:val="nn-NO"/>
              </w:rPr>
              <w:t xml:space="preserve"> (nettressurs)</w:t>
            </w:r>
          </w:p>
        </w:tc>
      </w:tr>
      <w:tr w:rsidR="009D4CA4" w:rsidRPr="00484D18" w14:paraId="757D934E" w14:textId="49418C51" w:rsidTr="009D4CA4">
        <w:tc>
          <w:tcPr>
            <w:tcW w:w="621" w:type="dxa"/>
            <w:shd w:val="clear" w:color="auto" w:fill="FFFFFF"/>
          </w:tcPr>
          <w:p w14:paraId="2F79890A" w14:textId="77777777" w:rsidR="009D4CA4" w:rsidRPr="00484D18" w:rsidRDefault="009D4CA4" w:rsidP="00484D18">
            <w:r w:rsidRPr="00484D18">
              <w:t>36</w:t>
            </w:r>
          </w:p>
        </w:tc>
        <w:tc>
          <w:tcPr>
            <w:tcW w:w="2209" w:type="dxa"/>
            <w:shd w:val="clear" w:color="auto" w:fill="FFFFFF"/>
          </w:tcPr>
          <w:p w14:paraId="648B0E49" w14:textId="77777777" w:rsidR="009D4CA4" w:rsidRPr="00484D18" w:rsidRDefault="009D4CA4" w:rsidP="00484D18">
            <w:r w:rsidRPr="00484D18">
              <w:rPr>
                <w:b/>
                <w:lang w:val="nn-NO"/>
              </w:rPr>
              <w:t>Tema 1: Identitet, samlivsformer og samliv</w:t>
            </w:r>
          </w:p>
        </w:tc>
        <w:tc>
          <w:tcPr>
            <w:tcW w:w="3402" w:type="dxa"/>
            <w:shd w:val="clear" w:color="auto" w:fill="F2F2F2"/>
          </w:tcPr>
          <w:p w14:paraId="7B1526C7" w14:textId="77777777" w:rsidR="009D4CA4" w:rsidRPr="00484D18" w:rsidRDefault="009D4CA4"/>
        </w:tc>
        <w:tc>
          <w:tcPr>
            <w:tcW w:w="3402" w:type="dxa"/>
            <w:shd w:val="clear" w:color="auto" w:fill="F2F2F2"/>
          </w:tcPr>
          <w:p w14:paraId="1D753AD7" w14:textId="77777777" w:rsidR="00061A17" w:rsidRPr="00484D18" w:rsidRDefault="00061A17" w:rsidP="00061A17">
            <w:pPr>
              <w:rPr>
                <w:b/>
              </w:rPr>
            </w:pPr>
            <w:r w:rsidRPr="00484D18">
              <w:rPr>
                <w:b/>
              </w:rPr>
              <w:t>Velg mellom A og B</w:t>
            </w:r>
          </w:p>
          <w:p w14:paraId="355F16AF" w14:textId="34C57937" w:rsidR="00061A17" w:rsidRPr="00484D18" w:rsidRDefault="00061A17" w:rsidP="00061A17">
            <w:r w:rsidRPr="00547312">
              <w:rPr>
                <w:b/>
              </w:rPr>
              <w:t>A</w:t>
            </w:r>
            <w:r w:rsidRPr="00547312">
              <w:t xml:space="preserve">: Se kortfilmen </w:t>
            </w:r>
            <w:hyperlink r:id="rId10" w:history="1">
              <w:r w:rsidRPr="007F2E27">
                <w:rPr>
                  <w:rStyle w:val="Hyperkobling"/>
                  <w:i/>
                  <w:iCs/>
                  <w:color w:val="000000" w:themeColor="text1"/>
                </w:rPr>
                <w:t>Small Talk</w:t>
              </w:r>
            </w:hyperlink>
            <w:r w:rsidRPr="007F2E27">
              <w:rPr>
                <w:color w:val="000000" w:themeColor="text1"/>
              </w:rPr>
              <w:t xml:space="preserve"> </w:t>
            </w:r>
            <w:r>
              <w:t>(filmrommet.no, å leve i en familie)</w:t>
            </w:r>
            <w:r w:rsidRPr="00484D18">
              <w:br/>
            </w:r>
          </w:p>
          <w:p w14:paraId="72B0E33A" w14:textId="06E5B10A" w:rsidR="009D4CA4" w:rsidRPr="00547312" w:rsidRDefault="00061A17" w:rsidP="00484D18">
            <w:pPr>
              <w:rPr>
                <w:b/>
              </w:rPr>
            </w:pPr>
            <w:r w:rsidRPr="00484D18">
              <w:rPr>
                <w:b/>
              </w:rPr>
              <w:t>B</w:t>
            </w:r>
            <w:r w:rsidRPr="00484D18">
              <w:t xml:space="preserve">: </w:t>
            </w:r>
            <w:r>
              <w:t xml:space="preserve">Hvorfor trenger vi å høre til </w:t>
            </w:r>
            <w:r w:rsidR="00547312">
              <w:t>(</w:t>
            </w:r>
            <w:r>
              <w:t>nettressursen</w:t>
            </w:r>
            <w:r w:rsidR="00547312">
              <w:t>)</w:t>
            </w:r>
          </w:p>
        </w:tc>
      </w:tr>
      <w:tr w:rsidR="009D4CA4" w:rsidRPr="00484D18" w14:paraId="018933F2" w14:textId="070A262E" w:rsidTr="009D4CA4">
        <w:tc>
          <w:tcPr>
            <w:tcW w:w="621" w:type="dxa"/>
            <w:shd w:val="clear" w:color="auto" w:fill="FFFFFF"/>
          </w:tcPr>
          <w:p w14:paraId="6D8910A4" w14:textId="77777777" w:rsidR="009D4CA4" w:rsidRPr="00484D18" w:rsidRDefault="009D4CA4" w:rsidP="00484D18">
            <w:r w:rsidRPr="00484D18">
              <w:t>37</w:t>
            </w:r>
          </w:p>
        </w:tc>
        <w:tc>
          <w:tcPr>
            <w:tcW w:w="2209" w:type="dxa"/>
            <w:shd w:val="clear" w:color="auto" w:fill="FFFFFF"/>
          </w:tcPr>
          <w:p w14:paraId="3E5066C7" w14:textId="77777777" w:rsidR="009D4CA4" w:rsidRPr="00484D18" w:rsidRDefault="009D4CA4" w:rsidP="00484D18">
            <w:r w:rsidRPr="00484D18">
              <w:rPr>
                <w:b/>
                <w:lang w:val="nn-NO"/>
              </w:rPr>
              <w:t>Tema 1: Identitet, samlivsformer og samliv</w:t>
            </w:r>
          </w:p>
        </w:tc>
        <w:tc>
          <w:tcPr>
            <w:tcW w:w="3402" w:type="dxa"/>
            <w:shd w:val="clear" w:color="auto" w:fill="F2F2F2"/>
          </w:tcPr>
          <w:p w14:paraId="2D83BC3B" w14:textId="1410C0EC" w:rsidR="009D4CA4" w:rsidRPr="00484D18" w:rsidRDefault="009D4CA4" w:rsidP="00484D18">
            <w:pPr>
              <w:rPr>
                <w:b/>
              </w:rPr>
            </w:pPr>
            <w:r w:rsidRPr="00484D18">
              <w:rPr>
                <w:b/>
              </w:rPr>
              <w:t>Kapittel 2, s. 44 - 54</w:t>
            </w:r>
          </w:p>
          <w:p w14:paraId="31D8F867" w14:textId="77777777" w:rsidR="009D4CA4" w:rsidRPr="00484D18" w:rsidRDefault="009D4CA4" w:rsidP="00484D18">
            <w:r w:rsidRPr="00484D18">
              <w:t>Samfunn, sosialisering, normer, sanksjoner</w:t>
            </w:r>
          </w:p>
          <w:p w14:paraId="6BBE6081" w14:textId="77777777" w:rsidR="009D4CA4" w:rsidRPr="00484D18" w:rsidRDefault="009D4CA4" w:rsidP="00484D18"/>
        </w:tc>
        <w:tc>
          <w:tcPr>
            <w:tcW w:w="3402" w:type="dxa"/>
            <w:shd w:val="clear" w:color="auto" w:fill="F2F2F2"/>
          </w:tcPr>
          <w:p w14:paraId="1D166C37" w14:textId="7BCFC39B" w:rsidR="009D4CA4" w:rsidRPr="00547312" w:rsidRDefault="009D4CA4" w:rsidP="00484D18">
            <w:pPr>
              <w:rPr>
                <w:bCs/>
                <w:lang w:val="nn-NO"/>
              </w:rPr>
            </w:pPr>
            <w:r w:rsidRPr="00547312">
              <w:rPr>
                <w:bCs/>
                <w:i/>
                <w:iCs/>
                <w:lang w:val="nn-NO"/>
              </w:rPr>
              <w:t>Kan du dette nå</w:t>
            </w:r>
            <w:r w:rsidR="00846D1E" w:rsidRPr="00547312">
              <w:rPr>
                <w:bCs/>
                <w:i/>
                <w:iCs/>
                <w:lang w:val="nn-NO"/>
              </w:rPr>
              <w:t>?</w:t>
            </w:r>
            <w:r w:rsidR="00AD2689" w:rsidRPr="00547312">
              <w:rPr>
                <w:bCs/>
                <w:i/>
                <w:iCs/>
                <w:lang w:val="nn-NO"/>
              </w:rPr>
              <w:t xml:space="preserve"> -</w:t>
            </w:r>
            <w:r w:rsidR="00061A17" w:rsidRPr="00547312">
              <w:rPr>
                <w:bCs/>
                <w:i/>
                <w:iCs/>
                <w:lang w:val="nn-NO"/>
              </w:rPr>
              <w:t xml:space="preserve"> </w:t>
            </w:r>
            <w:r w:rsidR="00846D1E" w:rsidRPr="00547312">
              <w:rPr>
                <w:bCs/>
                <w:lang w:val="nn-NO"/>
              </w:rPr>
              <w:t>Kap.2 (nettressurs)</w:t>
            </w:r>
          </w:p>
          <w:p w14:paraId="2B675ACD" w14:textId="744D7464" w:rsidR="009D4CA4" w:rsidRPr="009D4CA4" w:rsidRDefault="009F57EB" w:rsidP="009D4CA4">
            <w:pPr>
              <w:rPr>
                <w:bCs/>
              </w:rPr>
            </w:pPr>
            <w:hyperlink r:id="rId11" w:history="1">
              <w:r w:rsidR="00FE7100" w:rsidRPr="00547312">
                <w:rPr>
                  <w:rStyle w:val="Hyperkobling"/>
                  <w:i/>
                  <w:iCs/>
                  <w:color w:val="000000" w:themeColor="text1"/>
                </w:rPr>
                <w:t>Helt frivillig</w:t>
              </w:r>
            </w:hyperlink>
            <w:r w:rsidR="00061A17">
              <w:t xml:space="preserve"> </w:t>
            </w:r>
            <w:r w:rsidR="00061A17" w:rsidRPr="00C87B1C">
              <w:t>(kortdokumentar, nrk.no, om frivillighet i Norge)</w:t>
            </w:r>
          </w:p>
        </w:tc>
      </w:tr>
      <w:tr w:rsidR="009D4CA4" w:rsidRPr="00846D1E" w14:paraId="265A10BC" w14:textId="371324C5" w:rsidTr="009D4CA4">
        <w:tc>
          <w:tcPr>
            <w:tcW w:w="621" w:type="dxa"/>
            <w:shd w:val="clear" w:color="auto" w:fill="FFFFFF"/>
          </w:tcPr>
          <w:p w14:paraId="079A80CB" w14:textId="77777777" w:rsidR="009D4CA4" w:rsidRPr="00484D18" w:rsidRDefault="009D4CA4" w:rsidP="00484D18">
            <w:r w:rsidRPr="00484D18">
              <w:t>38</w:t>
            </w:r>
          </w:p>
        </w:tc>
        <w:tc>
          <w:tcPr>
            <w:tcW w:w="2209" w:type="dxa"/>
            <w:shd w:val="clear" w:color="auto" w:fill="FFFFFF"/>
          </w:tcPr>
          <w:p w14:paraId="4D4B8FDD" w14:textId="77777777" w:rsidR="009D4CA4" w:rsidRPr="00484D18" w:rsidRDefault="009D4CA4" w:rsidP="00484D18">
            <w:r w:rsidRPr="00484D18">
              <w:rPr>
                <w:b/>
                <w:lang w:val="nn-NO"/>
              </w:rPr>
              <w:t>Tema 1: Identitet, samlivsformer og samliv</w:t>
            </w:r>
          </w:p>
        </w:tc>
        <w:tc>
          <w:tcPr>
            <w:tcW w:w="3402" w:type="dxa"/>
            <w:shd w:val="clear" w:color="auto" w:fill="F2F2F2"/>
          </w:tcPr>
          <w:p w14:paraId="66DAE564" w14:textId="77777777" w:rsidR="009D4CA4" w:rsidRPr="00484D18" w:rsidRDefault="009D4CA4" w:rsidP="00484D18">
            <w:pPr>
              <w:rPr>
                <w:b/>
              </w:rPr>
            </w:pPr>
            <w:r w:rsidRPr="00484D18">
              <w:rPr>
                <w:b/>
              </w:rPr>
              <w:t>Kapittel 3, side 65 - 70:</w:t>
            </w:r>
          </w:p>
          <w:p w14:paraId="769F163A" w14:textId="77777777" w:rsidR="009D4CA4" w:rsidRPr="00484D18" w:rsidRDefault="009D4CA4" w:rsidP="00484D18">
            <w:r w:rsidRPr="00484D18">
              <w:rPr>
                <w:lang w:val="nn-NO"/>
              </w:rPr>
              <w:t>Ulike familie- og samlivsformer, funksjonstapping av familien, støtteordninger for småbarnsfamilien</w:t>
            </w:r>
          </w:p>
          <w:p w14:paraId="5024944C" w14:textId="77777777" w:rsidR="009D4CA4" w:rsidRPr="00484D18" w:rsidRDefault="009D4CA4" w:rsidP="00484D18"/>
        </w:tc>
        <w:tc>
          <w:tcPr>
            <w:tcW w:w="3402" w:type="dxa"/>
            <w:shd w:val="clear" w:color="auto" w:fill="F2F2F2"/>
          </w:tcPr>
          <w:p w14:paraId="6192F384" w14:textId="0F988C86" w:rsidR="009D4CA4" w:rsidRPr="00846D1E" w:rsidRDefault="009D4CA4" w:rsidP="00484D18">
            <w:pPr>
              <w:rPr>
                <w:bCs/>
                <w:lang w:val="nn-NO"/>
              </w:rPr>
            </w:pPr>
            <w:r w:rsidRPr="00547312">
              <w:rPr>
                <w:bCs/>
                <w:i/>
                <w:iCs/>
                <w:lang w:val="nn-NO"/>
              </w:rPr>
              <w:t>Kan du dette nå</w:t>
            </w:r>
            <w:r w:rsidR="00846D1E" w:rsidRPr="00547312">
              <w:rPr>
                <w:bCs/>
                <w:i/>
                <w:iCs/>
                <w:lang w:val="nn-NO"/>
              </w:rPr>
              <w:t>?</w:t>
            </w:r>
            <w:r w:rsidR="00AD2689" w:rsidRPr="00547312">
              <w:rPr>
                <w:bCs/>
                <w:i/>
                <w:iCs/>
                <w:lang w:val="nn-NO"/>
              </w:rPr>
              <w:t xml:space="preserve"> - </w:t>
            </w:r>
            <w:r w:rsidR="00846D1E" w:rsidRPr="00846D1E">
              <w:rPr>
                <w:bCs/>
                <w:lang w:val="nn-NO"/>
              </w:rPr>
              <w:t xml:space="preserve">Kap. </w:t>
            </w:r>
            <w:r w:rsidR="00846D1E">
              <w:rPr>
                <w:bCs/>
                <w:lang w:val="nn-NO"/>
              </w:rPr>
              <w:t>3 (nettressurs)</w:t>
            </w:r>
          </w:p>
          <w:p w14:paraId="0E8EC35E" w14:textId="44741951" w:rsidR="00061A17" w:rsidRPr="00547312" w:rsidRDefault="00546A66" w:rsidP="00061A17">
            <w:pPr>
              <w:rPr>
                <w:bCs/>
              </w:rPr>
            </w:pPr>
            <w:r w:rsidRPr="00547312">
              <w:rPr>
                <w:bCs/>
              </w:rPr>
              <w:t xml:space="preserve">Kortfilmen </w:t>
            </w:r>
            <w:hyperlink r:id="rId12" w:history="1">
              <w:r w:rsidR="00061A17" w:rsidRPr="00547312">
                <w:rPr>
                  <w:rStyle w:val="Hyperkobling"/>
                  <w:bCs/>
                  <w:i/>
                  <w:iCs/>
                  <w:color w:val="000000" w:themeColor="text1"/>
                </w:rPr>
                <w:t>Nedbemanning</w:t>
              </w:r>
            </w:hyperlink>
            <w:r w:rsidR="00061A17" w:rsidRPr="00547312">
              <w:rPr>
                <w:bCs/>
                <w:i/>
                <w:iCs/>
                <w:highlight w:val="yellow"/>
              </w:rPr>
              <w:t xml:space="preserve"> </w:t>
            </w:r>
            <w:r w:rsidR="00061A17" w:rsidRPr="00547312">
              <w:rPr>
                <w:bCs/>
              </w:rPr>
              <w:t>(filmrommet.no, rett til å få barn vs. bærekraft)</w:t>
            </w:r>
          </w:p>
          <w:p w14:paraId="7476592D" w14:textId="4F0F5327" w:rsidR="008F3AF0" w:rsidRPr="00547312" w:rsidRDefault="008F3AF0" w:rsidP="00484D18">
            <w:pPr>
              <w:rPr>
                <w:bCs/>
                <w:i/>
                <w:iCs/>
              </w:rPr>
            </w:pPr>
          </w:p>
        </w:tc>
      </w:tr>
      <w:tr w:rsidR="009D4CA4" w:rsidRPr="00484D18" w14:paraId="58671162" w14:textId="7B481BB7" w:rsidTr="009D4CA4">
        <w:tc>
          <w:tcPr>
            <w:tcW w:w="621" w:type="dxa"/>
            <w:shd w:val="clear" w:color="auto" w:fill="FFFFFF"/>
          </w:tcPr>
          <w:p w14:paraId="6840D011" w14:textId="77777777" w:rsidR="009D4CA4" w:rsidRPr="00484D18" w:rsidRDefault="009D4CA4" w:rsidP="00484D18">
            <w:r w:rsidRPr="00484D18">
              <w:t>39</w:t>
            </w:r>
          </w:p>
        </w:tc>
        <w:tc>
          <w:tcPr>
            <w:tcW w:w="2209" w:type="dxa"/>
            <w:shd w:val="clear" w:color="auto" w:fill="FFFFFF"/>
          </w:tcPr>
          <w:p w14:paraId="197AF8DD" w14:textId="228881BD" w:rsidR="009D4CA4" w:rsidRPr="00484D18" w:rsidRDefault="00040458" w:rsidP="00484D18">
            <w:pPr>
              <w:rPr>
                <w:b/>
                <w:lang w:val="nn-NO"/>
              </w:rPr>
            </w:pPr>
            <w:r w:rsidRPr="00484D18">
              <w:rPr>
                <w:b/>
                <w:lang w:val="nn-NO"/>
              </w:rPr>
              <w:t>Tema 1: Identitet, samlivsformer og samliv</w:t>
            </w:r>
          </w:p>
        </w:tc>
        <w:tc>
          <w:tcPr>
            <w:tcW w:w="3402" w:type="dxa"/>
            <w:shd w:val="clear" w:color="auto" w:fill="F2F2F2"/>
          </w:tcPr>
          <w:p w14:paraId="1E7061DD" w14:textId="095B9648" w:rsidR="009D4CA4" w:rsidRPr="00484D18" w:rsidRDefault="00040458" w:rsidP="00484D18">
            <w:pPr>
              <w:rPr>
                <w:b/>
                <w:bCs/>
                <w:lang w:val="nn-NO"/>
              </w:rPr>
            </w:pPr>
            <w:r>
              <w:rPr>
                <w:b/>
                <w:bCs/>
                <w:lang w:val="nn-NO"/>
              </w:rPr>
              <w:t>VURDERING: Fagsamtale</w:t>
            </w:r>
          </w:p>
        </w:tc>
        <w:tc>
          <w:tcPr>
            <w:tcW w:w="3402" w:type="dxa"/>
            <w:shd w:val="clear" w:color="auto" w:fill="F2F2F2"/>
          </w:tcPr>
          <w:p w14:paraId="185C2BCD" w14:textId="2E547EA6" w:rsidR="009D4CA4" w:rsidRPr="00685628" w:rsidRDefault="009D4CA4" w:rsidP="00484D18">
            <w:pPr>
              <w:rPr>
                <w:bCs/>
              </w:rPr>
            </w:pPr>
          </w:p>
        </w:tc>
      </w:tr>
      <w:tr w:rsidR="009D4CA4" w:rsidRPr="00484D18" w14:paraId="2D4542D0" w14:textId="230915BD" w:rsidTr="009D4CA4">
        <w:tc>
          <w:tcPr>
            <w:tcW w:w="621" w:type="dxa"/>
            <w:shd w:val="clear" w:color="auto" w:fill="FFFFFF"/>
          </w:tcPr>
          <w:p w14:paraId="0512BBFD" w14:textId="77777777" w:rsidR="009D4CA4" w:rsidRPr="00484D18" w:rsidRDefault="009D4CA4" w:rsidP="00484D18">
            <w:r w:rsidRPr="00685628">
              <w:t xml:space="preserve">   </w:t>
            </w:r>
            <w:r w:rsidRPr="00484D18">
              <w:t>40</w:t>
            </w:r>
          </w:p>
        </w:tc>
        <w:tc>
          <w:tcPr>
            <w:tcW w:w="2209" w:type="dxa"/>
            <w:shd w:val="clear" w:color="auto" w:fill="FFFFFF"/>
          </w:tcPr>
          <w:p w14:paraId="3AC29527" w14:textId="77777777" w:rsidR="009D4CA4" w:rsidRPr="00484D18" w:rsidRDefault="009D4CA4" w:rsidP="00484D18">
            <w:pPr>
              <w:rPr>
                <w:b/>
              </w:rPr>
            </w:pPr>
            <w:r w:rsidRPr="00484D18">
              <w:rPr>
                <w:b/>
              </w:rPr>
              <w:t>HØSTFERIE</w:t>
            </w:r>
          </w:p>
        </w:tc>
        <w:tc>
          <w:tcPr>
            <w:tcW w:w="3402" w:type="dxa"/>
            <w:shd w:val="clear" w:color="auto" w:fill="F2F2F2"/>
          </w:tcPr>
          <w:p w14:paraId="55E0D481" w14:textId="77777777" w:rsidR="009D4CA4" w:rsidRPr="00484D18" w:rsidRDefault="009D4CA4" w:rsidP="00484D18"/>
        </w:tc>
        <w:tc>
          <w:tcPr>
            <w:tcW w:w="3402" w:type="dxa"/>
            <w:shd w:val="clear" w:color="auto" w:fill="F2F2F2"/>
          </w:tcPr>
          <w:p w14:paraId="2E93CB54" w14:textId="77777777" w:rsidR="009D4CA4" w:rsidRPr="009D4CA4" w:rsidRDefault="009D4CA4" w:rsidP="00484D18">
            <w:pPr>
              <w:rPr>
                <w:bCs/>
              </w:rPr>
            </w:pPr>
          </w:p>
        </w:tc>
      </w:tr>
      <w:tr w:rsidR="009D4CA4" w:rsidRPr="00547312" w14:paraId="64FF06EC" w14:textId="76EC1CEB" w:rsidTr="009D4CA4">
        <w:tc>
          <w:tcPr>
            <w:tcW w:w="621" w:type="dxa"/>
            <w:shd w:val="clear" w:color="auto" w:fill="FFFFFF"/>
          </w:tcPr>
          <w:p w14:paraId="5520F942" w14:textId="77777777" w:rsidR="009D4CA4" w:rsidRPr="00484D18" w:rsidRDefault="009D4CA4" w:rsidP="00484D18"/>
        </w:tc>
        <w:tc>
          <w:tcPr>
            <w:tcW w:w="2209" w:type="dxa"/>
            <w:shd w:val="clear" w:color="auto" w:fill="FFFFFF"/>
          </w:tcPr>
          <w:p w14:paraId="6D072EB1" w14:textId="77777777" w:rsidR="009D4CA4" w:rsidRPr="00484D18" w:rsidRDefault="009D4CA4" w:rsidP="00484D18">
            <w:pPr>
              <w:rPr>
                <w:b/>
                <w:lang w:val="nn-NO"/>
              </w:rPr>
            </w:pPr>
            <w:r w:rsidRPr="00484D18">
              <w:rPr>
                <w:b/>
                <w:lang w:val="nn-NO"/>
              </w:rPr>
              <w:t>Tema 2: Mangfoldige Norge</w:t>
            </w:r>
          </w:p>
        </w:tc>
        <w:tc>
          <w:tcPr>
            <w:tcW w:w="3402" w:type="dxa"/>
            <w:shd w:val="clear" w:color="auto" w:fill="F2F2F2"/>
          </w:tcPr>
          <w:p w14:paraId="7D8BBDFC" w14:textId="77777777" w:rsidR="00040458" w:rsidRPr="00484D18" w:rsidRDefault="00040458" w:rsidP="00040458">
            <w:pPr>
              <w:rPr>
                <w:b/>
                <w:bCs/>
                <w:lang w:val="nn-NO"/>
              </w:rPr>
            </w:pPr>
            <w:r w:rsidRPr="00484D18">
              <w:rPr>
                <w:b/>
                <w:bCs/>
                <w:lang w:val="nn-NO"/>
              </w:rPr>
              <w:t>Kapittel 4, side 76 - 82</w:t>
            </w:r>
          </w:p>
          <w:p w14:paraId="0FE52667" w14:textId="398D71D1" w:rsidR="009D4CA4" w:rsidRPr="00484D18" w:rsidRDefault="00040458">
            <w:pPr>
              <w:rPr>
                <w:b/>
                <w:lang w:val="nn-NO"/>
              </w:rPr>
            </w:pPr>
            <w:r w:rsidRPr="00484D18">
              <w:t>religionsfrihet, sekularisering, nyåndelighet</w:t>
            </w:r>
            <w:r>
              <w:rPr>
                <w:lang w:val="nn-NO"/>
              </w:rPr>
              <w:t>, k</w:t>
            </w:r>
            <w:r w:rsidRPr="00484D18">
              <w:rPr>
                <w:lang w:val="nn-NO"/>
              </w:rPr>
              <w:t>ultur, hovedkultur, delkultur, motkultur</w:t>
            </w:r>
            <w:r w:rsidRPr="00484D18" w:rsidDel="00040458">
              <w:rPr>
                <w:b/>
              </w:rPr>
              <w:t xml:space="preserve"> </w:t>
            </w:r>
          </w:p>
        </w:tc>
        <w:tc>
          <w:tcPr>
            <w:tcW w:w="3402" w:type="dxa"/>
            <w:shd w:val="clear" w:color="auto" w:fill="F2F2F2"/>
          </w:tcPr>
          <w:p w14:paraId="12FB63A4" w14:textId="3039B542" w:rsidR="00040458" w:rsidRPr="00DE2CF8" w:rsidRDefault="009F57EB" w:rsidP="00040458">
            <w:pPr>
              <w:rPr>
                <w:lang w:val="nn-NO"/>
              </w:rPr>
            </w:pPr>
            <w:hyperlink r:id="rId13" w:history="1">
              <w:r w:rsidR="00040458" w:rsidRPr="00DE2CF8">
                <w:rPr>
                  <w:rStyle w:val="Hyperkobling"/>
                  <w:i/>
                  <w:iCs/>
                  <w:lang w:val="nn-NO"/>
                </w:rPr>
                <w:t>Sånn er Norge: Norge for nye nordmenn</w:t>
              </w:r>
            </w:hyperlink>
            <w:r w:rsidR="00040458" w:rsidRPr="00DE2CF8">
              <w:rPr>
                <w:lang w:val="nn-NO"/>
              </w:rPr>
              <w:t xml:space="preserve"> (nrk.no, Eia guide til Norge for nye innbyggere)</w:t>
            </w:r>
          </w:p>
          <w:p w14:paraId="57C9BF5A" w14:textId="28F0D5DE" w:rsidR="00040458" w:rsidRPr="00DE2CF8" w:rsidRDefault="009F57EB" w:rsidP="00040458">
            <w:pPr>
              <w:rPr>
                <w:i/>
                <w:iCs/>
                <w:lang w:val="nn-NO"/>
              </w:rPr>
            </w:pPr>
            <w:hyperlink r:id="rId14" w:history="1">
              <w:r w:rsidR="00040458" w:rsidRPr="00DE2CF8">
                <w:rPr>
                  <w:rStyle w:val="Hyperkobling"/>
                  <w:i/>
                  <w:iCs/>
                  <w:lang w:val="nn-NO"/>
                </w:rPr>
                <w:t>Rawdah</w:t>
              </w:r>
            </w:hyperlink>
            <w:r w:rsidR="00040458">
              <w:rPr>
                <w:i/>
                <w:iCs/>
                <w:lang w:val="nn-NO"/>
              </w:rPr>
              <w:t xml:space="preserve"> (</w:t>
            </w:r>
            <w:r w:rsidR="00040458" w:rsidRPr="00C87B1C">
              <w:rPr>
                <w:lang w:val="nn-NO"/>
              </w:rPr>
              <w:t>dokumentar, nrk.no, er motebransjen klar for en norsksomalis</w:t>
            </w:r>
            <w:r w:rsidR="00040458">
              <w:rPr>
                <w:lang w:val="nn-NO"/>
              </w:rPr>
              <w:t>k</w:t>
            </w:r>
            <w:r w:rsidR="00040458" w:rsidRPr="00C87B1C">
              <w:rPr>
                <w:lang w:val="nn-NO"/>
              </w:rPr>
              <w:t xml:space="preserve"> jente med hijab?)</w:t>
            </w:r>
          </w:p>
          <w:p w14:paraId="5B1E678B" w14:textId="77777777" w:rsidR="009D4CA4" w:rsidRPr="00846D1E" w:rsidRDefault="009D4CA4" w:rsidP="00484D18">
            <w:pPr>
              <w:rPr>
                <w:bCs/>
                <w:lang w:val="nn-NO"/>
              </w:rPr>
            </w:pPr>
          </w:p>
        </w:tc>
      </w:tr>
      <w:tr w:rsidR="009D4CA4" w:rsidRPr="00547312" w14:paraId="1C5FFB81" w14:textId="38772938" w:rsidTr="009D4CA4">
        <w:tc>
          <w:tcPr>
            <w:tcW w:w="621" w:type="dxa"/>
            <w:shd w:val="clear" w:color="auto" w:fill="FFFFFF"/>
          </w:tcPr>
          <w:p w14:paraId="26B96CD8" w14:textId="77777777" w:rsidR="009D4CA4" w:rsidRPr="00484D18" w:rsidRDefault="009D4CA4" w:rsidP="00484D18">
            <w:r w:rsidRPr="00484D18">
              <w:t>41</w:t>
            </w:r>
          </w:p>
        </w:tc>
        <w:tc>
          <w:tcPr>
            <w:tcW w:w="2209" w:type="dxa"/>
            <w:shd w:val="clear" w:color="auto" w:fill="FFFFFF"/>
          </w:tcPr>
          <w:p w14:paraId="32915D88" w14:textId="77777777" w:rsidR="009D4CA4" w:rsidRPr="00484D18" w:rsidRDefault="009D4CA4" w:rsidP="00484D18">
            <w:pPr>
              <w:rPr>
                <w:b/>
                <w:lang w:val="nn-NO"/>
              </w:rPr>
            </w:pPr>
            <w:r w:rsidRPr="00484D18">
              <w:rPr>
                <w:b/>
                <w:lang w:val="nn-NO"/>
              </w:rPr>
              <w:t>Tema 2: Mangfoldige Norge</w:t>
            </w:r>
          </w:p>
        </w:tc>
        <w:tc>
          <w:tcPr>
            <w:tcW w:w="3402" w:type="dxa"/>
            <w:shd w:val="clear" w:color="auto" w:fill="F2F2F2"/>
          </w:tcPr>
          <w:p w14:paraId="698EC129" w14:textId="77777777" w:rsidR="00040458" w:rsidRPr="00484D18" w:rsidRDefault="00040458" w:rsidP="00040458">
            <w:pPr>
              <w:rPr>
                <w:b/>
              </w:rPr>
            </w:pPr>
            <w:r w:rsidRPr="00484D18">
              <w:rPr>
                <w:b/>
              </w:rPr>
              <w:t>Kapittel 3, side 58 – 64</w:t>
            </w:r>
          </w:p>
          <w:p w14:paraId="47BE45F6" w14:textId="0B6EFDC5" w:rsidR="00040458" w:rsidRPr="00DE2CF8" w:rsidRDefault="00040458" w:rsidP="00484D18">
            <w:r w:rsidRPr="00484D18">
              <w:t>Kulturell globalisering, pluralisme, homogenitet, etnisk tilhørighet, urfolkenes stilling</w:t>
            </w:r>
          </w:p>
          <w:p w14:paraId="4B3A7324" w14:textId="5150D8EE" w:rsidR="009D4CA4" w:rsidRPr="00484D18" w:rsidRDefault="009D4CA4" w:rsidP="00484D18">
            <w:r w:rsidRPr="00484D18">
              <w:t xml:space="preserve"> </w:t>
            </w:r>
          </w:p>
        </w:tc>
        <w:tc>
          <w:tcPr>
            <w:tcW w:w="3402" w:type="dxa"/>
            <w:shd w:val="clear" w:color="auto" w:fill="F2F2F2"/>
          </w:tcPr>
          <w:p w14:paraId="4E752E7F" w14:textId="1A5ED797" w:rsidR="009D4CA4" w:rsidRPr="00DE2CF8" w:rsidRDefault="00040458" w:rsidP="00040458">
            <w:pPr>
              <w:rPr>
                <w:lang w:val="nn-NO"/>
              </w:rPr>
            </w:pPr>
            <w:r>
              <w:rPr>
                <w:lang w:val="nn-NO"/>
              </w:rPr>
              <w:t>Samisk identitet og kultur (nettressurs)</w:t>
            </w:r>
          </w:p>
        </w:tc>
      </w:tr>
      <w:tr w:rsidR="009D4CA4" w:rsidRPr="00547312" w14:paraId="78D54DBA" w14:textId="0085A039" w:rsidTr="00DE2CF8">
        <w:trPr>
          <w:trHeight w:val="2819"/>
        </w:trPr>
        <w:tc>
          <w:tcPr>
            <w:tcW w:w="621" w:type="dxa"/>
            <w:shd w:val="clear" w:color="auto" w:fill="FFFFFF"/>
          </w:tcPr>
          <w:p w14:paraId="29404C05" w14:textId="77777777" w:rsidR="009D4CA4" w:rsidRPr="00484D18" w:rsidRDefault="009D4CA4" w:rsidP="00484D18">
            <w:r w:rsidRPr="00484D18">
              <w:t>42</w:t>
            </w:r>
          </w:p>
        </w:tc>
        <w:tc>
          <w:tcPr>
            <w:tcW w:w="2209" w:type="dxa"/>
            <w:shd w:val="clear" w:color="auto" w:fill="FFFFFF"/>
          </w:tcPr>
          <w:p w14:paraId="22B13296" w14:textId="77777777" w:rsidR="009D4CA4" w:rsidRPr="00484D18" w:rsidRDefault="009D4CA4" w:rsidP="00484D18">
            <w:pPr>
              <w:rPr>
                <w:b/>
                <w:lang w:val="nn-NO"/>
              </w:rPr>
            </w:pPr>
            <w:r w:rsidRPr="00484D18">
              <w:rPr>
                <w:b/>
                <w:lang w:val="nn-NO"/>
              </w:rPr>
              <w:t>Tema 2: Mangfoldige Norge</w:t>
            </w:r>
          </w:p>
        </w:tc>
        <w:tc>
          <w:tcPr>
            <w:tcW w:w="3402" w:type="dxa"/>
            <w:shd w:val="clear" w:color="auto" w:fill="F2F2F2"/>
          </w:tcPr>
          <w:p w14:paraId="02EE6502" w14:textId="77777777" w:rsidR="009D4CA4" w:rsidRPr="00484D18" w:rsidRDefault="009D4CA4" w:rsidP="00484D18">
            <w:pPr>
              <w:rPr>
                <w:b/>
              </w:rPr>
            </w:pPr>
            <w:r w:rsidRPr="00484D18">
              <w:rPr>
                <w:b/>
              </w:rPr>
              <w:t>Kapittel 4, side 83 - 93:</w:t>
            </w:r>
          </w:p>
          <w:p w14:paraId="0EA5C044" w14:textId="77777777" w:rsidR="009D4CA4" w:rsidRPr="00484D18" w:rsidRDefault="009D4CA4" w:rsidP="00484D18">
            <w:r w:rsidRPr="00484D18">
              <w:t>etnosentrisme, kulturrelativisme, fordommer, stereotypier, hatefulle ytringer, rasisme, toleranse, innvandrer, innvandringsstopp, integreringsarenaer, integreringspolitikk</w:t>
            </w:r>
          </w:p>
          <w:p w14:paraId="07CDAF93" w14:textId="77777777" w:rsidR="009D4CA4" w:rsidRPr="00484D18" w:rsidRDefault="009D4CA4" w:rsidP="00484D18"/>
        </w:tc>
        <w:tc>
          <w:tcPr>
            <w:tcW w:w="3402" w:type="dxa"/>
            <w:shd w:val="clear" w:color="auto" w:fill="F2F2F2"/>
          </w:tcPr>
          <w:p w14:paraId="1D007491" w14:textId="75FE53DC" w:rsidR="009D4CA4" w:rsidRPr="00846D1E" w:rsidRDefault="009D4CA4" w:rsidP="009D4CA4">
            <w:pPr>
              <w:rPr>
                <w:lang w:val="nn-NO"/>
              </w:rPr>
            </w:pPr>
            <w:r w:rsidRPr="00DE2CF8">
              <w:rPr>
                <w:i/>
                <w:iCs/>
                <w:lang w:val="nn-NO"/>
              </w:rPr>
              <w:t>Kan du dette nå?</w:t>
            </w:r>
            <w:r w:rsidR="00AD2689" w:rsidRPr="00DE2CF8">
              <w:rPr>
                <w:i/>
                <w:iCs/>
                <w:lang w:val="nn-NO"/>
              </w:rPr>
              <w:t xml:space="preserve"> - </w:t>
            </w:r>
            <w:r w:rsidRPr="00DE2CF8">
              <w:rPr>
                <w:lang w:val="nn-NO"/>
              </w:rPr>
              <w:t xml:space="preserve"> </w:t>
            </w:r>
            <w:r w:rsidR="00846D1E" w:rsidRPr="00846D1E">
              <w:rPr>
                <w:lang w:val="nn-NO"/>
              </w:rPr>
              <w:t>K</w:t>
            </w:r>
            <w:r w:rsidR="00846D1E">
              <w:rPr>
                <w:lang w:val="nn-NO"/>
              </w:rPr>
              <w:t>ap. 3 (nettressurs)</w:t>
            </w:r>
          </w:p>
          <w:p w14:paraId="1C6B92AC" w14:textId="2A680236" w:rsidR="007A51B7" w:rsidRPr="00846D1E" w:rsidRDefault="009F57EB" w:rsidP="009D4CA4">
            <w:pPr>
              <w:rPr>
                <w:lang w:val="nn-NO"/>
              </w:rPr>
            </w:pPr>
            <w:hyperlink r:id="rId15" w:history="1">
              <w:r w:rsidR="007A51B7" w:rsidRPr="0048595B">
                <w:rPr>
                  <w:rStyle w:val="Hyperkobling"/>
                  <w:i/>
                  <w:iCs/>
                  <w:lang w:val="nn-NO"/>
                </w:rPr>
                <w:t>Er du rasist?</w:t>
              </w:r>
            </w:hyperlink>
            <w:r w:rsidR="00846D1E">
              <w:rPr>
                <w:lang w:val="nn-NO"/>
              </w:rPr>
              <w:t xml:space="preserve"> (dokumentar, nrk.no</w:t>
            </w:r>
            <w:r w:rsidR="00061A17">
              <w:rPr>
                <w:lang w:val="nn-NO"/>
              </w:rPr>
              <w:t>, kan vitenskapen motvirke rasisme?</w:t>
            </w:r>
            <w:r w:rsidR="00846D1E">
              <w:rPr>
                <w:lang w:val="nn-NO"/>
              </w:rPr>
              <w:t>)</w:t>
            </w:r>
          </w:p>
          <w:p w14:paraId="21605545" w14:textId="37811328" w:rsidR="009D4CA4" w:rsidRPr="00846D1E" w:rsidRDefault="009F57EB" w:rsidP="008F3AF0">
            <w:pPr>
              <w:rPr>
                <w:bCs/>
                <w:lang w:val="nn-NO"/>
              </w:rPr>
            </w:pPr>
            <w:hyperlink r:id="rId16" w:history="1">
              <w:r w:rsidR="00061A17" w:rsidRPr="0048595B">
                <w:rPr>
                  <w:rStyle w:val="Hyperkobling"/>
                  <w:lang w:val="nn-NO"/>
                </w:rPr>
                <w:t xml:space="preserve">Deeyah Khan: </w:t>
              </w:r>
              <w:r w:rsidR="00061A17" w:rsidRPr="0048595B">
                <w:rPr>
                  <w:rStyle w:val="Hyperkobling"/>
                  <w:i/>
                  <w:iCs/>
                  <w:lang w:val="nn-NO"/>
                </w:rPr>
                <w:t>I møte med fienden</w:t>
              </w:r>
            </w:hyperlink>
            <w:r w:rsidR="00061A17" w:rsidRPr="0048595B">
              <w:rPr>
                <w:i/>
                <w:iCs/>
                <w:lang w:val="nn-NO"/>
              </w:rPr>
              <w:t xml:space="preserve"> </w:t>
            </w:r>
            <w:r w:rsidR="00061A17" w:rsidRPr="0048595B">
              <w:rPr>
                <w:lang w:val="nn-NO"/>
              </w:rPr>
              <w:t>(dokumentar, nrk.no: i møte med høyreekstremister)</w:t>
            </w:r>
          </w:p>
        </w:tc>
      </w:tr>
      <w:tr w:rsidR="009D4CA4" w:rsidRPr="00484D18" w14:paraId="13A9F2EA" w14:textId="07B3F224" w:rsidTr="009D4CA4">
        <w:tc>
          <w:tcPr>
            <w:tcW w:w="621" w:type="dxa"/>
            <w:shd w:val="clear" w:color="auto" w:fill="FFFFFF"/>
          </w:tcPr>
          <w:p w14:paraId="2A13C2AC" w14:textId="77777777" w:rsidR="009D4CA4" w:rsidRPr="00484D18" w:rsidRDefault="009D4CA4" w:rsidP="00484D18">
            <w:r w:rsidRPr="00484D18">
              <w:t>43</w:t>
            </w:r>
          </w:p>
        </w:tc>
        <w:tc>
          <w:tcPr>
            <w:tcW w:w="2209" w:type="dxa"/>
            <w:shd w:val="clear" w:color="auto" w:fill="FFFFFF"/>
          </w:tcPr>
          <w:p w14:paraId="531FFBC0" w14:textId="77777777" w:rsidR="009D4CA4" w:rsidRPr="00484D18" w:rsidRDefault="009D4CA4" w:rsidP="00484D18">
            <w:pPr>
              <w:rPr>
                <w:b/>
                <w:lang w:val="nn-NO"/>
              </w:rPr>
            </w:pPr>
            <w:r w:rsidRPr="00484D18">
              <w:rPr>
                <w:b/>
                <w:lang w:val="nn-NO"/>
              </w:rPr>
              <w:t>Tema 2: Norsk kultur og kulturer i Norge</w:t>
            </w:r>
          </w:p>
        </w:tc>
        <w:tc>
          <w:tcPr>
            <w:tcW w:w="3402" w:type="dxa"/>
            <w:shd w:val="clear" w:color="auto" w:fill="F2F2F2"/>
          </w:tcPr>
          <w:p w14:paraId="0D09E898" w14:textId="77777777" w:rsidR="009D4CA4" w:rsidRPr="0048595B" w:rsidRDefault="009D4CA4" w:rsidP="00484D18">
            <w:pPr>
              <w:rPr>
                <w:b/>
              </w:rPr>
            </w:pPr>
            <w:r w:rsidRPr="0048595B">
              <w:rPr>
                <w:b/>
              </w:rPr>
              <w:t xml:space="preserve">Spillefilm: </w:t>
            </w:r>
          </w:p>
          <w:p w14:paraId="502CBBA7" w14:textId="77777777" w:rsidR="009D4CA4" w:rsidRPr="0048595B" w:rsidRDefault="009D4CA4" w:rsidP="00484D18">
            <w:r w:rsidRPr="0048595B">
              <w:rPr>
                <w:i/>
              </w:rPr>
              <w:t>Hva vil folk si</w:t>
            </w:r>
          </w:p>
          <w:p w14:paraId="5F27C47E" w14:textId="77777777" w:rsidR="009D4CA4" w:rsidRPr="0048595B" w:rsidRDefault="009D4CA4" w:rsidP="00484D18"/>
        </w:tc>
        <w:tc>
          <w:tcPr>
            <w:tcW w:w="3402" w:type="dxa"/>
            <w:shd w:val="clear" w:color="auto" w:fill="F2F2F2"/>
          </w:tcPr>
          <w:p w14:paraId="1D5D054B" w14:textId="76285410" w:rsidR="009D4CA4" w:rsidRPr="00E10DC4" w:rsidRDefault="009D4CA4" w:rsidP="00484D18">
            <w:pPr>
              <w:rPr>
                <w:bCs/>
              </w:rPr>
            </w:pPr>
            <w:r w:rsidRPr="0048595B">
              <w:rPr>
                <w:bCs/>
                <w:lang w:val="nn-NO"/>
              </w:rPr>
              <w:t xml:space="preserve">Undervisningsopplegg til </w:t>
            </w:r>
            <w:r w:rsidRPr="0048595B">
              <w:rPr>
                <w:bCs/>
                <w:i/>
                <w:iCs/>
                <w:lang w:val="nn-NO"/>
              </w:rPr>
              <w:t>Hva vil folk si</w:t>
            </w:r>
            <w:r w:rsidR="0048595B">
              <w:rPr>
                <w:bCs/>
                <w:i/>
                <w:iCs/>
                <w:lang w:val="nn-NO"/>
              </w:rPr>
              <w:t xml:space="preserve"> </w:t>
            </w:r>
            <w:r w:rsidR="0048595B" w:rsidRPr="0048595B">
              <w:rPr>
                <w:bCs/>
                <w:lang w:val="nn-NO"/>
              </w:rPr>
              <w:t>(film)</w:t>
            </w:r>
            <w:r w:rsidRPr="0048595B">
              <w:rPr>
                <w:bCs/>
                <w:lang w:val="nn-NO"/>
              </w:rPr>
              <w:t xml:space="preserve"> og </w:t>
            </w:r>
            <w:r w:rsidRPr="0048595B">
              <w:rPr>
                <w:bCs/>
                <w:i/>
                <w:iCs/>
                <w:lang w:val="nn-NO"/>
              </w:rPr>
              <w:t>Skamløs</w:t>
            </w:r>
            <w:r w:rsidR="0048595B">
              <w:rPr>
                <w:bCs/>
                <w:i/>
                <w:iCs/>
                <w:lang w:val="nn-NO"/>
              </w:rPr>
              <w:t xml:space="preserve"> </w:t>
            </w:r>
            <w:r w:rsidR="0048595B" w:rsidRPr="0048595B">
              <w:rPr>
                <w:bCs/>
                <w:lang w:val="nn-NO"/>
              </w:rPr>
              <w:t>(bok)</w:t>
            </w:r>
            <w:r w:rsidR="0048595B">
              <w:rPr>
                <w:bCs/>
                <w:lang w:val="nn-NO"/>
              </w:rPr>
              <w:t xml:space="preserve"> (nettressurs)</w:t>
            </w:r>
          </w:p>
        </w:tc>
      </w:tr>
      <w:tr w:rsidR="009D4CA4" w:rsidRPr="00484D18" w14:paraId="6D895593" w14:textId="14A0BE8A" w:rsidTr="009D4CA4">
        <w:tc>
          <w:tcPr>
            <w:tcW w:w="621" w:type="dxa"/>
            <w:shd w:val="clear" w:color="auto" w:fill="FFFFFF"/>
          </w:tcPr>
          <w:p w14:paraId="79D8A603" w14:textId="77777777" w:rsidR="009D4CA4" w:rsidRPr="00484D18" w:rsidRDefault="009D4CA4" w:rsidP="00484D18">
            <w:r w:rsidRPr="00484D18">
              <w:t>44</w:t>
            </w:r>
          </w:p>
        </w:tc>
        <w:tc>
          <w:tcPr>
            <w:tcW w:w="2209" w:type="dxa"/>
            <w:shd w:val="clear" w:color="auto" w:fill="FFFFFF"/>
          </w:tcPr>
          <w:p w14:paraId="0765CB56" w14:textId="77777777" w:rsidR="009D4CA4" w:rsidRPr="00484D18" w:rsidRDefault="009D4CA4" w:rsidP="00484D18">
            <w:pPr>
              <w:rPr>
                <w:b/>
                <w:lang w:val="nn-NO"/>
              </w:rPr>
            </w:pPr>
            <w:r w:rsidRPr="00484D18">
              <w:rPr>
                <w:b/>
                <w:lang w:val="nn-NO"/>
              </w:rPr>
              <w:t>Tema 2: Norsk kultur og kulturer i Norge</w:t>
            </w:r>
          </w:p>
        </w:tc>
        <w:tc>
          <w:tcPr>
            <w:tcW w:w="3402" w:type="dxa"/>
            <w:shd w:val="clear" w:color="auto" w:fill="F2F2F2"/>
          </w:tcPr>
          <w:p w14:paraId="7735FF20" w14:textId="5A772639" w:rsidR="009D4CA4" w:rsidRPr="00484D18" w:rsidRDefault="00061A17" w:rsidP="00484D18">
            <w:pPr>
              <w:rPr>
                <w:b/>
              </w:rPr>
            </w:pPr>
            <w:r>
              <w:rPr>
                <w:b/>
              </w:rPr>
              <w:t>VURDERING</w:t>
            </w:r>
            <w:r w:rsidR="00184E8B">
              <w:rPr>
                <w:b/>
              </w:rPr>
              <w:t xml:space="preserve">: Fagartikkel med utgangspunkt i </w:t>
            </w:r>
            <w:r w:rsidR="00184E8B">
              <w:rPr>
                <w:b/>
                <w:i/>
                <w:iCs/>
              </w:rPr>
              <w:t>Skamløs</w:t>
            </w:r>
            <w:r w:rsidR="00184E8B">
              <w:rPr>
                <w:b/>
              </w:rPr>
              <w:t xml:space="preserve"> og </w:t>
            </w:r>
            <w:r w:rsidR="00184E8B">
              <w:rPr>
                <w:b/>
                <w:i/>
                <w:iCs/>
              </w:rPr>
              <w:t>Hva vil folk si</w:t>
            </w:r>
          </w:p>
        </w:tc>
        <w:tc>
          <w:tcPr>
            <w:tcW w:w="3402" w:type="dxa"/>
            <w:shd w:val="clear" w:color="auto" w:fill="F2F2F2"/>
          </w:tcPr>
          <w:p w14:paraId="75BA7D5F" w14:textId="35510323" w:rsidR="009D4CA4" w:rsidRPr="009D4CA4" w:rsidRDefault="009D4CA4" w:rsidP="00484D18">
            <w:pPr>
              <w:rPr>
                <w:b/>
              </w:rPr>
            </w:pPr>
          </w:p>
        </w:tc>
      </w:tr>
      <w:tr w:rsidR="009D4CA4" w:rsidRPr="00484D18" w14:paraId="1D08EA7C" w14:textId="0E68A7C7" w:rsidTr="009D4CA4">
        <w:tc>
          <w:tcPr>
            <w:tcW w:w="621" w:type="dxa"/>
            <w:shd w:val="clear" w:color="auto" w:fill="FFFFFF"/>
          </w:tcPr>
          <w:p w14:paraId="48A4D86C" w14:textId="77777777" w:rsidR="009D4CA4" w:rsidRPr="00484D18" w:rsidRDefault="009D4CA4" w:rsidP="00484D18">
            <w:r w:rsidRPr="00484D18">
              <w:t>45</w:t>
            </w:r>
          </w:p>
        </w:tc>
        <w:tc>
          <w:tcPr>
            <w:tcW w:w="2209" w:type="dxa"/>
            <w:shd w:val="clear" w:color="auto" w:fill="FFFFFF"/>
          </w:tcPr>
          <w:p w14:paraId="770F6FFD" w14:textId="77777777" w:rsidR="009D4CA4" w:rsidRPr="00484D18" w:rsidRDefault="009D4CA4" w:rsidP="00484D18">
            <w:pPr>
              <w:rPr>
                <w:b/>
                <w:lang w:val="nn-NO"/>
              </w:rPr>
            </w:pPr>
            <w:r w:rsidRPr="00484D18">
              <w:rPr>
                <w:b/>
                <w:lang w:val="nn-NO"/>
              </w:rPr>
              <w:t>Tema 3: Makt og demokrati</w:t>
            </w:r>
          </w:p>
        </w:tc>
        <w:tc>
          <w:tcPr>
            <w:tcW w:w="3402" w:type="dxa"/>
            <w:shd w:val="clear" w:color="auto" w:fill="F2F2F2"/>
          </w:tcPr>
          <w:p w14:paraId="26482510" w14:textId="77777777" w:rsidR="009D4CA4" w:rsidRPr="00484D18" w:rsidRDefault="009D4CA4" w:rsidP="00484D18">
            <w:pPr>
              <w:rPr>
                <w:b/>
                <w:lang w:val="nn-NO"/>
              </w:rPr>
            </w:pPr>
            <w:r w:rsidRPr="00484D18">
              <w:rPr>
                <w:b/>
                <w:lang w:val="nn-NO"/>
              </w:rPr>
              <w:t>Kapittel 13:</w:t>
            </w:r>
          </w:p>
          <w:p w14:paraId="38C29CDF" w14:textId="77777777" w:rsidR="009D4CA4" w:rsidRPr="00484D18" w:rsidRDefault="009D4CA4" w:rsidP="00484D18">
            <w:pPr>
              <w:rPr>
                <w:lang w:val="nn-NO"/>
              </w:rPr>
            </w:pPr>
            <w:r w:rsidRPr="00484D18">
              <w:rPr>
                <w:lang w:val="nn-NO"/>
              </w:rPr>
              <w:t xml:space="preserve">Makt, ressurser, sensur, maktbruk, maktmonopol, straffeprosessloven, maktmisbruk, legitim makt, den fjerde statsmakt, kontrollfunksjon, pressestøtte, inhabilitet, </w:t>
            </w:r>
            <w:r w:rsidRPr="00484D18">
              <w:rPr>
                <w:lang w:val="nn-NO"/>
              </w:rPr>
              <w:lastRenderedPageBreak/>
              <w:t>interesseorganisasjoner, oljelobbyen, personopplysningsloven, digitale spor, Big Data, falske nyheter, samtykke, personvernvilkår, personvernlovgivning</w:t>
            </w:r>
          </w:p>
        </w:tc>
        <w:tc>
          <w:tcPr>
            <w:tcW w:w="3402" w:type="dxa"/>
            <w:shd w:val="clear" w:color="auto" w:fill="F2F2F2"/>
          </w:tcPr>
          <w:p w14:paraId="6E011E17" w14:textId="08F4ADD0" w:rsidR="009D4CA4" w:rsidRPr="0048595B" w:rsidRDefault="00873D2C" w:rsidP="009D4CA4">
            <w:pPr>
              <w:rPr>
                <w:lang w:val="nn-NO"/>
              </w:rPr>
            </w:pPr>
            <w:r w:rsidRPr="0048595B">
              <w:rPr>
                <w:i/>
                <w:iCs/>
                <w:lang w:val="nn-NO"/>
              </w:rPr>
              <w:lastRenderedPageBreak/>
              <w:t>Kan du dette nå?</w:t>
            </w:r>
            <w:r w:rsidRPr="0048595B">
              <w:rPr>
                <w:lang w:val="nn-NO"/>
              </w:rPr>
              <w:t xml:space="preserve"> – Kap. 13</w:t>
            </w:r>
            <w:r w:rsidR="00184E8B" w:rsidRPr="0048595B">
              <w:rPr>
                <w:lang w:val="nn-NO"/>
              </w:rPr>
              <w:t xml:space="preserve"> (nettressurs)</w:t>
            </w:r>
          </w:p>
          <w:p w14:paraId="72C6B1DF" w14:textId="7BFA8B3B" w:rsidR="009D4CA4" w:rsidRPr="00685628" w:rsidRDefault="009D4CA4" w:rsidP="009D4CA4">
            <w:r w:rsidRPr="00685628">
              <w:t>Oppgaver om makt og maktmisbruk</w:t>
            </w:r>
            <w:r w:rsidR="00873D2C">
              <w:t xml:space="preserve"> (</w:t>
            </w:r>
            <w:r w:rsidRPr="00685628">
              <w:t>nettressurs</w:t>
            </w:r>
            <w:r w:rsidR="00873D2C">
              <w:t>)</w:t>
            </w:r>
          </w:p>
          <w:p w14:paraId="5FF93BB5" w14:textId="0CA26F8C" w:rsidR="009D4CA4" w:rsidRPr="00685628" w:rsidRDefault="009F57EB">
            <w:pPr>
              <w:rPr>
                <w:bCs/>
              </w:rPr>
            </w:pPr>
            <w:hyperlink r:id="rId17" w:history="1">
              <w:r w:rsidR="00184E8B" w:rsidRPr="000554F4">
                <w:rPr>
                  <w:rStyle w:val="Hyperkobling"/>
                  <w:i/>
                  <w:iCs/>
                </w:rPr>
                <w:t>Folkeopplysningen:</w:t>
              </w:r>
              <w:r w:rsidR="00184E8B" w:rsidRPr="000554F4">
                <w:rPr>
                  <w:rStyle w:val="Hyperkobling"/>
                </w:rPr>
                <w:t xml:space="preserve"> </w:t>
              </w:r>
              <w:r w:rsidR="00184E8B" w:rsidRPr="000554F4">
                <w:rPr>
                  <w:rStyle w:val="Hyperkobling"/>
                  <w:i/>
                  <w:iCs/>
                </w:rPr>
                <w:t>Make Lillestrøm Great Again</w:t>
              </w:r>
            </w:hyperlink>
            <w:r w:rsidR="00184E8B">
              <w:rPr>
                <w:i/>
                <w:iCs/>
              </w:rPr>
              <w:t xml:space="preserve">, </w:t>
            </w:r>
            <w:r w:rsidR="00184E8B" w:rsidRPr="00C87B1C">
              <w:t>(nrk.no</w:t>
            </w:r>
            <w:r w:rsidR="00184E8B">
              <w:t xml:space="preserve">. </w:t>
            </w:r>
            <w:r w:rsidR="00184E8B">
              <w:lastRenderedPageBreak/>
              <w:t>hvor utsatt er demokratiet for påvirkning?</w:t>
            </w:r>
            <w:r w:rsidR="00184E8B" w:rsidRPr="00C87B1C">
              <w:t>)</w:t>
            </w:r>
          </w:p>
        </w:tc>
      </w:tr>
      <w:tr w:rsidR="009D4CA4" w:rsidRPr="00484D18" w14:paraId="53BACFC7" w14:textId="7774745B" w:rsidTr="009D4CA4">
        <w:tc>
          <w:tcPr>
            <w:tcW w:w="621" w:type="dxa"/>
            <w:shd w:val="clear" w:color="auto" w:fill="FFFFFF"/>
          </w:tcPr>
          <w:p w14:paraId="7A1857DB" w14:textId="77777777" w:rsidR="009D4CA4" w:rsidRPr="00484D18" w:rsidRDefault="009D4CA4" w:rsidP="00484D18">
            <w:r w:rsidRPr="00484D18">
              <w:lastRenderedPageBreak/>
              <w:t>46</w:t>
            </w:r>
          </w:p>
        </w:tc>
        <w:tc>
          <w:tcPr>
            <w:tcW w:w="2209" w:type="dxa"/>
            <w:shd w:val="clear" w:color="auto" w:fill="FFFFFF"/>
          </w:tcPr>
          <w:p w14:paraId="12EF7156" w14:textId="77777777" w:rsidR="009D4CA4" w:rsidRPr="00484D18" w:rsidRDefault="009D4CA4" w:rsidP="00484D18">
            <w:r w:rsidRPr="00484D18">
              <w:rPr>
                <w:b/>
                <w:lang w:val="nn-NO"/>
              </w:rPr>
              <w:t>Tema 3: Makt og demokrati</w:t>
            </w:r>
          </w:p>
        </w:tc>
        <w:tc>
          <w:tcPr>
            <w:tcW w:w="3402" w:type="dxa"/>
            <w:shd w:val="clear" w:color="auto" w:fill="F2F2F2"/>
          </w:tcPr>
          <w:p w14:paraId="06DB9EA0" w14:textId="77777777" w:rsidR="009D4CA4" w:rsidRPr="00484D18" w:rsidRDefault="009D4CA4" w:rsidP="00484D18">
            <w:pPr>
              <w:rPr>
                <w:b/>
                <w:bCs/>
              </w:rPr>
            </w:pPr>
            <w:r w:rsidRPr="00484D18">
              <w:rPr>
                <w:b/>
                <w:bCs/>
              </w:rPr>
              <w:t>Kapittel 10</w:t>
            </w:r>
          </w:p>
          <w:p w14:paraId="32612450" w14:textId="77777777" w:rsidR="009D4CA4" w:rsidRPr="00484D18" w:rsidRDefault="009D4CA4" w:rsidP="00484D18">
            <w:pPr>
              <w:rPr>
                <w:b/>
                <w:bCs/>
              </w:rPr>
            </w:pPr>
            <w:r w:rsidRPr="00484D18">
              <w:t>Demokrati, totalitært samfunn, folkesuverenitet, politisk likhet, flertallstyranni, rettsstat, indirekte og direkte demokrati, folkeavstemning, ikke-demokratisk styresett, mangelfulle demokratier, diktaturer, det sårbare demokratiet, demokratisk deltakelse, polarisering, ekkokammer, algoritmer, demokrati-indeks</w:t>
            </w:r>
          </w:p>
        </w:tc>
        <w:tc>
          <w:tcPr>
            <w:tcW w:w="3402" w:type="dxa"/>
            <w:shd w:val="clear" w:color="auto" w:fill="F2F2F2"/>
          </w:tcPr>
          <w:p w14:paraId="5C60B62B" w14:textId="1F556A07" w:rsidR="009D4CA4" w:rsidRPr="000554F4" w:rsidRDefault="00873D2C" w:rsidP="009D4CA4">
            <w:pPr>
              <w:rPr>
                <w:lang w:val="nn-NO"/>
              </w:rPr>
            </w:pPr>
            <w:r w:rsidRPr="000554F4">
              <w:rPr>
                <w:i/>
                <w:iCs/>
                <w:lang w:val="nn-NO"/>
              </w:rPr>
              <w:t>Kan du dette nå?</w:t>
            </w:r>
            <w:r w:rsidRPr="000554F4">
              <w:rPr>
                <w:lang w:val="nn-NO"/>
              </w:rPr>
              <w:t xml:space="preserve"> – Kap. 10 (nettressurs)</w:t>
            </w:r>
          </w:p>
          <w:p w14:paraId="0EE58F04" w14:textId="2AD152BB" w:rsidR="009D4CA4" w:rsidRDefault="009D4CA4" w:rsidP="009D4CA4">
            <w:r>
              <w:t>Den polariserte samtalen</w:t>
            </w:r>
            <w:r w:rsidR="00184E8B">
              <w:t xml:space="preserve"> (nettressurs)</w:t>
            </w:r>
          </w:p>
          <w:p w14:paraId="51F342D6" w14:textId="30274035" w:rsidR="00184E8B" w:rsidRPr="00C87B1C" w:rsidRDefault="009F57EB" w:rsidP="00184E8B">
            <w:hyperlink r:id="rId18" w:history="1">
              <w:r w:rsidR="00184E8B" w:rsidRPr="000554F4">
                <w:rPr>
                  <w:rStyle w:val="Hyperkobling"/>
                  <w:i/>
                  <w:iCs/>
                </w:rPr>
                <w:t>Badass Beauty Queen</w:t>
              </w:r>
            </w:hyperlink>
            <w:r w:rsidR="00184E8B">
              <w:rPr>
                <w:i/>
                <w:iCs/>
              </w:rPr>
              <w:t xml:space="preserve"> </w:t>
            </w:r>
            <w:r w:rsidR="00184E8B" w:rsidRPr="00C87B1C">
              <w:t>(dokumentar, nrk.no,</w:t>
            </w:r>
            <w:r w:rsidR="00184E8B">
              <w:t xml:space="preserve"> </w:t>
            </w:r>
            <w:r w:rsidR="00184E8B" w:rsidRPr="00C87B1C">
              <w:t>nektet innreise i Kina etter kritiske uttalelser)</w:t>
            </w:r>
          </w:p>
          <w:p w14:paraId="49A0AC96" w14:textId="3B5F8EA6" w:rsidR="00C15763" w:rsidRPr="009D4CA4" w:rsidRDefault="00C15763" w:rsidP="009D4CA4">
            <w:pPr>
              <w:rPr>
                <w:bCs/>
              </w:rPr>
            </w:pPr>
          </w:p>
        </w:tc>
      </w:tr>
      <w:tr w:rsidR="009D4CA4" w:rsidRPr="00484D18" w14:paraId="155074BB" w14:textId="3409D521" w:rsidTr="009D4CA4">
        <w:tc>
          <w:tcPr>
            <w:tcW w:w="621" w:type="dxa"/>
            <w:shd w:val="clear" w:color="auto" w:fill="FFFFFF"/>
          </w:tcPr>
          <w:p w14:paraId="40C1E068" w14:textId="77777777" w:rsidR="009D4CA4" w:rsidRPr="00484D18" w:rsidRDefault="009D4CA4" w:rsidP="00484D18">
            <w:r w:rsidRPr="00484D18">
              <w:t>47</w:t>
            </w:r>
          </w:p>
        </w:tc>
        <w:tc>
          <w:tcPr>
            <w:tcW w:w="2209" w:type="dxa"/>
            <w:shd w:val="clear" w:color="auto" w:fill="FFFFFF"/>
          </w:tcPr>
          <w:p w14:paraId="68CACAD3" w14:textId="77777777" w:rsidR="009D4CA4" w:rsidRPr="00484D18" w:rsidRDefault="009D4CA4" w:rsidP="00484D18">
            <w:r w:rsidRPr="00484D18">
              <w:rPr>
                <w:b/>
                <w:lang w:val="nn-NO"/>
              </w:rPr>
              <w:t>Tema 3: Makt og demokrati</w:t>
            </w:r>
          </w:p>
        </w:tc>
        <w:tc>
          <w:tcPr>
            <w:tcW w:w="3402" w:type="dxa"/>
            <w:shd w:val="clear" w:color="auto" w:fill="F2F2F2"/>
          </w:tcPr>
          <w:p w14:paraId="46D3E0B6" w14:textId="77777777" w:rsidR="009D4CA4" w:rsidRPr="00484D18" w:rsidRDefault="009D4CA4" w:rsidP="00484D18">
            <w:pPr>
              <w:rPr>
                <w:b/>
              </w:rPr>
            </w:pPr>
            <w:r w:rsidRPr="00484D18">
              <w:rPr>
                <w:b/>
              </w:rPr>
              <w:t>Kapittel 14, s. 263 – 267, 274 – 275</w:t>
            </w:r>
          </w:p>
          <w:p w14:paraId="49607AB6" w14:textId="77777777" w:rsidR="009D4CA4" w:rsidRPr="00484D18" w:rsidRDefault="009D4CA4" w:rsidP="00484D18">
            <w:pPr>
              <w:rPr>
                <w:b/>
              </w:rPr>
            </w:pPr>
            <w:r w:rsidRPr="00484D18">
              <w:t>Verdenssamfunnet, internasjonale avtaler, internasjonale organisasjoner, konflikt, maktkamp, stat, suverene stater, militær makt, økonomisk makt, definisjonsmakt, trollfabrikker, terrorisme</w:t>
            </w:r>
          </w:p>
        </w:tc>
        <w:tc>
          <w:tcPr>
            <w:tcW w:w="3402" w:type="dxa"/>
            <w:shd w:val="clear" w:color="auto" w:fill="F2F2F2"/>
          </w:tcPr>
          <w:p w14:paraId="6D6772E6" w14:textId="0C118019" w:rsidR="009D4CA4" w:rsidRPr="000554F4" w:rsidRDefault="00873D2C" w:rsidP="009D4CA4">
            <w:pPr>
              <w:rPr>
                <w:lang w:val="nn-NO"/>
              </w:rPr>
            </w:pPr>
            <w:r w:rsidRPr="000554F4">
              <w:rPr>
                <w:i/>
                <w:iCs/>
                <w:lang w:val="nn-NO"/>
              </w:rPr>
              <w:t>Kan du dette nå?</w:t>
            </w:r>
            <w:r w:rsidRPr="000554F4">
              <w:rPr>
                <w:lang w:val="nn-NO"/>
              </w:rPr>
              <w:t xml:space="preserve"> – Kap. 14 (nettressurs)</w:t>
            </w:r>
          </w:p>
          <w:p w14:paraId="752F0E44" w14:textId="48BD8D2B" w:rsidR="00873D2C" w:rsidRDefault="00873D2C" w:rsidP="00873D2C">
            <w:r>
              <w:t>Globale utfordringer (nettressurs)</w:t>
            </w:r>
          </w:p>
          <w:p w14:paraId="78421645" w14:textId="113A9D01" w:rsidR="009D4CA4" w:rsidRPr="009D4CA4" w:rsidRDefault="009D4CA4" w:rsidP="009D4CA4">
            <w:pPr>
              <w:rPr>
                <w:bCs/>
              </w:rPr>
            </w:pPr>
            <w:r>
              <w:t>Fremmedkrigere</w:t>
            </w:r>
            <w:r w:rsidR="00873D2C">
              <w:t xml:space="preserve"> (nettressurs)</w:t>
            </w:r>
          </w:p>
        </w:tc>
      </w:tr>
      <w:tr w:rsidR="009D4CA4" w:rsidRPr="00484D18" w14:paraId="578DFEE3" w14:textId="1A5D599E" w:rsidTr="009D4CA4">
        <w:tc>
          <w:tcPr>
            <w:tcW w:w="621" w:type="dxa"/>
            <w:shd w:val="clear" w:color="auto" w:fill="FFFFFF"/>
          </w:tcPr>
          <w:p w14:paraId="4A9AF0E4" w14:textId="77777777" w:rsidR="009D4CA4" w:rsidRPr="00484D18" w:rsidRDefault="009D4CA4" w:rsidP="00484D18">
            <w:r w:rsidRPr="00484D18">
              <w:t>48</w:t>
            </w:r>
          </w:p>
        </w:tc>
        <w:tc>
          <w:tcPr>
            <w:tcW w:w="2209" w:type="dxa"/>
            <w:shd w:val="clear" w:color="auto" w:fill="FFFFFF"/>
          </w:tcPr>
          <w:p w14:paraId="35183531" w14:textId="77777777" w:rsidR="009D4CA4" w:rsidRPr="00484D18" w:rsidRDefault="009D4CA4" w:rsidP="00484D18">
            <w:pPr>
              <w:rPr>
                <w:lang w:val="nn-NO"/>
              </w:rPr>
            </w:pPr>
            <w:r w:rsidRPr="00484D18">
              <w:rPr>
                <w:b/>
                <w:lang w:val="nn-NO"/>
              </w:rPr>
              <w:t>Tema 3: Makt og demokrati</w:t>
            </w:r>
          </w:p>
        </w:tc>
        <w:tc>
          <w:tcPr>
            <w:tcW w:w="3402" w:type="dxa"/>
            <w:shd w:val="clear" w:color="auto" w:fill="F2F2F2"/>
          </w:tcPr>
          <w:p w14:paraId="7CBD74E2" w14:textId="498006CF" w:rsidR="009D4CA4" w:rsidRPr="00484D18" w:rsidRDefault="009D4CA4" w:rsidP="00484D18">
            <w:pPr>
              <w:rPr>
                <w:b/>
              </w:rPr>
            </w:pPr>
            <w:r w:rsidRPr="00484D18">
              <w:rPr>
                <w:b/>
              </w:rPr>
              <w:t>Utforsk</w:t>
            </w:r>
            <w:r w:rsidR="00873D2C">
              <w:rPr>
                <w:b/>
              </w:rPr>
              <w:t>,</w:t>
            </w:r>
            <w:r w:rsidRPr="00484D18">
              <w:rPr>
                <w:b/>
              </w:rPr>
              <w:t xml:space="preserve"> s</w:t>
            </w:r>
            <w:r w:rsidR="00873D2C">
              <w:rPr>
                <w:b/>
              </w:rPr>
              <w:t>.</w:t>
            </w:r>
            <w:r w:rsidRPr="00484D18">
              <w:rPr>
                <w:b/>
              </w:rPr>
              <w:t xml:space="preserve"> 210</w:t>
            </w:r>
            <w:r w:rsidR="00873D2C">
              <w:rPr>
                <w:b/>
              </w:rPr>
              <w:t>: Demokrati-indeks</w:t>
            </w:r>
          </w:p>
          <w:p w14:paraId="0B3A0B60" w14:textId="0F83882D" w:rsidR="009D4CA4" w:rsidRPr="00484D18" w:rsidRDefault="00BC3FD2" w:rsidP="00484D18">
            <w:r w:rsidRPr="000554F4">
              <w:rPr>
                <w:b/>
                <w:bCs/>
              </w:rPr>
              <w:t>VURDERING:</w:t>
            </w:r>
            <w:r>
              <w:t xml:space="preserve"> </w:t>
            </w:r>
            <w:r w:rsidR="009D4CA4" w:rsidRPr="00484D18">
              <w:t>Muntlig presentasjon</w:t>
            </w:r>
          </w:p>
          <w:p w14:paraId="4CD30C5C" w14:textId="77777777" w:rsidR="009D4CA4" w:rsidRPr="000554F4" w:rsidRDefault="009D4CA4" w:rsidP="00484D18">
            <w:pPr>
              <w:rPr>
                <w:i/>
              </w:rPr>
            </w:pPr>
          </w:p>
        </w:tc>
        <w:tc>
          <w:tcPr>
            <w:tcW w:w="3402" w:type="dxa"/>
            <w:shd w:val="clear" w:color="auto" w:fill="F2F2F2"/>
          </w:tcPr>
          <w:p w14:paraId="0A43C251" w14:textId="77777777" w:rsidR="009D4CA4" w:rsidRPr="009D4CA4" w:rsidRDefault="009D4CA4" w:rsidP="00484D18">
            <w:pPr>
              <w:rPr>
                <w:bCs/>
              </w:rPr>
            </w:pPr>
          </w:p>
        </w:tc>
      </w:tr>
      <w:tr w:rsidR="009D4CA4" w:rsidRPr="00484D18" w14:paraId="4BD12BA6" w14:textId="64824E94" w:rsidTr="009D4CA4">
        <w:tc>
          <w:tcPr>
            <w:tcW w:w="621" w:type="dxa"/>
            <w:shd w:val="clear" w:color="auto" w:fill="FFFFFF"/>
          </w:tcPr>
          <w:p w14:paraId="7D781FA8" w14:textId="77777777" w:rsidR="009D4CA4" w:rsidRPr="00484D18" w:rsidRDefault="009D4CA4" w:rsidP="00484D18">
            <w:pPr>
              <w:rPr>
                <w:lang w:val="nn-NO"/>
              </w:rPr>
            </w:pPr>
            <w:r w:rsidRPr="00484D18">
              <w:rPr>
                <w:lang w:val="nn-NO"/>
              </w:rPr>
              <w:t>49</w:t>
            </w:r>
          </w:p>
        </w:tc>
        <w:tc>
          <w:tcPr>
            <w:tcW w:w="2209" w:type="dxa"/>
            <w:shd w:val="clear" w:color="auto" w:fill="FFFFFF"/>
          </w:tcPr>
          <w:p w14:paraId="04635E08" w14:textId="77777777" w:rsidR="009D4CA4" w:rsidRPr="00484D18" w:rsidRDefault="009D4CA4" w:rsidP="00484D18">
            <w:pPr>
              <w:rPr>
                <w:b/>
                <w:lang w:val="nn-NO"/>
              </w:rPr>
            </w:pPr>
            <w:r w:rsidRPr="00484D18">
              <w:rPr>
                <w:b/>
                <w:lang w:val="nn-NO"/>
              </w:rPr>
              <w:t>Tema 4: Norsk politikk</w:t>
            </w:r>
          </w:p>
        </w:tc>
        <w:tc>
          <w:tcPr>
            <w:tcW w:w="3402" w:type="dxa"/>
            <w:shd w:val="clear" w:color="auto" w:fill="F2F2F2"/>
          </w:tcPr>
          <w:p w14:paraId="731AFEE4" w14:textId="77777777" w:rsidR="009D4CA4" w:rsidRPr="00484D18" w:rsidRDefault="009D4CA4" w:rsidP="00484D18">
            <w:pPr>
              <w:rPr>
                <w:b/>
                <w:lang w:val="nn-NO"/>
              </w:rPr>
            </w:pPr>
            <w:r w:rsidRPr="00484D18">
              <w:rPr>
                <w:b/>
                <w:lang w:val="nn-NO"/>
              </w:rPr>
              <w:t>Kapittel 9:</w:t>
            </w:r>
          </w:p>
          <w:p w14:paraId="6DB1748D" w14:textId="77777777" w:rsidR="009D4CA4" w:rsidRPr="00484D18" w:rsidRDefault="009D4CA4" w:rsidP="00484D18">
            <w:pPr>
              <w:rPr>
                <w:lang w:val="nn-NO"/>
              </w:rPr>
            </w:pPr>
            <w:r w:rsidRPr="00484D18">
              <w:rPr>
                <w:lang w:val="nn-NO"/>
              </w:rPr>
              <w:lastRenderedPageBreak/>
              <w:t>Kompromiss, politisk beslutning, politiske organer, beslutningsprosess, fellesgoder, skatter og avgifter, offentlige overføringer omfordelingspolitikk, byrde, gode, fredelig konfliktløsning, ideologi, skillelinjer, sosialistisk, borgerlig, sentrumspartier, verdikonflikter, økonomisk vekst, karbonsamfunn, sentrum, periferi, eliten, populistisk, nasjonalistisk, konservatisme, liberalisme, sosialisme, kommunisme</w:t>
            </w:r>
          </w:p>
        </w:tc>
        <w:tc>
          <w:tcPr>
            <w:tcW w:w="3402" w:type="dxa"/>
            <w:shd w:val="clear" w:color="auto" w:fill="F2F2F2"/>
          </w:tcPr>
          <w:p w14:paraId="658FE61D" w14:textId="309DCF38" w:rsidR="009D4CA4" w:rsidRPr="000554F4" w:rsidRDefault="00873D2C" w:rsidP="009D4CA4">
            <w:pPr>
              <w:rPr>
                <w:lang w:val="nn-NO"/>
              </w:rPr>
            </w:pPr>
            <w:r w:rsidRPr="000554F4">
              <w:rPr>
                <w:i/>
                <w:iCs/>
                <w:lang w:val="nn-NO"/>
              </w:rPr>
              <w:lastRenderedPageBreak/>
              <w:t>Kan du dette nå?</w:t>
            </w:r>
            <w:r w:rsidRPr="000554F4">
              <w:rPr>
                <w:lang w:val="nn-NO"/>
              </w:rPr>
              <w:t xml:space="preserve"> – Kap. 9 (nettressurs)</w:t>
            </w:r>
          </w:p>
          <w:p w14:paraId="17F3B679" w14:textId="77777777" w:rsidR="009D4CA4" w:rsidRDefault="009D4CA4" w:rsidP="009D4CA4">
            <w:r>
              <w:lastRenderedPageBreak/>
              <w:t>Plakat i en fei: Det politiske flerpartisystemet</w:t>
            </w:r>
          </w:p>
          <w:p w14:paraId="41504083" w14:textId="2175D0E5" w:rsidR="00CF241C" w:rsidRDefault="00CF241C" w:rsidP="00CF241C">
            <w:r w:rsidRPr="000554F4">
              <w:t>Ekspertpuslespill: Politiske skillelinjer</w:t>
            </w:r>
            <w:r w:rsidR="000554F4">
              <w:t xml:space="preserve"> (nettressurs)</w:t>
            </w:r>
          </w:p>
          <w:p w14:paraId="760D6399" w14:textId="77777777" w:rsidR="009D4CA4" w:rsidRPr="009D4CA4" w:rsidRDefault="009D4CA4" w:rsidP="00484D18">
            <w:pPr>
              <w:rPr>
                <w:bCs/>
                <w:lang w:val="nn-NO"/>
              </w:rPr>
            </w:pPr>
          </w:p>
        </w:tc>
      </w:tr>
      <w:tr w:rsidR="009D4CA4" w:rsidRPr="00484D18" w14:paraId="57623678" w14:textId="7AB2CAA2" w:rsidTr="009D4CA4">
        <w:tc>
          <w:tcPr>
            <w:tcW w:w="621" w:type="dxa"/>
            <w:shd w:val="clear" w:color="auto" w:fill="FFFFFF"/>
          </w:tcPr>
          <w:p w14:paraId="328464D5" w14:textId="77777777" w:rsidR="009D4CA4" w:rsidRPr="00484D18" w:rsidRDefault="009D4CA4" w:rsidP="00484D18">
            <w:r w:rsidRPr="00484D18">
              <w:lastRenderedPageBreak/>
              <w:t>50</w:t>
            </w:r>
          </w:p>
        </w:tc>
        <w:tc>
          <w:tcPr>
            <w:tcW w:w="2209" w:type="dxa"/>
            <w:shd w:val="clear" w:color="auto" w:fill="FFFFFF"/>
          </w:tcPr>
          <w:p w14:paraId="1C1D1DF1" w14:textId="77777777" w:rsidR="009D4CA4" w:rsidRPr="00484D18" w:rsidRDefault="009D4CA4" w:rsidP="00484D18">
            <w:pPr>
              <w:rPr>
                <w:b/>
              </w:rPr>
            </w:pPr>
            <w:r w:rsidRPr="00484D18">
              <w:rPr>
                <w:b/>
                <w:lang w:val="nn-NO"/>
              </w:rPr>
              <w:t>Tema 4: Norsk politikk</w:t>
            </w:r>
          </w:p>
        </w:tc>
        <w:tc>
          <w:tcPr>
            <w:tcW w:w="3402" w:type="dxa"/>
            <w:shd w:val="clear" w:color="auto" w:fill="F2F2F2"/>
          </w:tcPr>
          <w:p w14:paraId="241262DF" w14:textId="77777777" w:rsidR="009D4CA4" w:rsidRPr="00484D18" w:rsidRDefault="009D4CA4" w:rsidP="00484D18">
            <w:pPr>
              <w:rPr>
                <w:b/>
              </w:rPr>
            </w:pPr>
            <w:r w:rsidRPr="00484D18">
              <w:rPr>
                <w:b/>
              </w:rPr>
              <w:t>Kapittel 11:</w:t>
            </w:r>
          </w:p>
          <w:p w14:paraId="7067C0F4" w14:textId="77777777" w:rsidR="009D4CA4" w:rsidRPr="00484D18" w:rsidRDefault="009D4CA4" w:rsidP="00484D18">
            <w:r w:rsidRPr="00484D18">
              <w:t xml:space="preserve">Folkevalgt, stortingsrepresentant, Stortinget, lovgivende makt, bevilgende makt, kontrollerende makt, partigrupper, parlamentarisk leder, komité, presidentskap, regjering, utøvende makt, departement, lovforslag, byråkrater, høring, høringsuttalelse, demmende makt, maktfordelingsprinsippet, parlamentarisk system, mistillitsforslag, kabinettsspørsmål, mandater, mandatfordeling, mindretallsregjering, koalisjonsregjeringer, vippeposisjon, parlamentarisk situasjon, opposisjon, Sametinget, rådgivende myndighet, etnisk minoritet, lokalt selvstyre, </w:t>
            </w:r>
            <w:r w:rsidRPr="00484D18">
              <w:lastRenderedPageBreak/>
              <w:t>nærhetsprinsippet, oppgavefordeling, lovpålagte oppgaver, økonomiske begrensninger</w:t>
            </w:r>
          </w:p>
        </w:tc>
        <w:tc>
          <w:tcPr>
            <w:tcW w:w="3402" w:type="dxa"/>
            <w:shd w:val="clear" w:color="auto" w:fill="F2F2F2"/>
          </w:tcPr>
          <w:p w14:paraId="53EBAF61" w14:textId="66421186" w:rsidR="006D1978" w:rsidRPr="000554F4" w:rsidRDefault="00873D2C" w:rsidP="00484D18">
            <w:pPr>
              <w:rPr>
                <w:lang w:val="nn-NO"/>
              </w:rPr>
            </w:pPr>
            <w:r w:rsidRPr="000554F4">
              <w:rPr>
                <w:i/>
                <w:iCs/>
                <w:lang w:val="nn-NO"/>
              </w:rPr>
              <w:lastRenderedPageBreak/>
              <w:t>Kan du dette nå?</w:t>
            </w:r>
            <w:r w:rsidRPr="000554F4">
              <w:rPr>
                <w:lang w:val="nn-NO"/>
              </w:rPr>
              <w:t xml:space="preserve"> – Kap. 11 (nettressurs)</w:t>
            </w:r>
          </w:p>
          <w:p w14:paraId="1DA1E03B" w14:textId="466B0C89" w:rsidR="00873D2C" w:rsidRPr="00C87B1C" w:rsidRDefault="009F57EB" w:rsidP="00873D2C">
            <w:hyperlink r:id="rId19" w:history="1">
              <w:r w:rsidR="00873D2C" w:rsidRPr="000554F4">
                <w:rPr>
                  <w:rStyle w:val="Hyperkobling"/>
                  <w:i/>
                  <w:iCs/>
                </w:rPr>
                <w:t>Sandra – første år på tinget</w:t>
              </w:r>
            </w:hyperlink>
            <w:r w:rsidR="00873D2C">
              <w:rPr>
                <w:i/>
                <w:iCs/>
              </w:rPr>
              <w:t xml:space="preserve"> </w:t>
            </w:r>
            <w:r w:rsidR="00873D2C" w:rsidRPr="00C87B1C">
              <w:t>(dokumentar, nrk.no, Sandra Borchs første år som stortingsrepresentant)</w:t>
            </w:r>
          </w:p>
          <w:p w14:paraId="381491FA" w14:textId="23633864" w:rsidR="006D1978" w:rsidRPr="009D4CA4" w:rsidRDefault="006D1978" w:rsidP="00484D18">
            <w:pPr>
              <w:rPr>
                <w:bCs/>
              </w:rPr>
            </w:pPr>
          </w:p>
        </w:tc>
      </w:tr>
      <w:tr w:rsidR="009D4CA4" w:rsidRPr="00484D18" w14:paraId="3349252D" w14:textId="0830F7AB" w:rsidTr="009D4CA4">
        <w:tc>
          <w:tcPr>
            <w:tcW w:w="621" w:type="dxa"/>
            <w:shd w:val="clear" w:color="auto" w:fill="FFFFFF"/>
          </w:tcPr>
          <w:p w14:paraId="6DD06DBC" w14:textId="77777777" w:rsidR="009D4CA4" w:rsidRPr="00484D18" w:rsidRDefault="009D4CA4" w:rsidP="00484D18">
            <w:r w:rsidRPr="00484D18">
              <w:t>51</w:t>
            </w:r>
          </w:p>
        </w:tc>
        <w:tc>
          <w:tcPr>
            <w:tcW w:w="2209" w:type="dxa"/>
            <w:tcBorders>
              <w:bottom w:val="single" w:sz="4" w:space="0" w:color="000000"/>
            </w:tcBorders>
            <w:shd w:val="clear" w:color="auto" w:fill="FFFFFF"/>
          </w:tcPr>
          <w:p w14:paraId="700EC4D2" w14:textId="77777777" w:rsidR="009D4CA4" w:rsidRPr="00484D18" w:rsidRDefault="009D4CA4" w:rsidP="00484D18">
            <w:r w:rsidRPr="00484D18">
              <w:rPr>
                <w:b/>
                <w:lang w:val="nn-NO"/>
              </w:rPr>
              <w:t>Tema 4: Norsk politikk</w:t>
            </w:r>
          </w:p>
        </w:tc>
        <w:tc>
          <w:tcPr>
            <w:tcW w:w="3402" w:type="dxa"/>
            <w:tcBorders>
              <w:bottom w:val="single" w:sz="4" w:space="0" w:color="000000"/>
            </w:tcBorders>
            <w:shd w:val="clear" w:color="auto" w:fill="F2F2F2"/>
          </w:tcPr>
          <w:p w14:paraId="01A1B27D" w14:textId="77777777" w:rsidR="009D4CA4" w:rsidRPr="00484D18" w:rsidRDefault="009D4CA4" w:rsidP="00484D18">
            <w:r w:rsidRPr="00484D18">
              <w:rPr>
                <w:b/>
              </w:rPr>
              <w:t xml:space="preserve">Kapittel 12:  </w:t>
            </w:r>
            <w:r w:rsidRPr="00484D18">
              <w:rPr>
                <w:b/>
              </w:rPr>
              <w:br/>
            </w:r>
            <w:r w:rsidRPr="00484D18">
              <w:t>Medborgerskap, statsborgerskap, stortingsvalg, lokalvalg, sametingsvalg, allmenn stemmerett, valgdeltakelse, hjemmesittere, organisasjonsliv, medlemsrettede organisasjoner, samfunnsrettede organisasjoner, lobbyvirksomhet, politisk aksjon, lovlige aksjoner, ulovlige aksjoner, sivil ulydighet, mediedekning, dagsordenfunksjon, mobilisering, aktivisme, slacktivisme</w:t>
            </w:r>
          </w:p>
        </w:tc>
        <w:tc>
          <w:tcPr>
            <w:tcW w:w="3402" w:type="dxa"/>
            <w:tcBorders>
              <w:bottom w:val="single" w:sz="4" w:space="0" w:color="000000"/>
            </w:tcBorders>
            <w:shd w:val="clear" w:color="auto" w:fill="F2F2F2"/>
          </w:tcPr>
          <w:p w14:paraId="473BA58C" w14:textId="3CC3A2B7" w:rsidR="009D4CA4" w:rsidRPr="00EF2487" w:rsidRDefault="00873D2C" w:rsidP="009D4CA4">
            <w:pPr>
              <w:rPr>
                <w:lang w:val="nn-NO"/>
              </w:rPr>
            </w:pPr>
            <w:r w:rsidRPr="00EF2487">
              <w:rPr>
                <w:i/>
                <w:iCs/>
                <w:lang w:val="nn-NO"/>
              </w:rPr>
              <w:t>Kan du dette nå?</w:t>
            </w:r>
            <w:r w:rsidRPr="00EF2487">
              <w:rPr>
                <w:lang w:val="nn-NO"/>
              </w:rPr>
              <w:t xml:space="preserve"> – Kap. 12 (nettressurs)</w:t>
            </w:r>
          </w:p>
          <w:p w14:paraId="0BA0CBF2" w14:textId="5280F19C" w:rsidR="009D4CA4" w:rsidRDefault="00EF2487" w:rsidP="009D4CA4">
            <w:r>
              <w:t>Undervisningsopplegg</w:t>
            </w:r>
            <w:r w:rsidR="009D4CA4">
              <w:t xml:space="preserve"> om lokalvalg/stortingsvalg</w:t>
            </w:r>
            <w:r w:rsidR="00873D2C">
              <w:t xml:space="preserve"> (nettressurs)</w:t>
            </w:r>
          </w:p>
          <w:p w14:paraId="4EBA8A7C" w14:textId="3B1A8CBF" w:rsidR="006D1978" w:rsidRDefault="00EF2487" w:rsidP="006D1978">
            <w:pPr>
              <w:rPr>
                <w:bCs/>
              </w:rPr>
            </w:pPr>
            <w:r>
              <w:rPr>
                <w:bCs/>
              </w:rPr>
              <w:t>P</w:t>
            </w:r>
            <w:r w:rsidR="006D1978">
              <w:rPr>
                <w:bCs/>
              </w:rPr>
              <w:t>åvirkning gjennom sosiale media</w:t>
            </w:r>
            <w:r w:rsidR="00873D2C">
              <w:rPr>
                <w:bCs/>
              </w:rPr>
              <w:t xml:space="preserve"> (nettressurs)</w:t>
            </w:r>
          </w:p>
          <w:p w14:paraId="143516E0" w14:textId="08B176E7" w:rsidR="00873D2C" w:rsidRDefault="009F57EB" w:rsidP="009D4CA4">
            <w:pPr>
              <w:rPr>
                <w:i/>
                <w:iCs/>
                <w:highlight w:val="yellow"/>
              </w:rPr>
            </w:pPr>
            <w:hyperlink r:id="rId20" w:history="1">
              <w:r w:rsidR="00873D2C" w:rsidRPr="00EF2487">
                <w:rPr>
                  <w:rStyle w:val="Hyperkobling"/>
                  <w:i/>
                  <w:iCs/>
                </w:rPr>
                <w:t>Folkeopplysningen: Sosiale Medhi</w:t>
              </w:r>
            </w:hyperlink>
            <w:r w:rsidR="00873D2C">
              <w:rPr>
                <w:i/>
                <w:iCs/>
              </w:rPr>
              <w:t xml:space="preserve"> </w:t>
            </w:r>
            <w:r w:rsidR="00873D2C" w:rsidRPr="00C87B1C">
              <w:t>(nrk.no</w:t>
            </w:r>
            <w:r w:rsidR="00873D2C">
              <w:t>, vet du hvor mye info du legger igjen på nettet?</w:t>
            </w:r>
            <w:r w:rsidR="00873D2C" w:rsidRPr="00C87B1C">
              <w:t>)</w:t>
            </w:r>
          </w:p>
          <w:p w14:paraId="710DF004" w14:textId="0997F2BF" w:rsidR="00EF2487" w:rsidRPr="00EF2487" w:rsidRDefault="00EF2487" w:rsidP="009D4CA4">
            <w:r w:rsidRPr="00EF2487">
              <w:t>Hvor trygg er mobilen din? (Tverrfaglig nettressurs)</w:t>
            </w:r>
          </w:p>
          <w:p w14:paraId="227DC9FC" w14:textId="5264A332" w:rsidR="006D1978" w:rsidRDefault="00CF241C" w:rsidP="009D4CA4">
            <w:r w:rsidRPr="00EF2487">
              <w:t>Møte på midten: Hvis jeg fikk velge</w:t>
            </w:r>
            <w:r w:rsidR="00EF2487">
              <w:t xml:space="preserve"> (nettressurs)</w:t>
            </w:r>
          </w:p>
          <w:p w14:paraId="599A1869" w14:textId="77777777" w:rsidR="009D4CA4" w:rsidRPr="009D4CA4" w:rsidRDefault="009D4CA4" w:rsidP="00484D18">
            <w:pPr>
              <w:rPr>
                <w:bCs/>
              </w:rPr>
            </w:pPr>
          </w:p>
        </w:tc>
      </w:tr>
      <w:tr w:rsidR="009D4CA4" w:rsidRPr="00484D18" w14:paraId="1C276BB8" w14:textId="07A76451" w:rsidTr="009D4CA4">
        <w:tc>
          <w:tcPr>
            <w:tcW w:w="621" w:type="dxa"/>
            <w:shd w:val="clear" w:color="auto" w:fill="FFFFFF"/>
          </w:tcPr>
          <w:p w14:paraId="1823F8EE" w14:textId="77777777" w:rsidR="009D4CA4" w:rsidRPr="00484D18" w:rsidRDefault="009D4CA4" w:rsidP="00484D18"/>
        </w:tc>
        <w:tc>
          <w:tcPr>
            <w:tcW w:w="2209" w:type="dxa"/>
            <w:tcBorders>
              <w:bottom w:val="single" w:sz="4" w:space="0" w:color="000000"/>
            </w:tcBorders>
            <w:shd w:val="clear" w:color="auto" w:fill="FFFFFF"/>
          </w:tcPr>
          <w:p w14:paraId="37118FAD" w14:textId="77777777" w:rsidR="009D4CA4" w:rsidRPr="00484D18" w:rsidRDefault="009D4CA4" w:rsidP="00484D18">
            <w:pPr>
              <w:rPr>
                <w:b/>
              </w:rPr>
            </w:pPr>
          </w:p>
        </w:tc>
        <w:tc>
          <w:tcPr>
            <w:tcW w:w="3402" w:type="dxa"/>
            <w:tcBorders>
              <w:bottom w:val="single" w:sz="4" w:space="0" w:color="000000"/>
            </w:tcBorders>
            <w:shd w:val="clear" w:color="auto" w:fill="F2F2F2"/>
          </w:tcPr>
          <w:p w14:paraId="37C1AD70" w14:textId="77777777" w:rsidR="009D4CA4" w:rsidRPr="00484D18" w:rsidRDefault="009D4CA4" w:rsidP="00484D18">
            <w:pPr>
              <w:rPr>
                <w:b/>
              </w:rPr>
            </w:pPr>
          </w:p>
        </w:tc>
        <w:tc>
          <w:tcPr>
            <w:tcW w:w="3402" w:type="dxa"/>
            <w:tcBorders>
              <w:bottom w:val="single" w:sz="4" w:space="0" w:color="000000"/>
            </w:tcBorders>
            <w:shd w:val="clear" w:color="auto" w:fill="F2F2F2"/>
          </w:tcPr>
          <w:p w14:paraId="3BC027AE" w14:textId="77777777" w:rsidR="009D4CA4" w:rsidRPr="009D4CA4" w:rsidRDefault="009D4CA4" w:rsidP="00484D18">
            <w:pPr>
              <w:rPr>
                <w:bCs/>
              </w:rPr>
            </w:pPr>
          </w:p>
        </w:tc>
      </w:tr>
      <w:tr w:rsidR="009D4CA4" w:rsidRPr="00484D18" w14:paraId="6511F621" w14:textId="55BF1726" w:rsidTr="009D4CA4">
        <w:tc>
          <w:tcPr>
            <w:tcW w:w="621" w:type="dxa"/>
            <w:shd w:val="clear" w:color="auto" w:fill="FFFFFF"/>
          </w:tcPr>
          <w:p w14:paraId="2F5C3701" w14:textId="77777777" w:rsidR="009D4CA4" w:rsidRPr="00484D18" w:rsidRDefault="009D4CA4" w:rsidP="00484D18">
            <w:r w:rsidRPr="00484D18">
              <w:t>52</w:t>
            </w:r>
          </w:p>
        </w:tc>
        <w:tc>
          <w:tcPr>
            <w:tcW w:w="5611" w:type="dxa"/>
            <w:gridSpan w:val="2"/>
            <w:vMerge w:val="restart"/>
            <w:shd w:val="clear" w:color="auto" w:fill="F2F2F2"/>
          </w:tcPr>
          <w:p w14:paraId="7FB6EDF0" w14:textId="77777777" w:rsidR="009D4CA4" w:rsidRPr="00484D18" w:rsidRDefault="009D4CA4" w:rsidP="00484D18">
            <w:pPr>
              <w:rPr>
                <w:b/>
              </w:rPr>
            </w:pPr>
            <w:r w:rsidRPr="00484D18">
              <w:rPr>
                <w:b/>
              </w:rPr>
              <w:t>Juleferie</w:t>
            </w:r>
          </w:p>
          <w:p w14:paraId="27D30274" w14:textId="77777777" w:rsidR="009D4CA4" w:rsidRPr="00484D18" w:rsidRDefault="009D4CA4" w:rsidP="00484D18">
            <w:pPr>
              <w:rPr>
                <w:b/>
              </w:rPr>
            </w:pPr>
          </w:p>
        </w:tc>
        <w:tc>
          <w:tcPr>
            <w:tcW w:w="3402" w:type="dxa"/>
            <w:shd w:val="clear" w:color="auto" w:fill="F2F2F2"/>
          </w:tcPr>
          <w:p w14:paraId="1EE7FDF3" w14:textId="77777777" w:rsidR="009D4CA4" w:rsidRPr="009D4CA4" w:rsidRDefault="009D4CA4" w:rsidP="00484D18">
            <w:pPr>
              <w:rPr>
                <w:bCs/>
              </w:rPr>
            </w:pPr>
          </w:p>
        </w:tc>
      </w:tr>
      <w:tr w:rsidR="009D4CA4" w:rsidRPr="00484D18" w14:paraId="602CC1FB" w14:textId="45061165" w:rsidTr="009D4CA4">
        <w:tc>
          <w:tcPr>
            <w:tcW w:w="621" w:type="dxa"/>
            <w:shd w:val="clear" w:color="auto" w:fill="FFFFFF"/>
          </w:tcPr>
          <w:p w14:paraId="7D1C2F98" w14:textId="77777777" w:rsidR="009D4CA4" w:rsidRPr="00484D18" w:rsidRDefault="009D4CA4" w:rsidP="00484D18">
            <w:r w:rsidRPr="00484D18">
              <w:t>53</w:t>
            </w:r>
          </w:p>
        </w:tc>
        <w:tc>
          <w:tcPr>
            <w:tcW w:w="5611" w:type="dxa"/>
            <w:gridSpan w:val="2"/>
            <w:vMerge/>
            <w:shd w:val="clear" w:color="auto" w:fill="F2F2F2"/>
          </w:tcPr>
          <w:p w14:paraId="3D5AD1BB" w14:textId="77777777" w:rsidR="009D4CA4" w:rsidRPr="00484D18" w:rsidRDefault="009D4CA4" w:rsidP="00484D18">
            <w:pPr>
              <w:rPr>
                <w:i/>
              </w:rPr>
            </w:pPr>
          </w:p>
        </w:tc>
        <w:tc>
          <w:tcPr>
            <w:tcW w:w="3402" w:type="dxa"/>
            <w:shd w:val="clear" w:color="auto" w:fill="F2F2F2"/>
          </w:tcPr>
          <w:p w14:paraId="14D6196C" w14:textId="77777777" w:rsidR="009D4CA4" w:rsidRPr="009D4CA4" w:rsidRDefault="009D4CA4" w:rsidP="00484D18">
            <w:pPr>
              <w:rPr>
                <w:bCs/>
                <w:i/>
              </w:rPr>
            </w:pPr>
          </w:p>
        </w:tc>
      </w:tr>
      <w:tr w:rsidR="009D4CA4" w:rsidRPr="00484D18" w14:paraId="08454DDC" w14:textId="749A13E1" w:rsidTr="009D4CA4">
        <w:tc>
          <w:tcPr>
            <w:tcW w:w="621" w:type="dxa"/>
            <w:shd w:val="clear" w:color="auto" w:fill="FFFFFF"/>
          </w:tcPr>
          <w:p w14:paraId="301AAC3A" w14:textId="77777777" w:rsidR="009D4CA4" w:rsidRPr="00484D18" w:rsidRDefault="009D4CA4" w:rsidP="00484D18">
            <w:r w:rsidRPr="00484D18">
              <w:t>1</w:t>
            </w:r>
          </w:p>
        </w:tc>
        <w:tc>
          <w:tcPr>
            <w:tcW w:w="2209" w:type="dxa"/>
            <w:shd w:val="clear" w:color="auto" w:fill="FFFFFF"/>
          </w:tcPr>
          <w:p w14:paraId="0A4DF215" w14:textId="77777777" w:rsidR="009D4CA4" w:rsidRPr="00484D18" w:rsidRDefault="009D4CA4" w:rsidP="00484D18">
            <w:pPr>
              <w:rPr>
                <w:b/>
              </w:rPr>
            </w:pPr>
            <w:r w:rsidRPr="00484D18">
              <w:rPr>
                <w:b/>
                <w:lang w:val="nn-NO"/>
              </w:rPr>
              <w:t>Tema 4: Norsk politikk</w:t>
            </w:r>
          </w:p>
        </w:tc>
        <w:tc>
          <w:tcPr>
            <w:tcW w:w="3402" w:type="dxa"/>
            <w:shd w:val="clear" w:color="auto" w:fill="F2F2F2"/>
          </w:tcPr>
          <w:p w14:paraId="6B4CCE44" w14:textId="79D5985E" w:rsidR="009D4CA4" w:rsidRPr="00484D18" w:rsidRDefault="009D4CA4" w:rsidP="00484D18">
            <w:pPr>
              <w:rPr>
                <w:b/>
              </w:rPr>
            </w:pPr>
            <w:r w:rsidRPr="00484D18">
              <w:rPr>
                <w:b/>
              </w:rPr>
              <w:t>Utforsk</w:t>
            </w:r>
            <w:r w:rsidR="00873D2C">
              <w:rPr>
                <w:b/>
              </w:rPr>
              <w:t xml:space="preserve"> s. 192: Å analysere en konflikt</w:t>
            </w:r>
          </w:p>
          <w:p w14:paraId="7C920135" w14:textId="77777777" w:rsidR="009D4CA4" w:rsidRPr="00484D18" w:rsidRDefault="009D4CA4" w:rsidP="00484D18">
            <w:pPr>
              <w:rPr>
                <w:bCs/>
              </w:rPr>
            </w:pPr>
            <w:r w:rsidRPr="00484D18">
              <w:rPr>
                <w:bCs/>
              </w:rPr>
              <w:t>Fagartikkel/analysere konflikt</w:t>
            </w:r>
          </w:p>
        </w:tc>
        <w:tc>
          <w:tcPr>
            <w:tcW w:w="3402" w:type="dxa"/>
            <w:shd w:val="clear" w:color="auto" w:fill="F2F2F2"/>
          </w:tcPr>
          <w:p w14:paraId="55F9A229" w14:textId="12433ADF" w:rsidR="009D4CA4" w:rsidRPr="009D4CA4" w:rsidRDefault="009D4CA4" w:rsidP="00484D18">
            <w:pPr>
              <w:rPr>
                <w:b/>
              </w:rPr>
            </w:pPr>
          </w:p>
        </w:tc>
      </w:tr>
      <w:tr w:rsidR="009D4CA4" w:rsidRPr="00484D18" w14:paraId="37184370" w14:textId="64CEEFCF" w:rsidTr="009D4CA4">
        <w:tc>
          <w:tcPr>
            <w:tcW w:w="621" w:type="dxa"/>
            <w:shd w:val="clear" w:color="auto" w:fill="FFFFFF"/>
          </w:tcPr>
          <w:p w14:paraId="65C8B149" w14:textId="77777777" w:rsidR="009D4CA4" w:rsidRPr="00484D18" w:rsidRDefault="009D4CA4" w:rsidP="00484D18">
            <w:r w:rsidRPr="00484D18">
              <w:t>2</w:t>
            </w:r>
          </w:p>
        </w:tc>
        <w:tc>
          <w:tcPr>
            <w:tcW w:w="2209" w:type="dxa"/>
            <w:shd w:val="clear" w:color="auto" w:fill="FFFFFF"/>
          </w:tcPr>
          <w:p w14:paraId="5F46187B" w14:textId="77777777" w:rsidR="009D4CA4" w:rsidRPr="00484D18" w:rsidRDefault="009D4CA4" w:rsidP="00484D18">
            <w:pPr>
              <w:rPr>
                <w:b/>
              </w:rPr>
            </w:pPr>
            <w:r w:rsidRPr="00484D18">
              <w:rPr>
                <w:b/>
              </w:rPr>
              <w:t>Tema 5: Å forske på samfunnet</w:t>
            </w:r>
          </w:p>
        </w:tc>
        <w:tc>
          <w:tcPr>
            <w:tcW w:w="3402" w:type="dxa"/>
            <w:shd w:val="clear" w:color="auto" w:fill="F2F2F2"/>
          </w:tcPr>
          <w:p w14:paraId="1F261428" w14:textId="77777777" w:rsidR="009D4CA4" w:rsidRPr="00484D18" w:rsidRDefault="009D4CA4" w:rsidP="00484D18">
            <w:pPr>
              <w:rPr>
                <w:b/>
              </w:rPr>
            </w:pPr>
            <w:r w:rsidRPr="00484D18">
              <w:rPr>
                <w:b/>
              </w:rPr>
              <w:t>Kapittel 0:</w:t>
            </w:r>
          </w:p>
          <w:p w14:paraId="12E00479" w14:textId="77777777" w:rsidR="009D4CA4" w:rsidRPr="00484D18" w:rsidRDefault="009D4CA4" w:rsidP="00484D18">
            <w:r w:rsidRPr="00484D18">
              <w:t>Falske nyheter, offentlig samtale, sikker kunnskap, meningsmålinger, representativt utvalg, problemstilling, årsakssammenheng, samfunnsforskernes verktøykasse, objektivitet</w:t>
            </w:r>
          </w:p>
        </w:tc>
        <w:tc>
          <w:tcPr>
            <w:tcW w:w="3402" w:type="dxa"/>
            <w:shd w:val="clear" w:color="auto" w:fill="F2F2F2"/>
          </w:tcPr>
          <w:p w14:paraId="6809E70B" w14:textId="152AD7D7" w:rsidR="009D4CA4" w:rsidRPr="00EF2487" w:rsidRDefault="00873D2C" w:rsidP="009D4CA4">
            <w:pPr>
              <w:rPr>
                <w:lang w:val="nn-NO"/>
              </w:rPr>
            </w:pPr>
            <w:r w:rsidRPr="00EF2487">
              <w:rPr>
                <w:i/>
                <w:iCs/>
                <w:lang w:val="nn-NO"/>
              </w:rPr>
              <w:t>Kan du dette nå?</w:t>
            </w:r>
            <w:r w:rsidRPr="00EF2487">
              <w:rPr>
                <w:lang w:val="nn-NO"/>
              </w:rPr>
              <w:t xml:space="preserve"> – Kap. 0 (nettressurs)</w:t>
            </w:r>
          </w:p>
          <w:p w14:paraId="2E410CBB" w14:textId="24974A5D" w:rsidR="009D4CA4" w:rsidRPr="00685628" w:rsidRDefault="00EF2487" w:rsidP="009D4CA4">
            <w:r>
              <w:t>P</w:t>
            </w:r>
            <w:r w:rsidR="009D4CA4" w:rsidRPr="00685628">
              <w:t>ropagan</w:t>
            </w:r>
            <w:r w:rsidR="009F52DB" w:rsidRPr="00685628">
              <w:t>d</w:t>
            </w:r>
            <w:r w:rsidR="009D4CA4" w:rsidRPr="00685628">
              <w:t>a</w:t>
            </w:r>
            <w:r w:rsidR="00873D2C">
              <w:t xml:space="preserve"> (nettressurs)</w:t>
            </w:r>
          </w:p>
          <w:p w14:paraId="07F9CEB5" w14:textId="21F749CD" w:rsidR="00873D2C" w:rsidRDefault="00EF2487">
            <w:r>
              <w:t>K</w:t>
            </w:r>
            <w:r w:rsidR="00EB4206">
              <w:t>onspirasjonsteori og kritisk tenkning</w:t>
            </w:r>
            <w:r w:rsidR="00873D2C">
              <w:t xml:space="preserve"> (</w:t>
            </w:r>
            <w:r>
              <w:t xml:space="preserve">Tverrfaglig </w:t>
            </w:r>
            <w:r w:rsidR="00873D2C">
              <w:t>nettressurs)</w:t>
            </w:r>
          </w:p>
          <w:p w14:paraId="71D2CE22" w14:textId="26CDBBA1" w:rsidR="009F52DB" w:rsidRPr="009D4CA4" w:rsidRDefault="009F57EB">
            <w:pPr>
              <w:rPr>
                <w:bCs/>
              </w:rPr>
            </w:pPr>
            <w:hyperlink r:id="rId21" w:history="1">
              <w:r w:rsidR="00873D2C" w:rsidRPr="00EF2487">
                <w:rPr>
                  <w:rStyle w:val="Hyperkobling"/>
                  <w:i/>
                  <w:iCs/>
                </w:rPr>
                <w:t>Hvorfor gjør vi så lite når vi vet så mye?</w:t>
              </w:r>
            </w:hyperlink>
            <w:r w:rsidR="00873D2C">
              <w:rPr>
                <w:i/>
                <w:iCs/>
              </w:rPr>
              <w:t xml:space="preserve"> </w:t>
            </w:r>
            <w:r w:rsidR="00873D2C" w:rsidRPr="005743D6">
              <w:t xml:space="preserve">(nrk.no, kortdokumentarer om hvilke </w:t>
            </w:r>
            <w:r w:rsidR="00873D2C" w:rsidRPr="005743D6">
              <w:lastRenderedPageBreak/>
              <w:t>mekanismer i oss som påvirker oss)</w:t>
            </w:r>
          </w:p>
        </w:tc>
      </w:tr>
      <w:tr w:rsidR="009D4CA4" w:rsidRPr="00484D18" w14:paraId="2D428C41" w14:textId="3F3AEACF" w:rsidTr="009D4CA4">
        <w:tc>
          <w:tcPr>
            <w:tcW w:w="621" w:type="dxa"/>
            <w:shd w:val="clear" w:color="auto" w:fill="FFFFFF"/>
          </w:tcPr>
          <w:p w14:paraId="38E00358" w14:textId="77777777" w:rsidR="009D4CA4" w:rsidRPr="00484D18" w:rsidRDefault="009D4CA4" w:rsidP="00484D18">
            <w:r w:rsidRPr="00484D18">
              <w:lastRenderedPageBreak/>
              <w:t>3</w:t>
            </w:r>
          </w:p>
        </w:tc>
        <w:tc>
          <w:tcPr>
            <w:tcW w:w="2209" w:type="dxa"/>
            <w:shd w:val="clear" w:color="auto" w:fill="FFFFFF"/>
          </w:tcPr>
          <w:p w14:paraId="04ED10C7" w14:textId="77777777" w:rsidR="009D4CA4" w:rsidRPr="00484D18" w:rsidRDefault="009D4CA4" w:rsidP="00484D18">
            <w:pPr>
              <w:rPr>
                <w:b/>
                <w:lang w:val="nn-NO"/>
              </w:rPr>
            </w:pPr>
            <w:r w:rsidRPr="00484D18">
              <w:rPr>
                <w:b/>
              </w:rPr>
              <w:t>Tema 5: Å forske på samfunnet</w:t>
            </w:r>
          </w:p>
        </w:tc>
        <w:tc>
          <w:tcPr>
            <w:tcW w:w="3402" w:type="dxa"/>
            <w:shd w:val="clear" w:color="auto" w:fill="F2F2F2"/>
          </w:tcPr>
          <w:p w14:paraId="15A9528D" w14:textId="77777777" w:rsidR="009D4CA4" w:rsidRPr="00484D18" w:rsidRDefault="009D4CA4" w:rsidP="00484D18">
            <w:pPr>
              <w:rPr>
                <w:lang w:val="nn-NO"/>
              </w:rPr>
            </w:pPr>
            <w:r w:rsidRPr="00484D18">
              <w:rPr>
                <w:b/>
                <w:bCs/>
                <w:lang w:val="nn-NO"/>
              </w:rPr>
              <w:t>Kapittel 1, s. 34 – 36:</w:t>
            </w:r>
            <w:r w:rsidRPr="00484D18">
              <w:rPr>
                <w:lang w:val="nn-NO"/>
              </w:rPr>
              <w:t xml:space="preserve"> </w:t>
            </w:r>
          </w:p>
          <w:p w14:paraId="1BD09DCD" w14:textId="77777777" w:rsidR="009D4CA4" w:rsidRPr="00484D18" w:rsidRDefault="009D4CA4" w:rsidP="00484D18">
            <w:pPr>
              <w:rPr>
                <w:lang w:val="nn-NO"/>
              </w:rPr>
            </w:pPr>
            <w:r w:rsidRPr="00484D18">
              <w:t>livsmestring</w:t>
            </w:r>
          </w:p>
        </w:tc>
        <w:tc>
          <w:tcPr>
            <w:tcW w:w="3402" w:type="dxa"/>
            <w:shd w:val="clear" w:color="auto" w:fill="F2F2F2"/>
          </w:tcPr>
          <w:p w14:paraId="524ED5CC" w14:textId="593C5116" w:rsidR="009D4CA4" w:rsidRPr="00EF2487" w:rsidRDefault="009F57EB" w:rsidP="00484D18">
            <w:pPr>
              <w:rPr>
                <w:bCs/>
              </w:rPr>
            </w:pPr>
            <w:hyperlink r:id="rId22" w:history="1">
              <w:r w:rsidR="00937E58" w:rsidRPr="00EF2487">
                <w:rPr>
                  <w:rStyle w:val="Hyperkobling"/>
                  <w:bCs/>
                </w:rPr>
                <w:t xml:space="preserve">Spillefilm: </w:t>
              </w:r>
              <w:r w:rsidR="00937E58" w:rsidRPr="00EF2487">
                <w:rPr>
                  <w:rStyle w:val="Hyperkobling"/>
                  <w:bCs/>
                  <w:i/>
                  <w:iCs/>
                </w:rPr>
                <w:t>Salmer fra kjøkkenet</w:t>
              </w:r>
            </w:hyperlink>
            <w:r w:rsidR="00873D2C" w:rsidRPr="00EF2487">
              <w:rPr>
                <w:bCs/>
              </w:rPr>
              <w:t xml:space="preserve"> (filmrommet.no)</w:t>
            </w:r>
          </w:p>
        </w:tc>
      </w:tr>
      <w:tr w:rsidR="009D4CA4" w:rsidRPr="00484D18" w14:paraId="3DE931D8" w14:textId="356CE1B4" w:rsidTr="009D4CA4">
        <w:tc>
          <w:tcPr>
            <w:tcW w:w="621" w:type="dxa"/>
            <w:shd w:val="clear" w:color="auto" w:fill="FFFFFF"/>
          </w:tcPr>
          <w:p w14:paraId="6D0B57BA" w14:textId="77777777" w:rsidR="009D4CA4" w:rsidRPr="00484D18" w:rsidRDefault="009D4CA4" w:rsidP="00484D18">
            <w:r w:rsidRPr="00484D18">
              <w:t>4</w:t>
            </w:r>
          </w:p>
        </w:tc>
        <w:tc>
          <w:tcPr>
            <w:tcW w:w="2209" w:type="dxa"/>
            <w:shd w:val="clear" w:color="auto" w:fill="FFFFFF"/>
          </w:tcPr>
          <w:p w14:paraId="67316AA9" w14:textId="77777777" w:rsidR="009D4CA4" w:rsidRPr="00484D18" w:rsidRDefault="009D4CA4" w:rsidP="00484D18">
            <w:r w:rsidRPr="00484D18">
              <w:rPr>
                <w:b/>
              </w:rPr>
              <w:t>Tema 5: Å forske på samfunnet</w:t>
            </w:r>
          </w:p>
        </w:tc>
        <w:tc>
          <w:tcPr>
            <w:tcW w:w="3402" w:type="dxa"/>
            <w:shd w:val="clear" w:color="auto" w:fill="F2F2F2"/>
          </w:tcPr>
          <w:p w14:paraId="6DD5CB67" w14:textId="60096083" w:rsidR="009D4CA4" w:rsidRPr="00484D18" w:rsidRDefault="009D4CA4" w:rsidP="00484D18">
            <w:r w:rsidRPr="00EF2487">
              <w:rPr>
                <w:b/>
                <w:bCs/>
              </w:rPr>
              <w:t>Utforsk s. 36</w:t>
            </w:r>
            <w:r w:rsidR="00873D2C" w:rsidRPr="00EF2487">
              <w:rPr>
                <w:b/>
                <w:bCs/>
              </w:rPr>
              <w:t>: Hvorfor drikker ungdom mindre enn før?</w:t>
            </w:r>
          </w:p>
        </w:tc>
        <w:tc>
          <w:tcPr>
            <w:tcW w:w="3402" w:type="dxa"/>
            <w:shd w:val="clear" w:color="auto" w:fill="F2F2F2"/>
          </w:tcPr>
          <w:p w14:paraId="2D1B9421" w14:textId="77777777" w:rsidR="009D4CA4" w:rsidRPr="00EF2487" w:rsidRDefault="009D4CA4" w:rsidP="00484D18">
            <w:pPr>
              <w:rPr>
                <w:bCs/>
              </w:rPr>
            </w:pPr>
          </w:p>
        </w:tc>
      </w:tr>
      <w:tr w:rsidR="009D4CA4" w:rsidRPr="00484D18" w14:paraId="2C7224C8" w14:textId="160E7262" w:rsidTr="009D4CA4">
        <w:tc>
          <w:tcPr>
            <w:tcW w:w="621" w:type="dxa"/>
            <w:shd w:val="clear" w:color="auto" w:fill="FFFFFF"/>
          </w:tcPr>
          <w:p w14:paraId="3629F606" w14:textId="77777777" w:rsidR="009D4CA4" w:rsidRPr="00484D18" w:rsidRDefault="009D4CA4" w:rsidP="00484D18">
            <w:pPr>
              <w:rPr>
                <w:i/>
              </w:rPr>
            </w:pPr>
            <w:r w:rsidRPr="00484D18">
              <w:rPr>
                <w:i/>
              </w:rPr>
              <w:t>5</w:t>
            </w:r>
          </w:p>
        </w:tc>
        <w:tc>
          <w:tcPr>
            <w:tcW w:w="2209" w:type="dxa"/>
            <w:shd w:val="clear" w:color="auto" w:fill="FFFFFF"/>
          </w:tcPr>
          <w:p w14:paraId="02D013C2" w14:textId="77777777" w:rsidR="009D4CA4" w:rsidRPr="00484D18" w:rsidRDefault="009D4CA4" w:rsidP="00484D18">
            <w:pPr>
              <w:rPr>
                <w:b/>
                <w:i/>
              </w:rPr>
            </w:pPr>
            <w:r w:rsidRPr="00484D18">
              <w:rPr>
                <w:b/>
              </w:rPr>
              <w:t>Tema 5: Å forske på samfunnet</w:t>
            </w:r>
          </w:p>
        </w:tc>
        <w:tc>
          <w:tcPr>
            <w:tcW w:w="3402" w:type="dxa"/>
            <w:shd w:val="clear" w:color="auto" w:fill="F2F2F2"/>
          </w:tcPr>
          <w:p w14:paraId="17E3ABFB" w14:textId="62C85A87" w:rsidR="009D4CA4" w:rsidRDefault="009D4CA4" w:rsidP="00484D18">
            <w:pPr>
              <w:rPr>
                <w:b/>
                <w:lang w:val="nn-NO"/>
              </w:rPr>
            </w:pPr>
            <w:r w:rsidRPr="00484D18">
              <w:rPr>
                <w:b/>
                <w:lang w:val="nn-NO"/>
              </w:rPr>
              <w:t>Utforsk s. 21</w:t>
            </w:r>
            <w:r w:rsidR="00873D2C">
              <w:rPr>
                <w:b/>
                <w:lang w:val="nn-NO"/>
              </w:rPr>
              <w:t>: Ta verktøyene i bruk</w:t>
            </w:r>
          </w:p>
          <w:p w14:paraId="0392A936" w14:textId="1147C17E" w:rsidR="00BC3FD2" w:rsidRPr="00484D18" w:rsidRDefault="00BC3FD2" w:rsidP="00484D18">
            <w:r>
              <w:rPr>
                <w:b/>
                <w:lang w:val="nn-NO"/>
              </w:rPr>
              <w:t>VURDERING: Innlevering, uformell vurdering</w:t>
            </w:r>
          </w:p>
        </w:tc>
        <w:tc>
          <w:tcPr>
            <w:tcW w:w="3402" w:type="dxa"/>
            <w:shd w:val="clear" w:color="auto" w:fill="F2F2F2"/>
          </w:tcPr>
          <w:p w14:paraId="4346DC83" w14:textId="77777777" w:rsidR="009D4CA4" w:rsidRPr="009D4CA4" w:rsidRDefault="009D4CA4" w:rsidP="00484D18">
            <w:pPr>
              <w:rPr>
                <w:bCs/>
                <w:lang w:val="nn-NO"/>
              </w:rPr>
            </w:pPr>
          </w:p>
        </w:tc>
      </w:tr>
      <w:tr w:rsidR="009D4CA4" w:rsidRPr="00484D18" w14:paraId="54DBC9AC" w14:textId="10866F4D" w:rsidTr="009D4CA4">
        <w:tc>
          <w:tcPr>
            <w:tcW w:w="621" w:type="dxa"/>
            <w:shd w:val="clear" w:color="auto" w:fill="FFFFFF"/>
          </w:tcPr>
          <w:p w14:paraId="31F9E4EA" w14:textId="77777777" w:rsidR="009D4CA4" w:rsidRPr="00484D18" w:rsidRDefault="009D4CA4" w:rsidP="00484D18">
            <w:r w:rsidRPr="00484D18">
              <w:t>6</w:t>
            </w:r>
          </w:p>
        </w:tc>
        <w:tc>
          <w:tcPr>
            <w:tcW w:w="2209" w:type="dxa"/>
            <w:shd w:val="clear" w:color="auto" w:fill="FFFFFF"/>
          </w:tcPr>
          <w:p w14:paraId="5ACFAE8C" w14:textId="77777777" w:rsidR="009D4CA4" w:rsidRPr="00484D18" w:rsidRDefault="009D4CA4" w:rsidP="00484D18">
            <w:r w:rsidRPr="00484D18">
              <w:rPr>
                <w:b/>
              </w:rPr>
              <w:t>Tema 6: Personlig økonomi og påvirkning</w:t>
            </w:r>
          </w:p>
        </w:tc>
        <w:tc>
          <w:tcPr>
            <w:tcW w:w="3402" w:type="dxa"/>
            <w:shd w:val="clear" w:color="auto" w:fill="F2F2F2"/>
          </w:tcPr>
          <w:p w14:paraId="6C6828A1" w14:textId="77777777" w:rsidR="009D4CA4" w:rsidRPr="00484D18" w:rsidRDefault="009D4CA4" w:rsidP="00484D18">
            <w:pPr>
              <w:rPr>
                <w:b/>
              </w:rPr>
            </w:pPr>
            <w:r w:rsidRPr="00484D18">
              <w:t xml:space="preserve"> </w:t>
            </w:r>
            <w:r w:rsidRPr="00484D18">
              <w:rPr>
                <w:b/>
              </w:rPr>
              <w:t>Kapittel 5, side 100 – 115:</w:t>
            </w:r>
          </w:p>
          <w:p w14:paraId="72EBA311" w14:textId="77777777" w:rsidR="009D4CA4" w:rsidRPr="00484D18" w:rsidRDefault="009D4CA4" w:rsidP="00484D18">
            <w:r w:rsidRPr="00484D18">
              <w:t>Arbeidstid, arbeidsavtale, lønn, sirkulærøkonomi, renter, budsjett, regnskap, kredittkort, forbrukslån, purring, rettslig inkasso, betalingsanmerkning, stipend, studielån, utstyrsstipend, grunnstipend, bostipend, egenkapital, BSU</w:t>
            </w:r>
          </w:p>
        </w:tc>
        <w:tc>
          <w:tcPr>
            <w:tcW w:w="3402" w:type="dxa"/>
            <w:shd w:val="clear" w:color="auto" w:fill="F2F2F2"/>
          </w:tcPr>
          <w:p w14:paraId="40D21E3C" w14:textId="279B3251" w:rsidR="00EB4206" w:rsidRPr="00873D2C" w:rsidRDefault="00873D2C" w:rsidP="00EB4206">
            <w:r>
              <w:rPr>
                <w:i/>
                <w:iCs/>
              </w:rPr>
              <w:t>Hva kan du nå?</w:t>
            </w:r>
            <w:r>
              <w:t xml:space="preserve"> – Kap. 5</w:t>
            </w:r>
          </w:p>
          <w:p w14:paraId="10688B0F" w14:textId="07E61D15" w:rsidR="009D4CA4" w:rsidRPr="009D4CA4" w:rsidRDefault="00873D2C" w:rsidP="00EB4206">
            <w:pPr>
              <w:rPr>
                <w:bCs/>
              </w:rPr>
            </w:pPr>
            <w:r>
              <w:t>Budsjett og sparing (nettressurs)</w:t>
            </w:r>
          </w:p>
        </w:tc>
      </w:tr>
      <w:tr w:rsidR="009D4CA4" w:rsidRPr="00484D18" w14:paraId="7CA23C98" w14:textId="15AB66C3" w:rsidTr="009D4CA4">
        <w:tc>
          <w:tcPr>
            <w:tcW w:w="621" w:type="dxa"/>
            <w:shd w:val="clear" w:color="auto" w:fill="FFFFFF"/>
          </w:tcPr>
          <w:p w14:paraId="0ED4A720" w14:textId="77777777" w:rsidR="009D4CA4" w:rsidRPr="00484D18" w:rsidRDefault="009D4CA4" w:rsidP="00484D18">
            <w:r w:rsidRPr="00484D18">
              <w:t>7</w:t>
            </w:r>
          </w:p>
        </w:tc>
        <w:tc>
          <w:tcPr>
            <w:tcW w:w="2209" w:type="dxa"/>
            <w:shd w:val="clear" w:color="auto" w:fill="FFFFFF"/>
          </w:tcPr>
          <w:p w14:paraId="0F1C2FB9" w14:textId="77777777" w:rsidR="009D4CA4" w:rsidRPr="00484D18" w:rsidRDefault="009D4CA4" w:rsidP="00484D18">
            <w:r w:rsidRPr="00484D18">
              <w:rPr>
                <w:b/>
              </w:rPr>
              <w:t>Tema 6:</w:t>
            </w:r>
            <w:r w:rsidRPr="00484D18">
              <w:rPr>
                <w:b/>
                <w:i/>
              </w:rPr>
              <w:t xml:space="preserve"> </w:t>
            </w:r>
            <w:r w:rsidRPr="00484D18">
              <w:rPr>
                <w:b/>
              </w:rPr>
              <w:t>Personlig økonomi og påvirkning</w:t>
            </w:r>
          </w:p>
        </w:tc>
        <w:tc>
          <w:tcPr>
            <w:tcW w:w="3402" w:type="dxa"/>
            <w:shd w:val="clear" w:color="auto" w:fill="F2F2F2"/>
          </w:tcPr>
          <w:p w14:paraId="475F8F6B" w14:textId="77777777" w:rsidR="009D4CA4" w:rsidRPr="00484D18" w:rsidRDefault="009D4CA4" w:rsidP="00484D18">
            <w:pPr>
              <w:rPr>
                <w:b/>
              </w:rPr>
            </w:pPr>
            <w:r w:rsidRPr="00484D18">
              <w:rPr>
                <w:b/>
              </w:rPr>
              <w:t>Kapittel 1, side 32 – 34:</w:t>
            </w:r>
          </w:p>
          <w:p w14:paraId="380DD317" w14:textId="77777777" w:rsidR="009D4CA4" w:rsidRPr="00484D18" w:rsidRDefault="009D4CA4" w:rsidP="00484D18">
            <w:r w:rsidRPr="00484D18">
              <w:t>Influenser, kommersiell påvirkning</w:t>
            </w:r>
          </w:p>
          <w:p w14:paraId="0567DD52" w14:textId="77777777" w:rsidR="009D4CA4" w:rsidRPr="00484D18" w:rsidRDefault="009D4CA4" w:rsidP="00484D18">
            <w:r w:rsidRPr="00484D18">
              <w:t xml:space="preserve">Se </w:t>
            </w:r>
            <w:r w:rsidRPr="00484D18">
              <w:rPr>
                <w:i/>
                <w:iCs/>
              </w:rPr>
              <w:t>Avkledd</w:t>
            </w:r>
            <w:r w:rsidRPr="00484D18">
              <w:t xml:space="preserve"> på NRK, oppgaver som vurderes av lærer [for eksempel oppgave 3: hvorfor trenger vi å høre til?]</w:t>
            </w:r>
          </w:p>
        </w:tc>
        <w:tc>
          <w:tcPr>
            <w:tcW w:w="3402" w:type="dxa"/>
            <w:shd w:val="clear" w:color="auto" w:fill="F2F2F2"/>
          </w:tcPr>
          <w:p w14:paraId="2717A63B" w14:textId="024CCC6F" w:rsidR="00873D2C" w:rsidRDefault="00873D2C" w:rsidP="00873D2C">
            <w:r>
              <w:t>Ungdom og påvirkning (nettressurs)</w:t>
            </w:r>
          </w:p>
          <w:p w14:paraId="2260FF6F" w14:textId="68C49608" w:rsidR="00873D2C" w:rsidRDefault="00873D2C" w:rsidP="00873D2C">
            <w:r>
              <w:t>Hvorfor trenger vi å høre til? (nettressurs)</w:t>
            </w:r>
          </w:p>
          <w:p w14:paraId="6B921609" w14:textId="06987D49" w:rsidR="00EB4206" w:rsidRPr="009D4CA4" w:rsidRDefault="00EB4206" w:rsidP="00484D18">
            <w:pPr>
              <w:rPr>
                <w:bCs/>
              </w:rPr>
            </w:pPr>
          </w:p>
        </w:tc>
      </w:tr>
      <w:tr w:rsidR="009D4CA4" w:rsidRPr="00484D18" w14:paraId="6773F51E" w14:textId="5E64573F" w:rsidTr="009D4CA4">
        <w:tc>
          <w:tcPr>
            <w:tcW w:w="621" w:type="dxa"/>
            <w:shd w:val="clear" w:color="auto" w:fill="FFFFFF"/>
          </w:tcPr>
          <w:p w14:paraId="76FBA10E" w14:textId="77777777" w:rsidR="009D4CA4" w:rsidRPr="00484D18" w:rsidRDefault="009D4CA4" w:rsidP="00484D18">
            <w:r w:rsidRPr="00484D18">
              <w:t>8</w:t>
            </w:r>
          </w:p>
        </w:tc>
        <w:tc>
          <w:tcPr>
            <w:tcW w:w="2209" w:type="dxa"/>
            <w:shd w:val="clear" w:color="auto" w:fill="FFFFFF"/>
          </w:tcPr>
          <w:p w14:paraId="2E5E9072" w14:textId="77777777" w:rsidR="009D4CA4" w:rsidRPr="00484D18" w:rsidRDefault="009D4CA4" w:rsidP="00484D18">
            <w:pPr>
              <w:rPr>
                <w:b/>
                <w:lang w:val="nn-NO"/>
              </w:rPr>
            </w:pPr>
            <w:r w:rsidRPr="00484D18">
              <w:rPr>
                <w:b/>
                <w:lang w:val="nn-NO"/>
              </w:rPr>
              <w:t xml:space="preserve">VINTERFERIE </w:t>
            </w:r>
          </w:p>
        </w:tc>
        <w:tc>
          <w:tcPr>
            <w:tcW w:w="3402" w:type="dxa"/>
            <w:shd w:val="clear" w:color="auto" w:fill="F2F2F2"/>
          </w:tcPr>
          <w:p w14:paraId="7CD830B7" w14:textId="77777777" w:rsidR="009D4CA4" w:rsidRPr="00484D18" w:rsidRDefault="009D4CA4" w:rsidP="00484D18"/>
          <w:p w14:paraId="0CD1CB61" w14:textId="77777777" w:rsidR="009D4CA4" w:rsidRPr="00484D18" w:rsidRDefault="009D4CA4" w:rsidP="00484D18"/>
        </w:tc>
        <w:tc>
          <w:tcPr>
            <w:tcW w:w="3402" w:type="dxa"/>
            <w:shd w:val="clear" w:color="auto" w:fill="F2F2F2"/>
          </w:tcPr>
          <w:p w14:paraId="4A73EF04" w14:textId="77777777" w:rsidR="009D4CA4" w:rsidRPr="009D4CA4" w:rsidRDefault="009D4CA4" w:rsidP="00484D18">
            <w:pPr>
              <w:rPr>
                <w:bCs/>
              </w:rPr>
            </w:pPr>
          </w:p>
        </w:tc>
      </w:tr>
      <w:tr w:rsidR="009D4CA4" w:rsidRPr="00484D18" w14:paraId="7AD161A7" w14:textId="5CA55234" w:rsidTr="009D4CA4">
        <w:tc>
          <w:tcPr>
            <w:tcW w:w="621" w:type="dxa"/>
            <w:shd w:val="clear" w:color="auto" w:fill="FFFFFF"/>
          </w:tcPr>
          <w:p w14:paraId="668F7888" w14:textId="77777777" w:rsidR="009D4CA4" w:rsidRPr="00484D18" w:rsidRDefault="009D4CA4" w:rsidP="00484D18">
            <w:r w:rsidRPr="00484D18">
              <w:t>9</w:t>
            </w:r>
          </w:p>
        </w:tc>
        <w:tc>
          <w:tcPr>
            <w:tcW w:w="2209" w:type="dxa"/>
            <w:shd w:val="clear" w:color="auto" w:fill="FFFFFF"/>
          </w:tcPr>
          <w:p w14:paraId="290FE42E" w14:textId="77777777" w:rsidR="009D4CA4" w:rsidRPr="00484D18" w:rsidRDefault="009D4CA4" w:rsidP="00484D18">
            <w:pPr>
              <w:rPr>
                <w:b/>
                <w:lang w:val="nn-NO"/>
              </w:rPr>
            </w:pPr>
            <w:r w:rsidRPr="00484D18">
              <w:rPr>
                <w:b/>
              </w:rPr>
              <w:t>Tema 7: Arbeid, goder og velferd</w:t>
            </w:r>
          </w:p>
        </w:tc>
        <w:tc>
          <w:tcPr>
            <w:tcW w:w="3402" w:type="dxa"/>
            <w:shd w:val="clear" w:color="auto" w:fill="F2F2F2"/>
          </w:tcPr>
          <w:p w14:paraId="61B18C54" w14:textId="77777777" w:rsidR="009D4CA4" w:rsidRPr="00484D18" w:rsidRDefault="009D4CA4" w:rsidP="00484D18">
            <w:pPr>
              <w:rPr>
                <w:b/>
              </w:rPr>
            </w:pPr>
            <w:r w:rsidRPr="00484D18">
              <w:rPr>
                <w:b/>
              </w:rPr>
              <w:t xml:space="preserve">Kapittel 6: </w:t>
            </w:r>
          </w:p>
          <w:p w14:paraId="736167A0" w14:textId="77777777" w:rsidR="009D4CA4" w:rsidRPr="00484D18" w:rsidRDefault="009D4CA4" w:rsidP="00484D18">
            <w:r w:rsidRPr="00484D18">
              <w:t>Levestandard, goder, livskvalitet, lykkeforskning, velferdsstaten, fellesgoder, sosial likhet, den nordiske modellen, levekårsundersøkelse, opphopning av goder, lønn, Relativ fattigdom, barnefattigdom, klassereise, arbeiderklasse, middelklasse, klasseskille, sosial mobilitet, karrieremobilitet, generasjonsmobilitet, innvandrerdrivet</w:t>
            </w:r>
          </w:p>
        </w:tc>
        <w:tc>
          <w:tcPr>
            <w:tcW w:w="3402" w:type="dxa"/>
            <w:shd w:val="clear" w:color="auto" w:fill="F2F2F2"/>
          </w:tcPr>
          <w:p w14:paraId="0A81A734" w14:textId="230B10F8" w:rsidR="00EB4206" w:rsidRPr="00873D2C" w:rsidRDefault="00873D2C" w:rsidP="00484D18">
            <w:r>
              <w:rPr>
                <w:i/>
                <w:iCs/>
              </w:rPr>
              <w:t xml:space="preserve">Kan du dette nå? </w:t>
            </w:r>
            <w:r>
              <w:t xml:space="preserve"> - Kap. 6</w:t>
            </w:r>
          </w:p>
          <w:p w14:paraId="50531B7E" w14:textId="77777777" w:rsidR="00873D2C" w:rsidRPr="00071E9C" w:rsidRDefault="00873D2C" w:rsidP="00873D2C">
            <w:r w:rsidRPr="00071E9C">
              <w:t>Utenforskap og barnefattigdom (nettressurs)</w:t>
            </w:r>
          </w:p>
          <w:p w14:paraId="4D4F885B" w14:textId="7A96BD73" w:rsidR="00EB4206" w:rsidRPr="009D4CA4" w:rsidRDefault="00EB4206" w:rsidP="00484D18">
            <w:pPr>
              <w:rPr>
                <w:bCs/>
              </w:rPr>
            </w:pPr>
          </w:p>
        </w:tc>
      </w:tr>
      <w:tr w:rsidR="009D4CA4" w:rsidRPr="00685628" w14:paraId="3FB9640A" w14:textId="7F2EE15F" w:rsidTr="009D4CA4">
        <w:tc>
          <w:tcPr>
            <w:tcW w:w="621" w:type="dxa"/>
            <w:shd w:val="clear" w:color="auto" w:fill="FFFFFF"/>
          </w:tcPr>
          <w:p w14:paraId="4D9C3FAC" w14:textId="77777777" w:rsidR="009D4CA4" w:rsidRPr="00484D18" w:rsidRDefault="009D4CA4" w:rsidP="00484D18">
            <w:r w:rsidRPr="00484D18">
              <w:t>10</w:t>
            </w:r>
          </w:p>
        </w:tc>
        <w:tc>
          <w:tcPr>
            <w:tcW w:w="2209" w:type="dxa"/>
            <w:shd w:val="clear" w:color="auto" w:fill="FFFFFF"/>
          </w:tcPr>
          <w:p w14:paraId="7E439AFF" w14:textId="77777777" w:rsidR="009D4CA4" w:rsidRPr="00484D18" w:rsidRDefault="009D4CA4" w:rsidP="00484D18">
            <w:pPr>
              <w:rPr>
                <w:b/>
              </w:rPr>
            </w:pPr>
            <w:r w:rsidRPr="00484D18">
              <w:rPr>
                <w:b/>
              </w:rPr>
              <w:t>Tema 7: Arbeid, goder og velferd</w:t>
            </w:r>
          </w:p>
        </w:tc>
        <w:tc>
          <w:tcPr>
            <w:tcW w:w="3402" w:type="dxa"/>
            <w:shd w:val="clear" w:color="auto" w:fill="F2F2F2"/>
          </w:tcPr>
          <w:p w14:paraId="029E2FF6" w14:textId="77777777" w:rsidR="009D4CA4" w:rsidRPr="00484D18" w:rsidRDefault="009D4CA4" w:rsidP="00484D18">
            <w:pPr>
              <w:rPr>
                <w:b/>
              </w:rPr>
            </w:pPr>
            <w:r w:rsidRPr="00484D18">
              <w:rPr>
                <w:b/>
              </w:rPr>
              <w:t>Kapittel 7, side 134 - 173:</w:t>
            </w:r>
          </w:p>
          <w:p w14:paraId="09A2A5A5" w14:textId="77777777" w:rsidR="009D4CA4" w:rsidRPr="00484D18" w:rsidRDefault="009D4CA4" w:rsidP="00484D18">
            <w:r w:rsidRPr="00484D18">
              <w:t>Arbeid, arbeidslinja, NAV; arbeidsmarkedstiltak, trygdeytelser, økonomisk stønad, arbeidsstyrke, arbeidsmarkedet, sysselsatt, arbeidsledig, arbeidssøker, langtidsledig, IA-avtalen, sykefravær, sykepenger, egenmelding, sykemelding, dialogmøter, gradert sykemelding, aktivitetsplikt, karensdag, arbeidsavklaring, uføretrygd, Utenforskap, sosialt utenforskap, økonomisk stønad, økonomisk utenforskap</w:t>
            </w:r>
          </w:p>
        </w:tc>
        <w:tc>
          <w:tcPr>
            <w:tcW w:w="3402" w:type="dxa"/>
            <w:shd w:val="clear" w:color="auto" w:fill="F2F2F2"/>
          </w:tcPr>
          <w:p w14:paraId="59BE9458" w14:textId="1546DA2F" w:rsidR="00EB4206" w:rsidRDefault="00873D2C" w:rsidP="00EB4206">
            <w:r>
              <w:t>Et inkluderende arbeidsliv (nettressurs)</w:t>
            </w:r>
          </w:p>
          <w:p w14:paraId="7F4DEACD" w14:textId="5A2CEEE7" w:rsidR="00EB4206" w:rsidRPr="00873D2C" w:rsidRDefault="00873D2C" w:rsidP="00EB4206">
            <w:r>
              <w:rPr>
                <w:i/>
                <w:iCs/>
              </w:rPr>
              <w:t xml:space="preserve">Kan du dette nå? </w:t>
            </w:r>
            <w:r>
              <w:t>– Kap. 7</w:t>
            </w:r>
          </w:p>
          <w:p w14:paraId="6DEA6A1F" w14:textId="3326B9F5" w:rsidR="00873D2C" w:rsidRPr="00EF2487" w:rsidRDefault="009F57EB" w:rsidP="00873D2C">
            <w:hyperlink r:id="rId23" w:history="1">
              <w:r w:rsidR="00873D2C" w:rsidRPr="00EF2487">
                <w:rPr>
                  <w:rStyle w:val="Hyperkobling"/>
                  <w:i/>
                  <w:iCs/>
                </w:rPr>
                <w:t>Meg eier ingen</w:t>
              </w:r>
            </w:hyperlink>
            <w:r w:rsidR="00873D2C" w:rsidRPr="00EF2487">
              <w:t xml:space="preserve"> (Filmrommet</w:t>
            </w:r>
            <w:r w:rsidR="00873D2C">
              <w:t>)</w:t>
            </w:r>
          </w:p>
          <w:p w14:paraId="4489034E" w14:textId="77777777" w:rsidR="009D4CA4" w:rsidRPr="00685628" w:rsidRDefault="009D4CA4" w:rsidP="00484D18">
            <w:pPr>
              <w:rPr>
                <w:bCs/>
                <w:lang w:val="nn-NO"/>
              </w:rPr>
            </w:pPr>
          </w:p>
        </w:tc>
      </w:tr>
      <w:tr w:rsidR="009D4CA4" w:rsidRPr="00484D18" w14:paraId="2BD01955" w14:textId="5750A2AC" w:rsidTr="009D4CA4">
        <w:tc>
          <w:tcPr>
            <w:tcW w:w="621" w:type="dxa"/>
            <w:shd w:val="clear" w:color="auto" w:fill="FFFFFF"/>
          </w:tcPr>
          <w:p w14:paraId="463FADD6" w14:textId="77777777" w:rsidR="009D4CA4" w:rsidRPr="00484D18" w:rsidRDefault="009D4CA4" w:rsidP="00484D18">
            <w:r w:rsidRPr="00484D18">
              <w:t>11</w:t>
            </w:r>
          </w:p>
        </w:tc>
        <w:tc>
          <w:tcPr>
            <w:tcW w:w="2209" w:type="dxa"/>
            <w:shd w:val="clear" w:color="auto" w:fill="FFFFFF"/>
          </w:tcPr>
          <w:p w14:paraId="13FCCFF9" w14:textId="77777777" w:rsidR="009D4CA4" w:rsidRPr="00484D18" w:rsidRDefault="009D4CA4" w:rsidP="00484D18">
            <w:pPr>
              <w:rPr>
                <w:b/>
              </w:rPr>
            </w:pPr>
            <w:r w:rsidRPr="00484D18">
              <w:rPr>
                <w:b/>
              </w:rPr>
              <w:t>Tema 7: Arbeid, goder og velferd</w:t>
            </w:r>
          </w:p>
        </w:tc>
        <w:tc>
          <w:tcPr>
            <w:tcW w:w="3402" w:type="dxa"/>
            <w:shd w:val="clear" w:color="auto" w:fill="F2F2F2"/>
          </w:tcPr>
          <w:p w14:paraId="64C34624" w14:textId="77777777" w:rsidR="009D4CA4" w:rsidRPr="00484D18" w:rsidRDefault="009D4CA4" w:rsidP="00484D18">
            <w:pPr>
              <w:rPr>
                <w:b/>
              </w:rPr>
            </w:pPr>
            <w:r w:rsidRPr="00484D18">
              <w:rPr>
                <w:b/>
              </w:rPr>
              <w:t>Kapittel 8, side 152 – 173:</w:t>
            </w:r>
          </w:p>
          <w:p w14:paraId="3266C63E" w14:textId="77777777" w:rsidR="009D4CA4" w:rsidRPr="00484D18" w:rsidRDefault="009D4CA4" w:rsidP="00484D18">
            <w:r w:rsidRPr="00484D18">
              <w:t>Eksport, import, vareproduksjon, tjenesteproduksjon, tariffavtale, arbeidsmiljøloven, Arbeidstilsynet, fysisk arbeidsmiljø, psykososialt arbeidsmiljø, fagforening, arbeidsmoral, varsler, intern varsling, ekstern varsling, Svart arbeid, sosial dumping, minstelønn, omstilling, kunstig intelligens, automatisering, butikkdød, spesialisering, fremtidens jobber</w:t>
            </w:r>
          </w:p>
        </w:tc>
        <w:tc>
          <w:tcPr>
            <w:tcW w:w="3402" w:type="dxa"/>
            <w:shd w:val="clear" w:color="auto" w:fill="F2F2F2"/>
          </w:tcPr>
          <w:p w14:paraId="5981426D" w14:textId="64E2D03A" w:rsidR="00EB4206" w:rsidRPr="00873D2C" w:rsidRDefault="00873D2C" w:rsidP="00EB4206">
            <w:r>
              <w:rPr>
                <w:i/>
                <w:iCs/>
              </w:rPr>
              <w:t>Kan du dette nå?</w:t>
            </w:r>
            <w:r>
              <w:t xml:space="preserve"> – Kap. 8</w:t>
            </w:r>
          </w:p>
          <w:p w14:paraId="4B7D8A6F" w14:textId="317D1225" w:rsidR="009D4CA4" w:rsidRPr="009D4CA4" w:rsidRDefault="00EB4206" w:rsidP="00EB4206">
            <w:pPr>
              <w:rPr>
                <w:bCs/>
              </w:rPr>
            </w:pPr>
            <w:r>
              <w:t>Fluesmekkeren: Arbeids- og næringsliv</w:t>
            </w:r>
            <w:r w:rsidR="000F2C5A">
              <w:t xml:space="preserve"> (Aktivt klasserom, nettressurs)</w:t>
            </w:r>
          </w:p>
        </w:tc>
      </w:tr>
      <w:tr w:rsidR="009D4CA4" w:rsidRPr="00484D18" w14:paraId="3724F504" w14:textId="2A349805" w:rsidTr="009D4CA4">
        <w:tc>
          <w:tcPr>
            <w:tcW w:w="621" w:type="dxa"/>
            <w:shd w:val="clear" w:color="auto" w:fill="FFFFFF"/>
          </w:tcPr>
          <w:p w14:paraId="69689F6D" w14:textId="77777777" w:rsidR="009D4CA4" w:rsidRPr="00484D18" w:rsidRDefault="009D4CA4" w:rsidP="00484D18">
            <w:r w:rsidRPr="00484D18">
              <w:t>12</w:t>
            </w:r>
          </w:p>
        </w:tc>
        <w:tc>
          <w:tcPr>
            <w:tcW w:w="2209" w:type="dxa"/>
            <w:shd w:val="clear" w:color="auto" w:fill="FFFFFF"/>
          </w:tcPr>
          <w:p w14:paraId="6DB918B9" w14:textId="77777777" w:rsidR="009D4CA4" w:rsidRPr="00484D18" w:rsidRDefault="009D4CA4" w:rsidP="00484D18">
            <w:pPr>
              <w:rPr>
                <w:b/>
              </w:rPr>
            </w:pPr>
            <w:r w:rsidRPr="00484D18">
              <w:rPr>
                <w:b/>
              </w:rPr>
              <w:t>Tema 7: Arbeid, goder og velferd</w:t>
            </w:r>
          </w:p>
        </w:tc>
        <w:tc>
          <w:tcPr>
            <w:tcW w:w="3402" w:type="dxa"/>
            <w:shd w:val="clear" w:color="auto" w:fill="F2F2F2"/>
          </w:tcPr>
          <w:p w14:paraId="2E32A7C3" w14:textId="77777777" w:rsidR="009D4CA4" w:rsidRDefault="009D4CA4" w:rsidP="00484D18">
            <w:pPr>
              <w:rPr>
                <w:b/>
              </w:rPr>
            </w:pPr>
            <w:r w:rsidRPr="00484D18">
              <w:rPr>
                <w:b/>
              </w:rPr>
              <w:t xml:space="preserve">Se dokumentar </w:t>
            </w:r>
            <w:r w:rsidRPr="00484D18">
              <w:rPr>
                <w:b/>
                <w:i/>
                <w:iCs/>
              </w:rPr>
              <w:t>Herskap og tjenere</w:t>
            </w:r>
            <w:r w:rsidRPr="00484D18">
              <w:rPr>
                <w:b/>
              </w:rPr>
              <w:t xml:space="preserve"> (NRK), fagartikkel med problemstilling rundt sosial dumping</w:t>
            </w:r>
          </w:p>
          <w:p w14:paraId="7D63595F" w14:textId="32C1BE9C" w:rsidR="00EB4206" w:rsidRDefault="00EB4206" w:rsidP="00484D18">
            <w:pPr>
              <w:rPr>
                <w:b/>
              </w:rPr>
            </w:pPr>
            <w:r>
              <w:rPr>
                <w:b/>
              </w:rPr>
              <w:t>Eller</w:t>
            </w:r>
          </w:p>
          <w:p w14:paraId="70F66245" w14:textId="52E1A43B" w:rsidR="00EB4206" w:rsidRPr="00484D18" w:rsidRDefault="00EB4206" w:rsidP="00484D18">
            <w:r>
              <w:rPr>
                <w:b/>
              </w:rPr>
              <w:t>Fordypningsoppgave om den norske velferdsstaten</w:t>
            </w:r>
            <w:r w:rsidR="00040458">
              <w:rPr>
                <w:b/>
              </w:rPr>
              <w:t xml:space="preserve"> (nettressurs)</w:t>
            </w:r>
          </w:p>
        </w:tc>
        <w:tc>
          <w:tcPr>
            <w:tcW w:w="3402" w:type="dxa"/>
            <w:shd w:val="clear" w:color="auto" w:fill="F2F2F2"/>
          </w:tcPr>
          <w:p w14:paraId="3EB8CD89" w14:textId="77777777" w:rsidR="009D4CA4" w:rsidRPr="009D4CA4" w:rsidRDefault="009D4CA4" w:rsidP="00484D18">
            <w:pPr>
              <w:rPr>
                <w:bCs/>
              </w:rPr>
            </w:pPr>
          </w:p>
        </w:tc>
      </w:tr>
      <w:tr w:rsidR="009D4CA4" w:rsidRPr="00484D18" w14:paraId="383DE6BA" w14:textId="52B1D2D1" w:rsidTr="009D4CA4">
        <w:tc>
          <w:tcPr>
            <w:tcW w:w="621" w:type="dxa"/>
            <w:shd w:val="clear" w:color="auto" w:fill="FFFFFF"/>
          </w:tcPr>
          <w:p w14:paraId="1FD86F59" w14:textId="77777777" w:rsidR="009D4CA4" w:rsidRPr="00484D18" w:rsidRDefault="009D4CA4" w:rsidP="00484D18">
            <w:r w:rsidRPr="00484D18">
              <w:t>13</w:t>
            </w:r>
          </w:p>
        </w:tc>
        <w:tc>
          <w:tcPr>
            <w:tcW w:w="2209" w:type="dxa"/>
            <w:shd w:val="clear" w:color="auto" w:fill="FFFFFF"/>
          </w:tcPr>
          <w:p w14:paraId="4D347B74" w14:textId="77777777" w:rsidR="009D4CA4" w:rsidRPr="00484D18" w:rsidRDefault="009D4CA4" w:rsidP="00484D18">
            <w:r w:rsidRPr="00484D18">
              <w:rPr>
                <w:b/>
              </w:rPr>
              <w:t>Tema 8: Sammen om verden?</w:t>
            </w:r>
          </w:p>
        </w:tc>
        <w:tc>
          <w:tcPr>
            <w:tcW w:w="3402" w:type="dxa"/>
            <w:shd w:val="clear" w:color="auto" w:fill="F2F2F2"/>
          </w:tcPr>
          <w:p w14:paraId="7170EDF9" w14:textId="77777777" w:rsidR="009D4CA4" w:rsidRPr="00484D18" w:rsidRDefault="009D4CA4" w:rsidP="00484D18">
            <w:r w:rsidRPr="00484D18">
              <w:rPr>
                <w:b/>
              </w:rPr>
              <w:t>Kapittel 14, side 267 – 273, 276 – 278:</w:t>
            </w:r>
          </w:p>
          <w:p w14:paraId="14666BAF" w14:textId="77777777" w:rsidR="009D4CA4" w:rsidRPr="00484D18" w:rsidRDefault="009D4CA4" w:rsidP="00484D18">
            <w:pPr>
              <w:rPr>
                <w:b/>
                <w:bCs/>
              </w:rPr>
            </w:pPr>
            <w:r w:rsidRPr="00484D18">
              <w:t>FN-pakten, statssuverenitetsprinsippet, diplomati, fredsbevarende styrker, sanksjoner, fredsbygging, verdenspoliti, Sikkerhetsrådet, vetorett, krig, borgerkrig, ansvar for å beskytte, EU, overnasjonalitet, globalisering, flyktninger, terrorisme, klimaendringer, Kyoto-avtalen, Paris-avtalen, Klimakonvensjonen, internasjonale handelsavtaler</w:t>
            </w:r>
          </w:p>
        </w:tc>
        <w:tc>
          <w:tcPr>
            <w:tcW w:w="3402" w:type="dxa"/>
            <w:shd w:val="clear" w:color="auto" w:fill="F2F2F2"/>
          </w:tcPr>
          <w:p w14:paraId="26A5D0FB" w14:textId="4B0DB128" w:rsidR="00EB4206" w:rsidRPr="00040458" w:rsidRDefault="00040458" w:rsidP="00EB4206">
            <w:r>
              <w:rPr>
                <w:i/>
                <w:iCs/>
              </w:rPr>
              <w:t>Kan du dette nå?</w:t>
            </w:r>
            <w:r>
              <w:t xml:space="preserve"> – Kap. 14</w:t>
            </w:r>
          </w:p>
          <w:p w14:paraId="386DFCD8" w14:textId="6752225F" w:rsidR="009D4CA4" w:rsidRDefault="00EB4206" w:rsidP="00EB4206">
            <w:r>
              <w:t>Globale utfordringer</w:t>
            </w:r>
            <w:r w:rsidR="00040458">
              <w:t xml:space="preserve"> (nettressurs)</w:t>
            </w:r>
          </w:p>
          <w:p w14:paraId="0AF171CC" w14:textId="0D65271E" w:rsidR="00EB4206" w:rsidRPr="009D4CA4" w:rsidRDefault="00EB4206" w:rsidP="00EB4206">
            <w:pPr>
              <w:rPr>
                <w:bCs/>
              </w:rPr>
            </w:pPr>
            <w:r>
              <w:t>EU – et fredsprosjekt</w:t>
            </w:r>
            <w:r w:rsidR="00040458">
              <w:t xml:space="preserve"> (nettressurs)</w:t>
            </w:r>
          </w:p>
        </w:tc>
      </w:tr>
      <w:tr w:rsidR="009D4CA4" w:rsidRPr="00484D18" w14:paraId="7C7673BB" w14:textId="6BA758BA" w:rsidTr="009D4CA4">
        <w:tc>
          <w:tcPr>
            <w:tcW w:w="621" w:type="dxa"/>
            <w:shd w:val="clear" w:color="auto" w:fill="FFFFFF"/>
          </w:tcPr>
          <w:p w14:paraId="39C9325B" w14:textId="77777777" w:rsidR="009D4CA4" w:rsidRPr="00484D18" w:rsidRDefault="009D4CA4" w:rsidP="00484D18">
            <w:r w:rsidRPr="00484D18">
              <w:t>14</w:t>
            </w:r>
          </w:p>
        </w:tc>
        <w:tc>
          <w:tcPr>
            <w:tcW w:w="2209" w:type="dxa"/>
            <w:shd w:val="clear" w:color="auto" w:fill="FFFFFF"/>
          </w:tcPr>
          <w:p w14:paraId="769D9D27" w14:textId="77777777" w:rsidR="009D4CA4" w:rsidRPr="00484D18" w:rsidRDefault="009D4CA4" w:rsidP="00484D18">
            <w:pPr>
              <w:rPr>
                <w:b/>
              </w:rPr>
            </w:pPr>
            <w:r w:rsidRPr="00484D18">
              <w:rPr>
                <w:b/>
              </w:rPr>
              <w:t>PÅSKEFERIE</w:t>
            </w:r>
          </w:p>
        </w:tc>
        <w:tc>
          <w:tcPr>
            <w:tcW w:w="3402" w:type="dxa"/>
            <w:shd w:val="clear" w:color="auto" w:fill="F2F2F2"/>
          </w:tcPr>
          <w:p w14:paraId="17A2E80B" w14:textId="77777777" w:rsidR="009D4CA4" w:rsidRPr="00484D18" w:rsidRDefault="009D4CA4" w:rsidP="00484D18"/>
          <w:p w14:paraId="5FAC9FAC" w14:textId="77777777" w:rsidR="009D4CA4" w:rsidRPr="00484D18" w:rsidRDefault="009D4CA4" w:rsidP="00484D18"/>
        </w:tc>
        <w:tc>
          <w:tcPr>
            <w:tcW w:w="3402" w:type="dxa"/>
            <w:shd w:val="clear" w:color="auto" w:fill="F2F2F2"/>
          </w:tcPr>
          <w:p w14:paraId="0E03CB90" w14:textId="77777777" w:rsidR="009D4CA4" w:rsidRPr="009D4CA4" w:rsidRDefault="009D4CA4" w:rsidP="00484D18">
            <w:pPr>
              <w:rPr>
                <w:bCs/>
              </w:rPr>
            </w:pPr>
          </w:p>
        </w:tc>
      </w:tr>
      <w:tr w:rsidR="009D4CA4" w:rsidRPr="00484D18" w14:paraId="10186990" w14:textId="42A50DAF" w:rsidTr="009D4CA4">
        <w:trPr>
          <w:trHeight w:val="1410"/>
        </w:trPr>
        <w:tc>
          <w:tcPr>
            <w:tcW w:w="621" w:type="dxa"/>
            <w:shd w:val="clear" w:color="auto" w:fill="FFFFFF"/>
          </w:tcPr>
          <w:p w14:paraId="6742BC80" w14:textId="77777777" w:rsidR="009D4CA4" w:rsidRPr="00484D18" w:rsidRDefault="009D4CA4" w:rsidP="00484D18">
            <w:r w:rsidRPr="00484D18">
              <w:t>15</w:t>
            </w:r>
          </w:p>
        </w:tc>
        <w:tc>
          <w:tcPr>
            <w:tcW w:w="2209" w:type="dxa"/>
            <w:shd w:val="clear" w:color="auto" w:fill="FFFFFF"/>
          </w:tcPr>
          <w:p w14:paraId="0646662D" w14:textId="77777777" w:rsidR="009D4CA4" w:rsidRPr="00484D18" w:rsidRDefault="009D4CA4" w:rsidP="00484D18">
            <w:r w:rsidRPr="00484D18">
              <w:rPr>
                <w:b/>
              </w:rPr>
              <w:t>Tema 8: Sammen om verden?</w:t>
            </w:r>
          </w:p>
        </w:tc>
        <w:tc>
          <w:tcPr>
            <w:tcW w:w="3402" w:type="dxa"/>
            <w:shd w:val="clear" w:color="auto" w:fill="F2F2F2"/>
          </w:tcPr>
          <w:p w14:paraId="55CA807F" w14:textId="77777777" w:rsidR="009D4CA4" w:rsidRPr="00484D18" w:rsidRDefault="009D4CA4" w:rsidP="00484D18">
            <w:pPr>
              <w:rPr>
                <w:b/>
              </w:rPr>
            </w:pPr>
            <w:r w:rsidRPr="00484D18">
              <w:rPr>
                <w:b/>
              </w:rPr>
              <w:t>Kapittel 15, side 281 – 289, 291 - 294:</w:t>
            </w:r>
          </w:p>
          <w:p w14:paraId="54B07229" w14:textId="77777777" w:rsidR="009D4CA4" w:rsidRPr="00484D18" w:rsidRDefault="009D4CA4" w:rsidP="00484D18">
            <w:r w:rsidRPr="00484D18">
              <w:t>Menneskerettigheter, universelle menneskerettigheter, FNs menneskerettighetserklæring, konvensjoner, sivile rettigheter, politiske rettigheter, økonomiske, sosial og kulturelle rettigheter, den europeiske menneskerettighetskonvensjonen, urfolks rettigheter, menneskerettighetsbrudd, Nobels fredspris, barnearbeid, tros- og livssynsfrihet, den europeiske menneskerettighetsdomstolen, ytringsfrihet, informasjonsfrihet, blasfemi, ytringsansvar, scenenekt</w:t>
            </w:r>
          </w:p>
        </w:tc>
        <w:tc>
          <w:tcPr>
            <w:tcW w:w="3402" w:type="dxa"/>
            <w:shd w:val="clear" w:color="auto" w:fill="F2F2F2"/>
          </w:tcPr>
          <w:p w14:paraId="0684AFF6" w14:textId="1CCB7BD7" w:rsidR="00EB4206" w:rsidRPr="000F2C5A" w:rsidRDefault="00040458" w:rsidP="00EB4206">
            <w:pPr>
              <w:rPr>
                <w:lang w:val="nn-NO"/>
              </w:rPr>
            </w:pPr>
            <w:r w:rsidRPr="000F2C5A">
              <w:rPr>
                <w:i/>
                <w:iCs/>
                <w:lang w:val="nn-NO"/>
              </w:rPr>
              <w:t>Kan du dette nå?</w:t>
            </w:r>
            <w:r w:rsidRPr="000F2C5A">
              <w:rPr>
                <w:lang w:val="nn-NO"/>
              </w:rPr>
              <w:t xml:space="preserve"> – Kap. 15 (nettressurs)</w:t>
            </w:r>
          </w:p>
          <w:p w14:paraId="782426DB" w14:textId="455AA658" w:rsidR="009D4CA4" w:rsidRDefault="00EB4206" w:rsidP="00EB4206">
            <w:r>
              <w:t>Menneskerettigheter</w:t>
            </w:r>
            <w:r w:rsidR="00040458">
              <w:t xml:space="preserve"> (nettressurs)</w:t>
            </w:r>
          </w:p>
          <w:p w14:paraId="0C74E002" w14:textId="41AC637F" w:rsidR="00EB4206" w:rsidRDefault="00EB4206" w:rsidP="00EB4206">
            <w:r>
              <w:t>Mot en bærekraftig verden</w:t>
            </w:r>
            <w:r w:rsidR="00040458">
              <w:t xml:space="preserve"> (nettressurs)</w:t>
            </w:r>
          </w:p>
          <w:p w14:paraId="510AB928" w14:textId="7E8B8E7F" w:rsidR="00EB4206" w:rsidRPr="009D4CA4" w:rsidRDefault="00EB4206" w:rsidP="00F17073">
            <w:pPr>
              <w:rPr>
                <w:bCs/>
              </w:rPr>
            </w:pPr>
          </w:p>
        </w:tc>
      </w:tr>
      <w:tr w:rsidR="009D4CA4" w:rsidRPr="00484D18" w14:paraId="74CEB53D" w14:textId="236E116B" w:rsidTr="009D4CA4">
        <w:tc>
          <w:tcPr>
            <w:tcW w:w="621" w:type="dxa"/>
            <w:shd w:val="clear" w:color="auto" w:fill="FFFFFF"/>
          </w:tcPr>
          <w:p w14:paraId="1396648D" w14:textId="77777777" w:rsidR="009D4CA4" w:rsidRPr="00484D18" w:rsidRDefault="009D4CA4" w:rsidP="00484D18">
            <w:r w:rsidRPr="00484D18">
              <w:t>16</w:t>
            </w:r>
          </w:p>
        </w:tc>
        <w:tc>
          <w:tcPr>
            <w:tcW w:w="2209" w:type="dxa"/>
            <w:shd w:val="clear" w:color="auto" w:fill="FFFFFF"/>
          </w:tcPr>
          <w:p w14:paraId="0B9C2149" w14:textId="77777777" w:rsidR="009D4CA4" w:rsidRPr="00484D18" w:rsidRDefault="009D4CA4" w:rsidP="00484D18">
            <w:pPr>
              <w:rPr>
                <w:lang w:val="nn-NO"/>
              </w:rPr>
            </w:pPr>
            <w:r w:rsidRPr="00484D18">
              <w:rPr>
                <w:b/>
              </w:rPr>
              <w:t>Tema 8: Sammen om verden?</w:t>
            </w:r>
          </w:p>
        </w:tc>
        <w:tc>
          <w:tcPr>
            <w:tcW w:w="3402" w:type="dxa"/>
            <w:shd w:val="clear" w:color="auto" w:fill="F2F2F2"/>
          </w:tcPr>
          <w:p w14:paraId="7FB59980" w14:textId="6452D858" w:rsidR="009D4CA4" w:rsidRPr="000F2C5A" w:rsidRDefault="009D4CA4" w:rsidP="00484D18">
            <w:pPr>
              <w:rPr>
                <w:b/>
                <w:bCs/>
              </w:rPr>
            </w:pPr>
            <w:r w:rsidRPr="00484D18">
              <w:rPr>
                <w:b/>
                <w:bCs/>
              </w:rPr>
              <w:t>Utforsk s. 294</w:t>
            </w:r>
            <w:r w:rsidR="00040458">
              <w:rPr>
                <w:b/>
                <w:bCs/>
              </w:rPr>
              <w:t xml:space="preserve">: Holdninger til menneskerettighetene </w:t>
            </w:r>
            <w:r w:rsidRPr="00484D18">
              <w:rPr>
                <w:b/>
                <w:bCs/>
              </w:rPr>
              <w:t>som forberedt paneldebatt, uformell vurdering</w:t>
            </w:r>
          </w:p>
        </w:tc>
        <w:tc>
          <w:tcPr>
            <w:tcW w:w="3402" w:type="dxa"/>
            <w:shd w:val="clear" w:color="auto" w:fill="F2F2F2"/>
          </w:tcPr>
          <w:p w14:paraId="509F0033" w14:textId="77777777" w:rsidR="009D4CA4" w:rsidRPr="009D4CA4" w:rsidRDefault="009D4CA4" w:rsidP="00484D18">
            <w:pPr>
              <w:rPr>
                <w:bCs/>
              </w:rPr>
            </w:pPr>
          </w:p>
        </w:tc>
      </w:tr>
      <w:tr w:rsidR="009D4CA4" w:rsidRPr="00484D18" w14:paraId="0C4CE0A5" w14:textId="7ED7858E" w:rsidTr="009D4CA4">
        <w:tc>
          <w:tcPr>
            <w:tcW w:w="621" w:type="dxa"/>
            <w:shd w:val="clear" w:color="auto" w:fill="FFFFFF"/>
          </w:tcPr>
          <w:p w14:paraId="390BDB2C" w14:textId="77777777" w:rsidR="009D4CA4" w:rsidRPr="00484D18" w:rsidRDefault="009D4CA4" w:rsidP="00484D18">
            <w:r w:rsidRPr="00484D18">
              <w:t>17</w:t>
            </w:r>
          </w:p>
        </w:tc>
        <w:tc>
          <w:tcPr>
            <w:tcW w:w="2209" w:type="dxa"/>
            <w:shd w:val="clear" w:color="auto" w:fill="FFFFFF"/>
          </w:tcPr>
          <w:p w14:paraId="16E40420" w14:textId="77777777" w:rsidR="009D4CA4" w:rsidRPr="00484D18" w:rsidRDefault="009D4CA4" w:rsidP="00484D18">
            <w:pPr>
              <w:rPr>
                <w:b/>
              </w:rPr>
            </w:pPr>
            <w:r w:rsidRPr="00484D18">
              <w:rPr>
                <w:b/>
              </w:rPr>
              <w:t>Tema 9: En jord for fremtiden</w:t>
            </w:r>
          </w:p>
        </w:tc>
        <w:tc>
          <w:tcPr>
            <w:tcW w:w="3402" w:type="dxa"/>
            <w:shd w:val="clear" w:color="auto" w:fill="F2F2F2"/>
          </w:tcPr>
          <w:p w14:paraId="447EEAA2" w14:textId="77777777" w:rsidR="009D4CA4" w:rsidRPr="00484D18" w:rsidRDefault="009D4CA4" w:rsidP="00484D18">
            <w:pPr>
              <w:rPr>
                <w:b/>
              </w:rPr>
            </w:pPr>
            <w:r w:rsidRPr="00484D18">
              <w:rPr>
                <w:b/>
              </w:rPr>
              <w:t xml:space="preserve">Kapittel 16: </w:t>
            </w:r>
          </w:p>
          <w:p w14:paraId="53FC2CBB" w14:textId="77777777" w:rsidR="009D4CA4" w:rsidRPr="00484D18" w:rsidRDefault="009D4CA4" w:rsidP="00484D18">
            <w:r w:rsidRPr="00484D18">
              <w:t>Klimaendringer, ressursmangel, jordas overforbruksdag, fornybare ressurser, ikke-fornybare ressurser, verdens biokapasitet, økologisk fotavtrykk, bærekraftig utvikling, absolutt fattigdom, ekstrem fattigdom, FNs bærekraftmål, klimaproblemet som global utfordring, sirkulærøkonomi, lineærøkonomi, tiltak for bærekraftighet, klimadiktatur</w:t>
            </w:r>
          </w:p>
        </w:tc>
        <w:tc>
          <w:tcPr>
            <w:tcW w:w="3402" w:type="dxa"/>
            <w:shd w:val="clear" w:color="auto" w:fill="F2F2F2"/>
          </w:tcPr>
          <w:p w14:paraId="27820DA4" w14:textId="1668090D" w:rsidR="00EB4206" w:rsidRPr="00040458" w:rsidRDefault="00040458" w:rsidP="00EB4206">
            <w:r>
              <w:rPr>
                <w:i/>
                <w:iCs/>
              </w:rPr>
              <w:t>Kan du dette nå?</w:t>
            </w:r>
            <w:r>
              <w:t xml:space="preserve"> – Kap. 16</w:t>
            </w:r>
          </w:p>
          <w:p w14:paraId="1AD6D734" w14:textId="302FE38F" w:rsidR="009D4CA4" w:rsidRDefault="00EB4206" w:rsidP="00EB4206">
            <w:r>
              <w:t>Bærekraftig mote, lineærøkonomi og sirkeløkonomi</w:t>
            </w:r>
            <w:r w:rsidR="00040458">
              <w:t xml:space="preserve"> (nettressurs)</w:t>
            </w:r>
          </w:p>
          <w:p w14:paraId="4DB36532" w14:textId="78C9F180" w:rsidR="00040458" w:rsidRDefault="009F57EB" w:rsidP="00040458">
            <w:pPr>
              <w:rPr>
                <w:i/>
                <w:iCs/>
              </w:rPr>
            </w:pPr>
            <w:hyperlink r:id="rId24" w:history="1">
              <w:r w:rsidR="00040458" w:rsidRPr="000F2C5A">
                <w:rPr>
                  <w:rStyle w:val="Hyperkobling"/>
                  <w:i/>
                  <w:iCs/>
                </w:rPr>
                <w:t>Live redder verden litt</w:t>
              </w:r>
            </w:hyperlink>
            <w:r w:rsidR="00040458">
              <w:rPr>
                <w:i/>
                <w:iCs/>
              </w:rPr>
              <w:t xml:space="preserve"> (nrk.no, hva skjer når en storforbruker skal bli miljøvennlig?)</w:t>
            </w:r>
          </w:p>
          <w:p w14:paraId="763E0AA6" w14:textId="5BD88EFF" w:rsidR="00040458" w:rsidRDefault="00040458" w:rsidP="00040458">
            <w:r w:rsidRPr="000F2C5A">
              <w:rPr>
                <w:i/>
                <w:iCs/>
              </w:rPr>
              <w:t xml:space="preserve">Stacey Dooley: </w:t>
            </w:r>
            <w:hyperlink r:id="rId25" w:history="1">
              <w:r w:rsidRPr="000F2C5A">
                <w:rPr>
                  <w:rStyle w:val="Hyperkobling"/>
                  <w:i/>
                  <w:iCs/>
                </w:rPr>
                <w:t>Sannheten om klesindustrien</w:t>
              </w:r>
            </w:hyperlink>
            <w:r>
              <w:t xml:space="preserve"> (dokumentar: nrk.no, klesindustriens miljøødeleggelser)</w:t>
            </w:r>
          </w:p>
          <w:p w14:paraId="2D2BA168" w14:textId="5457F477" w:rsidR="00F17073" w:rsidRPr="009D4CA4" w:rsidRDefault="00F17073" w:rsidP="005A580C">
            <w:pPr>
              <w:rPr>
                <w:bCs/>
              </w:rPr>
            </w:pPr>
          </w:p>
        </w:tc>
      </w:tr>
      <w:tr w:rsidR="009D4CA4" w:rsidRPr="00484D18" w14:paraId="1700A403" w14:textId="7DDBE054" w:rsidTr="009D4CA4">
        <w:tc>
          <w:tcPr>
            <w:tcW w:w="621" w:type="dxa"/>
            <w:shd w:val="clear" w:color="auto" w:fill="FFFFFF"/>
          </w:tcPr>
          <w:p w14:paraId="7C52E431" w14:textId="77777777" w:rsidR="009D4CA4" w:rsidRPr="00484D18" w:rsidRDefault="009D4CA4" w:rsidP="00484D18">
            <w:r w:rsidRPr="00484D18">
              <w:t>18</w:t>
            </w:r>
          </w:p>
        </w:tc>
        <w:tc>
          <w:tcPr>
            <w:tcW w:w="2209" w:type="dxa"/>
            <w:shd w:val="clear" w:color="auto" w:fill="FFFFFF"/>
          </w:tcPr>
          <w:p w14:paraId="13092C3B" w14:textId="77777777" w:rsidR="009D4CA4" w:rsidRPr="00484D18" w:rsidRDefault="009D4CA4" w:rsidP="00484D18">
            <w:pPr>
              <w:rPr>
                <w:b/>
              </w:rPr>
            </w:pPr>
            <w:r w:rsidRPr="00484D18">
              <w:rPr>
                <w:b/>
              </w:rPr>
              <w:t>Tema 9: En jord for fremtiden</w:t>
            </w:r>
          </w:p>
        </w:tc>
        <w:tc>
          <w:tcPr>
            <w:tcW w:w="3402" w:type="dxa"/>
            <w:shd w:val="clear" w:color="auto" w:fill="F2F2F2"/>
          </w:tcPr>
          <w:p w14:paraId="61F293CC" w14:textId="77777777" w:rsidR="009D4CA4" w:rsidRPr="00484D18" w:rsidRDefault="009D4CA4" w:rsidP="00484D18">
            <w:pPr>
              <w:rPr>
                <w:bCs/>
              </w:rPr>
            </w:pPr>
            <w:r w:rsidRPr="00484D18">
              <w:rPr>
                <w:b/>
              </w:rPr>
              <w:t>Kapittel 15, side. 290 – 291:</w:t>
            </w:r>
            <w:r w:rsidRPr="00484D18">
              <w:rPr>
                <w:bCs/>
              </w:rPr>
              <w:t xml:space="preserve"> Klimakamp</w:t>
            </w:r>
          </w:p>
          <w:p w14:paraId="321CD413" w14:textId="1E3CA92E" w:rsidR="009D4CA4" w:rsidRPr="00484D18" w:rsidRDefault="009D4CA4" w:rsidP="00484D18">
            <w:pPr>
              <w:rPr>
                <w:b/>
              </w:rPr>
            </w:pPr>
            <w:r w:rsidRPr="00484D18">
              <w:rPr>
                <w:b/>
              </w:rPr>
              <w:t>Utforsk s. 314</w:t>
            </w:r>
            <w:r w:rsidR="00040458">
              <w:rPr>
                <w:b/>
              </w:rPr>
              <w:t>: Opprør mot utryddelse</w:t>
            </w:r>
          </w:p>
        </w:tc>
        <w:tc>
          <w:tcPr>
            <w:tcW w:w="3402" w:type="dxa"/>
            <w:shd w:val="clear" w:color="auto" w:fill="F2F2F2"/>
          </w:tcPr>
          <w:p w14:paraId="7AED57B6" w14:textId="23B6F95B" w:rsidR="00040458" w:rsidRDefault="009F57EB" w:rsidP="005A580C">
            <w:pPr>
              <w:rPr>
                <w:i/>
                <w:iCs/>
                <w:highlight w:val="yellow"/>
              </w:rPr>
            </w:pPr>
            <w:hyperlink r:id="rId26" w:history="1">
              <w:r w:rsidR="00040458" w:rsidRPr="007F2E27">
                <w:rPr>
                  <w:rStyle w:val="Hyperkobling"/>
                  <w:i/>
                  <w:iCs/>
                </w:rPr>
                <w:t>Folkeopplysningen: Klimakrisa</w:t>
              </w:r>
            </w:hyperlink>
            <w:r w:rsidR="00040458">
              <w:rPr>
                <w:i/>
                <w:iCs/>
              </w:rPr>
              <w:t xml:space="preserve"> (nrk.no, faktasjekk av klimaskeptikere)</w:t>
            </w:r>
          </w:p>
          <w:p w14:paraId="3A96748C" w14:textId="4DAE9BC0" w:rsidR="005A580C" w:rsidRPr="007F2E27" w:rsidRDefault="009F57EB" w:rsidP="005A580C">
            <w:hyperlink r:id="rId27" w:history="1">
              <w:r w:rsidR="005A580C" w:rsidRPr="007F2E27">
                <w:rPr>
                  <w:rStyle w:val="Hyperkobling"/>
                  <w:i/>
                  <w:iCs/>
                </w:rPr>
                <w:t>Grenseløs: Klimaarven</w:t>
              </w:r>
            </w:hyperlink>
            <w:r w:rsidR="00040458">
              <w:rPr>
                <w:i/>
                <w:iCs/>
              </w:rPr>
              <w:t xml:space="preserve"> </w:t>
            </w:r>
            <w:r w:rsidR="00040458">
              <w:t>(nrk.no, hvordan opplever unge i Norge og verden klimakrisen?)</w:t>
            </w:r>
          </w:p>
          <w:p w14:paraId="7739F6A4" w14:textId="6630EE14" w:rsidR="005A580C" w:rsidRPr="009D4CA4" w:rsidRDefault="005A580C" w:rsidP="00484D18">
            <w:pPr>
              <w:rPr>
                <w:bCs/>
              </w:rPr>
            </w:pPr>
          </w:p>
        </w:tc>
      </w:tr>
      <w:tr w:rsidR="009D4CA4" w:rsidRPr="00484D18" w14:paraId="6E7F544A" w14:textId="05B7E2CC" w:rsidTr="009D4CA4">
        <w:tc>
          <w:tcPr>
            <w:tcW w:w="621" w:type="dxa"/>
            <w:shd w:val="clear" w:color="auto" w:fill="FFFFFF"/>
          </w:tcPr>
          <w:p w14:paraId="0EA0C908" w14:textId="77777777" w:rsidR="009D4CA4" w:rsidRPr="00484D18" w:rsidRDefault="009D4CA4" w:rsidP="00484D18">
            <w:r w:rsidRPr="00484D18">
              <w:t>19</w:t>
            </w:r>
          </w:p>
        </w:tc>
        <w:tc>
          <w:tcPr>
            <w:tcW w:w="2209" w:type="dxa"/>
            <w:shd w:val="clear" w:color="auto" w:fill="FFFFFF"/>
          </w:tcPr>
          <w:p w14:paraId="494CE563" w14:textId="77777777" w:rsidR="009D4CA4" w:rsidRPr="00484D18" w:rsidRDefault="009D4CA4" w:rsidP="00484D18">
            <w:pPr>
              <w:rPr>
                <w:b/>
                <w:lang w:val="nn-NO"/>
              </w:rPr>
            </w:pPr>
            <w:r w:rsidRPr="00484D18">
              <w:rPr>
                <w:b/>
                <w:lang w:val="nn-NO"/>
              </w:rPr>
              <w:t>Tema 10: Krig og fred</w:t>
            </w:r>
          </w:p>
        </w:tc>
        <w:tc>
          <w:tcPr>
            <w:tcW w:w="3402" w:type="dxa"/>
            <w:shd w:val="clear" w:color="auto" w:fill="F2F2F2"/>
          </w:tcPr>
          <w:p w14:paraId="5061E158" w14:textId="3E99F63B" w:rsidR="00040458" w:rsidRDefault="009D4CA4" w:rsidP="00484D18">
            <w:pPr>
              <w:rPr>
                <w:b/>
              </w:rPr>
            </w:pPr>
            <w:r w:rsidRPr="00484D18">
              <w:rPr>
                <w:b/>
              </w:rPr>
              <w:t>Utforsk s. 278:</w:t>
            </w:r>
            <w:r w:rsidR="00040458">
              <w:rPr>
                <w:b/>
              </w:rPr>
              <w:t xml:space="preserve"> Beskriv en konflikt</w:t>
            </w:r>
          </w:p>
          <w:p w14:paraId="2608EA9F" w14:textId="28024953" w:rsidR="009D4CA4" w:rsidRPr="00484D18" w:rsidRDefault="009D4CA4" w:rsidP="00484D18">
            <w:pPr>
              <w:rPr>
                <w:b/>
              </w:rPr>
            </w:pPr>
            <w:r w:rsidRPr="00484D18">
              <w:rPr>
                <w:b/>
              </w:rPr>
              <w:t>Begynne på vurdering</w:t>
            </w:r>
          </w:p>
          <w:p w14:paraId="3F1D9F91" w14:textId="77777777" w:rsidR="009D4CA4" w:rsidRPr="00484D18" w:rsidRDefault="009D4CA4" w:rsidP="00484D18"/>
        </w:tc>
        <w:tc>
          <w:tcPr>
            <w:tcW w:w="3402" w:type="dxa"/>
            <w:shd w:val="clear" w:color="auto" w:fill="F2F2F2"/>
          </w:tcPr>
          <w:p w14:paraId="7A847144" w14:textId="77777777" w:rsidR="009D4CA4" w:rsidRPr="009D4CA4" w:rsidRDefault="009D4CA4" w:rsidP="00484D18">
            <w:pPr>
              <w:rPr>
                <w:bCs/>
              </w:rPr>
            </w:pPr>
          </w:p>
        </w:tc>
      </w:tr>
      <w:tr w:rsidR="009D4CA4" w:rsidRPr="00484D18" w14:paraId="76431AA2" w14:textId="45FA30A5" w:rsidTr="009D4CA4">
        <w:tc>
          <w:tcPr>
            <w:tcW w:w="621" w:type="dxa"/>
            <w:shd w:val="clear" w:color="auto" w:fill="FFFFFF"/>
          </w:tcPr>
          <w:p w14:paraId="25D19A30" w14:textId="77777777" w:rsidR="009D4CA4" w:rsidRPr="00484D18" w:rsidRDefault="009D4CA4" w:rsidP="00484D18">
            <w:r w:rsidRPr="00484D18">
              <w:t>20</w:t>
            </w:r>
          </w:p>
        </w:tc>
        <w:tc>
          <w:tcPr>
            <w:tcW w:w="2209" w:type="dxa"/>
            <w:shd w:val="clear" w:color="auto" w:fill="FFFFFF"/>
          </w:tcPr>
          <w:p w14:paraId="7514EE4A" w14:textId="77777777" w:rsidR="009D4CA4" w:rsidRPr="00484D18" w:rsidRDefault="009D4CA4" w:rsidP="00484D18">
            <w:pPr>
              <w:rPr>
                <w:b/>
                <w:bCs/>
              </w:rPr>
            </w:pPr>
            <w:r w:rsidRPr="00484D18">
              <w:rPr>
                <w:b/>
                <w:bCs/>
              </w:rPr>
              <w:t>Tema 10: Krig og fred</w:t>
            </w:r>
          </w:p>
        </w:tc>
        <w:tc>
          <w:tcPr>
            <w:tcW w:w="3402" w:type="dxa"/>
            <w:shd w:val="clear" w:color="auto" w:fill="F2F2F2"/>
          </w:tcPr>
          <w:p w14:paraId="3F067855" w14:textId="77777777" w:rsidR="009D4CA4" w:rsidRPr="00484D18" w:rsidRDefault="009D4CA4" w:rsidP="00484D18">
            <w:pPr>
              <w:rPr>
                <w:b/>
                <w:bCs/>
              </w:rPr>
            </w:pPr>
            <w:r w:rsidRPr="00484D18">
              <w:rPr>
                <w:b/>
                <w:bCs/>
              </w:rPr>
              <w:t>Veiledning</w:t>
            </w:r>
          </w:p>
        </w:tc>
        <w:tc>
          <w:tcPr>
            <w:tcW w:w="3402" w:type="dxa"/>
            <w:shd w:val="clear" w:color="auto" w:fill="F2F2F2"/>
          </w:tcPr>
          <w:p w14:paraId="2A28F5FF" w14:textId="77777777" w:rsidR="009D4CA4" w:rsidRPr="009D4CA4" w:rsidRDefault="009D4CA4" w:rsidP="00484D18">
            <w:pPr>
              <w:rPr>
                <w:bCs/>
              </w:rPr>
            </w:pPr>
          </w:p>
        </w:tc>
      </w:tr>
      <w:tr w:rsidR="009D4CA4" w:rsidRPr="00484D18" w14:paraId="1424D7CF" w14:textId="0071F921" w:rsidTr="009D4CA4">
        <w:tc>
          <w:tcPr>
            <w:tcW w:w="621" w:type="dxa"/>
            <w:shd w:val="clear" w:color="auto" w:fill="FFFFFF"/>
          </w:tcPr>
          <w:p w14:paraId="0761BD2E" w14:textId="77777777" w:rsidR="009D4CA4" w:rsidRPr="00484D18" w:rsidRDefault="009D4CA4" w:rsidP="00484D18">
            <w:r w:rsidRPr="00484D18">
              <w:t>21</w:t>
            </w:r>
          </w:p>
        </w:tc>
        <w:tc>
          <w:tcPr>
            <w:tcW w:w="2209" w:type="dxa"/>
            <w:shd w:val="clear" w:color="auto" w:fill="FFFFFF"/>
          </w:tcPr>
          <w:p w14:paraId="4BA338CB" w14:textId="77777777" w:rsidR="009D4CA4" w:rsidRPr="00484D18" w:rsidRDefault="009D4CA4" w:rsidP="00484D18">
            <w:pPr>
              <w:rPr>
                <w:b/>
                <w:lang w:val="nn-NO"/>
              </w:rPr>
            </w:pPr>
            <w:r w:rsidRPr="00484D18">
              <w:rPr>
                <w:b/>
                <w:lang w:val="nn-NO"/>
              </w:rPr>
              <w:t>Tema 10: Krig og fred</w:t>
            </w:r>
          </w:p>
        </w:tc>
        <w:tc>
          <w:tcPr>
            <w:tcW w:w="3402" w:type="dxa"/>
            <w:shd w:val="clear" w:color="auto" w:fill="F2F2F2"/>
          </w:tcPr>
          <w:p w14:paraId="4FC6AE98" w14:textId="77777777" w:rsidR="009D4CA4" w:rsidRPr="00484D18" w:rsidRDefault="009D4CA4" w:rsidP="00484D18">
            <w:pPr>
              <w:rPr>
                <w:b/>
                <w:bCs/>
              </w:rPr>
            </w:pPr>
            <w:r w:rsidRPr="00484D18">
              <w:rPr>
                <w:b/>
                <w:bCs/>
              </w:rPr>
              <w:t>Muntlig vurdering med karakter</w:t>
            </w:r>
          </w:p>
        </w:tc>
        <w:tc>
          <w:tcPr>
            <w:tcW w:w="3402" w:type="dxa"/>
            <w:shd w:val="clear" w:color="auto" w:fill="F2F2F2"/>
          </w:tcPr>
          <w:p w14:paraId="2F6F1106" w14:textId="77777777" w:rsidR="009D4CA4" w:rsidRPr="009D4CA4" w:rsidRDefault="009D4CA4" w:rsidP="00484D18">
            <w:pPr>
              <w:rPr>
                <w:bCs/>
              </w:rPr>
            </w:pPr>
          </w:p>
        </w:tc>
      </w:tr>
      <w:tr w:rsidR="009D4CA4" w:rsidRPr="00484D18" w14:paraId="6096AEF4" w14:textId="52ECE933" w:rsidTr="009D4CA4">
        <w:tc>
          <w:tcPr>
            <w:tcW w:w="621" w:type="dxa"/>
            <w:shd w:val="clear" w:color="auto" w:fill="FFFFFF"/>
          </w:tcPr>
          <w:p w14:paraId="6477EAD3" w14:textId="77777777" w:rsidR="009D4CA4" w:rsidRPr="00484D18" w:rsidRDefault="009D4CA4" w:rsidP="00484D18">
            <w:r w:rsidRPr="00484D18">
              <w:t>22</w:t>
            </w:r>
          </w:p>
        </w:tc>
        <w:tc>
          <w:tcPr>
            <w:tcW w:w="2209" w:type="dxa"/>
            <w:shd w:val="clear" w:color="auto" w:fill="FFFFFF"/>
          </w:tcPr>
          <w:p w14:paraId="67789D8E" w14:textId="77777777" w:rsidR="009D4CA4" w:rsidRPr="00484D18" w:rsidRDefault="009D4CA4" w:rsidP="00484D18">
            <w:pPr>
              <w:rPr>
                <w:b/>
                <w:lang w:val="nn-NO"/>
              </w:rPr>
            </w:pPr>
            <w:r w:rsidRPr="00484D18">
              <w:rPr>
                <w:b/>
                <w:lang w:val="nn-NO"/>
              </w:rPr>
              <w:t>Forberedelser til eksamen</w:t>
            </w:r>
          </w:p>
          <w:p w14:paraId="194148EC" w14:textId="77777777" w:rsidR="009D4CA4" w:rsidRPr="00484D18" w:rsidRDefault="009D4CA4" w:rsidP="00484D18">
            <w:pPr>
              <w:rPr>
                <w:b/>
                <w:lang w:val="nn-NO"/>
              </w:rPr>
            </w:pPr>
          </w:p>
        </w:tc>
        <w:tc>
          <w:tcPr>
            <w:tcW w:w="3402" w:type="dxa"/>
            <w:shd w:val="clear" w:color="auto" w:fill="F2F2F2"/>
          </w:tcPr>
          <w:p w14:paraId="789754A1" w14:textId="77777777" w:rsidR="009D4CA4" w:rsidRPr="00484D18" w:rsidRDefault="009D4CA4" w:rsidP="00484D18"/>
        </w:tc>
        <w:tc>
          <w:tcPr>
            <w:tcW w:w="3402" w:type="dxa"/>
            <w:shd w:val="clear" w:color="auto" w:fill="F2F2F2"/>
          </w:tcPr>
          <w:p w14:paraId="65BB1C95" w14:textId="77777777" w:rsidR="009D4CA4" w:rsidRPr="009D4CA4" w:rsidRDefault="009D4CA4" w:rsidP="00484D18">
            <w:pPr>
              <w:rPr>
                <w:bCs/>
              </w:rPr>
            </w:pPr>
          </w:p>
        </w:tc>
      </w:tr>
      <w:tr w:rsidR="00BC3FD2" w:rsidRPr="00484D18" w14:paraId="3D664820" w14:textId="77777777" w:rsidTr="009D4CA4">
        <w:tc>
          <w:tcPr>
            <w:tcW w:w="621" w:type="dxa"/>
            <w:shd w:val="clear" w:color="auto" w:fill="FFFFFF"/>
          </w:tcPr>
          <w:p w14:paraId="6E2989D3" w14:textId="006AB52C" w:rsidR="00BC3FD2" w:rsidRPr="00484D18" w:rsidRDefault="00BC3FD2" w:rsidP="00484D18">
            <w:r>
              <w:t>23</w:t>
            </w:r>
          </w:p>
        </w:tc>
        <w:tc>
          <w:tcPr>
            <w:tcW w:w="2209" w:type="dxa"/>
            <w:shd w:val="clear" w:color="auto" w:fill="FFFFFF"/>
          </w:tcPr>
          <w:p w14:paraId="0882FDBB" w14:textId="77777777" w:rsidR="00BC3FD2" w:rsidRPr="00484D18" w:rsidRDefault="00BC3FD2" w:rsidP="00BC3FD2">
            <w:pPr>
              <w:rPr>
                <w:b/>
                <w:lang w:val="nn-NO"/>
              </w:rPr>
            </w:pPr>
            <w:r w:rsidRPr="00484D18">
              <w:rPr>
                <w:b/>
                <w:lang w:val="nn-NO"/>
              </w:rPr>
              <w:t>Forberedelser til eksamen</w:t>
            </w:r>
          </w:p>
          <w:p w14:paraId="4A99540C" w14:textId="77777777" w:rsidR="00BC3FD2" w:rsidRPr="00484D18" w:rsidRDefault="00BC3FD2" w:rsidP="00484D18">
            <w:pPr>
              <w:rPr>
                <w:b/>
                <w:lang w:val="nn-NO"/>
              </w:rPr>
            </w:pPr>
          </w:p>
        </w:tc>
        <w:tc>
          <w:tcPr>
            <w:tcW w:w="3402" w:type="dxa"/>
            <w:shd w:val="clear" w:color="auto" w:fill="F2F2F2"/>
          </w:tcPr>
          <w:p w14:paraId="773A234D" w14:textId="18B50F3C" w:rsidR="00BC3FD2" w:rsidRPr="00484D18" w:rsidRDefault="00BC3FD2" w:rsidP="00484D18">
            <w:r>
              <w:rPr>
                <w:b/>
              </w:rPr>
              <w:t>VURDERING: Muntlig fagsamtale med utgangspunkt i nettressursen: modelltekst med problemstillinger</w:t>
            </w:r>
          </w:p>
        </w:tc>
        <w:tc>
          <w:tcPr>
            <w:tcW w:w="3402" w:type="dxa"/>
            <w:shd w:val="clear" w:color="auto" w:fill="F2F2F2"/>
          </w:tcPr>
          <w:p w14:paraId="0C69441A" w14:textId="77777777" w:rsidR="00BC3FD2" w:rsidRPr="009D4CA4" w:rsidRDefault="00BC3FD2" w:rsidP="00484D18">
            <w:pPr>
              <w:rPr>
                <w:bCs/>
              </w:rPr>
            </w:pPr>
          </w:p>
        </w:tc>
      </w:tr>
    </w:tbl>
    <w:p w14:paraId="5006AF13" w14:textId="77777777" w:rsidR="00EB4CB9" w:rsidRPr="00FE6DB1" w:rsidRDefault="00EB4CB9" w:rsidP="00FE6DB1"/>
    <w:sectPr w:rsidR="00EB4CB9" w:rsidRPr="00FE6DB1" w:rsidSect="00B2173B">
      <w:footerReference w:type="default" r:id="rId28"/>
      <w:headerReference w:type="first" r:id="rId29"/>
      <w:footerReference w:type="first" r:id="rId30"/>
      <w:pgSz w:w="11906" w:h="16838" w:code="9"/>
      <w:pgMar w:top="2268" w:right="1134" w:bottom="1758" w:left="119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0937C" w14:textId="77777777" w:rsidR="00001F88" w:rsidRDefault="00001F88" w:rsidP="00EB4CB9">
      <w:pPr>
        <w:spacing w:after="0" w:line="240" w:lineRule="auto"/>
      </w:pPr>
      <w:r>
        <w:separator/>
      </w:r>
    </w:p>
  </w:endnote>
  <w:endnote w:type="continuationSeparator" w:id="0">
    <w:p w14:paraId="1D55FAE8" w14:textId="77777777" w:rsidR="00001F88" w:rsidRDefault="00001F88" w:rsidP="00EB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89EBB" w14:textId="77777777" w:rsidR="00EB4CB9" w:rsidRPr="0086290E" w:rsidRDefault="00624AFF" w:rsidP="00B2173B">
    <w:pPr>
      <w:pStyle w:val="Bunntekst"/>
      <w:jc w:val="right"/>
    </w:pPr>
    <w:r>
      <w:rPr>
        <w:noProof/>
      </w:rPr>
      <w:drawing>
        <wp:anchor distT="0" distB="1008380" distL="114300" distR="7560945" simplePos="0" relativeHeight="251666432" behindDoc="0" locked="0" layoutInCell="1" allowOverlap="1" wp14:anchorId="1C3BFBE6" wp14:editId="443B60D9">
          <wp:simplePos x="0" y="0"/>
          <wp:positionH relativeFrom="margin">
            <wp:align>left</wp:align>
          </wp:positionH>
          <wp:positionV relativeFrom="paragraph">
            <wp:posOffset>-124460</wp:posOffset>
          </wp:positionV>
          <wp:extent cx="1055549" cy="302075"/>
          <wp:effectExtent l="0" t="0" r="0" b="3175"/>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55549" cy="302075"/>
                  </a:xfrm>
                  <a:prstGeom prst="rect">
                    <a:avLst/>
                  </a:prstGeom>
                </pic:spPr>
              </pic:pic>
            </a:graphicData>
          </a:graphic>
          <wp14:sizeRelH relativeFrom="page">
            <wp14:pctWidth>0</wp14:pctWidth>
          </wp14:sizeRelH>
          <wp14:sizeRelV relativeFrom="page">
            <wp14:pctHeight>0</wp14:pctHeight>
          </wp14:sizeRelV>
        </wp:anchor>
      </w:drawing>
    </w:r>
    <w:r w:rsidR="0086290E">
      <w:fldChar w:fldCharType="begin"/>
    </w:r>
    <w:r w:rsidR="0086290E">
      <w:instrText xml:space="preserve"> PAGE   \* MERGEFORMAT </w:instrText>
    </w:r>
    <w:r w:rsidR="0086290E">
      <w:fldChar w:fldCharType="separate"/>
    </w:r>
    <w:r w:rsidR="0086290E">
      <w:t>1</w:t>
    </w:r>
    <w:r w:rsidR="0086290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pPr w:leftFromText="181" w:rightFromText="181" w:vertAnchor="page" w:tblpY="1553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2466"/>
    </w:tblGrid>
    <w:tr w:rsidR="0086290E" w14:paraId="3946C256" w14:textId="77777777" w:rsidTr="00EC4AF8">
      <w:tc>
        <w:tcPr>
          <w:tcW w:w="0" w:type="auto"/>
        </w:tcPr>
        <w:p w14:paraId="06949DF0" w14:textId="77777777" w:rsidR="0086290E" w:rsidRDefault="0086290E" w:rsidP="0086290E">
          <w:pPr>
            <w:pStyle w:val="Bunntekst"/>
          </w:pPr>
          <w:r w:rsidRPr="00A467A3">
            <w:rPr>
              <w:sz w:val="24"/>
              <w:szCs w:val="28"/>
            </w:rPr>
            <w:t>Med læreren. For eleven</w:t>
          </w:r>
          <w:r>
            <w:t>.</w:t>
          </w:r>
        </w:p>
        <w:p w14:paraId="0E7BAA73" w14:textId="77777777" w:rsidR="0086290E" w:rsidRPr="00A467A3" w:rsidRDefault="0086290E" w:rsidP="0086290E">
          <w:pPr>
            <w:pStyle w:val="Bunntekst"/>
            <w:rPr>
              <w:b/>
              <w:bCs/>
            </w:rPr>
          </w:pPr>
          <w:r w:rsidRPr="00A467A3">
            <w:rPr>
              <w:b/>
              <w:bCs/>
              <w:sz w:val="18"/>
              <w:szCs w:val="20"/>
            </w:rPr>
            <w:t>Aunivers.no</w:t>
          </w:r>
          <w:r w:rsidRPr="00A467A3">
            <w:rPr>
              <w:b/>
              <w:bCs/>
            </w:rPr>
            <w:t xml:space="preserve">   </w:t>
          </w:r>
        </w:p>
      </w:tc>
    </w:tr>
  </w:tbl>
  <w:p w14:paraId="6A9A3ECC" w14:textId="77777777" w:rsidR="0086290E" w:rsidRDefault="00EC4AF8" w:rsidP="00B2173B">
    <w:pPr>
      <w:pStyle w:val="Bunntekst"/>
      <w:jc w:val="right"/>
    </w:pPr>
    <w:r>
      <w:rPr>
        <w:noProof/>
      </w:rPr>
      <mc:AlternateContent>
        <mc:Choice Requires="wps">
          <w:drawing>
            <wp:anchor distT="0" distB="0" distL="114300" distR="114300" simplePos="0" relativeHeight="251668480" behindDoc="0" locked="0" layoutInCell="1" allowOverlap="1" wp14:anchorId="4A64C035" wp14:editId="162E95D0">
              <wp:simplePos x="0" y="0"/>
              <wp:positionH relativeFrom="column">
                <wp:posOffset>-2983</wp:posOffset>
              </wp:positionH>
              <wp:positionV relativeFrom="paragraph">
                <wp:posOffset>-213869</wp:posOffset>
              </wp:positionV>
              <wp:extent cx="1702872"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70287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0ABAF5" id="Straight Connector 10"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6.85pt" to="133.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" strokecolor="black [3213]" strokeweight="1pt">
              <v:stroke joinstyle="miter"/>
            </v:line>
          </w:pict>
        </mc:Fallback>
      </mc:AlternateContent>
    </w:r>
    <w:r w:rsidR="0086290E">
      <w:fldChar w:fldCharType="begin"/>
    </w:r>
    <w:r w:rsidR="0086290E">
      <w:instrText xml:space="preserve"> PAGE   \* MERGEFORMAT </w:instrText>
    </w:r>
    <w:r w:rsidR="0086290E">
      <w:fldChar w:fldCharType="separate"/>
    </w:r>
    <w:r w:rsidR="0086290E">
      <w:t>1</w:t>
    </w:r>
    <w:r w:rsidR="0086290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3F2F9" w14:textId="77777777" w:rsidR="00001F88" w:rsidRDefault="00001F88" w:rsidP="00EB4CB9">
      <w:pPr>
        <w:spacing w:after="0" w:line="240" w:lineRule="auto"/>
      </w:pPr>
      <w:r>
        <w:separator/>
      </w:r>
    </w:p>
  </w:footnote>
  <w:footnote w:type="continuationSeparator" w:id="0">
    <w:p w14:paraId="14C8ED63" w14:textId="77777777" w:rsidR="00001F88" w:rsidRDefault="00001F88" w:rsidP="00EB4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92DF" w14:textId="77777777" w:rsidR="0086290E" w:rsidRDefault="00624AFF">
    <w:pPr>
      <w:pStyle w:val="Topptekst"/>
    </w:pPr>
    <w:r>
      <w:rPr>
        <w:noProof/>
      </w:rPr>
      <w:drawing>
        <wp:anchor distT="0" distB="1008380" distL="114300" distR="7560945" simplePos="0" relativeHeight="251664384" behindDoc="0" locked="0" layoutInCell="1" allowOverlap="1" wp14:anchorId="34FF4ACF" wp14:editId="40E5C935">
          <wp:simplePos x="0" y="0"/>
          <wp:positionH relativeFrom="column">
            <wp:posOffset>-25400</wp:posOffset>
          </wp:positionH>
          <wp:positionV relativeFrom="paragraph">
            <wp:posOffset>226695</wp:posOffset>
          </wp:positionV>
          <wp:extent cx="1756800" cy="504000"/>
          <wp:effectExtent l="0" t="0" r="0" b="0"/>
          <wp:wrapSquare wrapText="bothSides"/>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56800" cy="504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DB1"/>
    <w:rsid w:val="00001F88"/>
    <w:rsid w:val="00040458"/>
    <w:rsid w:val="00040858"/>
    <w:rsid w:val="000554F4"/>
    <w:rsid w:val="00061A17"/>
    <w:rsid w:val="000F2C5A"/>
    <w:rsid w:val="00184E8B"/>
    <w:rsid w:val="001A6E0E"/>
    <w:rsid w:val="001C5CD9"/>
    <w:rsid w:val="001E0ABF"/>
    <w:rsid w:val="00207F03"/>
    <w:rsid w:val="002849CA"/>
    <w:rsid w:val="002A2AEA"/>
    <w:rsid w:val="002D4CA1"/>
    <w:rsid w:val="00357D3A"/>
    <w:rsid w:val="00411697"/>
    <w:rsid w:val="00424733"/>
    <w:rsid w:val="004422E2"/>
    <w:rsid w:val="004508FE"/>
    <w:rsid w:val="00484D18"/>
    <w:rsid w:val="0048595B"/>
    <w:rsid w:val="00532651"/>
    <w:rsid w:val="00546A66"/>
    <w:rsid w:val="00547312"/>
    <w:rsid w:val="005A580C"/>
    <w:rsid w:val="005C195C"/>
    <w:rsid w:val="00621BFB"/>
    <w:rsid w:val="006234AC"/>
    <w:rsid w:val="00624AFF"/>
    <w:rsid w:val="00636776"/>
    <w:rsid w:val="00685628"/>
    <w:rsid w:val="006B3E3B"/>
    <w:rsid w:val="006D1978"/>
    <w:rsid w:val="007A51B7"/>
    <w:rsid w:val="007D0B38"/>
    <w:rsid w:val="007F2E27"/>
    <w:rsid w:val="008224A0"/>
    <w:rsid w:val="00824AD2"/>
    <w:rsid w:val="00846D1E"/>
    <w:rsid w:val="0086290E"/>
    <w:rsid w:val="00873D2C"/>
    <w:rsid w:val="008E7D3F"/>
    <w:rsid w:val="008F3AF0"/>
    <w:rsid w:val="00906B52"/>
    <w:rsid w:val="00937E58"/>
    <w:rsid w:val="009D4CA4"/>
    <w:rsid w:val="009F52DB"/>
    <w:rsid w:val="009F57EB"/>
    <w:rsid w:val="00A02AAA"/>
    <w:rsid w:val="00A2264D"/>
    <w:rsid w:val="00A467A3"/>
    <w:rsid w:val="00A70B59"/>
    <w:rsid w:val="00A84FBF"/>
    <w:rsid w:val="00AB5F9A"/>
    <w:rsid w:val="00AC7D55"/>
    <w:rsid w:val="00AD2689"/>
    <w:rsid w:val="00AD756E"/>
    <w:rsid w:val="00B062A1"/>
    <w:rsid w:val="00B2173B"/>
    <w:rsid w:val="00BB298B"/>
    <w:rsid w:val="00BB430E"/>
    <w:rsid w:val="00BB4BFC"/>
    <w:rsid w:val="00BC3FD2"/>
    <w:rsid w:val="00BC5DB9"/>
    <w:rsid w:val="00BD5676"/>
    <w:rsid w:val="00BF5CE3"/>
    <w:rsid w:val="00C15763"/>
    <w:rsid w:val="00C3092D"/>
    <w:rsid w:val="00CD5EDC"/>
    <w:rsid w:val="00CF241C"/>
    <w:rsid w:val="00DE2CF8"/>
    <w:rsid w:val="00E10DC4"/>
    <w:rsid w:val="00E34E72"/>
    <w:rsid w:val="00E5629A"/>
    <w:rsid w:val="00EB4206"/>
    <w:rsid w:val="00EB4CB9"/>
    <w:rsid w:val="00EC3B51"/>
    <w:rsid w:val="00EC4AF8"/>
    <w:rsid w:val="00EF2487"/>
    <w:rsid w:val="00F17073"/>
    <w:rsid w:val="00F36D0A"/>
    <w:rsid w:val="00FE6DB1"/>
    <w:rsid w:val="00FE710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4DA114"/>
  <w15:chartTrackingRefBased/>
  <w15:docId w15:val="{5E2E5C02-6348-4202-99A2-A3102C47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7D0B38"/>
    <w:pPr>
      <w:spacing w:after="100" w:line="320" w:lineRule="atLeast"/>
    </w:pPr>
    <w:rPr>
      <w:sz w:val="24"/>
    </w:rPr>
  </w:style>
  <w:style w:type="paragraph" w:styleId="Overskrift1">
    <w:name w:val="heading 1"/>
    <w:basedOn w:val="Normal"/>
    <w:next w:val="Normal"/>
    <w:link w:val="Overskrift1Tegn"/>
    <w:uiPriority w:val="9"/>
    <w:qFormat/>
    <w:rsid w:val="008E7D3F"/>
    <w:pPr>
      <w:keepNext/>
      <w:keepLines/>
      <w:spacing w:after="240"/>
      <w:outlineLvl w:val="0"/>
    </w:pPr>
    <w:rPr>
      <w:rFonts w:asciiTheme="majorHAnsi" w:eastAsiaTheme="majorEastAsia" w:hAnsiTheme="majorHAnsi" w:cstheme="majorBidi"/>
      <w:sz w:val="76"/>
      <w:szCs w:val="32"/>
    </w:rPr>
  </w:style>
  <w:style w:type="paragraph" w:styleId="Overskrift2">
    <w:name w:val="heading 2"/>
    <w:basedOn w:val="Normal"/>
    <w:next w:val="Normal"/>
    <w:link w:val="Overskrift2Tegn"/>
    <w:uiPriority w:val="9"/>
    <w:qFormat/>
    <w:rsid w:val="008E7D3F"/>
    <w:pPr>
      <w:keepNext/>
      <w:keepLines/>
      <w:spacing w:before="40" w:after="80"/>
      <w:outlineLvl w:val="1"/>
    </w:pPr>
    <w:rPr>
      <w:rFonts w:eastAsiaTheme="majorEastAsia" w:cstheme="majorBidi"/>
      <w:b/>
      <w:sz w:val="30"/>
      <w:szCs w:val="26"/>
    </w:rPr>
  </w:style>
  <w:style w:type="paragraph" w:styleId="Overskrift3">
    <w:name w:val="heading 3"/>
    <w:basedOn w:val="Normal"/>
    <w:next w:val="Normal"/>
    <w:link w:val="Overskrift3Tegn"/>
    <w:uiPriority w:val="9"/>
    <w:qFormat/>
    <w:rsid w:val="002D4CA1"/>
    <w:pPr>
      <w:keepNext/>
      <w:keepLines/>
      <w:spacing w:before="380" w:after="60"/>
      <w:outlineLvl w:val="2"/>
    </w:pPr>
    <w:rPr>
      <w:rFonts w:eastAsiaTheme="majorEastAsia" w:cstheme="majorBidi"/>
      <w:b/>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467A3"/>
    <w:rPr>
      <w:rFonts w:asciiTheme="majorHAnsi" w:eastAsiaTheme="majorEastAsia" w:hAnsiTheme="majorHAnsi" w:cstheme="majorBidi"/>
      <w:sz w:val="76"/>
      <w:szCs w:val="32"/>
    </w:rPr>
  </w:style>
  <w:style w:type="character" w:customStyle="1" w:styleId="Overskrift2Tegn">
    <w:name w:val="Overskrift 2 Tegn"/>
    <w:basedOn w:val="Standardskriftforavsnitt"/>
    <w:link w:val="Overskrift2"/>
    <w:uiPriority w:val="9"/>
    <w:rsid w:val="00A467A3"/>
    <w:rPr>
      <w:rFonts w:eastAsiaTheme="majorEastAsia" w:cstheme="majorBidi"/>
      <w:b/>
      <w:sz w:val="30"/>
      <w:szCs w:val="26"/>
    </w:rPr>
  </w:style>
  <w:style w:type="paragraph" w:styleId="Topptekst">
    <w:name w:val="header"/>
    <w:basedOn w:val="Normal"/>
    <w:link w:val="TopptekstTegn"/>
    <w:uiPriority w:val="99"/>
    <w:semiHidden/>
    <w:rsid w:val="00EB4CB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A467A3"/>
    <w:rPr>
      <w:sz w:val="24"/>
    </w:rPr>
  </w:style>
  <w:style w:type="paragraph" w:styleId="Bunntekst">
    <w:name w:val="footer"/>
    <w:basedOn w:val="Normal"/>
    <w:link w:val="BunntekstTegn"/>
    <w:uiPriority w:val="99"/>
    <w:semiHidden/>
    <w:rsid w:val="00EB4CB9"/>
    <w:pPr>
      <w:tabs>
        <w:tab w:val="center" w:pos="4513"/>
        <w:tab w:val="right" w:pos="9026"/>
      </w:tabs>
      <w:spacing w:after="0" w:line="240" w:lineRule="auto"/>
    </w:pPr>
    <w:rPr>
      <w:sz w:val="20"/>
    </w:rPr>
  </w:style>
  <w:style w:type="character" w:customStyle="1" w:styleId="BunntekstTegn">
    <w:name w:val="Bunntekst Tegn"/>
    <w:basedOn w:val="Standardskriftforavsnitt"/>
    <w:link w:val="Bunntekst"/>
    <w:uiPriority w:val="99"/>
    <w:semiHidden/>
    <w:rsid w:val="00A467A3"/>
    <w:rPr>
      <w:sz w:val="20"/>
    </w:rPr>
  </w:style>
  <w:style w:type="table" w:styleId="Tabellrutenett">
    <w:name w:val="Table Grid"/>
    <w:basedOn w:val="Vanligtabell"/>
    <w:uiPriority w:val="39"/>
    <w:rsid w:val="00EB4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A467A3"/>
    <w:rPr>
      <w:rFonts w:eastAsiaTheme="majorEastAsia" w:cstheme="majorBidi"/>
      <w:b/>
      <w:sz w:val="24"/>
      <w:szCs w:val="24"/>
    </w:rPr>
  </w:style>
  <w:style w:type="paragraph" w:customStyle="1" w:styleId="Ingress">
    <w:name w:val="Ingress"/>
    <w:basedOn w:val="Normal"/>
    <w:qFormat/>
    <w:rsid w:val="002D4CA1"/>
    <w:pPr>
      <w:spacing w:after="480"/>
    </w:pPr>
    <w:rPr>
      <w:sz w:val="30"/>
      <w:lang w:val="en-US"/>
    </w:rPr>
  </w:style>
  <w:style w:type="character" w:styleId="Plassholdertekst">
    <w:name w:val="Placeholder Text"/>
    <w:basedOn w:val="Standardskriftforavsnitt"/>
    <w:uiPriority w:val="99"/>
    <w:semiHidden/>
    <w:rsid w:val="00A467A3"/>
    <w:rPr>
      <w:color w:val="808080"/>
    </w:rPr>
  </w:style>
  <w:style w:type="paragraph" w:styleId="Bobletekst">
    <w:name w:val="Balloon Text"/>
    <w:basedOn w:val="Normal"/>
    <w:link w:val="BobletekstTegn"/>
    <w:uiPriority w:val="99"/>
    <w:semiHidden/>
    <w:rsid w:val="009D4CA4"/>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9D4CA4"/>
    <w:rPr>
      <w:rFonts w:ascii="Times New Roman" w:hAnsi="Times New Roman" w:cs="Times New Roman"/>
      <w:sz w:val="18"/>
      <w:szCs w:val="18"/>
    </w:rPr>
  </w:style>
  <w:style w:type="character" w:styleId="Merknadsreferanse">
    <w:name w:val="annotation reference"/>
    <w:basedOn w:val="Standardskriftforavsnitt"/>
    <w:uiPriority w:val="99"/>
    <w:semiHidden/>
    <w:rsid w:val="00685628"/>
    <w:rPr>
      <w:sz w:val="16"/>
      <w:szCs w:val="16"/>
    </w:rPr>
  </w:style>
  <w:style w:type="paragraph" w:styleId="Merknadstekst">
    <w:name w:val="annotation text"/>
    <w:basedOn w:val="Normal"/>
    <w:link w:val="MerknadstekstTegn"/>
    <w:uiPriority w:val="99"/>
    <w:semiHidden/>
    <w:rsid w:val="0068562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85628"/>
    <w:rPr>
      <w:sz w:val="20"/>
      <w:szCs w:val="20"/>
    </w:rPr>
  </w:style>
  <w:style w:type="paragraph" w:styleId="Kommentaremne">
    <w:name w:val="annotation subject"/>
    <w:basedOn w:val="Merknadstekst"/>
    <w:next w:val="Merknadstekst"/>
    <w:link w:val="KommentaremneTegn"/>
    <w:uiPriority w:val="99"/>
    <w:semiHidden/>
    <w:rsid w:val="00685628"/>
    <w:rPr>
      <w:b/>
      <w:bCs/>
    </w:rPr>
  </w:style>
  <w:style w:type="character" w:customStyle="1" w:styleId="KommentaremneTegn">
    <w:name w:val="Kommentaremne Tegn"/>
    <w:basedOn w:val="MerknadstekstTegn"/>
    <w:link w:val="Kommentaremne"/>
    <w:uiPriority w:val="99"/>
    <w:semiHidden/>
    <w:rsid w:val="00685628"/>
    <w:rPr>
      <w:b/>
      <w:bCs/>
      <w:sz w:val="20"/>
      <w:szCs w:val="20"/>
    </w:rPr>
  </w:style>
  <w:style w:type="character" w:styleId="Hyperkobling">
    <w:name w:val="Hyperlink"/>
    <w:basedOn w:val="Standardskriftforavsnitt"/>
    <w:uiPriority w:val="99"/>
    <w:semiHidden/>
    <w:rsid w:val="00547312"/>
    <w:rPr>
      <w:color w:val="0563C1" w:themeColor="hyperlink"/>
      <w:u w:val="single"/>
    </w:rPr>
  </w:style>
  <w:style w:type="character" w:styleId="Ulstomtale">
    <w:name w:val="Unresolved Mention"/>
    <w:basedOn w:val="Standardskriftforavsnitt"/>
    <w:uiPriority w:val="99"/>
    <w:semiHidden/>
    <w:rsid w:val="00547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v.nrk.no/serie/harald-eia-presenterer-saann-er-norge/sesong/1/episode/8/avspiller" TargetMode="External"/><Relationship Id="rId18" Type="http://schemas.openxmlformats.org/officeDocument/2006/relationships/hyperlink" Target="https://tv.nrk.no/program/KOID24004017/badass-beauty-queen" TargetMode="External"/><Relationship Id="rId26" Type="http://schemas.openxmlformats.org/officeDocument/2006/relationships/hyperlink" Target="https://tv.nrk.no/serie/folkeopplysningen/2018/KMTE50002518/avspiller" TargetMode="External"/><Relationship Id="rId3" Type="http://schemas.openxmlformats.org/officeDocument/2006/relationships/customXml" Target="../customXml/item3.xml"/><Relationship Id="rId21" Type="http://schemas.openxmlformats.org/officeDocument/2006/relationships/hyperlink" Target="https://tv.nrk.no/serie/hvorfor-gjoer-vi-saa-lite-naar-vi-vet-saa-myee" TargetMode="External"/><Relationship Id="rId7" Type="http://schemas.openxmlformats.org/officeDocument/2006/relationships/webSettings" Target="webSettings.xml"/><Relationship Id="rId12" Type="http://schemas.openxmlformats.org/officeDocument/2006/relationships/hyperlink" Target="https://filmrommet.no/film/details.aspx?filmid=12472" TargetMode="External"/><Relationship Id="rId17" Type="http://schemas.openxmlformats.org/officeDocument/2006/relationships/hyperlink" Target="https://tv.nrk.no/serie/folkeopplysningen/2019/KMTE50000119/avspiller" TargetMode="External"/><Relationship Id="rId25" Type="http://schemas.openxmlformats.org/officeDocument/2006/relationships/hyperlink" Target="https://tv.nrk.no/serie/stacey-dooley/2019/KOID25004618/avspiller" TargetMode="External"/><Relationship Id="rId2" Type="http://schemas.openxmlformats.org/officeDocument/2006/relationships/customXml" Target="../customXml/item2.xml"/><Relationship Id="rId16" Type="http://schemas.openxmlformats.org/officeDocument/2006/relationships/hyperlink" Target="https://tv.nrk.no/program/KOID75004717/deeyah-khan-i-moete-med-fienden" TargetMode="External"/><Relationship Id="rId20" Type="http://schemas.openxmlformats.org/officeDocument/2006/relationships/hyperlink" Target="https://tv.nrk.no/serie/folkeopplysningen/2019/KMTE50000219/avspille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v.nrk.no/program/MDFP14100019" TargetMode="External"/><Relationship Id="rId24" Type="http://schemas.openxmlformats.org/officeDocument/2006/relationships/hyperlink" Target="https://tv.nrk.no/serie/live-redder-verden-litt"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v.nrk.no/program/KOID22009817" TargetMode="External"/><Relationship Id="rId23" Type="http://schemas.openxmlformats.org/officeDocument/2006/relationships/hyperlink" Target="https://filmrommet.no/film/details.aspx?id=11940" TargetMode="External"/><Relationship Id="rId28" Type="http://schemas.openxmlformats.org/officeDocument/2006/relationships/footer" Target="footer1.xml"/><Relationship Id="rId10" Type="http://schemas.openxmlformats.org/officeDocument/2006/relationships/hyperlink" Target="https://filmrommet.no/film/details.aspx?filmid=400582" TargetMode="External"/><Relationship Id="rId19" Type="http://schemas.openxmlformats.org/officeDocument/2006/relationships/hyperlink" Target="https://tv.nrk.no/program/DNRR65700018"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tv.nrk.no/serie/rawdah" TargetMode="External"/><Relationship Id="rId22" Type="http://schemas.openxmlformats.org/officeDocument/2006/relationships/hyperlink" Target="https://filmrommet.no/film/details.aspx?id=11086" TargetMode="External"/><Relationship Id="rId27" Type="http://schemas.openxmlformats.org/officeDocument/2006/relationships/hyperlink" Target="https://tv.nrk.no/serie/grenseloes/2019/NNFA44000219"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745agth\AppData\Local\Microsoft\Windows\INetCache\Content.Outlook\K8CKHLKQ\Mal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5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0" ma:contentTypeDescription="Create a new document." ma:contentTypeScope="" ma:versionID="cd7eab058b31381f69f467742e947ad2">
  <xsd:schema xmlns:xsd="http://www.w3.org/2001/XMLSchema" xmlns:xs="http://www.w3.org/2001/XMLSchema" xmlns:p="http://schemas.microsoft.com/office/2006/metadata/properties" xmlns:ns2="3b00a67f-9791-437e-b702-303a706ea042" targetNamespace="http://schemas.microsoft.com/office/2006/metadata/properties" ma:root="true" ma:fieldsID="706171daafd06d1add0d6a63c06a7ef6"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0EAD8-8185-4E33-8A41-C6E692D2198A}">
  <ds:schemaRefs>
    <ds:schemaRef ds:uri="http://schemas.microsoft.com/sharepoint/v3/contenttype/forms"/>
  </ds:schemaRefs>
</ds:datastoreItem>
</file>

<file path=customXml/itemProps2.xml><?xml version="1.0" encoding="utf-8"?>
<ds:datastoreItem xmlns:ds="http://schemas.openxmlformats.org/officeDocument/2006/customXml" ds:itemID="{B210031B-3323-4A5B-868B-8BE51CF6C4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7D1456-7A22-4BF4-A0BD-FF5661FAF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DD047-A5DB-4E29-9C50-927F0B84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Mal1</Template>
  <TotalTime>0</TotalTime>
  <Pages>6</Pages>
  <Words>2089</Words>
  <Characters>11073</Characters>
  <Application>Microsoft Office Word</Application>
  <DocSecurity>0</DocSecurity>
  <Lines>92</Lines>
  <Paragraphs>26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Agnetha Thormodsdatter</dc:creator>
  <cp:keywords/>
  <dc:description/>
  <cp:lastModifiedBy>Øystein Haugsbø</cp:lastModifiedBy>
  <cp:revision>2</cp:revision>
  <dcterms:created xsi:type="dcterms:W3CDTF">2021-06-23T08:27:00Z</dcterms:created>
  <dcterms:modified xsi:type="dcterms:W3CDTF">2021-06-23T08:27:00Z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0x010100D982FC97A4EB864EBF6B6ADD443A67CC</vt:lpwstr>
  </property>
</Properties>
</file>