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67"/>
        <w:gridCol w:w="2977"/>
        <w:gridCol w:w="4394"/>
        <w:gridCol w:w="3119"/>
      </w:tblGrid>
      <w:tr w:rsidR="005B3FB3" w:rsidRPr="009765CA" w14:paraId="72FEA3F3" w14:textId="77777777" w:rsidTr="00AC2878">
        <w:tc>
          <w:tcPr>
            <w:tcW w:w="7938" w:type="dxa"/>
            <w:gridSpan w:val="3"/>
            <w:tcBorders>
              <w:bottom w:val="single" w:sz="4" w:space="0" w:color="000000"/>
            </w:tcBorders>
            <w:shd w:val="clear" w:color="auto" w:fill="FFFFFF"/>
          </w:tcPr>
          <w:p w14:paraId="3F6B9393" w14:textId="20598BE4" w:rsidR="005B3FB3" w:rsidRPr="009765CA" w:rsidRDefault="005B3FB3" w:rsidP="00317B56">
            <w:pPr>
              <w:rPr>
                <w:b/>
                <w:lang w:val="nn-NO"/>
              </w:rPr>
            </w:pPr>
            <w:r w:rsidRPr="009765CA">
              <w:rPr>
                <w:b/>
                <w:lang w:val="nn-NO"/>
              </w:rPr>
              <w:t>Forslag til årsplan</w:t>
            </w:r>
            <w:r w:rsidR="009765CA" w:rsidRPr="009765CA">
              <w:rPr>
                <w:b/>
                <w:lang w:val="nn-NO"/>
              </w:rPr>
              <w:t xml:space="preserve"> (følger boka</w:t>
            </w:r>
            <w:r w:rsidR="009765CA">
              <w:rPr>
                <w:b/>
                <w:lang w:val="nn-NO"/>
              </w:rPr>
              <w:t>s kronologi)</w:t>
            </w:r>
          </w:p>
          <w:p w14:paraId="1D09544F" w14:textId="77777777" w:rsidR="005B3FB3" w:rsidRPr="009765CA" w:rsidRDefault="005B3FB3" w:rsidP="00317B56">
            <w:pPr>
              <w:rPr>
                <w:b/>
                <w:lang w:val="nn-NO"/>
              </w:rPr>
            </w:pPr>
            <w:r w:rsidRPr="009765CA">
              <w:rPr>
                <w:b/>
                <w:lang w:val="nn-NO"/>
              </w:rPr>
              <w:t>FOKUS Samfunnskunnskap</w:t>
            </w:r>
          </w:p>
        </w:tc>
        <w:tc>
          <w:tcPr>
            <w:tcW w:w="3119" w:type="dxa"/>
            <w:tcBorders>
              <w:bottom w:val="single" w:sz="4" w:space="0" w:color="000000"/>
            </w:tcBorders>
            <w:shd w:val="clear" w:color="auto" w:fill="FFFFFF"/>
          </w:tcPr>
          <w:p w14:paraId="09F40F61" w14:textId="77777777" w:rsidR="005B3FB3" w:rsidRPr="009765CA" w:rsidRDefault="005B3FB3" w:rsidP="00317B56">
            <w:pPr>
              <w:rPr>
                <w:b/>
                <w:lang w:val="nn-NO"/>
              </w:rPr>
            </w:pPr>
          </w:p>
        </w:tc>
      </w:tr>
      <w:tr w:rsidR="00250DDB" w:rsidRPr="00317B56" w14:paraId="5E264D63" w14:textId="77777777" w:rsidTr="00250DDB">
        <w:tc>
          <w:tcPr>
            <w:tcW w:w="567" w:type="dxa"/>
            <w:shd w:val="clear" w:color="auto" w:fill="000000"/>
          </w:tcPr>
          <w:p w14:paraId="2DE48575" w14:textId="77777777" w:rsidR="005B3FB3" w:rsidRPr="00317B56" w:rsidRDefault="005B3FB3" w:rsidP="00317B56">
            <w:pPr>
              <w:rPr>
                <w:b/>
              </w:rPr>
            </w:pPr>
            <w:r w:rsidRPr="00317B56">
              <w:rPr>
                <w:b/>
              </w:rPr>
              <w:t>Uke</w:t>
            </w:r>
          </w:p>
        </w:tc>
        <w:tc>
          <w:tcPr>
            <w:tcW w:w="2977" w:type="dxa"/>
            <w:shd w:val="clear" w:color="auto" w:fill="000000"/>
          </w:tcPr>
          <w:p w14:paraId="32E0ADCD" w14:textId="77777777" w:rsidR="005B3FB3" w:rsidRPr="00317B56" w:rsidRDefault="005B3FB3" w:rsidP="00317B56">
            <w:pPr>
              <w:rPr>
                <w:b/>
              </w:rPr>
            </w:pPr>
            <w:r w:rsidRPr="00317B56">
              <w:rPr>
                <w:b/>
              </w:rPr>
              <w:t>Kapittel/tema</w:t>
            </w:r>
          </w:p>
        </w:tc>
        <w:tc>
          <w:tcPr>
            <w:tcW w:w="4394" w:type="dxa"/>
            <w:tcBorders>
              <w:bottom w:val="single" w:sz="4" w:space="0" w:color="000000"/>
            </w:tcBorders>
            <w:shd w:val="clear" w:color="auto" w:fill="000000"/>
          </w:tcPr>
          <w:p w14:paraId="70785235" w14:textId="11638556" w:rsidR="005B3FB3" w:rsidRPr="00317B56" w:rsidRDefault="00250DDB" w:rsidP="00317B56">
            <w:pPr>
              <w:rPr>
                <w:b/>
              </w:rPr>
            </w:pPr>
            <w:r>
              <w:rPr>
                <w:b/>
              </w:rPr>
              <w:t>Fagbegreper</w:t>
            </w:r>
            <w:r w:rsidR="003355FD">
              <w:rPr>
                <w:b/>
              </w:rPr>
              <w:t xml:space="preserve"> og vurdering</w:t>
            </w:r>
          </w:p>
        </w:tc>
        <w:tc>
          <w:tcPr>
            <w:tcW w:w="3119" w:type="dxa"/>
            <w:tcBorders>
              <w:bottom w:val="single" w:sz="4" w:space="0" w:color="000000"/>
            </w:tcBorders>
            <w:shd w:val="clear" w:color="auto" w:fill="000000"/>
          </w:tcPr>
          <w:p w14:paraId="52F6B90F" w14:textId="1CCF9B37" w:rsidR="005B3FB3" w:rsidRPr="00317B56" w:rsidRDefault="003355FD" w:rsidP="00317B56">
            <w:pPr>
              <w:rPr>
                <w:b/>
              </w:rPr>
            </w:pPr>
            <w:r>
              <w:rPr>
                <w:b/>
              </w:rPr>
              <w:t>Forslag til aktiviteter</w:t>
            </w:r>
          </w:p>
        </w:tc>
      </w:tr>
      <w:tr w:rsidR="00250DDB" w:rsidRPr="005B3FB3" w14:paraId="5FF21BE5" w14:textId="77777777" w:rsidTr="00755D76">
        <w:tc>
          <w:tcPr>
            <w:tcW w:w="567" w:type="dxa"/>
            <w:shd w:val="clear" w:color="auto" w:fill="FFFFFF"/>
          </w:tcPr>
          <w:p w14:paraId="7E73C01A" w14:textId="77777777" w:rsidR="005B3FB3" w:rsidRPr="00317B56" w:rsidRDefault="005B3FB3" w:rsidP="00317B56">
            <w:r w:rsidRPr="00317B56">
              <w:t>35</w:t>
            </w:r>
          </w:p>
        </w:tc>
        <w:tc>
          <w:tcPr>
            <w:tcW w:w="2977" w:type="dxa"/>
            <w:shd w:val="clear" w:color="auto" w:fill="FFFFFF"/>
          </w:tcPr>
          <w:p w14:paraId="399DB04A" w14:textId="6382452D" w:rsidR="005B3FB3" w:rsidRPr="00317B56" w:rsidRDefault="005B3FB3" w:rsidP="00317B56">
            <w:pPr>
              <w:rPr>
                <w:b/>
                <w:lang w:val="nn-NO"/>
              </w:rPr>
            </w:pPr>
            <w:r w:rsidRPr="00317B56">
              <w:rPr>
                <w:b/>
                <w:lang w:val="nn-NO"/>
              </w:rPr>
              <w:t xml:space="preserve">Introduksjon, lærebok og </w:t>
            </w:r>
            <w:r>
              <w:rPr>
                <w:b/>
                <w:lang w:val="nn-NO"/>
              </w:rPr>
              <w:t>nettressurs</w:t>
            </w:r>
          </w:p>
          <w:p w14:paraId="7180D0AF" w14:textId="3CD4C88F" w:rsidR="005B3FB3" w:rsidRPr="00317B56" w:rsidRDefault="005B3FB3" w:rsidP="00317B56">
            <w:pPr>
              <w:rPr>
                <w:bCs/>
                <w:lang w:val="nn-NO"/>
              </w:rPr>
            </w:pPr>
            <w:r w:rsidRPr="00317B56">
              <w:rPr>
                <w:bCs/>
                <w:lang w:val="nn-NO"/>
              </w:rPr>
              <w:t xml:space="preserve">Oppstartsopplegg om </w:t>
            </w:r>
            <w:proofErr w:type="spellStart"/>
            <w:r w:rsidRPr="00317B56">
              <w:rPr>
                <w:bCs/>
                <w:lang w:val="nn-NO"/>
              </w:rPr>
              <w:t>øyet</w:t>
            </w:r>
            <w:proofErr w:type="spellEnd"/>
            <w:r w:rsidRPr="00317B56">
              <w:rPr>
                <w:bCs/>
                <w:lang w:val="nn-NO"/>
              </w:rPr>
              <w:t xml:space="preserve"> som ser og </w:t>
            </w:r>
            <w:proofErr w:type="spellStart"/>
            <w:r w:rsidRPr="00317B56">
              <w:rPr>
                <w:bCs/>
                <w:lang w:val="nn-NO"/>
              </w:rPr>
              <w:t>samfunnsvit</w:t>
            </w:r>
            <w:r w:rsidR="00AC2878">
              <w:rPr>
                <w:bCs/>
                <w:lang w:val="nn-NO"/>
              </w:rPr>
              <w:t>enskapelig</w:t>
            </w:r>
            <w:proofErr w:type="spellEnd"/>
            <w:r w:rsidRPr="00317B56">
              <w:rPr>
                <w:bCs/>
                <w:lang w:val="nn-NO"/>
              </w:rPr>
              <w:t xml:space="preserve"> </w:t>
            </w:r>
            <w:r w:rsidR="00AC2878">
              <w:rPr>
                <w:bCs/>
                <w:lang w:val="nn-NO"/>
              </w:rPr>
              <w:t>m</w:t>
            </w:r>
            <w:r w:rsidRPr="00317B56">
              <w:rPr>
                <w:bCs/>
                <w:lang w:val="nn-NO"/>
              </w:rPr>
              <w:t xml:space="preserve">etode </w:t>
            </w:r>
          </w:p>
        </w:tc>
        <w:tc>
          <w:tcPr>
            <w:tcW w:w="4394" w:type="dxa"/>
            <w:shd w:val="clear" w:color="auto" w:fill="F2F2F2"/>
          </w:tcPr>
          <w:p w14:paraId="75D2C68D" w14:textId="77777777" w:rsidR="005B3FB3" w:rsidRPr="00317B56" w:rsidRDefault="005B3FB3" w:rsidP="00317B56">
            <w:pPr>
              <w:rPr>
                <w:lang w:val="nn-NO"/>
              </w:rPr>
            </w:pPr>
          </w:p>
        </w:tc>
        <w:tc>
          <w:tcPr>
            <w:tcW w:w="3119" w:type="dxa"/>
            <w:shd w:val="clear" w:color="auto" w:fill="F2F2F2"/>
          </w:tcPr>
          <w:p w14:paraId="32180E87" w14:textId="4E7685A4" w:rsidR="005B3FB3" w:rsidRPr="00755D76" w:rsidRDefault="005B3FB3" w:rsidP="00317B56">
            <w:pPr>
              <w:rPr>
                <w:lang w:val="nn-NO"/>
              </w:rPr>
            </w:pPr>
          </w:p>
        </w:tc>
      </w:tr>
      <w:tr w:rsidR="00250DDB" w:rsidRPr="00AC2878" w14:paraId="0484B96E" w14:textId="77777777" w:rsidTr="00250DDB">
        <w:tc>
          <w:tcPr>
            <w:tcW w:w="567" w:type="dxa"/>
            <w:shd w:val="clear" w:color="auto" w:fill="FFFFFF"/>
          </w:tcPr>
          <w:p w14:paraId="66250BA3" w14:textId="77777777" w:rsidR="005B3FB3" w:rsidRPr="00317B56" w:rsidRDefault="005B3FB3" w:rsidP="00317B56">
            <w:r w:rsidRPr="00317B56">
              <w:t>36</w:t>
            </w:r>
          </w:p>
        </w:tc>
        <w:tc>
          <w:tcPr>
            <w:tcW w:w="2977" w:type="dxa"/>
            <w:shd w:val="clear" w:color="auto" w:fill="FFFFFF"/>
          </w:tcPr>
          <w:p w14:paraId="363C5830" w14:textId="77777777" w:rsidR="005B3FB3" w:rsidRPr="00317B56" w:rsidRDefault="005B3FB3" w:rsidP="00317B56">
            <w:pPr>
              <w:rPr>
                <w:b/>
                <w:bCs/>
              </w:rPr>
            </w:pPr>
            <w:r w:rsidRPr="00317B56">
              <w:rPr>
                <w:b/>
                <w:bCs/>
              </w:rPr>
              <w:t>Kapittel 1: Du – og de andre</w:t>
            </w:r>
          </w:p>
          <w:p w14:paraId="440FF976" w14:textId="77777777" w:rsidR="005B3FB3" w:rsidRPr="00317B56" w:rsidRDefault="005B3FB3" w:rsidP="00317B56">
            <w:r w:rsidRPr="00317B56">
              <w:t xml:space="preserve">s. 24 – 36 </w:t>
            </w:r>
          </w:p>
        </w:tc>
        <w:tc>
          <w:tcPr>
            <w:tcW w:w="4394" w:type="dxa"/>
            <w:shd w:val="clear" w:color="auto" w:fill="F2F2F2"/>
          </w:tcPr>
          <w:p w14:paraId="33E1FD68" w14:textId="77777777" w:rsidR="005B3FB3" w:rsidRPr="00317B56" w:rsidRDefault="005B3FB3" w:rsidP="00317B56">
            <w:r w:rsidRPr="00317B56">
              <w:t>Identitet, fellesskap, mobbing, influenser, livsmestring</w:t>
            </w:r>
          </w:p>
        </w:tc>
        <w:tc>
          <w:tcPr>
            <w:tcW w:w="3119" w:type="dxa"/>
            <w:shd w:val="clear" w:color="auto" w:fill="F2F2F2"/>
          </w:tcPr>
          <w:p w14:paraId="431499AC" w14:textId="5D64D20F" w:rsidR="003355FD" w:rsidRDefault="003355FD" w:rsidP="003355FD">
            <w:pPr>
              <w:rPr>
                <w:lang w:val="nn-NO"/>
              </w:rPr>
            </w:pPr>
            <w:r>
              <w:rPr>
                <w:lang w:val="nn-NO"/>
              </w:rPr>
              <w:t>Om</w:t>
            </w:r>
            <w:r w:rsidRPr="00755D76">
              <w:rPr>
                <w:lang w:val="nn-NO"/>
              </w:rPr>
              <w:t xml:space="preserve"> kjønn, språk o</w:t>
            </w:r>
            <w:r>
              <w:rPr>
                <w:lang w:val="nn-NO"/>
              </w:rPr>
              <w:t>g makt med Helene Uri (nettressurs)</w:t>
            </w:r>
          </w:p>
          <w:p w14:paraId="7FC35AF1" w14:textId="1E3DA267" w:rsidR="005B3FB3" w:rsidRPr="00755D76" w:rsidRDefault="005B3FB3" w:rsidP="00317B56">
            <w:pPr>
              <w:rPr>
                <w:lang w:val="nn-NO"/>
              </w:rPr>
            </w:pPr>
          </w:p>
        </w:tc>
      </w:tr>
      <w:tr w:rsidR="00250DDB" w:rsidRPr="00317B56" w14:paraId="431BB70C" w14:textId="77777777" w:rsidTr="00250DDB">
        <w:tc>
          <w:tcPr>
            <w:tcW w:w="567" w:type="dxa"/>
            <w:shd w:val="clear" w:color="auto" w:fill="FFFFFF"/>
          </w:tcPr>
          <w:p w14:paraId="72CA5765" w14:textId="77777777" w:rsidR="005B3FB3" w:rsidRPr="00317B56" w:rsidRDefault="005B3FB3" w:rsidP="00317B56">
            <w:r w:rsidRPr="00317B56">
              <w:t>37</w:t>
            </w:r>
          </w:p>
        </w:tc>
        <w:tc>
          <w:tcPr>
            <w:tcW w:w="2977" w:type="dxa"/>
            <w:shd w:val="clear" w:color="auto" w:fill="FFFFFF"/>
          </w:tcPr>
          <w:p w14:paraId="5787C4DC" w14:textId="77777777" w:rsidR="005B3FB3" w:rsidRPr="00317B56" w:rsidRDefault="005B3FB3" w:rsidP="00317B56">
            <w:pPr>
              <w:rPr>
                <w:b/>
                <w:bCs/>
              </w:rPr>
            </w:pPr>
            <w:r w:rsidRPr="00317B56">
              <w:rPr>
                <w:b/>
                <w:bCs/>
              </w:rPr>
              <w:t>Kapittel 2: Samfunnet – mennesker som søker sammen</w:t>
            </w:r>
          </w:p>
          <w:p w14:paraId="0E981FD7" w14:textId="77777777" w:rsidR="005B3FB3" w:rsidRPr="00317B56" w:rsidRDefault="005B3FB3" w:rsidP="00317B56">
            <w:r w:rsidRPr="00317B56">
              <w:t>s. 37 – 47</w:t>
            </w:r>
          </w:p>
        </w:tc>
        <w:tc>
          <w:tcPr>
            <w:tcW w:w="4394" w:type="dxa"/>
            <w:shd w:val="clear" w:color="auto" w:fill="F2F2F2"/>
          </w:tcPr>
          <w:p w14:paraId="7D0A2E81" w14:textId="77777777" w:rsidR="005B3FB3" w:rsidRPr="00317B56" w:rsidRDefault="005B3FB3" w:rsidP="00317B56">
            <w:r w:rsidRPr="00317B56">
              <w:t>Samfunn, storsamfunn, behov, verdier, verdivalg, sosialisering, normer, sanksjoner</w:t>
            </w:r>
          </w:p>
        </w:tc>
        <w:tc>
          <w:tcPr>
            <w:tcW w:w="3119" w:type="dxa"/>
            <w:shd w:val="clear" w:color="auto" w:fill="F2F2F2"/>
          </w:tcPr>
          <w:p w14:paraId="7D1EF29A" w14:textId="163A4C2C" w:rsidR="003355FD" w:rsidRPr="00AC2878" w:rsidRDefault="003355FD" w:rsidP="003355FD">
            <w:pPr>
              <w:rPr>
                <w:lang w:val="nn-NO"/>
              </w:rPr>
            </w:pPr>
            <w:r w:rsidRPr="00AC2878">
              <w:rPr>
                <w:i/>
                <w:iCs/>
                <w:lang w:val="nn-NO"/>
              </w:rPr>
              <w:t>Kan du dette nå?</w:t>
            </w:r>
            <w:r w:rsidRPr="00AC2878">
              <w:rPr>
                <w:lang w:val="nn-NO"/>
              </w:rPr>
              <w:t xml:space="preserve">  Kap.1  (nettressurs)</w:t>
            </w:r>
          </w:p>
          <w:p w14:paraId="274E0BA3" w14:textId="77777777" w:rsidR="003355FD" w:rsidRDefault="003355FD" w:rsidP="003355FD">
            <w:r>
              <w:t>Hvorfor trenger vi å høre til? (nettressurs)</w:t>
            </w:r>
          </w:p>
          <w:p w14:paraId="0AA6FBEF" w14:textId="53D00B25" w:rsidR="000F1FA1" w:rsidRPr="00AC2878" w:rsidRDefault="00815D94" w:rsidP="00910DC3">
            <w:pPr>
              <w:rPr>
                <w:i/>
                <w:iCs/>
              </w:rPr>
            </w:pPr>
            <w:hyperlink r:id="rId10" w:history="1">
              <w:r w:rsidR="003355FD" w:rsidRPr="00AC2878">
                <w:rPr>
                  <w:rStyle w:val="Hyperkobling"/>
                  <w:i/>
                  <w:iCs/>
                </w:rPr>
                <w:t>Helt frivillig</w:t>
              </w:r>
            </w:hyperlink>
            <w:r w:rsidR="003355FD">
              <w:rPr>
                <w:i/>
                <w:iCs/>
              </w:rPr>
              <w:t xml:space="preserve"> </w:t>
            </w:r>
            <w:r w:rsidR="003355FD" w:rsidRPr="00C87B1C">
              <w:t>(kortdokumentar, nrk.no, om frivillighet i Norge)</w:t>
            </w:r>
          </w:p>
        </w:tc>
      </w:tr>
      <w:tr w:rsidR="00250DDB" w:rsidRPr="00317B56" w14:paraId="0C1A6BE2" w14:textId="77777777" w:rsidTr="00250DDB">
        <w:tc>
          <w:tcPr>
            <w:tcW w:w="567" w:type="dxa"/>
            <w:shd w:val="clear" w:color="auto" w:fill="FFFFFF"/>
          </w:tcPr>
          <w:p w14:paraId="194A1C2E" w14:textId="77777777" w:rsidR="005B3FB3" w:rsidRPr="00317B56" w:rsidRDefault="005B3FB3" w:rsidP="00317B56">
            <w:r w:rsidRPr="00317B56">
              <w:t>38</w:t>
            </w:r>
          </w:p>
        </w:tc>
        <w:tc>
          <w:tcPr>
            <w:tcW w:w="2977" w:type="dxa"/>
            <w:shd w:val="clear" w:color="auto" w:fill="FFFFFF"/>
          </w:tcPr>
          <w:p w14:paraId="4B27DBDD" w14:textId="77777777" w:rsidR="005B3FB3" w:rsidRPr="00317B56" w:rsidRDefault="005B3FB3" w:rsidP="00317B56">
            <w:pPr>
              <w:rPr>
                <w:b/>
                <w:bCs/>
              </w:rPr>
            </w:pPr>
            <w:r w:rsidRPr="00317B56">
              <w:rPr>
                <w:b/>
                <w:bCs/>
              </w:rPr>
              <w:t>Kapittel 2: Samfunnet – mennesker som søker sammen</w:t>
            </w:r>
          </w:p>
          <w:p w14:paraId="532A8E3E" w14:textId="77777777" w:rsidR="005B3FB3" w:rsidRPr="00317B56" w:rsidRDefault="005B3FB3" w:rsidP="00317B56">
            <w:pPr>
              <w:rPr>
                <w:bCs/>
              </w:rPr>
            </w:pPr>
            <w:r w:rsidRPr="00317B56">
              <w:t>s. 48 – 57</w:t>
            </w:r>
          </w:p>
        </w:tc>
        <w:tc>
          <w:tcPr>
            <w:tcW w:w="4394" w:type="dxa"/>
            <w:shd w:val="clear" w:color="auto" w:fill="F2F2F2"/>
          </w:tcPr>
          <w:p w14:paraId="229FBC03" w14:textId="77777777" w:rsidR="005B3FB3" w:rsidRPr="00317B56" w:rsidRDefault="005B3FB3" w:rsidP="00317B56">
            <w:r w:rsidRPr="00317B56">
              <w:t>Seksualmoral, seksualitet, kjønn, seksuell trakassering, roller, kjønnsroller, rollekonflikt</w:t>
            </w:r>
          </w:p>
        </w:tc>
        <w:tc>
          <w:tcPr>
            <w:tcW w:w="3119" w:type="dxa"/>
            <w:shd w:val="clear" w:color="auto" w:fill="F2F2F2"/>
          </w:tcPr>
          <w:p w14:paraId="5B7D4AD1" w14:textId="143702C4" w:rsidR="003355FD" w:rsidRDefault="003355FD" w:rsidP="003355FD">
            <w:pPr>
              <w:rPr>
                <w:lang w:val="nn-NO"/>
              </w:rPr>
            </w:pPr>
            <w:r w:rsidRPr="00E4092A">
              <w:rPr>
                <w:i/>
                <w:iCs/>
                <w:lang w:val="nn-NO"/>
              </w:rPr>
              <w:t>Kan du dette nå?</w:t>
            </w:r>
            <w:r w:rsidRPr="00E4092A">
              <w:rPr>
                <w:lang w:val="nn-NO"/>
              </w:rPr>
              <w:t xml:space="preserve"> Kap.2 (nettressurs)</w:t>
            </w:r>
          </w:p>
          <w:p w14:paraId="2DA72C9C" w14:textId="6F487CA1" w:rsidR="003355FD" w:rsidRPr="00AC2878" w:rsidRDefault="003355FD" w:rsidP="003355FD">
            <w:pPr>
              <w:rPr>
                <w:lang w:val="nn-NO"/>
              </w:rPr>
            </w:pPr>
            <w:r w:rsidRPr="00AC2878">
              <w:rPr>
                <w:lang w:val="nn-NO"/>
              </w:rPr>
              <w:t xml:space="preserve">Kva kjønn er du? (nettressurs) </w:t>
            </w:r>
          </w:p>
          <w:p w14:paraId="01672FB2" w14:textId="77777777" w:rsidR="003355FD" w:rsidRDefault="003355FD" w:rsidP="003355FD">
            <w:r>
              <w:t>Kjønnsnøytral barndom (nettressurs)</w:t>
            </w:r>
          </w:p>
          <w:p w14:paraId="4844A27D" w14:textId="603EFA4B" w:rsidR="00910DC3" w:rsidRPr="00317B56" w:rsidRDefault="003355FD" w:rsidP="00317B56">
            <w:r>
              <w:t>Utforsk s.56: Kjønnsnøytral barndom</w:t>
            </w:r>
            <w:r w:rsidR="00910DC3">
              <w:t xml:space="preserve"> </w:t>
            </w:r>
          </w:p>
        </w:tc>
      </w:tr>
      <w:tr w:rsidR="00250DDB" w:rsidRPr="00755D76" w14:paraId="00E6CF39" w14:textId="77777777" w:rsidTr="00250DDB">
        <w:tc>
          <w:tcPr>
            <w:tcW w:w="567" w:type="dxa"/>
            <w:shd w:val="clear" w:color="auto" w:fill="FFFFFF"/>
          </w:tcPr>
          <w:p w14:paraId="6CA961BD" w14:textId="77777777" w:rsidR="005B3FB3" w:rsidRPr="00317B56" w:rsidRDefault="005B3FB3" w:rsidP="00317B56">
            <w:r w:rsidRPr="00317B56">
              <w:t>39</w:t>
            </w:r>
          </w:p>
        </w:tc>
        <w:tc>
          <w:tcPr>
            <w:tcW w:w="2977" w:type="dxa"/>
            <w:shd w:val="clear" w:color="auto" w:fill="FFFFFF"/>
          </w:tcPr>
          <w:p w14:paraId="3917890B" w14:textId="77777777" w:rsidR="005B3FB3" w:rsidRPr="00317B56" w:rsidRDefault="005B3FB3" w:rsidP="00317B56">
            <w:pPr>
              <w:rPr>
                <w:b/>
              </w:rPr>
            </w:pPr>
            <w:r w:rsidRPr="00317B56">
              <w:t xml:space="preserve"> </w:t>
            </w:r>
            <w:r w:rsidRPr="00317B56">
              <w:rPr>
                <w:b/>
              </w:rPr>
              <w:t>Kapittel 3: Mangfoldige Norge</w:t>
            </w:r>
          </w:p>
          <w:p w14:paraId="56F14EB9" w14:textId="77777777" w:rsidR="005B3FB3" w:rsidRPr="00317B56" w:rsidRDefault="005B3FB3" w:rsidP="00317B56">
            <w:r w:rsidRPr="00317B56">
              <w:rPr>
                <w:bCs/>
              </w:rPr>
              <w:t>s. 58 - 75</w:t>
            </w:r>
          </w:p>
        </w:tc>
        <w:tc>
          <w:tcPr>
            <w:tcW w:w="4394" w:type="dxa"/>
            <w:shd w:val="clear" w:color="auto" w:fill="F2F2F2"/>
          </w:tcPr>
          <w:p w14:paraId="02660659" w14:textId="77777777" w:rsidR="005B3FB3" w:rsidRPr="00317B56" w:rsidRDefault="005B3FB3" w:rsidP="00317B56">
            <w:r w:rsidRPr="00317B56">
              <w:t xml:space="preserve">Kulturell globalisering, pluralisme, homogenitet, etnisk tilhørighet, urfolkenes stilling, familieformer, </w:t>
            </w:r>
            <w:r w:rsidRPr="00317B56">
              <w:lastRenderedPageBreak/>
              <w:t xml:space="preserve">funksjonstapping av familien, religionsfrihet, sekularisering, </w:t>
            </w:r>
            <w:proofErr w:type="spellStart"/>
            <w:r w:rsidRPr="00317B56">
              <w:t>nyåndelighet</w:t>
            </w:r>
            <w:proofErr w:type="spellEnd"/>
          </w:p>
        </w:tc>
        <w:tc>
          <w:tcPr>
            <w:tcW w:w="3119" w:type="dxa"/>
            <w:shd w:val="clear" w:color="auto" w:fill="F2F2F2"/>
          </w:tcPr>
          <w:p w14:paraId="199DB300" w14:textId="7D3DF206" w:rsidR="003355FD" w:rsidRPr="00AC2878" w:rsidRDefault="003355FD" w:rsidP="003355FD">
            <w:pPr>
              <w:rPr>
                <w:lang w:val="nn-NO"/>
              </w:rPr>
            </w:pPr>
            <w:r w:rsidRPr="00AC2878">
              <w:rPr>
                <w:i/>
                <w:iCs/>
                <w:lang w:val="nn-NO"/>
              </w:rPr>
              <w:lastRenderedPageBreak/>
              <w:t>Kan du dette nå?</w:t>
            </w:r>
            <w:r w:rsidRPr="00AC2878">
              <w:rPr>
                <w:lang w:val="nn-NO"/>
              </w:rPr>
              <w:t xml:space="preserve"> Kap.</w:t>
            </w:r>
            <w:r>
              <w:rPr>
                <w:lang w:val="nn-NO"/>
              </w:rPr>
              <w:t xml:space="preserve">3 </w:t>
            </w:r>
            <w:r w:rsidRPr="00AC2878">
              <w:rPr>
                <w:lang w:val="nn-NO"/>
              </w:rPr>
              <w:t>(nettressurs)</w:t>
            </w:r>
          </w:p>
          <w:p w14:paraId="6A9A2292" w14:textId="1B1DF971" w:rsidR="003355FD" w:rsidRPr="00AC2878" w:rsidRDefault="003355FD" w:rsidP="003355FD">
            <w:pPr>
              <w:rPr>
                <w:lang w:val="nn-NO"/>
              </w:rPr>
            </w:pPr>
            <w:r w:rsidRPr="00AC2878">
              <w:rPr>
                <w:lang w:val="nn-NO"/>
              </w:rPr>
              <w:t xml:space="preserve">Å være norsk </w:t>
            </w:r>
            <w:r w:rsidRPr="00AC2878">
              <w:rPr>
                <w:i/>
                <w:iCs/>
                <w:lang w:val="nn-NO"/>
              </w:rPr>
              <w:t xml:space="preserve"> </w:t>
            </w:r>
            <w:r w:rsidRPr="00AC2878">
              <w:rPr>
                <w:lang w:val="nn-NO"/>
              </w:rPr>
              <w:t>(nettressurs)</w:t>
            </w:r>
          </w:p>
          <w:p w14:paraId="3843C310" w14:textId="73688117" w:rsidR="003355FD" w:rsidRPr="00C87B1C" w:rsidRDefault="00815D94" w:rsidP="003355FD">
            <w:pPr>
              <w:rPr>
                <w:lang w:val="nn-NO"/>
              </w:rPr>
            </w:pPr>
            <w:hyperlink r:id="rId11" w:history="1">
              <w:proofErr w:type="spellStart"/>
              <w:r w:rsidR="003355FD" w:rsidRPr="00AC2878">
                <w:rPr>
                  <w:rStyle w:val="Hyperkobling"/>
                  <w:i/>
                  <w:iCs/>
                  <w:lang w:val="nn-NO"/>
                </w:rPr>
                <w:t>Rawdah</w:t>
              </w:r>
              <w:proofErr w:type="spellEnd"/>
            </w:hyperlink>
            <w:r w:rsidR="003355FD">
              <w:rPr>
                <w:i/>
                <w:iCs/>
                <w:lang w:val="nn-NO"/>
              </w:rPr>
              <w:t xml:space="preserve"> (</w:t>
            </w:r>
            <w:r w:rsidR="003355FD" w:rsidRPr="00C87B1C">
              <w:rPr>
                <w:lang w:val="nn-NO"/>
              </w:rPr>
              <w:t xml:space="preserve">dokumentar, nrk.no, </w:t>
            </w:r>
            <w:r w:rsidR="00AC2878">
              <w:rPr>
                <w:lang w:val="nn-NO"/>
              </w:rPr>
              <w:t>E</w:t>
            </w:r>
            <w:r w:rsidR="003355FD" w:rsidRPr="00C87B1C">
              <w:rPr>
                <w:lang w:val="nn-NO"/>
              </w:rPr>
              <w:t>r motebransjen klar for en norsksomalis</w:t>
            </w:r>
            <w:r w:rsidR="003355FD">
              <w:rPr>
                <w:lang w:val="nn-NO"/>
              </w:rPr>
              <w:t>k</w:t>
            </w:r>
            <w:r w:rsidR="003355FD" w:rsidRPr="00C87B1C">
              <w:rPr>
                <w:lang w:val="nn-NO"/>
              </w:rPr>
              <w:t xml:space="preserve"> jente med hijab?)</w:t>
            </w:r>
          </w:p>
          <w:p w14:paraId="1A2C4AB9" w14:textId="0545E28F" w:rsidR="003355FD" w:rsidRPr="00AC2878" w:rsidRDefault="00815D94" w:rsidP="003355FD">
            <w:pPr>
              <w:rPr>
                <w:bCs/>
                <w:lang w:val="nn-NO"/>
              </w:rPr>
            </w:pPr>
            <w:hyperlink r:id="rId12" w:history="1">
              <w:proofErr w:type="spellStart"/>
              <w:r w:rsidR="003355FD" w:rsidRPr="00AC2878">
                <w:rPr>
                  <w:rStyle w:val="Hyperkobling"/>
                  <w:bCs/>
                  <w:i/>
                  <w:iCs/>
                  <w:lang w:val="nn-NO"/>
                </w:rPr>
                <w:t>Nedbemanning</w:t>
              </w:r>
              <w:proofErr w:type="spellEnd"/>
            </w:hyperlink>
            <w:r w:rsidR="003355FD" w:rsidRPr="00AC2878">
              <w:rPr>
                <w:bCs/>
                <w:i/>
                <w:iCs/>
                <w:lang w:val="nn-NO"/>
              </w:rPr>
              <w:t xml:space="preserve"> </w:t>
            </w:r>
            <w:r w:rsidR="003355FD" w:rsidRPr="00AC2878">
              <w:rPr>
                <w:bCs/>
                <w:lang w:val="nn-NO"/>
              </w:rPr>
              <w:t>(</w:t>
            </w:r>
            <w:r w:rsidR="003355FD" w:rsidRPr="00C87B1C">
              <w:rPr>
                <w:bCs/>
                <w:lang w:val="nn-NO"/>
              </w:rPr>
              <w:t xml:space="preserve">kortfilm, filmrommet.no, rett til å få barn </w:t>
            </w:r>
            <w:proofErr w:type="spellStart"/>
            <w:r w:rsidR="003355FD" w:rsidRPr="00C87B1C">
              <w:rPr>
                <w:bCs/>
                <w:lang w:val="nn-NO"/>
              </w:rPr>
              <w:t>vs</w:t>
            </w:r>
            <w:proofErr w:type="spellEnd"/>
            <w:r w:rsidR="003355FD" w:rsidRPr="00C87B1C">
              <w:rPr>
                <w:bCs/>
                <w:lang w:val="nn-NO"/>
              </w:rPr>
              <w:t>. bærekraft)</w:t>
            </w:r>
          </w:p>
          <w:p w14:paraId="2EAEBF1F" w14:textId="0F09BAAF" w:rsidR="00BC4EF9" w:rsidRPr="00755D76" w:rsidRDefault="003355FD" w:rsidP="00317B56">
            <w:pPr>
              <w:rPr>
                <w:lang w:val="nn-NO"/>
              </w:rPr>
            </w:pPr>
            <w:r w:rsidRPr="0080396D">
              <w:t>Utforsk s. 74: En av f</w:t>
            </w:r>
            <w:r>
              <w:t>ire menn blir aldri pappa</w:t>
            </w:r>
            <w:r w:rsidDel="003355FD">
              <w:t xml:space="preserve"> </w:t>
            </w:r>
          </w:p>
        </w:tc>
      </w:tr>
      <w:tr w:rsidR="00250DDB" w:rsidRPr="00317B56" w14:paraId="636100DE" w14:textId="77777777" w:rsidTr="00250DDB">
        <w:tc>
          <w:tcPr>
            <w:tcW w:w="567" w:type="dxa"/>
            <w:shd w:val="clear" w:color="auto" w:fill="FFFFFF"/>
          </w:tcPr>
          <w:p w14:paraId="31A871B5" w14:textId="77777777" w:rsidR="005B3FB3" w:rsidRPr="00317B56" w:rsidRDefault="005B3FB3" w:rsidP="00317B56">
            <w:r w:rsidRPr="00317B56">
              <w:lastRenderedPageBreak/>
              <w:t>40</w:t>
            </w:r>
          </w:p>
        </w:tc>
        <w:tc>
          <w:tcPr>
            <w:tcW w:w="2977" w:type="dxa"/>
            <w:shd w:val="clear" w:color="auto" w:fill="FFFFFF"/>
          </w:tcPr>
          <w:p w14:paraId="261F08D8" w14:textId="77777777" w:rsidR="005B3FB3" w:rsidRPr="00317B56" w:rsidRDefault="005B3FB3" w:rsidP="00317B56">
            <w:r w:rsidRPr="00317B56">
              <w:rPr>
                <w:b/>
              </w:rPr>
              <w:t xml:space="preserve">HØSTFERIE </w:t>
            </w:r>
          </w:p>
        </w:tc>
        <w:tc>
          <w:tcPr>
            <w:tcW w:w="4394" w:type="dxa"/>
            <w:shd w:val="clear" w:color="auto" w:fill="F2F2F2"/>
          </w:tcPr>
          <w:p w14:paraId="0FA30E84" w14:textId="77777777" w:rsidR="005B3FB3" w:rsidRPr="00317B56" w:rsidRDefault="005B3FB3" w:rsidP="00317B56"/>
        </w:tc>
        <w:tc>
          <w:tcPr>
            <w:tcW w:w="3119" w:type="dxa"/>
            <w:shd w:val="clear" w:color="auto" w:fill="F2F2F2"/>
          </w:tcPr>
          <w:p w14:paraId="7D709715" w14:textId="77777777" w:rsidR="005B3FB3" w:rsidRPr="00317B56" w:rsidRDefault="005B3FB3" w:rsidP="00317B56"/>
        </w:tc>
      </w:tr>
      <w:tr w:rsidR="00250DDB" w:rsidRPr="00317B56" w14:paraId="5424231C" w14:textId="77777777" w:rsidTr="00250DDB">
        <w:tc>
          <w:tcPr>
            <w:tcW w:w="567" w:type="dxa"/>
            <w:shd w:val="clear" w:color="auto" w:fill="FFFFFF"/>
          </w:tcPr>
          <w:p w14:paraId="1B6B2D07" w14:textId="77777777" w:rsidR="005B3FB3" w:rsidRPr="00317B56" w:rsidRDefault="005B3FB3" w:rsidP="00317B56">
            <w:r w:rsidRPr="00317B56">
              <w:t>41</w:t>
            </w:r>
          </w:p>
        </w:tc>
        <w:tc>
          <w:tcPr>
            <w:tcW w:w="2977" w:type="dxa"/>
            <w:shd w:val="clear" w:color="auto" w:fill="FFFFFF"/>
          </w:tcPr>
          <w:p w14:paraId="79AB19FD" w14:textId="77777777" w:rsidR="005B3FB3" w:rsidRPr="00317B56" w:rsidRDefault="005B3FB3" w:rsidP="00317B56">
            <w:pPr>
              <w:rPr>
                <w:b/>
                <w:bCs/>
              </w:rPr>
            </w:pPr>
            <w:r w:rsidRPr="00317B56">
              <w:rPr>
                <w:b/>
                <w:bCs/>
              </w:rPr>
              <w:t>Kapittel 4: Norge møter verden</w:t>
            </w:r>
          </w:p>
          <w:p w14:paraId="341104CF" w14:textId="77777777" w:rsidR="005B3FB3" w:rsidRPr="00317B56" w:rsidRDefault="005B3FB3" w:rsidP="00317B56">
            <w:r w:rsidRPr="00317B56">
              <w:t>s. 76 - 87</w:t>
            </w:r>
          </w:p>
        </w:tc>
        <w:tc>
          <w:tcPr>
            <w:tcW w:w="4394" w:type="dxa"/>
            <w:shd w:val="clear" w:color="auto" w:fill="F2F2F2"/>
          </w:tcPr>
          <w:p w14:paraId="0BF24375" w14:textId="77777777" w:rsidR="005B3FB3" w:rsidRPr="00317B56" w:rsidRDefault="005B3FB3" w:rsidP="00317B56">
            <w:pPr>
              <w:rPr>
                <w:lang w:val="nn-NO"/>
              </w:rPr>
            </w:pPr>
            <w:r w:rsidRPr="00317B56">
              <w:rPr>
                <w:lang w:val="nn-NO"/>
              </w:rPr>
              <w:t xml:space="preserve">Kultur, </w:t>
            </w:r>
            <w:proofErr w:type="spellStart"/>
            <w:r w:rsidRPr="00317B56">
              <w:rPr>
                <w:lang w:val="nn-NO"/>
              </w:rPr>
              <w:t>hovedkultur</w:t>
            </w:r>
            <w:proofErr w:type="spellEnd"/>
            <w:r w:rsidRPr="00317B56">
              <w:rPr>
                <w:lang w:val="nn-NO"/>
              </w:rPr>
              <w:t xml:space="preserve">, delkultur, motkultur, etnosentrisme, kulturrelativisme, </w:t>
            </w:r>
            <w:proofErr w:type="spellStart"/>
            <w:r w:rsidRPr="00317B56">
              <w:rPr>
                <w:lang w:val="nn-NO"/>
              </w:rPr>
              <w:t>fordommer</w:t>
            </w:r>
            <w:proofErr w:type="spellEnd"/>
            <w:r w:rsidRPr="00317B56">
              <w:rPr>
                <w:lang w:val="nn-NO"/>
              </w:rPr>
              <w:t xml:space="preserve">, </w:t>
            </w:r>
            <w:proofErr w:type="spellStart"/>
            <w:r w:rsidRPr="00317B56">
              <w:rPr>
                <w:lang w:val="nn-NO"/>
              </w:rPr>
              <w:t>stereotypier</w:t>
            </w:r>
            <w:proofErr w:type="spellEnd"/>
            <w:r w:rsidRPr="00317B56">
              <w:rPr>
                <w:lang w:val="nn-NO"/>
              </w:rPr>
              <w:t xml:space="preserve">, hatefulle </w:t>
            </w:r>
            <w:proofErr w:type="spellStart"/>
            <w:r w:rsidRPr="00317B56">
              <w:rPr>
                <w:lang w:val="nn-NO"/>
              </w:rPr>
              <w:t>ytringer</w:t>
            </w:r>
            <w:proofErr w:type="spellEnd"/>
            <w:r w:rsidRPr="00317B56">
              <w:rPr>
                <w:lang w:val="nn-NO"/>
              </w:rPr>
              <w:t>, rasisme, toleranse</w:t>
            </w:r>
          </w:p>
        </w:tc>
        <w:tc>
          <w:tcPr>
            <w:tcW w:w="3119" w:type="dxa"/>
            <w:shd w:val="clear" w:color="auto" w:fill="F2F2F2"/>
          </w:tcPr>
          <w:p w14:paraId="78133629" w14:textId="726941FA" w:rsidR="003355FD" w:rsidRDefault="003355FD" w:rsidP="003355FD">
            <w:pPr>
              <w:rPr>
                <w:lang w:val="nn-NO"/>
              </w:rPr>
            </w:pPr>
            <w:r>
              <w:rPr>
                <w:lang w:val="nn-NO"/>
              </w:rPr>
              <w:t>Samisk identitet og kultur (nettressurs)</w:t>
            </w:r>
          </w:p>
          <w:p w14:paraId="06847F3F" w14:textId="42287068" w:rsidR="003355FD" w:rsidRPr="00AC2878" w:rsidRDefault="00815D94" w:rsidP="003355FD">
            <w:pPr>
              <w:rPr>
                <w:i/>
                <w:iCs/>
                <w:lang w:val="nn-NO"/>
              </w:rPr>
            </w:pPr>
            <w:hyperlink r:id="rId13" w:history="1">
              <w:r w:rsidR="003355FD" w:rsidRPr="00AC2878">
                <w:rPr>
                  <w:rStyle w:val="Hyperkobling"/>
                  <w:i/>
                  <w:iCs/>
                  <w:lang w:val="nn-NO"/>
                </w:rPr>
                <w:t>Sånn er Norge: Norge for nye nordmenn</w:t>
              </w:r>
            </w:hyperlink>
            <w:r w:rsidR="003355FD" w:rsidRPr="00AC2878">
              <w:rPr>
                <w:lang w:val="nn-NO"/>
              </w:rPr>
              <w:t xml:space="preserve"> (nrk.no, Eia guide til Norge for nye </w:t>
            </w:r>
            <w:proofErr w:type="spellStart"/>
            <w:r w:rsidR="003355FD" w:rsidRPr="00AC2878">
              <w:rPr>
                <w:lang w:val="nn-NO"/>
              </w:rPr>
              <w:t>innbyggere</w:t>
            </w:r>
            <w:proofErr w:type="spellEnd"/>
            <w:r w:rsidR="003355FD" w:rsidRPr="00AC2878">
              <w:rPr>
                <w:lang w:val="nn-NO"/>
              </w:rPr>
              <w:t>)</w:t>
            </w:r>
          </w:p>
          <w:p w14:paraId="27549283" w14:textId="13F7BF37" w:rsidR="002E3176" w:rsidRPr="00AC2878" w:rsidRDefault="002E3176" w:rsidP="00317B56">
            <w:pPr>
              <w:rPr>
                <w:i/>
                <w:iCs/>
                <w:lang w:val="nn-NO"/>
              </w:rPr>
            </w:pPr>
            <w:r w:rsidRPr="00AC2878">
              <w:rPr>
                <w:lang w:val="nn-NO"/>
              </w:rPr>
              <w:t xml:space="preserve">Undervisningsopplegg til </w:t>
            </w:r>
            <w:proofErr w:type="spellStart"/>
            <w:r w:rsidRPr="00AC2878">
              <w:rPr>
                <w:i/>
                <w:iCs/>
                <w:lang w:val="nn-NO"/>
              </w:rPr>
              <w:t>Hva</w:t>
            </w:r>
            <w:proofErr w:type="spellEnd"/>
            <w:r w:rsidRPr="00AC2878">
              <w:rPr>
                <w:i/>
                <w:iCs/>
                <w:lang w:val="nn-NO"/>
              </w:rPr>
              <w:t xml:space="preserve"> vil folk si</w:t>
            </w:r>
            <w:r w:rsidRPr="00AC2878">
              <w:rPr>
                <w:lang w:val="nn-NO"/>
              </w:rPr>
              <w:t xml:space="preserve"> </w:t>
            </w:r>
            <w:r w:rsidR="00AC2878">
              <w:rPr>
                <w:lang w:val="nn-NO"/>
              </w:rPr>
              <w:t>(</w:t>
            </w:r>
            <w:proofErr w:type="spellStart"/>
            <w:r w:rsidR="00AC2878">
              <w:rPr>
                <w:lang w:val="nn-NO"/>
              </w:rPr>
              <w:t>spillefilm</w:t>
            </w:r>
            <w:proofErr w:type="spellEnd"/>
            <w:r w:rsidR="00AC2878">
              <w:rPr>
                <w:lang w:val="nn-NO"/>
              </w:rPr>
              <w:t xml:space="preserve">) </w:t>
            </w:r>
            <w:r w:rsidRPr="00AC2878">
              <w:rPr>
                <w:lang w:val="nn-NO"/>
              </w:rPr>
              <w:t xml:space="preserve">og </w:t>
            </w:r>
            <w:proofErr w:type="spellStart"/>
            <w:r w:rsidRPr="00AC2878">
              <w:rPr>
                <w:i/>
                <w:iCs/>
                <w:lang w:val="nn-NO"/>
              </w:rPr>
              <w:t>Skamløs</w:t>
            </w:r>
            <w:proofErr w:type="spellEnd"/>
            <w:r w:rsidR="00AC2878">
              <w:rPr>
                <w:i/>
                <w:iCs/>
                <w:lang w:val="nn-NO"/>
              </w:rPr>
              <w:t xml:space="preserve"> </w:t>
            </w:r>
            <w:r w:rsidR="00AC2878" w:rsidRPr="00AC2878">
              <w:rPr>
                <w:lang w:val="nn-NO"/>
              </w:rPr>
              <w:t>(bok)</w:t>
            </w:r>
          </w:p>
          <w:p w14:paraId="1E05809F" w14:textId="5CD5BA2B" w:rsidR="003D15E2" w:rsidRPr="00AC2878" w:rsidRDefault="00815D94" w:rsidP="00317B56">
            <w:hyperlink r:id="rId14" w:history="1">
              <w:r w:rsidR="003355FD" w:rsidRPr="00AC2878">
                <w:rPr>
                  <w:rStyle w:val="Hyperkobling"/>
                </w:rPr>
                <w:t xml:space="preserve">Deeyah Khan: </w:t>
              </w:r>
              <w:r w:rsidR="003355FD" w:rsidRPr="00AC2878">
                <w:rPr>
                  <w:rStyle w:val="Hyperkobling"/>
                  <w:i/>
                  <w:iCs/>
                </w:rPr>
                <w:t>I møte med fienden</w:t>
              </w:r>
            </w:hyperlink>
            <w:r w:rsidR="003355FD">
              <w:rPr>
                <w:i/>
                <w:iCs/>
              </w:rPr>
              <w:t xml:space="preserve"> </w:t>
            </w:r>
            <w:r w:rsidR="003355FD">
              <w:t>(dokumentar, nrk.no: i møte med høyreekstremister)</w:t>
            </w:r>
          </w:p>
        </w:tc>
      </w:tr>
      <w:tr w:rsidR="00250DDB" w:rsidRPr="00317B56" w14:paraId="0D01B695" w14:textId="77777777" w:rsidTr="00250DDB">
        <w:tc>
          <w:tcPr>
            <w:tcW w:w="567" w:type="dxa"/>
            <w:shd w:val="clear" w:color="auto" w:fill="FFFFFF"/>
          </w:tcPr>
          <w:p w14:paraId="0963D0BA" w14:textId="77777777" w:rsidR="005B3FB3" w:rsidRPr="00317B56" w:rsidRDefault="005B3FB3" w:rsidP="00317B56">
            <w:r w:rsidRPr="00317B56">
              <w:t>42</w:t>
            </w:r>
          </w:p>
        </w:tc>
        <w:tc>
          <w:tcPr>
            <w:tcW w:w="2977" w:type="dxa"/>
            <w:shd w:val="clear" w:color="auto" w:fill="FFFFFF"/>
          </w:tcPr>
          <w:p w14:paraId="554B2418" w14:textId="77777777" w:rsidR="005B3FB3" w:rsidRPr="00317B56" w:rsidRDefault="005B3FB3" w:rsidP="00317B56">
            <w:pPr>
              <w:rPr>
                <w:b/>
                <w:bCs/>
              </w:rPr>
            </w:pPr>
            <w:r w:rsidRPr="00317B56">
              <w:rPr>
                <w:b/>
                <w:bCs/>
              </w:rPr>
              <w:t>Kapittel 4: Norge møter verden</w:t>
            </w:r>
          </w:p>
          <w:p w14:paraId="3EB49339" w14:textId="77777777" w:rsidR="005B3FB3" w:rsidRPr="00317B56" w:rsidRDefault="005B3FB3" w:rsidP="00317B56">
            <w:r w:rsidRPr="00317B56">
              <w:t>s. 88 - 97</w:t>
            </w:r>
          </w:p>
        </w:tc>
        <w:tc>
          <w:tcPr>
            <w:tcW w:w="4394" w:type="dxa"/>
            <w:shd w:val="clear" w:color="auto" w:fill="F2F2F2"/>
          </w:tcPr>
          <w:p w14:paraId="3080B7C4" w14:textId="77777777" w:rsidR="005B3FB3" w:rsidRPr="00317B56" w:rsidRDefault="005B3FB3" w:rsidP="00317B56">
            <w:r w:rsidRPr="00317B56">
              <w:t>Innvandrer, innvandringsstopp, integreringsarenaer, integreringspolitikk</w:t>
            </w:r>
          </w:p>
        </w:tc>
        <w:tc>
          <w:tcPr>
            <w:tcW w:w="3119" w:type="dxa"/>
            <w:shd w:val="clear" w:color="auto" w:fill="F2F2F2"/>
          </w:tcPr>
          <w:p w14:paraId="408CCE01" w14:textId="0E53ED46" w:rsidR="003355FD" w:rsidRDefault="003355FD" w:rsidP="003355FD">
            <w:r>
              <w:t>Hatefulle ytringer og rasisme (nettressurs)</w:t>
            </w:r>
          </w:p>
          <w:p w14:paraId="194EE1F8" w14:textId="6022A873" w:rsidR="003355FD" w:rsidRPr="00AC2878" w:rsidRDefault="003355FD" w:rsidP="003355FD">
            <w:r w:rsidRPr="00AC2878">
              <w:rPr>
                <w:i/>
                <w:iCs/>
              </w:rPr>
              <w:t>Kan du dette nå?</w:t>
            </w:r>
            <w:r w:rsidRPr="00AC2878">
              <w:t xml:space="preserve"> Kap.4 (nettressurs)</w:t>
            </w:r>
          </w:p>
          <w:p w14:paraId="5567DFCE" w14:textId="5037684A" w:rsidR="003C7B06" w:rsidRPr="00317B56" w:rsidRDefault="00815D94" w:rsidP="00317B56">
            <w:hyperlink r:id="rId15" w:history="1">
              <w:r w:rsidR="003355FD" w:rsidRPr="00AC2878">
                <w:rPr>
                  <w:rStyle w:val="Hyperkobling"/>
                  <w:i/>
                  <w:iCs/>
                </w:rPr>
                <w:t>Er du rasist?</w:t>
              </w:r>
            </w:hyperlink>
            <w:r w:rsidR="003355FD" w:rsidRPr="00AC2878">
              <w:t xml:space="preserve"> (dokumentar, nrk.no, kan vitenskapen motvirke rasisme?)</w:t>
            </w:r>
          </w:p>
        </w:tc>
      </w:tr>
      <w:tr w:rsidR="00250DDB" w:rsidRPr="00317B56" w14:paraId="6F35FA86" w14:textId="77777777" w:rsidTr="00250DDB">
        <w:tc>
          <w:tcPr>
            <w:tcW w:w="567" w:type="dxa"/>
            <w:shd w:val="clear" w:color="auto" w:fill="FFFFFF"/>
          </w:tcPr>
          <w:p w14:paraId="15C63651" w14:textId="77777777" w:rsidR="005B3FB3" w:rsidRPr="00317B56" w:rsidRDefault="005B3FB3" w:rsidP="00317B56">
            <w:r w:rsidRPr="00317B56">
              <w:t>43</w:t>
            </w:r>
          </w:p>
        </w:tc>
        <w:tc>
          <w:tcPr>
            <w:tcW w:w="2977" w:type="dxa"/>
            <w:shd w:val="clear" w:color="auto" w:fill="FFFFFF"/>
          </w:tcPr>
          <w:p w14:paraId="701E8023" w14:textId="77777777" w:rsidR="005B3FB3" w:rsidRPr="00317B56" w:rsidRDefault="005B3FB3" w:rsidP="00317B56">
            <w:pPr>
              <w:rPr>
                <w:b/>
              </w:rPr>
            </w:pPr>
          </w:p>
        </w:tc>
        <w:tc>
          <w:tcPr>
            <w:tcW w:w="4394" w:type="dxa"/>
            <w:shd w:val="clear" w:color="auto" w:fill="F2F2F2"/>
          </w:tcPr>
          <w:p w14:paraId="5D26C031" w14:textId="77777777" w:rsidR="005B3FB3" w:rsidRPr="00317B56" w:rsidRDefault="005B3FB3" w:rsidP="00317B56">
            <w:r w:rsidRPr="00317B56">
              <w:rPr>
                <w:b/>
              </w:rPr>
              <w:t>PRØVE: kapittel 1, 2 og 3</w:t>
            </w:r>
          </w:p>
        </w:tc>
        <w:tc>
          <w:tcPr>
            <w:tcW w:w="3119" w:type="dxa"/>
            <w:shd w:val="clear" w:color="auto" w:fill="F2F2F2"/>
          </w:tcPr>
          <w:p w14:paraId="32A7ECD8" w14:textId="2255C246" w:rsidR="005B3FB3" w:rsidRPr="00317B56" w:rsidRDefault="002E3176" w:rsidP="00317B56">
            <w:pPr>
              <w:rPr>
                <w:b/>
              </w:rPr>
            </w:pPr>
            <w:r>
              <w:rPr>
                <w:b/>
              </w:rPr>
              <w:t xml:space="preserve">Skriftlig skoleprøve basert på </w:t>
            </w:r>
            <w:r w:rsidRPr="00AC2878">
              <w:rPr>
                <w:b/>
                <w:i/>
                <w:iCs/>
              </w:rPr>
              <w:t>Hva kan du nå</w:t>
            </w:r>
            <w:r w:rsidR="00AC2878" w:rsidRPr="00AC2878">
              <w:rPr>
                <w:b/>
                <w:i/>
                <w:iCs/>
              </w:rPr>
              <w:t>?</w:t>
            </w:r>
            <w:r w:rsidR="00AC2878">
              <w:rPr>
                <w:b/>
              </w:rPr>
              <w:t xml:space="preserve"> </w:t>
            </w:r>
            <w:r>
              <w:rPr>
                <w:b/>
              </w:rPr>
              <w:t>-oppgavene til kapit</w:t>
            </w:r>
            <w:r w:rsidR="009153DF">
              <w:rPr>
                <w:b/>
              </w:rPr>
              <w:t>tel 1-3</w:t>
            </w:r>
          </w:p>
        </w:tc>
      </w:tr>
      <w:tr w:rsidR="00250DDB" w:rsidRPr="00317B56" w14:paraId="2DFE3827" w14:textId="77777777" w:rsidTr="00250DDB">
        <w:tc>
          <w:tcPr>
            <w:tcW w:w="567" w:type="dxa"/>
            <w:shd w:val="clear" w:color="auto" w:fill="FFFFFF"/>
          </w:tcPr>
          <w:p w14:paraId="04D8E1A4" w14:textId="77777777" w:rsidR="005B3FB3" w:rsidRPr="00317B56" w:rsidRDefault="005B3FB3" w:rsidP="00317B56">
            <w:r w:rsidRPr="00317B56">
              <w:t>44</w:t>
            </w:r>
          </w:p>
        </w:tc>
        <w:tc>
          <w:tcPr>
            <w:tcW w:w="2977" w:type="dxa"/>
            <w:shd w:val="clear" w:color="auto" w:fill="FFFFFF"/>
          </w:tcPr>
          <w:p w14:paraId="0F5506E8" w14:textId="77777777" w:rsidR="005B3FB3" w:rsidRPr="00317B56" w:rsidRDefault="005B3FB3" w:rsidP="00317B56">
            <w:pPr>
              <w:rPr>
                <w:b/>
              </w:rPr>
            </w:pPr>
            <w:r w:rsidRPr="00317B56">
              <w:rPr>
                <w:b/>
              </w:rPr>
              <w:t>Kapittel 5: Snart voksen – personlig økonomi</w:t>
            </w:r>
          </w:p>
          <w:p w14:paraId="4BF699D8" w14:textId="77777777" w:rsidR="005B3FB3" w:rsidRPr="00317B56" w:rsidRDefault="005B3FB3" w:rsidP="00317B56">
            <w:pPr>
              <w:rPr>
                <w:bCs/>
              </w:rPr>
            </w:pPr>
            <w:r w:rsidRPr="00317B56">
              <w:rPr>
                <w:bCs/>
              </w:rPr>
              <w:t>s. 101 - 109</w:t>
            </w:r>
          </w:p>
        </w:tc>
        <w:tc>
          <w:tcPr>
            <w:tcW w:w="4394" w:type="dxa"/>
            <w:shd w:val="clear" w:color="auto" w:fill="F2F2F2"/>
          </w:tcPr>
          <w:p w14:paraId="4E78C9B6" w14:textId="77777777" w:rsidR="005B3FB3" w:rsidRPr="00317B56" w:rsidRDefault="005B3FB3" w:rsidP="00317B56">
            <w:r w:rsidRPr="00317B56">
              <w:t xml:space="preserve">Arbeidstid, arbeidsavtale, lønn, sirkulærøkonomi, renter, budsjett, </w:t>
            </w:r>
            <w:r w:rsidRPr="00317B56">
              <w:lastRenderedPageBreak/>
              <w:t>regnskap, kredittkort, forbrukslån, purring, rettslig inkasso, betalingsanmerkning</w:t>
            </w:r>
          </w:p>
        </w:tc>
        <w:tc>
          <w:tcPr>
            <w:tcW w:w="3119" w:type="dxa"/>
            <w:shd w:val="clear" w:color="auto" w:fill="F2F2F2"/>
          </w:tcPr>
          <w:p w14:paraId="09C8DE08" w14:textId="658CA3D9" w:rsidR="003355FD" w:rsidRDefault="003355FD" w:rsidP="003355FD">
            <w:r>
              <w:lastRenderedPageBreak/>
              <w:t>Ungdom og påvirkning (nettressurs)</w:t>
            </w:r>
          </w:p>
          <w:p w14:paraId="0ADF2795" w14:textId="48AC8E90" w:rsidR="002E3176" w:rsidRPr="00317B56" w:rsidRDefault="003355FD" w:rsidP="00317B56">
            <w:r>
              <w:lastRenderedPageBreak/>
              <w:t>Utforsk s.114: Hvorfor velger ikke alle et yrke med høy lønn?</w:t>
            </w:r>
          </w:p>
        </w:tc>
      </w:tr>
      <w:tr w:rsidR="00250DDB" w:rsidRPr="00317B56" w14:paraId="154A74D1" w14:textId="77777777" w:rsidTr="00250DDB">
        <w:tc>
          <w:tcPr>
            <w:tcW w:w="567" w:type="dxa"/>
            <w:shd w:val="clear" w:color="auto" w:fill="FFFFFF"/>
          </w:tcPr>
          <w:p w14:paraId="0CBCEC6A" w14:textId="77777777" w:rsidR="005B3FB3" w:rsidRPr="00317B56" w:rsidRDefault="005B3FB3" w:rsidP="00317B56">
            <w:r w:rsidRPr="00317B56">
              <w:lastRenderedPageBreak/>
              <w:t>45</w:t>
            </w:r>
          </w:p>
        </w:tc>
        <w:tc>
          <w:tcPr>
            <w:tcW w:w="2977" w:type="dxa"/>
            <w:shd w:val="clear" w:color="auto" w:fill="FFFFFF"/>
          </w:tcPr>
          <w:p w14:paraId="46C6537B" w14:textId="77777777" w:rsidR="005B3FB3" w:rsidRPr="00317B56" w:rsidRDefault="005B3FB3" w:rsidP="00317B56">
            <w:pPr>
              <w:rPr>
                <w:b/>
              </w:rPr>
            </w:pPr>
            <w:r w:rsidRPr="00317B56">
              <w:rPr>
                <w:b/>
              </w:rPr>
              <w:t>Kapittel 5: Snart voksen – personlig økonomi</w:t>
            </w:r>
          </w:p>
          <w:p w14:paraId="417D7FA2" w14:textId="77777777" w:rsidR="005B3FB3" w:rsidRPr="00317B56" w:rsidRDefault="005B3FB3" w:rsidP="00317B56">
            <w:pPr>
              <w:rPr>
                <w:bCs/>
              </w:rPr>
            </w:pPr>
            <w:r w:rsidRPr="00317B56">
              <w:rPr>
                <w:bCs/>
              </w:rPr>
              <w:t>s. 109 - 115</w:t>
            </w:r>
          </w:p>
        </w:tc>
        <w:tc>
          <w:tcPr>
            <w:tcW w:w="4394" w:type="dxa"/>
            <w:shd w:val="clear" w:color="auto" w:fill="F2F2F2"/>
          </w:tcPr>
          <w:p w14:paraId="06963D8D" w14:textId="77777777" w:rsidR="005B3FB3" w:rsidRPr="00317B56" w:rsidRDefault="005B3FB3" w:rsidP="00317B56">
            <w:pPr>
              <w:rPr>
                <w:lang w:val="nn-NO"/>
              </w:rPr>
            </w:pPr>
            <w:r w:rsidRPr="00317B56">
              <w:rPr>
                <w:lang w:val="nn-NO"/>
              </w:rPr>
              <w:t xml:space="preserve">Stipend, studielån, utstyrsstipend, grunnstipend, </w:t>
            </w:r>
            <w:proofErr w:type="spellStart"/>
            <w:r w:rsidRPr="00317B56">
              <w:rPr>
                <w:lang w:val="nn-NO"/>
              </w:rPr>
              <w:t>bostipend</w:t>
            </w:r>
            <w:proofErr w:type="spellEnd"/>
            <w:r w:rsidRPr="00317B56">
              <w:rPr>
                <w:lang w:val="nn-NO"/>
              </w:rPr>
              <w:t xml:space="preserve">, </w:t>
            </w:r>
            <w:proofErr w:type="spellStart"/>
            <w:r w:rsidRPr="00317B56">
              <w:rPr>
                <w:lang w:val="nn-NO"/>
              </w:rPr>
              <w:t>egenkapital</w:t>
            </w:r>
            <w:proofErr w:type="spellEnd"/>
            <w:r w:rsidRPr="00317B56">
              <w:rPr>
                <w:lang w:val="nn-NO"/>
              </w:rPr>
              <w:t>, BSU</w:t>
            </w:r>
          </w:p>
        </w:tc>
        <w:tc>
          <w:tcPr>
            <w:tcW w:w="3119" w:type="dxa"/>
            <w:shd w:val="clear" w:color="auto" w:fill="F2F2F2"/>
          </w:tcPr>
          <w:p w14:paraId="71B61D71" w14:textId="77777777" w:rsidR="003355FD" w:rsidRPr="00AC2878" w:rsidRDefault="003355FD" w:rsidP="003355FD">
            <w:pPr>
              <w:rPr>
                <w:lang w:val="nn-NO"/>
              </w:rPr>
            </w:pPr>
            <w:r w:rsidRPr="00AC2878">
              <w:rPr>
                <w:i/>
                <w:iCs/>
                <w:lang w:val="nn-NO"/>
              </w:rPr>
              <w:t xml:space="preserve">Kan du dette nå? </w:t>
            </w:r>
            <w:r w:rsidRPr="00AC2878">
              <w:rPr>
                <w:lang w:val="nn-NO"/>
              </w:rPr>
              <w:t>- Kap. 5 (nettressurs)</w:t>
            </w:r>
          </w:p>
          <w:p w14:paraId="4CC3F994" w14:textId="27C08420" w:rsidR="005B3FB3" w:rsidRPr="00317B56" w:rsidRDefault="003355FD" w:rsidP="00317B56">
            <w:pPr>
              <w:rPr>
                <w:lang w:val="nn-NO"/>
              </w:rPr>
            </w:pPr>
            <w:r>
              <w:t>Budsjett og sparing (nettressurs)</w:t>
            </w:r>
          </w:p>
        </w:tc>
      </w:tr>
      <w:tr w:rsidR="00250DDB" w:rsidRPr="00317B56" w14:paraId="69A1F63B" w14:textId="77777777" w:rsidTr="00250DDB">
        <w:tc>
          <w:tcPr>
            <w:tcW w:w="567" w:type="dxa"/>
            <w:shd w:val="clear" w:color="auto" w:fill="FFFFFF"/>
          </w:tcPr>
          <w:p w14:paraId="6470256E" w14:textId="77777777" w:rsidR="005B3FB3" w:rsidRPr="00317B56" w:rsidRDefault="005B3FB3" w:rsidP="00317B56">
            <w:r w:rsidRPr="00317B56">
              <w:t>46</w:t>
            </w:r>
          </w:p>
        </w:tc>
        <w:tc>
          <w:tcPr>
            <w:tcW w:w="2977" w:type="dxa"/>
            <w:shd w:val="clear" w:color="auto" w:fill="FFFFFF"/>
          </w:tcPr>
          <w:p w14:paraId="6B283EF8" w14:textId="77777777" w:rsidR="002E3176" w:rsidRPr="00317B56" w:rsidRDefault="002E3176" w:rsidP="002E3176">
            <w:pPr>
              <w:rPr>
                <w:b/>
                <w:bCs/>
              </w:rPr>
            </w:pPr>
            <w:r w:rsidRPr="00317B56">
              <w:rPr>
                <w:b/>
                <w:bCs/>
              </w:rPr>
              <w:t>Kapittel 6: En god hverdag – helse, utdanning og inntekt</w:t>
            </w:r>
          </w:p>
          <w:p w14:paraId="3D58CCF2" w14:textId="0204B3AC" w:rsidR="005B3FB3" w:rsidRPr="00317B56" w:rsidRDefault="002E3176" w:rsidP="002E3176">
            <w:pPr>
              <w:rPr>
                <w:b/>
                <w:bCs/>
              </w:rPr>
            </w:pPr>
            <w:r w:rsidRPr="00317B56">
              <w:t>s. 116 - 126</w:t>
            </w:r>
          </w:p>
        </w:tc>
        <w:tc>
          <w:tcPr>
            <w:tcW w:w="4394" w:type="dxa"/>
            <w:shd w:val="clear" w:color="auto" w:fill="F2F2F2"/>
          </w:tcPr>
          <w:p w14:paraId="12BB2D8B" w14:textId="0956F14A" w:rsidR="005B3FB3" w:rsidRPr="00E6184D" w:rsidRDefault="002E3176" w:rsidP="00317B56">
            <w:pPr>
              <w:rPr>
                <w:b/>
                <w:bCs/>
              </w:rPr>
            </w:pPr>
            <w:r w:rsidRPr="00317B56">
              <w:t>Levestandard, goder, livskvalitet, lykkeforskning, velferdsstaten, fellesgoder, sosial likhet, den nordiske modellen, levekårsundersøkelse, opphopning av goder, lønn</w:t>
            </w:r>
          </w:p>
        </w:tc>
        <w:tc>
          <w:tcPr>
            <w:tcW w:w="3119" w:type="dxa"/>
            <w:shd w:val="clear" w:color="auto" w:fill="F2F2F2"/>
          </w:tcPr>
          <w:p w14:paraId="31CEE7DE" w14:textId="66B749D0" w:rsidR="009153DF" w:rsidRPr="00E6184D" w:rsidRDefault="003355FD">
            <w:r>
              <w:rPr>
                <w:lang w:val="nn-NO"/>
              </w:rPr>
              <w:t>Velferdsstaten (nettressurs)</w:t>
            </w:r>
          </w:p>
        </w:tc>
      </w:tr>
      <w:tr w:rsidR="00250DDB" w:rsidRPr="00317B56" w14:paraId="1E779DC2" w14:textId="77777777" w:rsidTr="00250DDB">
        <w:trPr>
          <w:trHeight w:val="43"/>
        </w:trPr>
        <w:tc>
          <w:tcPr>
            <w:tcW w:w="567" w:type="dxa"/>
            <w:shd w:val="clear" w:color="auto" w:fill="FFFFFF"/>
          </w:tcPr>
          <w:p w14:paraId="05701353" w14:textId="77777777" w:rsidR="005B3FB3" w:rsidRPr="00317B56" w:rsidRDefault="005B3FB3" w:rsidP="00317B56">
            <w:r w:rsidRPr="00317B56">
              <w:t>47</w:t>
            </w:r>
          </w:p>
        </w:tc>
        <w:tc>
          <w:tcPr>
            <w:tcW w:w="2977" w:type="dxa"/>
            <w:shd w:val="clear" w:color="auto" w:fill="FFFFFF"/>
          </w:tcPr>
          <w:p w14:paraId="7495AB2F" w14:textId="77777777" w:rsidR="002E3176" w:rsidRPr="00317B56" w:rsidRDefault="002E3176" w:rsidP="002E3176">
            <w:pPr>
              <w:rPr>
                <w:b/>
                <w:bCs/>
              </w:rPr>
            </w:pPr>
            <w:r w:rsidRPr="00317B56">
              <w:rPr>
                <w:b/>
                <w:bCs/>
              </w:rPr>
              <w:t>Kapittel 6: En god hverdag – helse, utdanning og inntekt</w:t>
            </w:r>
          </w:p>
          <w:p w14:paraId="5C2B8EEE" w14:textId="5232755E" w:rsidR="005B3FB3" w:rsidRPr="00317B56" w:rsidRDefault="002E3176" w:rsidP="00317B56">
            <w:r w:rsidRPr="00317B56">
              <w:t>s. 127 - 133</w:t>
            </w:r>
          </w:p>
        </w:tc>
        <w:tc>
          <w:tcPr>
            <w:tcW w:w="4394" w:type="dxa"/>
            <w:shd w:val="clear" w:color="auto" w:fill="F2F2F2"/>
          </w:tcPr>
          <w:p w14:paraId="0E1722EC" w14:textId="0C6DFDCE" w:rsidR="002E3176" w:rsidRPr="00317B56" w:rsidRDefault="002E3176" w:rsidP="00317B56">
            <w:r w:rsidRPr="00317B56">
              <w:rPr>
                <w:lang w:val="nn-NO"/>
              </w:rPr>
              <w:t xml:space="preserve">Relativ fattigdom, barnefattigdom, klassereise, </w:t>
            </w:r>
            <w:proofErr w:type="spellStart"/>
            <w:r w:rsidRPr="00317B56">
              <w:rPr>
                <w:lang w:val="nn-NO"/>
              </w:rPr>
              <w:t>arbeiderklasse</w:t>
            </w:r>
            <w:proofErr w:type="spellEnd"/>
            <w:r w:rsidRPr="00317B56">
              <w:rPr>
                <w:lang w:val="nn-NO"/>
              </w:rPr>
              <w:t xml:space="preserve">, middelklasse, </w:t>
            </w:r>
            <w:proofErr w:type="spellStart"/>
            <w:r w:rsidRPr="00317B56">
              <w:rPr>
                <w:lang w:val="nn-NO"/>
              </w:rPr>
              <w:t>klasseskille</w:t>
            </w:r>
            <w:proofErr w:type="spellEnd"/>
            <w:r w:rsidRPr="00317B56">
              <w:rPr>
                <w:lang w:val="nn-NO"/>
              </w:rPr>
              <w:t xml:space="preserve">, sosial mobilitet, karrieremobilitet, generasjonsmobilitet, </w:t>
            </w:r>
            <w:proofErr w:type="spellStart"/>
            <w:r w:rsidRPr="00317B56">
              <w:rPr>
                <w:lang w:val="nn-NO"/>
              </w:rPr>
              <w:t>innvandrerdrivet</w:t>
            </w:r>
            <w:proofErr w:type="spellEnd"/>
          </w:p>
        </w:tc>
        <w:tc>
          <w:tcPr>
            <w:tcW w:w="3119" w:type="dxa"/>
            <w:shd w:val="clear" w:color="auto" w:fill="F2F2F2"/>
          </w:tcPr>
          <w:p w14:paraId="1792CB00" w14:textId="77777777" w:rsidR="003355FD" w:rsidRDefault="003355FD" w:rsidP="003355FD">
            <w:pPr>
              <w:rPr>
                <w:lang w:val="nn-NO"/>
              </w:rPr>
            </w:pPr>
            <w:r w:rsidRPr="00F030BB">
              <w:rPr>
                <w:i/>
                <w:iCs/>
                <w:lang w:val="nn-NO"/>
              </w:rPr>
              <w:t>Kan du dette nå?-</w:t>
            </w:r>
            <w:r w:rsidRPr="00E4092A">
              <w:rPr>
                <w:lang w:val="nn-NO"/>
              </w:rPr>
              <w:t>Kap. 6 (nettress</w:t>
            </w:r>
            <w:r>
              <w:rPr>
                <w:lang w:val="nn-NO"/>
              </w:rPr>
              <w:t>urs)</w:t>
            </w:r>
          </w:p>
          <w:p w14:paraId="0407733B" w14:textId="63895E16" w:rsidR="003355FD" w:rsidRPr="00E6184D" w:rsidRDefault="00815D94" w:rsidP="003355FD">
            <w:hyperlink r:id="rId16" w:history="1">
              <w:r w:rsidR="003355FD" w:rsidRPr="00E6184D">
                <w:rPr>
                  <w:rStyle w:val="Hyperkobling"/>
                  <w:i/>
                  <w:iCs/>
                </w:rPr>
                <w:t>Sånn er Norge: Rik og lik</w:t>
              </w:r>
            </w:hyperlink>
            <w:r w:rsidR="003355FD" w:rsidRPr="00E6184D">
              <w:rPr>
                <w:i/>
                <w:iCs/>
              </w:rPr>
              <w:t xml:space="preserve"> </w:t>
            </w:r>
            <w:r w:rsidR="003355FD">
              <w:t>(nrk.no, Eia om hemmeligheten bak Norges økonomiske suksess)</w:t>
            </w:r>
          </w:p>
          <w:p w14:paraId="28A35EC6" w14:textId="35305E97" w:rsidR="00E82B28" w:rsidRPr="00E82B28" w:rsidRDefault="003355FD" w:rsidP="00317B56">
            <w:r w:rsidRPr="00071E9C">
              <w:t>Utfors</w:t>
            </w:r>
            <w:r>
              <w:t>k s. 132: Hva med å fordele lønn på en helt annen måte?</w:t>
            </w:r>
          </w:p>
        </w:tc>
      </w:tr>
      <w:tr w:rsidR="00250DDB" w:rsidRPr="00317B56" w14:paraId="38DC2202" w14:textId="77777777" w:rsidTr="00250DDB">
        <w:tc>
          <w:tcPr>
            <w:tcW w:w="567" w:type="dxa"/>
            <w:shd w:val="clear" w:color="auto" w:fill="FFFFFF"/>
          </w:tcPr>
          <w:p w14:paraId="6DEBEE6B" w14:textId="77777777" w:rsidR="005B3FB3" w:rsidRPr="00317B56" w:rsidRDefault="005B3FB3" w:rsidP="00317B56">
            <w:r w:rsidRPr="00317B56">
              <w:t>48</w:t>
            </w:r>
          </w:p>
        </w:tc>
        <w:tc>
          <w:tcPr>
            <w:tcW w:w="2977" w:type="dxa"/>
            <w:shd w:val="clear" w:color="auto" w:fill="FFFFFF"/>
          </w:tcPr>
          <w:p w14:paraId="5355E8AE" w14:textId="422CD485" w:rsidR="005B3FB3" w:rsidRPr="00317B56" w:rsidRDefault="005B3FB3" w:rsidP="00317B56"/>
        </w:tc>
        <w:tc>
          <w:tcPr>
            <w:tcW w:w="4394" w:type="dxa"/>
            <w:shd w:val="clear" w:color="auto" w:fill="F2F2F2"/>
          </w:tcPr>
          <w:p w14:paraId="21CC3B45" w14:textId="4CE1C350" w:rsidR="005B3FB3" w:rsidRPr="00317B56" w:rsidRDefault="005B3FB3" w:rsidP="00317B56"/>
        </w:tc>
        <w:tc>
          <w:tcPr>
            <w:tcW w:w="3119" w:type="dxa"/>
            <w:shd w:val="clear" w:color="auto" w:fill="F2F2F2"/>
          </w:tcPr>
          <w:p w14:paraId="330A9AA9" w14:textId="71BA5C11" w:rsidR="005B3FB3" w:rsidRPr="00E6184D" w:rsidRDefault="002E3176">
            <w:r>
              <w:rPr>
                <w:b/>
                <w:bCs/>
              </w:rPr>
              <w:t>Utenforskap og barnefattigdom</w:t>
            </w:r>
            <w:r w:rsidR="00A12CF2">
              <w:rPr>
                <w:b/>
                <w:bCs/>
              </w:rPr>
              <w:t xml:space="preserve"> </w:t>
            </w:r>
            <w:r w:rsidR="00E6184D" w:rsidRPr="00E6184D">
              <w:t>(nettressurs)</w:t>
            </w:r>
            <w:r w:rsidR="00E6184D">
              <w:rPr>
                <w:b/>
                <w:bCs/>
              </w:rPr>
              <w:t xml:space="preserve"> </w:t>
            </w:r>
            <w:r w:rsidR="00A12CF2">
              <w:rPr>
                <w:b/>
                <w:bCs/>
              </w:rPr>
              <w:t>som fagartikkel</w:t>
            </w:r>
          </w:p>
        </w:tc>
      </w:tr>
      <w:tr w:rsidR="00250DDB" w:rsidRPr="00317B56" w14:paraId="6D7CFAF7" w14:textId="77777777" w:rsidTr="00250DDB">
        <w:tc>
          <w:tcPr>
            <w:tcW w:w="567" w:type="dxa"/>
            <w:shd w:val="clear" w:color="auto" w:fill="FFFFFF"/>
          </w:tcPr>
          <w:p w14:paraId="70116DAE" w14:textId="77777777" w:rsidR="005B3FB3" w:rsidRPr="00317B56" w:rsidRDefault="005B3FB3" w:rsidP="00317B56">
            <w:r w:rsidRPr="00317B56">
              <w:t>49</w:t>
            </w:r>
          </w:p>
        </w:tc>
        <w:tc>
          <w:tcPr>
            <w:tcW w:w="2977" w:type="dxa"/>
            <w:shd w:val="clear" w:color="auto" w:fill="FFFFFF"/>
          </w:tcPr>
          <w:p w14:paraId="3FFEDEB5" w14:textId="77777777" w:rsidR="002E3176" w:rsidRPr="00317B56" w:rsidRDefault="002E3176" w:rsidP="002E3176">
            <w:pPr>
              <w:rPr>
                <w:b/>
                <w:bCs/>
              </w:rPr>
            </w:pPr>
            <w:r w:rsidRPr="00317B56">
              <w:rPr>
                <w:b/>
                <w:bCs/>
              </w:rPr>
              <w:t>Kapittel 7 – Et inkluderende arbeids- og samfunnsliv</w:t>
            </w:r>
          </w:p>
          <w:p w14:paraId="735C4F6C" w14:textId="1B30F3B0" w:rsidR="005B3FB3" w:rsidRPr="00317B56" w:rsidRDefault="002E3176" w:rsidP="00317B56">
            <w:r w:rsidRPr="00317B56">
              <w:t>s. 135 - 152</w:t>
            </w:r>
          </w:p>
        </w:tc>
        <w:tc>
          <w:tcPr>
            <w:tcW w:w="4394" w:type="dxa"/>
            <w:shd w:val="clear" w:color="auto" w:fill="F2F2F2"/>
          </w:tcPr>
          <w:p w14:paraId="375FD314" w14:textId="062D6CB2" w:rsidR="005B3FB3" w:rsidRPr="00317B56" w:rsidRDefault="002E3176" w:rsidP="00317B56">
            <w:r w:rsidRPr="00317B56">
              <w:t xml:space="preserve">Arbeid, arbeidslinja, NAV; arbeidsmarkedstiltak, trygdeytelser, økonomisk stønad, arbeidsstyrke, arbeidsmarkedet, sysselsatt, arbeidsledig, arbeidssøker, langtidsledig, IA-avtalen, sykefravær, sykepenger, egenmelding, sykemelding, dialogmøter, gradert sykemelding, aktivitetsplikt, karensdag, arbeidsavklaring, uføretrygd, Utenforskap, sosialt utenforskap, </w:t>
            </w:r>
            <w:proofErr w:type="gramStart"/>
            <w:r w:rsidRPr="00317B56">
              <w:t>økonomisk stønad,</w:t>
            </w:r>
            <w:proofErr w:type="gramEnd"/>
            <w:r w:rsidRPr="00317B56">
              <w:t xml:space="preserve"> økonomisk utenforskap</w:t>
            </w:r>
          </w:p>
        </w:tc>
        <w:tc>
          <w:tcPr>
            <w:tcW w:w="3119" w:type="dxa"/>
            <w:shd w:val="clear" w:color="auto" w:fill="F2F2F2"/>
          </w:tcPr>
          <w:p w14:paraId="49F877E3" w14:textId="1A478712" w:rsidR="003355FD" w:rsidRDefault="003355FD" w:rsidP="003355FD">
            <w:r>
              <w:t>Et inkluderende arbeidsliv (nettressurs)</w:t>
            </w:r>
          </w:p>
          <w:p w14:paraId="25634D83" w14:textId="6C87640E" w:rsidR="003355FD" w:rsidRPr="00E6184D" w:rsidRDefault="003355FD" w:rsidP="003355FD">
            <w:r w:rsidRPr="00E6184D">
              <w:rPr>
                <w:i/>
                <w:iCs/>
              </w:rPr>
              <w:t>Kan du dette nå?</w:t>
            </w:r>
            <w:r w:rsidRPr="00E6184D">
              <w:t xml:space="preserve"> Kap. 7 (nettressurs)</w:t>
            </w:r>
          </w:p>
          <w:p w14:paraId="73641C06" w14:textId="289F2D35" w:rsidR="003355FD" w:rsidRDefault="00815D94" w:rsidP="003355FD">
            <w:hyperlink r:id="rId17" w:history="1">
              <w:r w:rsidR="003355FD" w:rsidRPr="00E6184D">
                <w:rPr>
                  <w:rStyle w:val="Hyperkobling"/>
                  <w:i/>
                  <w:iCs/>
                </w:rPr>
                <w:t>Meg eier ingen</w:t>
              </w:r>
            </w:hyperlink>
            <w:r w:rsidR="003355FD" w:rsidRPr="00E6184D">
              <w:t xml:space="preserve"> (</w:t>
            </w:r>
            <w:r w:rsidR="003355FD">
              <w:t>Filmrommet)</w:t>
            </w:r>
          </w:p>
          <w:p w14:paraId="320E8025" w14:textId="77777777" w:rsidR="003355FD" w:rsidRPr="00071E9C" w:rsidRDefault="003355FD" w:rsidP="003355FD">
            <w:r w:rsidRPr="00071E9C">
              <w:t>Utenforskap og barnefattigdom (nettressurs)</w:t>
            </w:r>
          </w:p>
          <w:p w14:paraId="4C7B523B" w14:textId="77777777" w:rsidR="003355FD" w:rsidRPr="00E6184D" w:rsidRDefault="003355FD" w:rsidP="003355FD"/>
          <w:p w14:paraId="5722F6D5" w14:textId="77777777" w:rsidR="003355FD" w:rsidRPr="00C17A11" w:rsidRDefault="003355FD" w:rsidP="002E3176"/>
          <w:p w14:paraId="72316F05" w14:textId="77777777" w:rsidR="005B3FB3" w:rsidRPr="00317B56" w:rsidRDefault="005B3FB3" w:rsidP="00317B56"/>
        </w:tc>
      </w:tr>
      <w:tr w:rsidR="00250DDB" w:rsidRPr="00317B56" w14:paraId="1FCBAF8A" w14:textId="77777777" w:rsidTr="00250DDB">
        <w:tc>
          <w:tcPr>
            <w:tcW w:w="567" w:type="dxa"/>
            <w:shd w:val="clear" w:color="auto" w:fill="FFFFFF"/>
          </w:tcPr>
          <w:p w14:paraId="6EB4C226" w14:textId="77777777" w:rsidR="005B3FB3" w:rsidRPr="00317B56" w:rsidRDefault="005B3FB3" w:rsidP="00317B56">
            <w:r w:rsidRPr="00317B56">
              <w:lastRenderedPageBreak/>
              <w:t>50</w:t>
            </w:r>
          </w:p>
        </w:tc>
        <w:tc>
          <w:tcPr>
            <w:tcW w:w="2977" w:type="dxa"/>
            <w:shd w:val="clear" w:color="auto" w:fill="FFFFFF"/>
          </w:tcPr>
          <w:p w14:paraId="278925B7" w14:textId="77777777" w:rsidR="005B3FB3" w:rsidRPr="00317B56" w:rsidRDefault="005B3FB3" w:rsidP="00317B56">
            <w:pPr>
              <w:rPr>
                <w:b/>
                <w:bCs/>
              </w:rPr>
            </w:pPr>
            <w:r w:rsidRPr="00317B56">
              <w:rPr>
                <w:b/>
                <w:bCs/>
              </w:rPr>
              <w:t>Kapittel 8: Arbeidsliv og yrker i endring</w:t>
            </w:r>
          </w:p>
          <w:p w14:paraId="5378A556" w14:textId="77777777" w:rsidR="005B3FB3" w:rsidRPr="00317B56" w:rsidRDefault="005B3FB3" w:rsidP="00317B56">
            <w:r w:rsidRPr="00317B56">
              <w:t>s. 153 – 173</w:t>
            </w:r>
          </w:p>
        </w:tc>
        <w:tc>
          <w:tcPr>
            <w:tcW w:w="4394" w:type="dxa"/>
            <w:shd w:val="clear" w:color="auto" w:fill="F2F2F2"/>
          </w:tcPr>
          <w:p w14:paraId="566BB580" w14:textId="77777777" w:rsidR="005B3FB3" w:rsidRPr="00317B56" w:rsidRDefault="005B3FB3" w:rsidP="00317B56">
            <w:r w:rsidRPr="00317B56">
              <w:t>Eksport, import, vareproduksjon, tjenesteproduksjon, tariffavtale, arbeidsmiljøloven, Arbeidstilsynet, fysisk arbeidsmiljø, psykososialt arbeidsmiljø, fagforening, arbeidsmoral, varsler, intern varsling, ekstern varsling, Svart arbeid, sosial dumping, minstelønn, omstilling, kunstig intelligens, automatisering, butikkdød, spesialisering, fremtidens jobber</w:t>
            </w:r>
          </w:p>
        </w:tc>
        <w:tc>
          <w:tcPr>
            <w:tcW w:w="3119" w:type="dxa"/>
            <w:shd w:val="clear" w:color="auto" w:fill="F2F2F2"/>
          </w:tcPr>
          <w:p w14:paraId="181172CC" w14:textId="7D961A59" w:rsidR="003355FD" w:rsidRPr="00AC2878" w:rsidRDefault="003355FD" w:rsidP="003355FD">
            <w:pPr>
              <w:rPr>
                <w:lang w:val="nn-NO"/>
              </w:rPr>
            </w:pPr>
            <w:r w:rsidRPr="00E6184D">
              <w:rPr>
                <w:i/>
                <w:iCs/>
                <w:lang w:val="nn-NO"/>
              </w:rPr>
              <w:t>Kan du dette nå?</w:t>
            </w:r>
            <w:r w:rsidRPr="00E6184D">
              <w:rPr>
                <w:lang w:val="nn-NO"/>
              </w:rPr>
              <w:t xml:space="preserve"> Kap. 8 (nettressurs)</w:t>
            </w:r>
          </w:p>
          <w:p w14:paraId="07D2A294" w14:textId="77777777" w:rsidR="003355FD" w:rsidRDefault="003355FD" w:rsidP="003355FD">
            <w:r>
              <w:t>Fluesmekkeren: Arbeids- og næringsliv (nettressurs)</w:t>
            </w:r>
          </w:p>
          <w:p w14:paraId="7D1EC07E" w14:textId="36B3C402" w:rsidR="00BC0A67" w:rsidRPr="00317B56" w:rsidRDefault="003355FD" w:rsidP="003355FD">
            <w:r w:rsidRPr="00071E9C">
              <w:rPr>
                <w:lang w:val="nn-NO"/>
              </w:rPr>
              <w:t xml:space="preserve">Utforsk s.172: Au pair </w:t>
            </w:r>
            <w:r>
              <w:rPr>
                <w:lang w:val="nn-NO"/>
              </w:rPr>
              <w:t>–</w:t>
            </w:r>
            <w:r w:rsidRPr="00071E9C">
              <w:rPr>
                <w:lang w:val="nn-NO"/>
              </w:rPr>
              <w:t xml:space="preserve"> k</w:t>
            </w:r>
            <w:r>
              <w:rPr>
                <w:lang w:val="nn-NO"/>
              </w:rPr>
              <w:t>ulturutveksling eller kamuflert arbeidsinnvandring?</w:t>
            </w:r>
          </w:p>
        </w:tc>
      </w:tr>
      <w:tr w:rsidR="00250DDB" w:rsidRPr="00317B56" w14:paraId="1A0DCF85" w14:textId="77777777" w:rsidTr="00250DDB">
        <w:tc>
          <w:tcPr>
            <w:tcW w:w="567" w:type="dxa"/>
            <w:shd w:val="clear" w:color="auto" w:fill="FFFFFF"/>
          </w:tcPr>
          <w:p w14:paraId="641A0E15" w14:textId="77777777" w:rsidR="005B3FB3" w:rsidRPr="00317B56" w:rsidRDefault="005B3FB3" w:rsidP="00317B56">
            <w:r w:rsidRPr="00317B56">
              <w:t>51</w:t>
            </w:r>
          </w:p>
        </w:tc>
        <w:tc>
          <w:tcPr>
            <w:tcW w:w="2977" w:type="dxa"/>
            <w:tcBorders>
              <w:bottom w:val="single" w:sz="4" w:space="0" w:color="000000"/>
            </w:tcBorders>
            <w:shd w:val="clear" w:color="auto" w:fill="FFFFFF"/>
          </w:tcPr>
          <w:p w14:paraId="569B2A5F" w14:textId="77777777" w:rsidR="005B3FB3" w:rsidRPr="00317B56" w:rsidRDefault="005B3FB3" w:rsidP="00317B56"/>
        </w:tc>
        <w:tc>
          <w:tcPr>
            <w:tcW w:w="4394" w:type="dxa"/>
            <w:tcBorders>
              <w:bottom w:val="single" w:sz="4" w:space="0" w:color="000000"/>
            </w:tcBorders>
            <w:shd w:val="clear" w:color="auto" w:fill="F2F2F2"/>
          </w:tcPr>
          <w:p w14:paraId="19B56A30" w14:textId="027DCF35" w:rsidR="005B3FB3" w:rsidRPr="00317B56" w:rsidRDefault="005B3FB3" w:rsidP="00317B56"/>
        </w:tc>
        <w:tc>
          <w:tcPr>
            <w:tcW w:w="3119" w:type="dxa"/>
            <w:tcBorders>
              <w:bottom w:val="single" w:sz="4" w:space="0" w:color="000000"/>
            </w:tcBorders>
            <w:shd w:val="clear" w:color="auto" w:fill="F2F2F2"/>
          </w:tcPr>
          <w:p w14:paraId="638856EC" w14:textId="77777777" w:rsidR="009153DF" w:rsidRDefault="009153DF" w:rsidP="00317B56">
            <w:pPr>
              <w:rPr>
                <w:b/>
              </w:rPr>
            </w:pPr>
            <w:r>
              <w:rPr>
                <w:b/>
              </w:rPr>
              <w:t>Vurdering del 2:</w:t>
            </w:r>
          </w:p>
          <w:p w14:paraId="206D9F9F" w14:textId="77777777" w:rsidR="005B3FB3" w:rsidRDefault="009153DF" w:rsidP="00317B56">
            <w:pPr>
              <w:rPr>
                <w:b/>
              </w:rPr>
            </w:pPr>
            <w:r w:rsidRPr="00317B56">
              <w:rPr>
                <w:b/>
              </w:rPr>
              <w:t>PRØVE: Klassen velger hvilke kapitler som skal være med fra del 2.</w:t>
            </w:r>
          </w:p>
          <w:p w14:paraId="5FB76796" w14:textId="56A2FC08" w:rsidR="009153DF" w:rsidRPr="00317B56" w:rsidRDefault="009153DF" w:rsidP="00317B56">
            <w:pPr>
              <w:rPr>
                <w:b/>
              </w:rPr>
            </w:pPr>
            <w:r>
              <w:rPr>
                <w:b/>
              </w:rPr>
              <w:t>Fordypningsoppgaver om den norske velferdsstaten</w:t>
            </w:r>
          </w:p>
        </w:tc>
      </w:tr>
      <w:tr w:rsidR="005B3FB3" w:rsidRPr="00317B56" w14:paraId="125E6DCC" w14:textId="77777777" w:rsidTr="00E6184D">
        <w:tc>
          <w:tcPr>
            <w:tcW w:w="567" w:type="dxa"/>
            <w:shd w:val="clear" w:color="auto" w:fill="FFFFFF"/>
          </w:tcPr>
          <w:p w14:paraId="1EDED59E" w14:textId="77777777" w:rsidR="005B3FB3" w:rsidRPr="00317B56" w:rsidRDefault="005B3FB3" w:rsidP="00317B56">
            <w:r w:rsidRPr="00317B56">
              <w:t>52</w:t>
            </w:r>
          </w:p>
        </w:tc>
        <w:tc>
          <w:tcPr>
            <w:tcW w:w="7371" w:type="dxa"/>
            <w:gridSpan w:val="2"/>
            <w:vMerge w:val="restart"/>
            <w:shd w:val="clear" w:color="auto" w:fill="F2F2F2"/>
          </w:tcPr>
          <w:p w14:paraId="65B5DFFE" w14:textId="77777777" w:rsidR="005B3FB3" w:rsidRPr="00317B56" w:rsidRDefault="005B3FB3" w:rsidP="00317B56">
            <w:pPr>
              <w:rPr>
                <w:b/>
              </w:rPr>
            </w:pPr>
            <w:r w:rsidRPr="00317B56">
              <w:rPr>
                <w:b/>
              </w:rPr>
              <w:t xml:space="preserve">JULEFERIE </w:t>
            </w:r>
          </w:p>
        </w:tc>
        <w:tc>
          <w:tcPr>
            <w:tcW w:w="3119" w:type="dxa"/>
            <w:shd w:val="clear" w:color="auto" w:fill="F2F2F2"/>
          </w:tcPr>
          <w:p w14:paraId="0D5F0C10" w14:textId="77777777" w:rsidR="005B3FB3" w:rsidRPr="00317B56" w:rsidRDefault="005B3FB3" w:rsidP="00317B56">
            <w:pPr>
              <w:rPr>
                <w:b/>
              </w:rPr>
            </w:pPr>
          </w:p>
        </w:tc>
      </w:tr>
      <w:tr w:rsidR="005B3FB3" w:rsidRPr="00317B56" w14:paraId="480EB536" w14:textId="77777777" w:rsidTr="00E6184D">
        <w:tc>
          <w:tcPr>
            <w:tcW w:w="567" w:type="dxa"/>
            <w:shd w:val="clear" w:color="auto" w:fill="FFFFFF"/>
          </w:tcPr>
          <w:p w14:paraId="4BA6F67D" w14:textId="77777777" w:rsidR="005B3FB3" w:rsidRPr="00317B56" w:rsidRDefault="005B3FB3" w:rsidP="00317B56">
            <w:r w:rsidRPr="00317B56">
              <w:t>53</w:t>
            </w:r>
          </w:p>
        </w:tc>
        <w:tc>
          <w:tcPr>
            <w:tcW w:w="7371" w:type="dxa"/>
            <w:gridSpan w:val="2"/>
            <w:vMerge/>
            <w:shd w:val="clear" w:color="auto" w:fill="F2F2F2"/>
          </w:tcPr>
          <w:p w14:paraId="5F4AE8E8" w14:textId="77777777" w:rsidR="005B3FB3" w:rsidRPr="00317B56" w:rsidRDefault="005B3FB3" w:rsidP="00317B56">
            <w:pPr>
              <w:rPr>
                <w:i/>
              </w:rPr>
            </w:pPr>
          </w:p>
        </w:tc>
        <w:tc>
          <w:tcPr>
            <w:tcW w:w="3119" w:type="dxa"/>
            <w:shd w:val="clear" w:color="auto" w:fill="F2F2F2"/>
          </w:tcPr>
          <w:p w14:paraId="57D601C5" w14:textId="77777777" w:rsidR="005B3FB3" w:rsidRPr="00317B56" w:rsidRDefault="005B3FB3" w:rsidP="00317B56">
            <w:pPr>
              <w:rPr>
                <w:i/>
              </w:rPr>
            </w:pPr>
          </w:p>
        </w:tc>
      </w:tr>
      <w:tr w:rsidR="00250DDB" w:rsidRPr="00317B56" w14:paraId="4BE42FC7" w14:textId="77777777" w:rsidTr="00250DDB">
        <w:tc>
          <w:tcPr>
            <w:tcW w:w="567" w:type="dxa"/>
            <w:shd w:val="clear" w:color="auto" w:fill="FFFFFF"/>
          </w:tcPr>
          <w:p w14:paraId="774ABFDE" w14:textId="77777777" w:rsidR="005B3FB3" w:rsidRPr="00317B56" w:rsidRDefault="005B3FB3" w:rsidP="00317B56">
            <w:r w:rsidRPr="00317B56">
              <w:t>1</w:t>
            </w:r>
          </w:p>
        </w:tc>
        <w:tc>
          <w:tcPr>
            <w:tcW w:w="2977" w:type="dxa"/>
            <w:shd w:val="clear" w:color="auto" w:fill="FFFFFF"/>
          </w:tcPr>
          <w:p w14:paraId="09AF8D08" w14:textId="77777777" w:rsidR="005B3FB3" w:rsidRPr="00317B56" w:rsidRDefault="005B3FB3" w:rsidP="00317B56">
            <w:pPr>
              <w:rPr>
                <w:b/>
              </w:rPr>
            </w:pPr>
            <w:r w:rsidRPr="00317B56">
              <w:rPr>
                <w:b/>
              </w:rPr>
              <w:t>Kapittel 9: Politikk – å lage regler for fellesskapet</w:t>
            </w:r>
          </w:p>
          <w:p w14:paraId="2EC2163E" w14:textId="77777777" w:rsidR="005B3FB3" w:rsidRPr="00317B56" w:rsidRDefault="005B3FB3" w:rsidP="00317B56">
            <w:pPr>
              <w:rPr>
                <w:bCs/>
              </w:rPr>
            </w:pPr>
            <w:r w:rsidRPr="00317B56">
              <w:rPr>
                <w:bCs/>
              </w:rPr>
              <w:t>s. 176 - 193</w:t>
            </w:r>
          </w:p>
        </w:tc>
        <w:tc>
          <w:tcPr>
            <w:tcW w:w="4394" w:type="dxa"/>
            <w:shd w:val="clear" w:color="auto" w:fill="F2F2F2"/>
          </w:tcPr>
          <w:p w14:paraId="66DC140D" w14:textId="77777777" w:rsidR="005B3FB3" w:rsidRPr="00317B56" w:rsidRDefault="005B3FB3" w:rsidP="00317B56">
            <w:r w:rsidRPr="00317B56">
              <w:t>Kompromiss, politisk beslutning, politiske organer, beslutningsprosess, fellesgoder, skatter og avgifter, offentlige overføringer omfordelingspolitikk, byrde, gode, fredelig konfliktløsning, ideologi, skillelinjer, sosialistisk, borgerlig, sentrumspartier, verdikonflikter, økonomisk vekst, karbonsamfunn, sentrum, periferi, eliten, populistisk, nasjonalistisk, konservatisme, liberalisme, sosialisme, kommunisme</w:t>
            </w:r>
          </w:p>
        </w:tc>
        <w:tc>
          <w:tcPr>
            <w:tcW w:w="3119" w:type="dxa"/>
            <w:shd w:val="clear" w:color="auto" w:fill="F2F2F2"/>
          </w:tcPr>
          <w:p w14:paraId="4496C066" w14:textId="01C02754" w:rsidR="008E52BE" w:rsidRPr="00402F1F" w:rsidRDefault="008E52BE" w:rsidP="008E52BE">
            <w:pPr>
              <w:rPr>
                <w:lang w:val="nn-NO"/>
              </w:rPr>
            </w:pPr>
            <w:r w:rsidRPr="00402F1F">
              <w:rPr>
                <w:i/>
                <w:iCs/>
                <w:lang w:val="nn-NO"/>
              </w:rPr>
              <w:t>Kan du dette nå?</w:t>
            </w:r>
            <w:r w:rsidRPr="00402F1F">
              <w:rPr>
                <w:lang w:val="nn-NO"/>
              </w:rPr>
              <w:t xml:space="preserve"> </w:t>
            </w:r>
            <w:r>
              <w:rPr>
                <w:lang w:val="nn-NO"/>
              </w:rPr>
              <w:t>K</w:t>
            </w:r>
            <w:r w:rsidRPr="00402F1F">
              <w:rPr>
                <w:lang w:val="nn-NO"/>
              </w:rPr>
              <w:t>ap. 9 (nettressurs)</w:t>
            </w:r>
          </w:p>
          <w:p w14:paraId="665FD7F4" w14:textId="01C85E17" w:rsidR="008E52BE" w:rsidRDefault="008E52BE" w:rsidP="008E52BE">
            <w:r>
              <w:t>Plakat i en fei: Det politiske flerpartisystemet (</w:t>
            </w:r>
            <w:r w:rsidR="00E6184D">
              <w:t xml:space="preserve">Aktivt klasserom, </w:t>
            </w:r>
            <w:r>
              <w:t>nettressurs)</w:t>
            </w:r>
          </w:p>
          <w:p w14:paraId="05EC8FC0" w14:textId="1B100BCB" w:rsidR="008E52BE" w:rsidRDefault="008E52BE" w:rsidP="008E52BE">
            <w:r w:rsidRPr="00E6184D">
              <w:t>Ekspertpuslespill: Politiske skillelinjer</w:t>
            </w:r>
            <w:r w:rsidR="00E6184D">
              <w:t xml:space="preserve"> (nettressurs)</w:t>
            </w:r>
          </w:p>
          <w:p w14:paraId="4B7B6ED7" w14:textId="211506AC" w:rsidR="002A3DD9" w:rsidRDefault="008E52BE" w:rsidP="00317B56">
            <w:r>
              <w:t>Utforsk s.192: Ulvestriden</w:t>
            </w:r>
          </w:p>
          <w:p w14:paraId="23FA1429" w14:textId="6656DC12" w:rsidR="002A3DD9" w:rsidRPr="00317B56" w:rsidRDefault="002A3DD9" w:rsidP="00317B56"/>
        </w:tc>
      </w:tr>
      <w:tr w:rsidR="00250DDB" w:rsidRPr="00AC2878" w14:paraId="51C6CF6B" w14:textId="77777777" w:rsidTr="00250DDB">
        <w:tc>
          <w:tcPr>
            <w:tcW w:w="567" w:type="dxa"/>
            <w:shd w:val="clear" w:color="auto" w:fill="FFFFFF"/>
          </w:tcPr>
          <w:p w14:paraId="0C09B8B1" w14:textId="77777777" w:rsidR="005B3FB3" w:rsidRPr="00317B56" w:rsidRDefault="005B3FB3" w:rsidP="00317B56">
            <w:r w:rsidRPr="00317B56">
              <w:t>2</w:t>
            </w:r>
          </w:p>
        </w:tc>
        <w:tc>
          <w:tcPr>
            <w:tcW w:w="2977" w:type="dxa"/>
            <w:shd w:val="clear" w:color="auto" w:fill="FFFFFF"/>
          </w:tcPr>
          <w:p w14:paraId="6BFF1825" w14:textId="77777777" w:rsidR="005B3FB3" w:rsidRPr="00317B56" w:rsidRDefault="005B3FB3" w:rsidP="00317B56">
            <w:pPr>
              <w:rPr>
                <w:bCs/>
              </w:rPr>
            </w:pPr>
            <w:r w:rsidRPr="00317B56">
              <w:rPr>
                <w:b/>
              </w:rPr>
              <w:t>Kapittel 10: Demokratiske og ikke-demokratiske styresett</w:t>
            </w:r>
          </w:p>
          <w:p w14:paraId="344E25F9" w14:textId="77777777" w:rsidR="005B3FB3" w:rsidRPr="00317B56" w:rsidRDefault="005B3FB3" w:rsidP="00317B56">
            <w:pPr>
              <w:rPr>
                <w:bCs/>
              </w:rPr>
            </w:pPr>
            <w:r w:rsidRPr="00317B56">
              <w:rPr>
                <w:bCs/>
              </w:rPr>
              <w:t>s. 194 - 211</w:t>
            </w:r>
          </w:p>
        </w:tc>
        <w:tc>
          <w:tcPr>
            <w:tcW w:w="4394" w:type="dxa"/>
            <w:shd w:val="clear" w:color="auto" w:fill="F2F2F2"/>
          </w:tcPr>
          <w:p w14:paraId="351395E7" w14:textId="77777777" w:rsidR="005B3FB3" w:rsidRPr="00317B56" w:rsidRDefault="005B3FB3" w:rsidP="00317B56">
            <w:r w:rsidRPr="00317B56">
              <w:t>Demokrati, totalitært samfunn, folkesuverenitet, politisk likhet, flertallstyranni, rettsstat, indirekte og direkte demokrati, folkeavstemning, ikke-demokratisk styresett, mangelfulle demokratier, diktaturer, det sårbare demokratiet, demokratisk deltakelse, polarisering, ekkokammer, algoritmer, demokrati-indeks</w:t>
            </w:r>
          </w:p>
        </w:tc>
        <w:tc>
          <w:tcPr>
            <w:tcW w:w="3119" w:type="dxa"/>
            <w:shd w:val="clear" w:color="auto" w:fill="F2F2F2"/>
          </w:tcPr>
          <w:p w14:paraId="75F340A3" w14:textId="0C2FB3C3" w:rsidR="008E52BE" w:rsidRPr="00E6184D" w:rsidRDefault="008E52BE" w:rsidP="008E52BE">
            <w:pPr>
              <w:rPr>
                <w:lang w:val="nn-NO"/>
              </w:rPr>
            </w:pPr>
            <w:r w:rsidRPr="00E6184D">
              <w:rPr>
                <w:i/>
                <w:iCs/>
                <w:lang w:val="nn-NO"/>
              </w:rPr>
              <w:t>Kan du dette nå?</w:t>
            </w:r>
            <w:r w:rsidRPr="00E6184D">
              <w:rPr>
                <w:lang w:val="nn-NO"/>
              </w:rPr>
              <w:t xml:space="preserve"> - Kap. 10 (nettressurs)</w:t>
            </w:r>
          </w:p>
          <w:p w14:paraId="10039C7D" w14:textId="31E591DD" w:rsidR="008E52BE" w:rsidRPr="00AC2878" w:rsidRDefault="008E52BE" w:rsidP="008E52BE">
            <w:pPr>
              <w:rPr>
                <w:lang w:val="nn-NO"/>
              </w:rPr>
            </w:pPr>
            <w:r w:rsidRPr="00AC2878">
              <w:rPr>
                <w:lang w:val="nn-NO"/>
              </w:rPr>
              <w:t>Den polariserte samtalen (nettressurs)</w:t>
            </w:r>
          </w:p>
          <w:p w14:paraId="759710D8" w14:textId="2BEB19AB" w:rsidR="008E52BE" w:rsidRPr="00AC2878" w:rsidRDefault="00815D94" w:rsidP="008E52BE">
            <w:pPr>
              <w:rPr>
                <w:lang w:val="nn-NO"/>
              </w:rPr>
            </w:pPr>
            <w:hyperlink r:id="rId18" w:history="1">
              <w:r w:rsidR="008E52BE" w:rsidRPr="00E6184D">
                <w:rPr>
                  <w:rStyle w:val="Hyperkobling"/>
                  <w:i/>
                  <w:iCs/>
                  <w:lang w:val="nn-NO"/>
                </w:rPr>
                <w:t xml:space="preserve">Badass </w:t>
              </w:r>
              <w:proofErr w:type="spellStart"/>
              <w:r w:rsidR="008E52BE" w:rsidRPr="00E6184D">
                <w:rPr>
                  <w:rStyle w:val="Hyperkobling"/>
                  <w:i/>
                  <w:iCs/>
                  <w:lang w:val="nn-NO"/>
                </w:rPr>
                <w:t>Beauty</w:t>
              </w:r>
              <w:proofErr w:type="spellEnd"/>
              <w:r w:rsidR="008E52BE" w:rsidRPr="00E6184D">
                <w:rPr>
                  <w:rStyle w:val="Hyperkobling"/>
                  <w:i/>
                  <w:iCs/>
                  <w:lang w:val="nn-NO"/>
                </w:rPr>
                <w:t xml:space="preserve"> Queen</w:t>
              </w:r>
            </w:hyperlink>
            <w:r w:rsidR="008E52BE" w:rsidRPr="00AC2878">
              <w:rPr>
                <w:i/>
                <w:iCs/>
                <w:lang w:val="nn-NO"/>
              </w:rPr>
              <w:t xml:space="preserve"> </w:t>
            </w:r>
            <w:r w:rsidR="008E52BE" w:rsidRPr="00AC2878">
              <w:rPr>
                <w:lang w:val="nn-NO"/>
              </w:rPr>
              <w:t xml:space="preserve">(dokumentar, nrk.no, </w:t>
            </w:r>
            <w:proofErr w:type="spellStart"/>
            <w:r w:rsidR="008E52BE" w:rsidRPr="00AC2878">
              <w:rPr>
                <w:lang w:val="nn-NO"/>
              </w:rPr>
              <w:t>nektet</w:t>
            </w:r>
            <w:proofErr w:type="spellEnd"/>
            <w:r w:rsidR="008E52BE" w:rsidRPr="00AC2878">
              <w:rPr>
                <w:lang w:val="nn-NO"/>
              </w:rPr>
              <w:t xml:space="preserve"> innreise i Kina etter kritiske </w:t>
            </w:r>
            <w:proofErr w:type="spellStart"/>
            <w:r w:rsidR="008E52BE" w:rsidRPr="00AC2878">
              <w:rPr>
                <w:lang w:val="nn-NO"/>
              </w:rPr>
              <w:t>uttalelser</w:t>
            </w:r>
            <w:proofErr w:type="spellEnd"/>
            <w:r w:rsidR="008E52BE" w:rsidRPr="00AC2878">
              <w:rPr>
                <w:lang w:val="nn-NO"/>
              </w:rPr>
              <w:t>)</w:t>
            </w:r>
          </w:p>
          <w:p w14:paraId="4B6A8D98" w14:textId="3F6E1977" w:rsidR="00FC6424" w:rsidRPr="00E6184D" w:rsidRDefault="008E52BE" w:rsidP="008E52BE">
            <w:pPr>
              <w:rPr>
                <w:i/>
                <w:iCs/>
                <w:lang w:val="nn-NO"/>
              </w:rPr>
            </w:pPr>
            <w:r w:rsidRPr="00AC2878">
              <w:rPr>
                <w:lang w:val="nn-NO"/>
              </w:rPr>
              <w:lastRenderedPageBreak/>
              <w:t xml:space="preserve">Utforsk s. 258: </w:t>
            </w:r>
            <w:proofErr w:type="spellStart"/>
            <w:r w:rsidRPr="00AC2878">
              <w:rPr>
                <w:lang w:val="nn-NO"/>
              </w:rPr>
              <w:t>Frihet</w:t>
            </w:r>
            <w:proofErr w:type="spellEnd"/>
            <w:r w:rsidRPr="00AC2878">
              <w:rPr>
                <w:lang w:val="nn-NO"/>
              </w:rPr>
              <w:t xml:space="preserve"> eller </w:t>
            </w:r>
            <w:proofErr w:type="spellStart"/>
            <w:r w:rsidRPr="00AC2878">
              <w:rPr>
                <w:lang w:val="nn-NO"/>
              </w:rPr>
              <w:t>trygghet</w:t>
            </w:r>
            <w:proofErr w:type="spellEnd"/>
          </w:p>
        </w:tc>
      </w:tr>
      <w:tr w:rsidR="00250DDB" w:rsidRPr="00317B56" w14:paraId="31B2EDC7" w14:textId="77777777" w:rsidTr="00250DDB">
        <w:tc>
          <w:tcPr>
            <w:tcW w:w="567" w:type="dxa"/>
            <w:shd w:val="clear" w:color="auto" w:fill="FFFFFF"/>
          </w:tcPr>
          <w:p w14:paraId="5310157C" w14:textId="77777777" w:rsidR="005B3FB3" w:rsidRPr="00317B56" w:rsidRDefault="005B3FB3" w:rsidP="00317B56">
            <w:r w:rsidRPr="00317B56">
              <w:lastRenderedPageBreak/>
              <w:t>3</w:t>
            </w:r>
          </w:p>
        </w:tc>
        <w:tc>
          <w:tcPr>
            <w:tcW w:w="2977" w:type="dxa"/>
            <w:shd w:val="clear" w:color="auto" w:fill="FFFFFF"/>
          </w:tcPr>
          <w:p w14:paraId="2B15192E" w14:textId="77777777" w:rsidR="005B3FB3" w:rsidRPr="00317B56" w:rsidRDefault="005B3FB3" w:rsidP="00317B56">
            <w:pPr>
              <w:rPr>
                <w:b/>
              </w:rPr>
            </w:pPr>
            <w:r w:rsidRPr="00317B56">
              <w:rPr>
                <w:b/>
              </w:rPr>
              <w:t>Kapittel 11: Det norske demokratiet</w:t>
            </w:r>
          </w:p>
          <w:p w14:paraId="6373B919" w14:textId="77777777" w:rsidR="005B3FB3" w:rsidRPr="00317B56" w:rsidRDefault="005B3FB3" w:rsidP="00317B56">
            <w:pPr>
              <w:rPr>
                <w:bCs/>
              </w:rPr>
            </w:pPr>
            <w:r w:rsidRPr="00317B56">
              <w:rPr>
                <w:bCs/>
              </w:rPr>
              <w:t>s. 212 - 227</w:t>
            </w:r>
          </w:p>
        </w:tc>
        <w:tc>
          <w:tcPr>
            <w:tcW w:w="4394" w:type="dxa"/>
            <w:shd w:val="clear" w:color="auto" w:fill="F2F2F2"/>
          </w:tcPr>
          <w:p w14:paraId="6990E78B" w14:textId="77777777" w:rsidR="005B3FB3" w:rsidRPr="00317B56" w:rsidRDefault="005B3FB3" w:rsidP="00317B56">
            <w:r w:rsidRPr="00317B56">
              <w:t>Folkevalgt, stortingsrepresentant, Stortinget, lovgivende makt, bevilgende makt, kontrollerende makt, partigrupper, parlamentarisk leder, komité, presidentskap, regjering, utøvende makt, departement, lovforslag, byråkrater, høring, høringsuttalelse, demmende makt, maktfordelingsprinsippet, parlamentarisk system, mistillitsforslag, kabinettsspørsmål, mandater, mandatfordeling, mindretallsregjering, koalisjonsregjeringer, vippeposisjon, parlamentarisk situasjon, opposisjon, Sametinget, rådgivende myndighet, etnisk minoritet, lokalt selvstyre, nærhetsprinsippet, oppgavefordeling, lovpålagte oppgaver, økonomiske begrensninger</w:t>
            </w:r>
          </w:p>
        </w:tc>
        <w:tc>
          <w:tcPr>
            <w:tcW w:w="3119" w:type="dxa"/>
            <w:shd w:val="clear" w:color="auto" w:fill="F2F2F2"/>
          </w:tcPr>
          <w:p w14:paraId="7BC83550" w14:textId="376FE65C" w:rsidR="008E52BE" w:rsidRPr="00E6184D" w:rsidRDefault="008E52BE" w:rsidP="008E52BE">
            <w:pPr>
              <w:rPr>
                <w:lang w:val="nn-NO"/>
              </w:rPr>
            </w:pPr>
            <w:r w:rsidRPr="00E6184D">
              <w:rPr>
                <w:i/>
                <w:iCs/>
                <w:lang w:val="nn-NO"/>
              </w:rPr>
              <w:t>Kan du dette nå?</w:t>
            </w:r>
            <w:r w:rsidRPr="00E6184D">
              <w:rPr>
                <w:lang w:val="nn-NO"/>
              </w:rPr>
              <w:t xml:space="preserve"> Kap. 11 (nettressurs)</w:t>
            </w:r>
          </w:p>
          <w:p w14:paraId="4AB23785" w14:textId="2097926C" w:rsidR="008E52BE" w:rsidRDefault="008E52BE" w:rsidP="008E52BE">
            <w:r>
              <w:t>Lokalvalg/stortingsvalg (nettressurs)</w:t>
            </w:r>
          </w:p>
          <w:p w14:paraId="3208D417" w14:textId="0799EDDD" w:rsidR="008E52BE" w:rsidRPr="00C87B1C" w:rsidRDefault="00815D94" w:rsidP="008E52BE">
            <w:hyperlink r:id="rId19" w:history="1">
              <w:r w:rsidR="008E52BE" w:rsidRPr="00E6184D">
                <w:rPr>
                  <w:rStyle w:val="Hyperkobling"/>
                  <w:i/>
                  <w:iCs/>
                </w:rPr>
                <w:t>Sandra – første år på tinget</w:t>
              </w:r>
            </w:hyperlink>
            <w:r w:rsidR="008E52BE">
              <w:rPr>
                <w:i/>
                <w:iCs/>
              </w:rPr>
              <w:t xml:space="preserve"> </w:t>
            </w:r>
            <w:r w:rsidR="008E52BE" w:rsidRPr="00C87B1C">
              <w:t>(dokumentar, nrk.no, Sandra Borchs første år som stortingsrepresentant)</w:t>
            </w:r>
          </w:p>
          <w:p w14:paraId="770FBC2C" w14:textId="6C7B5A56" w:rsidR="002A3DD9" w:rsidRPr="00317B56" w:rsidRDefault="002A3DD9" w:rsidP="00317B56"/>
        </w:tc>
      </w:tr>
      <w:tr w:rsidR="00250DDB" w:rsidRPr="00317B56" w14:paraId="7F68A79B" w14:textId="77777777" w:rsidTr="00250DDB">
        <w:tc>
          <w:tcPr>
            <w:tcW w:w="567" w:type="dxa"/>
            <w:shd w:val="clear" w:color="auto" w:fill="FFFFFF"/>
          </w:tcPr>
          <w:p w14:paraId="3858C6A2" w14:textId="77777777" w:rsidR="005B3FB3" w:rsidRPr="00317B56" w:rsidRDefault="005B3FB3" w:rsidP="00317B56">
            <w:r w:rsidRPr="00317B56">
              <w:t>4</w:t>
            </w:r>
          </w:p>
        </w:tc>
        <w:tc>
          <w:tcPr>
            <w:tcW w:w="2977" w:type="dxa"/>
            <w:shd w:val="clear" w:color="auto" w:fill="FFFFFF"/>
          </w:tcPr>
          <w:p w14:paraId="40C8F870" w14:textId="77777777" w:rsidR="005B3FB3" w:rsidRPr="00317B56" w:rsidRDefault="005B3FB3" w:rsidP="00317B56">
            <w:pPr>
              <w:rPr>
                <w:b/>
              </w:rPr>
            </w:pPr>
            <w:r w:rsidRPr="00317B56">
              <w:rPr>
                <w:b/>
              </w:rPr>
              <w:t>Kapittel 12: Demokratisk deltakelse og påvirkning</w:t>
            </w:r>
          </w:p>
          <w:p w14:paraId="78EFB461" w14:textId="77777777" w:rsidR="005B3FB3" w:rsidRPr="00317B56" w:rsidRDefault="005B3FB3" w:rsidP="00317B56">
            <w:pPr>
              <w:rPr>
                <w:bCs/>
              </w:rPr>
            </w:pPr>
            <w:r w:rsidRPr="00317B56">
              <w:rPr>
                <w:bCs/>
              </w:rPr>
              <w:t xml:space="preserve">s. 228 – 245 </w:t>
            </w:r>
          </w:p>
        </w:tc>
        <w:tc>
          <w:tcPr>
            <w:tcW w:w="4394" w:type="dxa"/>
            <w:shd w:val="clear" w:color="auto" w:fill="F2F2F2"/>
          </w:tcPr>
          <w:p w14:paraId="1EE7E952" w14:textId="77777777" w:rsidR="005B3FB3" w:rsidRPr="00317B56" w:rsidRDefault="005B3FB3" w:rsidP="00317B56">
            <w:r w:rsidRPr="00317B56">
              <w:t xml:space="preserve">Medborgerskap, statsborgerskap, stortingsvalg, lokalvalg, sametingsvalg, allmenn stemmerett, valgdeltakelse, hjemmesittere, organisasjonsliv, medlemsrettede organisasjoner, samfunnsrettede organisasjoner, lobbyvirksomhet, politisk aksjon, lovlige aksjoner, ulovlige aksjoner, sivil ulydighet, mediedekning, dagsordenfunksjon, mobilisering, aktivisme, </w:t>
            </w:r>
            <w:proofErr w:type="spellStart"/>
            <w:r w:rsidRPr="00317B56">
              <w:t>slacktivisme</w:t>
            </w:r>
            <w:proofErr w:type="spellEnd"/>
          </w:p>
        </w:tc>
        <w:tc>
          <w:tcPr>
            <w:tcW w:w="3119" w:type="dxa"/>
            <w:shd w:val="clear" w:color="auto" w:fill="F2F2F2"/>
          </w:tcPr>
          <w:p w14:paraId="48635DA9" w14:textId="0A840EDB" w:rsidR="008E52BE" w:rsidRPr="00E6184D" w:rsidRDefault="008E52BE" w:rsidP="008E52BE">
            <w:pPr>
              <w:rPr>
                <w:lang w:val="nn-NO"/>
              </w:rPr>
            </w:pPr>
            <w:r w:rsidRPr="00E6184D">
              <w:rPr>
                <w:i/>
                <w:iCs/>
                <w:lang w:val="nn-NO"/>
              </w:rPr>
              <w:t>Kan du dette nå?</w:t>
            </w:r>
            <w:r w:rsidRPr="00E6184D">
              <w:rPr>
                <w:lang w:val="nn-NO"/>
              </w:rPr>
              <w:t xml:space="preserve"> Kap. 12 (nettressurs)</w:t>
            </w:r>
          </w:p>
          <w:p w14:paraId="0DC97DCA" w14:textId="024B769C" w:rsidR="002A3DD9" w:rsidRDefault="002A3DD9" w:rsidP="00317B56">
            <w:r>
              <w:t>Fordypningsoppgaver om lokalvalg/stortingsvalg</w:t>
            </w:r>
            <w:r w:rsidR="008E52BE">
              <w:t xml:space="preserve"> (nettressurs)</w:t>
            </w:r>
          </w:p>
          <w:p w14:paraId="78D16867" w14:textId="77777777" w:rsidR="008E52BE" w:rsidRDefault="00BC0A67" w:rsidP="008E52BE">
            <w:r>
              <w:t>Fremmedkrigere</w:t>
            </w:r>
            <w:r w:rsidR="008E52BE">
              <w:t xml:space="preserve"> (nettressurs)</w:t>
            </w:r>
          </w:p>
          <w:p w14:paraId="41EEC0D6" w14:textId="16B43450" w:rsidR="00AE0314" w:rsidRPr="00317B56" w:rsidRDefault="00AE0314">
            <w:r w:rsidRPr="00E6184D">
              <w:t>Møte på midten: Hvis jeg fikk velge</w:t>
            </w:r>
            <w:r w:rsidR="008E52BE">
              <w:t xml:space="preserve"> (nettressurs)</w:t>
            </w:r>
          </w:p>
        </w:tc>
      </w:tr>
      <w:tr w:rsidR="00250DDB" w:rsidRPr="00317B56" w14:paraId="177F392F" w14:textId="77777777" w:rsidTr="00250DDB">
        <w:tc>
          <w:tcPr>
            <w:tcW w:w="567" w:type="dxa"/>
            <w:shd w:val="clear" w:color="auto" w:fill="FFFFFF"/>
          </w:tcPr>
          <w:p w14:paraId="6CF2EBA7" w14:textId="77777777" w:rsidR="005B3FB3" w:rsidRPr="00317B56" w:rsidRDefault="005B3FB3" w:rsidP="00317B56">
            <w:r w:rsidRPr="00317B56">
              <w:t>5</w:t>
            </w:r>
          </w:p>
        </w:tc>
        <w:tc>
          <w:tcPr>
            <w:tcW w:w="2977" w:type="dxa"/>
            <w:shd w:val="clear" w:color="auto" w:fill="FFFFFF"/>
          </w:tcPr>
          <w:p w14:paraId="3E4759BB" w14:textId="77777777" w:rsidR="005B3FB3" w:rsidRPr="00317B56" w:rsidRDefault="005B3FB3" w:rsidP="00317B56">
            <w:pPr>
              <w:rPr>
                <w:b/>
                <w:lang w:val="nn-NO"/>
              </w:rPr>
            </w:pPr>
            <w:r w:rsidRPr="00317B56">
              <w:rPr>
                <w:b/>
                <w:lang w:val="nn-NO"/>
              </w:rPr>
              <w:t>Kapittel 13: Makt og maktbruk</w:t>
            </w:r>
          </w:p>
          <w:p w14:paraId="524A42B5" w14:textId="77777777" w:rsidR="005B3FB3" w:rsidRPr="00317B56" w:rsidRDefault="005B3FB3" w:rsidP="00317B56">
            <w:pPr>
              <w:rPr>
                <w:bCs/>
                <w:lang w:val="nn-NO"/>
              </w:rPr>
            </w:pPr>
            <w:r w:rsidRPr="00317B56">
              <w:rPr>
                <w:bCs/>
                <w:lang w:val="nn-NO"/>
              </w:rPr>
              <w:t>s. 246 - 259</w:t>
            </w:r>
          </w:p>
        </w:tc>
        <w:tc>
          <w:tcPr>
            <w:tcW w:w="4394" w:type="dxa"/>
            <w:shd w:val="clear" w:color="auto" w:fill="F2F2F2"/>
          </w:tcPr>
          <w:p w14:paraId="05EE098D" w14:textId="77777777" w:rsidR="005B3FB3" w:rsidRPr="00317B56" w:rsidRDefault="005B3FB3" w:rsidP="00317B56">
            <w:pPr>
              <w:rPr>
                <w:lang w:val="nn-NO"/>
              </w:rPr>
            </w:pPr>
            <w:r w:rsidRPr="00317B56">
              <w:rPr>
                <w:lang w:val="nn-NO"/>
              </w:rPr>
              <w:t xml:space="preserve">Makt, </w:t>
            </w:r>
            <w:proofErr w:type="spellStart"/>
            <w:r w:rsidRPr="00317B56">
              <w:rPr>
                <w:lang w:val="nn-NO"/>
              </w:rPr>
              <w:t>ressurser</w:t>
            </w:r>
            <w:proofErr w:type="spellEnd"/>
            <w:r w:rsidRPr="00317B56">
              <w:rPr>
                <w:lang w:val="nn-NO"/>
              </w:rPr>
              <w:t xml:space="preserve">, sensur, maktbruk, maktmonopol, straffeprosessloven, maktmisbruk, legitim makt, den fjerde statsmakt, kontrollfunksjon, pressestøtte, inhabilitet, </w:t>
            </w:r>
            <w:proofErr w:type="spellStart"/>
            <w:r w:rsidRPr="00317B56">
              <w:rPr>
                <w:lang w:val="nn-NO"/>
              </w:rPr>
              <w:t>interesseorganisasjoner</w:t>
            </w:r>
            <w:proofErr w:type="spellEnd"/>
            <w:r w:rsidRPr="00317B56">
              <w:rPr>
                <w:lang w:val="nn-NO"/>
              </w:rPr>
              <w:t xml:space="preserve">, oljelobbyen, personopplysningsloven, digitale spor, Big Data, falske </w:t>
            </w:r>
            <w:proofErr w:type="spellStart"/>
            <w:r w:rsidRPr="00317B56">
              <w:rPr>
                <w:lang w:val="nn-NO"/>
              </w:rPr>
              <w:t>nyheter</w:t>
            </w:r>
            <w:proofErr w:type="spellEnd"/>
            <w:r w:rsidRPr="00317B56">
              <w:rPr>
                <w:lang w:val="nn-NO"/>
              </w:rPr>
              <w:t xml:space="preserve">, </w:t>
            </w:r>
            <w:r w:rsidRPr="00317B56">
              <w:rPr>
                <w:lang w:val="nn-NO"/>
              </w:rPr>
              <w:lastRenderedPageBreak/>
              <w:t xml:space="preserve">samtykke, personvernvilkår, </w:t>
            </w:r>
            <w:proofErr w:type="spellStart"/>
            <w:r w:rsidRPr="00317B56">
              <w:rPr>
                <w:lang w:val="nn-NO"/>
              </w:rPr>
              <w:t>personvernlovgivning</w:t>
            </w:r>
            <w:proofErr w:type="spellEnd"/>
          </w:p>
        </w:tc>
        <w:tc>
          <w:tcPr>
            <w:tcW w:w="3119" w:type="dxa"/>
            <w:shd w:val="clear" w:color="auto" w:fill="F2F2F2"/>
          </w:tcPr>
          <w:p w14:paraId="34DBACE6" w14:textId="4550B9AE" w:rsidR="008E52BE" w:rsidRDefault="008E52BE" w:rsidP="008E52BE">
            <w:pPr>
              <w:rPr>
                <w:lang w:val="nn-NO"/>
              </w:rPr>
            </w:pPr>
            <w:r w:rsidRPr="00402F1F">
              <w:rPr>
                <w:i/>
                <w:iCs/>
                <w:lang w:val="nn-NO"/>
              </w:rPr>
              <w:lastRenderedPageBreak/>
              <w:t>Kan du dette nå?</w:t>
            </w:r>
            <w:r w:rsidRPr="00402F1F">
              <w:rPr>
                <w:lang w:val="nn-NO"/>
              </w:rPr>
              <w:t xml:space="preserve"> </w:t>
            </w:r>
            <w:r>
              <w:rPr>
                <w:lang w:val="nn-NO"/>
              </w:rPr>
              <w:t>K</w:t>
            </w:r>
            <w:r w:rsidRPr="00402F1F">
              <w:rPr>
                <w:lang w:val="nn-NO"/>
              </w:rPr>
              <w:t>ap. 13 (nettressurs)</w:t>
            </w:r>
          </w:p>
          <w:p w14:paraId="05FDD582" w14:textId="77777777" w:rsidR="00660986" w:rsidRDefault="00660986" w:rsidP="008E52BE">
            <w:r>
              <w:t xml:space="preserve">Utforsk s.210: Demokrati-indeksen </w:t>
            </w:r>
          </w:p>
          <w:p w14:paraId="6A84B231" w14:textId="4B909BCF" w:rsidR="008E52BE" w:rsidRPr="00907420" w:rsidRDefault="008E52BE" w:rsidP="008E52BE">
            <w:r w:rsidRPr="00907420">
              <w:t xml:space="preserve">Oppgaver om makt og maktmisbruk </w:t>
            </w:r>
            <w:r>
              <w:t>(</w:t>
            </w:r>
            <w:r w:rsidRPr="00907420">
              <w:t>nettressurs</w:t>
            </w:r>
            <w:r>
              <w:t>)</w:t>
            </w:r>
          </w:p>
          <w:p w14:paraId="7FB4FC4E" w14:textId="382551E9" w:rsidR="008E52BE" w:rsidRPr="00907420" w:rsidRDefault="008E52BE" w:rsidP="008E52BE">
            <w:r w:rsidRPr="00907420">
              <w:lastRenderedPageBreak/>
              <w:t xml:space="preserve">Oppgaver om påvirkning gjennom sosiale media </w:t>
            </w:r>
            <w:r>
              <w:t>(</w:t>
            </w:r>
            <w:r w:rsidRPr="00907420">
              <w:t>nettressurs</w:t>
            </w:r>
            <w:r>
              <w:t>)</w:t>
            </w:r>
          </w:p>
          <w:p w14:paraId="2DFD27BD" w14:textId="77777777" w:rsidR="00CF2434" w:rsidRDefault="00815D94" w:rsidP="008E52BE">
            <w:hyperlink r:id="rId20" w:history="1">
              <w:r w:rsidR="008E52BE" w:rsidRPr="00E6184D">
                <w:rPr>
                  <w:rStyle w:val="Hyperkobling"/>
                  <w:i/>
                  <w:iCs/>
                </w:rPr>
                <w:t xml:space="preserve">Folkeopplysningen: Sosiale </w:t>
              </w:r>
              <w:proofErr w:type="spellStart"/>
              <w:r w:rsidR="008E52BE" w:rsidRPr="00E6184D">
                <w:rPr>
                  <w:rStyle w:val="Hyperkobling"/>
                  <w:i/>
                  <w:iCs/>
                </w:rPr>
                <w:t>Medhi</w:t>
              </w:r>
              <w:proofErr w:type="spellEnd"/>
            </w:hyperlink>
            <w:r w:rsidR="008E52BE">
              <w:rPr>
                <w:i/>
                <w:iCs/>
              </w:rPr>
              <w:t xml:space="preserve"> </w:t>
            </w:r>
            <w:r w:rsidR="008E52BE" w:rsidRPr="00C87B1C">
              <w:t>(nrk.no</w:t>
            </w:r>
            <w:r w:rsidR="008E52BE">
              <w:t>, vet du hvor mye info du legger igjen på nettet?</w:t>
            </w:r>
            <w:r w:rsidR="008E52BE" w:rsidRPr="00C87B1C">
              <w:t>)</w:t>
            </w:r>
          </w:p>
          <w:p w14:paraId="17F11A00" w14:textId="43E4DF51" w:rsidR="00E6184D" w:rsidRPr="00AC2878" w:rsidRDefault="00E6184D" w:rsidP="008E52BE">
            <w:r>
              <w:t>Hvor trygg er din telefon? (Tverrfaglig, nettressurs)</w:t>
            </w:r>
          </w:p>
        </w:tc>
      </w:tr>
      <w:tr w:rsidR="00250DDB" w:rsidRPr="00317B56" w14:paraId="686439C8" w14:textId="77777777" w:rsidTr="00250DDB">
        <w:tc>
          <w:tcPr>
            <w:tcW w:w="567" w:type="dxa"/>
            <w:shd w:val="clear" w:color="auto" w:fill="FFFFFF"/>
          </w:tcPr>
          <w:p w14:paraId="06C188FC" w14:textId="77777777" w:rsidR="005B3FB3" w:rsidRPr="00317B56" w:rsidRDefault="005B3FB3" w:rsidP="00317B56">
            <w:r w:rsidRPr="00317B56">
              <w:lastRenderedPageBreak/>
              <w:t>6</w:t>
            </w:r>
          </w:p>
        </w:tc>
        <w:tc>
          <w:tcPr>
            <w:tcW w:w="2977" w:type="dxa"/>
            <w:shd w:val="clear" w:color="auto" w:fill="FFFFFF"/>
          </w:tcPr>
          <w:p w14:paraId="49B0D4E8" w14:textId="77777777" w:rsidR="005B3FB3" w:rsidRPr="00317B56" w:rsidRDefault="005B3FB3" w:rsidP="00317B56">
            <w:pPr>
              <w:rPr>
                <w:b/>
                <w:bCs/>
                <w:lang w:val="nn-NO"/>
              </w:rPr>
            </w:pPr>
            <w:r w:rsidRPr="00317B56">
              <w:rPr>
                <w:lang w:val="nn-NO"/>
              </w:rPr>
              <w:t xml:space="preserve"> </w:t>
            </w:r>
            <w:r w:rsidRPr="00317B56">
              <w:rPr>
                <w:b/>
                <w:bCs/>
                <w:lang w:val="nn-NO"/>
              </w:rPr>
              <w:t>Kapittel 0: Å studere samfunnet</w:t>
            </w:r>
          </w:p>
          <w:p w14:paraId="1FE4AC50" w14:textId="77777777" w:rsidR="005B3FB3" w:rsidRPr="00317B56" w:rsidRDefault="005B3FB3" w:rsidP="00317B56">
            <w:pPr>
              <w:rPr>
                <w:lang w:val="nn-NO"/>
              </w:rPr>
            </w:pPr>
            <w:r w:rsidRPr="00317B56">
              <w:rPr>
                <w:lang w:val="nn-NO"/>
              </w:rPr>
              <w:t>s. 8 - 12</w:t>
            </w:r>
          </w:p>
        </w:tc>
        <w:tc>
          <w:tcPr>
            <w:tcW w:w="4394" w:type="dxa"/>
            <w:shd w:val="clear" w:color="auto" w:fill="F2F2F2"/>
          </w:tcPr>
          <w:p w14:paraId="22B33F59" w14:textId="77777777" w:rsidR="005B3FB3" w:rsidRPr="00317B56" w:rsidRDefault="005B3FB3" w:rsidP="00317B56">
            <w:pPr>
              <w:rPr>
                <w:lang w:val="nn-NO"/>
              </w:rPr>
            </w:pPr>
            <w:r w:rsidRPr="00317B56">
              <w:rPr>
                <w:lang w:val="nn-NO"/>
              </w:rPr>
              <w:t xml:space="preserve">Falske </w:t>
            </w:r>
            <w:proofErr w:type="spellStart"/>
            <w:r w:rsidRPr="00317B56">
              <w:rPr>
                <w:lang w:val="nn-NO"/>
              </w:rPr>
              <w:t>nyheter</w:t>
            </w:r>
            <w:proofErr w:type="spellEnd"/>
            <w:r w:rsidRPr="00317B56">
              <w:rPr>
                <w:lang w:val="nn-NO"/>
              </w:rPr>
              <w:t xml:space="preserve">, </w:t>
            </w:r>
            <w:proofErr w:type="spellStart"/>
            <w:r w:rsidRPr="00317B56">
              <w:rPr>
                <w:lang w:val="nn-NO"/>
              </w:rPr>
              <w:t>clickbait</w:t>
            </w:r>
            <w:proofErr w:type="spellEnd"/>
            <w:r w:rsidRPr="00317B56">
              <w:rPr>
                <w:lang w:val="nn-NO"/>
              </w:rPr>
              <w:t xml:space="preserve">, alternative fakta, </w:t>
            </w:r>
            <w:proofErr w:type="spellStart"/>
            <w:r w:rsidRPr="00317B56">
              <w:rPr>
                <w:lang w:val="nn-NO"/>
              </w:rPr>
              <w:t>postfaktuelt</w:t>
            </w:r>
            <w:proofErr w:type="spellEnd"/>
            <w:r w:rsidRPr="00317B56">
              <w:rPr>
                <w:lang w:val="nn-NO"/>
              </w:rPr>
              <w:t xml:space="preserve"> samfunn, </w:t>
            </w:r>
            <w:proofErr w:type="spellStart"/>
            <w:r w:rsidRPr="00317B56">
              <w:rPr>
                <w:lang w:val="nn-NO"/>
              </w:rPr>
              <w:t>offentlig</w:t>
            </w:r>
            <w:proofErr w:type="spellEnd"/>
            <w:r w:rsidRPr="00317B56">
              <w:rPr>
                <w:lang w:val="nn-NO"/>
              </w:rPr>
              <w:t xml:space="preserve"> samtale, Vær </w:t>
            </w:r>
            <w:proofErr w:type="spellStart"/>
            <w:r w:rsidRPr="00317B56">
              <w:rPr>
                <w:lang w:val="nn-NO"/>
              </w:rPr>
              <w:t>varsom</w:t>
            </w:r>
            <w:proofErr w:type="spellEnd"/>
            <w:r w:rsidRPr="00317B56">
              <w:rPr>
                <w:lang w:val="nn-NO"/>
              </w:rPr>
              <w:t xml:space="preserve">-plakaten, </w:t>
            </w:r>
            <w:proofErr w:type="spellStart"/>
            <w:r w:rsidRPr="00317B56">
              <w:rPr>
                <w:lang w:val="nn-NO"/>
              </w:rPr>
              <w:t>kildekritikk</w:t>
            </w:r>
            <w:proofErr w:type="spellEnd"/>
          </w:p>
        </w:tc>
        <w:tc>
          <w:tcPr>
            <w:tcW w:w="3119" w:type="dxa"/>
            <w:shd w:val="clear" w:color="auto" w:fill="F2F2F2"/>
          </w:tcPr>
          <w:p w14:paraId="6C10B0E6" w14:textId="36216028" w:rsidR="00660986" w:rsidRPr="00E6184D" w:rsidRDefault="00660986" w:rsidP="00660986">
            <w:pPr>
              <w:rPr>
                <w:lang w:val="nn-NO"/>
              </w:rPr>
            </w:pPr>
            <w:r w:rsidRPr="00E6184D">
              <w:rPr>
                <w:i/>
                <w:iCs/>
                <w:lang w:val="nn-NO"/>
              </w:rPr>
              <w:t>Kan du dette nå?</w:t>
            </w:r>
            <w:r w:rsidRPr="00E6184D">
              <w:rPr>
                <w:lang w:val="nn-NO"/>
              </w:rPr>
              <w:t xml:space="preserve"> Kap.0 (nettressurs)</w:t>
            </w:r>
          </w:p>
          <w:p w14:paraId="08C21349" w14:textId="77777777" w:rsidR="00660986" w:rsidRDefault="00660986" w:rsidP="00660986">
            <w:r>
              <w:t>Propaganda (nettressurs)</w:t>
            </w:r>
          </w:p>
          <w:p w14:paraId="5191FB58" w14:textId="59ED288D" w:rsidR="00CF2434" w:rsidRPr="00E6184D" w:rsidRDefault="00815D94" w:rsidP="00660986">
            <w:hyperlink r:id="rId21" w:history="1">
              <w:r w:rsidR="00660986" w:rsidRPr="00E6184D">
                <w:rPr>
                  <w:rStyle w:val="Hyperkobling"/>
                  <w:i/>
                  <w:iCs/>
                </w:rPr>
                <w:t>Folkeopplysningen:</w:t>
              </w:r>
              <w:r w:rsidR="00660986" w:rsidRPr="00E6184D">
                <w:rPr>
                  <w:rStyle w:val="Hyperkobling"/>
                </w:rPr>
                <w:t xml:space="preserve"> </w:t>
              </w:r>
              <w:r w:rsidR="00660986" w:rsidRPr="00E6184D">
                <w:rPr>
                  <w:rStyle w:val="Hyperkobling"/>
                  <w:i/>
                  <w:iCs/>
                </w:rPr>
                <w:t xml:space="preserve">Make Lillestrøm Great </w:t>
              </w:r>
              <w:proofErr w:type="spellStart"/>
              <w:r w:rsidR="00660986" w:rsidRPr="00E6184D">
                <w:rPr>
                  <w:rStyle w:val="Hyperkobling"/>
                  <w:i/>
                  <w:iCs/>
                </w:rPr>
                <w:t>Again</w:t>
              </w:r>
              <w:proofErr w:type="spellEnd"/>
              <w:r w:rsidR="00660986" w:rsidRPr="00E6184D">
                <w:rPr>
                  <w:rStyle w:val="Hyperkobling"/>
                  <w:i/>
                  <w:iCs/>
                </w:rPr>
                <w:t>,</w:t>
              </w:r>
            </w:hyperlink>
            <w:r w:rsidR="00660986">
              <w:rPr>
                <w:i/>
                <w:iCs/>
              </w:rPr>
              <w:t xml:space="preserve"> </w:t>
            </w:r>
            <w:r w:rsidR="00660986" w:rsidRPr="00C87B1C">
              <w:t>(nrk.no</w:t>
            </w:r>
            <w:r w:rsidR="00660986">
              <w:t>. hvor utsatt er demokratiet for påvirkning?</w:t>
            </w:r>
            <w:r w:rsidR="00660986" w:rsidRPr="00C87B1C">
              <w:t>)</w:t>
            </w:r>
          </w:p>
        </w:tc>
      </w:tr>
      <w:tr w:rsidR="00250DDB" w:rsidRPr="00317B56" w14:paraId="74BFF66C" w14:textId="77777777" w:rsidTr="00250DDB">
        <w:tc>
          <w:tcPr>
            <w:tcW w:w="567" w:type="dxa"/>
            <w:shd w:val="clear" w:color="auto" w:fill="FFFFFF"/>
          </w:tcPr>
          <w:p w14:paraId="68098D30" w14:textId="77777777" w:rsidR="005B3FB3" w:rsidRPr="00317B56" w:rsidRDefault="005B3FB3" w:rsidP="00317B56">
            <w:r w:rsidRPr="00317B56">
              <w:t>7</w:t>
            </w:r>
          </w:p>
        </w:tc>
        <w:tc>
          <w:tcPr>
            <w:tcW w:w="2977" w:type="dxa"/>
            <w:shd w:val="clear" w:color="auto" w:fill="FFFFFF"/>
          </w:tcPr>
          <w:p w14:paraId="517A5AFB" w14:textId="77777777" w:rsidR="005B3FB3" w:rsidRPr="00317B56" w:rsidRDefault="005B3FB3" w:rsidP="00317B56">
            <w:pPr>
              <w:rPr>
                <w:b/>
                <w:bCs/>
                <w:lang w:val="nn-NO"/>
              </w:rPr>
            </w:pPr>
            <w:r w:rsidRPr="00317B56">
              <w:rPr>
                <w:b/>
                <w:bCs/>
                <w:lang w:val="nn-NO"/>
              </w:rPr>
              <w:t>Som uke 6</w:t>
            </w:r>
          </w:p>
        </w:tc>
        <w:tc>
          <w:tcPr>
            <w:tcW w:w="4394" w:type="dxa"/>
            <w:shd w:val="clear" w:color="auto" w:fill="F2F2F2"/>
          </w:tcPr>
          <w:p w14:paraId="5E012247" w14:textId="41949B8E" w:rsidR="005B3FB3" w:rsidRPr="00317B56" w:rsidRDefault="005B3FB3" w:rsidP="00317B56">
            <w:pPr>
              <w:rPr>
                <w:bCs/>
              </w:rPr>
            </w:pPr>
            <w:r w:rsidRPr="00317B56">
              <w:rPr>
                <w:b/>
              </w:rPr>
              <w:t xml:space="preserve">VURDERING: </w:t>
            </w:r>
            <w:r w:rsidRPr="00317B56">
              <w:rPr>
                <w:bCs/>
              </w:rPr>
              <w:t xml:space="preserve">Utforsk-oppgaver, velg mellom s. </w:t>
            </w:r>
            <w:r w:rsidR="009F5461">
              <w:rPr>
                <w:bCs/>
              </w:rPr>
              <w:t>57</w:t>
            </w:r>
            <w:r w:rsidRPr="00317B56">
              <w:rPr>
                <w:bCs/>
              </w:rPr>
              <w:t xml:space="preserve">, </w:t>
            </w:r>
            <w:r w:rsidR="009F5461">
              <w:rPr>
                <w:bCs/>
              </w:rPr>
              <w:t>115, 151, 193, 259. Velg muntlig eller skriftlig vurderingsform.</w:t>
            </w:r>
          </w:p>
        </w:tc>
        <w:tc>
          <w:tcPr>
            <w:tcW w:w="3119" w:type="dxa"/>
            <w:shd w:val="clear" w:color="auto" w:fill="F2F2F2"/>
          </w:tcPr>
          <w:p w14:paraId="6C8CE87D" w14:textId="7AFC61B5" w:rsidR="005B3FB3" w:rsidRPr="00E6184D" w:rsidRDefault="00047095" w:rsidP="00317B56">
            <w:pPr>
              <w:rPr>
                <w:bCs/>
              </w:rPr>
            </w:pPr>
            <w:r>
              <w:rPr>
                <w:bCs/>
              </w:rPr>
              <w:t>Forberedelse til vurdering</w:t>
            </w:r>
          </w:p>
        </w:tc>
      </w:tr>
      <w:tr w:rsidR="00250DDB" w:rsidRPr="00317B56" w14:paraId="0B1BC165" w14:textId="77777777" w:rsidTr="00250DDB">
        <w:tc>
          <w:tcPr>
            <w:tcW w:w="567" w:type="dxa"/>
            <w:shd w:val="clear" w:color="auto" w:fill="FFFFFF"/>
          </w:tcPr>
          <w:p w14:paraId="035D868C" w14:textId="77777777" w:rsidR="005B3FB3" w:rsidRPr="00317B56" w:rsidRDefault="005B3FB3" w:rsidP="00317B56">
            <w:r w:rsidRPr="00317B56">
              <w:t>8</w:t>
            </w:r>
          </w:p>
        </w:tc>
        <w:tc>
          <w:tcPr>
            <w:tcW w:w="2977" w:type="dxa"/>
            <w:shd w:val="clear" w:color="auto" w:fill="FFFFFF"/>
          </w:tcPr>
          <w:p w14:paraId="35FF5F55" w14:textId="77777777" w:rsidR="005B3FB3" w:rsidRPr="00317B56" w:rsidRDefault="005B3FB3" w:rsidP="00317B56">
            <w:pPr>
              <w:rPr>
                <w:b/>
                <w:lang w:val="nn-NO"/>
              </w:rPr>
            </w:pPr>
          </w:p>
        </w:tc>
        <w:tc>
          <w:tcPr>
            <w:tcW w:w="4394" w:type="dxa"/>
            <w:shd w:val="clear" w:color="auto" w:fill="F2F2F2"/>
          </w:tcPr>
          <w:p w14:paraId="20F91BBE" w14:textId="65D4DCCE" w:rsidR="005B3FB3" w:rsidRPr="00317B56" w:rsidRDefault="009F5461" w:rsidP="00317B56">
            <w:r w:rsidRPr="00317B56">
              <w:rPr>
                <w:b/>
              </w:rPr>
              <w:t xml:space="preserve">VURDERING: </w:t>
            </w:r>
            <w:r w:rsidRPr="00317B56">
              <w:rPr>
                <w:bCs/>
              </w:rPr>
              <w:t xml:space="preserve">Utforsk-oppgaver, velg mellom s. </w:t>
            </w:r>
            <w:r>
              <w:rPr>
                <w:bCs/>
              </w:rPr>
              <w:t>57</w:t>
            </w:r>
            <w:r w:rsidRPr="00317B56">
              <w:rPr>
                <w:bCs/>
              </w:rPr>
              <w:t xml:space="preserve">, </w:t>
            </w:r>
            <w:r>
              <w:rPr>
                <w:bCs/>
              </w:rPr>
              <w:t>115, 151, 193, 259. Velg muntlig eller skriftlig vurderingsform.</w:t>
            </w:r>
          </w:p>
        </w:tc>
        <w:tc>
          <w:tcPr>
            <w:tcW w:w="3119" w:type="dxa"/>
            <w:shd w:val="clear" w:color="auto" w:fill="F2F2F2"/>
          </w:tcPr>
          <w:p w14:paraId="0FAA1607" w14:textId="77777777" w:rsidR="005B3FB3" w:rsidRPr="00317B56" w:rsidRDefault="005B3FB3" w:rsidP="00317B56">
            <w:pPr>
              <w:rPr>
                <w:b/>
              </w:rPr>
            </w:pPr>
          </w:p>
        </w:tc>
      </w:tr>
      <w:tr w:rsidR="00250DDB" w:rsidRPr="00317B56" w14:paraId="2BF64E6D" w14:textId="77777777" w:rsidTr="00250DDB">
        <w:tc>
          <w:tcPr>
            <w:tcW w:w="567" w:type="dxa"/>
            <w:shd w:val="clear" w:color="auto" w:fill="FFFFFF"/>
          </w:tcPr>
          <w:p w14:paraId="42D6F1AB" w14:textId="77777777" w:rsidR="005B3FB3" w:rsidRPr="00317B56" w:rsidRDefault="005B3FB3" w:rsidP="00317B56">
            <w:r w:rsidRPr="00317B56">
              <w:t>9</w:t>
            </w:r>
          </w:p>
        </w:tc>
        <w:tc>
          <w:tcPr>
            <w:tcW w:w="2977" w:type="dxa"/>
            <w:shd w:val="clear" w:color="auto" w:fill="FFFFFF"/>
          </w:tcPr>
          <w:p w14:paraId="4B020CE1" w14:textId="77777777" w:rsidR="005B3FB3" w:rsidRPr="00317B56" w:rsidRDefault="005B3FB3" w:rsidP="00317B56">
            <w:pPr>
              <w:rPr>
                <w:b/>
              </w:rPr>
            </w:pPr>
            <w:r w:rsidRPr="00317B56">
              <w:rPr>
                <w:b/>
              </w:rPr>
              <w:t>VINTERFERIE</w:t>
            </w:r>
          </w:p>
        </w:tc>
        <w:tc>
          <w:tcPr>
            <w:tcW w:w="4394" w:type="dxa"/>
            <w:shd w:val="clear" w:color="auto" w:fill="F2F2F2"/>
          </w:tcPr>
          <w:p w14:paraId="28B4F2D3" w14:textId="77777777" w:rsidR="005B3FB3" w:rsidRPr="00317B56" w:rsidRDefault="005B3FB3" w:rsidP="00317B56"/>
        </w:tc>
        <w:tc>
          <w:tcPr>
            <w:tcW w:w="3119" w:type="dxa"/>
            <w:shd w:val="clear" w:color="auto" w:fill="F2F2F2"/>
          </w:tcPr>
          <w:p w14:paraId="40D44F63" w14:textId="77777777" w:rsidR="005B3FB3" w:rsidRPr="00317B56" w:rsidRDefault="005B3FB3" w:rsidP="00317B56"/>
        </w:tc>
      </w:tr>
      <w:tr w:rsidR="00250DDB" w:rsidRPr="00317B56" w14:paraId="5E23E459" w14:textId="77777777" w:rsidTr="00250DDB">
        <w:tc>
          <w:tcPr>
            <w:tcW w:w="567" w:type="dxa"/>
            <w:shd w:val="clear" w:color="auto" w:fill="FFFFFF"/>
          </w:tcPr>
          <w:p w14:paraId="232B6DB0" w14:textId="77777777" w:rsidR="005B3FB3" w:rsidRPr="00317B56" w:rsidRDefault="005B3FB3" w:rsidP="00317B56">
            <w:r w:rsidRPr="00317B56">
              <w:t>10</w:t>
            </w:r>
          </w:p>
        </w:tc>
        <w:tc>
          <w:tcPr>
            <w:tcW w:w="2977" w:type="dxa"/>
            <w:shd w:val="clear" w:color="auto" w:fill="FFFFFF"/>
          </w:tcPr>
          <w:p w14:paraId="541BB45B" w14:textId="77777777" w:rsidR="005B3FB3" w:rsidRPr="00317B56" w:rsidRDefault="005B3FB3" w:rsidP="00317B56">
            <w:pPr>
              <w:rPr>
                <w:b/>
              </w:rPr>
            </w:pPr>
            <w:r w:rsidRPr="00317B56">
              <w:rPr>
                <w:b/>
              </w:rPr>
              <w:t>Kapittel 14: Konflikt og samarbeid i verdenssamfunnet</w:t>
            </w:r>
          </w:p>
          <w:p w14:paraId="45E2E279" w14:textId="77777777" w:rsidR="005B3FB3" w:rsidRPr="00317B56" w:rsidRDefault="005B3FB3" w:rsidP="00317B56">
            <w:pPr>
              <w:rPr>
                <w:bCs/>
              </w:rPr>
            </w:pPr>
            <w:r w:rsidRPr="00317B56">
              <w:rPr>
                <w:bCs/>
              </w:rPr>
              <w:t>s. 262 – 271</w:t>
            </w:r>
          </w:p>
        </w:tc>
        <w:tc>
          <w:tcPr>
            <w:tcW w:w="4394" w:type="dxa"/>
            <w:shd w:val="clear" w:color="auto" w:fill="F2F2F2"/>
          </w:tcPr>
          <w:p w14:paraId="2C170683" w14:textId="77777777" w:rsidR="005B3FB3" w:rsidRPr="00317B56" w:rsidRDefault="005B3FB3" w:rsidP="00317B56">
            <w:r w:rsidRPr="00317B56">
              <w:t>Verdenssamfunnet, internasjonale avtaler, internasjonale organisasjoner, konflikt, maktkamp, stat, suverene stater, militær makt, økonomisk makt, definisjonsmakt, trollfabrikker, FN-pakten, statssuverenitetsprinsippet, diplomati, fredsbevarende styrker, sanksjoner, fredsbygging, verdenspoliti, Sikkerhetsrådet, vetorett, krig, borgerkrig, terrorisme, ansvar for å beskytte</w:t>
            </w:r>
          </w:p>
        </w:tc>
        <w:tc>
          <w:tcPr>
            <w:tcW w:w="3119" w:type="dxa"/>
            <w:shd w:val="clear" w:color="auto" w:fill="F2F2F2"/>
          </w:tcPr>
          <w:p w14:paraId="02BCEE6E" w14:textId="38C81149" w:rsidR="00660986" w:rsidRDefault="00660986" w:rsidP="00660986">
            <w:r>
              <w:t>Globale utfordringer (nettressurs)</w:t>
            </w:r>
          </w:p>
          <w:p w14:paraId="0A619F2B" w14:textId="2513A0DE" w:rsidR="002A3DD9" w:rsidRPr="00317B56" w:rsidRDefault="00660986" w:rsidP="00660986">
            <w:r>
              <w:t>Utforsk s.278: Beskriv en konflikt</w:t>
            </w:r>
          </w:p>
        </w:tc>
      </w:tr>
      <w:tr w:rsidR="00250DDB" w:rsidRPr="00317B56" w14:paraId="00D87AF8" w14:textId="77777777" w:rsidTr="00250DDB">
        <w:tc>
          <w:tcPr>
            <w:tcW w:w="567" w:type="dxa"/>
            <w:shd w:val="clear" w:color="auto" w:fill="FFFFFF"/>
          </w:tcPr>
          <w:p w14:paraId="21FC1F39" w14:textId="77777777" w:rsidR="005B3FB3" w:rsidRPr="00317B56" w:rsidRDefault="005B3FB3" w:rsidP="00317B56">
            <w:r w:rsidRPr="00317B56">
              <w:t>11</w:t>
            </w:r>
          </w:p>
        </w:tc>
        <w:tc>
          <w:tcPr>
            <w:tcW w:w="2977" w:type="dxa"/>
            <w:shd w:val="clear" w:color="auto" w:fill="FFFFFF"/>
          </w:tcPr>
          <w:p w14:paraId="60468EF8" w14:textId="77777777" w:rsidR="005B3FB3" w:rsidRPr="00317B56" w:rsidRDefault="005B3FB3" w:rsidP="00317B56">
            <w:pPr>
              <w:rPr>
                <w:b/>
              </w:rPr>
            </w:pPr>
            <w:r w:rsidRPr="00317B56">
              <w:rPr>
                <w:b/>
              </w:rPr>
              <w:t>Kapittel 14: Konflikt og samarbeid i verdenssamfunnet</w:t>
            </w:r>
          </w:p>
          <w:p w14:paraId="0DE7A1F4" w14:textId="77777777" w:rsidR="005B3FB3" w:rsidRPr="00317B56" w:rsidRDefault="005B3FB3" w:rsidP="00317B56">
            <w:pPr>
              <w:rPr>
                <w:bCs/>
              </w:rPr>
            </w:pPr>
            <w:r w:rsidRPr="00317B56">
              <w:rPr>
                <w:bCs/>
              </w:rPr>
              <w:lastRenderedPageBreak/>
              <w:t>s. 271 – 279</w:t>
            </w:r>
          </w:p>
        </w:tc>
        <w:tc>
          <w:tcPr>
            <w:tcW w:w="4394" w:type="dxa"/>
            <w:shd w:val="clear" w:color="auto" w:fill="F2F2F2"/>
          </w:tcPr>
          <w:p w14:paraId="0A3CC9A9" w14:textId="77777777" w:rsidR="005B3FB3" w:rsidRPr="00317B56" w:rsidRDefault="005B3FB3" w:rsidP="00317B56">
            <w:r w:rsidRPr="00317B56">
              <w:lastRenderedPageBreak/>
              <w:t xml:space="preserve">EU, overnasjonalitet, globalisering, flyktninger, terrorisme, klimaendringer, Kyoto-avtalen, Paris-avtalen, </w:t>
            </w:r>
            <w:r w:rsidRPr="00317B56">
              <w:lastRenderedPageBreak/>
              <w:t>Klimakonvensjonen, internasjonale handelsavtaler</w:t>
            </w:r>
          </w:p>
        </w:tc>
        <w:tc>
          <w:tcPr>
            <w:tcW w:w="3119" w:type="dxa"/>
            <w:shd w:val="clear" w:color="auto" w:fill="F2F2F2"/>
          </w:tcPr>
          <w:p w14:paraId="2C372014" w14:textId="77777777" w:rsidR="00660986" w:rsidRPr="00CD1F63" w:rsidRDefault="00660986" w:rsidP="00660986">
            <w:pPr>
              <w:rPr>
                <w:lang w:val="nn-NO"/>
              </w:rPr>
            </w:pPr>
            <w:r w:rsidRPr="00CD1F63">
              <w:rPr>
                <w:i/>
                <w:iCs/>
                <w:lang w:val="nn-NO"/>
              </w:rPr>
              <w:lastRenderedPageBreak/>
              <w:t>Kan du dette nå?</w:t>
            </w:r>
            <w:r w:rsidRPr="00E4092A">
              <w:rPr>
                <w:lang w:val="nn-NO"/>
              </w:rPr>
              <w:t xml:space="preserve"> Kap.14 (nettressu</w:t>
            </w:r>
            <w:r>
              <w:rPr>
                <w:lang w:val="nn-NO"/>
              </w:rPr>
              <w:t>rs)</w:t>
            </w:r>
          </w:p>
          <w:p w14:paraId="59111ED3" w14:textId="5638535E" w:rsidR="002A3DD9" w:rsidRPr="00317B56" w:rsidRDefault="00660986" w:rsidP="00317B56">
            <w:r>
              <w:lastRenderedPageBreak/>
              <w:t>EU – et fredsprosjekt (nettressurs)</w:t>
            </w:r>
          </w:p>
        </w:tc>
      </w:tr>
      <w:tr w:rsidR="00250DDB" w:rsidRPr="00317B56" w14:paraId="431CBF6C" w14:textId="77777777" w:rsidTr="00250DDB">
        <w:tc>
          <w:tcPr>
            <w:tcW w:w="567" w:type="dxa"/>
            <w:shd w:val="clear" w:color="auto" w:fill="FFFFFF"/>
          </w:tcPr>
          <w:p w14:paraId="0BF2284E" w14:textId="77777777" w:rsidR="005B3FB3" w:rsidRPr="00317B56" w:rsidRDefault="005B3FB3" w:rsidP="00317B56">
            <w:r w:rsidRPr="00317B56">
              <w:lastRenderedPageBreak/>
              <w:t>12</w:t>
            </w:r>
          </w:p>
        </w:tc>
        <w:tc>
          <w:tcPr>
            <w:tcW w:w="2977" w:type="dxa"/>
            <w:shd w:val="clear" w:color="auto" w:fill="FFFFFF"/>
          </w:tcPr>
          <w:p w14:paraId="6400F241" w14:textId="77777777" w:rsidR="005B3FB3" w:rsidRPr="00317B56" w:rsidRDefault="005B3FB3" w:rsidP="00317B56">
            <w:pPr>
              <w:rPr>
                <w:b/>
              </w:rPr>
            </w:pPr>
            <w:r w:rsidRPr="00317B56">
              <w:t xml:space="preserve"> </w:t>
            </w:r>
            <w:r w:rsidRPr="00317B56">
              <w:rPr>
                <w:b/>
              </w:rPr>
              <w:t>Kapittel 15: Menneskerettighetene</w:t>
            </w:r>
          </w:p>
          <w:p w14:paraId="135A9C9E" w14:textId="77777777" w:rsidR="005B3FB3" w:rsidRPr="00317B56" w:rsidRDefault="005B3FB3" w:rsidP="00317B56">
            <w:r w:rsidRPr="00317B56">
              <w:rPr>
                <w:bCs/>
              </w:rPr>
              <w:t>s. 280 – 290</w:t>
            </w:r>
          </w:p>
        </w:tc>
        <w:tc>
          <w:tcPr>
            <w:tcW w:w="4394" w:type="dxa"/>
            <w:shd w:val="clear" w:color="auto" w:fill="F2F2F2"/>
          </w:tcPr>
          <w:p w14:paraId="163711E6" w14:textId="77777777" w:rsidR="005B3FB3" w:rsidRPr="00317B56" w:rsidRDefault="005B3FB3" w:rsidP="00317B56">
            <w:r w:rsidRPr="00317B56">
              <w:t>Menneskerettigheter, universelle menneskerettigheter, FNs menneskerettighetserklæring, konvensjoner, sivile rettigheter, politiske rettigheter, økonomiske, sosial og kulturelle rettigheter, den europeiske menneskerettighetskonvensjonen, urfolks rettigheter, menneskerettighetsbrudd, Nobels fredspris, barnearbeid, tros- og livssynsfrihet, den europeiske menneskerettighetsdomstolen</w:t>
            </w:r>
          </w:p>
        </w:tc>
        <w:tc>
          <w:tcPr>
            <w:tcW w:w="3119" w:type="dxa"/>
            <w:shd w:val="clear" w:color="auto" w:fill="F2F2F2"/>
          </w:tcPr>
          <w:p w14:paraId="55B299FB" w14:textId="77777777" w:rsidR="00660986" w:rsidRPr="009765CA" w:rsidRDefault="00660986" w:rsidP="00660986">
            <w:pPr>
              <w:rPr>
                <w:lang w:val="nn-NO"/>
              </w:rPr>
            </w:pPr>
            <w:r w:rsidRPr="009765CA">
              <w:rPr>
                <w:i/>
                <w:iCs/>
              </w:rPr>
              <w:t>Kan du dette nå?</w:t>
            </w:r>
            <w:r w:rsidRPr="009765CA">
              <w:rPr>
                <w:lang w:val="nn-NO"/>
              </w:rPr>
              <w:t xml:space="preserve"> Kap. 15 (nettressurs)</w:t>
            </w:r>
          </w:p>
          <w:p w14:paraId="3FCA1769" w14:textId="6FCE1F16" w:rsidR="00660986" w:rsidRDefault="00660986" w:rsidP="00660986">
            <w:r>
              <w:t>Menneskerettigheter (nettressurs)</w:t>
            </w:r>
          </w:p>
          <w:p w14:paraId="59B65661" w14:textId="1CE69A1A" w:rsidR="002A3DD9" w:rsidRPr="00317B56" w:rsidRDefault="002A3DD9" w:rsidP="00317B56"/>
        </w:tc>
      </w:tr>
      <w:tr w:rsidR="00250DDB" w:rsidRPr="00317B56" w14:paraId="53B701D4" w14:textId="77777777" w:rsidTr="00250DDB">
        <w:tc>
          <w:tcPr>
            <w:tcW w:w="567" w:type="dxa"/>
            <w:shd w:val="clear" w:color="auto" w:fill="FFFFFF"/>
          </w:tcPr>
          <w:p w14:paraId="40E87990" w14:textId="77777777" w:rsidR="005B3FB3" w:rsidRPr="00317B56" w:rsidRDefault="005B3FB3" w:rsidP="00317B56">
            <w:r w:rsidRPr="00317B56">
              <w:t>13</w:t>
            </w:r>
          </w:p>
        </w:tc>
        <w:tc>
          <w:tcPr>
            <w:tcW w:w="2977" w:type="dxa"/>
            <w:shd w:val="clear" w:color="auto" w:fill="FFFFFF"/>
          </w:tcPr>
          <w:p w14:paraId="318C4F4C" w14:textId="77777777" w:rsidR="005B3FB3" w:rsidRPr="00317B56" w:rsidRDefault="005B3FB3" w:rsidP="00317B56">
            <w:pPr>
              <w:rPr>
                <w:b/>
              </w:rPr>
            </w:pPr>
            <w:r w:rsidRPr="00317B56">
              <w:rPr>
                <w:lang w:val="nn-NO"/>
              </w:rPr>
              <w:t xml:space="preserve"> </w:t>
            </w:r>
            <w:r w:rsidRPr="00317B56">
              <w:rPr>
                <w:b/>
              </w:rPr>
              <w:t>Kapittel 15: Menneskerettighetene</w:t>
            </w:r>
          </w:p>
          <w:p w14:paraId="6ECAE31C" w14:textId="77777777" w:rsidR="005B3FB3" w:rsidRPr="00317B56" w:rsidRDefault="005B3FB3" w:rsidP="00317B56">
            <w:r w:rsidRPr="00317B56">
              <w:rPr>
                <w:bCs/>
              </w:rPr>
              <w:t>s. 290 – 295</w:t>
            </w:r>
          </w:p>
        </w:tc>
        <w:tc>
          <w:tcPr>
            <w:tcW w:w="4394" w:type="dxa"/>
            <w:shd w:val="clear" w:color="auto" w:fill="F2F2F2"/>
          </w:tcPr>
          <w:p w14:paraId="78779477" w14:textId="77777777" w:rsidR="005B3FB3" w:rsidRPr="00317B56" w:rsidRDefault="005B3FB3" w:rsidP="00317B56">
            <w:r w:rsidRPr="00317B56">
              <w:t>Klimakamp, ytringsfrihet, informasjonsfrihet, blasfemi, ytringsansvar, scenenekt</w:t>
            </w:r>
          </w:p>
        </w:tc>
        <w:tc>
          <w:tcPr>
            <w:tcW w:w="3119" w:type="dxa"/>
            <w:shd w:val="clear" w:color="auto" w:fill="F2F2F2"/>
          </w:tcPr>
          <w:p w14:paraId="7F5BA68E" w14:textId="1D7C1DD2" w:rsidR="002A3DD9" w:rsidRDefault="002A3DD9" w:rsidP="00317B56">
            <w:r>
              <w:t>Mot en bærekraftig verden</w:t>
            </w:r>
            <w:r w:rsidR="00660986">
              <w:t>? (nettressurs)</w:t>
            </w:r>
          </w:p>
          <w:p w14:paraId="263708EC" w14:textId="36FC0779" w:rsidR="00660986" w:rsidRDefault="00660986" w:rsidP="00660986">
            <w:proofErr w:type="spellStart"/>
            <w:r>
              <w:t>Speeddate</w:t>
            </w:r>
            <w:proofErr w:type="spellEnd"/>
            <w:r>
              <w:t>: Internasjonale forhold (</w:t>
            </w:r>
            <w:r w:rsidR="009765CA">
              <w:t xml:space="preserve">Aktivt klasserom, </w:t>
            </w:r>
            <w:r>
              <w:t>nettressurs)</w:t>
            </w:r>
          </w:p>
          <w:p w14:paraId="285E1F93" w14:textId="77777777" w:rsidR="00660986" w:rsidRDefault="00660986" w:rsidP="00660986">
            <w:r>
              <w:t>Utforsk s.294: Holdninger til menneskerettighetene</w:t>
            </w:r>
          </w:p>
          <w:p w14:paraId="1E879DA2" w14:textId="682E0307" w:rsidR="001D5725" w:rsidRPr="009765CA" w:rsidRDefault="00815D94" w:rsidP="00660986">
            <w:pPr>
              <w:rPr>
                <w:i/>
                <w:iCs/>
              </w:rPr>
            </w:pPr>
            <w:hyperlink r:id="rId22" w:history="1">
              <w:r w:rsidR="00660986" w:rsidRPr="009765CA">
                <w:rPr>
                  <w:rStyle w:val="Hyperkobling"/>
                  <w:i/>
                  <w:iCs/>
                </w:rPr>
                <w:t>Folkeopplysningen: Klimakrisa</w:t>
              </w:r>
            </w:hyperlink>
            <w:r w:rsidR="00660986">
              <w:rPr>
                <w:i/>
                <w:iCs/>
              </w:rPr>
              <w:t xml:space="preserve"> (nrk.no, </w:t>
            </w:r>
            <w:proofErr w:type="spellStart"/>
            <w:r w:rsidR="00660986">
              <w:rPr>
                <w:i/>
                <w:iCs/>
              </w:rPr>
              <w:t>faktasjekk</w:t>
            </w:r>
            <w:proofErr w:type="spellEnd"/>
            <w:r w:rsidR="00660986">
              <w:rPr>
                <w:i/>
                <w:iCs/>
              </w:rPr>
              <w:t xml:space="preserve"> av klimaskeptikere)</w:t>
            </w:r>
          </w:p>
        </w:tc>
      </w:tr>
      <w:tr w:rsidR="00250DDB" w:rsidRPr="00317B56" w14:paraId="33567FA4" w14:textId="77777777" w:rsidTr="00250DDB">
        <w:tc>
          <w:tcPr>
            <w:tcW w:w="567" w:type="dxa"/>
            <w:shd w:val="clear" w:color="auto" w:fill="FFFFFF"/>
          </w:tcPr>
          <w:p w14:paraId="2ECE01C6" w14:textId="77777777" w:rsidR="005B3FB3" w:rsidRPr="00317B56" w:rsidRDefault="005B3FB3" w:rsidP="00317B56">
            <w:r w:rsidRPr="00317B56">
              <w:t>14</w:t>
            </w:r>
          </w:p>
        </w:tc>
        <w:tc>
          <w:tcPr>
            <w:tcW w:w="2977" w:type="dxa"/>
            <w:shd w:val="clear" w:color="auto" w:fill="FFFFFF"/>
          </w:tcPr>
          <w:p w14:paraId="3026E804" w14:textId="77777777" w:rsidR="005B3FB3" w:rsidRPr="00317B56" w:rsidRDefault="005B3FB3" w:rsidP="00317B56">
            <w:pPr>
              <w:rPr>
                <w:b/>
              </w:rPr>
            </w:pPr>
            <w:r w:rsidRPr="00317B56">
              <w:rPr>
                <w:b/>
              </w:rPr>
              <w:t>PÅSKEFERIE</w:t>
            </w:r>
          </w:p>
        </w:tc>
        <w:tc>
          <w:tcPr>
            <w:tcW w:w="4394" w:type="dxa"/>
            <w:shd w:val="clear" w:color="auto" w:fill="F2F2F2"/>
          </w:tcPr>
          <w:p w14:paraId="5F9FA82F" w14:textId="77777777" w:rsidR="005B3FB3" w:rsidRPr="00317B56" w:rsidRDefault="005B3FB3" w:rsidP="00317B56"/>
        </w:tc>
        <w:tc>
          <w:tcPr>
            <w:tcW w:w="3119" w:type="dxa"/>
            <w:shd w:val="clear" w:color="auto" w:fill="F2F2F2"/>
          </w:tcPr>
          <w:p w14:paraId="0B03FEE6" w14:textId="77777777" w:rsidR="005B3FB3" w:rsidRPr="00317B56" w:rsidRDefault="005B3FB3" w:rsidP="00317B56"/>
        </w:tc>
      </w:tr>
      <w:tr w:rsidR="00250DDB" w:rsidRPr="00317B56" w14:paraId="335A39E9" w14:textId="77777777" w:rsidTr="00250DDB">
        <w:tc>
          <w:tcPr>
            <w:tcW w:w="567" w:type="dxa"/>
            <w:shd w:val="clear" w:color="auto" w:fill="FFFFFF"/>
          </w:tcPr>
          <w:p w14:paraId="186B985D" w14:textId="77777777" w:rsidR="005B3FB3" w:rsidRPr="00317B56" w:rsidRDefault="005B3FB3" w:rsidP="00317B56">
            <w:r w:rsidRPr="00317B56">
              <w:t>15</w:t>
            </w:r>
          </w:p>
        </w:tc>
        <w:tc>
          <w:tcPr>
            <w:tcW w:w="2977" w:type="dxa"/>
            <w:shd w:val="clear" w:color="auto" w:fill="FFFFFF"/>
          </w:tcPr>
          <w:p w14:paraId="72C0DCD5" w14:textId="77777777" w:rsidR="005B3FB3" w:rsidRPr="00317B56" w:rsidRDefault="005B3FB3" w:rsidP="00317B56">
            <w:pPr>
              <w:rPr>
                <w:b/>
                <w:bCs/>
              </w:rPr>
            </w:pPr>
            <w:r w:rsidRPr="00317B56">
              <w:rPr>
                <w:b/>
                <w:bCs/>
              </w:rPr>
              <w:t>Kapittel 16: Mot en bærekraftig verden?</w:t>
            </w:r>
          </w:p>
          <w:p w14:paraId="6BE4C84B" w14:textId="77777777" w:rsidR="005B3FB3" w:rsidRPr="00317B56" w:rsidRDefault="005B3FB3" w:rsidP="00317B56">
            <w:pPr>
              <w:rPr>
                <w:b/>
                <w:lang w:val="nn-NO"/>
              </w:rPr>
            </w:pPr>
            <w:r w:rsidRPr="00317B56">
              <w:t xml:space="preserve">s. 296 – 315 </w:t>
            </w:r>
          </w:p>
        </w:tc>
        <w:tc>
          <w:tcPr>
            <w:tcW w:w="4394" w:type="dxa"/>
            <w:shd w:val="clear" w:color="auto" w:fill="F2F2F2"/>
          </w:tcPr>
          <w:p w14:paraId="42E4DB42" w14:textId="77777777" w:rsidR="005B3FB3" w:rsidRPr="00317B56" w:rsidRDefault="005B3FB3" w:rsidP="00317B56">
            <w:r w:rsidRPr="00317B56">
              <w:t>Klimaendringer, ressursmangel, jordas overforbruksdag, fornybare ressurser, ikke-fornybare ressurser, verdens biokapasitet, økologisk fotavtrykk, bærekraftig utvikling, absolutt fattigdom, ekstrem fattigdom, FNs bærekraftmål, klimaproblemet som global utfordring, sirkulærøkonomi, lineærøkonomi, tiltak for bærekraftighet, klimadiktatur</w:t>
            </w:r>
          </w:p>
        </w:tc>
        <w:tc>
          <w:tcPr>
            <w:tcW w:w="3119" w:type="dxa"/>
            <w:shd w:val="clear" w:color="auto" w:fill="F2F2F2"/>
          </w:tcPr>
          <w:p w14:paraId="0C35E51E" w14:textId="77777777" w:rsidR="00660986" w:rsidRPr="0099554E" w:rsidRDefault="00660986" w:rsidP="00660986">
            <w:r>
              <w:rPr>
                <w:i/>
                <w:iCs/>
              </w:rPr>
              <w:t>Hva kan du nå?</w:t>
            </w:r>
            <w:r>
              <w:t xml:space="preserve"> – Kap. 16</w:t>
            </w:r>
          </w:p>
          <w:p w14:paraId="0AA36B2C" w14:textId="01A05EE6" w:rsidR="00660986" w:rsidRDefault="00660986" w:rsidP="00660986">
            <w:r>
              <w:t>Bærekraftig mote, lineærøkonomi og sirkeløkonomi (nettressurs)</w:t>
            </w:r>
          </w:p>
          <w:p w14:paraId="3A531E19" w14:textId="670DFEDF" w:rsidR="00660986" w:rsidRDefault="00815D94" w:rsidP="00660986">
            <w:pPr>
              <w:rPr>
                <w:i/>
                <w:iCs/>
              </w:rPr>
            </w:pPr>
            <w:hyperlink r:id="rId23" w:history="1">
              <w:r w:rsidR="00660986" w:rsidRPr="009765CA">
                <w:rPr>
                  <w:rStyle w:val="Hyperkobling"/>
                  <w:i/>
                  <w:iCs/>
                </w:rPr>
                <w:t>Live redder verden litt</w:t>
              </w:r>
            </w:hyperlink>
            <w:r w:rsidR="00660986">
              <w:rPr>
                <w:i/>
                <w:iCs/>
              </w:rPr>
              <w:t xml:space="preserve"> (nrk.no, hva skjer når en storforbruker skal bli miljøvennlig?)</w:t>
            </w:r>
          </w:p>
          <w:p w14:paraId="21B677E1" w14:textId="62053308" w:rsidR="00660986" w:rsidRDefault="00815D94" w:rsidP="00660986">
            <w:hyperlink r:id="rId24" w:history="1">
              <w:proofErr w:type="spellStart"/>
              <w:r w:rsidR="00660986" w:rsidRPr="009765CA">
                <w:rPr>
                  <w:rStyle w:val="Hyperkobling"/>
                  <w:i/>
                  <w:iCs/>
                </w:rPr>
                <w:t>Stacey</w:t>
              </w:r>
              <w:proofErr w:type="spellEnd"/>
              <w:r w:rsidR="00660986" w:rsidRPr="009765CA">
                <w:rPr>
                  <w:rStyle w:val="Hyperkobling"/>
                  <w:i/>
                  <w:iCs/>
                </w:rPr>
                <w:t xml:space="preserve"> Dooley: Sannheten om klesindustrien</w:t>
              </w:r>
            </w:hyperlink>
            <w:r w:rsidR="00660986">
              <w:t xml:space="preserve"> (dokumentar: nrk.no, klesindustriens miljøødeleggelser)</w:t>
            </w:r>
          </w:p>
          <w:p w14:paraId="7021C18F" w14:textId="760B5F37" w:rsidR="00660986" w:rsidRPr="00DE0A1A" w:rsidRDefault="00815D94" w:rsidP="00660986">
            <w:hyperlink r:id="rId25" w:history="1">
              <w:r w:rsidR="00660986" w:rsidRPr="009765CA">
                <w:rPr>
                  <w:rStyle w:val="Hyperkobling"/>
                  <w:i/>
                  <w:iCs/>
                </w:rPr>
                <w:t>Økolandsbyen</w:t>
              </w:r>
            </w:hyperlink>
            <w:r w:rsidR="00660986" w:rsidRPr="009765CA">
              <w:t xml:space="preserve"> (dokumentarserie, nrk.no, om forsøket på å skape Norges første økolandsby)</w:t>
            </w:r>
          </w:p>
          <w:p w14:paraId="5A0B8E72" w14:textId="77777777" w:rsidR="00660986" w:rsidRDefault="00660986" w:rsidP="00660986">
            <w:r>
              <w:t>Mot en bærekraftig verden (nettressurs)</w:t>
            </w:r>
          </w:p>
          <w:p w14:paraId="60BC501C" w14:textId="0864A33A" w:rsidR="001D5725" w:rsidRPr="009765CA" w:rsidRDefault="00660986" w:rsidP="00660986">
            <w:pPr>
              <w:rPr>
                <w:i/>
                <w:iCs/>
              </w:rPr>
            </w:pPr>
            <w:r>
              <w:t>Utforsk s.314: Opprør mot utryddelse</w:t>
            </w:r>
          </w:p>
        </w:tc>
      </w:tr>
      <w:tr w:rsidR="00250DDB" w:rsidRPr="00317B56" w14:paraId="38C67675" w14:textId="77777777" w:rsidTr="00250DDB">
        <w:tc>
          <w:tcPr>
            <w:tcW w:w="567" w:type="dxa"/>
            <w:shd w:val="clear" w:color="auto" w:fill="FFFFFF"/>
          </w:tcPr>
          <w:p w14:paraId="276C5D2A" w14:textId="77777777" w:rsidR="005B3FB3" w:rsidRPr="00317B56" w:rsidRDefault="005B3FB3" w:rsidP="00317B56">
            <w:r w:rsidRPr="00317B56">
              <w:lastRenderedPageBreak/>
              <w:t>16</w:t>
            </w:r>
          </w:p>
        </w:tc>
        <w:tc>
          <w:tcPr>
            <w:tcW w:w="2977" w:type="dxa"/>
            <w:shd w:val="clear" w:color="auto" w:fill="FFFFFF"/>
          </w:tcPr>
          <w:p w14:paraId="033ECC9C" w14:textId="77777777" w:rsidR="005B3FB3" w:rsidRPr="00317B56" w:rsidRDefault="005B3FB3" w:rsidP="00317B56">
            <w:pPr>
              <w:rPr>
                <w:lang w:val="nn-NO"/>
              </w:rPr>
            </w:pPr>
            <w:r w:rsidRPr="00317B56">
              <w:rPr>
                <w:lang w:val="nn-NO"/>
              </w:rPr>
              <w:t>Arbeid med vurdering</w:t>
            </w:r>
          </w:p>
        </w:tc>
        <w:tc>
          <w:tcPr>
            <w:tcW w:w="4394" w:type="dxa"/>
            <w:shd w:val="clear" w:color="auto" w:fill="F2F2F2"/>
          </w:tcPr>
          <w:p w14:paraId="1B3C2091" w14:textId="77777777" w:rsidR="005B3FB3" w:rsidRPr="00317B56" w:rsidRDefault="005B3FB3" w:rsidP="00317B56"/>
        </w:tc>
        <w:tc>
          <w:tcPr>
            <w:tcW w:w="3119" w:type="dxa"/>
            <w:shd w:val="clear" w:color="auto" w:fill="F2F2F2"/>
          </w:tcPr>
          <w:p w14:paraId="6CBA0E60" w14:textId="77777777" w:rsidR="005B3FB3" w:rsidRPr="00317B56" w:rsidRDefault="005B3FB3" w:rsidP="00317B56"/>
        </w:tc>
      </w:tr>
      <w:tr w:rsidR="00250DDB" w:rsidRPr="00317B56" w14:paraId="27A196CC" w14:textId="77777777" w:rsidTr="00250DDB">
        <w:tc>
          <w:tcPr>
            <w:tcW w:w="567" w:type="dxa"/>
            <w:shd w:val="clear" w:color="auto" w:fill="FFFFFF"/>
          </w:tcPr>
          <w:p w14:paraId="30BB2A77" w14:textId="77777777" w:rsidR="005B3FB3" w:rsidRPr="00317B56" w:rsidRDefault="005B3FB3" w:rsidP="00317B56">
            <w:r w:rsidRPr="00317B56">
              <w:t>17</w:t>
            </w:r>
          </w:p>
        </w:tc>
        <w:tc>
          <w:tcPr>
            <w:tcW w:w="2977" w:type="dxa"/>
            <w:shd w:val="clear" w:color="auto" w:fill="FFFFFF"/>
          </w:tcPr>
          <w:p w14:paraId="1758E768" w14:textId="77777777" w:rsidR="005B3FB3" w:rsidRPr="00317B56" w:rsidRDefault="005B3FB3" w:rsidP="00317B56">
            <w:pPr>
              <w:rPr>
                <w:b/>
                <w:lang w:val="nn-NO"/>
              </w:rPr>
            </w:pPr>
          </w:p>
        </w:tc>
        <w:tc>
          <w:tcPr>
            <w:tcW w:w="4394" w:type="dxa"/>
            <w:shd w:val="clear" w:color="auto" w:fill="F2F2F2"/>
          </w:tcPr>
          <w:p w14:paraId="48B241E5" w14:textId="77777777" w:rsidR="005B3FB3" w:rsidRPr="00317B56" w:rsidRDefault="005B3FB3" w:rsidP="00317B56">
            <w:pPr>
              <w:rPr>
                <w:b/>
                <w:bCs/>
              </w:rPr>
            </w:pPr>
            <w:r w:rsidRPr="00317B56">
              <w:rPr>
                <w:b/>
                <w:bCs/>
              </w:rPr>
              <w:t>VURDERING: Muntlig presentasjon om verdenssamfunnet</w:t>
            </w:r>
          </w:p>
        </w:tc>
        <w:tc>
          <w:tcPr>
            <w:tcW w:w="3119" w:type="dxa"/>
            <w:shd w:val="clear" w:color="auto" w:fill="F2F2F2"/>
          </w:tcPr>
          <w:p w14:paraId="7996C21C" w14:textId="77777777" w:rsidR="005B3FB3" w:rsidRPr="00317B56" w:rsidRDefault="005B3FB3" w:rsidP="00317B56">
            <w:pPr>
              <w:rPr>
                <w:b/>
                <w:bCs/>
              </w:rPr>
            </w:pPr>
          </w:p>
        </w:tc>
      </w:tr>
      <w:tr w:rsidR="00250DDB" w:rsidRPr="00317B56" w14:paraId="4C319473" w14:textId="77777777" w:rsidTr="00250DDB">
        <w:tc>
          <w:tcPr>
            <w:tcW w:w="567" w:type="dxa"/>
            <w:shd w:val="clear" w:color="auto" w:fill="FFFFFF"/>
          </w:tcPr>
          <w:p w14:paraId="7D22D5DD" w14:textId="77777777" w:rsidR="005B3FB3" w:rsidRPr="00317B56" w:rsidRDefault="005B3FB3" w:rsidP="00317B56">
            <w:r w:rsidRPr="00317B56">
              <w:t>18</w:t>
            </w:r>
          </w:p>
        </w:tc>
        <w:tc>
          <w:tcPr>
            <w:tcW w:w="2977" w:type="dxa"/>
            <w:shd w:val="clear" w:color="auto" w:fill="FFFFFF"/>
          </w:tcPr>
          <w:p w14:paraId="3C73839C" w14:textId="77777777" w:rsidR="005B3FB3" w:rsidRPr="00317B56" w:rsidRDefault="005B3FB3" w:rsidP="00317B56">
            <w:pPr>
              <w:rPr>
                <w:b/>
              </w:rPr>
            </w:pPr>
            <w:r w:rsidRPr="00317B56">
              <w:rPr>
                <w:b/>
              </w:rPr>
              <w:t>Kapittel 0: Å studere samfunnet</w:t>
            </w:r>
          </w:p>
          <w:p w14:paraId="368CC91F" w14:textId="77777777" w:rsidR="005B3FB3" w:rsidRPr="00317B56" w:rsidRDefault="005B3FB3" w:rsidP="00317B56">
            <w:pPr>
              <w:rPr>
                <w:bCs/>
              </w:rPr>
            </w:pPr>
            <w:r w:rsidRPr="00317B56">
              <w:rPr>
                <w:bCs/>
              </w:rPr>
              <w:t xml:space="preserve">s. 13 – 21 </w:t>
            </w:r>
          </w:p>
        </w:tc>
        <w:tc>
          <w:tcPr>
            <w:tcW w:w="4394" w:type="dxa"/>
            <w:shd w:val="clear" w:color="auto" w:fill="F2F2F2"/>
          </w:tcPr>
          <w:p w14:paraId="520C6EBF" w14:textId="77777777" w:rsidR="005B3FB3" w:rsidRPr="00317B56" w:rsidRDefault="005B3FB3" w:rsidP="00317B56">
            <w:r w:rsidRPr="00317B56">
              <w:t>Sikker kunnskap, meningsmålinger, representativt utvalg, problemstilling, årsakssammenheng, samfunnsforskernes verktøykasse, objektivitet</w:t>
            </w:r>
          </w:p>
        </w:tc>
        <w:tc>
          <w:tcPr>
            <w:tcW w:w="3119" w:type="dxa"/>
            <w:shd w:val="clear" w:color="auto" w:fill="F2F2F2"/>
          </w:tcPr>
          <w:p w14:paraId="7705E95C" w14:textId="5871DDC4" w:rsidR="00660986" w:rsidRPr="009765CA" w:rsidRDefault="00660986" w:rsidP="00660986">
            <w:pPr>
              <w:rPr>
                <w:lang w:val="nn-NO"/>
              </w:rPr>
            </w:pPr>
            <w:r w:rsidRPr="009765CA">
              <w:rPr>
                <w:i/>
                <w:iCs/>
                <w:lang w:val="nn-NO"/>
              </w:rPr>
              <w:t>Kan du dette nå?</w:t>
            </w:r>
            <w:r w:rsidRPr="009765CA">
              <w:rPr>
                <w:lang w:val="nn-NO"/>
              </w:rPr>
              <w:t xml:space="preserve"> Kap.0 (nettressurs)</w:t>
            </w:r>
          </w:p>
          <w:p w14:paraId="709665D7" w14:textId="267E22B9" w:rsidR="00660986" w:rsidRDefault="00660986" w:rsidP="00660986">
            <w:r>
              <w:t>Konspirasjonsteori og kritisk tenkning (nettressurs)</w:t>
            </w:r>
          </w:p>
          <w:p w14:paraId="42016FFA" w14:textId="3258CF1A" w:rsidR="001D5725" w:rsidRPr="009765CA" w:rsidRDefault="00815D94">
            <w:pPr>
              <w:rPr>
                <w:i/>
                <w:iCs/>
              </w:rPr>
            </w:pPr>
            <w:hyperlink r:id="rId26" w:history="1">
              <w:r w:rsidR="00660986" w:rsidRPr="009765CA">
                <w:rPr>
                  <w:rStyle w:val="Hyperkobling"/>
                  <w:i/>
                  <w:iCs/>
                </w:rPr>
                <w:t>Hvorfor gjør vi så lite når vi vet så mye?</w:t>
              </w:r>
            </w:hyperlink>
            <w:r w:rsidR="00660986">
              <w:rPr>
                <w:i/>
                <w:iCs/>
              </w:rPr>
              <w:t xml:space="preserve"> </w:t>
            </w:r>
            <w:r w:rsidR="00660986" w:rsidRPr="005743D6">
              <w:t>(nrk.no, kortdokumentarer om hvilke mekanismer i oss som påvirker oss)</w:t>
            </w:r>
          </w:p>
        </w:tc>
      </w:tr>
      <w:tr w:rsidR="00250DDB" w:rsidRPr="00317B56" w14:paraId="0AFDF466" w14:textId="77777777" w:rsidTr="00250DDB">
        <w:tc>
          <w:tcPr>
            <w:tcW w:w="567" w:type="dxa"/>
            <w:shd w:val="clear" w:color="auto" w:fill="FFFFFF"/>
          </w:tcPr>
          <w:p w14:paraId="2518D652" w14:textId="77777777" w:rsidR="005B3FB3" w:rsidRPr="00317B56" w:rsidRDefault="005B3FB3" w:rsidP="00317B56">
            <w:r w:rsidRPr="00317B56">
              <w:t>19</w:t>
            </w:r>
          </w:p>
        </w:tc>
        <w:tc>
          <w:tcPr>
            <w:tcW w:w="2977" w:type="dxa"/>
            <w:tcBorders>
              <w:bottom w:val="single" w:sz="4" w:space="0" w:color="000000"/>
            </w:tcBorders>
            <w:shd w:val="clear" w:color="auto" w:fill="FFFFFF"/>
          </w:tcPr>
          <w:p w14:paraId="44E2D9C3" w14:textId="77777777" w:rsidR="005B3FB3" w:rsidRPr="00317B56" w:rsidRDefault="005B3FB3" w:rsidP="00317B56">
            <w:pPr>
              <w:rPr>
                <w:b/>
              </w:rPr>
            </w:pPr>
            <w:r w:rsidRPr="00317B56">
              <w:rPr>
                <w:b/>
              </w:rPr>
              <w:t>Kapittel 0: Å studere samfunnet</w:t>
            </w:r>
          </w:p>
          <w:p w14:paraId="4DC8DCBD" w14:textId="250DED4F" w:rsidR="005B3FB3" w:rsidRPr="00317B56" w:rsidRDefault="005B3FB3" w:rsidP="00317B56">
            <w:pPr>
              <w:rPr>
                <w:bCs/>
              </w:rPr>
            </w:pPr>
          </w:p>
        </w:tc>
        <w:tc>
          <w:tcPr>
            <w:tcW w:w="4394" w:type="dxa"/>
            <w:tcBorders>
              <w:bottom w:val="single" w:sz="4" w:space="0" w:color="000000"/>
            </w:tcBorders>
            <w:shd w:val="clear" w:color="auto" w:fill="F2F2F2"/>
          </w:tcPr>
          <w:p w14:paraId="2DC922C4" w14:textId="77777777" w:rsidR="005B3FB3" w:rsidRPr="00317B56" w:rsidRDefault="005B3FB3" w:rsidP="00317B56"/>
        </w:tc>
        <w:tc>
          <w:tcPr>
            <w:tcW w:w="3119" w:type="dxa"/>
            <w:tcBorders>
              <w:bottom w:val="single" w:sz="4" w:space="0" w:color="000000"/>
            </w:tcBorders>
            <w:shd w:val="clear" w:color="auto" w:fill="F2F2F2"/>
          </w:tcPr>
          <w:p w14:paraId="3B9122D0" w14:textId="77777777" w:rsidR="00660986" w:rsidRDefault="00660986" w:rsidP="00660986">
            <w:pPr>
              <w:rPr>
                <w:bCs/>
              </w:rPr>
            </w:pPr>
            <w:r w:rsidRPr="00F21549">
              <w:rPr>
                <w:bCs/>
              </w:rPr>
              <w:t>Utforsk s. 20</w:t>
            </w:r>
            <w:r>
              <w:rPr>
                <w:bCs/>
              </w:rPr>
              <w:t>: Ta verktøyene i bruk</w:t>
            </w:r>
          </w:p>
          <w:p w14:paraId="18478675" w14:textId="419B4A71" w:rsidR="00660986" w:rsidRPr="00317B56" w:rsidRDefault="00660986" w:rsidP="00317B56">
            <w:r>
              <w:t>Utforsk s. 36: Hvorfor drikker ungdom mindre enn før?</w:t>
            </w:r>
          </w:p>
        </w:tc>
      </w:tr>
      <w:tr w:rsidR="00250DDB" w:rsidRPr="00317B56" w14:paraId="15623A60" w14:textId="77777777" w:rsidTr="00250DDB">
        <w:tc>
          <w:tcPr>
            <w:tcW w:w="567" w:type="dxa"/>
            <w:shd w:val="clear" w:color="auto" w:fill="FFFFFF"/>
          </w:tcPr>
          <w:p w14:paraId="4B95A1E1" w14:textId="77777777" w:rsidR="005B3FB3" w:rsidRPr="00317B56" w:rsidRDefault="005B3FB3" w:rsidP="00317B56">
            <w:r w:rsidRPr="00317B56">
              <w:t>20</w:t>
            </w:r>
          </w:p>
        </w:tc>
        <w:tc>
          <w:tcPr>
            <w:tcW w:w="2977" w:type="dxa"/>
            <w:tcBorders>
              <w:bottom w:val="single" w:sz="4" w:space="0" w:color="000000"/>
            </w:tcBorders>
            <w:shd w:val="clear" w:color="auto" w:fill="FFFFFF"/>
          </w:tcPr>
          <w:p w14:paraId="467010C0" w14:textId="77777777" w:rsidR="005B3FB3" w:rsidRPr="00317B56" w:rsidRDefault="005B3FB3" w:rsidP="00317B56">
            <w:pPr>
              <w:rPr>
                <w:b/>
              </w:rPr>
            </w:pPr>
            <w:r w:rsidRPr="00317B56">
              <w:rPr>
                <w:b/>
              </w:rPr>
              <w:t>Repetisjon</w:t>
            </w:r>
          </w:p>
        </w:tc>
        <w:tc>
          <w:tcPr>
            <w:tcW w:w="4394" w:type="dxa"/>
            <w:tcBorders>
              <w:bottom w:val="single" w:sz="4" w:space="0" w:color="000000"/>
            </w:tcBorders>
            <w:shd w:val="clear" w:color="auto" w:fill="F2F2F2"/>
          </w:tcPr>
          <w:p w14:paraId="543F71B0" w14:textId="77777777" w:rsidR="005B3FB3" w:rsidRPr="00317B56" w:rsidRDefault="005B3FB3" w:rsidP="00317B56">
            <w:pPr>
              <w:rPr>
                <w:b/>
              </w:rPr>
            </w:pPr>
          </w:p>
        </w:tc>
        <w:tc>
          <w:tcPr>
            <w:tcW w:w="3119" w:type="dxa"/>
            <w:tcBorders>
              <w:bottom w:val="single" w:sz="4" w:space="0" w:color="000000"/>
            </w:tcBorders>
            <w:shd w:val="clear" w:color="auto" w:fill="F2F2F2"/>
          </w:tcPr>
          <w:p w14:paraId="20F941E9" w14:textId="4A134B2B" w:rsidR="005B3FB3" w:rsidRPr="00317B56" w:rsidRDefault="00815D94" w:rsidP="00317B56">
            <w:pPr>
              <w:rPr>
                <w:b/>
              </w:rPr>
            </w:pPr>
            <w:hyperlink r:id="rId27" w:history="1">
              <w:r w:rsidR="00660986" w:rsidRPr="009765CA">
                <w:rPr>
                  <w:rStyle w:val="Hyperkobling"/>
                  <w:i/>
                  <w:iCs/>
                </w:rPr>
                <w:t>Torp i samtale med Thomas Hylland Eriksen</w:t>
              </w:r>
            </w:hyperlink>
            <w:r w:rsidR="00660986">
              <w:t xml:space="preserve"> (nrk.no, hvordan koronakrisen har forandret oss og blir det bedre samfunn etter denne krisen?)</w:t>
            </w:r>
          </w:p>
        </w:tc>
      </w:tr>
      <w:tr w:rsidR="00250DDB" w:rsidRPr="00317B56" w14:paraId="75114187" w14:textId="77777777" w:rsidTr="00250DDB">
        <w:tc>
          <w:tcPr>
            <w:tcW w:w="567" w:type="dxa"/>
            <w:shd w:val="clear" w:color="auto" w:fill="FFFFFF"/>
          </w:tcPr>
          <w:p w14:paraId="74662739" w14:textId="77777777" w:rsidR="005B3FB3" w:rsidRPr="00317B56" w:rsidRDefault="005B3FB3" w:rsidP="00317B56">
            <w:r w:rsidRPr="00317B56">
              <w:t>21</w:t>
            </w:r>
          </w:p>
        </w:tc>
        <w:tc>
          <w:tcPr>
            <w:tcW w:w="2977" w:type="dxa"/>
            <w:shd w:val="clear" w:color="auto" w:fill="FFFFFF"/>
          </w:tcPr>
          <w:p w14:paraId="0DFBB84F" w14:textId="77777777" w:rsidR="005B3FB3" w:rsidRPr="00317B56" w:rsidRDefault="005B3FB3" w:rsidP="00317B56">
            <w:pPr>
              <w:rPr>
                <w:b/>
                <w:bCs/>
              </w:rPr>
            </w:pPr>
            <w:r w:rsidRPr="00317B56">
              <w:rPr>
                <w:b/>
                <w:bCs/>
              </w:rPr>
              <w:t>Repetisjon</w:t>
            </w:r>
          </w:p>
        </w:tc>
        <w:tc>
          <w:tcPr>
            <w:tcW w:w="4394" w:type="dxa"/>
            <w:shd w:val="clear" w:color="auto" w:fill="F2F2F2"/>
          </w:tcPr>
          <w:p w14:paraId="0CDA7942" w14:textId="77777777" w:rsidR="005B3FB3" w:rsidRPr="00317B56" w:rsidRDefault="005B3FB3" w:rsidP="00317B56"/>
        </w:tc>
        <w:tc>
          <w:tcPr>
            <w:tcW w:w="3119" w:type="dxa"/>
            <w:shd w:val="clear" w:color="auto" w:fill="F2F2F2"/>
          </w:tcPr>
          <w:p w14:paraId="346A8230" w14:textId="77777777" w:rsidR="005B3FB3" w:rsidRPr="00317B56" w:rsidRDefault="005B3FB3" w:rsidP="00317B56"/>
        </w:tc>
      </w:tr>
      <w:tr w:rsidR="00250DDB" w:rsidRPr="00317B56" w14:paraId="66822A69" w14:textId="77777777" w:rsidTr="00250DDB">
        <w:tc>
          <w:tcPr>
            <w:tcW w:w="567" w:type="dxa"/>
            <w:shd w:val="clear" w:color="auto" w:fill="FFFFFF"/>
          </w:tcPr>
          <w:p w14:paraId="320BCCEF" w14:textId="77777777" w:rsidR="005B3FB3" w:rsidRPr="00317B56" w:rsidRDefault="005B3FB3" w:rsidP="00317B56">
            <w:r w:rsidRPr="00317B56">
              <w:t>22</w:t>
            </w:r>
          </w:p>
        </w:tc>
        <w:tc>
          <w:tcPr>
            <w:tcW w:w="2977" w:type="dxa"/>
            <w:shd w:val="clear" w:color="auto" w:fill="FFFFFF"/>
          </w:tcPr>
          <w:p w14:paraId="09C1AE17" w14:textId="77777777" w:rsidR="005B3FB3" w:rsidRPr="00317B56" w:rsidRDefault="005B3FB3" w:rsidP="00317B56">
            <w:pPr>
              <w:rPr>
                <w:b/>
              </w:rPr>
            </w:pPr>
            <w:r w:rsidRPr="00317B56">
              <w:rPr>
                <w:b/>
              </w:rPr>
              <w:t>Eksamensforberedelser</w:t>
            </w:r>
          </w:p>
        </w:tc>
        <w:tc>
          <w:tcPr>
            <w:tcW w:w="4394" w:type="dxa"/>
            <w:shd w:val="clear" w:color="auto" w:fill="F2F2F2"/>
          </w:tcPr>
          <w:p w14:paraId="664063D9" w14:textId="77777777" w:rsidR="005B3FB3" w:rsidRPr="00317B56" w:rsidRDefault="005B3FB3" w:rsidP="00317B56"/>
        </w:tc>
        <w:tc>
          <w:tcPr>
            <w:tcW w:w="3119" w:type="dxa"/>
            <w:shd w:val="clear" w:color="auto" w:fill="F2F2F2"/>
          </w:tcPr>
          <w:p w14:paraId="4F435E36" w14:textId="77777777" w:rsidR="005B3FB3" w:rsidRPr="00317B56" w:rsidRDefault="005B3FB3" w:rsidP="00317B56"/>
        </w:tc>
      </w:tr>
      <w:tr w:rsidR="00250DDB" w:rsidRPr="00317B56" w14:paraId="009BB7A8" w14:textId="77777777" w:rsidTr="00250DDB">
        <w:tc>
          <w:tcPr>
            <w:tcW w:w="567" w:type="dxa"/>
            <w:shd w:val="clear" w:color="auto" w:fill="FFFFFF"/>
          </w:tcPr>
          <w:p w14:paraId="2AA1F475" w14:textId="77777777" w:rsidR="005B3FB3" w:rsidRPr="00317B56" w:rsidRDefault="005B3FB3" w:rsidP="00317B56">
            <w:r w:rsidRPr="00317B56">
              <w:t>23</w:t>
            </w:r>
          </w:p>
        </w:tc>
        <w:tc>
          <w:tcPr>
            <w:tcW w:w="2977" w:type="dxa"/>
            <w:shd w:val="clear" w:color="auto" w:fill="FFFFFF"/>
          </w:tcPr>
          <w:p w14:paraId="222BFF14" w14:textId="5F506BF2" w:rsidR="005B3FB3" w:rsidRPr="00317B56" w:rsidRDefault="00660986" w:rsidP="00317B56">
            <w:pPr>
              <w:rPr>
                <w:b/>
              </w:rPr>
            </w:pPr>
            <w:r>
              <w:rPr>
                <w:b/>
              </w:rPr>
              <w:t>Eksamensforberedelser</w:t>
            </w:r>
          </w:p>
        </w:tc>
        <w:tc>
          <w:tcPr>
            <w:tcW w:w="4394" w:type="dxa"/>
            <w:shd w:val="clear" w:color="auto" w:fill="F2F2F2"/>
          </w:tcPr>
          <w:p w14:paraId="0CE55C30" w14:textId="5D1FF669" w:rsidR="005B3FB3" w:rsidRPr="00317B56" w:rsidRDefault="00660986" w:rsidP="00317B56">
            <w:r>
              <w:rPr>
                <w:b/>
              </w:rPr>
              <w:t>VURDERING: Muntlig fagsamtale med utgangspunkt i nettressursen: modelltekst med problemstillinger</w:t>
            </w:r>
          </w:p>
        </w:tc>
        <w:tc>
          <w:tcPr>
            <w:tcW w:w="3119" w:type="dxa"/>
            <w:shd w:val="clear" w:color="auto" w:fill="F2F2F2"/>
          </w:tcPr>
          <w:p w14:paraId="560E6092" w14:textId="77777777" w:rsidR="005B3FB3" w:rsidRPr="00317B56" w:rsidRDefault="005B3FB3" w:rsidP="00317B56"/>
        </w:tc>
      </w:tr>
    </w:tbl>
    <w:p w14:paraId="0A15C2F6" w14:textId="77777777" w:rsidR="00EB4CB9" w:rsidRPr="00FE6DB1" w:rsidRDefault="00EB4CB9" w:rsidP="00FE6DB1"/>
    <w:sectPr w:rsidR="00EB4CB9" w:rsidRPr="00FE6DB1" w:rsidSect="00B2173B">
      <w:headerReference w:type="even" r:id="rId28"/>
      <w:headerReference w:type="default" r:id="rId29"/>
      <w:footerReference w:type="even" r:id="rId30"/>
      <w:footerReference w:type="default" r:id="rId31"/>
      <w:headerReference w:type="first" r:id="rId32"/>
      <w:footerReference w:type="first" r:id="rId33"/>
      <w:pgSz w:w="11906" w:h="16838" w:code="9"/>
      <w:pgMar w:top="2268" w:right="1134" w:bottom="1758" w:left="119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57DD" w14:textId="77777777" w:rsidR="00E83F97" w:rsidRDefault="00E83F97" w:rsidP="00EB4CB9">
      <w:pPr>
        <w:spacing w:after="0" w:line="240" w:lineRule="auto"/>
      </w:pPr>
      <w:r>
        <w:separator/>
      </w:r>
    </w:p>
  </w:endnote>
  <w:endnote w:type="continuationSeparator" w:id="0">
    <w:p w14:paraId="78FA5624" w14:textId="77777777" w:rsidR="00E83F97" w:rsidRDefault="00E83F97" w:rsidP="00E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C454" w14:textId="77777777" w:rsidR="0063607B" w:rsidRDefault="006360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E99E" w14:textId="77777777" w:rsidR="00EB4CB9" w:rsidRPr="0086290E" w:rsidRDefault="00624AFF" w:rsidP="00B2173B">
    <w:pPr>
      <w:pStyle w:val="Bunntekst"/>
      <w:jc w:val="right"/>
    </w:pPr>
    <w:r>
      <w:rPr>
        <w:noProof/>
      </w:rPr>
      <w:drawing>
        <wp:anchor distT="0" distB="1008380" distL="114300" distR="7560945" simplePos="0" relativeHeight="251666432" behindDoc="0" locked="0" layoutInCell="1" allowOverlap="1" wp14:anchorId="0A439A18" wp14:editId="5E7B38E0">
          <wp:simplePos x="0" y="0"/>
          <wp:positionH relativeFrom="margin">
            <wp:align>left</wp:align>
          </wp:positionH>
          <wp:positionV relativeFrom="paragraph">
            <wp:posOffset>-124460</wp:posOffset>
          </wp:positionV>
          <wp:extent cx="1055549" cy="302075"/>
          <wp:effectExtent l="0" t="0" r="0" b="317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5549" cy="302075"/>
                  </a:xfrm>
                  <a:prstGeom prst="rect">
                    <a:avLst/>
                  </a:prstGeom>
                </pic:spPr>
              </pic:pic>
            </a:graphicData>
          </a:graphic>
          <wp14:sizeRelH relativeFrom="page">
            <wp14:pctWidth>0</wp14:pctWidth>
          </wp14:sizeRelH>
          <wp14:sizeRelV relativeFrom="page">
            <wp14:pctHeight>0</wp14:pctHeight>
          </wp14:sizeRelV>
        </wp:anchor>
      </w:drawing>
    </w:r>
    <w:r w:rsidR="0086290E">
      <w:fldChar w:fldCharType="begin"/>
    </w:r>
    <w:r w:rsidR="0086290E">
      <w:instrText xml:space="preserve"> PAGE   \* MERGEFORMAT </w:instrText>
    </w:r>
    <w:r w:rsidR="0086290E">
      <w:fldChar w:fldCharType="separate"/>
    </w:r>
    <w:r w:rsidR="0086290E">
      <w:t>1</w:t>
    </w:r>
    <w:r w:rsidR="008629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81" w:rightFromText="181" w:vertAnchor="page" w:tblpY="155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466"/>
    </w:tblGrid>
    <w:tr w:rsidR="0086290E" w14:paraId="71E3DE48" w14:textId="77777777" w:rsidTr="00EC4AF8">
      <w:tc>
        <w:tcPr>
          <w:tcW w:w="0" w:type="auto"/>
        </w:tcPr>
        <w:p w14:paraId="523B5AB5" w14:textId="77777777" w:rsidR="0086290E" w:rsidRDefault="0086290E" w:rsidP="0086290E">
          <w:pPr>
            <w:pStyle w:val="Bunntekst"/>
          </w:pPr>
          <w:r w:rsidRPr="00A467A3">
            <w:rPr>
              <w:sz w:val="24"/>
              <w:szCs w:val="28"/>
            </w:rPr>
            <w:t>Med læreren. For eleven</w:t>
          </w:r>
          <w:r>
            <w:t>.</w:t>
          </w:r>
        </w:p>
        <w:p w14:paraId="4A13BA6E" w14:textId="77777777" w:rsidR="0086290E" w:rsidRPr="00A467A3" w:rsidRDefault="0086290E" w:rsidP="0086290E">
          <w:pPr>
            <w:pStyle w:val="Bunntekst"/>
            <w:rPr>
              <w:b/>
              <w:bCs/>
            </w:rPr>
          </w:pPr>
          <w:r w:rsidRPr="00A467A3">
            <w:rPr>
              <w:b/>
              <w:bCs/>
              <w:sz w:val="18"/>
              <w:szCs w:val="20"/>
            </w:rPr>
            <w:t>Aunivers.no</w:t>
          </w:r>
          <w:r w:rsidRPr="00A467A3">
            <w:rPr>
              <w:b/>
              <w:bCs/>
            </w:rPr>
            <w:t xml:space="preserve">   </w:t>
          </w:r>
        </w:p>
      </w:tc>
    </w:tr>
  </w:tbl>
  <w:p w14:paraId="4DD36592" w14:textId="77777777" w:rsidR="0086290E" w:rsidRDefault="00EC4AF8" w:rsidP="00B2173B">
    <w:pPr>
      <w:pStyle w:val="Bunntekst"/>
      <w:jc w:val="right"/>
    </w:pPr>
    <w:r>
      <w:rPr>
        <w:noProof/>
      </w:rPr>
      <mc:AlternateContent>
        <mc:Choice Requires="wps">
          <w:drawing>
            <wp:anchor distT="0" distB="0" distL="114300" distR="114300" simplePos="0" relativeHeight="251668480" behindDoc="0" locked="0" layoutInCell="1" allowOverlap="1" wp14:anchorId="2838442F" wp14:editId="119C7853">
              <wp:simplePos x="0" y="0"/>
              <wp:positionH relativeFrom="column">
                <wp:posOffset>-2983</wp:posOffset>
              </wp:positionH>
              <wp:positionV relativeFrom="paragraph">
                <wp:posOffset>-213869</wp:posOffset>
              </wp:positionV>
              <wp:extent cx="170287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0287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FD1F5"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6.85pt" to="133.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" strokecolor="black [3213]" strokeweight="1pt">
              <v:stroke joinstyle="miter"/>
            </v:line>
          </w:pict>
        </mc:Fallback>
      </mc:AlternateContent>
    </w:r>
    <w:r w:rsidR="0086290E">
      <w:fldChar w:fldCharType="begin"/>
    </w:r>
    <w:r w:rsidR="0086290E">
      <w:instrText xml:space="preserve"> PAGE   \* MERGEFORMAT </w:instrText>
    </w:r>
    <w:r w:rsidR="0086290E">
      <w:fldChar w:fldCharType="separate"/>
    </w:r>
    <w:r w:rsidR="0086290E">
      <w:t>1</w:t>
    </w:r>
    <w:r w:rsidR="008629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5BCF" w14:textId="77777777" w:rsidR="00E83F97" w:rsidRDefault="00E83F97" w:rsidP="00EB4CB9">
      <w:pPr>
        <w:spacing w:after="0" w:line="240" w:lineRule="auto"/>
      </w:pPr>
      <w:r>
        <w:separator/>
      </w:r>
    </w:p>
  </w:footnote>
  <w:footnote w:type="continuationSeparator" w:id="0">
    <w:p w14:paraId="01C2EDA5" w14:textId="77777777" w:rsidR="00E83F97" w:rsidRDefault="00E83F97" w:rsidP="00EB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475F" w14:textId="77777777" w:rsidR="0063607B" w:rsidRDefault="006360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9878" w14:textId="77777777" w:rsidR="0063607B" w:rsidRDefault="006360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B5B7" w14:textId="77777777" w:rsidR="0086290E" w:rsidRDefault="00624AFF">
    <w:pPr>
      <w:pStyle w:val="Topptekst"/>
    </w:pPr>
    <w:r>
      <w:rPr>
        <w:noProof/>
      </w:rPr>
      <w:drawing>
        <wp:anchor distT="0" distB="1008380" distL="114300" distR="7560945" simplePos="0" relativeHeight="251664384" behindDoc="0" locked="0" layoutInCell="1" allowOverlap="1" wp14:anchorId="3841BF05" wp14:editId="4D49EDE5">
          <wp:simplePos x="0" y="0"/>
          <wp:positionH relativeFrom="column">
            <wp:posOffset>-25400</wp:posOffset>
          </wp:positionH>
          <wp:positionV relativeFrom="paragraph">
            <wp:posOffset>226695</wp:posOffset>
          </wp:positionV>
          <wp:extent cx="1756800" cy="50400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6800" cy="50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B1"/>
    <w:rsid w:val="0002792E"/>
    <w:rsid w:val="00031EB1"/>
    <w:rsid w:val="00047095"/>
    <w:rsid w:val="000F1FA1"/>
    <w:rsid w:val="00112A86"/>
    <w:rsid w:val="0016481C"/>
    <w:rsid w:val="0019142D"/>
    <w:rsid w:val="001C5CD9"/>
    <w:rsid w:val="001D5725"/>
    <w:rsid w:val="00240FAC"/>
    <w:rsid w:val="00250DDB"/>
    <w:rsid w:val="002A3DD9"/>
    <w:rsid w:val="002D4CA1"/>
    <w:rsid w:val="002E3176"/>
    <w:rsid w:val="00317B56"/>
    <w:rsid w:val="00322B3E"/>
    <w:rsid w:val="003355FD"/>
    <w:rsid w:val="003C7B06"/>
    <w:rsid w:val="003D15E2"/>
    <w:rsid w:val="00411697"/>
    <w:rsid w:val="005B3FB3"/>
    <w:rsid w:val="005C27A3"/>
    <w:rsid w:val="00621BFB"/>
    <w:rsid w:val="006234AC"/>
    <w:rsid w:val="00624AFF"/>
    <w:rsid w:val="0063607B"/>
    <w:rsid w:val="00660986"/>
    <w:rsid w:val="0075462E"/>
    <w:rsid w:val="00755D76"/>
    <w:rsid w:val="007A430D"/>
    <w:rsid w:val="007D0B38"/>
    <w:rsid w:val="007F0A5D"/>
    <w:rsid w:val="00815D94"/>
    <w:rsid w:val="0086290E"/>
    <w:rsid w:val="008E52BE"/>
    <w:rsid w:val="008E7D3F"/>
    <w:rsid w:val="00910DC3"/>
    <w:rsid w:val="009153DF"/>
    <w:rsid w:val="009765CA"/>
    <w:rsid w:val="009F5461"/>
    <w:rsid w:val="00A12CF2"/>
    <w:rsid w:val="00A20357"/>
    <w:rsid w:val="00A2264D"/>
    <w:rsid w:val="00A467A3"/>
    <w:rsid w:val="00AB5F9A"/>
    <w:rsid w:val="00AC2878"/>
    <w:rsid w:val="00AE0314"/>
    <w:rsid w:val="00B2173B"/>
    <w:rsid w:val="00BB298B"/>
    <w:rsid w:val="00BC0A67"/>
    <w:rsid w:val="00BC4EF9"/>
    <w:rsid w:val="00BC5DB9"/>
    <w:rsid w:val="00BD5676"/>
    <w:rsid w:val="00C3092D"/>
    <w:rsid w:val="00CA4C67"/>
    <w:rsid w:val="00CF2434"/>
    <w:rsid w:val="00D967EC"/>
    <w:rsid w:val="00E37D15"/>
    <w:rsid w:val="00E6184D"/>
    <w:rsid w:val="00E82B28"/>
    <w:rsid w:val="00E83F97"/>
    <w:rsid w:val="00EA2ECF"/>
    <w:rsid w:val="00EB4CB9"/>
    <w:rsid w:val="00EC4AF8"/>
    <w:rsid w:val="00F44F67"/>
    <w:rsid w:val="00FA6379"/>
    <w:rsid w:val="00FC6424"/>
    <w:rsid w:val="00FD6118"/>
    <w:rsid w:val="00FE6D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D702A"/>
  <w15:chartTrackingRefBased/>
  <w15:docId w15:val="{5E2E5C02-6348-4202-99A2-A3102C4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D0B38"/>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3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paragraph" w:styleId="Bobletekst">
    <w:name w:val="Balloon Text"/>
    <w:basedOn w:val="Normal"/>
    <w:link w:val="BobletekstTegn"/>
    <w:uiPriority w:val="99"/>
    <w:semiHidden/>
    <w:rsid w:val="005B3FB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3FB3"/>
    <w:rPr>
      <w:rFonts w:ascii="Segoe UI" w:hAnsi="Segoe UI" w:cs="Segoe UI"/>
      <w:sz w:val="18"/>
      <w:szCs w:val="18"/>
    </w:rPr>
  </w:style>
  <w:style w:type="character" w:styleId="Merknadsreferanse">
    <w:name w:val="annotation reference"/>
    <w:basedOn w:val="Standardskriftforavsnitt"/>
    <w:uiPriority w:val="99"/>
    <w:semiHidden/>
    <w:rsid w:val="00250DDB"/>
    <w:rPr>
      <w:sz w:val="16"/>
      <w:szCs w:val="16"/>
    </w:rPr>
  </w:style>
  <w:style w:type="paragraph" w:styleId="Merknadstekst">
    <w:name w:val="annotation text"/>
    <w:basedOn w:val="Normal"/>
    <w:link w:val="MerknadstekstTegn"/>
    <w:uiPriority w:val="99"/>
    <w:semiHidden/>
    <w:rsid w:val="00250DD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0DDB"/>
    <w:rPr>
      <w:sz w:val="20"/>
      <w:szCs w:val="20"/>
    </w:rPr>
  </w:style>
  <w:style w:type="paragraph" w:styleId="Kommentaremne">
    <w:name w:val="annotation subject"/>
    <w:basedOn w:val="Merknadstekst"/>
    <w:next w:val="Merknadstekst"/>
    <w:link w:val="KommentaremneTegn"/>
    <w:uiPriority w:val="99"/>
    <w:semiHidden/>
    <w:rsid w:val="00250DDB"/>
    <w:rPr>
      <w:b/>
      <w:bCs/>
    </w:rPr>
  </w:style>
  <w:style w:type="character" w:customStyle="1" w:styleId="KommentaremneTegn">
    <w:name w:val="Kommentaremne Tegn"/>
    <w:basedOn w:val="MerknadstekstTegn"/>
    <w:link w:val="Kommentaremne"/>
    <w:uiPriority w:val="99"/>
    <w:semiHidden/>
    <w:rsid w:val="00250DDB"/>
    <w:rPr>
      <w:b/>
      <w:bCs/>
      <w:sz w:val="20"/>
      <w:szCs w:val="20"/>
    </w:rPr>
  </w:style>
  <w:style w:type="character" w:styleId="Hyperkobling">
    <w:name w:val="Hyperlink"/>
    <w:basedOn w:val="Standardskriftforavsnitt"/>
    <w:uiPriority w:val="99"/>
    <w:semiHidden/>
    <w:rsid w:val="00AC2878"/>
    <w:rPr>
      <w:color w:val="0563C1" w:themeColor="hyperlink"/>
      <w:u w:val="single"/>
    </w:rPr>
  </w:style>
  <w:style w:type="character" w:styleId="Ulstomtale">
    <w:name w:val="Unresolved Mention"/>
    <w:basedOn w:val="Standardskriftforavsnitt"/>
    <w:uiPriority w:val="99"/>
    <w:semiHidden/>
    <w:rsid w:val="00AC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nrk.no/serie/harald-eia-presenterer-saann-er-norge/sesong/1/episode/8/avspiller" TargetMode="External"/><Relationship Id="rId18" Type="http://schemas.openxmlformats.org/officeDocument/2006/relationships/hyperlink" Target="https://tv.nrk.no/program/KOID24004017/badass-beauty-queen" TargetMode="External"/><Relationship Id="rId26" Type="http://schemas.openxmlformats.org/officeDocument/2006/relationships/hyperlink" Target="https://tv.nrk.no/serie/hvorfor-gjoer-vi-saa-lite-naar-vi-vet-saa-myee" TargetMode="External"/><Relationship Id="rId3" Type="http://schemas.openxmlformats.org/officeDocument/2006/relationships/customXml" Target="../customXml/item3.xml"/><Relationship Id="rId21" Type="http://schemas.openxmlformats.org/officeDocument/2006/relationships/hyperlink" Target="https://tv.nrk.no/serie/folkeopplysningen/2019/KMTE50000119/avspille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ilmrommet.no/film/details.aspx?filmid=12472" TargetMode="External"/><Relationship Id="rId17" Type="http://schemas.openxmlformats.org/officeDocument/2006/relationships/hyperlink" Target="https://filmrommet.no/film/details.aspx?id=11940" TargetMode="External"/><Relationship Id="rId25" Type="http://schemas.openxmlformats.org/officeDocument/2006/relationships/hyperlink" Target="https://tv.nrk.no/serie/oekolandsbyen"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v.nrk.no/serie/harald-eia-presenterer-saann-er-norge/sesong/1/episode/4/avspiller" TargetMode="External"/><Relationship Id="rId20" Type="http://schemas.openxmlformats.org/officeDocument/2006/relationships/hyperlink" Target="https://tv.nrk.no/serie/folkeopplysningen/2019/KMTE50000219/avspill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v.nrk.no/serie/rawdah" TargetMode="External"/><Relationship Id="rId24" Type="http://schemas.openxmlformats.org/officeDocument/2006/relationships/hyperlink" Target="https://tv.nrk.no/serie/stacey-dooley/2019/KOID25004618/avspiller"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tv.nrk.no/program/KOID22009817" TargetMode="External"/><Relationship Id="rId23" Type="http://schemas.openxmlformats.org/officeDocument/2006/relationships/hyperlink" Target="https://tv.nrk.no/serie/live-redder-verden-litt" TargetMode="External"/><Relationship Id="rId28" Type="http://schemas.openxmlformats.org/officeDocument/2006/relationships/header" Target="header1.xml"/><Relationship Id="rId10" Type="http://schemas.openxmlformats.org/officeDocument/2006/relationships/hyperlink" Target="https://tv.nrk.no/program/MDFP14100019" TargetMode="External"/><Relationship Id="rId19" Type="http://schemas.openxmlformats.org/officeDocument/2006/relationships/hyperlink" Target="https://tv.nrk.no/program/DNRR6570001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v.nrk.no/program/KOID75004717/deeyah-khan-i-moete-med-fienden" TargetMode="External"/><Relationship Id="rId22" Type="http://schemas.openxmlformats.org/officeDocument/2006/relationships/hyperlink" Target="https://tv.nrk.no/serie/folkeopplysningen/2018/KMTE50002518/avspiller" TargetMode="External"/><Relationship Id="rId27" Type="http://schemas.openxmlformats.org/officeDocument/2006/relationships/hyperlink" Target="https://tv.nrk.no/serie/torp/2020/NNFA52042220/avspille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45agth\AppData\Local\Microsoft\Windows\INetCache\Content.Outlook\K8CKHLKQ\Mal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0EAD8-8185-4E33-8A41-C6E692D2198A}">
  <ds:schemaRefs>
    <ds:schemaRef ds:uri="http://schemas.microsoft.com/sharepoint/v3/contenttype/forms"/>
  </ds:schemaRefs>
</ds:datastoreItem>
</file>

<file path=customXml/itemProps3.xml><?xml version="1.0" encoding="utf-8"?>
<ds:datastoreItem xmlns:ds="http://schemas.openxmlformats.org/officeDocument/2006/customXml" ds:itemID="{3F7D1456-7A22-4BF4-A0BD-FF5661FA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E66B2-8D34-4325-B3B6-837EEDFC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Mal1</Template>
  <TotalTime>0</TotalTime>
  <Pages>9</Pages>
  <Words>2203</Words>
  <Characters>11678</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Agnetha Thormodsdatter</dc:creator>
  <cp:keywords/>
  <dc:description/>
  <cp:lastModifiedBy>Øystein Haugsbø</cp:lastModifiedBy>
  <cp:revision>2</cp:revision>
  <dcterms:created xsi:type="dcterms:W3CDTF">2021-06-23T08:27:00Z</dcterms:created>
  <dcterms:modified xsi:type="dcterms:W3CDTF">2021-06-23T08:27:00Z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