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394"/>
        <w:gridCol w:w="3119"/>
      </w:tblGrid>
      <w:tr w:rsidR="005B3FB3" w:rsidRPr="009765CA" w14:paraId="72FEA3F3" w14:textId="77777777" w:rsidTr="00AC2878">
        <w:tc>
          <w:tcPr>
            <w:tcW w:w="793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1D09544F" w14:textId="5619738D" w:rsidR="005B3FB3" w:rsidRPr="009765CA" w:rsidRDefault="005B3FB3" w:rsidP="00317B56">
            <w:pPr>
              <w:rPr>
                <w:b/>
                <w:lang w:val="nn-NO"/>
              </w:rPr>
            </w:pPr>
            <w:r w:rsidRPr="009765CA">
              <w:rPr>
                <w:b/>
                <w:lang w:val="nn-NO"/>
              </w:rPr>
              <w:t>Forslag til årsplan</w:t>
            </w:r>
            <w:r w:rsidR="009765CA" w:rsidRPr="009765CA">
              <w:rPr>
                <w:b/>
                <w:lang w:val="nn-NO"/>
              </w:rPr>
              <w:t xml:space="preserve"> </w:t>
            </w:r>
            <w:r w:rsidR="00E16FEF">
              <w:rPr>
                <w:b/>
                <w:lang w:val="nn-NO"/>
              </w:rPr>
              <w:t xml:space="preserve">som </w:t>
            </w:r>
            <w:r w:rsidR="009765CA" w:rsidRPr="009765CA">
              <w:rPr>
                <w:b/>
                <w:lang w:val="nn-NO"/>
              </w:rPr>
              <w:t xml:space="preserve">følger </w:t>
            </w:r>
            <w:r w:rsidR="00E16FEF">
              <w:rPr>
                <w:b/>
                <w:lang w:val="nn-NO"/>
              </w:rPr>
              <w:t xml:space="preserve">kronologien til læreboka </w:t>
            </w:r>
            <w:r w:rsidRPr="00E16FEF">
              <w:rPr>
                <w:b/>
                <w:i/>
                <w:iCs/>
                <w:lang w:val="nn-NO"/>
              </w:rPr>
              <w:t xml:space="preserve">FOKUS </w:t>
            </w:r>
            <w:r w:rsidR="007B4DFE" w:rsidRPr="00E16FEF">
              <w:rPr>
                <w:b/>
                <w:i/>
                <w:iCs/>
                <w:lang w:val="nn-NO"/>
              </w:rPr>
              <w:t>Sosiologi og sosialantropologi</w:t>
            </w:r>
            <w:r w:rsidR="00E16FEF">
              <w:rPr>
                <w:b/>
                <w:lang w:val="nn-NO"/>
              </w:rPr>
              <w:t xml:space="preserve"> (2021). Alle </w:t>
            </w:r>
            <w:proofErr w:type="spellStart"/>
            <w:r w:rsidR="00E16FEF">
              <w:rPr>
                <w:b/>
                <w:lang w:val="nn-NO"/>
              </w:rPr>
              <w:t>sidehenvisninger</w:t>
            </w:r>
            <w:proofErr w:type="spellEnd"/>
            <w:r w:rsidR="00E16FEF">
              <w:rPr>
                <w:b/>
                <w:lang w:val="nn-NO"/>
              </w:rPr>
              <w:t xml:space="preserve"> </w:t>
            </w:r>
            <w:proofErr w:type="spellStart"/>
            <w:r w:rsidR="00E16FEF">
              <w:rPr>
                <w:b/>
                <w:lang w:val="nn-NO"/>
              </w:rPr>
              <w:t>peker</w:t>
            </w:r>
            <w:proofErr w:type="spellEnd"/>
            <w:r w:rsidR="00E16FEF">
              <w:rPr>
                <w:b/>
                <w:lang w:val="nn-NO"/>
              </w:rPr>
              <w:t xml:space="preserve"> til læreboka.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/>
          </w:tcPr>
          <w:p w14:paraId="09F40F61" w14:textId="77777777" w:rsidR="005B3FB3" w:rsidRPr="009765CA" w:rsidRDefault="005B3FB3" w:rsidP="00317B56">
            <w:pPr>
              <w:rPr>
                <w:b/>
                <w:lang w:val="nn-NO"/>
              </w:rPr>
            </w:pPr>
          </w:p>
        </w:tc>
      </w:tr>
      <w:tr w:rsidR="00250DDB" w:rsidRPr="00317B56" w14:paraId="5E264D63" w14:textId="77777777" w:rsidTr="00BF6B60">
        <w:tc>
          <w:tcPr>
            <w:tcW w:w="709" w:type="dxa"/>
            <w:shd w:val="clear" w:color="auto" w:fill="000000"/>
          </w:tcPr>
          <w:p w14:paraId="2DE48575" w14:textId="77777777" w:rsidR="005B3FB3" w:rsidRPr="00317B56" w:rsidRDefault="005B3FB3" w:rsidP="00317B56">
            <w:pPr>
              <w:rPr>
                <w:b/>
              </w:rPr>
            </w:pPr>
            <w:r w:rsidRPr="00317B56">
              <w:rPr>
                <w:b/>
              </w:rPr>
              <w:t>Uke</w:t>
            </w:r>
          </w:p>
        </w:tc>
        <w:tc>
          <w:tcPr>
            <w:tcW w:w="2835" w:type="dxa"/>
            <w:shd w:val="clear" w:color="auto" w:fill="000000"/>
          </w:tcPr>
          <w:p w14:paraId="32E0ADCD" w14:textId="77777777" w:rsidR="005B3FB3" w:rsidRPr="00317B56" w:rsidRDefault="005B3FB3" w:rsidP="00317B56">
            <w:pPr>
              <w:rPr>
                <w:b/>
              </w:rPr>
            </w:pPr>
            <w:r w:rsidRPr="00317B56">
              <w:rPr>
                <w:b/>
              </w:rPr>
              <w:t>Kapittel/tema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000000"/>
          </w:tcPr>
          <w:p w14:paraId="70785235" w14:textId="11638556" w:rsidR="005B3FB3" w:rsidRPr="00317B56" w:rsidRDefault="00250DDB" w:rsidP="00317B56">
            <w:pPr>
              <w:rPr>
                <w:b/>
              </w:rPr>
            </w:pPr>
            <w:r>
              <w:rPr>
                <w:b/>
              </w:rPr>
              <w:t>Fagbegreper</w:t>
            </w:r>
            <w:r w:rsidR="003355FD">
              <w:rPr>
                <w:b/>
              </w:rPr>
              <w:t xml:space="preserve"> og vurdering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000000"/>
          </w:tcPr>
          <w:p w14:paraId="52F6B90F" w14:textId="1CCF9B37" w:rsidR="005B3FB3" w:rsidRPr="00317B56" w:rsidRDefault="003355FD" w:rsidP="00317B56">
            <w:pPr>
              <w:rPr>
                <w:b/>
              </w:rPr>
            </w:pPr>
            <w:r>
              <w:rPr>
                <w:b/>
              </w:rPr>
              <w:t>Forslag til aktiviteter</w:t>
            </w:r>
          </w:p>
        </w:tc>
      </w:tr>
      <w:tr w:rsidR="00250DDB" w:rsidRPr="005B3FB3" w14:paraId="5FF21BE5" w14:textId="77777777" w:rsidTr="00BF6B60">
        <w:tc>
          <w:tcPr>
            <w:tcW w:w="709" w:type="dxa"/>
            <w:shd w:val="clear" w:color="auto" w:fill="FFFFFF"/>
          </w:tcPr>
          <w:p w14:paraId="7E73C01A" w14:textId="324E7C98" w:rsidR="005B3FB3" w:rsidRPr="00317B56" w:rsidRDefault="005B3FB3" w:rsidP="00317B56">
            <w:r w:rsidRPr="00317B56">
              <w:t>3</w:t>
            </w:r>
            <w:r w:rsidR="009F78C0">
              <w:t>4</w:t>
            </w:r>
          </w:p>
        </w:tc>
        <w:tc>
          <w:tcPr>
            <w:tcW w:w="2835" w:type="dxa"/>
            <w:shd w:val="clear" w:color="auto" w:fill="FFFFFF"/>
          </w:tcPr>
          <w:p w14:paraId="127B5B08" w14:textId="334C99F5" w:rsidR="009F78C0" w:rsidRDefault="009F78C0" w:rsidP="009F78C0">
            <w:pPr>
              <w:rPr>
                <w:b/>
                <w:lang w:val="nn-NO"/>
              </w:rPr>
            </w:pPr>
            <w:r w:rsidRPr="00317B56">
              <w:rPr>
                <w:b/>
                <w:lang w:val="nn-NO"/>
              </w:rPr>
              <w:t xml:space="preserve">Introduksjon, lærebok og </w:t>
            </w:r>
            <w:r>
              <w:rPr>
                <w:b/>
                <w:lang w:val="nn-NO"/>
              </w:rPr>
              <w:t>nettressurs</w:t>
            </w:r>
          </w:p>
          <w:p w14:paraId="517C7F75" w14:textId="3551629B" w:rsidR="009F78C0" w:rsidRPr="009F78C0" w:rsidRDefault="009F78C0" w:rsidP="009F78C0">
            <w:pPr>
              <w:rPr>
                <w:bCs/>
                <w:lang w:val="nn-NO"/>
              </w:rPr>
            </w:pPr>
            <w:r>
              <w:rPr>
                <w:bCs/>
                <w:lang w:val="nn-NO"/>
              </w:rPr>
              <w:t xml:space="preserve">Kapittel 1: </w:t>
            </w:r>
            <w:proofErr w:type="spellStart"/>
            <w:r w:rsidRPr="00512B5C">
              <w:rPr>
                <w:b/>
                <w:lang w:val="nn-NO"/>
              </w:rPr>
              <w:t>Samfunnsvitenskapelige</w:t>
            </w:r>
            <w:proofErr w:type="spellEnd"/>
            <w:r w:rsidRPr="00512B5C">
              <w:rPr>
                <w:b/>
                <w:lang w:val="nn-NO"/>
              </w:rPr>
              <w:t xml:space="preserve"> </w:t>
            </w:r>
            <w:proofErr w:type="spellStart"/>
            <w:r w:rsidRPr="00512B5C">
              <w:rPr>
                <w:b/>
                <w:lang w:val="nn-NO"/>
              </w:rPr>
              <w:t>tenkemåter</w:t>
            </w:r>
            <w:proofErr w:type="spellEnd"/>
            <w:r>
              <w:rPr>
                <w:bCs/>
                <w:lang w:val="nn-NO"/>
              </w:rPr>
              <w:t>, s. 1</w:t>
            </w:r>
            <w:r w:rsidR="00E7699D">
              <w:rPr>
                <w:bCs/>
                <w:lang w:val="nn-NO"/>
              </w:rPr>
              <w:t>0</w:t>
            </w:r>
            <w:r>
              <w:rPr>
                <w:bCs/>
                <w:lang w:val="nn-NO"/>
              </w:rPr>
              <w:t>-</w:t>
            </w:r>
            <w:r w:rsidR="00512B5C">
              <w:rPr>
                <w:bCs/>
                <w:lang w:val="nn-NO"/>
              </w:rPr>
              <w:t>16</w:t>
            </w:r>
          </w:p>
          <w:p w14:paraId="7180D0AF" w14:textId="215FEE6B" w:rsidR="005B3FB3" w:rsidRPr="00317B56" w:rsidRDefault="005B3FB3" w:rsidP="00317B56">
            <w:pPr>
              <w:rPr>
                <w:bCs/>
                <w:lang w:val="nn-NO"/>
              </w:rPr>
            </w:pPr>
          </w:p>
        </w:tc>
        <w:tc>
          <w:tcPr>
            <w:tcW w:w="4394" w:type="dxa"/>
            <w:shd w:val="clear" w:color="auto" w:fill="F2F2F2"/>
          </w:tcPr>
          <w:p w14:paraId="75D2C68D" w14:textId="3FCE66D0" w:rsidR="005B3FB3" w:rsidRPr="00317B56" w:rsidRDefault="00E7699D" w:rsidP="00317B56">
            <w:pPr>
              <w:rPr>
                <w:lang w:val="nn-NO"/>
              </w:rPr>
            </w:pPr>
            <w:r>
              <w:rPr>
                <w:lang w:val="nn-NO"/>
              </w:rPr>
              <w:t>Sosiologi, sosialantropologi, kulturrelativisme</w:t>
            </w:r>
          </w:p>
        </w:tc>
        <w:tc>
          <w:tcPr>
            <w:tcW w:w="3119" w:type="dxa"/>
            <w:shd w:val="clear" w:color="auto" w:fill="F2F2F2"/>
          </w:tcPr>
          <w:p w14:paraId="32180E87" w14:textId="6CEC1F59" w:rsidR="005B3FB3" w:rsidRPr="00755D76" w:rsidRDefault="009F78C0" w:rsidP="00317B56">
            <w:pPr>
              <w:rPr>
                <w:lang w:val="nn-NO"/>
              </w:rPr>
            </w:pPr>
            <w:r>
              <w:rPr>
                <w:lang w:val="nn-NO"/>
              </w:rPr>
              <w:t>Oppstartsaktivitet</w:t>
            </w:r>
          </w:p>
        </w:tc>
      </w:tr>
      <w:tr w:rsidR="00250DDB" w:rsidRPr="00AC2878" w14:paraId="0484B96E" w14:textId="77777777" w:rsidTr="00BF6B60">
        <w:tc>
          <w:tcPr>
            <w:tcW w:w="709" w:type="dxa"/>
            <w:shd w:val="clear" w:color="auto" w:fill="FFFFFF"/>
          </w:tcPr>
          <w:p w14:paraId="66250BA3" w14:textId="33ADA5AB" w:rsidR="005B3FB3" w:rsidRPr="00317B56" w:rsidRDefault="005B3FB3" w:rsidP="00317B56">
            <w:r w:rsidRPr="00317B56">
              <w:t>3</w:t>
            </w:r>
            <w:r w:rsidR="009F78C0">
              <w:t>5</w:t>
            </w:r>
          </w:p>
        </w:tc>
        <w:tc>
          <w:tcPr>
            <w:tcW w:w="2835" w:type="dxa"/>
            <w:shd w:val="clear" w:color="auto" w:fill="FFFFFF"/>
          </w:tcPr>
          <w:p w14:paraId="440FF976" w14:textId="7A874E35" w:rsidR="005B3FB3" w:rsidRPr="00317B56" w:rsidRDefault="009F78C0" w:rsidP="00317B56">
            <w:r>
              <w:t>Kapittel 1, s. 17-3</w:t>
            </w:r>
            <w:r w:rsidR="001C62C6">
              <w:t>4</w:t>
            </w:r>
          </w:p>
        </w:tc>
        <w:tc>
          <w:tcPr>
            <w:tcW w:w="4394" w:type="dxa"/>
            <w:shd w:val="clear" w:color="auto" w:fill="F2F2F2"/>
          </w:tcPr>
          <w:p w14:paraId="33E1FD68" w14:textId="776F3AA5" w:rsidR="005B3FB3" w:rsidRPr="00317B56" w:rsidRDefault="00C15CB2" w:rsidP="00317B56">
            <w:r>
              <w:rPr>
                <w:lang w:val="nn-NO"/>
              </w:rPr>
              <w:t xml:space="preserve">individforklaring, rasjonelle </w:t>
            </w:r>
            <w:proofErr w:type="spellStart"/>
            <w:r>
              <w:rPr>
                <w:lang w:val="nn-NO"/>
              </w:rPr>
              <w:t>valg</w:t>
            </w:r>
            <w:proofErr w:type="spellEnd"/>
            <w:r>
              <w:rPr>
                <w:lang w:val="nn-NO"/>
              </w:rPr>
              <w:t xml:space="preserve">, strukturforklaring, selektiv eksponering, typologi, radikalisering, konspirasjonsteori, makroperspektiv, mikroperspektiv, mesonivå, harmoniperspektiv, funksjonalistisk, konfliktperspektiv, </w:t>
            </w:r>
            <w:proofErr w:type="spellStart"/>
            <w:r>
              <w:rPr>
                <w:lang w:val="nn-NO"/>
              </w:rPr>
              <w:t>epigenetikk</w:t>
            </w:r>
            <w:proofErr w:type="spellEnd"/>
          </w:p>
        </w:tc>
        <w:tc>
          <w:tcPr>
            <w:tcW w:w="3119" w:type="dxa"/>
            <w:shd w:val="clear" w:color="auto" w:fill="F2F2F2"/>
          </w:tcPr>
          <w:p w14:paraId="7FC35AF1" w14:textId="31BF5B27" w:rsidR="005B3FB3" w:rsidRPr="00755D76" w:rsidRDefault="009F78C0" w:rsidP="00BF6B60">
            <w:pPr>
              <w:rPr>
                <w:lang w:val="nn-NO"/>
              </w:rPr>
            </w:pPr>
            <w:r>
              <w:rPr>
                <w:lang w:val="nn-NO"/>
              </w:rPr>
              <w:t xml:space="preserve">CASE Anders </w:t>
            </w:r>
            <w:proofErr w:type="spellStart"/>
            <w:r>
              <w:rPr>
                <w:lang w:val="nn-NO"/>
              </w:rPr>
              <w:t>Behring</w:t>
            </w:r>
            <w:proofErr w:type="spellEnd"/>
            <w:r>
              <w:rPr>
                <w:lang w:val="nn-NO"/>
              </w:rPr>
              <w:t xml:space="preserve"> Breivik og 22. juli</w:t>
            </w:r>
          </w:p>
        </w:tc>
      </w:tr>
      <w:tr w:rsidR="00250DDB" w:rsidRPr="00317B56" w14:paraId="431BB70C" w14:textId="77777777" w:rsidTr="00BF6B60">
        <w:tc>
          <w:tcPr>
            <w:tcW w:w="709" w:type="dxa"/>
            <w:shd w:val="clear" w:color="auto" w:fill="FFFFFF"/>
          </w:tcPr>
          <w:p w14:paraId="72CA5765" w14:textId="4C2584D2" w:rsidR="005B3FB3" w:rsidRPr="00317B56" w:rsidRDefault="005B3FB3" w:rsidP="00317B56">
            <w:r w:rsidRPr="00317B56">
              <w:t>3</w:t>
            </w:r>
            <w:r w:rsidR="009F78C0">
              <w:t>6</w:t>
            </w:r>
          </w:p>
        </w:tc>
        <w:tc>
          <w:tcPr>
            <w:tcW w:w="2835" w:type="dxa"/>
            <w:shd w:val="clear" w:color="auto" w:fill="FFFFFF"/>
          </w:tcPr>
          <w:p w14:paraId="0E981FD7" w14:textId="7D942B68" w:rsidR="005B3FB3" w:rsidRPr="00317B56" w:rsidRDefault="009F78C0" w:rsidP="00317B56">
            <w:r>
              <w:t xml:space="preserve">Kapittel 2: </w:t>
            </w:r>
            <w:r w:rsidRPr="00512B5C">
              <w:rPr>
                <w:b/>
                <w:bCs/>
              </w:rPr>
              <w:t>Metoder i sosiologi og sosialantropologi</w:t>
            </w:r>
            <w:r>
              <w:t>, s. 37-6</w:t>
            </w:r>
            <w:r w:rsidR="001C62C6">
              <w:t>8</w:t>
            </w:r>
          </w:p>
        </w:tc>
        <w:tc>
          <w:tcPr>
            <w:tcW w:w="4394" w:type="dxa"/>
            <w:shd w:val="clear" w:color="auto" w:fill="F2F2F2"/>
          </w:tcPr>
          <w:p w14:paraId="7D0A2E81" w14:textId="733190FF" w:rsidR="005B3FB3" w:rsidRPr="00317B56" w:rsidRDefault="00C15CB2" w:rsidP="00317B56">
            <w:r>
              <w:t xml:space="preserve">Sosialt fenomen, problemstilling, teori, empiri, metode, analyse, kvantitativ metode, kvalitative metode, </w:t>
            </w:r>
            <w:proofErr w:type="spellStart"/>
            <w:r>
              <w:t>dokumentstudie</w:t>
            </w:r>
            <w:proofErr w:type="spellEnd"/>
            <w:r>
              <w:t>, informant, datamateriale, feltarbeid, semistrukturerte intervjuer, intervjuguide, deltakende observasjon, ikke-deltakende observasjon, intervjudata, samhandlingsdata, holisme, tynne beskrivelser, tykke beskrivelser, analytisk generalisering, refleksivitet</w:t>
            </w:r>
            <w:r w:rsidR="005E2921">
              <w:t xml:space="preserve">, </w:t>
            </w:r>
            <w:proofErr w:type="spellStart"/>
            <w:r w:rsidR="005E2921">
              <w:t>innenfraperspektiv</w:t>
            </w:r>
            <w:proofErr w:type="spellEnd"/>
            <w:r w:rsidR="005E2921">
              <w:t xml:space="preserve">, kulturrelativisme, variabel, spørreundersøkelse, avhengig variabel, uavhengig variabel, enhet, verdier, representativt utvalg, registerdata, anonymitet, sannsynlighetsutvelging, stratifisert utvelging, klyngeutvelging, </w:t>
            </w:r>
            <w:r w:rsidR="005E2921">
              <w:lastRenderedPageBreak/>
              <w:t>årsakssammenheng, bakgrunnsvariabel, korrelasjon, kausalitet, spuriøs sammenheng, reliabilitet, validitet, forskningsetikk</w:t>
            </w:r>
          </w:p>
        </w:tc>
        <w:tc>
          <w:tcPr>
            <w:tcW w:w="3119" w:type="dxa"/>
            <w:shd w:val="clear" w:color="auto" w:fill="F2F2F2"/>
          </w:tcPr>
          <w:p w14:paraId="1FEF40CA" w14:textId="77777777" w:rsidR="00C15CB2" w:rsidRDefault="00C15CB2" w:rsidP="00910DC3">
            <w:r>
              <w:lastRenderedPageBreak/>
              <w:t>CASE Nils Christie og norske konsentrasjonsleirer</w:t>
            </w:r>
          </w:p>
          <w:p w14:paraId="0AA6FBEF" w14:textId="6FC97DE2" w:rsidR="000F1FA1" w:rsidRPr="009F78C0" w:rsidRDefault="009F78C0" w:rsidP="00910DC3">
            <w:r>
              <w:t>CASE Fangens dilemma</w:t>
            </w:r>
          </w:p>
        </w:tc>
      </w:tr>
      <w:tr w:rsidR="00250DDB" w:rsidRPr="00317B56" w14:paraId="0C1A6BE2" w14:textId="77777777" w:rsidTr="00BF6B60">
        <w:tc>
          <w:tcPr>
            <w:tcW w:w="709" w:type="dxa"/>
            <w:shd w:val="clear" w:color="auto" w:fill="FFFFFF"/>
          </w:tcPr>
          <w:p w14:paraId="194A1C2E" w14:textId="05012005" w:rsidR="005B3FB3" w:rsidRPr="00317B56" w:rsidRDefault="005B3FB3" w:rsidP="00317B56">
            <w:r w:rsidRPr="00317B56">
              <w:t>3</w:t>
            </w:r>
            <w:r w:rsidR="009F78C0">
              <w:t>7</w:t>
            </w:r>
          </w:p>
        </w:tc>
        <w:tc>
          <w:tcPr>
            <w:tcW w:w="2835" w:type="dxa"/>
            <w:shd w:val="clear" w:color="auto" w:fill="FFFFFF"/>
          </w:tcPr>
          <w:p w14:paraId="09321702" w14:textId="77777777" w:rsidR="005B3FB3" w:rsidRDefault="009F78C0" w:rsidP="00317B56">
            <w:pPr>
              <w:rPr>
                <w:bCs/>
              </w:rPr>
            </w:pPr>
            <w:r>
              <w:rPr>
                <w:bCs/>
              </w:rPr>
              <w:t xml:space="preserve">Kapittel 3: </w:t>
            </w:r>
            <w:r w:rsidRPr="00512B5C">
              <w:rPr>
                <w:b/>
              </w:rPr>
              <w:t>Forsk selv!</w:t>
            </w:r>
          </w:p>
          <w:p w14:paraId="532A8E3E" w14:textId="029C2BF7" w:rsidR="009F78C0" w:rsidRPr="00317B56" w:rsidRDefault="009F78C0" w:rsidP="00317B56">
            <w:pPr>
              <w:rPr>
                <w:bCs/>
              </w:rPr>
            </w:pPr>
            <w:r>
              <w:rPr>
                <w:bCs/>
              </w:rPr>
              <w:t>s. 71-9</w:t>
            </w:r>
            <w:r w:rsidR="005E2921">
              <w:rPr>
                <w:bCs/>
              </w:rPr>
              <w:t>5</w:t>
            </w:r>
          </w:p>
        </w:tc>
        <w:tc>
          <w:tcPr>
            <w:tcW w:w="4394" w:type="dxa"/>
            <w:shd w:val="clear" w:color="auto" w:fill="F2F2F2"/>
          </w:tcPr>
          <w:p w14:paraId="229FBC03" w14:textId="493005F6" w:rsidR="005B3FB3" w:rsidRPr="00317B56" w:rsidRDefault="005E2921" w:rsidP="00317B56">
            <w:r>
              <w:t xml:space="preserve">Forskningsprosess, hypotese, tekstkritikk, leserrefleksivitet, populasjon, selseleksjon, kvoteutvalg, </w:t>
            </w:r>
            <w:proofErr w:type="gramStart"/>
            <w:r>
              <w:t>snøballmetode,</w:t>
            </w:r>
            <w:proofErr w:type="gramEnd"/>
            <w:r>
              <w:t xml:space="preserve"> pilotundersøkelse</w:t>
            </w:r>
          </w:p>
        </w:tc>
        <w:tc>
          <w:tcPr>
            <w:tcW w:w="3119" w:type="dxa"/>
            <w:shd w:val="clear" w:color="auto" w:fill="F2F2F2"/>
          </w:tcPr>
          <w:p w14:paraId="32EDAAEE" w14:textId="25D62E9D" w:rsidR="00910DC3" w:rsidRDefault="009F78C0" w:rsidP="00317B56">
            <w:r>
              <w:t>I DYBDEN</w:t>
            </w:r>
            <w:r w:rsidR="00512B5C">
              <w:t xml:space="preserve"> på side</w:t>
            </w:r>
            <w:r>
              <w:t xml:space="preserve"> 91</w:t>
            </w:r>
          </w:p>
          <w:p w14:paraId="4844A27D" w14:textId="4373220A" w:rsidR="00F67A45" w:rsidRPr="00317B56" w:rsidRDefault="00F67A45" w:rsidP="00317B56"/>
        </w:tc>
      </w:tr>
      <w:tr w:rsidR="00250DDB" w:rsidRPr="00755D76" w14:paraId="00E6CF39" w14:textId="77777777" w:rsidTr="00BF6B60">
        <w:tc>
          <w:tcPr>
            <w:tcW w:w="709" w:type="dxa"/>
            <w:shd w:val="clear" w:color="auto" w:fill="FFFFFF"/>
          </w:tcPr>
          <w:p w14:paraId="6CA961BD" w14:textId="100D9BBE" w:rsidR="005B3FB3" w:rsidRPr="00317B56" w:rsidRDefault="005B3FB3" w:rsidP="00317B56">
            <w:r w:rsidRPr="00317B56">
              <w:t>3</w:t>
            </w:r>
            <w:r w:rsidR="009F78C0">
              <w:t>8</w:t>
            </w:r>
          </w:p>
        </w:tc>
        <w:tc>
          <w:tcPr>
            <w:tcW w:w="2835" w:type="dxa"/>
            <w:shd w:val="clear" w:color="auto" w:fill="FFFFFF"/>
          </w:tcPr>
          <w:p w14:paraId="0E9E8A8E" w14:textId="7BFD9345" w:rsidR="009F78C0" w:rsidRDefault="009F78C0" w:rsidP="009F78C0">
            <w:pPr>
              <w:rPr>
                <w:bCs/>
              </w:rPr>
            </w:pPr>
            <w:r>
              <w:rPr>
                <w:bCs/>
              </w:rPr>
              <w:t>Kapittel 3</w:t>
            </w:r>
            <w:r w:rsidR="00512B5C">
              <w:rPr>
                <w:bCs/>
              </w:rPr>
              <w:t xml:space="preserve">, </w:t>
            </w:r>
            <w:r w:rsidR="00512B5C">
              <w:rPr>
                <w:bCs/>
              </w:rPr>
              <w:t>s. 71-95</w:t>
            </w:r>
          </w:p>
          <w:p w14:paraId="56F14EB9" w14:textId="21740C03" w:rsidR="005B3FB3" w:rsidRPr="00317B56" w:rsidRDefault="005B3FB3" w:rsidP="00317B56"/>
        </w:tc>
        <w:tc>
          <w:tcPr>
            <w:tcW w:w="4394" w:type="dxa"/>
            <w:shd w:val="clear" w:color="auto" w:fill="F2F2F2"/>
          </w:tcPr>
          <w:p w14:paraId="02660659" w14:textId="4EE23135" w:rsidR="005B3FB3" w:rsidRPr="00317B56" w:rsidRDefault="005B3FB3" w:rsidP="00317B56"/>
        </w:tc>
        <w:tc>
          <w:tcPr>
            <w:tcW w:w="3119" w:type="dxa"/>
            <w:shd w:val="clear" w:color="auto" w:fill="F2F2F2"/>
          </w:tcPr>
          <w:p w14:paraId="2EAEBF1F" w14:textId="5EF964F8" w:rsidR="00BC4EF9" w:rsidRPr="00755D76" w:rsidRDefault="009F78C0" w:rsidP="00317B56">
            <w:pPr>
              <w:rPr>
                <w:lang w:val="nn-NO"/>
              </w:rPr>
            </w:pPr>
            <w:r>
              <w:t>Gjennomføre en undersøkelse og presentere denne</w:t>
            </w:r>
          </w:p>
        </w:tc>
      </w:tr>
      <w:tr w:rsidR="009F78C0" w:rsidRPr="00755D76" w14:paraId="504D1A71" w14:textId="77777777" w:rsidTr="00BF6B60">
        <w:tc>
          <w:tcPr>
            <w:tcW w:w="709" w:type="dxa"/>
            <w:shd w:val="clear" w:color="auto" w:fill="FFFFFF"/>
          </w:tcPr>
          <w:p w14:paraId="755F7D82" w14:textId="14E0681A" w:rsidR="009F78C0" w:rsidRPr="00317B56" w:rsidRDefault="009F78C0" w:rsidP="00317B56">
            <w:r>
              <w:t>39</w:t>
            </w:r>
          </w:p>
        </w:tc>
        <w:tc>
          <w:tcPr>
            <w:tcW w:w="2835" w:type="dxa"/>
            <w:shd w:val="clear" w:color="auto" w:fill="FFFFFF"/>
          </w:tcPr>
          <w:p w14:paraId="6B5ED24B" w14:textId="780357CF" w:rsidR="009F78C0" w:rsidRPr="00317B56" w:rsidRDefault="009F78C0" w:rsidP="00BF6B60">
            <w:r>
              <w:t>Vurderingsforberedelse</w:t>
            </w:r>
          </w:p>
        </w:tc>
        <w:tc>
          <w:tcPr>
            <w:tcW w:w="4394" w:type="dxa"/>
            <w:shd w:val="clear" w:color="auto" w:fill="F2F2F2"/>
          </w:tcPr>
          <w:p w14:paraId="2FB68102" w14:textId="3A5E5B53" w:rsidR="009F78C0" w:rsidRPr="006B4735" w:rsidRDefault="006B4735" w:rsidP="00317B56">
            <w:pPr>
              <w:rPr>
                <w:b/>
                <w:bCs/>
              </w:rPr>
            </w:pPr>
            <w:r>
              <w:rPr>
                <w:b/>
                <w:bCs/>
              </w:rPr>
              <w:t>VURDERING</w:t>
            </w:r>
          </w:p>
        </w:tc>
        <w:tc>
          <w:tcPr>
            <w:tcW w:w="3119" w:type="dxa"/>
            <w:shd w:val="clear" w:color="auto" w:fill="F2F2F2"/>
          </w:tcPr>
          <w:p w14:paraId="077FE3A6" w14:textId="04509775" w:rsidR="009F78C0" w:rsidDel="003355FD" w:rsidRDefault="009F78C0" w:rsidP="00317B56">
            <w:r>
              <w:rPr>
                <w:b/>
              </w:rPr>
              <w:t xml:space="preserve">Skriftlig skoleprøve basert på </w:t>
            </w:r>
            <w:r w:rsidRPr="00AC2878">
              <w:rPr>
                <w:b/>
                <w:i/>
                <w:iCs/>
              </w:rPr>
              <w:t>Hva kan du nå?</w:t>
            </w:r>
            <w:r>
              <w:rPr>
                <w:b/>
              </w:rPr>
              <w:t xml:space="preserve"> -oppgavene til kapittel 1-3</w:t>
            </w:r>
            <w:r w:rsidR="00E16FEF">
              <w:rPr>
                <w:b/>
              </w:rPr>
              <w:t xml:space="preserve"> fra nettressursen</w:t>
            </w:r>
          </w:p>
        </w:tc>
      </w:tr>
      <w:tr w:rsidR="00250DDB" w:rsidRPr="00317B56" w14:paraId="636100DE" w14:textId="77777777" w:rsidTr="00BF6B60">
        <w:tc>
          <w:tcPr>
            <w:tcW w:w="709" w:type="dxa"/>
            <w:shd w:val="clear" w:color="auto" w:fill="FFFFFF"/>
          </w:tcPr>
          <w:p w14:paraId="31A871B5" w14:textId="77777777" w:rsidR="005B3FB3" w:rsidRPr="00317B56" w:rsidRDefault="005B3FB3" w:rsidP="00317B56">
            <w:r w:rsidRPr="00317B56">
              <w:t>40</w:t>
            </w:r>
          </w:p>
        </w:tc>
        <w:tc>
          <w:tcPr>
            <w:tcW w:w="2835" w:type="dxa"/>
            <w:shd w:val="clear" w:color="auto" w:fill="FFFFFF"/>
          </w:tcPr>
          <w:p w14:paraId="261F08D8" w14:textId="77777777" w:rsidR="005B3FB3" w:rsidRPr="00317B56" w:rsidRDefault="005B3FB3" w:rsidP="00317B56">
            <w:r w:rsidRPr="00317B56">
              <w:rPr>
                <w:b/>
              </w:rPr>
              <w:t xml:space="preserve">HØSTFERIE </w:t>
            </w:r>
          </w:p>
        </w:tc>
        <w:tc>
          <w:tcPr>
            <w:tcW w:w="4394" w:type="dxa"/>
            <w:shd w:val="clear" w:color="auto" w:fill="F2F2F2"/>
          </w:tcPr>
          <w:p w14:paraId="0FA30E84" w14:textId="77777777" w:rsidR="005B3FB3" w:rsidRPr="00317B56" w:rsidRDefault="005B3FB3" w:rsidP="00317B56"/>
        </w:tc>
        <w:tc>
          <w:tcPr>
            <w:tcW w:w="3119" w:type="dxa"/>
            <w:shd w:val="clear" w:color="auto" w:fill="F2F2F2"/>
          </w:tcPr>
          <w:p w14:paraId="7D709715" w14:textId="77777777" w:rsidR="005B3FB3" w:rsidRPr="00317B56" w:rsidRDefault="005B3FB3" w:rsidP="00317B56"/>
        </w:tc>
      </w:tr>
      <w:tr w:rsidR="00250DDB" w:rsidRPr="00317B56" w14:paraId="5424231C" w14:textId="77777777" w:rsidTr="00BF6B60">
        <w:tc>
          <w:tcPr>
            <w:tcW w:w="709" w:type="dxa"/>
            <w:shd w:val="clear" w:color="auto" w:fill="FFFFFF"/>
          </w:tcPr>
          <w:p w14:paraId="1B6B2D07" w14:textId="77777777" w:rsidR="005B3FB3" w:rsidRPr="00317B56" w:rsidRDefault="005B3FB3" w:rsidP="00317B56">
            <w:r w:rsidRPr="00317B56">
              <w:t>41</w:t>
            </w:r>
          </w:p>
        </w:tc>
        <w:tc>
          <w:tcPr>
            <w:tcW w:w="2835" w:type="dxa"/>
            <w:shd w:val="clear" w:color="auto" w:fill="FFFFFF"/>
          </w:tcPr>
          <w:p w14:paraId="341104CF" w14:textId="7B90EDFA" w:rsidR="005B3FB3" w:rsidRPr="00317B56" w:rsidRDefault="009F78C0" w:rsidP="00317B56">
            <w:r>
              <w:t xml:space="preserve">Kapittel 4: </w:t>
            </w:r>
            <w:r w:rsidRPr="00512B5C">
              <w:rPr>
                <w:b/>
                <w:bCs/>
              </w:rPr>
              <w:t>Samfunnet og menneskene</w:t>
            </w:r>
            <w:r>
              <w:t>, s. 99-11</w:t>
            </w:r>
            <w:r w:rsidR="00F67A45">
              <w:t>6</w:t>
            </w:r>
          </w:p>
        </w:tc>
        <w:tc>
          <w:tcPr>
            <w:tcW w:w="4394" w:type="dxa"/>
            <w:shd w:val="clear" w:color="auto" w:fill="F2F2F2"/>
          </w:tcPr>
          <w:p w14:paraId="0BF24375" w14:textId="1D76A9CF" w:rsidR="005B3FB3" w:rsidRPr="00317B56" w:rsidRDefault="005E2921" w:rsidP="00317B56">
            <w:pPr>
              <w:rPr>
                <w:lang w:val="nn-NO"/>
              </w:rPr>
            </w:pPr>
            <w:r>
              <w:rPr>
                <w:lang w:val="nn-NO"/>
              </w:rPr>
              <w:t xml:space="preserve">Samfunn, </w:t>
            </w:r>
            <w:proofErr w:type="spellStart"/>
            <w:r>
              <w:rPr>
                <w:lang w:val="nn-NO"/>
              </w:rPr>
              <w:t>statsborgerskap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medborgerskap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utenforskap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samspill</w:t>
            </w:r>
            <w:proofErr w:type="spellEnd"/>
            <w:r>
              <w:rPr>
                <w:lang w:val="nn-NO"/>
              </w:rPr>
              <w:t xml:space="preserve">, sosialisering, normer, </w:t>
            </w:r>
            <w:proofErr w:type="spellStart"/>
            <w:r>
              <w:rPr>
                <w:lang w:val="nn-NO"/>
              </w:rPr>
              <w:t>internalisering</w:t>
            </w:r>
            <w:proofErr w:type="spellEnd"/>
            <w:r>
              <w:rPr>
                <w:lang w:val="nn-NO"/>
              </w:rPr>
              <w:t xml:space="preserve">, signifikante andre, primærsosialisering, sekundærsosialisering, det </w:t>
            </w:r>
            <w:proofErr w:type="spellStart"/>
            <w:r>
              <w:rPr>
                <w:lang w:val="nn-NO"/>
              </w:rPr>
              <w:t>handlende</w:t>
            </w:r>
            <w:proofErr w:type="spellEnd"/>
            <w:r>
              <w:rPr>
                <w:lang w:val="nn-NO"/>
              </w:rPr>
              <w:t xml:space="preserve"> barnet, den stille revolusjonen, sosial rolle, komplementære roller, </w:t>
            </w:r>
            <w:proofErr w:type="spellStart"/>
            <w:r>
              <w:rPr>
                <w:lang w:val="nn-NO"/>
              </w:rPr>
              <w:t>ervervede</w:t>
            </w:r>
            <w:proofErr w:type="spellEnd"/>
            <w:r>
              <w:rPr>
                <w:lang w:val="nn-NO"/>
              </w:rPr>
              <w:t xml:space="preserve"> roller, </w:t>
            </w:r>
            <w:proofErr w:type="spellStart"/>
            <w:r>
              <w:rPr>
                <w:lang w:val="nn-NO"/>
              </w:rPr>
              <w:t>medfødte</w:t>
            </w:r>
            <w:proofErr w:type="spellEnd"/>
            <w:r>
              <w:rPr>
                <w:lang w:val="nn-NO"/>
              </w:rPr>
              <w:t xml:space="preserve"> roller, kjønnsrolle, biologisk kjønn, </w:t>
            </w:r>
            <w:proofErr w:type="spellStart"/>
            <w:r>
              <w:rPr>
                <w:lang w:val="nn-NO"/>
              </w:rPr>
              <w:t>interkjønn</w:t>
            </w:r>
            <w:proofErr w:type="spellEnd"/>
            <w:r>
              <w:rPr>
                <w:lang w:val="nn-NO"/>
              </w:rPr>
              <w:t>, sosialt kjønn, tokjønnsnorm, prefigurativ sosialisering</w:t>
            </w:r>
          </w:p>
        </w:tc>
        <w:tc>
          <w:tcPr>
            <w:tcW w:w="3119" w:type="dxa"/>
            <w:shd w:val="clear" w:color="auto" w:fill="F2F2F2"/>
          </w:tcPr>
          <w:p w14:paraId="56834D40" w14:textId="77777777" w:rsidR="003D15E2" w:rsidRDefault="00F67A45" w:rsidP="00317B56">
            <w:r>
              <w:t>CASE Generasjon prestasjon</w:t>
            </w:r>
          </w:p>
          <w:p w14:paraId="1E05809F" w14:textId="0C7F3589" w:rsidR="00F67A45" w:rsidRPr="00AC2878" w:rsidRDefault="00F67A45" w:rsidP="00317B56">
            <w:r>
              <w:t>CASE Ungdomstid og pubertet på Samoa</w:t>
            </w:r>
          </w:p>
        </w:tc>
      </w:tr>
      <w:tr w:rsidR="00250DDB" w:rsidRPr="00317B56" w14:paraId="0D01B695" w14:textId="77777777" w:rsidTr="00BF6B60">
        <w:tc>
          <w:tcPr>
            <w:tcW w:w="709" w:type="dxa"/>
            <w:shd w:val="clear" w:color="auto" w:fill="FFFFFF"/>
          </w:tcPr>
          <w:p w14:paraId="0963D0BA" w14:textId="77777777" w:rsidR="005B3FB3" w:rsidRPr="00317B56" w:rsidRDefault="005B3FB3" w:rsidP="00317B56">
            <w:r w:rsidRPr="00317B56">
              <w:t>42</w:t>
            </w:r>
          </w:p>
        </w:tc>
        <w:tc>
          <w:tcPr>
            <w:tcW w:w="2835" w:type="dxa"/>
            <w:shd w:val="clear" w:color="auto" w:fill="FFFFFF"/>
          </w:tcPr>
          <w:p w14:paraId="3EB49339" w14:textId="4A07C982" w:rsidR="005B3FB3" w:rsidRPr="00317B56" w:rsidRDefault="00F67A45" w:rsidP="00317B56">
            <w:r>
              <w:t>Kapittel 4, s. 117-12</w:t>
            </w:r>
            <w:r w:rsidR="001C62C6">
              <w:t>5</w:t>
            </w:r>
          </w:p>
        </w:tc>
        <w:tc>
          <w:tcPr>
            <w:tcW w:w="4394" w:type="dxa"/>
            <w:shd w:val="clear" w:color="auto" w:fill="F2F2F2"/>
          </w:tcPr>
          <w:p w14:paraId="3080B7C4" w14:textId="111FE758" w:rsidR="005B3FB3" w:rsidRPr="00317B56" w:rsidRDefault="005E2921" w:rsidP="00317B56">
            <w:r>
              <w:t xml:space="preserve">Identitet, relasjonell identitet, situasjonell identitet, det regisserte selvet, </w:t>
            </w:r>
            <w:proofErr w:type="spellStart"/>
            <w:r>
              <w:t>backstage</w:t>
            </w:r>
            <w:proofErr w:type="spellEnd"/>
            <w:r>
              <w:t xml:space="preserve">, </w:t>
            </w:r>
            <w:proofErr w:type="spellStart"/>
            <w:r>
              <w:t>frontstage</w:t>
            </w:r>
            <w:proofErr w:type="spellEnd"/>
            <w:r>
              <w:t xml:space="preserve">, gruppeidentitet, personlig identitet, symbolsk </w:t>
            </w:r>
            <w:proofErr w:type="spellStart"/>
            <w:r>
              <w:t>interaksjonisme</w:t>
            </w:r>
            <w:proofErr w:type="spellEnd"/>
            <w:r w:rsidR="003342C9">
              <w:t xml:space="preserve">, opposisjonell identitet, postfigurativ sosialisering, konfigurativ sosialisering, selvpresentering, jeg, </w:t>
            </w:r>
            <w:proofErr w:type="gramStart"/>
            <w:r w:rsidR="003342C9">
              <w:t>meg,</w:t>
            </w:r>
            <w:proofErr w:type="gramEnd"/>
            <w:r w:rsidR="003342C9">
              <w:t xml:space="preserve"> den generaliserte andre, identitetsdannelse</w:t>
            </w:r>
          </w:p>
        </w:tc>
        <w:tc>
          <w:tcPr>
            <w:tcW w:w="3119" w:type="dxa"/>
            <w:shd w:val="clear" w:color="auto" w:fill="F2F2F2"/>
          </w:tcPr>
          <w:p w14:paraId="5781BB50" w14:textId="77777777" w:rsidR="003C7B06" w:rsidRDefault="00F67A45" w:rsidP="00317B56">
            <w:r>
              <w:t xml:space="preserve">CASE </w:t>
            </w:r>
            <w:proofErr w:type="spellStart"/>
            <w:r>
              <w:t>Mipsters</w:t>
            </w:r>
            <w:proofErr w:type="spellEnd"/>
            <w:r>
              <w:t xml:space="preserve"> – «muslim hipster»</w:t>
            </w:r>
          </w:p>
          <w:p w14:paraId="5567DFCE" w14:textId="4C64FADD" w:rsidR="00F67A45" w:rsidRPr="00317B56" w:rsidRDefault="00F67A45" w:rsidP="00317B56">
            <w:r>
              <w:t>I DYBDEN Sosialisering og identitet</w:t>
            </w:r>
            <w:r w:rsidR="00512B5C">
              <w:t xml:space="preserve"> på side</w:t>
            </w:r>
            <w:r>
              <w:t xml:space="preserve"> 123</w:t>
            </w:r>
          </w:p>
        </w:tc>
      </w:tr>
      <w:tr w:rsidR="00250DDB" w:rsidRPr="00317B56" w14:paraId="6F35FA86" w14:textId="77777777" w:rsidTr="00BF6B60">
        <w:tc>
          <w:tcPr>
            <w:tcW w:w="709" w:type="dxa"/>
            <w:shd w:val="clear" w:color="auto" w:fill="FFFFFF"/>
          </w:tcPr>
          <w:p w14:paraId="15C63651" w14:textId="77777777" w:rsidR="005B3FB3" w:rsidRPr="00317B56" w:rsidRDefault="005B3FB3" w:rsidP="00317B56">
            <w:r w:rsidRPr="00317B56">
              <w:t>43</w:t>
            </w:r>
          </w:p>
        </w:tc>
        <w:tc>
          <w:tcPr>
            <w:tcW w:w="2835" w:type="dxa"/>
            <w:shd w:val="clear" w:color="auto" w:fill="FFFFFF"/>
          </w:tcPr>
          <w:p w14:paraId="701E8023" w14:textId="0104F5BD" w:rsidR="00F67A45" w:rsidRPr="00E82F03" w:rsidRDefault="00F67A45" w:rsidP="00317B56">
            <w:pPr>
              <w:rPr>
                <w:bCs/>
              </w:rPr>
            </w:pPr>
            <w:r w:rsidRPr="00E82F03">
              <w:rPr>
                <w:bCs/>
              </w:rPr>
              <w:t>Kapittel 5</w:t>
            </w:r>
            <w:r w:rsidRPr="00512B5C">
              <w:rPr>
                <w:bCs/>
              </w:rPr>
              <w:t>:</w:t>
            </w:r>
            <w:r w:rsidRPr="00512B5C">
              <w:rPr>
                <w:b/>
              </w:rPr>
              <w:t xml:space="preserve"> Sosialt avvik</w:t>
            </w:r>
            <w:r w:rsidRPr="00E82F03">
              <w:rPr>
                <w:bCs/>
              </w:rPr>
              <w:t>, s. 127-135</w:t>
            </w:r>
          </w:p>
        </w:tc>
        <w:tc>
          <w:tcPr>
            <w:tcW w:w="4394" w:type="dxa"/>
            <w:shd w:val="clear" w:color="auto" w:fill="F2F2F2"/>
          </w:tcPr>
          <w:p w14:paraId="5D26C031" w14:textId="7B92C7A3" w:rsidR="005B3FB3" w:rsidRPr="00E82F03" w:rsidRDefault="003342C9" w:rsidP="00317B56">
            <w:pPr>
              <w:rPr>
                <w:bCs/>
              </w:rPr>
            </w:pPr>
            <w:r w:rsidRPr="00E82F03">
              <w:rPr>
                <w:bCs/>
              </w:rPr>
              <w:t xml:space="preserve">Sosialt avvik, avvikshandling, statistisk avvik, harmoniperspektiv, konfliktperspektiv, motkultur, sosial </w:t>
            </w:r>
            <w:r w:rsidRPr="00E82F03">
              <w:rPr>
                <w:bCs/>
              </w:rPr>
              <w:lastRenderedPageBreak/>
              <w:t xml:space="preserve">kontroll, </w:t>
            </w:r>
            <w:proofErr w:type="gramStart"/>
            <w:r w:rsidRPr="00E82F03">
              <w:rPr>
                <w:bCs/>
              </w:rPr>
              <w:t>uformell sanksjon,</w:t>
            </w:r>
            <w:proofErr w:type="gramEnd"/>
            <w:r w:rsidRPr="00E82F03">
              <w:rPr>
                <w:bCs/>
              </w:rPr>
              <w:t xml:space="preserve"> marginalisering</w:t>
            </w:r>
          </w:p>
        </w:tc>
        <w:tc>
          <w:tcPr>
            <w:tcW w:w="3119" w:type="dxa"/>
            <w:shd w:val="clear" w:color="auto" w:fill="F2F2F2"/>
          </w:tcPr>
          <w:p w14:paraId="0F966EB0" w14:textId="32697CD7" w:rsidR="003342C9" w:rsidRPr="00E82F03" w:rsidRDefault="00F67A45" w:rsidP="00317B56">
            <w:pPr>
              <w:rPr>
                <w:bCs/>
              </w:rPr>
            </w:pPr>
            <w:r w:rsidRPr="00E82F03">
              <w:rPr>
                <w:bCs/>
              </w:rPr>
              <w:lastRenderedPageBreak/>
              <w:t>CASE Demonstrantene i Hongkong</w:t>
            </w:r>
          </w:p>
          <w:p w14:paraId="32A7ECD8" w14:textId="7568B7D6" w:rsidR="005B3FB3" w:rsidRPr="00E82F03" w:rsidRDefault="00F67A45" w:rsidP="00317B56">
            <w:pPr>
              <w:rPr>
                <w:bCs/>
              </w:rPr>
            </w:pPr>
            <w:r w:rsidRPr="00E82F03">
              <w:rPr>
                <w:bCs/>
              </w:rPr>
              <w:lastRenderedPageBreak/>
              <w:t xml:space="preserve">CASE «Mitt navn er </w:t>
            </w:r>
            <w:proofErr w:type="spellStart"/>
            <w:r w:rsidRPr="00E82F03">
              <w:rPr>
                <w:bCs/>
              </w:rPr>
              <w:t>Pushwagner</w:t>
            </w:r>
            <w:proofErr w:type="spellEnd"/>
            <w:r w:rsidRPr="00E82F03">
              <w:rPr>
                <w:bCs/>
              </w:rPr>
              <w:t>. Merk Dem navnet!»</w:t>
            </w:r>
          </w:p>
        </w:tc>
      </w:tr>
      <w:tr w:rsidR="00250DDB" w:rsidRPr="00317B56" w14:paraId="2DFE3827" w14:textId="77777777" w:rsidTr="00BF6B60">
        <w:tc>
          <w:tcPr>
            <w:tcW w:w="709" w:type="dxa"/>
            <w:shd w:val="clear" w:color="auto" w:fill="FFFFFF"/>
          </w:tcPr>
          <w:p w14:paraId="04D8E1A4" w14:textId="77777777" w:rsidR="005B3FB3" w:rsidRPr="00317B56" w:rsidRDefault="005B3FB3" w:rsidP="00317B56">
            <w:r w:rsidRPr="00317B56">
              <w:lastRenderedPageBreak/>
              <w:t>44</w:t>
            </w:r>
          </w:p>
        </w:tc>
        <w:tc>
          <w:tcPr>
            <w:tcW w:w="2835" w:type="dxa"/>
            <w:shd w:val="clear" w:color="auto" w:fill="FFFFFF"/>
          </w:tcPr>
          <w:p w14:paraId="4BF699D8" w14:textId="27CA5B6B" w:rsidR="005B3FB3" w:rsidRPr="00317B56" w:rsidRDefault="00F67A45" w:rsidP="00317B56">
            <w:pPr>
              <w:rPr>
                <w:bCs/>
              </w:rPr>
            </w:pPr>
            <w:r>
              <w:rPr>
                <w:bCs/>
              </w:rPr>
              <w:t>Kapittel 5, s. 13</w:t>
            </w:r>
            <w:r w:rsidR="001C62C6">
              <w:rPr>
                <w:bCs/>
              </w:rPr>
              <w:t>6</w:t>
            </w:r>
            <w:r>
              <w:rPr>
                <w:bCs/>
              </w:rPr>
              <w:t>-</w:t>
            </w:r>
            <w:r w:rsidR="001C62C6">
              <w:rPr>
                <w:bCs/>
              </w:rPr>
              <w:t>155</w:t>
            </w:r>
          </w:p>
        </w:tc>
        <w:tc>
          <w:tcPr>
            <w:tcW w:w="4394" w:type="dxa"/>
            <w:shd w:val="clear" w:color="auto" w:fill="F2F2F2"/>
          </w:tcPr>
          <w:p w14:paraId="4E78C9B6" w14:textId="3D7DEF7F" w:rsidR="005B3FB3" w:rsidRPr="00317B56" w:rsidRDefault="003342C9" w:rsidP="00317B56">
            <w:r>
              <w:t xml:space="preserve">Kriminalitet, sosial frustrasjonsteori, innovasjon, delkultur, subkulturer, rasjonell aktørmodell, </w:t>
            </w:r>
            <w:proofErr w:type="spellStart"/>
            <w:r>
              <w:t>stemplingeteori</w:t>
            </w:r>
            <w:proofErr w:type="spellEnd"/>
            <w:r>
              <w:t xml:space="preserve">, formell straff, utilsiktet straff, stigmatisering, kriminalitetsforebyggende, </w:t>
            </w:r>
            <w:proofErr w:type="gramStart"/>
            <w:r>
              <w:t>primærforebygging ,</w:t>
            </w:r>
            <w:proofErr w:type="gramEnd"/>
            <w:r>
              <w:t xml:space="preserve"> sekundærforebygging, tertiærforebygging, individualpreventiv, rehabilitere, resosialisering, allmennpreventiv, moraldannende, vanedannende, sosialt system, funksjon</w:t>
            </w:r>
            <w:r w:rsidR="006972FA">
              <w:t xml:space="preserve">, </w:t>
            </w:r>
            <w:proofErr w:type="spellStart"/>
            <w:r w:rsidR="006972FA">
              <w:t>dysfuksjonell</w:t>
            </w:r>
            <w:proofErr w:type="spellEnd"/>
          </w:p>
        </w:tc>
        <w:tc>
          <w:tcPr>
            <w:tcW w:w="3119" w:type="dxa"/>
            <w:shd w:val="clear" w:color="auto" w:fill="F2F2F2"/>
          </w:tcPr>
          <w:p w14:paraId="7E9021A3" w14:textId="77777777" w:rsidR="002E3176" w:rsidRPr="00E82F03" w:rsidRDefault="00F67A45" w:rsidP="00317B56">
            <w:pPr>
              <w:rPr>
                <w:bCs/>
              </w:rPr>
            </w:pPr>
            <w:r w:rsidRPr="00E82F03">
              <w:rPr>
                <w:bCs/>
              </w:rPr>
              <w:t>CASE Hasjselgere langs Akerselva</w:t>
            </w:r>
          </w:p>
          <w:p w14:paraId="36C07791" w14:textId="77777777" w:rsidR="001C62C6" w:rsidRPr="00E82F03" w:rsidRDefault="001C62C6" w:rsidP="00317B56">
            <w:pPr>
              <w:rPr>
                <w:bCs/>
              </w:rPr>
            </w:pPr>
            <w:r w:rsidRPr="00E82F03">
              <w:rPr>
                <w:bCs/>
              </w:rPr>
              <w:t>CASE: Ila: Høysikkerhetsfengsel og den største forvaringsanstalten i Norge</w:t>
            </w:r>
          </w:p>
          <w:p w14:paraId="0ADF2795" w14:textId="00A1128F" w:rsidR="001C62C6" w:rsidRPr="00E82F03" w:rsidRDefault="001C62C6" w:rsidP="00317B56">
            <w:pPr>
              <w:rPr>
                <w:bCs/>
              </w:rPr>
            </w:pPr>
            <w:r w:rsidRPr="00E82F03">
              <w:rPr>
                <w:bCs/>
              </w:rPr>
              <w:t>CASE Bastøy fengsel – det største lavsikkerhetsfengslet i Norge</w:t>
            </w:r>
          </w:p>
        </w:tc>
      </w:tr>
      <w:tr w:rsidR="00250DDB" w:rsidRPr="00317B56" w14:paraId="154A74D1" w14:textId="77777777" w:rsidTr="00BF6B60">
        <w:tc>
          <w:tcPr>
            <w:tcW w:w="709" w:type="dxa"/>
            <w:shd w:val="clear" w:color="auto" w:fill="FFFFFF"/>
          </w:tcPr>
          <w:p w14:paraId="0CBCEC6A" w14:textId="77777777" w:rsidR="005B3FB3" w:rsidRPr="00317B56" w:rsidRDefault="005B3FB3" w:rsidP="00317B56">
            <w:r w:rsidRPr="00317B56">
              <w:t>45</w:t>
            </w:r>
          </w:p>
        </w:tc>
        <w:tc>
          <w:tcPr>
            <w:tcW w:w="2835" w:type="dxa"/>
            <w:shd w:val="clear" w:color="auto" w:fill="FFFFFF"/>
          </w:tcPr>
          <w:p w14:paraId="1FFA6E6C" w14:textId="60B3D238" w:rsidR="005B3FB3" w:rsidRDefault="001C62C6" w:rsidP="00317B56">
            <w:pPr>
              <w:rPr>
                <w:bCs/>
              </w:rPr>
            </w:pPr>
            <w:r>
              <w:rPr>
                <w:bCs/>
              </w:rPr>
              <w:t>Kapittel 5</w:t>
            </w:r>
            <w:r w:rsidR="00512B5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512B5C">
              <w:rPr>
                <w:bCs/>
              </w:rPr>
              <w:t>s.</w:t>
            </w:r>
            <w:r>
              <w:rPr>
                <w:bCs/>
              </w:rPr>
              <w:t>127-155</w:t>
            </w:r>
          </w:p>
          <w:p w14:paraId="417D7FA2" w14:textId="656ADDE1" w:rsidR="006972FA" w:rsidRPr="00317B56" w:rsidRDefault="006972FA" w:rsidP="00317B56">
            <w:pPr>
              <w:rPr>
                <w:bCs/>
              </w:rPr>
            </w:pPr>
            <w:r>
              <w:rPr>
                <w:lang w:val="nn-NO"/>
              </w:rPr>
              <w:t>I DYBDEN Å forklaring kriminalitet</w:t>
            </w:r>
          </w:p>
        </w:tc>
        <w:tc>
          <w:tcPr>
            <w:tcW w:w="4394" w:type="dxa"/>
            <w:shd w:val="clear" w:color="auto" w:fill="F2F2F2"/>
          </w:tcPr>
          <w:p w14:paraId="06963D8D" w14:textId="1662B31B" w:rsidR="005B3FB3" w:rsidRPr="00317B56" w:rsidRDefault="005B3FB3" w:rsidP="00317B56">
            <w:pPr>
              <w:rPr>
                <w:lang w:val="nn-NO"/>
              </w:rPr>
            </w:pPr>
          </w:p>
        </w:tc>
        <w:tc>
          <w:tcPr>
            <w:tcW w:w="3119" w:type="dxa"/>
            <w:shd w:val="clear" w:color="auto" w:fill="F2F2F2"/>
          </w:tcPr>
          <w:p w14:paraId="4CC3F994" w14:textId="23F87E1C" w:rsidR="005B3FB3" w:rsidRPr="00317B56" w:rsidRDefault="006972FA" w:rsidP="00317B56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Oppgave</w:t>
            </w:r>
            <w:proofErr w:type="spellEnd"/>
            <w:r>
              <w:rPr>
                <w:lang w:val="nn-NO"/>
              </w:rPr>
              <w:t xml:space="preserve"> 2 og 4</w:t>
            </w:r>
            <w:r w:rsidR="00E16FEF">
              <w:rPr>
                <w:lang w:val="nn-NO"/>
              </w:rPr>
              <w:t xml:space="preserve"> </w:t>
            </w:r>
            <w:r w:rsidR="00512B5C">
              <w:rPr>
                <w:lang w:val="nn-NO"/>
              </w:rPr>
              <w:t>på side 151</w:t>
            </w:r>
          </w:p>
        </w:tc>
      </w:tr>
      <w:tr w:rsidR="00250DDB" w:rsidRPr="00317B56" w14:paraId="69A1F63B" w14:textId="77777777" w:rsidTr="00BF6B60">
        <w:tc>
          <w:tcPr>
            <w:tcW w:w="709" w:type="dxa"/>
            <w:shd w:val="clear" w:color="auto" w:fill="FFFFFF"/>
          </w:tcPr>
          <w:p w14:paraId="6470256E" w14:textId="77777777" w:rsidR="005B3FB3" w:rsidRPr="00317B56" w:rsidRDefault="005B3FB3" w:rsidP="00317B56">
            <w:r w:rsidRPr="00317B56">
              <w:t>46</w:t>
            </w:r>
          </w:p>
        </w:tc>
        <w:tc>
          <w:tcPr>
            <w:tcW w:w="2835" w:type="dxa"/>
            <w:shd w:val="clear" w:color="auto" w:fill="FFFFFF"/>
          </w:tcPr>
          <w:p w14:paraId="3D58CCF2" w14:textId="456A8EFB" w:rsidR="005B3FB3" w:rsidRPr="00E82F03" w:rsidRDefault="001C62C6" w:rsidP="002E3176">
            <w:r w:rsidRPr="00E82F03">
              <w:t xml:space="preserve">Kapittel 6: </w:t>
            </w:r>
            <w:r w:rsidRPr="00512B5C">
              <w:rPr>
                <w:b/>
                <w:bCs/>
              </w:rPr>
              <w:t>Medier, kommunikasjon og sosialisering</w:t>
            </w:r>
            <w:r w:rsidRPr="00E82F03">
              <w:t>, s. 157-165</w:t>
            </w:r>
          </w:p>
        </w:tc>
        <w:tc>
          <w:tcPr>
            <w:tcW w:w="4394" w:type="dxa"/>
            <w:shd w:val="clear" w:color="auto" w:fill="F2F2F2"/>
          </w:tcPr>
          <w:p w14:paraId="12BB2D8B" w14:textId="3750C9A3" w:rsidR="005B3FB3" w:rsidRPr="00E82F03" w:rsidRDefault="00F02BB5" w:rsidP="00317B56">
            <w:r w:rsidRPr="00E82F03">
              <w:t xml:space="preserve">Forestilte fellesskap, de allmektige mediene, direkte innsprøytning, mediepanikk, </w:t>
            </w:r>
            <w:proofErr w:type="spellStart"/>
            <w:r w:rsidRPr="00E82F03">
              <w:t>tostegshypotesen</w:t>
            </w:r>
            <w:proofErr w:type="spellEnd"/>
            <w:r w:rsidRPr="00E82F03">
              <w:t xml:space="preserve">, opinionsleder </w:t>
            </w:r>
          </w:p>
        </w:tc>
        <w:tc>
          <w:tcPr>
            <w:tcW w:w="3119" w:type="dxa"/>
            <w:shd w:val="clear" w:color="auto" w:fill="F2F2F2"/>
          </w:tcPr>
          <w:p w14:paraId="3C7A5D9B" w14:textId="77777777" w:rsidR="009153DF" w:rsidRDefault="001C62C6">
            <w:r>
              <w:t>CASE Påvirkning fra vold i filmer og dataspill</w:t>
            </w:r>
          </w:p>
          <w:p w14:paraId="31CEE7DE" w14:textId="5D353BBF" w:rsidR="001C62C6" w:rsidRPr="00E6184D" w:rsidRDefault="001C62C6">
            <w:r>
              <w:t>CASE Sophie Elise – digital opinionsleder</w:t>
            </w:r>
          </w:p>
        </w:tc>
      </w:tr>
      <w:tr w:rsidR="00250DDB" w:rsidRPr="00317B56" w14:paraId="1E779DC2" w14:textId="77777777" w:rsidTr="00BF6B60">
        <w:trPr>
          <w:trHeight w:val="43"/>
        </w:trPr>
        <w:tc>
          <w:tcPr>
            <w:tcW w:w="709" w:type="dxa"/>
            <w:shd w:val="clear" w:color="auto" w:fill="FFFFFF"/>
          </w:tcPr>
          <w:p w14:paraId="05701353" w14:textId="77777777" w:rsidR="005B3FB3" w:rsidRPr="00317B56" w:rsidRDefault="005B3FB3" w:rsidP="00317B56">
            <w:r w:rsidRPr="00317B56">
              <w:t>47</w:t>
            </w:r>
          </w:p>
        </w:tc>
        <w:tc>
          <w:tcPr>
            <w:tcW w:w="2835" w:type="dxa"/>
            <w:shd w:val="clear" w:color="auto" w:fill="FFFFFF"/>
          </w:tcPr>
          <w:p w14:paraId="5C2B8EEE" w14:textId="738F3ACA" w:rsidR="005B3FB3" w:rsidRPr="00317B56" w:rsidRDefault="001C62C6" w:rsidP="00317B56">
            <w:r>
              <w:t>Kapittel 6, s. 166-173</w:t>
            </w:r>
          </w:p>
        </w:tc>
        <w:tc>
          <w:tcPr>
            <w:tcW w:w="4394" w:type="dxa"/>
            <w:shd w:val="clear" w:color="auto" w:fill="F2F2F2"/>
          </w:tcPr>
          <w:p w14:paraId="0E1722EC" w14:textId="199D4AD7" w:rsidR="002E3176" w:rsidRPr="00317B56" w:rsidRDefault="00F02BB5" w:rsidP="00317B56">
            <w:r>
              <w:t xml:space="preserve">Kultivasjonsteorien, kognitiv dissonans, selektiv eksponering, selektiv persepsjon, selektiv erindring, langtidsvirkning, dagsordenfunksjon, kommunikasjon, verbal og ikke-verbal kommunikasjon, enveis- og toveiskommunikasjon, mediert eller ikke-mediert kommunikasjon, personlig kommunikasjon, massekommunikasjon, tradisjonelle medier, nye medier, sosiale medier, </w:t>
            </w:r>
            <w:proofErr w:type="gramStart"/>
            <w:r>
              <w:t>personlig mediert kommunikasjon,</w:t>
            </w:r>
            <w:proofErr w:type="gramEnd"/>
            <w:r>
              <w:t xml:space="preserve"> mediekonvergens</w:t>
            </w:r>
          </w:p>
        </w:tc>
        <w:tc>
          <w:tcPr>
            <w:tcW w:w="3119" w:type="dxa"/>
            <w:shd w:val="clear" w:color="auto" w:fill="F2F2F2"/>
          </w:tcPr>
          <w:p w14:paraId="44ACE47E" w14:textId="77777777" w:rsidR="00E82B28" w:rsidRDefault="001C62C6" w:rsidP="00317B56">
            <w:r>
              <w:t>CASE Hva slags kommunikasjon finner du på Facebook</w:t>
            </w:r>
          </w:p>
          <w:p w14:paraId="08E5CFD8" w14:textId="77777777" w:rsidR="001C62C6" w:rsidRDefault="001C62C6" w:rsidP="00317B56">
            <w:r>
              <w:t>CASE NRK Noe for alle. Alltid?</w:t>
            </w:r>
          </w:p>
          <w:p w14:paraId="28A35EC6" w14:textId="71B0A49E" w:rsidR="00F02BB5" w:rsidRPr="00E82B28" w:rsidRDefault="00F02BB5" w:rsidP="00317B56"/>
        </w:tc>
      </w:tr>
      <w:tr w:rsidR="00250DDB" w:rsidRPr="00317B56" w14:paraId="38DC2202" w14:textId="77777777" w:rsidTr="00BF6B60">
        <w:tc>
          <w:tcPr>
            <w:tcW w:w="709" w:type="dxa"/>
            <w:shd w:val="clear" w:color="auto" w:fill="FFFFFF"/>
          </w:tcPr>
          <w:p w14:paraId="6DEBEE6B" w14:textId="77777777" w:rsidR="005B3FB3" w:rsidRPr="00317B56" w:rsidRDefault="005B3FB3" w:rsidP="00317B56">
            <w:r w:rsidRPr="00317B56">
              <w:t>48</w:t>
            </w:r>
          </w:p>
        </w:tc>
        <w:tc>
          <w:tcPr>
            <w:tcW w:w="2835" w:type="dxa"/>
            <w:shd w:val="clear" w:color="auto" w:fill="FFFFFF"/>
          </w:tcPr>
          <w:p w14:paraId="5355E8AE" w14:textId="77DBB1F1" w:rsidR="005B3FB3" w:rsidRPr="00317B56" w:rsidRDefault="001C62C6" w:rsidP="00317B56">
            <w:r>
              <w:t>Kapittel 6, s. 174-189</w:t>
            </w:r>
          </w:p>
        </w:tc>
        <w:tc>
          <w:tcPr>
            <w:tcW w:w="4394" w:type="dxa"/>
            <w:shd w:val="clear" w:color="auto" w:fill="F2F2F2"/>
          </w:tcPr>
          <w:p w14:paraId="21CC3B45" w14:textId="329B8654" w:rsidR="005B3FB3" w:rsidRPr="00317B56" w:rsidRDefault="00F02BB5" w:rsidP="00317B56">
            <w:r>
              <w:t xml:space="preserve">Offentlighet, harmonisering, ensretting, informasjonskløfter, filterbobler, ekkokamre, hatefulle ytringer, </w:t>
            </w:r>
          </w:p>
        </w:tc>
        <w:tc>
          <w:tcPr>
            <w:tcW w:w="3119" w:type="dxa"/>
            <w:shd w:val="clear" w:color="auto" w:fill="F2F2F2"/>
          </w:tcPr>
          <w:p w14:paraId="424197E3" w14:textId="77777777" w:rsidR="005B3FB3" w:rsidRDefault="001C62C6">
            <w:r>
              <w:t>CASE Hatytringer</w:t>
            </w:r>
          </w:p>
          <w:p w14:paraId="330A9AA9" w14:textId="137D2002" w:rsidR="00F02BB5" w:rsidRPr="00E6184D" w:rsidRDefault="00F02BB5"/>
        </w:tc>
      </w:tr>
      <w:tr w:rsidR="00250DDB" w:rsidRPr="00317B56" w14:paraId="6D7CFAF7" w14:textId="77777777" w:rsidTr="00BF6B60">
        <w:tc>
          <w:tcPr>
            <w:tcW w:w="709" w:type="dxa"/>
            <w:shd w:val="clear" w:color="auto" w:fill="FFFFFF"/>
          </w:tcPr>
          <w:p w14:paraId="70116DAE" w14:textId="77777777" w:rsidR="005B3FB3" w:rsidRPr="00317B56" w:rsidRDefault="005B3FB3" w:rsidP="00317B56">
            <w:r w:rsidRPr="00317B56">
              <w:lastRenderedPageBreak/>
              <w:t>49</w:t>
            </w:r>
          </w:p>
        </w:tc>
        <w:tc>
          <w:tcPr>
            <w:tcW w:w="2835" w:type="dxa"/>
            <w:shd w:val="clear" w:color="auto" w:fill="FFFFFF"/>
          </w:tcPr>
          <w:p w14:paraId="735C4F6C" w14:textId="0201C0E0" w:rsidR="005B3FB3" w:rsidRPr="00317B56" w:rsidRDefault="001C62C6" w:rsidP="00317B56">
            <w:r>
              <w:t>Kapittel 6, s. 157-189</w:t>
            </w:r>
          </w:p>
        </w:tc>
        <w:tc>
          <w:tcPr>
            <w:tcW w:w="4394" w:type="dxa"/>
            <w:shd w:val="clear" w:color="auto" w:fill="F2F2F2"/>
          </w:tcPr>
          <w:p w14:paraId="375FD314" w14:textId="3DA567DA" w:rsidR="005B3FB3" w:rsidRPr="00317B56" w:rsidRDefault="005B3FB3" w:rsidP="00317B56"/>
        </w:tc>
        <w:tc>
          <w:tcPr>
            <w:tcW w:w="3119" w:type="dxa"/>
            <w:shd w:val="clear" w:color="auto" w:fill="F2F2F2"/>
          </w:tcPr>
          <w:p w14:paraId="72316F05" w14:textId="71962684" w:rsidR="005B3FB3" w:rsidRPr="00317B56" w:rsidRDefault="00F02BB5" w:rsidP="00317B56">
            <w:r>
              <w:t>Utforsk-oppgave 5 og 6, s. 187</w:t>
            </w:r>
          </w:p>
        </w:tc>
      </w:tr>
      <w:tr w:rsidR="00250DDB" w:rsidRPr="00317B56" w14:paraId="1FCBAF8A" w14:textId="77777777" w:rsidTr="00BF6B60">
        <w:tc>
          <w:tcPr>
            <w:tcW w:w="709" w:type="dxa"/>
            <w:shd w:val="clear" w:color="auto" w:fill="FFFFFF"/>
          </w:tcPr>
          <w:p w14:paraId="6EB4C226" w14:textId="77777777" w:rsidR="005B3FB3" w:rsidRPr="00317B56" w:rsidRDefault="005B3FB3" w:rsidP="00317B56">
            <w:r w:rsidRPr="00317B56">
              <w:t>50</w:t>
            </w:r>
          </w:p>
        </w:tc>
        <w:tc>
          <w:tcPr>
            <w:tcW w:w="2835" w:type="dxa"/>
            <w:shd w:val="clear" w:color="auto" w:fill="FFFFFF"/>
          </w:tcPr>
          <w:p w14:paraId="5378A556" w14:textId="2DC368BA" w:rsidR="005B3FB3" w:rsidRPr="00317B56" w:rsidRDefault="003342C9" w:rsidP="00317B56">
            <w:r>
              <w:t>Repetisjon del 2</w:t>
            </w:r>
          </w:p>
        </w:tc>
        <w:tc>
          <w:tcPr>
            <w:tcW w:w="4394" w:type="dxa"/>
            <w:shd w:val="clear" w:color="auto" w:fill="F2F2F2"/>
          </w:tcPr>
          <w:p w14:paraId="566BB580" w14:textId="03FA4D1F" w:rsidR="005B3FB3" w:rsidRPr="006B4735" w:rsidRDefault="006B4735" w:rsidP="00317B56">
            <w:pPr>
              <w:rPr>
                <w:b/>
                <w:bCs/>
              </w:rPr>
            </w:pPr>
            <w:r>
              <w:rPr>
                <w:b/>
                <w:bCs/>
              </w:rPr>
              <w:t>VURDERING</w:t>
            </w:r>
          </w:p>
        </w:tc>
        <w:tc>
          <w:tcPr>
            <w:tcW w:w="3119" w:type="dxa"/>
            <w:shd w:val="clear" w:color="auto" w:fill="F2F2F2"/>
          </w:tcPr>
          <w:p w14:paraId="26ECE0B8" w14:textId="77777777" w:rsidR="009F78C0" w:rsidRDefault="009F78C0" w:rsidP="009F78C0">
            <w:pPr>
              <w:rPr>
                <w:b/>
              </w:rPr>
            </w:pPr>
            <w:r>
              <w:rPr>
                <w:b/>
              </w:rPr>
              <w:t>Vurdering del 2:</w:t>
            </w:r>
          </w:p>
          <w:p w14:paraId="7D1EC07E" w14:textId="090C8B70" w:rsidR="00BC0A67" w:rsidRPr="00317B56" w:rsidRDefault="009F78C0" w:rsidP="009F78C0">
            <w:r w:rsidRPr="00317B56">
              <w:rPr>
                <w:b/>
              </w:rPr>
              <w:t>PRØVE</w:t>
            </w:r>
            <w:r w:rsidR="006B4735">
              <w:rPr>
                <w:b/>
              </w:rPr>
              <w:t xml:space="preserve"> eller fagsamtale</w:t>
            </w:r>
            <w:r w:rsidRPr="00317B56">
              <w:rPr>
                <w:b/>
              </w:rPr>
              <w:t>: Klassen velger hvilke kapitler som skal være med fra del 2</w:t>
            </w:r>
            <w:r>
              <w:rPr>
                <w:b/>
              </w:rPr>
              <w:t>.</w:t>
            </w:r>
          </w:p>
        </w:tc>
      </w:tr>
      <w:tr w:rsidR="005B3FB3" w:rsidRPr="00317B56" w14:paraId="125E6DCC" w14:textId="77777777" w:rsidTr="00BF6B60">
        <w:tc>
          <w:tcPr>
            <w:tcW w:w="709" w:type="dxa"/>
            <w:shd w:val="clear" w:color="auto" w:fill="FFFFFF"/>
          </w:tcPr>
          <w:p w14:paraId="1EDED59E" w14:textId="1DE2FC55" w:rsidR="005B3FB3" w:rsidRPr="00317B56" w:rsidRDefault="005B3FB3" w:rsidP="00317B56">
            <w:r w:rsidRPr="00317B56">
              <w:t>5</w:t>
            </w:r>
            <w:r w:rsidR="009F78C0">
              <w:t>1</w:t>
            </w:r>
          </w:p>
        </w:tc>
        <w:tc>
          <w:tcPr>
            <w:tcW w:w="7229" w:type="dxa"/>
            <w:gridSpan w:val="2"/>
            <w:vMerge w:val="restart"/>
            <w:shd w:val="clear" w:color="auto" w:fill="F2F2F2"/>
          </w:tcPr>
          <w:p w14:paraId="65B5DFFE" w14:textId="77777777" w:rsidR="005B3FB3" w:rsidRPr="00317B56" w:rsidRDefault="005B3FB3" w:rsidP="00317B56">
            <w:pPr>
              <w:rPr>
                <w:b/>
              </w:rPr>
            </w:pPr>
            <w:r w:rsidRPr="00317B56">
              <w:rPr>
                <w:b/>
              </w:rPr>
              <w:t xml:space="preserve">JULEFERIE </w:t>
            </w:r>
          </w:p>
        </w:tc>
        <w:tc>
          <w:tcPr>
            <w:tcW w:w="3119" w:type="dxa"/>
            <w:shd w:val="clear" w:color="auto" w:fill="F2F2F2"/>
          </w:tcPr>
          <w:p w14:paraId="0D5F0C10" w14:textId="77777777" w:rsidR="005B3FB3" w:rsidRPr="00317B56" w:rsidRDefault="005B3FB3" w:rsidP="00317B56">
            <w:pPr>
              <w:rPr>
                <w:b/>
              </w:rPr>
            </w:pPr>
          </w:p>
        </w:tc>
      </w:tr>
      <w:tr w:rsidR="005B3FB3" w:rsidRPr="00317B56" w14:paraId="480EB536" w14:textId="77777777" w:rsidTr="00BF6B60">
        <w:tc>
          <w:tcPr>
            <w:tcW w:w="709" w:type="dxa"/>
            <w:shd w:val="clear" w:color="auto" w:fill="FFFFFF"/>
          </w:tcPr>
          <w:p w14:paraId="4BA6F67D" w14:textId="48CBE5C6" w:rsidR="005B3FB3" w:rsidRPr="00317B56" w:rsidRDefault="005B3FB3" w:rsidP="00317B56">
            <w:r w:rsidRPr="00317B56">
              <w:t>5</w:t>
            </w:r>
            <w:r w:rsidR="009F78C0">
              <w:t>2</w:t>
            </w:r>
          </w:p>
        </w:tc>
        <w:tc>
          <w:tcPr>
            <w:tcW w:w="7229" w:type="dxa"/>
            <w:gridSpan w:val="2"/>
            <w:vMerge/>
            <w:shd w:val="clear" w:color="auto" w:fill="F2F2F2"/>
          </w:tcPr>
          <w:p w14:paraId="5F4AE8E8" w14:textId="77777777" w:rsidR="005B3FB3" w:rsidRPr="00317B56" w:rsidRDefault="005B3FB3" w:rsidP="00317B56">
            <w:pPr>
              <w:rPr>
                <w:i/>
              </w:rPr>
            </w:pPr>
          </w:p>
        </w:tc>
        <w:tc>
          <w:tcPr>
            <w:tcW w:w="3119" w:type="dxa"/>
            <w:shd w:val="clear" w:color="auto" w:fill="F2F2F2"/>
          </w:tcPr>
          <w:p w14:paraId="57D601C5" w14:textId="77777777" w:rsidR="005B3FB3" w:rsidRPr="00317B56" w:rsidRDefault="005B3FB3" w:rsidP="00317B56">
            <w:pPr>
              <w:rPr>
                <w:i/>
              </w:rPr>
            </w:pPr>
          </w:p>
        </w:tc>
      </w:tr>
      <w:tr w:rsidR="00250DDB" w:rsidRPr="00317B56" w14:paraId="4BE42FC7" w14:textId="77777777" w:rsidTr="00BF6B60">
        <w:tc>
          <w:tcPr>
            <w:tcW w:w="709" w:type="dxa"/>
            <w:shd w:val="clear" w:color="auto" w:fill="FFFFFF"/>
          </w:tcPr>
          <w:p w14:paraId="774ABFDE" w14:textId="77777777" w:rsidR="005B3FB3" w:rsidRPr="00317B56" w:rsidRDefault="005B3FB3" w:rsidP="00317B56">
            <w:r w:rsidRPr="00317B56">
              <w:t>1</w:t>
            </w:r>
          </w:p>
        </w:tc>
        <w:tc>
          <w:tcPr>
            <w:tcW w:w="2835" w:type="dxa"/>
            <w:shd w:val="clear" w:color="auto" w:fill="FFFFFF"/>
          </w:tcPr>
          <w:p w14:paraId="2EC2163E" w14:textId="621B8828" w:rsidR="005B3FB3" w:rsidRPr="00317B56" w:rsidRDefault="001C62C6" w:rsidP="00317B56">
            <w:pPr>
              <w:rPr>
                <w:bCs/>
              </w:rPr>
            </w:pPr>
            <w:r>
              <w:rPr>
                <w:bCs/>
              </w:rPr>
              <w:t xml:space="preserve">Kapittel 7: </w:t>
            </w:r>
            <w:r w:rsidRPr="00512B5C">
              <w:rPr>
                <w:b/>
              </w:rPr>
              <w:t>Hva er kultur?</w:t>
            </w:r>
            <w:r>
              <w:rPr>
                <w:bCs/>
              </w:rPr>
              <w:t xml:space="preserve"> s. 195-206</w:t>
            </w:r>
          </w:p>
        </w:tc>
        <w:tc>
          <w:tcPr>
            <w:tcW w:w="4394" w:type="dxa"/>
            <w:shd w:val="clear" w:color="auto" w:fill="F2F2F2"/>
          </w:tcPr>
          <w:p w14:paraId="66DC140D" w14:textId="1915833E" w:rsidR="005B3FB3" w:rsidRPr="00317B56" w:rsidRDefault="001D159E" w:rsidP="00317B56">
            <w:r>
              <w:t xml:space="preserve">Kultur, etnosentrisme, kulturell essensialisme, dynamisk kulturbegrep, etnisitet, etnisk identitet, majoritetskultur, delkultur, subkultur, </w:t>
            </w:r>
            <w:proofErr w:type="gramStart"/>
            <w:r>
              <w:t>forestilte fellesskap,</w:t>
            </w:r>
            <w:proofErr w:type="gramEnd"/>
            <w:r>
              <w:t xml:space="preserve"> cross </w:t>
            </w:r>
            <w:proofErr w:type="spellStart"/>
            <w:r>
              <w:t>cultural</w:t>
            </w:r>
            <w:proofErr w:type="spellEnd"/>
            <w:r>
              <w:t xml:space="preserve"> kids</w:t>
            </w:r>
          </w:p>
        </w:tc>
        <w:tc>
          <w:tcPr>
            <w:tcW w:w="3119" w:type="dxa"/>
            <w:shd w:val="clear" w:color="auto" w:fill="F2F2F2"/>
          </w:tcPr>
          <w:p w14:paraId="4B7B6ED7" w14:textId="439BAF29" w:rsidR="002A3DD9" w:rsidRDefault="001C62C6" w:rsidP="00317B56">
            <w:r>
              <w:t>CASE Fotballsupportere i Klanen</w:t>
            </w:r>
          </w:p>
          <w:p w14:paraId="23FA1429" w14:textId="6656DC12" w:rsidR="002A3DD9" w:rsidRPr="00317B56" w:rsidRDefault="002A3DD9" w:rsidP="00317B56"/>
        </w:tc>
      </w:tr>
      <w:tr w:rsidR="00250DDB" w:rsidRPr="00AC2878" w14:paraId="51C6CF6B" w14:textId="77777777" w:rsidTr="00BF6B60">
        <w:tc>
          <w:tcPr>
            <w:tcW w:w="709" w:type="dxa"/>
            <w:shd w:val="clear" w:color="auto" w:fill="FFFFFF"/>
          </w:tcPr>
          <w:p w14:paraId="0C09B8B1" w14:textId="77777777" w:rsidR="005B3FB3" w:rsidRPr="00317B56" w:rsidRDefault="005B3FB3" w:rsidP="00317B56">
            <w:r w:rsidRPr="00317B56">
              <w:t>2</w:t>
            </w:r>
          </w:p>
        </w:tc>
        <w:tc>
          <w:tcPr>
            <w:tcW w:w="2835" w:type="dxa"/>
            <w:shd w:val="clear" w:color="auto" w:fill="FFFFFF"/>
          </w:tcPr>
          <w:p w14:paraId="5FDACD82" w14:textId="77777777" w:rsidR="005B3FB3" w:rsidRDefault="001C62C6" w:rsidP="00317B56">
            <w:pPr>
              <w:rPr>
                <w:bCs/>
              </w:rPr>
            </w:pPr>
            <w:r>
              <w:rPr>
                <w:bCs/>
              </w:rPr>
              <w:t>Kapittel 7, s. 207-211</w:t>
            </w:r>
          </w:p>
          <w:p w14:paraId="344E25F9" w14:textId="70A20294" w:rsidR="00A642C0" w:rsidRPr="00317B56" w:rsidRDefault="00A642C0" w:rsidP="00317B56">
            <w:pPr>
              <w:rPr>
                <w:bCs/>
              </w:rPr>
            </w:pPr>
            <w:r>
              <w:rPr>
                <w:lang w:val="nn-NO"/>
              </w:rPr>
              <w:t xml:space="preserve">Kultur som </w:t>
            </w:r>
            <w:proofErr w:type="spellStart"/>
            <w:r>
              <w:rPr>
                <w:lang w:val="nn-NO"/>
              </w:rPr>
              <w:t>meningsbærende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systemer</w:t>
            </w:r>
            <w:proofErr w:type="spellEnd"/>
            <w:r>
              <w:rPr>
                <w:lang w:val="nn-NO"/>
              </w:rPr>
              <w:t>, s. 210</w:t>
            </w:r>
          </w:p>
        </w:tc>
        <w:tc>
          <w:tcPr>
            <w:tcW w:w="4394" w:type="dxa"/>
            <w:shd w:val="clear" w:color="auto" w:fill="F2F2F2"/>
          </w:tcPr>
          <w:p w14:paraId="351395E7" w14:textId="21E45243" w:rsidR="005B3FB3" w:rsidRPr="00317B56" w:rsidRDefault="001D159E" w:rsidP="00317B56">
            <w:r>
              <w:t xml:space="preserve">Globalisering, standardisering, </w:t>
            </w:r>
            <w:r w:rsidR="003B7783">
              <w:t>den globale landsbyen, kulturell globalisering, ikke-integrerte verdensborgere</w:t>
            </w:r>
          </w:p>
        </w:tc>
        <w:tc>
          <w:tcPr>
            <w:tcW w:w="3119" w:type="dxa"/>
            <w:shd w:val="clear" w:color="auto" w:fill="F2F2F2"/>
          </w:tcPr>
          <w:p w14:paraId="2FB812AA" w14:textId="77777777" w:rsidR="001C62C6" w:rsidRDefault="001C62C6" w:rsidP="008E52BE">
            <w:pPr>
              <w:rPr>
                <w:lang w:val="nn-NO"/>
              </w:rPr>
            </w:pPr>
            <w:r>
              <w:rPr>
                <w:lang w:val="nn-NO"/>
              </w:rPr>
              <w:t>I DYBDEN Etnisitet</w:t>
            </w:r>
          </w:p>
          <w:p w14:paraId="4B6A8D98" w14:textId="5A14625C" w:rsidR="003B7783" w:rsidRPr="001C62C6" w:rsidRDefault="003B7783" w:rsidP="008E52BE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Oppgave</w:t>
            </w:r>
            <w:proofErr w:type="spellEnd"/>
            <w:r>
              <w:rPr>
                <w:lang w:val="nn-NO"/>
              </w:rPr>
              <w:t xml:space="preserve"> 4 og 5</w:t>
            </w:r>
            <w:r w:rsidR="00E16FEF">
              <w:rPr>
                <w:lang w:val="nn-NO"/>
              </w:rPr>
              <w:t xml:space="preserve"> på side 209</w:t>
            </w:r>
          </w:p>
        </w:tc>
      </w:tr>
      <w:tr w:rsidR="00250DDB" w:rsidRPr="00317B56" w14:paraId="31B2EDC7" w14:textId="77777777" w:rsidTr="00BF6B60">
        <w:tc>
          <w:tcPr>
            <w:tcW w:w="709" w:type="dxa"/>
            <w:shd w:val="clear" w:color="auto" w:fill="FFFFFF"/>
          </w:tcPr>
          <w:p w14:paraId="5310157C" w14:textId="77777777" w:rsidR="005B3FB3" w:rsidRPr="00317B56" w:rsidRDefault="005B3FB3" w:rsidP="00317B56">
            <w:r w:rsidRPr="00317B56">
              <w:t>3</w:t>
            </w:r>
          </w:p>
        </w:tc>
        <w:tc>
          <w:tcPr>
            <w:tcW w:w="2835" w:type="dxa"/>
            <w:shd w:val="clear" w:color="auto" w:fill="FFFFFF"/>
          </w:tcPr>
          <w:p w14:paraId="6373B919" w14:textId="4E3FEF7B" w:rsidR="005B3FB3" w:rsidRPr="00317B56" w:rsidRDefault="001C62C6" w:rsidP="00317B56">
            <w:pPr>
              <w:rPr>
                <w:bCs/>
              </w:rPr>
            </w:pPr>
            <w:r>
              <w:rPr>
                <w:bCs/>
              </w:rPr>
              <w:t xml:space="preserve">Kapittel 8: </w:t>
            </w:r>
            <w:r w:rsidRPr="00512B5C">
              <w:rPr>
                <w:b/>
              </w:rPr>
              <w:t>Kulturelle variasjoner,</w:t>
            </w:r>
            <w:r>
              <w:rPr>
                <w:bCs/>
              </w:rPr>
              <w:t xml:space="preserve"> s. 213-223</w:t>
            </w:r>
          </w:p>
        </w:tc>
        <w:tc>
          <w:tcPr>
            <w:tcW w:w="4394" w:type="dxa"/>
            <w:shd w:val="clear" w:color="auto" w:fill="F2F2F2"/>
          </w:tcPr>
          <w:p w14:paraId="6990E78B" w14:textId="419B0812" w:rsidR="005B3FB3" w:rsidRPr="00317B56" w:rsidRDefault="00E27FF6" w:rsidP="00317B56">
            <w:r>
              <w:t>Universell, kulturelt betinget, tabu, lineær tidsoppfatning, sirkulær tidsoppfatning, etnografisk beskrivelse, kulturelle særpreg, næringsgrunnlag, arbeidsdeling, sosial organisering, kulturell stabilitet, kulturell endring, egalitært</w:t>
            </w:r>
          </w:p>
        </w:tc>
        <w:tc>
          <w:tcPr>
            <w:tcW w:w="3119" w:type="dxa"/>
            <w:shd w:val="clear" w:color="auto" w:fill="F2F2F2"/>
          </w:tcPr>
          <w:p w14:paraId="1DF7F8A6" w14:textId="77777777" w:rsidR="002A3DD9" w:rsidRDefault="001C62C6" w:rsidP="00BF6B60">
            <w:r>
              <w:t>CASE Kungfolket</w:t>
            </w:r>
          </w:p>
          <w:p w14:paraId="770FBC2C" w14:textId="6DE2D1E3" w:rsidR="001C62C6" w:rsidRPr="00317B56" w:rsidRDefault="001C62C6" w:rsidP="00BF6B60">
            <w:r>
              <w:t>CASE Naskapiene</w:t>
            </w:r>
          </w:p>
        </w:tc>
      </w:tr>
      <w:tr w:rsidR="00250DDB" w:rsidRPr="00317B56" w14:paraId="7F68A79B" w14:textId="77777777" w:rsidTr="00BF6B60">
        <w:tc>
          <w:tcPr>
            <w:tcW w:w="709" w:type="dxa"/>
            <w:shd w:val="clear" w:color="auto" w:fill="FFFFFF"/>
          </w:tcPr>
          <w:p w14:paraId="3858C6A2" w14:textId="77777777" w:rsidR="005B3FB3" w:rsidRPr="00317B56" w:rsidRDefault="005B3FB3" w:rsidP="00317B56">
            <w:r w:rsidRPr="00317B56">
              <w:t>4</w:t>
            </w:r>
          </w:p>
        </w:tc>
        <w:tc>
          <w:tcPr>
            <w:tcW w:w="2835" w:type="dxa"/>
            <w:shd w:val="clear" w:color="auto" w:fill="FFFFFF"/>
          </w:tcPr>
          <w:p w14:paraId="5A1AF109" w14:textId="77777777" w:rsidR="005B3FB3" w:rsidRDefault="001C62C6" w:rsidP="00317B56">
            <w:pPr>
              <w:rPr>
                <w:bCs/>
              </w:rPr>
            </w:pPr>
            <w:r>
              <w:rPr>
                <w:bCs/>
              </w:rPr>
              <w:t>Kapittel 8, s. 225-233</w:t>
            </w:r>
          </w:p>
          <w:p w14:paraId="78EFB461" w14:textId="23DD11A0" w:rsidR="001C62C6" w:rsidRPr="00317B56" w:rsidRDefault="001C62C6" w:rsidP="00317B56">
            <w:pPr>
              <w:rPr>
                <w:bCs/>
              </w:rPr>
            </w:pPr>
            <w:r>
              <w:t xml:space="preserve">I DYBDEN Mary Douglas: Reint og urent, s. </w:t>
            </w:r>
            <w:r w:rsidR="00A642C0">
              <w:t>232</w:t>
            </w:r>
          </w:p>
        </w:tc>
        <w:tc>
          <w:tcPr>
            <w:tcW w:w="4394" w:type="dxa"/>
            <w:shd w:val="clear" w:color="auto" w:fill="F2F2F2"/>
          </w:tcPr>
          <w:p w14:paraId="1EE7E952" w14:textId="21A98DF0" w:rsidR="005B3FB3" w:rsidRPr="00317B56" w:rsidRDefault="00E27FF6" w:rsidP="00317B56">
            <w:r>
              <w:t xml:space="preserve">Majoritetsnorsk, storfamilie, kjernefamilie, minoritetsnorsk, slektskap, samlivsform, monogami, polyandri, </w:t>
            </w:r>
            <w:proofErr w:type="spellStart"/>
            <w:r>
              <w:t>polygymi</w:t>
            </w:r>
            <w:proofErr w:type="spellEnd"/>
            <w:r>
              <w:t xml:space="preserve">, polygami, arrangert ekteskap, </w:t>
            </w:r>
            <w:proofErr w:type="spellStart"/>
            <w:r>
              <w:t>ekteskapetsfunksjon</w:t>
            </w:r>
            <w:proofErr w:type="spellEnd"/>
            <w:r>
              <w:t>,</w:t>
            </w:r>
            <w:r w:rsidR="0010676C">
              <w:t xml:space="preserve"> </w:t>
            </w:r>
            <w:r>
              <w:t>medgift, brudepris</w:t>
            </w:r>
          </w:p>
        </w:tc>
        <w:tc>
          <w:tcPr>
            <w:tcW w:w="3119" w:type="dxa"/>
            <w:shd w:val="clear" w:color="auto" w:fill="F2F2F2"/>
          </w:tcPr>
          <w:p w14:paraId="05124B8C" w14:textId="77777777" w:rsidR="001C62C6" w:rsidRDefault="001C62C6">
            <w:r>
              <w:t>CASE Vielse i kirken</w:t>
            </w:r>
          </w:p>
          <w:p w14:paraId="41EEC0D6" w14:textId="4064C046" w:rsidR="00E27FF6" w:rsidRPr="00317B56" w:rsidRDefault="00E27FF6">
            <w:r>
              <w:t>Oppgave 2, 4 og 5</w:t>
            </w:r>
            <w:r w:rsidR="00E16FEF">
              <w:t xml:space="preserve"> på side 232</w:t>
            </w:r>
          </w:p>
        </w:tc>
      </w:tr>
      <w:tr w:rsidR="00250DDB" w:rsidRPr="00317B56" w14:paraId="177F392F" w14:textId="77777777" w:rsidTr="00BF6B60">
        <w:tc>
          <w:tcPr>
            <w:tcW w:w="709" w:type="dxa"/>
            <w:shd w:val="clear" w:color="auto" w:fill="FFFFFF"/>
          </w:tcPr>
          <w:p w14:paraId="6CF2EBA7" w14:textId="77777777" w:rsidR="005B3FB3" w:rsidRPr="00317B56" w:rsidRDefault="005B3FB3" w:rsidP="00317B56">
            <w:r w:rsidRPr="00317B56">
              <w:t>5</w:t>
            </w:r>
          </w:p>
        </w:tc>
        <w:tc>
          <w:tcPr>
            <w:tcW w:w="2835" w:type="dxa"/>
            <w:shd w:val="clear" w:color="auto" w:fill="FFFFFF"/>
          </w:tcPr>
          <w:p w14:paraId="524A42B5" w14:textId="7395FA28" w:rsidR="005B3FB3" w:rsidRPr="00317B56" w:rsidRDefault="001C62C6" w:rsidP="00317B56">
            <w:pPr>
              <w:rPr>
                <w:bCs/>
                <w:lang w:val="nn-NO"/>
              </w:rPr>
            </w:pPr>
            <w:r>
              <w:rPr>
                <w:bCs/>
                <w:lang w:val="nn-NO"/>
              </w:rPr>
              <w:t xml:space="preserve">Kapittel 9: </w:t>
            </w:r>
            <w:proofErr w:type="spellStart"/>
            <w:r w:rsidRPr="00512B5C">
              <w:rPr>
                <w:b/>
                <w:lang w:val="nn-NO"/>
              </w:rPr>
              <w:t>Mangfoldige</w:t>
            </w:r>
            <w:proofErr w:type="spellEnd"/>
            <w:r w:rsidRPr="00512B5C">
              <w:rPr>
                <w:b/>
                <w:lang w:val="nn-NO"/>
              </w:rPr>
              <w:t xml:space="preserve"> samfunn</w:t>
            </w:r>
            <w:r>
              <w:rPr>
                <w:bCs/>
                <w:lang w:val="nn-NO"/>
              </w:rPr>
              <w:t>, s. 235-247</w:t>
            </w:r>
          </w:p>
        </w:tc>
        <w:tc>
          <w:tcPr>
            <w:tcW w:w="4394" w:type="dxa"/>
            <w:shd w:val="clear" w:color="auto" w:fill="F2F2F2"/>
          </w:tcPr>
          <w:p w14:paraId="05EE098D" w14:textId="55C27DC7" w:rsidR="005B3FB3" w:rsidRPr="00317B56" w:rsidRDefault="000D4B9E" w:rsidP="00317B56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Mangfold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flerkulturelt</w:t>
            </w:r>
            <w:proofErr w:type="spellEnd"/>
            <w:r>
              <w:rPr>
                <w:lang w:val="nn-NO"/>
              </w:rPr>
              <w:t xml:space="preserve"> samfunn, </w:t>
            </w:r>
            <w:proofErr w:type="spellStart"/>
            <w:r>
              <w:rPr>
                <w:lang w:val="nn-NO"/>
              </w:rPr>
              <w:t>innvadrer</w:t>
            </w:r>
            <w:proofErr w:type="spellEnd"/>
            <w:r>
              <w:rPr>
                <w:lang w:val="nn-NO"/>
              </w:rPr>
              <w:t xml:space="preserve">, nasjonale </w:t>
            </w:r>
            <w:proofErr w:type="spellStart"/>
            <w:r>
              <w:rPr>
                <w:lang w:val="nn-NO"/>
              </w:rPr>
              <w:t>minoriteter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integreing</w:t>
            </w:r>
            <w:proofErr w:type="spellEnd"/>
            <w:r>
              <w:rPr>
                <w:lang w:val="nn-NO"/>
              </w:rPr>
              <w:t xml:space="preserve">, segregering, </w:t>
            </w:r>
            <w:proofErr w:type="spellStart"/>
            <w:r>
              <w:rPr>
                <w:lang w:val="nn-NO"/>
              </w:rPr>
              <w:t>assimiliering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selvregulering</w:t>
            </w:r>
            <w:proofErr w:type="spellEnd"/>
            <w:r>
              <w:rPr>
                <w:lang w:val="nn-NO"/>
              </w:rPr>
              <w:t xml:space="preserve">, multikulturalisme, kvoteflyktning, </w:t>
            </w:r>
            <w:proofErr w:type="spellStart"/>
            <w:r>
              <w:rPr>
                <w:lang w:val="nn-NO"/>
              </w:rPr>
              <w:t>familiegjenforening</w:t>
            </w:r>
            <w:proofErr w:type="spellEnd"/>
            <w:r>
              <w:rPr>
                <w:lang w:val="nn-NO"/>
              </w:rPr>
              <w:t xml:space="preserve">, interkulturell kompetanse, kulturrelativistisk perspektiv, metodisk kulturrelativisme, moralsk </w:t>
            </w:r>
            <w:r>
              <w:rPr>
                <w:lang w:val="nn-NO"/>
              </w:rPr>
              <w:lastRenderedPageBreak/>
              <w:t xml:space="preserve">kulturrelativisme, etnosentrisk </w:t>
            </w:r>
            <w:proofErr w:type="spellStart"/>
            <w:r>
              <w:rPr>
                <w:lang w:val="nn-NO"/>
              </w:rPr>
              <w:t>holdning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egosentrisme</w:t>
            </w:r>
            <w:proofErr w:type="spellEnd"/>
            <w:r>
              <w:rPr>
                <w:lang w:val="nn-NO"/>
              </w:rPr>
              <w:t>, egosentrisk, sosiosentrisk,</w:t>
            </w:r>
          </w:p>
        </w:tc>
        <w:tc>
          <w:tcPr>
            <w:tcW w:w="3119" w:type="dxa"/>
            <w:shd w:val="clear" w:color="auto" w:fill="F2F2F2"/>
          </w:tcPr>
          <w:p w14:paraId="17F11A00" w14:textId="22BAE89D" w:rsidR="00E6184D" w:rsidRPr="00AC2878" w:rsidRDefault="001C62C6" w:rsidP="008E52BE">
            <w:r>
              <w:lastRenderedPageBreak/>
              <w:t>CASE Når nordmenn er innvandrere</w:t>
            </w:r>
          </w:p>
        </w:tc>
      </w:tr>
      <w:tr w:rsidR="00250DDB" w:rsidRPr="00317B56" w14:paraId="686439C8" w14:textId="77777777" w:rsidTr="00BF6B60">
        <w:tc>
          <w:tcPr>
            <w:tcW w:w="709" w:type="dxa"/>
            <w:shd w:val="clear" w:color="auto" w:fill="FFFFFF"/>
          </w:tcPr>
          <w:p w14:paraId="06C188FC" w14:textId="77777777" w:rsidR="005B3FB3" w:rsidRPr="00317B56" w:rsidRDefault="005B3FB3" w:rsidP="00317B56">
            <w:r w:rsidRPr="00317B56">
              <w:t>6</w:t>
            </w:r>
          </w:p>
        </w:tc>
        <w:tc>
          <w:tcPr>
            <w:tcW w:w="2835" w:type="dxa"/>
            <w:shd w:val="clear" w:color="auto" w:fill="FFFFFF"/>
          </w:tcPr>
          <w:p w14:paraId="1FE4AC50" w14:textId="58B0116D" w:rsidR="005B3FB3" w:rsidRPr="00317B56" w:rsidRDefault="001C62C6" w:rsidP="00317B56">
            <w:pPr>
              <w:rPr>
                <w:lang w:val="nn-NO"/>
              </w:rPr>
            </w:pPr>
            <w:r>
              <w:rPr>
                <w:lang w:val="nn-NO"/>
              </w:rPr>
              <w:t>Kapittel 9, s. 248-263</w:t>
            </w:r>
          </w:p>
        </w:tc>
        <w:tc>
          <w:tcPr>
            <w:tcW w:w="4394" w:type="dxa"/>
            <w:shd w:val="clear" w:color="auto" w:fill="F2F2F2"/>
          </w:tcPr>
          <w:p w14:paraId="22B33F59" w14:textId="6995C823" w:rsidR="005B3FB3" w:rsidRPr="00317B56" w:rsidRDefault="000D4B9E" w:rsidP="00317B56">
            <w:pPr>
              <w:rPr>
                <w:lang w:val="nn-NO"/>
              </w:rPr>
            </w:pPr>
            <w:r>
              <w:rPr>
                <w:lang w:val="nn-NO"/>
              </w:rPr>
              <w:t xml:space="preserve">Fornorskingspolitikk, rasisme, undertrykking, fornorskingsarbeid, sosialt stigma, urfolk, stereotypi, </w:t>
            </w:r>
            <w:proofErr w:type="spellStart"/>
            <w:r>
              <w:rPr>
                <w:lang w:val="nn-NO"/>
              </w:rPr>
              <w:t>utenforskap</w:t>
            </w:r>
            <w:proofErr w:type="spellEnd"/>
            <w:r>
              <w:rPr>
                <w:lang w:val="nn-NO"/>
              </w:rPr>
              <w:t xml:space="preserve">, fordom, diskriminering, </w:t>
            </w:r>
            <w:proofErr w:type="spellStart"/>
            <w:r>
              <w:rPr>
                <w:lang w:val="nn-NO"/>
              </w:rPr>
              <w:t>hverdagsrasisme</w:t>
            </w:r>
            <w:proofErr w:type="spellEnd"/>
            <w:r>
              <w:rPr>
                <w:lang w:val="nn-NO"/>
              </w:rPr>
              <w:t xml:space="preserve">, statsstyrt rasisme, </w:t>
            </w:r>
            <w:proofErr w:type="spellStart"/>
            <w:r>
              <w:rPr>
                <w:lang w:val="nn-NO"/>
              </w:rPr>
              <w:t>uenighetsfellesskap</w:t>
            </w:r>
            <w:proofErr w:type="spellEnd"/>
          </w:p>
        </w:tc>
        <w:tc>
          <w:tcPr>
            <w:tcW w:w="3119" w:type="dxa"/>
            <w:shd w:val="clear" w:color="auto" w:fill="F2F2F2"/>
          </w:tcPr>
          <w:p w14:paraId="5303A884" w14:textId="77777777" w:rsidR="00CF2434" w:rsidRDefault="001C62C6" w:rsidP="00660986">
            <w:r>
              <w:t>CASE Klær til besvær</w:t>
            </w:r>
          </w:p>
          <w:p w14:paraId="4BBAA0AB" w14:textId="77777777" w:rsidR="001C62C6" w:rsidRDefault="001C62C6" w:rsidP="00660986">
            <w:r>
              <w:t>CASE Fornorsking av samer</w:t>
            </w:r>
          </w:p>
          <w:p w14:paraId="5191FB58" w14:textId="2ECF3D4A" w:rsidR="001C62C6" w:rsidRPr="00E6184D" w:rsidRDefault="001C62C6" w:rsidP="00660986">
            <w:r>
              <w:t>CASE Hvorfor feirer du id?</w:t>
            </w:r>
          </w:p>
        </w:tc>
      </w:tr>
      <w:tr w:rsidR="00250DDB" w:rsidRPr="00317B56" w14:paraId="74BFF66C" w14:textId="77777777" w:rsidTr="00BF6B60">
        <w:tc>
          <w:tcPr>
            <w:tcW w:w="709" w:type="dxa"/>
            <w:shd w:val="clear" w:color="auto" w:fill="FFFFFF"/>
          </w:tcPr>
          <w:p w14:paraId="68098D30" w14:textId="77777777" w:rsidR="005B3FB3" w:rsidRPr="00317B56" w:rsidRDefault="005B3FB3" w:rsidP="00317B56">
            <w:r w:rsidRPr="00317B56">
              <w:t>7</w:t>
            </w:r>
          </w:p>
        </w:tc>
        <w:tc>
          <w:tcPr>
            <w:tcW w:w="2835" w:type="dxa"/>
            <w:shd w:val="clear" w:color="auto" w:fill="FFFFFF"/>
          </w:tcPr>
          <w:p w14:paraId="517A5AFB" w14:textId="215B7E52" w:rsidR="005B3FB3" w:rsidRPr="00317B56" w:rsidRDefault="001C62C6" w:rsidP="00317B56">
            <w:pPr>
              <w:rPr>
                <w:b/>
                <w:bCs/>
                <w:lang w:val="nn-NO"/>
              </w:rPr>
            </w:pPr>
            <w:r>
              <w:rPr>
                <w:bCs/>
              </w:rPr>
              <w:t>Mary Douglas: Reint og ureint på samfunnsnivå, s. 261</w:t>
            </w:r>
          </w:p>
        </w:tc>
        <w:tc>
          <w:tcPr>
            <w:tcW w:w="4394" w:type="dxa"/>
            <w:shd w:val="clear" w:color="auto" w:fill="F2F2F2"/>
          </w:tcPr>
          <w:p w14:paraId="5E012247" w14:textId="704EFDA0" w:rsidR="005B3FB3" w:rsidRPr="00317B56" w:rsidRDefault="005B3FB3" w:rsidP="00317B56">
            <w:pPr>
              <w:rPr>
                <w:bCs/>
              </w:rPr>
            </w:pPr>
          </w:p>
        </w:tc>
        <w:tc>
          <w:tcPr>
            <w:tcW w:w="3119" w:type="dxa"/>
            <w:shd w:val="clear" w:color="auto" w:fill="F2F2F2"/>
          </w:tcPr>
          <w:p w14:paraId="44B35A72" w14:textId="77777777" w:rsidR="005B3FB3" w:rsidRDefault="00047095" w:rsidP="00317B56">
            <w:pPr>
              <w:rPr>
                <w:bCs/>
              </w:rPr>
            </w:pPr>
            <w:r>
              <w:rPr>
                <w:bCs/>
              </w:rPr>
              <w:t>Forberedelse til vurdering</w:t>
            </w:r>
          </w:p>
          <w:p w14:paraId="56163BC5" w14:textId="77777777" w:rsidR="001C62C6" w:rsidRDefault="001C62C6" w:rsidP="00317B56">
            <w:pPr>
              <w:rPr>
                <w:bCs/>
              </w:rPr>
            </w:pPr>
            <w:r>
              <w:rPr>
                <w:bCs/>
              </w:rPr>
              <w:t>I DYBDEN Sosialt stigma</w:t>
            </w:r>
          </w:p>
          <w:p w14:paraId="6C8CE87D" w14:textId="3E7A49A6" w:rsidR="000D4B9E" w:rsidRPr="00E6184D" w:rsidRDefault="000D4B9E" w:rsidP="00317B56">
            <w:pPr>
              <w:rPr>
                <w:bCs/>
              </w:rPr>
            </w:pPr>
            <w:r>
              <w:rPr>
                <w:bCs/>
              </w:rPr>
              <w:t>Oppgave 1-3, 5-7</w:t>
            </w:r>
            <w:r w:rsidR="00E16FEF">
              <w:rPr>
                <w:bCs/>
              </w:rPr>
              <w:t xml:space="preserve"> på side 259</w:t>
            </w:r>
          </w:p>
        </w:tc>
      </w:tr>
      <w:tr w:rsidR="00250DDB" w:rsidRPr="00317B56" w14:paraId="0B1BC165" w14:textId="77777777" w:rsidTr="00BF6B60">
        <w:tc>
          <w:tcPr>
            <w:tcW w:w="709" w:type="dxa"/>
            <w:shd w:val="clear" w:color="auto" w:fill="FFFFFF"/>
          </w:tcPr>
          <w:p w14:paraId="035D868C" w14:textId="77777777" w:rsidR="005B3FB3" w:rsidRPr="00317B56" w:rsidRDefault="005B3FB3" w:rsidP="00317B56">
            <w:r w:rsidRPr="00317B56">
              <w:t>8</w:t>
            </w:r>
          </w:p>
        </w:tc>
        <w:tc>
          <w:tcPr>
            <w:tcW w:w="2835" w:type="dxa"/>
            <w:shd w:val="clear" w:color="auto" w:fill="FFFFFF"/>
          </w:tcPr>
          <w:p w14:paraId="35FF5F55" w14:textId="77777777" w:rsidR="005B3FB3" w:rsidRPr="00317B56" w:rsidRDefault="005B3FB3" w:rsidP="00317B56">
            <w:pPr>
              <w:rPr>
                <w:b/>
                <w:lang w:val="nn-NO"/>
              </w:rPr>
            </w:pPr>
          </w:p>
        </w:tc>
        <w:tc>
          <w:tcPr>
            <w:tcW w:w="4394" w:type="dxa"/>
            <w:shd w:val="clear" w:color="auto" w:fill="F2F2F2"/>
          </w:tcPr>
          <w:p w14:paraId="20F91BBE" w14:textId="4F4DEB63" w:rsidR="005B3FB3" w:rsidRPr="00317B56" w:rsidRDefault="009F5461" w:rsidP="00317B56">
            <w:r w:rsidRPr="00317B56">
              <w:rPr>
                <w:b/>
              </w:rPr>
              <w:t xml:space="preserve">VURDERING: </w:t>
            </w:r>
            <w:r>
              <w:rPr>
                <w:bCs/>
              </w:rPr>
              <w:t>Velg muntlig eller skriftlig vurderingsform.</w:t>
            </w:r>
          </w:p>
        </w:tc>
        <w:tc>
          <w:tcPr>
            <w:tcW w:w="3119" w:type="dxa"/>
            <w:shd w:val="clear" w:color="auto" w:fill="F2F2F2"/>
          </w:tcPr>
          <w:p w14:paraId="0FAA1607" w14:textId="77777777" w:rsidR="005B3FB3" w:rsidRPr="00317B56" w:rsidRDefault="005B3FB3" w:rsidP="00317B56">
            <w:pPr>
              <w:rPr>
                <w:b/>
              </w:rPr>
            </w:pPr>
          </w:p>
        </w:tc>
      </w:tr>
      <w:tr w:rsidR="00250DDB" w:rsidRPr="00317B56" w14:paraId="2BF64E6D" w14:textId="77777777" w:rsidTr="00BF6B60">
        <w:tc>
          <w:tcPr>
            <w:tcW w:w="709" w:type="dxa"/>
            <w:shd w:val="clear" w:color="auto" w:fill="FFFFFF"/>
          </w:tcPr>
          <w:p w14:paraId="42D6F1AB" w14:textId="77777777" w:rsidR="005B3FB3" w:rsidRPr="00317B56" w:rsidRDefault="005B3FB3" w:rsidP="00317B56">
            <w:r w:rsidRPr="00317B56">
              <w:t>9</w:t>
            </w:r>
          </w:p>
        </w:tc>
        <w:tc>
          <w:tcPr>
            <w:tcW w:w="2835" w:type="dxa"/>
            <w:shd w:val="clear" w:color="auto" w:fill="FFFFFF"/>
          </w:tcPr>
          <w:p w14:paraId="4B020CE1" w14:textId="77777777" w:rsidR="005B3FB3" w:rsidRPr="00317B56" w:rsidRDefault="005B3FB3" w:rsidP="00317B56">
            <w:pPr>
              <w:rPr>
                <w:b/>
              </w:rPr>
            </w:pPr>
            <w:r w:rsidRPr="00317B56">
              <w:rPr>
                <w:b/>
              </w:rPr>
              <w:t>VINTERFERIE</w:t>
            </w:r>
          </w:p>
        </w:tc>
        <w:tc>
          <w:tcPr>
            <w:tcW w:w="4394" w:type="dxa"/>
            <w:shd w:val="clear" w:color="auto" w:fill="F2F2F2"/>
          </w:tcPr>
          <w:p w14:paraId="28B4F2D3" w14:textId="77777777" w:rsidR="005B3FB3" w:rsidRPr="00317B56" w:rsidRDefault="005B3FB3" w:rsidP="00317B56"/>
        </w:tc>
        <w:tc>
          <w:tcPr>
            <w:tcW w:w="3119" w:type="dxa"/>
            <w:shd w:val="clear" w:color="auto" w:fill="F2F2F2"/>
          </w:tcPr>
          <w:p w14:paraId="40D44F63" w14:textId="77777777" w:rsidR="005B3FB3" w:rsidRPr="00317B56" w:rsidRDefault="005B3FB3" w:rsidP="00317B56"/>
        </w:tc>
      </w:tr>
      <w:tr w:rsidR="00250DDB" w:rsidRPr="00317B56" w14:paraId="5E23E459" w14:textId="77777777" w:rsidTr="00BF6B60">
        <w:tc>
          <w:tcPr>
            <w:tcW w:w="709" w:type="dxa"/>
            <w:shd w:val="clear" w:color="auto" w:fill="FFFFFF"/>
          </w:tcPr>
          <w:p w14:paraId="232B6DB0" w14:textId="77777777" w:rsidR="005B3FB3" w:rsidRPr="00317B56" w:rsidRDefault="005B3FB3" w:rsidP="00317B56">
            <w:r w:rsidRPr="00317B56">
              <w:t>10</w:t>
            </w:r>
          </w:p>
        </w:tc>
        <w:tc>
          <w:tcPr>
            <w:tcW w:w="2835" w:type="dxa"/>
            <w:shd w:val="clear" w:color="auto" w:fill="FFFFFF"/>
          </w:tcPr>
          <w:p w14:paraId="45E2E279" w14:textId="6164B55C" w:rsidR="005B3FB3" w:rsidRPr="00317B56" w:rsidRDefault="00A642C0" w:rsidP="00317B56">
            <w:pPr>
              <w:rPr>
                <w:bCs/>
              </w:rPr>
            </w:pPr>
            <w:r>
              <w:rPr>
                <w:bCs/>
              </w:rPr>
              <w:t xml:space="preserve">Kapittel 10: </w:t>
            </w:r>
            <w:r w:rsidRPr="00173B95">
              <w:rPr>
                <w:b/>
              </w:rPr>
              <w:t xml:space="preserve">Produksjon og </w:t>
            </w:r>
            <w:r w:rsidR="00173B95" w:rsidRPr="00173B95">
              <w:rPr>
                <w:b/>
              </w:rPr>
              <w:t>teknologi</w:t>
            </w:r>
            <w:r>
              <w:rPr>
                <w:bCs/>
              </w:rPr>
              <w:t>, s. 256-282</w:t>
            </w:r>
          </w:p>
        </w:tc>
        <w:tc>
          <w:tcPr>
            <w:tcW w:w="4394" w:type="dxa"/>
            <w:shd w:val="clear" w:color="auto" w:fill="F2F2F2"/>
          </w:tcPr>
          <w:p w14:paraId="2C170683" w14:textId="4E035A43" w:rsidR="005B3FB3" w:rsidRPr="00317B56" w:rsidRDefault="00D63047" w:rsidP="00317B56">
            <w:r>
              <w:t xml:space="preserve">Teknologisk utvikling, råvare, primærnæring, sekundærnæring, tertiærnæring, </w:t>
            </w:r>
            <w:proofErr w:type="spellStart"/>
            <w:r>
              <w:t>kvartiærnæring</w:t>
            </w:r>
            <w:proofErr w:type="spellEnd"/>
            <w:r>
              <w:t xml:space="preserve">, privat og offentlig sektor, arbeidsdeling, spesialisering, kapitalisme, moderne samfunn, naturalhushold, pengehushold, nomade, hagebruk, hierarkisering, industrialisert, automatisering, kunnskaps-og informasjonssamfunnet </w:t>
            </w:r>
          </w:p>
        </w:tc>
        <w:tc>
          <w:tcPr>
            <w:tcW w:w="3119" w:type="dxa"/>
            <w:shd w:val="clear" w:color="auto" w:fill="F2F2F2"/>
          </w:tcPr>
          <w:p w14:paraId="0A619F2B" w14:textId="6F77063C" w:rsidR="002A3DD9" w:rsidRPr="00317B56" w:rsidRDefault="00A642C0" w:rsidP="00660986">
            <w:r>
              <w:t>CASE Barnearbeid i det norske industrisamfunnet</w:t>
            </w:r>
          </w:p>
        </w:tc>
      </w:tr>
      <w:tr w:rsidR="00250DDB" w:rsidRPr="00317B56" w14:paraId="00D87AF8" w14:textId="77777777" w:rsidTr="00BF6B60">
        <w:tc>
          <w:tcPr>
            <w:tcW w:w="709" w:type="dxa"/>
            <w:shd w:val="clear" w:color="auto" w:fill="FFFFFF"/>
          </w:tcPr>
          <w:p w14:paraId="21FC1F39" w14:textId="77777777" w:rsidR="005B3FB3" w:rsidRPr="00317B56" w:rsidRDefault="005B3FB3" w:rsidP="00317B56">
            <w:r w:rsidRPr="00317B56">
              <w:t>11</w:t>
            </w:r>
          </w:p>
        </w:tc>
        <w:tc>
          <w:tcPr>
            <w:tcW w:w="2835" w:type="dxa"/>
            <w:shd w:val="clear" w:color="auto" w:fill="FFFFFF"/>
          </w:tcPr>
          <w:p w14:paraId="0DE7A1F4" w14:textId="59ED60FC" w:rsidR="005B3FB3" w:rsidRPr="00317B56" w:rsidRDefault="00A642C0" w:rsidP="00317B56">
            <w:pPr>
              <w:rPr>
                <w:bCs/>
              </w:rPr>
            </w:pPr>
            <w:r>
              <w:rPr>
                <w:bCs/>
              </w:rPr>
              <w:t>Kapittel 10, s. 283</w:t>
            </w:r>
            <w:r w:rsidR="00EB202D">
              <w:rPr>
                <w:bCs/>
              </w:rPr>
              <w:t>-294</w:t>
            </w:r>
          </w:p>
        </w:tc>
        <w:tc>
          <w:tcPr>
            <w:tcW w:w="4394" w:type="dxa"/>
            <w:shd w:val="clear" w:color="auto" w:fill="F2F2F2"/>
          </w:tcPr>
          <w:p w14:paraId="0A3CC9A9" w14:textId="5C689F38" w:rsidR="005B3FB3" w:rsidRPr="00317B56" w:rsidRDefault="00D63047" w:rsidP="00317B56">
            <w:r>
              <w:t xml:space="preserve">Industrikultur, kulturindustri, falske nyheter, internasjonal arbeidsdeling, eksportere, importere, funksjonalisme, silkeveien, imperialisme, frihandel, mellominntektsland, økonomisk ulikhet, transnasjonal økonomi, transnasjonale selskaper, utflagging, lavkostland, </w:t>
            </w:r>
            <w:proofErr w:type="spellStart"/>
            <w:r>
              <w:t>sweatshop</w:t>
            </w:r>
            <w:proofErr w:type="spellEnd"/>
            <w:r>
              <w:t>, forbrukeransvar</w:t>
            </w:r>
          </w:p>
        </w:tc>
        <w:tc>
          <w:tcPr>
            <w:tcW w:w="3119" w:type="dxa"/>
            <w:shd w:val="clear" w:color="auto" w:fill="F2F2F2"/>
          </w:tcPr>
          <w:p w14:paraId="4701604B" w14:textId="5582CF5D" w:rsidR="002A3DD9" w:rsidRDefault="00EB202D" w:rsidP="00317B56">
            <w:r>
              <w:t>CASE Robotrevolusjonen i arbeidslivet</w:t>
            </w:r>
          </w:p>
          <w:p w14:paraId="22838FD5" w14:textId="77777777" w:rsidR="00EB202D" w:rsidRDefault="00EB202D" w:rsidP="00317B56">
            <w:r>
              <w:t xml:space="preserve">CASE </w:t>
            </w:r>
            <w:proofErr w:type="spellStart"/>
            <w:r>
              <w:t>Sweatshop</w:t>
            </w:r>
            <w:proofErr w:type="spellEnd"/>
            <w:r>
              <w:t xml:space="preserve"> – jakten på en levelønn</w:t>
            </w:r>
          </w:p>
          <w:p w14:paraId="59111ED3" w14:textId="6E42FEF2" w:rsidR="00D63047" w:rsidRPr="00317B56" w:rsidRDefault="00D63047" w:rsidP="00317B56">
            <w:r>
              <w:t>Oppgave 2</w:t>
            </w:r>
            <w:r w:rsidR="00512B5C">
              <w:t xml:space="preserve"> på side 298</w:t>
            </w:r>
          </w:p>
        </w:tc>
      </w:tr>
      <w:tr w:rsidR="00250DDB" w:rsidRPr="00317B56" w14:paraId="431CBF6C" w14:textId="77777777" w:rsidTr="00BF6B60">
        <w:tc>
          <w:tcPr>
            <w:tcW w:w="709" w:type="dxa"/>
            <w:shd w:val="clear" w:color="auto" w:fill="FFFFFF"/>
          </w:tcPr>
          <w:p w14:paraId="0BF2284E" w14:textId="77777777" w:rsidR="005B3FB3" w:rsidRPr="00317B56" w:rsidRDefault="005B3FB3" w:rsidP="00317B56">
            <w:r w:rsidRPr="00317B56">
              <w:t>12</w:t>
            </w:r>
          </w:p>
        </w:tc>
        <w:tc>
          <w:tcPr>
            <w:tcW w:w="2835" w:type="dxa"/>
            <w:shd w:val="clear" w:color="auto" w:fill="FFFFFF"/>
          </w:tcPr>
          <w:p w14:paraId="667423F7" w14:textId="4EFB875F" w:rsidR="005B3FB3" w:rsidRDefault="00EB202D" w:rsidP="00317B56">
            <w:r>
              <w:t>Kapittel 10, s. 295-302</w:t>
            </w:r>
          </w:p>
          <w:p w14:paraId="135A9C9E" w14:textId="79DDF6D5" w:rsidR="00EB202D" w:rsidRPr="00317B56" w:rsidRDefault="00EB202D" w:rsidP="00317B56">
            <w:r>
              <w:t>I DYBDEN Émile Durkheim: Funksjonalisme, integrasjon og arbeidsdeling</w:t>
            </w:r>
          </w:p>
        </w:tc>
        <w:tc>
          <w:tcPr>
            <w:tcW w:w="4394" w:type="dxa"/>
            <w:shd w:val="clear" w:color="auto" w:fill="F2F2F2"/>
          </w:tcPr>
          <w:p w14:paraId="6F63B260" w14:textId="77777777" w:rsidR="005B3FB3" w:rsidRDefault="00D63047" w:rsidP="00317B56">
            <w:r>
              <w:t xml:space="preserve">Arbeidsmigrasjon, tradisjonelle samfunn, mekanisk solidaritet, </w:t>
            </w:r>
            <w:proofErr w:type="gramStart"/>
            <w:r>
              <w:t>organisk solidaritet,</w:t>
            </w:r>
            <w:proofErr w:type="gramEnd"/>
            <w:r>
              <w:t xml:space="preserve"> sosial integrasjon</w:t>
            </w:r>
          </w:p>
          <w:p w14:paraId="163711E6" w14:textId="6103F9D8" w:rsidR="00D63047" w:rsidRPr="00317B56" w:rsidRDefault="00D63047" w:rsidP="00317B56">
            <w:r w:rsidRPr="00317B56">
              <w:rPr>
                <w:b/>
                <w:bCs/>
              </w:rPr>
              <w:t>VURDERING</w:t>
            </w:r>
          </w:p>
        </w:tc>
        <w:tc>
          <w:tcPr>
            <w:tcW w:w="3119" w:type="dxa"/>
            <w:shd w:val="clear" w:color="auto" w:fill="F2F2F2"/>
          </w:tcPr>
          <w:p w14:paraId="43894591" w14:textId="77777777" w:rsidR="002A3DD9" w:rsidRDefault="00EB202D" w:rsidP="00317B56">
            <w:r>
              <w:t>CASE Au pair-ordningen</w:t>
            </w:r>
          </w:p>
          <w:p w14:paraId="59B65661" w14:textId="34C695FF" w:rsidR="00D63047" w:rsidRPr="00317B56" w:rsidRDefault="00D63047" w:rsidP="00317B56">
            <w:r>
              <w:t>Oppgave 5</w:t>
            </w:r>
            <w:r w:rsidR="00E16FEF">
              <w:t xml:space="preserve"> </w:t>
            </w:r>
            <w:r w:rsidR="00512B5C">
              <w:t xml:space="preserve">på </w:t>
            </w:r>
            <w:r w:rsidR="00E16FEF">
              <w:t>s</w:t>
            </w:r>
            <w:r w:rsidR="00512B5C">
              <w:t xml:space="preserve">ide </w:t>
            </w:r>
            <w:r w:rsidR="00E16FEF">
              <w:t>299</w:t>
            </w:r>
          </w:p>
        </w:tc>
      </w:tr>
      <w:tr w:rsidR="00250DDB" w:rsidRPr="00317B56" w14:paraId="53B701D4" w14:textId="77777777" w:rsidTr="00BF6B60">
        <w:tc>
          <w:tcPr>
            <w:tcW w:w="709" w:type="dxa"/>
            <w:shd w:val="clear" w:color="auto" w:fill="FFFFFF"/>
          </w:tcPr>
          <w:p w14:paraId="40E87990" w14:textId="77777777" w:rsidR="005B3FB3" w:rsidRPr="00317B56" w:rsidRDefault="005B3FB3" w:rsidP="00317B56">
            <w:r w:rsidRPr="00317B56">
              <w:lastRenderedPageBreak/>
              <w:t>13</w:t>
            </w:r>
          </w:p>
        </w:tc>
        <w:tc>
          <w:tcPr>
            <w:tcW w:w="2835" w:type="dxa"/>
            <w:shd w:val="clear" w:color="auto" w:fill="FFFFFF"/>
          </w:tcPr>
          <w:p w14:paraId="4929A72D" w14:textId="77777777" w:rsidR="005B3FB3" w:rsidRDefault="00EB202D" w:rsidP="00317B56">
            <w:r>
              <w:t xml:space="preserve">Kapittel 11: </w:t>
            </w:r>
            <w:r w:rsidRPr="00173B95">
              <w:rPr>
                <w:b/>
                <w:bCs/>
              </w:rPr>
              <w:t>Inkludering eller marginalisering</w:t>
            </w:r>
            <w:r>
              <w:t>, s. 303-327</w:t>
            </w:r>
          </w:p>
          <w:p w14:paraId="6ECAE31C" w14:textId="5DFF5851" w:rsidR="00EB202D" w:rsidRPr="00317B56" w:rsidRDefault="00EB202D" w:rsidP="00317B56">
            <w:r>
              <w:rPr>
                <w:bCs/>
              </w:rPr>
              <w:t xml:space="preserve">I DYBDEN Abraham </w:t>
            </w:r>
            <w:proofErr w:type="spellStart"/>
            <w:r>
              <w:rPr>
                <w:bCs/>
              </w:rPr>
              <w:t>Maslow</w:t>
            </w:r>
            <w:proofErr w:type="spellEnd"/>
            <w:r>
              <w:rPr>
                <w:bCs/>
              </w:rPr>
              <w:t>: Individorienterte behov</w:t>
            </w:r>
          </w:p>
        </w:tc>
        <w:tc>
          <w:tcPr>
            <w:tcW w:w="4394" w:type="dxa"/>
            <w:shd w:val="clear" w:color="auto" w:fill="F2F2F2"/>
          </w:tcPr>
          <w:p w14:paraId="78779477" w14:textId="75AF7F42" w:rsidR="005B3FB3" w:rsidRPr="00317B56" w:rsidRDefault="00D63047" w:rsidP="00317B56">
            <w:r>
              <w:t xml:space="preserve">Arbeid, skjult arbeid, arbeidets samfunnsfunksjoner, samfunnskontrakt, arbeidsmiljøloven, inkluderende arbeidsliv, kollektivt arbeidsliv, fremmedgjøring, </w:t>
            </w:r>
            <w:proofErr w:type="gramStart"/>
            <w:r>
              <w:t xml:space="preserve">human </w:t>
            </w:r>
            <w:proofErr w:type="spellStart"/>
            <w:r>
              <w:t>relations</w:t>
            </w:r>
            <w:proofErr w:type="spellEnd"/>
            <w:proofErr w:type="gramEnd"/>
            <w:r>
              <w:t xml:space="preserve">, tidsklemma, sosial status, </w:t>
            </w:r>
            <w:proofErr w:type="spellStart"/>
            <w:r>
              <w:t>Maslows</w:t>
            </w:r>
            <w:proofErr w:type="spellEnd"/>
            <w:r>
              <w:t xml:space="preserve"> behovspyramide, NEET</w:t>
            </w:r>
          </w:p>
        </w:tc>
        <w:tc>
          <w:tcPr>
            <w:tcW w:w="3119" w:type="dxa"/>
            <w:shd w:val="clear" w:color="auto" w:fill="F2F2F2"/>
          </w:tcPr>
          <w:p w14:paraId="734A1C0E" w14:textId="77777777" w:rsidR="001D5725" w:rsidRDefault="00EB202D" w:rsidP="00660986">
            <w:r>
              <w:t>CASE Et meningsfullt arbeidsliv</w:t>
            </w:r>
          </w:p>
          <w:p w14:paraId="791BD8BC" w14:textId="77777777" w:rsidR="00EB202D" w:rsidRDefault="00EB202D" w:rsidP="00660986">
            <w:r>
              <w:t>CASE Hvorfor dropper ungdommer ut av videregående?</w:t>
            </w:r>
          </w:p>
          <w:p w14:paraId="1E879DA2" w14:textId="559225E3" w:rsidR="00D63047" w:rsidRPr="00EB202D" w:rsidRDefault="00D63047" w:rsidP="00660986">
            <w:r>
              <w:t>Oppgave 5</w:t>
            </w:r>
            <w:r w:rsidR="00512B5C">
              <w:t xml:space="preserve"> på side 325</w:t>
            </w:r>
          </w:p>
        </w:tc>
      </w:tr>
      <w:tr w:rsidR="00250DDB" w:rsidRPr="00317B56" w14:paraId="33567FA4" w14:textId="77777777" w:rsidTr="00BF6B60">
        <w:tc>
          <w:tcPr>
            <w:tcW w:w="709" w:type="dxa"/>
            <w:shd w:val="clear" w:color="auto" w:fill="FFFFFF"/>
          </w:tcPr>
          <w:p w14:paraId="2ECE01C6" w14:textId="77777777" w:rsidR="005B3FB3" w:rsidRPr="00317B56" w:rsidRDefault="005B3FB3" w:rsidP="00317B56">
            <w:r w:rsidRPr="00317B56">
              <w:t>14</w:t>
            </w:r>
          </w:p>
        </w:tc>
        <w:tc>
          <w:tcPr>
            <w:tcW w:w="2835" w:type="dxa"/>
            <w:shd w:val="clear" w:color="auto" w:fill="FFFFFF"/>
          </w:tcPr>
          <w:p w14:paraId="6511C8DF" w14:textId="77777777" w:rsidR="00EB202D" w:rsidRDefault="00EB202D" w:rsidP="00EB202D">
            <w:pPr>
              <w:rPr>
                <w:lang w:val="nn-NO"/>
              </w:rPr>
            </w:pPr>
            <w:r>
              <w:rPr>
                <w:lang w:val="nn-NO"/>
              </w:rPr>
              <w:t xml:space="preserve">Kapittel 12: </w:t>
            </w:r>
            <w:r w:rsidRPr="00173B95">
              <w:rPr>
                <w:b/>
                <w:bCs/>
                <w:lang w:val="nn-NO"/>
              </w:rPr>
              <w:t>Global ulikhet</w:t>
            </w:r>
            <w:r>
              <w:rPr>
                <w:lang w:val="nn-NO"/>
              </w:rPr>
              <w:t>, s. 331-352</w:t>
            </w:r>
          </w:p>
          <w:p w14:paraId="3026E804" w14:textId="3F551E0F" w:rsidR="00576015" w:rsidRPr="00EB202D" w:rsidRDefault="00576015" w:rsidP="00EB202D">
            <w:pPr>
              <w:rPr>
                <w:bCs/>
              </w:rPr>
            </w:pPr>
            <w:r>
              <w:rPr>
                <w:lang w:val="nn-NO"/>
              </w:rPr>
              <w:t xml:space="preserve">I DYBDEN </w:t>
            </w:r>
            <w:proofErr w:type="spellStart"/>
            <w:r>
              <w:rPr>
                <w:lang w:val="nn-NO"/>
              </w:rPr>
              <w:t>Teorier</w:t>
            </w:r>
            <w:proofErr w:type="spellEnd"/>
            <w:r>
              <w:rPr>
                <w:lang w:val="nn-NO"/>
              </w:rPr>
              <w:t xml:space="preserve"> om utvikling</w:t>
            </w:r>
          </w:p>
        </w:tc>
        <w:tc>
          <w:tcPr>
            <w:tcW w:w="4394" w:type="dxa"/>
            <w:shd w:val="clear" w:color="auto" w:fill="F2F2F2"/>
          </w:tcPr>
          <w:p w14:paraId="5F9FA82F" w14:textId="633FA039" w:rsidR="005B3FB3" w:rsidRPr="00317B56" w:rsidRDefault="00576015" w:rsidP="00317B56">
            <w:r>
              <w:t>Makt, ressurser, utøvelse, militær makt, usynlig makt, definisjonsmakt, økonomisk makt, kulturell kapital, sosial kapital, indeks, global ulikhet, HDI, fattigdom, utvikling, bærekraftig utvikling, miljø, klima, økonomi, sosiale forhold, tusenårsmålene, moderniseringsteorien, avhengighetsteorien</w:t>
            </w:r>
          </w:p>
        </w:tc>
        <w:tc>
          <w:tcPr>
            <w:tcW w:w="3119" w:type="dxa"/>
            <w:shd w:val="clear" w:color="auto" w:fill="F2F2F2"/>
          </w:tcPr>
          <w:p w14:paraId="64B3BA8B" w14:textId="015F1A6B" w:rsidR="00576015" w:rsidRDefault="00576015" w:rsidP="00EB202D">
            <w:r>
              <w:t>CASE Demonstrantene i Hongkong og oppgaven til</w:t>
            </w:r>
            <w:r w:rsidR="00512B5C">
              <w:t xml:space="preserve"> på side</w:t>
            </w:r>
            <w:r>
              <w:t xml:space="preserve"> 335</w:t>
            </w:r>
          </w:p>
          <w:p w14:paraId="441FEC28" w14:textId="22E9216B" w:rsidR="00EB202D" w:rsidRDefault="00EB202D" w:rsidP="00EB202D">
            <w:r>
              <w:t>CASE Ustabile råvarepriser skaper større fattigdom for noen</w:t>
            </w:r>
          </w:p>
          <w:p w14:paraId="58E8135C" w14:textId="77777777" w:rsidR="005B3FB3" w:rsidRDefault="00EB202D" w:rsidP="00EB202D">
            <w:r>
              <w:t>CASE Globaliseringstaperne i USA</w:t>
            </w:r>
          </w:p>
          <w:p w14:paraId="0B03FEE6" w14:textId="065849B9" w:rsidR="00EB202D" w:rsidRPr="00317B56" w:rsidRDefault="00EB202D" w:rsidP="00EB202D">
            <w:r>
              <w:t>CASE Orkanen Katrina og sosial ulikhet</w:t>
            </w:r>
          </w:p>
        </w:tc>
      </w:tr>
      <w:tr w:rsidR="00250DDB" w:rsidRPr="00317B56" w14:paraId="335A39E9" w14:textId="77777777" w:rsidTr="00BF6B60">
        <w:tc>
          <w:tcPr>
            <w:tcW w:w="709" w:type="dxa"/>
            <w:shd w:val="clear" w:color="auto" w:fill="FFFFFF"/>
          </w:tcPr>
          <w:p w14:paraId="186B985D" w14:textId="77777777" w:rsidR="005B3FB3" w:rsidRPr="00317B56" w:rsidRDefault="005B3FB3" w:rsidP="00317B56">
            <w:r w:rsidRPr="00317B56">
              <w:t>15</w:t>
            </w:r>
          </w:p>
        </w:tc>
        <w:tc>
          <w:tcPr>
            <w:tcW w:w="2835" w:type="dxa"/>
            <w:shd w:val="clear" w:color="auto" w:fill="FFFFFF"/>
          </w:tcPr>
          <w:p w14:paraId="6BE4C84B" w14:textId="5DAFDBE8" w:rsidR="005B3FB3" w:rsidRPr="00317B56" w:rsidRDefault="009F78C0" w:rsidP="00317B56">
            <w:pPr>
              <w:rPr>
                <w:b/>
                <w:lang w:val="nn-NO"/>
              </w:rPr>
            </w:pPr>
            <w:r w:rsidRPr="00317B56">
              <w:rPr>
                <w:b/>
              </w:rPr>
              <w:t>PÅSKEFERIE</w:t>
            </w:r>
          </w:p>
        </w:tc>
        <w:tc>
          <w:tcPr>
            <w:tcW w:w="4394" w:type="dxa"/>
            <w:shd w:val="clear" w:color="auto" w:fill="F2F2F2"/>
          </w:tcPr>
          <w:p w14:paraId="42E4DB42" w14:textId="3174B32A" w:rsidR="005B3FB3" w:rsidRPr="00317B56" w:rsidRDefault="005B3FB3" w:rsidP="00317B56"/>
        </w:tc>
        <w:tc>
          <w:tcPr>
            <w:tcW w:w="3119" w:type="dxa"/>
            <w:shd w:val="clear" w:color="auto" w:fill="F2F2F2"/>
          </w:tcPr>
          <w:p w14:paraId="60BC501C" w14:textId="12BD18A5" w:rsidR="001D5725" w:rsidRPr="009765CA" w:rsidRDefault="001D5725" w:rsidP="00BF6B60">
            <w:pPr>
              <w:rPr>
                <w:i/>
                <w:iCs/>
              </w:rPr>
            </w:pPr>
          </w:p>
        </w:tc>
      </w:tr>
      <w:tr w:rsidR="00250DDB" w:rsidRPr="00317B56" w14:paraId="38C67675" w14:textId="77777777" w:rsidTr="00BF6B60">
        <w:tc>
          <w:tcPr>
            <w:tcW w:w="709" w:type="dxa"/>
            <w:shd w:val="clear" w:color="auto" w:fill="FFFFFF"/>
          </w:tcPr>
          <w:p w14:paraId="276C5D2A" w14:textId="77777777" w:rsidR="005B3FB3" w:rsidRPr="00317B56" w:rsidRDefault="005B3FB3" w:rsidP="00317B56">
            <w:r w:rsidRPr="00317B56">
              <w:t>16</w:t>
            </w:r>
          </w:p>
        </w:tc>
        <w:tc>
          <w:tcPr>
            <w:tcW w:w="2835" w:type="dxa"/>
            <w:shd w:val="clear" w:color="auto" w:fill="FFFFFF"/>
          </w:tcPr>
          <w:p w14:paraId="033ECC9C" w14:textId="61F3868B" w:rsidR="005B3FB3" w:rsidRPr="00317B56" w:rsidRDefault="00EB202D" w:rsidP="00317B56">
            <w:pPr>
              <w:rPr>
                <w:lang w:val="nn-NO"/>
              </w:rPr>
            </w:pPr>
            <w:r>
              <w:rPr>
                <w:lang w:val="nn-NO"/>
              </w:rPr>
              <w:t>Kapittel 13</w:t>
            </w:r>
            <w:r w:rsidRPr="00173B95">
              <w:rPr>
                <w:b/>
                <w:bCs/>
                <w:lang w:val="nn-NO"/>
              </w:rPr>
              <w:t>: Sosial ulikhet i Norge</w:t>
            </w:r>
            <w:r>
              <w:rPr>
                <w:lang w:val="nn-NO"/>
              </w:rPr>
              <w:t>, s. 355-366</w:t>
            </w:r>
          </w:p>
        </w:tc>
        <w:tc>
          <w:tcPr>
            <w:tcW w:w="4394" w:type="dxa"/>
            <w:shd w:val="clear" w:color="auto" w:fill="F2F2F2"/>
          </w:tcPr>
          <w:p w14:paraId="1B3C2091" w14:textId="14BE9F46" w:rsidR="005B3FB3" w:rsidRPr="00317B56" w:rsidRDefault="00D06F32" w:rsidP="00317B56">
            <w:r w:rsidRPr="00D06F32">
              <w:t>Sosial ulikhet</w:t>
            </w:r>
            <w:r>
              <w:t>, humankapital, strukturforklaring, sosial klasse, produksjonsmidler, livssjanser, fordeling av goder</w:t>
            </w:r>
          </w:p>
        </w:tc>
        <w:tc>
          <w:tcPr>
            <w:tcW w:w="3119" w:type="dxa"/>
            <w:shd w:val="clear" w:color="auto" w:fill="F2F2F2"/>
          </w:tcPr>
          <w:p w14:paraId="6CBA0E60" w14:textId="7671D3A8" w:rsidR="00EB202D" w:rsidRPr="00317B56" w:rsidRDefault="00EB202D" w:rsidP="00317B56">
            <w:r>
              <w:t>CASE Den delte byen: Oslo øst og Oslo vest</w:t>
            </w:r>
          </w:p>
        </w:tc>
      </w:tr>
      <w:tr w:rsidR="00250DDB" w:rsidRPr="00317B56" w14:paraId="27A196CC" w14:textId="77777777" w:rsidTr="00BF6B60">
        <w:tc>
          <w:tcPr>
            <w:tcW w:w="709" w:type="dxa"/>
            <w:shd w:val="clear" w:color="auto" w:fill="FFFFFF"/>
          </w:tcPr>
          <w:p w14:paraId="30BB2A77" w14:textId="77777777" w:rsidR="005B3FB3" w:rsidRPr="00317B56" w:rsidRDefault="005B3FB3" w:rsidP="00317B56">
            <w:r w:rsidRPr="00317B56">
              <w:t>17</w:t>
            </w:r>
          </w:p>
        </w:tc>
        <w:tc>
          <w:tcPr>
            <w:tcW w:w="2835" w:type="dxa"/>
            <w:shd w:val="clear" w:color="auto" w:fill="FFFFFF"/>
          </w:tcPr>
          <w:p w14:paraId="0E51CC72" w14:textId="77777777" w:rsidR="005B3FB3" w:rsidRDefault="00EB202D" w:rsidP="00317B56">
            <w:pPr>
              <w:rPr>
                <w:bCs/>
                <w:lang w:val="nn-NO"/>
              </w:rPr>
            </w:pPr>
            <w:r w:rsidRPr="00576015">
              <w:rPr>
                <w:bCs/>
                <w:lang w:val="nn-NO"/>
              </w:rPr>
              <w:t>Kapittel 13, s. 367-386</w:t>
            </w:r>
          </w:p>
          <w:p w14:paraId="1758E768" w14:textId="1696ED4F" w:rsidR="00D06F32" w:rsidRPr="00576015" w:rsidRDefault="00D06F32" w:rsidP="00317B56">
            <w:pPr>
              <w:rPr>
                <w:bCs/>
                <w:lang w:val="nn-NO"/>
              </w:rPr>
            </w:pPr>
            <w:r>
              <w:rPr>
                <w:bCs/>
                <w:lang w:val="nn-NO"/>
              </w:rPr>
              <w:t xml:space="preserve">I DYBDEN Sosial </w:t>
            </w:r>
            <w:proofErr w:type="spellStart"/>
            <w:r>
              <w:rPr>
                <w:bCs/>
                <w:lang w:val="nn-NO"/>
              </w:rPr>
              <w:t>ulikhet</w:t>
            </w:r>
            <w:proofErr w:type="spellEnd"/>
          </w:p>
        </w:tc>
        <w:tc>
          <w:tcPr>
            <w:tcW w:w="4394" w:type="dxa"/>
            <w:shd w:val="clear" w:color="auto" w:fill="F2F2F2"/>
          </w:tcPr>
          <w:p w14:paraId="48B241E5" w14:textId="186DB535" w:rsidR="005B3FB3" w:rsidRPr="00D06F32" w:rsidRDefault="00D06F32" w:rsidP="00317B56">
            <w:r>
              <w:t xml:space="preserve">Likestillingsparadokset, lønn, inntekt, helse, goder, medianinntekt, relativ fattigdom, husholdningsinntekt, lavinntektsgrense, systematisk lik fordeling, tilfeldig fordeling, systematisk ulik fordeling, </w:t>
            </w:r>
            <w:proofErr w:type="spellStart"/>
            <w:r>
              <w:t>interseksjonalitet</w:t>
            </w:r>
            <w:proofErr w:type="spellEnd"/>
            <w:r>
              <w:t>, klasseanalyse, funksjonell lagdeling</w:t>
            </w:r>
          </w:p>
        </w:tc>
        <w:tc>
          <w:tcPr>
            <w:tcW w:w="3119" w:type="dxa"/>
            <w:shd w:val="clear" w:color="auto" w:fill="F2F2F2"/>
          </w:tcPr>
          <w:p w14:paraId="478E1B3B" w14:textId="77777777" w:rsidR="005B3FB3" w:rsidRPr="00D06F32" w:rsidRDefault="00EB202D" w:rsidP="00317B56">
            <w:r w:rsidRPr="00D06F32">
              <w:t>CASE Sosial dumping</w:t>
            </w:r>
          </w:p>
          <w:p w14:paraId="1CA5BC86" w14:textId="77777777" w:rsidR="00EB202D" w:rsidRDefault="00EB202D" w:rsidP="00317B56">
            <w:r w:rsidRPr="00D06F32">
              <w:t>CASE Richard og Paula</w:t>
            </w:r>
          </w:p>
          <w:p w14:paraId="7996C21C" w14:textId="5865A170" w:rsidR="00D06F32" w:rsidRPr="00D06F32" w:rsidRDefault="00D06F32" w:rsidP="00317B56">
            <w:r>
              <w:t>Oppgave 3-5</w:t>
            </w:r>
            <w:r w:rsidR="00512B5C">
              <w:t xml:space="preserve"> på side 383</w:t>
            </w:r>
          </w:p>
        </w:tc>
      </w:tr>
      <w:tr w:rsidR="00250DDB" w:rsidRPr="00EB202D" w14:paraId="4C319473" w14:textId="77777777" w:rsidTr="00BF6B60">
        <w:tc>
          <w:tcPr>
            <w:tcW w:w="709" w:type="dxa"/>
            <w:shd w:val="clear" w:color="auto" w:fill="FFFFFF"/>
          </w:tcPr>
          <w:p w14:paraId="7D22D5DD" w14:textId="77777777" w:rsidR="005B3FB3" w:rsidRPr="00317B56" w:rsidRDefault="005B3FB3" w:rsidP="00317B56">
            <w:r w:rsidRPr="00317B56">
              <w:t>18</w:t>
            </w:r>
          </w:p>
        </w:tc>
        <w:tc>
          <w:tcPr>
            <w:tcW w:w="2835" w:type="dxa"/>
            <w:shd w:val="clear" w:color="auto" w:fill="FFFFFF"/>
          </w:tcPr>
          <w:p w14:paraId="368CC91F" w14:textId="1FDC493D" w:rsidR="005B3FB3" w:rsidRPr="00317B56" w:rsidRDefault="00EB202D" w:rsidP="00317B56">
            <w:pPr>
              <w:rPr>
                <w:bCs/>
              </w:rPr>
            </w:pPr>
            <w:r>
              <w:rPr>
                <w:bCs/>
              </w:rPr>
              <w:t xml:space="preserve">Kapittel 14: </w:t>
            </w:r>
            <w:r w:rsidRPr="00173B95">
              <w:rPr>
                <w:b/>
              </w:rPr>
              <w:t>Sosial mobilitet</w:t>
            </w:r>
            <w:r>
              <w:rPr>
                <w:bCs/>
              </w:rPr>
              <w:t>, s. 391-399</w:t>
            </w:r>
          </w:p>
        </w:tc>
        <w:tc>
          <w:tcPr>
            <w:tcW w:w="4394" w:type="dxa"/>
            <w:shd w:val="clear" w:color="auto" w:fill="F2F2F2"/>
          </w:tcPr>
          <w:p w14:paraId="520C6EBF" w14:textId="00933A7B" w:rsidR="005B3FB3" w:rsidRPr="00317B56" w:rsidRDefault="00D06F32" w:rsidP="00317B56">
            <w:r>
              <w:t xml:space="preserve">Sosial mobilitet, karrieremobilitet, generasjonsmobilitet, yrkesmobilitet, inntektsmobilitet, utdanningsmobilitet, økonomisk kapital, kulturell kapital, sosial kapital, absolutt mobilitet, relativ mobilitet, kortdistansemobilitet, </w:t>
            </w:r>
            <w:proofErr w:type="gramStart"/>
            <w:r>
              <w:t>langdistansemobilitet,</w:t>
            </w:r>
            <w:proofErr w:type="gramEnd"/>
            <w:r>
              <w:t xml:space="preserve"> klassereisen</w:t>
            </w:r>
          </w:p>
        </w:tc>
        <w:tc>
          <w:tcPr>
            <w:tcW w:w="3119" w:type="dxa"/>
            <w:shd w:val="clear" w:color="auto" w:fill="F2F2F2"/>
          </w:tcPr>
          <w:p w14:paraId="3650EA8D" w14:textId="77777777" w:rsidR="001D5725" w:rsidRPr="00EB202D" w:rsidRDefault="00EB202D">
            <w:pPr>
              <w:rPr>
                <w:lang w:val="en-US"/>
              </w:rPr>
            </w:pPr>
            <w:r w:rsidRPr="00EB202D">
              <w:rPr>
                <w:lang w:val="en-US"/>
              </w:rPr>
              <w:t>CASE Lionel Messi</w:t>
            </w:r>
          </w:p>
          <w:p w14:paraId="114CD1B7" w14:textId="77777777" w:rsidR="00EB202D" w:rsidRDefault="00EB202D">
            <w:pPr>
              <w:rPr>
                <w:lang w:val="en-US"/>
              </w:rPr>
            </w:pPr>
            <w:r w:rsidRPr="00EB202D">
              <w:rPr>
                <w:lang w:val="en-US"/>
              </w:rPr>
              <w:t xml:space="preserve">CASE </w:t>
            </w:r>
            <w:proofErr w:type="spellStart"/>
            <w:r>
              <w:rPr>
                <w:lang w:val="en-US"/>
              </w:rPr>
              <w:t>Twitterlegen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Wasin</w:t>
            </w:r>
            <w:proofErr w:type="spellEnd"/>
            <w:r>
              <w:rPr>
                <w:lang w:val="en-US"/>
              </w:rPr>
              <w:t xml:space="preserve"> Zahid</w:t>
            </w:r>
          </w:p>
          <w:p w14:paraId="42016FFA" w14:textId="259D6446" w:rsidR="00EB202D" w:rsidRPr="00EB202D" w:rsidRDefault="00EB202D">
            <w:pPr>
              <w:rPr>
                <w:lang w:val="en-US"/>
              </w:rPr>
            </w:pPr>
            <w:r>
              <w:rPr>
                <w:lang w:val="en-US"/>
              </w:rPr>
              <w:t xml:space="preserve">CASE Lars Ove </w:t>
            </w:r>
            <w:proofErr w:type="spellStart"/>
            <w:r>
              <w:rPr>
                <w:lang w:val="en-US"/>
              </w:rPr>
              <w:t>Seljestad</w:t>
            </w:r>
            <w:proofErr w:type="spellEnd"/>
          </w:p>
        </w:tc>
      </w:tr>
      <w:tr w:rsidR="00250DDB" w:rsidRPr="00317B56" w14:paraId="0AFDF466" w14:textId="77777777" w:rsidTr="00BF6B60">
        <w:tc>
          <w:tcPr>
            <w:tcW w:w="709" w:type="dxa"/>
            <w:shd w:val="clear" w:color="auto" w:fill="FFFFFF"/>
          </w:tcPr>
          <w:p w14:paraId="2518D652" w14:textId="77777777" w:rsidR="005B3FB3" w:rsidRPr="00317B56" w:rsidRDefault="005B3FB3" w:rsidP="00317B56">
            <w:r w:rsidRPr="00317B56">
              <w:lastRenderedPageBreak/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14:paraId="4F45E246" w14:textId="77777777" w:rsidR="005B3FB3" w:rsidRDefault="00EB202D" w:rsidP="00BF6B60">
            <w:pPr>
              <w:rPr>
                <w:bCs/>
              </w:rPr>
            </w:pPr>
            <w:r>
              <w:rPr>
                <w:bCs/>
              </w:rPr>
              <w:t>Kapittel 14. s- 400</w:t>
            </w:r>
            <w:r w:rsidR="00E24B66">
              <w:rPr>
                <w:bCs/>
              </w:rPr>
              <w:t>-410</w:t>
            </w:r>
          </w:p>
          <w:p w14:paraId="4DC8DCBD" w14:textId="6DCE7BC0" w:rsidR="00E24B66" w:rsidRPr="00317B56" w:rsidRDefault="00E24B66" w:rsidP="00BF6B60">
            <w:pPr>
              <w:rPr>
                <w:bCs/>
              </w:rPr>
            </w:pPr>
            <w:r>
              <w:rPr>
                <w:bCs/>
              </w:rPr>
              <w:t>I DYBDEN Pierre Bourdieus tre kapitalformer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F2F2F2"/>
          </w:tcPr>
          <w:p w14:paraId="2DC922C4" w14:textId="52EC66D8" w:rsidR="005B3FB3" w:rsidRPr="00317B56" w:rsidRDefault="00D06F32" w:rsidP="00317B56">
            <w:r>
              <w:t xml:space="preserve">Habitus, </w:t>
            </w:r>
            <w:r w:rsidR="00737FA0">
              <w:t xml:space="preserve">individuelle forutsetninger, strukturelle forutsetninger, </w:t>
            </w:r>
            <w:proofErr w:type="gramStart"/>
            <w:r w:rsidR="00737FA0">
              <w:t>sosial likhet,</w:t>
            </w:r>
            <w:proofErr w:type="gramEnd"/>
            <w:r w:rsidR="00737FA0">
              <w:t xml:space="preserve"> lukning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2F2F2"/>
          </w:tcPr>
          <w:p w14:paraId="18478675" w14:textId="3BBD9E79" w:rsidR="00660986" w:rsidRPr="00317B56" w:rsidRDefault="00737FA0" w:rsidP="00317B56">
            <w:r>
              <w:t>Oppgave 3 og 4</w:t>
            </w:r>
            <w:r w:rsidR="00512B5C">
              <w:t xml:space="preserve"> på side 408</w:t>
            </w:r>
          </w:p>
        </w:tc>
      </w:tr>
      <w:tr w:rsidR="00250DDB" w:rsidRPr="00317B56" w14:paraId="15623A60" w14:textId="77777777" w:rsidTr="00BF6B60">
        <w:tc>
          <w:tcPr>
            <w:tcW w:w="709" w:type="dxa"/>
            <w:shd w:val="clear" w:color="auto" w:fill="FFFFFF"/>
          </w:tcPr>
          <w:p w14:paraId="4B95A1E1" w14:textId="77777777" w:rsidR="005B3FB3" w:rsidRPr="00317B56" w:rsidRDefault="005B3FB3" w:rsidP="00317B56">
            <w:r w:rsidRPr="00317B56"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14:paraId="467010C0" w14:textId="3EC27225" w:rsidR="005B3FB3" w:rsidRPr="00737FA0" w:rsidRDefault="00E24B66" w:rsidP="00317B56">
            <w:pPr>
              <w:rPr>
                <w:bCs/>
              </w:rPr>
            </w:pPr>
            <w:r w:rsidRPr="00737FA0">
              <w:rPr>
                <w:bCs/>
              </w:rPr>
              <w:t xml:space="preserve">Kapittel 15: </w:t>
            </w:r>
            <w:r w:rsidRPr="00173B95">
              <w:rPr>
                <w:b/>
              </w:rPr>
              <w:t>Rettferdig fordeling av goder</w:t>
            </w:r>
            <w:r w:rsidRPr="00737FA0">
              <w:rPr>
                <w:bCs/>
              </w:rPr>
              <w:t>, s. 413-416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F2F2F2"/>
          </w:tcPr>
          <w:p w14:paraId="543F71B0" w14:textId="60B11577" w:rsidR="005B3FB3" w:rsidRPr="00737FA0" w:rsidRDefault="00737FA0" w:rsidP="00317B56">
            <w:pPr>
              <w:rPr>
                <w:bCs/>
              </w:rPr>
            </w:pPr>
            <w:r w:rsidRPr="00737FA0">
              <w:rPr>
                <w:bCs/>
              </w:rPr>
              <w:t xml:space="preserve">Likhet, formallikhet, ressurslikhet, sjanselikhet, resultatlikhet, </w:t>
            </w:r>
            <w:r>
              <w:rPr>
                <w:bCs/>
              </w:rPr>
              <w:t>negativ frihet, positiv frihet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2F2F2"/>
          </w:tcPr>
          <w:p w14:paraId="20F941E9" w14:textId="38790521" w:rsidR="005B3FB3" w:rsidRPr="00737FA0" w:rsidRDefault="00E24B66" w:rsidP="00317B56">
            <w:pPr>
              <w:rPr>
                <w:bCs/>
              </w:rPr>
            </w:pPr>
            <w:r w:rsidRPr="00737FA0">
              <w:rPr>
                <w:bCs/>
              </w:rPr>
              <w:t>CASE Vekket og kjørt til skolen av læreren hele skoleåret</w:t>
            </w:r>
          </w:p>
        </w:tc>
      </w:tr>
      <w:tr w:rsidR="00250DDB" w:rsidRPr="00317B56" w14:paraId="75114187" w14:textId="77777777" w:rsidTr="00BF6B60">
        <w:tc>
          <w:tcPr>
            <w:tcW w:w="709" w:type="dxa"/>
            <w:shd w:val="clear" w:color="auto" w:fill="FFFFFF"/>
          </w:tcPr>
          <w:p w14:paraId="74662739" w14:textId="77777777" w:rsidR="005B3FB3" w:rsidRPr="00317B56" w:rsidRDefault="005B3FB3" w:rsidP="00317B56">
            <w:r w:rsidRPr="00317B56">
              <w:t>21</w:t>
            </w:r>
          </w:p>
        </w:tc>
        <w:tc>
          <w:tcPr>
            <w:tcW w:w="2835" w:type="dxa"/>
            <w:shd w:val="clear" w:color="auto" w:fill="FFFFFF"/>
          </w:tcPr>
          <w:p w14:paraId="199DE956" w14:textId="77777777" w:rsidR="005B3FB3" w:rsidRPr="00737FA0" w:rsidRDefault="00E24B66" w:rsidP="00317B56">
            <w:pPr>
              <w:rPr>
                <w:bCs/>
              </w:rPr>
            </w:pPr>
            <w:r w:rsidRPr="00737FA0">
              <w:rPr>
                <w:bCs/>
              </w:rPr>
              <w:t>Kapittel 15, s. 416-432</w:t>
            </w:r>
          </w:p>
          <w:p w14:paraId="549A0480" w14:textId="77777777" w:rsidR="00E24B66" w:rsidRPr="00737FA0" w:rsidRDefault="00E24B66" w:rsidP="00317B56">
            <w:pPr>
              <w:rPr>
                <w:bCs/>
              </w:rPr>
            </w:pPr>
            <w:r w:rsidRPr="00737FA0">
              <w:rPr>
                <w:bCs/>
              </w:rPr>
              <w:t>I DYBDEN Hva skiller politiske partier i synet på fordeling av goder?</w:t>
            </w:r>
          </w:p>
          <w:p w14:paraId="0DFBB84F" w14:textId="6C5E5DA5" w:rsidR="00E24B66" w:rsidRPr="00737FA0" w:rsidRDefault="00E24B66" w:rsidP="00317B56">
            <w:pPr>
              <w:rPr>
                <w:bCs/>
              </w:rPr>
            </w:pPr>
            <w:proofErr w:type="spellStart"/>
            <w:r w:rsidRPr="00737FA0">
              <w:rPr>
                <w:bCs/>
              </w:rPr>
              <w:t>Esping</w:t>
            </w:r>
            <w:proofErr w:type="spellEnd"/>
            <w:r w:rsidRPr="00737FA0">
              <w:rPr>
                <w:bCs/>
              </w:rPr>
              <w:t>-Andersens tre velferdsmodeller</w:t>
            </w:r>
          </w:p>
        </w:tc>
        <w:tc>
          <w:tcPr>
            <w:tcW w:w="4394" w:type="dxa"/>
            <w:shd w:val="clear" w:color="auto" w:fill="F2F2F2"/>
          </w:tcPr>
          <w:p w14:paraId="0CDA7942" w14:textId="096A5A26" w:rsidR="005B3FB3" w:rsidRPr="00737FA0" w:rsidRDefault="00737FA0" w:rsidP="00317B56">
            <w:pPr>
              <w:rPr>
                <w:bCs/>
              </w:rPr>
            </w:pPr>
            <w:r>
              <w:rPr>
                <w:bCs/>
              </w:rPr>
              <w:t xml:space="preserve">Ideologi, liberalisme, nattvekterstat, økonomisk liberalisme, nyliberalisme, sosialliberalisme, moderat sosialisme, konservatisme, sosialisme, kommunisme, sosialdemokrati, blandingsøkonomi, velferdsstat, universalisme, behovsprøvd ytelse, funksjonell lagdeling </w:t>
            </w:r>
          </w:p>
        </w:tc>
        <w:tc>
          <w:tcPr>
            <w:tcW w:w="3119" w:type="dxa"/>
            <w:shd w:val="clear" w:color="auto" w:fill="F2F2F2"/>
          </w:tcPr>
          <w:p w14:paraId="346A8230" w14:textId="63218C03" w:rsidR="005B3FB3" w:rsidRPr="00737FA0" w:rsidRDefault="00737FA0" w:rsidP="00317B56">
            <w:pPr>
              <w:rPr>
                <w:bCs/>
              </w:rPr>
            </w:pPr>
            <w:r>
              <w:rPr>
                <w:bCs/>
              </w:rPr>
              <w:t>Oppgave 1-4</w:t>
            </w:r>
            <w:r w:rsidR="00512B5C">
              <w:rPr>
                <w:bCs/>
              </w:rPr>
              <w:t xml:space="preserve"> på side 428</w:t>
            </w:r>
          </w:p>
        </w:tc>
      </w:tr>
      <w:tr w:rsidR="00250DDB" w:rsidRPr="00317B56" w14:paraId="66822A69" w14:textId="77777777" w:rsidTr="00BF6B60">
        <w:tc>
          <w:tcPr>
            <w:tcW w:w="709" w:type="dxa"/>
            <w:shd w:val="clear" w:color="auto" w:fill="FFFFFF"/>
          </w:tcPr>
          <w:p w14:paraId="320BCCEF" w14:textId="77777777" w:rsidR="005B3FB3" w:rsidRPr="00317B56" w:rsidRDefault="005B3FB3" w:rsidP="00317B56">
            <w:r w:rsidRPr="00317B56">
              <w:t>22</w:t>
            </w:r>
          </w:p>
        </w:tc>
        <w:tc>
          <w:tcPr>
            <w:tcW w:w="2835" w:type="dxa"/>
            <w:shd w:val="clear" w:color="auto" w:fill="FFFFFF"/>
          </w:tcPr>
          <w:p w14:paraId="09C1AE17" w14:textId="7B3B8158" w:rsidR="005B3FB3" w:rsidRPr="00317B56" w:rsidRDefault="005B3FB3" w:rsidP="00317B5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2F2F2"/>
          </w:tcPr>
          <w:p w14:paraId="664063D9" w14:textId="70406C13" w:rsidR="005B3FB3" w:rsidRPr="00317B56" w:rsidRDefault="00E24B66" w:rsidP="00317B56">
            <w:r>
              <w:rPr>
                <w:b/>
              </w:rPr>
              <w:t xml:space="preserve">VURDERING: Muntlig fagsamtale </w:t>
            </w:r>
          </w:p>
        </w:tc>
        <w:tc>
          <w:tcPr>
            <w:tcW w:w="3119" w:type="dxa"/>
            <w:shd w:val="clear" w:color="auto" w:fill="F2F2F2"/>
          </w:tcPr>
          <w:p w14:paraId="4F435E36" w14:textId="77777777" w:rsidR="005B3FB3" w:rsidRPr="00317B56" w:rsidRDefault="005B3FB3" w:rsidP="00317B56"/>
        </w:tc>
      </w:tr>
      <w:tr w:rsidR="00250DDB" w:rsidRPr="00317B56" w14:paraId="009BB7A8" w14:textId="77777777" w:rsidTr="00BF6B60">
        <w:tc>
          <w:tcPr>
            <w:tcW w:w="709" w:type="dxa"/>
            <w:shd w:val="clear" w:color="auto" w:fill="FFFFFF"/>
          </w:tcPr>
          <w:p w14:paraId="2AA1F475" w14:textId="77777777" w:rsidR="005B3FB3" w:rsidRPr="00317B56" w:rsidRDefault="005B3FB3" w:rsidP="00317B56">
            <w:r w:rsidRPr="00317B56">
              <w:t>23</w:t>
            </w:r>
          </w:p>
        </w:tc>
        <w:tc>
          <w:tcPr>
            <w:tcW w:w="2835" w:type="dxa"/>
            <w:shd w:val="clear" w:color="auto" w:fill="FFFFFF"/>
          </w:tcPr>
          <w:p w14:paraId="222BFF14" w14:textId="5F506BF2" w:rsidR="005B3FB3" w:rsidRPr="00317B56" w:rsidRDefault="00660986" w:rsidP="00317B56">
            <w:pPr>
              <w:rPr>
                <w:b/>
              </w:rPr>
            </w:pPr>
            <w:r>
              <w:rPr>
                <w:b/>
              </w:rPr>
              <w:t>Eksamensforberedelser</w:t>
            </w:r>
          </w:p>
        </w:tc>
        <w:tc>
          <w:tcPr>
            <w:tcW w:w="4394" w:type="dxa"/>
            <w:shd w:val="clear" w:color="auto" w:fill="F2F2F2"/>
          </w:tcPr>
          <w:p w14:paraId="0CE55C30" w14:textId="2F6C7838" w:rsidR="005B3FB3" w:rsidRPr="00317B56" w:rsidRDefault="005B3FB3" w:rsidP="00317B56"/>
        </w:tc>
        <w:tc>
          <w:tcPr>
            <w:tcW w:w="3119" w:type="dxa"/>
            <w:shd w:val="clear" w:color="auto" w:fill="F2F2F2"/>
          </w:tcPr>
          <w:p w14:paraId="560E6092" w14:textId="77777777" w:rsidR="005B3FB3" w:rsidRPr="00317B56" w:rsidRDefault="005B3FB3" w:rsidP="00317B56"/>
        </w:tc>
      </w:tr>
      <w:tr w:rsidR="00250DDB" w:rsidRPr="00317B56" w14:paraId="771C0C6E" w14:textId="77777777" w:rsidTr="00BF6B60">
        <w:tc>
          <w:tcPr>
            <w:tcW w:w="709" w:type="dxa"/>
            <w:shd w:val="clear" w:color="auto" w:fill="FFFFFF"/>
          </w:tcPr>
          <w:p w14:paraId="70E149BF" w14:textId="77777777" w:rsidR="005B3FB3" w:rsidRPr="00317B56" w:rsidRDefault="005B3FB3" w:rsidP="00317B56">
            <w:r w:rsidRPr="00317B56">
              <w:t>24</w:t>
            </w:r>
          </w:p>
        </w:tc>
        <w:tc>
          <w:tcPr>
            <w:tcW w:w="2835" w:type="dxa"/>
            <w:shd w:val="clear" w:color="auto" w:fill="FFFFFF"/>
          </w:tcPr>
          <w:p w14:paraId="0DD71A8E" w14:textId="77777777" w:rsidR="005B3FB3" w:rsidRPr="00317B56" w:rsidRDefault="005B3FB3" w:rsidP="00317B56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2F2F2"/>
          </w:tcPr>
          <w:p w14:paraId="10226379" w14:textId="77777777" w:rsidR="005B3FB3" w:rsidRPr="00317B56" w:rsidRDefault="005B3FB3" w:rsidP="00317B56"/>
        </w:tc>
        <w:tc>
          <w:tcPr>
            <w:tcW w:w="3119" w:type="dxa"/>
            <w:shd w:val="clear" w:color="auto" w:fill="F2F2F2"/>
          </w:tcPr>
          <w:p w14:paraId="124EE10B" w14:textId="77777777" w:rsidR="005B3FB3" w:rsidRPr="00317B56" w:rsidRDefault="005B3FB3" w:rsidP="00317B56"/>
        </w:tc>
      </w:tr>
    </w:tbl>
    <w:p w14:paraId="0A15C2F6" w14:textId="77777777" w:rsidR="00EB4CB9" w:rsidRPr="00FE6DB1" w:rsidRDefault="00EB4CB9" w:rsidP="00FE6DB1"/>
    <w:sectPr w:rsidR="00EB4CB9" w:rsidRPr="00FE6DB1" w:rsidSect="00B2173B">
      <w:footerReference w:type="default" r:id="rId10"/>
      <w:headerReference w:type="first" r:id="rId11"/>
      <w:footerReference w:type="first" r:id="rId12"/>
      <w:pgSz w:w="11906" w:h="16838" w:code="9"/>
      <w:pgMar w:top="2268" w:right="1134" w:bottom="1758" w:left="119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C1B74" w14:textId="77777777" w:rsidR="006C1127" w:rsidRDefault="006C1127" w:rsidP="00EB4CB9">
      <w:pPr>
        <w:spacing w:after="0" w:line="240" w:lineRule="auto"/>
      </w:pPr>
      <w:r>
        <w:separator/>
      </w:r>
    </w:p>
  </w:endnote>
  <w:endnote w:type="continuationSeparator" w:id="0">
    <w:p w14:paraId="2D24722B" w14:textId="77777777" w:rsidR="006C1127" w:rsidRDefault="006C1127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뜠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E99E" w14:textId="77777777" w:rsidR="00EB4CB9" w:rsidRPr="0086290E" w:rsidRDefault="00624AFF" w:rsidP="00B2173B">
    <w:pPr>
      <w:pStyle w:val="Bunntekst"/>
      <w:jc w:val="right"/>
    </w:pPr>
    <w:r>
      <w:rPr>
        <w:noProof/>
      </w:rPr>
      <w:drawing>
        <wp:anchor distT="0" distB="1008380" distL="114300" distR="7560945" simplePos="0" relativeHeight="251666432" behindDoc="0" locked="0" layoutInCell="1" allowOverlap="1" wp14:anchorId="0A439A18" wp14:editId="5E7B38E0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055549" cy="302075"/>
          <wp:effectExtent l="0" t="0" r="0" b="3175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49" cy="30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90E">
      <w:fldChar w:fldCharType="begin"/>
    </w:r>
    <w:r w:rsidR="0086290E">
      <w:instrText xml:space="preserve"> PAGE   \* MERGEFORMAT </w:instrText>
    </w:r>
    <w:r w:rsidR="0086290E">
      <w:fldChar w:fldCharType="separate"/>
    </w:r>
    <w:r w:rsidR="0086290E">
      <w:t>1</w:t>
    </w:r>
    <w:r w:rsidR="008629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tblpY="1553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6"/>
    </w:tblGrid>
    <w:tr w:rsidR="0086290E" w14:paraId="71E3DE48" w14:textId="77777777" w:rsidTr="00EC4AF8">
      <w:tc>
        <w:tcPr>
          <w:tcW w:w="0" w:type="auto"/>
        </w:tcPr>
        <w:p w14:paraId="523B5AB5" w14:textId="77777777" w:rsidR="0086290E" w:rsidRDefault="0086290E" w:rsidP="0086290E">
          <w:pPr>
            <w:pStyle w:val="Bunntekst"/>
          </w:pPr>
          <w:r w:rsidRPr="00A467A3">
            <w:rPr>
              <w:sz w:val="24"/>
              <w:szCs w:val="28"/>
            </w:rPr>
            <w:t>Med læreren. For eleven</w:t>
          </w:r>
          <w:r>
            <w:t>.</w:t>
          </w:r>
        </w:p>
        <w:p w14:paraId="4A13BA6E" w14:textId="77777777" w:rsidR="0086290E" w:rsidRPr="00A467A3" w:rsidRDefault="0086290E" w:rsidP="0086290E">
          <w:pPr>
            <w:pStyle w:val="Bunntekst"/>
            <w:rPr>
              <w:b/>
              <w:bCs/>
            </w:rPr>
          </w:pPr>
          <w:r w:rsidRPr="00A467A3">
            <w:rPr>
              <w:b/>
              <w:bCs/>
              <w:sz w:val="18"/>
              <w:szCs w:val="20"/>
            </w:rPr>
            <w:t>Aunivers.no</w:t>
          </w:r>
          <w:r w:rsidRPr="00A467A3">
            <w:rPr>
              <w:b/>
              <w:bCs/>
            </w:rPr>
            <w:t xml:space="preserve">   </w:t>
          </w:r>
        </w:p>
      </w:tc>
    </w:tr>
  </w:tbl>
  <w:p w14:paraId="4DD36592" w14:textId="77777777" w:rsidR="0086290E" w:rsidRDefault="00EC4AF8" w:rsidP="00B2173B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38442F" wp14:editId="119C7853">
              <wp:simplePos x="0" y="0"/>
              <wp:positionH relativeFrom="column">
                <wp:posOffset>-2983</wp:posOffset>
              </wp:positionH>
              <wp:positionV relativeFrom="paragraph">
                <wp:posOffset>-213869</wp:posOffset>
              </wp:positionV>
              <wp:extent cx="1702872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0287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2FD1F5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6.85pt" to="133.8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" strokecolor="black [3213]" strokeweight="1pt">
              <v:stroke joinstyle="miter"/>
            </v:line>
          </w:pict>
        </mc:Fallback>
      </mc:AlternateContent>
    </w:r>
    <w:r w:rsidR="0086290E">
      <w:fldChar w:fldCharType="begin"/>
    </w:r>
    <w:r w:rsidR="0086290E">
      <w:instrText xml:space="preserve"> PAGE   \* MERGEFORMAT </w:instrText>
    </w:r>
    <w:r w:rsidR="0086290E">
      <w:fldChar w:fldCharType="separate"/>
    </w:r>
    <w:r w:rsidR="0086290E">
      <w:t>1</w:t>
    </w:r>
    <w:r w:rsidR="008629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2F32" w14:textId="77777777" w:rsidR="006C1127" w:rsidRDefault="006C1127" w:rsidP="00EB4CB9">
      <w:pPr>
        <w:spacing w:after="0" w:line="240" w:lineRule="auto"/>
      </w:pPr>
      <w:r>
        <w:separator/>
      </w:r>
    </w:p>
  </w:footnote>
  <w:footnote w:type="continuationSeparator" w:id="0">
    <w:p w14:paraId="620F6C4D" w14:textId="77777777" w:rsidR="006C1127" w:rsidRDefault="006C1127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FB5B7" w14:textId="77777777" w:rsidR="0086290E" w:rsidRDefault="00624AFF">
    <w:pPr>
      <w:pStyle w:val="Topptekst"/>
    </w:pPr>
    <w:r>
      <w:rPr>
        <w:noProof/>
      </w:rPr>
      <w:drawing>
        <wp:anchor distT="0" distB="1008380" distL="114300" distR="7560945" simplePos="0" relativeHeight="251664384" behindDoc="0" locked="0" layoutInCell="1" allowOverlap="1" wp14:anchorId="3841BF05" wp14:editId="4D49EDE5">
          <wp:simplePos x="0" y="0"/>
          <wp:positionH relativeFrom="column">
            <wp:posOffset>-25400</wp:posOffset>
          </wp:positionH>
          <wp:positionV relativeFrom="paragraph">
            <wp:posOffset>226695</wp:posOffset>
          </wp:positionV>
          <wp:extent cx="1756800" cy="504000"/>
          <wp:effectExtent l="0" t="0" r="0" b="0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B1"/>
    <w:rsid w:val="0002792E"/>
    <w:rsid w:val="00031EB1"/>
    <w:rsid w:val="00047095"/>
    <w:rsid w:val="000C22E8"/>
    <w:rsid w:val="000D4B9E"/>
    <w:rsid w:val="000F1FA1"/>
    <w:rsid w:val="0010676C"/>
    <w:rsid w:val="00112A86"/>
    <w:rsid w:val="0016481C"/>
    <w:rsid w:val="00173B95"/>
    <w:rsid w:val="0019142D"/>
    <w:rsid w:val="001C5CD9"/>
    <w:rsid w:val="001C62C6"/>
    <w:rsid w:val="001D159E"/>
    <w:rsid w:val="001D5725"/>
    <w:rsid w:val="00240FAC"/>
    <w:rsid w:val="00250DDB"/>
    <w:rsid w:val="002A3DD9"/>
    <w:rsid w:val="002D4CA1"/>
    <w:rsid w:val="002E3176"/>
    <w:rsid w:val="00317B56"/>
    <w:rsid w:val="00322B3E"/>
    <w:rsid w:val="003342C9"/>
    <w:rsid w:val="003355FD"/>
    <w:rsid w:val="003B7783"/>
    <w:rsid w:val="003C7B06"/>
    <w:rsid w:val="003D15E2"/>
    <w:rsid w:val="00411697"/>
    <w:rsid w:val="00512B5C"/>
    <w:rsid w:val="00576015"/>
    <w:rsid w:val="005B3FB3"/>
    <w:rsid w:val="005C27A3"/>
    <w:rsid w:val="005E2921"/>
    <w:rsid w:val="00621BFB"/>
    <w:rsid w:val="006234AC"/>
    <w:rsid w:val="00624AFF"/>
    <w:rsid w:val="00660986"/>
    <w:rsid w:val="006972FA"/>
    <w:rsid w:val="006B4735"/>
    <w:rsid w:val="006C1127"/>
    <w:rsid w:val="00705CF5"/>
    <w:rsid w:val="00737FA0"/>
    <w:rsid w:val="0075462E"/>
    <w:rsid w:val="00755D76"/>
    <w:rsid w:val="007A430D"/>
    <w:rsid w:val="007B4DFE"/>
    <w:rsid w:val="007D0B38"/>
    <w:rsid w:val="007F0A5D"/>
    <w:rsid w:val="0086290E"/>
    <w:rsid w:val="008E52BE"/>
    <w:rsid w:val="008E7D3F"/>
    <w:rsid w:val="00910DC3"/>
    <w:rsid w:val="009153DF"/>
    <w:rsid w:val="009765CA"/>
    <w:rsid w:val="009F5461"/>
    <w:rsid w:val="009F78C0"/>
    <w:rsid w:val="00A12CF2"/>
    <w:rsid w:val="00A20357"/>
    <w:rsid w:val="00A2264D"/>
    <w:rsid w:val="00A467A3"/>
    <w:rsid w:val="00A642C0"/>
    <w:rsid w:val="00AB5F9A"/>
    <w:rsid w:val="00AC2878"/>
    <w:rsid w:val="00AE0314"/>
    <w:rsid w:val="00AE460E"/>
    <w:rsid w:val="00B2173B"/>
    <w:rsid w:val="00BB298B"/>
    <w:rsid w:val="00BC0A67"/>
    <w:rsid w:val="00BC4EF9"/>
    <w:rsid w:val="00BC5DB9"/>
    <w:rsid w:val="00BD5676"/>
    <w:rsid w:val="00BF6B60"/>
    <w:rsid w:val="00C15CB2"/>
    <w:rsid w:val="00C3092D"/>
    <w:rsid w:val="00CA4C67"/>
    <w:rsid w:val="00CF2434"/>
    <w:rsid w:val="00D06F32"/>
    <w:rsid w:val="00D63047"/>
    <w:rsid w:val="00D967EC"/>
    <w:rsid w:val="00DF20D7"/>
    <w:rsid w:val="00E16FEF"/>
    <w:rsid w:val="00E24B66"/>
    <w:rsid w:val="00E27FF6"/>
    <w:rsid w:val="00E37D15"/>
    <w:rsid w:val="00E6184D"/>
    <w:rsid w:val="00E7699D"/>
    <w:rsid w:val="00E82B28"/>
    <w:rsid w:val="00E82F03"/>
    <w:rsid w:val="00E83F97"/>
    <w:rsid w:val="00EA2ECF"/>
    <w:rsid w:val="00EB202D"/>
    <w:rsid w:val="00EB4CB9"/>
    <w:rsid w:val="00EC4AF8"/>
    <w:rsid w:val="00F02BB5"/>
    <w:rsid w:val="00F44F67"/>
    <w:rsid w:val="00F67A45"/>
    <w:rsid w:val="00FA6379"/>
    <w:rsid w:val="00FC6424"/>
    <w:rsid w:val="00FD6118"/>
    <w:rsid w:val="00FE6DB1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D702A"/>
  <w15:chartTrackingRefBased/>
  <w15:docId w15:val="{5E2E5C02-6348-4202-99A2-A3102C47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7D0B38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5B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FB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rsid w:val="00250DD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250DD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DD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250DD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DDB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semiHidden/>
    <w:rsid w:val="00AC28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AC287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rsid w:val="00BF6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745agth\AppData\Local\Microsoft\Windows\INetCache\Content.Outlook\K8CKHLKQ\Mal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E66B2-8D34-4325-B3B6-837EEDFCA0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7D1456-7A22-4BF4-A0BD-FF5661FAF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Mal1</Template>
  <TotalTime>2</TotalTime>
  <Pages>7</Pages>
  <Words>1756</Words>
  <Characters>9307</Characters>
  <Application>Microsoft Office Word</Application>
  <DocSecurity>4</DocSecurity>
  <Lines>77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Agnetha Thormodsdatter</dc:creator>
  <cp:keywords/>
  <dc:description/>
  <cp:lastModifiedBy>Agnetha Thormodsdatter</cp:lastModifiedBy>
  <cp:revision>2</cp:revision>
  <dcterms:created xsi:type="dcterms:W3CDTF">2021-06-14T11:00:00Z</dcterms:created>
  <dcterms:modified xsi:type="dcterms:W3CDTF">2021-06-14T11:00:00Z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