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HAnsi"/>
          <w:sz w:val="24"/>
          <w:szCs w:val="24"/>
        </w:rPr>
        <w:alias w:val="Overskrift"/>
        <w:tag w:val="Overskrift"/>
        <w:id w:val="-869533059"/>
        <w:placeholder>
          <w:docPart w:val="64DAD4E809404B70A88476A79DEB4AB7"/>
        </w:placeholder>
        <w:text w:multiLine="1"/>
      </w:sdtPr>
      <w:sdtEndPr/>
      <w:sdtContent>
        <w:p w14:paraId="03F2C9AE" w14:textId="77777777" w:rsidR="00BC5DB9" w:rsidRPr="005A6E0F" w:rsidRDefault="00010302" w:rsidP="00A464D4">
          <w:pPr>
            <w:pStyle w:val="Overskrift1"/>
            <w:spacing w:after="0"/>
            <w:rPr>
              <w:rFonts w:asciiTheme="minorHAnsi" w:hAnsiTheme="minorHAnsi" w:cstheme="minorHAnsi"/>
              <w:sz w:val="24"/>
              <w:szCs w:val="24"/>
            </w:rPr>
          </w:pPr>
          <w:r w:rsidRPr="005A6E0F">
            <w:rPr>
              <w:rFonts w:asciiTheme="minorHAnsi" w:hAnsiTheme="minorHAnsi" w:cstheme="minorHAnsi"/>
              <w:sz w:val="24"/>
              <w:szCs w:val="24"/>
            </w:rPr>
            <w:t>Årsplan Stages 9</w:t>
          </w:r>
        </w:p>
      </w:sdtContent>
    </w:sdt>
    <w:p w14:paraId="142FCD1D" w14:textId="3E920619" w:rsidR="001300B2" w:rsidRPr="005A6E0F" w:rsidRDefault="00010302" w:rsidP="00A464D4">
      <w:pPr>
        <w:pStyle w:val="Ingress"/>
        <w:spacing w:after="0"/>
        <w:rPr>
          <w:rFonts w:cstheme="minorHAnsi"/>
          <w:sz w:val="24"/>
          <w:szCs w:val="24"/>
        </w:rPr>
      </w:pPr>
      <w:r w:rsidRPr="005A6E0F">
        <w:rPr>
          <w:rFonts w:cstheme="minorHAnsi"/>
          <w:sz w:val="24"/>
          <w:szCs w:val="24"/>
          <w:lang w:val="nb-NO"/>
        </w:rPr>
        <w:t xml:space="preserve">Tabellen gir en veiledende tidsplan med oversikt over hva som er i fokus i hvert kapittel. Det er også forslag til oppgaver som egner seg som vurderingspunkter </w:t>
      </w:r>
      <w:r w:rsidR="00DC7A87" w:rsidRPr="005A6E0F">
        <w:rPr>
          <w:rFonts w:cstheme="minorHAnsi"/>
          <w:sz w:val="24"/>
          <w:szCs w:val="24"/>
          <w:lang w:val="nb-NO"/>
        </w:rPr>
        <w:t xml:space="preserve">til hvert kapittel. </w:t>
      </w:r>
      <w:r w:rsidR="00C52864" w:rsidRPr="005A6E0F">
        <w:rPr>
          <w:rFonts w:cstheme="minorHAnsi"/>
          <w:sz w:val="24"/>
          <w:szCs w:val="24"/>
          <w:lang w:val="nb-NO"/>
        </w:rPr>
        <w:t xml:space="preserve">Læreplanmålene er så generelle at nesten alle målene er relevante i alle kapitler. Ett læreplanmål – det som handler om urfolks situasjon – behandles særskilt i et eget kapittel i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Stages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10</w:t>
      </w:r>
      <w:r w:rsidR="00C52864" w:rsidRPr="005A6E0F">
        <w:rPr>
          <w:rFonts w:cstheme="minorHAnsi"/>
          <w:sz w:val="24"/>
          <w:szCs w:val="24"/>
          <w:lang w:val="nb-NO"/>
        </w:rPr>
        <w:t xml:space="preserve">. De tverrfaglige emnene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folkehelse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og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livsmestring</w:t>
      </w:r>
      <w:r w:rsidR="00C52864" w:rsidRPr="005A6E0F">
        <w:rPr>
          <w:rFonts w:cstheme="minorHAnsi"/>
          <w:sz w:val="24"/>
          <w:szCs w:val="24"/>
          <w:lang w:val="nb-NO"/>
        </w:rPr>
        <w:t xml:space="preserve"> og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demokrati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og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medborgerskap</w:t>
      </w:r>
      <w:r w:rsidR="00C52864" w:rsidRPr="005A6E0F">
        <w:rPr>
          <w:rFonts w:cstheme="minorHAnsi"/>
          <w:sz w:val="24"/>
          <w:szCs w:val="24"/>
          <w:lang w:val="nb-NO"/>
        </w:rPr>
        <w:t xml:space="preserve"> er relevante i flere av kapitlene på alle tre trinn, men Stages har også t</w:t>
      </w:r>
      <w:r w:rsidR="00913E0F">
        <w:rPr>
          <w:rFonts w:cstheme="minorHAnsi"/>
          <w:sz w:val="24"/>
          <w:szCs w:val="24"/>
          <w:lang w:val="nb-NO"/>
        </w:rPr>
        <w:t>re</w:t>
      </w:r>
      <w:r w:rsidR="00C52864" w:rsidRPr="005A6E0F">
        <w:rPr>
          <w:rFonts w:cstheme="minorHAnsi"/>
          <w:sz w:val="24"/>
          <w:szCs w:val="24"/>
          <w:lang w:val="nb-NO"/>
        </w:rPr>
        <w:t xml:space="preserve"> kapitler som behandler disse særskilt. </w:t>
      </w:r>
      <w:r w:rsidR="00C52864" w:rsidRPr="005A6E0F">
        <w:rPr>
          <w:rFonts w:cstheme="minorHAnsi"/>
          <w:sz w:val="24"/>
          <w:szCs w:val="24"/>
        </w:rPr>
        <w:t xml:space="preserve">Det </w:t>
      </w:r>
      <w:proofErr w:type="spellStart"/>
      <w:r w:rsidR="00C52864" w:rsidRPr="005A6E0F">
        <w:rPr>
          <w:rFonts w:cstheme="minorHAnsi"/>
          <w:sz w:val="24"/>
          <w:szCs w:val="24"/>
        </w:rPr>
        <w:t>gjelder</w:t>
      </w:r>
      <w:proofErr w:type="spellEnd"/>
      <w:r w:rsidR="00C52864" w:rsidRPr="005A6E0F">
        <w:rPr>
          <w:rFonts w:cstheme="minorHAnsi"/>
          <w:sz w:val="24"/>
          <w:szCs w:val="24"/>
        </w:rPr>
        <w:t xml:space="preserve"> </w:t>
      </w:r>
      <w:proofErr w:type="spellStart"/>
      <w:r w:rsidR="00C52864" w:rsidRPr="005A6E0F">
        <w:rPr>
          <w:rFonts w:cstheme="minorHAnsi"/>
          <w:sz w:val="24"/>
          <w:szCs w:val="24"/>
        </w:rPr>
        <w:t>kapitlene</w:t>
      </w:r>
      <w:proofErr w:type="spellEnd"/>
      <w:r w:rsidR="00C52864" w:rsidRPr="005A6E0F">
        <w:rPr>
          <w:rFonts w:cstheme="minorHAnsi"/>
          <w:sz w:val="24"/>
          <w:szCs w:val="24"/>
        </w:rPr>
        <w:t xml:space="preserve"> “Healthy and Happy” </w:t>
      </w:r>
      <w:r w:rsidR="00913E0F">
        <w:rPr>
          <w:rFonts w:cstheme="minorHAnsi"/>
          <w:sz w:val="24"/>
          <w:szCs w:val="24"/>
        </w:rPr>
        <w:t xml:space="preserve">og “Love and Relationships” </w:t>
      </w:r>
      <w:r w:rsidR="00C52864" w:rsidRPr="005A6E0F">
        <w:rPr>
          <w:rFonts w:cstheme="minorHAnsi"/>
          <w:sz w:val="24"/>
          <w:szCs w:val="24"/>
        </w:rPr>
        <w:t xml:space="preserve">i </w:t>
      </w:r>
      <w:r w:rsidR="00C52864" w:rsidRPr="005A6E0F">
        <w:rPr>
          <w:rFonts w:cstheme="minorHAnsi"/>
          <w:i/>
          <w:iCs/>
          <w:sz w:val="24"/>
          <w:szCs w:val="24"/>
        </w:rPr>
        <w:t>Stages</w:t>
      </w:r>
      <w:r w:rsidR="00C52864" w:rsidRPr="005A6E0F">
        <w:rPr>
          <w:rFonts w:cstheme="minorHAnsi"/>
          <w:sz w:val="24"/>
          <w:szCs w:val="24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</w:rPr>
        <w:t>9</w:t>
      </w:r>
      <w:r w:rsidR="00C52864" w:rsidRPr="005A6E0F">
        <w:rPr>
          <w:rFonts w:cstheme="minorHAnsi"/>
          <w:sz w:val="24"/>
          <w:szCs w:val="24"/>
        </w:rPr>
        <w:t xml:space="preserve"> og “Democracy and Citizenship” i </w:t>
      </w:r>
      <w:r w:rsidR="00C52864" w:rsidRPr="005A6E0F">
        <w:rPr>
          <w:rFonts w:cstheme="minorHAnsi"/>
          <w:i/>
          <w:iCs/>
          <w:sz w:val="24"/>
          <w:szCs w:val="24"/>
        </w:rPr>
        <w:t>Stages</w:t>
      </w:r>
      <w:r w:rsidR="00C52864" w:rsidRPr="005A6E0F">
        <w:rPr>
          <w:rFonts w:cstheme="minorHAnsi"/>
          <w:sz w:val="24"/>
          <w:szCs w:val="24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</w:rPr>
        <w:t>10</w:t>
      </w:r>
      <w:r w:rsidR="00C52864" w:rsidRPr="005A6E0F">
        <w:rPr>
          <w:rFonts w:cstheme="minorHAnsi"/>
          <w:sz w:val="24"/>
          <w:szCs w:val="24"/>
        </w:rPr>
        <w:t xml:space="preserve">. </w:t>
      </w:r>
    </w:p>
    <w:sdt>
      <w:sdtPr>
        <w:rPr>
          <w:rFonts w:cstheme="minorHAnsi"/>
          <w:szCs w:val="24"/>
        </w:rPr>
        <w:alias w:val="Brødtekst"/>
        <w:tag w:val="Brødtekst"/>
        <w:id w:val="-489180742"/>
        <w:placeholder>
          <w:docPart w:val="2E18F00010094FDAB0CCAEA39C789CF2"/>
        </w:placeholder>
        <w:temporary/>
        <w:showingPlcHdr/>
        <w:text w:multiLine="1"/>
      </w:sdtPr>
      <w:sdtEndPr/>
      <w:sdtContent>
        <w:p w14:paraId="08DC8E28" w14:textId="77777777" w:rsidR="002E5285" w:rsidRPr="005A6E0F" w:rsidRDefault="002E5285" w:rsidP="00A464D4">
          <w:pPr>
            <w:spacing w:after="0"/>
            <w:rPr>
              <w:rFonts w:cstheme="minorHAnsi"/>
              <w:szCs w:val="24"/>
            </w:rPr>
          </w:pPr>
          <w:r w:rsidRPr="005A6E0F">
            <w:rPr>
              <w:rFonts w:cstheme="minorHAnsi"/>
              <w:szCs w:val="24"/>
            </w:rPr>
            <w:t>[Brødtekst]</w:t>
          </w:r>
        </w:p>
      </w:sdtContent>
    </w:sdt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188"/>
        <w:gridCol w:w="1473"/>
        <w:gridCol w:w="1926"/>
        <w:gridCol w:w="2595"/>
        <w:gridCol w:w="2466"/>
      </w:tblGrid>
      <w:tr w:rsidR="00E155B1" w:rsidRPr="00E155B1" w14:paraId="0BB15863" w14:textId="77777777" w:rsidTr="000276FA">
        <w:trPr>
          <w:cantSplit/>
          <w:trHeight w:val="1134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104645FD" w14:textId="23A4775B" w:rsidR="003D6D60" w:rsidRPr="00320483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 w:val="22"/>
              </w:rPr>
            </w:pPr>
            <w:r w:rsidRPr="00320483">
              <w:rPr>
                <w:rFonts w:cstheme="minorHAnsi"/>
                <w:b/>
                <w:sz w:val="22"/>
              </w:rPr>
              <w:t xml:space="preserve">Chapter 1   </w:t>
            </w:r>
            <w:proofErr w:type="spellStart"/>
            <w:r w:rsidRPr="00320483">
              <w:rPr>
                <w:rFonts w:cstheme="minorHAnsi"/>
                <w:b/>
                <w:sz w:val="22"/>
              </w:rPr>
              <w:t>Healthy</w:t>
            </w:r>
            <w:proofErr w:type="spellEnd"/>
            <w:r w:rsidRPr="00320483">
              <w:rPr>
                <w:rFonts w:cstheme="minorHAnsi"/>
                <w:b/>
                <w:sz w:val="22"/>
              </w:rPr>
              <w:t xml:space="preserve"> and Happy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7A9E3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320483">
              <w:rPr>
                <w:rFonts w:cstheme="minorHAnsi"/>
                <w:b/>
                <w:sz w:val="22"/>
                <w:u w:val="single"/>
              </w:rPr>
              <w:t>Tid</w:t>
            </w:r>
          </w:p>
          <w:p w14:paraId="223D6566" w14:textId="77777777" w:rsidR="003D6D60" w:rsidRPr="00320483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2867BE51" w14:textId="77777777" w:rsidR="003D6D60" w:rsidRPr="00320483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320483">
              <w:rPr>
                <w:rFonts w:cstheme="minorHAnsi"/>
                <w:sz w:val="22"/>
              </w:rPr>
              <w:t>7 uker</w:t>
            </w:r>
          </w:p>
          <w:p w14:paraId="2EFCEF1C" w14:textId="77777777" w:rsidR="003D6D60" w:rsidRPr="00320483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386DDC2A" w14:textId="732F0836" w:rsidR="003D6D60" w:rsidRPr="00E155B1" w:rsidRDefault="00FA4448" w:rsidP="00A464D4">
            <w:pPr>
              <w:spacing w:after="0"/>
              <w:rPr>
                <w:rFonts w:cstheme="minorHAnsi"/>
                <w:bCs/>
                <w:sz w:val="22"/>
              </w:rPr>
            </w:pPr>
            <w:r w:rsidRPr="00E155B1">
              <w:rPr>
                <w:rFonts w:cstheme="minorHAnsi"/>
                <w:bCs/>
                <w:sz w:val="22"/>
              </w:rPr>
              <w:t>a</w:t>
            </w:r>
            <w:r w:rsidR="003D6D60" w:rsidRPr="00E155B1">
              <w:rPr>
                <w:rFonts w:cstheme="minorHAnsi"/>
                <w:bCs/>
                <w:sz w:val="22"/>
              </w:rPr>
              <w:t>ug</w:t>
            </w:r>
            <w:r w:rsidR="00E155B1" w:rsidRPr="00E155B1">
              <w:rPr>
                <w:rFonts w:cstheme="minorHAnsi"/>
                <w:bCs/>
                <w:sz w:val="22"/>
              </w:rPr>
              <w:t xml:space="preserve">ust </w:t>
            </w:r>
            <w:r w:rsidR="003D6D60" w:rsidRPr="00E155B1">
              <w:rPr>
                <w:rFonts w:cstheme="minorHAnsi"/>
                <w:bCs/>
                <w:sz w:val="22"/>
              </w:rPr>
              <w:t>sept</w:t>
            </w:r>
            <w:r w:rsidR="00E155B1">
              <w:rPr>
                <w:rFonts w:cstheme="minorHAnsi"/>
                <w:bCs/>
                <w:sz w:val="22"/>
              </w:rPr>
              <w:t>ember</w:t>
            </w:r>
            <w:r w:rsidR="003D6D60" w:rsidRPr="00E155B1">
              <w:rPr>
                <w:rFonts w:cstheme="minorHAnsi"/>
                <w:bCs/>
                <w:sz w:val="22"/>
              </w:rPr>
              <w:t xml:space="preserve"> okt</w:t>
            </w:r>
            <w:r w:rsidR="00E155B1">
              <w:rPr>
                <w:rFonts w:cstheme="minorHAnsi"/>
                <w:bCs/>
                <w:sz w:val="22"/>
              </w:rPr>
              <w:t>ober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40CAD" w14:textId="77777777" w:rsidR="003D6D60" w:rsidRPr="00320483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2"/>
                <w:u w:val="single"/>
                <w:lang w:val="en-US" w:eastAsia="en-GB"/>
              </w:rPr>
            </w:pPr>
            <w:r w:rsidRPr="00320483">
              <w:rPr>
                <w:rFonts w:cstheme="minorHAnsi"/>
                <w:b/>
                <w:sz w:val="22"/>
                <w:u w:val="single"/>
                <w:lang w:val="en-US" w:eastAsia="en-GB"/>
              </w:rPr>
              <w:t>Chapter Focus</w:t>
            </w:r>
          </w:p>
          <w:p w14:paraId="55872562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 xml:space="preserve">Reading, </w:t>
            </w:r>
            <w:proofErr w:type="gramStart"/>
            <w:r w:rsidRPr="00320483">
              <w:rPr>
                <w:rFonts w:asciiTheme="minorHAnsi" w:hAnsiTheme="minorHAnsi" w:cstheme="minorHAnsi"/>
                <w:lang w:val="en-US"/>
              </w:rPr>
              <w:t>writing</w:t>
            </w:r>
            <w:proofErr w:type="gramEnd"/>
            <w:r w:rsidRPr="00320483">
              <w:rPr>
                <w:rFonts w:asciiTheme="minorHAnsi" w:hAnsiTheme="minorHAnsi" w:cstheme="minorHAnsi"/>
                <w:lang w:val="en-US"/>
              </w:rPr>
              <w:t xml:space="preserve"> and speaking about health and wellbeing</w:t>
            </w:r>
          </w:p>
          <w:p w14:paraId="3CB206F4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4C19D21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>Using prepositions</w:t>
            </w:r>
          </w:p>
          <w:p w14:paraId="62B5B056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F3AB9AB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>Using linking words</w:t>
            </w:r>
          </w:p>
          <w:p w14:paraId="3AF1BA93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68F7124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>Writing five-paragraph texts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466D1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20483">
              <w:rPr>
                <w:rFonts w:asciiTheme="minorHAnsi" w:hAnsiTheme="minorHAnsi" w:cstheme="minorHAnsi"/>
                <w:b/>
                <w:u w:val="single"/>
                <w:lang w:val="en-US"/>
              </w:rPr>
              <w:t>Tekster</w:t>
            </w:r>
          </w:p>
          <w:p w14:paraId="6619399D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70C42622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i/>
                <w:i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 xml:space="preserve">The Twits </w:t>
            </w:r>
            <w:r w:rsidRPr="00320483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 xml:space="preserve"> </w:t>
            </w:r>
          </w:p>
          <w:p w14:paraId="2FF7C7FC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Roald Dahl</w:t>
            </w:r>
          </w:p>
          <w:p w14:paraId="4FBFDC19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>Laughter is the Best Medicine</w:t>
            </w:r>
          </w:p>
          <w:p w14:paraId="0E6B84D9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>Healthy and Happy</w:t>
            </w:r>
          </w:p>
          <w:p w14:paraId="4DD44389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>Brain Food</w:t>
            </w:r>
          </w:p>
          <w:p w14:paraId="632FBC47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 xml:space="preserve">Powerful </w:t>
            </w:r>
            <w:proofErr w:type="gramStart"/>
            <w:r w:rsidRPr="00320483">
              <w:rPr>
                <w:rFonts w:asciiTheme="minorHAnsi" w:hAnsiTheme="minorHAnsi" w:cstheme="minorHAnsi"/>
                <w:bCs/>
                <w:lang w:val="en-US"/>
              </w:rPr>
              <w:t xml:space="preserve">Emotions 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Nicola</w:t>
            </w:r>
            <w:proofErr w:type="gramEnd"/>
            <w:r w:rsidRPr="000A7E0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Morgan</w:t>
            </w:r>
          </w:p>
          <w:p w14:paraId="3956E402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 xml:space="preserve">The Sweet </w:t>
            </w:r>
            <w:proofErr w:type="gramStart"/>
            <w:r w:rsidRPr="00320483">
              <w:rPr>
                <w:rFonts w:asciiTheme="minorHAnsi" w:hAnsiTheme="minorHAnsi" w:cstheme="minorHAnsi"/>
                <w:bCs/>
                <w:lang w:val="en-US"/>
              </w:rPr>
              <w:t xml:space="preserve">Tooth 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James</w:t>
            </w:r>
            <w:proofErr w:type="gramEnd"/>
            <w:r w:rsidRPr="000A7E0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Marshall</w:t>
            </w:r>
          </w:p>
          <w:p w14:paraId="5575F000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>Learn the Recovery Position</w:t>
            </w:r>
          </w:p>
          <w:p w14:paraId="28851096" w14:textId="77777777" w:rsidR="006216FC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 xml:space="preserve">Good Enough  </w:t>
            </w:r>
          </w:p>
          <w:p w14:paraId="13DA0324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Rachel</w:t>
            </w:r>
            <w:r w:rsidRPr="000A7E0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Vail</w:t>
            </w:r>
          </w:p>
          <w:p w14:paraId="2DB73BD8" w14:textId="77777777" w:rsidR="006216FC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>In the Time of Pandemic</w:t>
            </w:r>
            <w:r w:rsidR="006216FC" w:rsidRPr="00320483">
              <w:rPr>
                <w:rFonts w:asciiTheme="minorHAnsi" w:hAnsiTheme="minorHAnsi" w:cstheme="minorHAnsi"/>
                <w:bCs/>
                <w:lang w:val="en-US"/>
              </w:rPr>
              <w:t xml:space="preserve">  </w:t>
            </w:r>
          </w:p>
          <w:p w14:paraId="697F970C" w14:textId="77777777" w:rsidR="003D6D60" w:rsidRPr="000A7E0E" w:rsidRDefault="006216FC" w:rsidP="00A464D4">
            <w:pPr>
              <w:pStyle w:val="Ingenmellomrom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Kitty O’Meara</w:t>
            </w:r>
          </w:p>
          <w:p w14:paraId="5ED28F6F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ED57AA0" w14:textId="3E9D6994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Language Work </w:t>
            </w:r>
          </w:p>
          <w:p w14:paraId="6ECE3C24" w14:textId="77777777" w:rsidR="006216FC" w:rsidRPr="00320483" w:rsidRDefault="006216F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>Prepositions</w:t>
            </w:r>
          </w:p>
          <w:p w14:paraId="78E6201E" w14:textId="77777777" w:rsidR="006216FC" w:rsidRPr="00320483" w:rsidRDefault="006216F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>Linking words</w:t>
            </w:r>
          </w:p>
          <w:p w14:paraId="2F6B2698" w14:textId="77777777" w:rsidR="006216FC" w:rsidRPr="00320483" w:rsidRDefault="006216F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CB46D43" w14:textId="62099C36" w:rsidR="006216FC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u w:val="single"/>
                <w:lang w:val="en-US"/>
              </w:rPr>
              <w:t>Improve Your Writing</w:t>
            </w:r>
          </w:p>
          <w:p w14:paraId="70D06739" w14:textId="77777777" w:rsidR="003D6D60" w:rsidRPr="00320483" w:rsidRDefault="006216F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lang w:val="en-US"/>
              </w:rPr>
              <w:t>Writing five-paragraph texts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4E547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320483">
              <w:rPr>
                <w:rFonts w:cstheme="minorHAnsi"/>
                <w:b/>
                <w:sz w:val="22"/>
                <w:u w:val="single"/>
              </w:rPr>
              <w:t>Forslag til annet lærestoff som passer i kapitlet</w:t>
            </w:r>
          </w:p>
          <w:p w14:paraId="6AAC9A19" w14:textId="776E3F28" w:rsidR="003D6D60" w:rsidRDefault="003D6D60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r w:rsidRPr="000A7E0E">
              <w:rPr>
                <w:rFonts w:cstheme="minorHAnsi"/>
                <w:b/>
                <w:sz w:val="22"/>
                <w:lang w:val="en-US"/>
              </w:rPr>
              <w:t>Film</w:t>
            </w:r>
            <w:r w:rsidR="000A7E0E">
              <w:rPr>
                <w:rFonts w:cstheme="minorHAnsi"/>
                <w:b/>
                <w:sz w:val="22"/>
                <w:lang w:val="en-US"/>
              </w:rPr>
              <w:t>er</w:t>
            </w:r>
          </w:p>
          <w:p w14:paraId="5B79E6D4" w14:textId="77777777" w:rsidR="000A7E0E" w:rsidRPr="000A7E0E" w:rsidRDefault="000A7E0E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</w:p>
          <w:p w14:paraId="7AA0B1F5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r w:rsidRPr="000A7E0E">
              <w:rPr>
                <w:rFonts w:cstheme="minorHAnsi"/>
                <w:b/>
                <w:sz w:val="22"/>
                <w:lang w:val="en-US"/>
              </w:rPr>
              <w:t>Bøker</w:t>
            </w:r>
          </w:p>
          <w:p w14:paraId="01D7EE08" w14:textId="77777777" w:rsidR="005A6E0F" w:rsidRPr="00320483" w:rsidRDefault="005A6E0F" w:rsidP="00A464D4">
            <w:pPr>
              <w:pStyle w:val="Ingenmellomrom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320483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 xml:space="preserve">The Twits </w:t>
            </w:r>
            <w:r w:rsidRPr="00320483">
              <w:rPr>
                <w:rFonts w:asciiTheme="minorHAnsi" w:hAnsiTheme="minorHAnsi" w:cstheme="minorHAnsi"/>
                <w:bCs/>
                <w:iCs/>
                <w:lang w:val="en-US"/>
              </w:rPr>
              <w:t>by Roald Dahl</w:t>
            </w:r>
          </w:p>
          <w:p w14:paraId="53D35D48" w14:textId="7E4A701A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8BB8F6F" w14:textId="27AD0F61" w:rsidR="00FA4448" w:rsidRPr="00320483" w:rsidRDefault="00FA4448" w:rsidP="00A464D4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r w:rsidRPr="00320483">
              <w:rPr>
                <w:rFonts w:asciiTheme="minorHAnsi" w:hAnsiTheme="minorHAnsi" w:cstheme="minorHAnsi"/>
                <w:b/>
                <w:i/>
                <w:lang w:val="en-US"/>
              </w:rPr>
              <w:t>Stages</w:t>
            </w:r>
            <w:r w:rsidR="00E155B1">
              <w:rPr>
                <w:rFonts w:asciiTheme="minorHAnsi" w:hAnsiTheme="minorHAnsi" w:cstheme="minorHAnsi"/>
                <w:b/>
                <w:i/>
                <w:lang w:val="en-US"/>
              </w:rPr>
              <w:t>-</w:t>
            </w:r>
            <w:proofErr w:type="spellStart"/>
            <w:r w:rsidRPr="00320483">
              <w:rPr>
                <w:rFonts w:asciiTheme="minorHAnsi" w:hAnsiTheme="minorHAnsi" w:cstheme="minorHAnsi"/>
                <w:b/>
                <w:lang w:val="en-US"/>
              </w:rPr>
              <w:t>filmer</w:t>
            </w:r>
            <w:proofErr w:type="spellEnd"/>
          </w:p>
          <w:p w14:paraId="7A7B6796" w14:textId="771DE871" w:rsidR="00FA4448" w:rsidRPr="00320483" w:rsidRDefault="00FA4448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 xml:space="preserve">On Your </w:t>
            </w:r>
            <w:proofErr w:type="gramStart"/>
            <w:r w:rsidRPr="00320483">
              <w:rPr>
                <w:rFonts w:asciiTheme="minorHAnsi" w:hAnsiTheme="minorHAnsi" w:cstheme="minorHAnsi"/>
                <w:lang w:val="en-US"/>
              </w:rPr>
              <w:t>Feet!:</w:t>
            </w:r>
            <w:proofErr w:type="gramEnd"/>
            <w:r w:rsidRPr="00320483">
              <w:rPr>
                <w:rFonts w:asciiTheme="minorHAnsi" w:hAnsiTheme="minorHAnsi" w:cstheme="minorHAnsi"/>
                <w:lang w:val="en-US"/>
              </w:rPr>
              <w:t xml:space="preserve"> Vote with your feet</w:t>
            </w:r>
            <w:r w:rsidR="00E124E2" w:rsidRPr="00320483">
              <w:rPr>
                <w:rFonts w:asciiTheme="minorHAnsi" w:hAnsiTheme="minorHAnsi" w:cstheme="minorHAnsi"/>
                <w:lang w:val="en-US"/>
              </w:rPr>
              <w:t>, Tell a joke</w:t>
            </w:r>
          </w:p>
          <w:p w14:paraId="30654FE2" w14:textId="77777777" w:rsidR="00FA4448" w:rsidRPr="00320483" w:rsidRDefault="00FA4448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EAE6BB9" w14:textId="77777777" w:rsidR="00913E0F" w:rsidRPr="00320483" w:rsidRDefault="008A759D" w:rsidP="00A464D4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20483">
              <w:rPr>
                <w:rFonts w:asciiTheme="minorHAnsi" w:hAnsiTheme="minorHAnsi" w:cstheme="minorHAnsi"/>
                <w:b/>
                <w:lang w:val="en-US"/>
              </w:rPr>
              <w:t>Youtube</w:t>
            </w:r>
            <w:proofErr w:type="spellEnd"/>
          </w:p>
          <w:p w14:paraId="34677D83" w14:textId="02728FBC" w:rsidR="00482C41" w:rsidRPr="00320483" w:rsidRDefault="00482C41" w:rsidP="00A464D4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>Monty Python: The Parrot Sketch &amp; The Lumberjack Song movie versions HQ (5:55 min)</w:t>
            </w:r>
            <w:r w:rsidRPr="0032048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14:paraId="0146D440" w14:textId="77777777" w:rsidR="00482C41" w:rsidRPr="00320483" w:rsidRDefault="00482C41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5493D92" w14:textId="43F756FD" w:rsidR="008A759D" w:rsidRPr="00320483" w:rsidRDefault="008A759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 xml:space="preserve">George and </w:t>
            </w:r>
            <w:proofErr w:type="spellStart"/>
            <w:r w:rsidRPr="00320483">
              <w:rPr>
                <w:rFonts w:asciiTheme="minorHAnsi" w:hAnsiTheme="minorHAnsi" w:cstheme="minorHAnsi"/>
                <w:lang w:val="en-US"/>
              </w:rPr>
              <w:t>Martha</w:t>
            </w:r>
            <w:r w:rsidR="00904853" w:rsidRPr="00320483">
              <w:rPr>
                <w:rFonts w:asciiTheme="minorHAnsi" w:hAnsiTheme="minorHAnsi" w:cstheme="minorHAnsi"/>
                <w:lang w:val="en-US"/>
              </w:rPr>
              <w:t>|The</w:t>
            </w:r>
            <w:proofErr w:type="spellEnd"/>
            <w:r w:rsidR="00904853" w:rsidRPr="00320483">
              <w:rPr>
                <w:rFonts w:asciiTheme="minorHAnsi" w:hAnsiTheme="minorHAnsi" w:cstheme="minorHAnsi"/>
                <w:lang w:val="en-US"/>
              </w:rPr>
              <w:t xml:space="preserve"> Hypnotist/The Sweet Tooth – Ep13</w:t>
            </w:r>
            <w:r w:rsidR="008E7B9A" w:rsidRPr="00320483">
              <w:rPr>
                <w:rFonts w:asciiTheme="minorHAnsi" w:hAnsiTheme="minorHAnsi" w:cstheme="minorHAnsi"/>
                <w:lang w:val="en-US"/>
              </w:rPr>
              <w:t xml:space="preserve"> (23 min)</w:t>
            </w:r>
            <w:r w:rsidR="00904853" w:rsidRPr="0032048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5CBC4DC" w14:textId="77777777" w:rsidR="008A759D" w:rsidRPr="00320483" w:rsidRDefault="008A759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54C0173" w14:textId="5192B477" w:rsidR="008A759D" w:rsidRPr="00320483" w:rsidRDefault="008A759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>St John Ambulance – First Aid Training – The Recovery Position</w:t>
            </w:r>
            <w:r w:rsidR="008E7B9A" w:rsidRPr="00320483">
              <w:rPr>
                <w:rFonts w:asciiTheme="minorHAnsi" w:hAnsiTheme="minorHAnsi" w:cstheme="minorHAnsi"/>
                <w:lang w:val="en-US"/>
              </w:rPr>
              <w:t xml:space="preserve"> (2:32 min)</w:t>
            </w:r>
            <w:r w:rsidR="00904853" w:rsidRPr="0032048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FE092E9" w14:textId="77777777" w:rsidR="00904853" w:rsidRPr="00320483" w:rsidRDefault="00904853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570D154" w14:textId="6DC249B6" w:rsidR="00904853" w:rsidRPr="00320483" w:rsidRDefault="00904853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 xml:space="preserve">St John Ambulance – First Aid Training – How to do CPR on an </w:t>
            </w:r>
            <w:proofErr w:type="gramStart"/>
            <w:r w:rsidRPr="00320483">
              <w:rPr>
                <w:rFonts w:asciiTheme="minorHAnsi" w:hAnsiTheme="minorHAnsi" w:cstheme="minorHAnsi"/>
                <w:lang w:val="en-US"/>
              </w:rPr>
              <w:t>Adult</w:t>
            </w:r>
            <w:r w:rsidR="008E7B9A" w:rsidRPr="00320483">
              <w:rPr>
                <w:rFonts w:asciiTheme="minorHAnsi" w:hAnsiTheme="minorHAnsi" w:cstheme="minorHAnsi"/>
                <w:lang w:val="en-US"/>
              </w:rPr>
              <w:t>(</w:t>
            </w:r>
            <w:proofErr w:type="gramEnd"/>
            <w:r w:rsidR="008E7B9A" w:rsidRPr="00320483">
              <w:rPr>
                <w:rFonts w:asciiTheme="minorHAnsi" w:hAnsiTheme="minorHAnsi" w:cstheme="minorHAnsi"/>
                <w:lang w:val="en-US"/>
              </w:rPr>
              <w:t xml:space="preserve">4:17 min) </w:t>
            </w:r>
          </w:p>
          <w:p w14:paraId="641B77CD" w14:textId="77777777" w:rsidR="00904853" w:rsidRPr="00320483" w:rsidRDefault="00904853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CCFF015" w14:textId="39B43257" w:rsidR="00904853" w:rsidRPr="00320483" w:rsidRDefault="00904853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>The Present – OFFICIAL</w:t>
            </w:r>
            <w:r w:rsidR="008E7B9A" w:rsidRPr="00320483">
              <w:rPr>
                <w:rFonts w:asciiTheme="minorHAnsi" w:hAnsiTheme="minorHAnsi" w:cstheme="minorHAnsi"/>
                <w:lang w:val="en-US"/>
              </w:rPr>
              <w:t xml:space="preserve"> (4:18 min)</w:t>
            </w:r>
            <w:r w:rsidRPr="0032048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03A0BBB" w14:textId="77777777" w:rsidR="00904853" w:rsidRPr="00320483" w:rsidRDefault="00904853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71C783A" w14:textId="50FBFA68" w:rsidR="008A759D" w:rsidRPr="00320483" w:rsidRDefault="00904853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>In the Time of Pandemic</w:t>
            </w:r>
            <w:r w:rsidR="008E7B9A" w:rsidRPr="00320483">
              <w:rPr>
                <w:rFonts w:asciiTheme="minorHAnsi" w:hAnsiTheme="minorHAnsi" w:cstheme="minorHAnsi"/>
                <w:lang w:val="en-US"/>
              </w:rPr>
              <w:t xml:space="preserve"> (1:36 min)</w:t>
            </w:r>
            <w:r w:rsidRPr="0032048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3D0CA7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320483">
              <w:rPr>
                <w:rFonts w:cstheme="minorHAnsi"/>
                <w:b/>
                <w:sz w:val="22"/>
                <w:u w:val="single"/>
              </w:rPr>
              <w:t>Mulige vurderingspunkter</w:t>
            </w:r>
          </w:p>
          <w:p w14:paraId="431B5CBA" w14:textId="26FC09CC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  <w:r w:rsidRPr="000A7E0E">
              <w:rPr>
                <w:rFonts w:cstheme="minorHAnsi"/>
                <w:b/>
                <w:sz w:val="22"/>
              </w:rPr>
              <w:t>Muntlig</w:t>
            </w:r>
          </w:p>
          <w:p w14:paraId="0BC1214B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</w:rPr>
            </w:pPr>
            <w:r w:rsidRPr="00320483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320483">
              <w:rPr>
                <w:rFonts w:asciiTheme="minorHAnsi" w:hAnsiTheme="minorHAnsi" w:cstheme="minorHAnsi"/>
              </w:rPr>
              <w:t>Practice</w:t>
            </w:r>
            <w:proofErr w:type="spellEnd"/>
            <w:r w:rsidRPr="00320483">
              <w:rPr>
                <w:rFonts w:asciiTheme="minorHAnsi" w:hAnsiTheme="minorHAnsi" w:cstheme="minorHAnsi"/>
              </w:rPr>
              <w:t xml:space="preserve">, </w:t>
            </w:r>
          </w:p>
          <w:p w14:paraId="0B26E5EF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</w:rPr>
              <w:t xml:space="preserve"> </w:t>
            </w:r>
            <w:r w:rsidRPr="00320483">
              <w:rPr>
                <w:rFonts w:asciiTheme="minorHAnsi" w:hAnsiTheme="minorHAnsi" w:cstheme="minorHAnsi"/>
                <w:lang w:val="en-US"/>
              </w:rPr>
              <w:t xml:space="preserve">task </w:t>
            </w:r>
            <w:r w:rsidR="00922813" w:rsidRPr="00320483">
              <w:rPr>
                <w:rFonts w:asciiTheme="minorHAnsi" w:hAnsiTheme="minorHAnsi" w:cstheme="minorHAnsi"/>
                <w:lang w:val="en-US"/>
              </w:rPr>
              <w:t xml:space="preserve">1 or </w:t>
            </w:r>
            <w:r w:rsidRPr="00320483">
              <w:rPr>
                <w:rFonts w:asciiTheme="minorHAnsi" w:hAnsiTheme="minorHAnsi" w:cstheme="minorHAnsi"/>
                <w:lang w:val="en-US"/>
              </w:rPr>
              <w:t>2, p.</w:t>
            </w:r>
            <w:r w:rsidR="00922813" w:rsidRPr="00320483">
              <w:rPr>
                <w:rFonts w:asciiTheme="minorHAnsi" w:hAnsiTheme="minorHAnsi" w:cstheme="minorHAnsi"/>
                <w:lang w:val="en-US"/>
              </w:rPr>
              <w:t>55</w:t>
            </w:r>
          </w:p>
          <w:p w14:paraId="6E4FB154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</w:p>
          <w:p w14:paraId="0252C381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  <w:proofErr w:type="spellStart"/>
            <w:r w:rsidRPr="00320483">
              <w:rPr>
                <w:rFonts w:cstheme="minorHAnsi"/>
                <w:b/>
                <w:sz w:val="22"/>
                <w:u w:val="single"/>
                <w:lang w:val="en-US"/>
              </w:rPr>
              <w:t>Skriftlig</w:t>
            </w:r>
            <w:proofErr w:type="spellEnd"/>
          </w:p>
          <w:p w14:paraId="3C22D334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320483">
              <w:rPr>
                <w:rFonts w:asciiTheme="minorHAnsi" w:hAnsiTheme="minorHAnsi" w:cstheme="minorHAnsi"/>
                <w:lang w:val="en-GB"/>
              </w:rPr>
              <w:t>Written Practice, task 3</w:t>
            </w:r>
            <w:r w:rsidR="00922813" w:rsidRPr="00320483">
              <w:rPr>
                <w:rFonts w:asciiTheme="minorHAnsi" w:hAnsiTheme="minorHAnsi" w:cstheme="minorHAnsi"/>
                <w:lang w:val="en-GB"/>
              </w:rPr>
              <w:t>-</w:t>
            </w:r>
            <w:proofErr w:type="gramStart"/>
            <w:r w:rsidR="00922813" w:rsidRPr="00320483">
              <w:rPr>
                <w:rFonts w:asciiTheme="minorHAnsi" w:hAnsiTheme="minorHAnsi" w:cstheme="minorHAnsi"/>
                <w:lang w:val="en-GB"/>
              </w:rPr>
              <w:t xml:space="preserve">8, </w:t>
            </w:r>
            <w:r w:rsidRPr="00320483">
              <w:rPr>
                <w:rFonts w:asciiTheme="minorHAnsi" w:hAnsiTheme="minorHAnsi" w:cstheme="minorHAnsi"/>
                <w:lang w:val="en-GB"/>
              </w:rPr>
              <w:t xml:space="preserve"> p.</w:t>
            </w:r>
            <w:proofErr w:type="gramEnd"/>
            <w:r w:rsidRPr="0032048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22813" w:rsidRPr="00320483">
              <w:rPr>
                <w:rFonts w:asciiTheme="minorHAnsi" w:hAnsiTheme="minorHAnsi" w:cstheme="minorHAnsi"/>
                <w:lang w:val="en-GB"/>
              </w:rPr>
              <w:t>55</w:t>
            </w:r>
          </w:p>
          <w:p w14:paraId="1F0D333C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</w:p>
          <w:p w14:paraId="587337E6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</w:p>
          <w:p w14:paraId="573447BF" w14:textId="77777777" w:rsidR="003D6D60" w:rsidRPr="00320483" w:rsidRDefault="003D6D60" w:rsidP="00A464D4">
            <w:pPr>
              <w:spacing w:after="0"/>
              <w:rPr>
                <w:rFonts w:cstheme="minorHAnsi"/>
                <w:sz w:val="22"/>
                <w:lang w:val="en-US"/>
              </w:rPr>
            </w:pPr>
          </w:p>
        </w:tc>
      </w:tr>
      <w:tr w:rsidR="00E155B1" w:rsidRPr="00E155B1" w14:paraId="3201BF23" w14:textId="77777777" w:rsidTr="000276FA">
        <w:trPr>
          <w:cantSplit/>
          <w:trHeight w:val="1134"/>
        </w:trPr>
        <w:tc>
          <w:tcPr>
            <w:tcW w:w="789" w:type="dxa"/>
            <w:shd w:val="clear" w:color="auto" w:fill="FFFFFF" w:themeFill="background1"/>
            <w:textDirection w:val="btLr"/>
          </w:tcPr>
          <w:p w14:paraId="2D9873F4" w14:textId="6D2AF276" w:rsidR="003D6D60" w:rsidRPr="00E155B1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 w:val="22"/>
                <w:lang w:val="en-US"/>
              </w:rPr>
            </w:pPr>
            <w:r w:rsidRPr="00E155B1">
              <w:rPr>
                <w:rFonts w:cstheme="minorHAnsi"/>
                <w:b/>
                <w:sz w:val="22"/>
                <w:lang w:val="en-US"/>
              </w:rPr>
              <w:lastRenderedPageBreak/>
              <w:t xml:space="preserve">Chapter 2 </w:t>
            </w:r>
            <w:r w:rsidR="00F44AFE" w:rsidRPr="00E155B1">
              <w:rPr>
                <w:rFonts w:cstheme="minorHAnsi"/>
                <w:b/>
                <w:sz w:val="22"/>
                <w:lang w:val="en-US"/>
              </w:rPr>
              <w:t xml:space="preserve">Out of </w:t>
            </w:r>
            <w:r w:rsidR="001B1859" w:rsidRPr="00E155B1">
              <w:rPr>
                <w:rFonts w:cstheme="minorHAnsi"/>
                <w:b/>
                <w:sz w:val="22"/>
                <w:lang w:val="en-US"/>
              </w:rPr>
              <w:t>This World</w:t>
            </w:r>
          </w:p>
        </w:tc>
        <w:tc>
          <w:tcPr>
            <w:tcW w:w="701" w:type="dxa"/>
            <w:shd w:val="clear" w:color="auto" w:fill="FFFFFF" w:themeFill="background1"/>
          </w:tcPr>
          <w:p w14:paraId="4CA53500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Tid</w:t>
            </w:r>
          </w:p>
          <w:p w14:paraId="78EF2746" w14:textId="77777777" w:rsidR="003D6D60" w:rsidRPr="00E155B1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09C2A650" w14:textId="77777777" w:rsidR="003D6D60" w:rsidRPr="00E155B1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E155B1">
              <w:rPr>
                <w:rFonts w:cstheme="minorHAnsi"/>
                <w:sz w:val="22"/>
              </w:rPr>
              <w:t>8 uker</w:t>
            </w:r>
          </w:p>
          <w:p w14:paraId="0B730489" w14:textId="08F4E89E" w:rsidR="003D6D60" w:rsidRPr="00E155B1" w:rsidRDefault="00FA4448" w:rsidP="00A464D4">
            <w:pPr>
              <w:spacing w:after="0"/>
              <w:rPr>
                <w:rFonts w:cstheme="minorHAnsi"/>
                <w:sz w:val="22"/>
              </w:rPr>
            </w:pPr>
            <w:r w:rsidRPr="00E155B1">
              <w:rPr>
                <w:rFonts w:cstheme="minorHAnsi"/>
                <w:sz w:val="22"/>
              </w:rPr>
              <w:t>o</w:t>
            </w:r>
            <w:r w:rsidR="003D6D60" w:rsidRPr="00E155B1">
              <w:rPr>
                <w:rFonts w:cstheme="minorHAnsi"/>
                <w:sz w:val="22"/>
              </w:rPr>
              <w:t>kt</w:t>
            </w:r>
            <w:r w:rsidR="00E155B1">
              <w:rPr>
                <w:rFonts w:cstheme="minorHAnsi"/>
                <w:sz w:val="22"/>
              </w:rPr>
              <w:t xml:space="preserve">ober </w:t>
            </w:r>
            <w:r w:rsidR="003D6D60" w:rsidRPr="00E155B1">
              <w:rPr>
                <w:rFonts w:cstheme="minorHAnsi"/>
                <w:sz w:val="22"/>
              </w:rPr>
              <w:t>nov</w:t>
            </w:r>
            <w:r w:rsidR="00E155B1">
              <w:rPr>
                <w:rFonts w:cstheme="minorHAnsi"/>
                <w:sz w:val="22"/>
              </w:rPr>
              <w:t>ember</w:t>
            </w:r>
          </w:p>
        </w:tc>
        <w:tc>
          <w:tcPr>
            <w:tcW w:w="1456" w:type="dxa"/>
            <w:shd w:val="clear" w:color="auto" w:fill="FFFFFF" w:themeFill="background1"/>
          </w:tcPr>
          <w:p w14:paraId="5681BB75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2"/>
                <w:u w:val="single"/>
                <w:lang w:val="en-US" w:eastAsia="en-GB"/>
              </w:rPr>
            </w:pPr>
            <w:r w:rsidRPr="00E155B1">
              <w:rPr>
                <w:rFonts w:cstheme="minorHAnsi"/>
                <w:b/>
                <w:sz w:val="22"/>
                <w:u w:val="single"/>
                <w:lang w:val="en-US" w:eastAsia="en-GB"/>
              </w:rPr>
              <w:t>Chapter Focus</w:t>
            </w:r>
          </w:p>
          <w:p w14:paraId="4A01607A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lang w:val="en-GB"/>
              </w:rPr>
              <w:t xml:space="preserve">Reading, </w:t>
            </w:r>
            <w:proofErr w:type="gramStart"/>
            <w:r w:rsidRPr="00E155B1">
              <w:rPr>
                <w:rFonts w:asciiTheme="minorHAnsi" w:hAnsiTheme="minorHAnsi" w:cstheme="minorHAnsi"/>
                <w:lang w:val="en-GB"/>
              </w:rPr>
              <w:t>writing</w:t>
            </w:r>
            <w:proofErr w:type="gramEnd"/>
            <w:r w:rsidRPr="00E155B1">
              <w:rPr>
                <w:rFonts w:asciiTheme="minorHAnsi" w:hAnsiTheme="minorHAnsi" w:cstheme="minorHAnsi"/>
                <w:lang w:val="en-GB"/>
              </w:rPr>
              <w:t xml:space="preserve"> and speaking about </w:t>
            </w:r>
            <w:r w:rsidR="001B1859" w:rsidRPr="00E155B1">
              <w:rPr>
                <w:rFonts w:asciiTheme="minorHAnsi" w:hAnsiTheme="minorHAnsi" w:cstheme="minorHAnsi"/>
                <w:lang w:val="en-GB"/>
              </w:rPr>
              <w:t>fantasy worlds and the universe</w:t>
            </w:r>
          </w:p>
          <w:p w14:paraId="31DF1485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5622F0E1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lang w:val="en-GB"/>
              </w:rPr>
              <w:t xml:space="preserve">Using </w:t>
            </w:r>
            <w:r w:rsidR="0089202A" w:rsidRPr="00E155B1">
              <w:rPr>
                <w:rFonts w:asciiTheme="minorHAnsi" w:hAnsiTheme="minorHAnsi" w:cstheme="minorHAnsi"/>
                <w:lang w:val="en-GB"/>
              </w:rPr>
              <w:t>adverbs</w:t>
            </w:r>
          </w:p>
          <w:p w14:paraId="157FDB48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650C1014" w14:textId="77777777" w:rsidR="003D6D60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lang w:val="en-GB"/>
              </w:rPr>
              <w:t>Analysing literature and using literary terms</w:t>
            </w:r>
          </w:p>
          <w:p w14:paraId="1AD1AE94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79231909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14:paraId="52847417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E155B1">
              <w:rPr>
                <w:rFonts w:asciiTheme="minorHAnsi" w:hAnsiTheme="minorHAnsi" w:cstheme="minorHAnsi"/>
                <w:b/>
                <w:u w:val="single"/>
                <w:lang w:val="en-US"/>
              </w:rPr>
              <w:t>Tekster</w:t>
            </w:r>
          </w:p>
          <w:p w14:paraId="7D4C646A" w14:textId="77777777" w:rsidR="008E7B9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So Long, Mom </w:t>
            </w:r>
          </w:p>
          <w:p w14:paraId="76B53EF3" w14:textId="77777777" w:rsidR="003D6D60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i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lang w:val="en-US"/>
              </w:rPr>
              <w:t>Bill Watterson</w:t>
            </w:r>
          </w:p>
          <w:p w14:paraId="223CE7A4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155B1">
              <w:rPr>
                <w:rFonts w:asciiTheme="minorHAnsi" w:hAnsiTheme="minorHAnsi" w:cstheme="minorHAnsi"/>
                <w:lang w:val="en-US"/>
              </w:rPr>
              <w:t>Alienography</w:t>
            </w:r>
            <w:proofErr w:type="spellEnd"/>
            <w:r w:rsidRPr="00E155B1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  <w:p w14:paraId="158F3FB2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Chris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Riddell</w:t>
            </w:r>
          </w:p>
          <w:p w14:paraId="338B3D39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Stargazing</w:t>
            </w:r>
          </w:p>
          <w:p w14:paraId="7FB877F7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To Infinity and Beyond</w:t>
            </w:r>
          </w:p>
          <w:p w14:paraId="62DF2AC6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Back </w:t>
            </w:r>
            <w:proofErr w:type="gramStart"/>
            <w:r w:rsidRPr="00E155B1">
              <w:rPr>
                <w:rFonts w:asciiTheme="minorHAnsi" w:hAnsiTheme="minorHAnsi" w:cstheme="minorHAnsi"/>
                <w:lang w:val="en-US"/>
              </w:rPr>
              <w:t>From</w:t>
            </w:r>
            <w:proofErr w:type="gramEnd"/>
            <w:r w:rsidRPr="00E155B1">
              <w:rPr>
                <w:rFonts w:asciiTheme="minorHAnsi" w:hAnsiTheme="minorHAnsi" w:cstheme="minorHAnsi"/>
                <w:lang w:val="en-US"/>
              </w:rPr>
              <w:t xml:space="preserve"> Mars  </w:t>
            </w:r>
          </w:p>
          <w:p w14:paraId="2678EB70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Ken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Nesbitt</w:t>
            </w:r>
          </w:p>
          <w:p w14:paraId="07ECE4AF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May the Force Be </w:t>
            </w:r>
            <w:proofErr w:type="gramStart"/>
            <w:r w:rsidRPr="00E155B1">
              <w:rPr>
                <w:rFonts w:asciiTheme="minorHAnsi" w:hAnsiTheme="minorHAnsi" w:cstheme="minorHAnsi"/>
                <w:lang w:val="en-US"/>
              </w:rPr>
              <w:t>With</w:t>
            </w:r>
            <w:proofErr w:type="gramEnd"/>
            <w:r w:rsidRPr="00E155B1">
              <w:rPr>
                <w:rFonts w:asciiTheme="minorHAnsi" w:hAnsiTheme="minorHAnsi" w:cstheme="minorHAnsi"/>
                <w:lang w:val="en-US"/>
              </w:rPr>
              <w:t xml:space="preserve"> You</w:t>
            </w:r>
          </w:p>
          <w:p w14:paraId="260DBB82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Fantasy Literature</w:t>
            </w:r>
          </w:p>
          <w:p w14:paraId="77DF2AF6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Dracula  </w:t>
            </w:r>
          </w:p>
          <w:p w14:paraId="47801D2C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Bram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Stoker</w:t>
            </w:r>
          </w:p>
          <w:p w14:paraId="18EBF9ED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Percy Jackson  </w:t>
            </w:r>
          </w:p>
          <w:p w14:paraId="2FDFC3E1" w14:textId="77777777" w:rsidR="0089202A" w:rsidRPr="00E155B1" w:rsidRDefault="0089202A" w:rsidP="00A464D4">
            <w:pPr>
              <w:pStyle w:val="Ingenmellomrom"/>
              <w:jc w:val="both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Rick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Riordan</w:t>
            </w:r>
          </w:p>
          <w:p w14:paraId="366A4CDB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Coraline  </w:t>
            </w:r>
          </w:p>
          <w:p w14:paraId="2713374A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Neil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Gailman</w:t>
            </w:r>
            <w:proofErr w:type="spellEnd"/>
          </w:p>
          <w:p w14:paraId="273CE189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5A4FB77" w14:textId="3B8203BD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Language Work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9202A" w:rsidRPr="00E155B1">
              <w:rPr>
                <w:rFonts w:asciiTheme="minorHAnsi" w:hAnsiTheme="minorHAnsi" w:cstheme="minorHAnsi"/>
                <w:lang w:val="en-US"/>
              </w:rPr>
              <w:t>Adverbs</w:t>
            </w:r>
          </w:p>
          <w:p w14:paraId="054FF500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22D1202C" w14:textId="77777777" w:rsid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Improve Your Writing</w:t>
            </w:r>
          </w:p>
          <w:p w14:paraId="6776C2A3" w14:textId="4BCBF25A" w:rsidR="003D6D60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Writing about fiction</w:t>
            </w:r>
          </w:p>
        </w:tc>
        <w:tc>
          <w:tcPr>
            <w:tcW w:w="2522" w:type="dxa"/>
            <w:shd w:val="clear" w:color="auto" w:fill="FFFFFF" w:themeFill="background1"/>
          </w:tcPr>
          <w:p w14:paraId="5215C58C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Forslag til annet lærestoff som passer i kapitlet</w:t>
            </w:r>
          </w:p>
          <w:p w14:paraId="28488000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  <w:r w:rsidRPr="00E155B1">
              <w:rPr>
                <w:rFonts w:cstheme="minorHAnsi"/>
                <w:b/>
                <w:sz w:val="22"/>
                <w:u w:val="single"/>
                <w:lang w:val="en-US"/>
              </w:rPr>
              <w:t>Film</w:t>
            </w:r>
            <w:r w:rsidR="00762888" w:rsidRPr="00E155B1">
              <w:rPr>
                <w:rFonts w:cstheme="minorHAnsi"/>
                <w:b/>
                <w:sz w:val="22"/>
                <w:u w:val="single"/>
                <w:lang w:val="en-US"/>
              </w:rPr>
              <w:t>er</w:t>
            </w:r>
          </w:p>
          <w:p w14:paraId="0063484F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Star Wars: Episode V – The Empire Strikes Back</w:t>
            </w:r>
          </w:p>
          <w:p w14:paraId="7BD9BD09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6B360744" w14:textId="77777777" w:rsidR="0089202A" w:rsidRPr="00E155B1" w:rsidRDefault="000F11E9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Bram Stoker’s Dracula </w:t>
            </w:r>
            <w:r w:rsidRPr="00E155B1">
              <w:rPr>
                <w:rFonts w:asciiTheme="minorHAnsi" w:hAnsiTheme="minorHAnsi" w:cstheme="minorHAnsi"/>
                <w:lang w:val="en-US"/>
              </w:rPr>
              <w:t>(</w:t>
            </w:r>
            <w:r w:rsidR="00A162E3" w:rsidRPr="00E155B1">
              <w:rPr>
                <w:rFonts w:asciiTheme="minorHAnsi" w:hAnsiTheme="minorHAnsi" w:cstheme="minorHAnsi"/>
                <w:lang w:val="en-US"/>
              </w:rPr>
              <w:t>1992, certificate 15)</w:t>
            </w:r>
          </w:p>
          <w:p w14:paraId="12C1B3D1" w14:textId="77777777" w:rsidR="0089202A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2C1C12FF" w14:textId="77777777" w:rsidR="003D6D60" w:rsidRPr="00E155B1" w:rsidRDefault="0089202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>Coraline</w:t>
            </w:r>
          </w:p>
          <w:p w14:paraId="4C1191B5" w14:textId="3E61156C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7DF7F35" w14:textId="2C815159" w:rsidR="00CF53F9" w:rsidRPr="00E155B1" w:rsidRDefault="00FA4448" w:rsidP="00A464D4">
            <w:pPr>
              <w:pStyle w:val="Ingenmellomrom"/>
              <w:rPr>
                <w:b/>
                <w:u w:val="single"/>
                <w:lang w:val="en-US"/>
              </w:rPr>
            </w:pPr>
            <w:hyperlink r:id="rId10" w:history="1">
              <w:r w:rsidRPr="00E155B1">
                <w:rPr>
                  <w:rStyle w:val="Hyperkobling"/>
                  <w:b/>
                  <w:color w:val="auto"/>
                  <w:lang w:val="en-US"/>
                </w:rPr>
                <w:t>Stages</w:t>
              </w:r>
            </w:hyperlink>
            <w:r w:rsidR="00320483" w:rsidRPr="00E155B1">
              <w:rPr>
                <w:b/>
                <w:u w:val="single"/>
              </w:rPr>
              <w:t>-</w:t>
            </w:r>
            <w:proofErr w:type="spellStart"/>
            <w:r w:rsidRPr="00E155B1">
              <w:rPr>
                <w:b/>
                <w:u w:val="single"/>
                <w:lang w:val="en-US"/>
              </w:rPr>
              <w:t>filmer</w:t>
            </w:r>
            <w:proofErr w:type="spellEnd"/>
          </w:p>
          <w:p w14:paraId="2D7FB64A" w14:textId="4A235051" w:rsidR="00FA4448" w:rsidRPr="00E155B1" w:rsidRDefault="00CF53F9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lang w:val="en-US"/>
              </w:rPr>
              <w:t>Grammar: Adverbs</w:t>
            </w:r>
          </w:p>
          <w:p w14:paraId="4A26DC56" w14:textId="77777777" w:rsidR="00FA4448" w:rsidRPr="00E155B1" w:rsidRDefault="00FA4448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90FBB1F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  <w:r w:rsidRPr="00E155B1">
              <w:rPr>
                <w:rFonts w:cstheme="minorHAnsi"/>
                <w:b/>
                <w:sz w:val="22"/>
                <w:u w:val="single"/>
                <w:lang w:val="en-US"/>
              </w:rPr>
              <w:t>Bøker</w:t>
            </w:r>
          </w:p>
          <w:p w14:paraId="4B8A8374" w14:textId="77777777" w:rsidR="003D6D60" w:rsidRPr="00E155B1" w:rsidRDefault="00A162E3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Dracula </w:t>
            </w:r>
            <w:r w:rsidRPr="00E155B1">
              <w:rPr>
                <w:rFonts w:asciiTheme="minorHAnsi" w:hAnsiTheme="minorHAnsi" w:cstheme="minorHAnsi"/>
                <w:iCs/>
                <w:lang w:val="en-US"/>
              </w:rPr>
              <w:t>by Bram Stoker</w:t>
            </w:r>
          </w:p>
          <w:p w14:paraId="1BE1E843" w14:textId="77777777" w:rsidR="00A162E3" w:rsidRPr="00E155B1" w:rsidRDefault="00A162E3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44981420" w14:textId="3865E079" w:rsidR="00A162E3" w:rsidRPr="00E155B1" w:rsidRDefault="00A162E3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E155B1">
              <w:rPr>
                <w:rFonts w:asciiTheme="minorHAnsi" w:hAnsiTheme="minorHAnsi" w:cstheme="minorHAnsi"/>
                <w:iCs/>
                <w:lang w:val="en-GB"/>
              </w:rPr>
              <w:t xml:space="preserve">The Percy Jackson </w:t>
            </w:r>
            <w:r w:rsidR="008E7B9A" w:rsidRPr="00E155B1">
              <w:rPr>
                <w:rFonts w:asciiTheme="minorHAnsi" w:hAnsiTheme="minorHAnsi" w:cstheme="minorHAnsi"/>
                <w:iCs/>
                <w:lang w:val="en-GB"/>
              </w:rPr>
              <w:t>series</w:t>
            </w:r>
            <w:r w:rsidRPr="00E155B1">
              <w:rPr>
                <w:rFonts w:asciiTheme="minorHAnsi" w:hAnsiTheme="minorHAnsi" w:cstheme="minorHAnsi"/>
                <w:iCs/>
                <w:lang w:val="en-GB"/>
              </w:rPr>
              <w:t xml:space="preserve"> by Rick Riordan</w:t>
            </w:r>
            <w:r w:rsidRPr="00E155B1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</w:p>
          <w:p w14:paraId="1948FBE6" w14:textId="77777777" w:rsidR="00A162E3" w:rsidRPr="00E155B1" w:rsidRDefault="00A162E3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FF46C17" w14:textId="77777777" w:rsidR="00A162E3" w:rsidRPr="00E155B1" w:rsidRDefault="00A162E3" w:rsidP="00A464D4">
            <w:pPr>
              <w:pStyle w:val="Ingenmellomrom"/>
              <w:rPr>
                <w:rFonts w:asciiTheme="minorHAnsi" w:hAnsiTheme="minorHAnsi" w:cstheme="minorHAnsi"/>
                <w:iCs/>
                <w:lang w:val="en-GB"/>
              </w:rPr>
            </w:pPr>
            <w:r w:rsidRPr="00E155B1">
              <w:rPr>
                <w:rFonts w:asciiTheme="minorHAnsi" w:hAnsiTheme="minorHAnsi" w:cstheme="minorHAnsi"/>
                <w:iCs/>
                <w:lang w:val="en-GB"/>
              </w:rPr>
              <w:t>The Percy Jackson graphic novels by Rick Riordan</w:t>
            </w:r>
          </w:p>
          <w:p w14:paraId="7EE37768" w14:textId="77777777" w:rsidR="00A162E3" w:rsidRPr="00E155B1" w:rsidRDefault="00A162E3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7768D4CD" w14:textId="77777777" w:rsidR="00A162E3" w:rsidRPr="00E155B1" w:rsidRDefault="00A162E3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i/>
                <w:lang w:val="en-GB"/>
              </w:rPr>
              <w:t>Coraline</w:t>
            </w:r>
            <w:r w:rsidRPr="00E155B1">
              <w:rPr>
                <w:rFonts w:asciiTheme="minorHAnsi" w:hAnsiTheme="minorHAnsi" w:cstheme="minorHAnsi"/>
                <w:lang w:val="en-GB"/>
              </w:rPr>
              <w:t xml:space="preserve"> by Neil </w:t>
            </w:r>
            <w:proofErr w:type="spellStart"/>
            <w:r w:rsidRPr="00E155B1">
              <w:rPr>
                <w:rFonts w:asciiTheme="minorHAnsi" w:hAnsiTheme="minorHAnsi" w:cstheme="minorHAnsi"/>
                <w:lang w:val="en-GB"/>
              </w:rPr>
              <w:t>Gaiman</w:t>
            </w:r>
            <w:proofErr w:type="spellEnd"/>
          </w:p>
          <w:p w14:paraId="0BB8BEC7" w14:textId="77777777" w:rsidR="000F11E9" w:rsidRPr="00E155B1" w:rsidRDefault="000F11E9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497B86F9" w14:textId="77777777" w:rsidR="000F11E9" w:rsidRPr="00E155B1" w:rsidRDefault="000F11E9" w:rsidP="00A464D4">
            <w:pPr>
              <w:pStyle w:val="Ingenmellomrom"/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</w:pPr>
            <w:r w:rsidRPr="00E155B1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TV-</w:t>
            </w:r>
            <w:proofErr w:type="spellStart"/>
            <w:r w:rsidRPr="00E155B1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serier</w:t>
            </w:r>
            <w:proofErr w:type="spellEnd"/>
          </w:p>
          <w:p w14:paraId="22F5DE84" w14:textId="77777777" w:rsidR="000F11E9" w:rsidRPr="00E155B1" w:rsidRDefault="000F11E9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Dracula </w:t>
            </w:r>
            <w:r w:rsidR="00A162E3" w:rsidRPr="00E155B1">
              <w:rPr>
                <w:rFonts w:asciiTheme="minorHAnsi" w:hAnsiTheme="minorHAnsi" w:cstheme="minorHAnsi"/>
                <w:lang w:val="en-US"/>
              </w:rPr>
              <w:t>(Netflix, 2020, certificate 15)</w:t>
            </w:r>
          </w:p>
          <w:p w14:paraId="4D66428C" w14:textId="77777777" w:rsidR="008E7B9A" w:rsidRPr="00E155B1" w:rsidRDefault="008E7B9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6713D178" w14:textId="77777777" w:rsidR="008E7B9A" w:rsidRPr="00E155B1" w:rsidRDefault="008E7B9A" w:rsidP="00A464D4">
            <w:pPr>
              <w:pStyle w:val="Ingenmellomrom"/>
              <w:rPr>
                <w:rFonts w:asciiTheme="minorHAnsi" w:hAnsiTheme="minorHAnsi" w:cstheme="minorHAnsi"/>
                <w:b/>
                <w:iCs/>
                <w:u w:val="single"/>
                <w:lang w:val="en-US"/>
              </w:rPr>
            </w:pPr>
            <w:proofErr w:type="spellStart"/>
            <w:r w:rsidRPr="00E155B1">
              <w:rPr>
                <w:rFonts w:asciiTheme="minorHAnsi" w:hAnsiTheme="minorHAnsi" w:cstheme="minorHAnsi"/>
                <w:b/>
                <w:iCs/>
                <w:u w:val="single"/>
                <w:lang w:val="en-US"/>
              </w:rPr>
              <w:t>Youtube</w:t>
            </w:r>
            <w:proofErr w:type="spellEnd"/>
          </w:p>
          <w:p w14:paraId="0AB64C60" w14:textId="781A8A23" w:rsidR="00AA0303" w:rsidRPr="00E155B1" w:rsidRDefault="00AA0303" w:rsidP="00A464D4">
            <w:pPr>
              <w:pStyle w:val="Ingenmellomrom"/>
              <w:rPr>
                <w:rFonts w:asciiTheme="minorHAnsi" w:eastAsiaTheme="minorEastAsia" w:hAnsiTheme="minorHAnsi" w:cstheme="minorBidi"/>
                <w:lang w:val="en-GB" w:eastAsia="zh-TW"/>
              </w:rPr>
            </w:pPr>
            <w:r w:rsidRPr="00E155B1">
              <w:rPr>
                <w:rFonts w:asciiTheme="minorHAnsi" w:hAnsiTheme="minorHAnsi" w:cstheme="minorHAnsi"/>
                <w:iCs/>
                <w:lang w:val="en-US"/>
              </w:rPr>
              <w:t xml:space="preserve">The Universe: The Constellations | History (3:09 min) </w:t>
            </w:r>
          </w:p>
          <w:p w14:paraId="0E9CB4C0" w14:textId="77777777" w:rsidR="00AA0303" w:rsidRPr="00E155B1" w:rsidRDefault="00AA0303" w:rsidP="00A464D4">
            <w:pPr>
              <w:pStyle w:val="Ingenmellomrom"/>
              <w:rPr>
                <w:rFonts w:asciiTheme="minorHAnsi" w:eastAsiaTheme="minorEastAsia" w:hAnsiTheme="minorHAnsi" w:cstheme="minorBidi"/>
                <w:lang w:val="en-GB" w:eastAsia="zh-TW"/>
              </w:rPr>
            </w:pPr>
          </w:p>
          <w:p w14:paraId="2CCEF43B" w14:textId="7EBA6030" w:rsidR="00890239" w:rsidRPr="00E155B1" w:rsidRDefault="00890239" w:rsidP="00A464D4">
            <w:pPr>
              <w:pStyle w:val="Ingenmellomrom"/>
              <w:rPr>
                <w:rFonts w:asciiTheme="minorHAnsi" w:eastAsiaTheme="minorEastAsia" w:hAnsiTheme="minorHAnsi" w:cstheme="minorBidi"/>
                <w:lang w:val="en-US" w:eastAsia="zh-TW"/>
              </w:rPr>
            </w:pPr>
            <w:proofErr w:type="spellStart"/>
            <w:r w:rsidRPr="00E155B1">
              <w:rPr>
                <w:rFonts w:asciiTheme="minorHAnsi" w:eastAsiaTheme="minorEastAsia" w:hAnsiTheme="minorHAnsi" w:cstheme="minorBidi"/>
                <w:lang w:val="en-US" w:eastAsia="zh-TW"/>
              </w:rPr>
              <w:t>TEDed</w:t>
            </w:r>
            <w:proofErr w:type="spellEnd"/>
            <w:r w:rsidRPr="00E155B1">
              <w:rPr>
                <w:rFonts w:asciiTheme="minorHAnsi" w:eastAsiaTheme="minorEastAsia" w:hAnsiTheme="minorHAnsi" w:cstheme="minorBidi"/>
                <w:lang w:val="en-US" w:eastAsia="zh-TW"/>
              </w:rPr>
              <w:t xml:space="preserve"> </w:t>
            </w:r>
            <w:proofErr w:type="gramStart"/>
            <w:r w:rsidRPr="00E155B1">
              <w:rPr>
                <w:rFonts w:asciiTheme="minorHAnsi" w:eastAsiaTheme="minorEastAsia" w:hAnsiTheme="minorHAnsi" w:cstheme="minorBidi"/>
                <w:lang w:val="en-US" w:eastAsia="zh-TW"/>
              </w:rPr>
              <w:t>The</w:t>
            </w:r>
            <w:proofErr w:type="gramEnd"/>
            <w:r w:rsidRPr="00E155B1">
              <w:rPr>
                <w:rFonts w:asciiTheme="minorHAnsi" w:eastAsiaTheme="minorEastAsia" w:hAnsiTheme="minorHAnsi" w:cstheme="minorBidi"/>
                <w:lang w:val="en-US" w:eastAsia="zh-TW"/>
              </w:rPr>
              <w:t xml:space="preserve"> incredible collaboration behind the International Space Station – Tien Nguyen (4:57 min) </w:t>
            </w:r>
          </w:p>
          <w:p w14:paraId="1A7C440B" w14:textId="77777777" w:rsidR="00890239" w:rsidRPr="00E155B1" w:rsidRDefault="00890239" w:rsidP="00A464D4">
            <w:pPr>
              <w:pStyle w:val="Ingenmellomrom"/>
              <w:rPr>
                <w:rFonts w:asciiTheme="minorHAnsi" w:hAnsiTheme="minorHAnsi" w:cstheme="minorHAnsi"/>
                <w:iCs/>
                <w:lang w:val="en-US"/>
              </w:rPr>
            </w:pPr>
          </w:p>
          <w:p w14:paraId="175B8755" w14:textId="2B35A40C" w:rsidR="008E7B9A" w:rsidRPr="00E155B1" w:rsidRDefault="008E7B9A" w:rsidP="00A464D4">
            <w:pPr>
              <w:pStyle w:val="Ingenmellomrom"/>
              <w:rPr>
                <w:rFonts w:asciiTheme="minorHAnsi" w:eastAsiaTheme="minorEastAsia" w:hAnsiTheme="minorHAnsi" w:cstheme="minorBidi"/>
                <w:lang w:val="en-US" w:eastAsia="zh-TW"/>
              </w:rPr>
            </w:pPr>
            <w:r w:rsidRPr="00E155B1">
              <w:rPr>
                <w:rFonts w:asciiTheme="minorHAnsi" w:hAnsiTheme="minorHAnsi" w:cstheme="minorHAnsi"/>
                <w:iCs/>
                <w:lang w:val="en-US"/>
              </w:rPr>
              <w:t xml:space="preserve">The Battle of </w:t>
            </w:r>
            <w:proofErr w:type="spellStart"/>
            <w:r w:rsidRPr="00E155B1">
              <w:rPr>
                <w:rFonts w:asciiTheme="minorHAnsi" w:hAnsiTheme="minorHAnsi" w:cstheme="minorHAnsi"/>
                <w:iCs/>
                <w:lang w:val="en-US"/>
              </w:rPr>
              <w:t>Hoth</w:t>
            </w:r>
            <w:proofErr w:type="spellEnd"/>
            <w:r w:rsidRPr="00E155B1">
              <w:rPr>
                <w:rFonts w:asciiTheme="minorHAnsi" w:hAnsiTheme="minorHAnsi" w:cstheme="minorHAnsi"/>
                <w:iCs/>
                <w:lang w:val="en-US"/>
              </w:rPr>
              <w:t xml:space="preserve"> in Star Wars Episode V: The Empire Strikes Back (1980) (7:01 min) </w:t>
            </w:r>
          </w:p>
        </w:tc>
        <w:tc>
          <w:tcPr>
            <w:tcW w:w="2689" w:type="dxa"/>
            <w:shd w:val="clear" w:color="auto" w:fill="FFFFFF" w:themeFill="background1"/>
          </w:tcPr>
          <w:p w14:paraId="2D6397FB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Mulige vurderingspunkter</w:t>
            </w:r>
          </w:p>
          <w:p w14:paraId="60CA3254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Muntlig</w:t>
            </w:r>
          </w:p>
          <w:p w14:paraId="47F9988E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</w:rPr>
            </w:pPr>
            <w:r w:rsidRPr="00E155B1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E155B1">
              <w:rPr>
                <w:rFonts w:asciiTheme="minorHAnsi" w:hAnsiTheme="minorHAnsi" w:cstheme="minorHAnsi"/>
              </w:rPr>
              <w:t>Practice</w:t>
            </w:r>
            <w:proofErr w:type="spellEnd"/>
            <w:r w:rsidRPr="00E155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55B1">
              <w:rPr>
                <w:rFonts w:asciiTheme="minorHAnsi" w:hAnsiTheme="minorHAnsi" w:cstheme="minorHAnsi"/>
              </w:rPr>
              <w:t>task</w:t>
            </w:r>
            <w:proofErr w:type="spellEnd"/>
            <w:r w:rsidRPr="00E155B1">
              <w:rPr>
                <w:rFonts w:asciiTheme="minorHAnsi" w:hAnsiTheme="minorHAnsi" w:cstheme="minorHAnsi"/>
              </w:rPr>
              <w:t xml:space="preserve"> 1 or 2, p.1</w:t>
            </w:r>
            <w:r w:rsidR="00407E05" w:rsidRPr="00E155B1">
              <w:rPr>
                <w:rFonts w:asciiTheme="minorHAnsi" w:hAnsiTheme="minorHAnsi" w:cstheme="minorHAnsi"/>
              </w:rPr>
              <w:t>12</w:t>
            </w:r>
          </w:p>
          <w:p w14:paraId="4D5E69D5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3A0EFFF3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GB"/>
              </w:rPr>
            </w:pPr>
            <w:r w:rsidRPr="00E155B1">
              <w:rPr>
                <w:rFonts w:cstheme="minorHAnsi"/>
                <w:b/>
                <w:sz w:val="22"/>
                <w:u w:val="single"/>
                <w:lang w:val="en-GB"/>
              </w:rPr>
              <w:t>Skriftlig</w:t>
            </w:r>
          </w:p>
          <w:p w14:paraId="6C7DD282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lang w:val="en-GB"/>
              </w:rPr>
              <w:t>Writing Practice task 3</w:t>
            </w:r>
            <w:r w:rsidR="00407E05" w:rsidRPr="00E155B1">
              <w:rPr>
                <w:rFonts w:asciiTheme="minorHAnsi" w:hAnsiTheme="minorHAnsi" w:cstheme="minorHAnsi"/>
                <w:lang w:val="en-GB"/>
              </w:rPr>
              <w:t>,</w:t>
            </w:r>
            <w:r w:rsidR="004F0665" w:rsidRPr="00E155B1">
              <w:rPr>
                <w:rFonts w:asciiTheme="minorHAnsi" w:hAnsiTheme="minorHAnsi" w:cstheme="minorHAnsi"/>
                <w:lang w:val="en-GB"/>
              </w:rPr>
              <w:t xml:space="preserve"> 4</w:t>
            </w:r>
            <w:r w:rsidRPr="00E155B1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407E05" w:rsidRPr="00E155B1">
              <w:rPr>
                <w:rFonts w:asciiTheme="minorHAnsi" w:hAnsiTheme="minorHAnsi" w:cstheme="minorHAnsi"/>
                <w:lang w:val="en-GB"/>
              </w:rPr>
              <w:t xml:space="preserve">5 or 6, </w:t>
            </w:r>
            <w:r w:rsidRPr="00E155B1">
              <w:rPr>
                <w:rFonts w:asciiTheme="minorHAnsi" w:hAnsiTheme="minorHAnsi" w:cstheme="minorHAnsi"/>
                <w:lang w:val="en-GB"/>
              </w:rPr>
              <w:t>p.</w:t>
            </w:r>
            <w:r w:rsidR="004F0665" w:rsidRPr="00E155B1">
              <w:rPr>
                <w:rFonts w:asciiTheme="minorHAnsi" w:hAnsiTheme="minorHAnsi" w:cstheme="minorHAnsi"/>
                <w:lang w:val="en-GB"/>
              </w:rPr>
              <w:t>1</w:t>
            </w:r>
            <w:r w:rsidR="00407E05" w:rsidRPr="00E155B1">
              <w:rPr>
                <w:rFonts w:asciiTheme="minorHAnsi" w:hAnsiTheme="minorHAnsi" w:cstheme="minorHAnsi"/>
                <w:lang w:val="en-GB"/>
              </w:rPr>
              <w:t>12</w:t>
            </w:r>
          </w:p>
        </w:tc>
      </w:tr>
      <w:tr w:rsidR="00E155B1" w:rsidRPr="00E155B1" w14:paraId="5A095002" w14:textId="77777777" w:rsidTr="000276FA">
        <w:trPr>
          <w:cantSplit/>
          <w:trHeight w:val="1134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080E6993" w14:textId="3FD1C2CC" w:rsidR="003D6D60" w:rsidRPr="005A6E0F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Cs w:val="24"/>
                <w:lang w:val="en-US"/>
              </w:rPr>
            </w:pPr>
            <w:r w:rsidRPr="005A6E0F">
              <w:rPr>
                <w:rFonts w:cstheme="minorHAnsi"/>
                <w:b/>
                <w:szCs w:val="24"/>
                <w:lang w:val="en-US"/>
              </w:rPr>
              <w:lastRenderedPageBreak/>
              <w:t xml:space="preserve">Chapter 3 </w:t>
            </w:r>
            <w:r w:rsidR="004F0665" w:rsidRPr="005A6E0F">
              <w:rPr>
                <w:rFonts w:cstheme="minorHAnsi"/>
                <w:b/>
                <w:szCs w:val="24"/>
                <w:lang w:val="en-US"/>
              </w:rPr>
              <w:t>Making a Difference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4E74C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0A7E0E">
              <w:rPr>
                <w:rFonts w:cstheme="minorHAnsi"/>
                <w:b/>
                <w:sz w:val="22"/>
                <w:u w:val="single"/>
              </w:rPr>
              <w:t>Tid</w:t>
            </w:r>
          </w:p>
          <w:p w14:paraId="6D5A1F9B" w14:textId="77777777" w:rsidR="003D6D60" w:rsidRPr="000A7E0E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357B64B6" w14:textId="77777777" w:rsidR="003D6D60" w:rsidRPr="000A7E0E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0A7E0E">
              <w:rPr>
                <w:rFonts w:cstheme="minorHAnsi"/>
                <w:sz w:val="22"/>
              </w:rPr>
              <w:t>7 uker</w:t>
            </w:r>
          </w:p>
          <w:p w14:paraId="59D36711" w14:textId="18EEB90D" w:rsidR="003D6D60" w:rsidRPr="000A7E0E" w:rsidRDefault="00FA4448" w:rsidP="00A464D4">
            <w:pPr>
              <w:spacing w:after="0"/>
              <w:rPr>
                <w:rFonts w:cstheme="minorHAnsi"/>
                <w:sz w:val="22"/>
              </w:rPr>
            </w:pPr>
            <w:r w:rsidRPr="000A7E0E">
              <w:rPr>
                <w:rFonts w:cstheme="minorHAnsi"/>
                <w:sz w:val="22"/>
              </w:rPr>
              <w:t>n</w:t>
            </w:r>
            <w:r w:rsidR="003D6D60" w:rsidRPr="000A7E0E">
              <w:rPr>
                <w:rFonts w:cstheme="minorHAnsi"/>
                <w:sz w:val="22"/>
              </w:rPr>
              <w:t>ov</w:t>
            </w:r>
            <w:r w:rsidR="00E155B1" w:rsidRPr="000A7E0E">
              <w:rPr>
                <w:rFonts w:cstheme="minorHAnsi"/>
                <w:sz w:val="22"/>
              </w:rPr>
              <w:t xml:space="preserve">ember </w:t>
            </w:r>
            <w:proofErr w:type="gramStart"/>
            <w:r w:rsidR="003D6D60" w:rsidRPr="000A7E0E">
              <w:rPr>
                <w:rFonts w:cstheme="minorHAnsi"/>
                <w:sz w:val="22"/>
              </w:rPr>
              <w:t>des</w:t>
            </w:r>
            <w:r w:rsidR="00E155B1" w:rsidRPr="000A7E0E">
              <w:rPr>
                <w:rFonts w:cstheme="minorHAnsi"/>
                <w:sz w:val="22"/>
              </w:rPr>
              <w:t>ember</w:t>
            </w:r>
            <w:r w:rsidR="003D6D60" w:rsidRPr="000A7E0E">
              <w:rPr>
                <w:rFonts w:cstheme="minorHAnsi"/>
                <w:sz w:val="22"/>
              </w:rPr>
              <w:t xml:space="preserve">  jan</w:t>
            </w:r>
            <w:r w:rsidR="00E155B1" w:rsidRPr="000A7E0E">
              <w:rPr>
                <w:rFonts w:cstheme="minorHAnsi"/>
                <w:sz w:val="22"/>
              </w:rPr>
              <w:t>uar</w:t>
            </w:r>
            <w:proofErr w:type="gramEnd"/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25E5EC" w14:textId="77777777" w:rsidR="003D6D60" w:rsidRPr="000A7E0E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2"/>
                <w:u w:val="single"/>
                <w:lang w:val="en-US" w:eastAsia="en-GB"/>
              </w:rPr>
            </w:pPr>
            <w:r w:rsidRPr="000A7E0E">
              <w:rPr>
                <w:rFonts w:cstheme="minorHAnsi"/>
                <w:b/>
                <w:sz w:val="22"/>
                <w:u w:val="single"/>
                <w:lang w:val="en-US" w:eastAsia="en-GB"/>
              </w:rPr>
              <w:t>Chapter Focus</w:t>
            </w:r>
          </w:p>
          <w:p w14:paraId="2EF2540B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lang w:val="en-US"/>
              </w:rPr>
              <w:t xml:space="preserve">Reading, </w:t>
            </w:r>
            <w:proofErr w:type="gramStart"/>
            <w:r w:rsidRPr="000A7E0E">
              <w:rPr>
                <w:rFonts w:asciiTheme="minorHAnsi" w:hAnsiTheme="minorHAnsi" w:cstheme="minorHAnsi"/>
                <w:lang w:val="en-US"/>
              </w:rPr>
              <w:t>writing</w:t>
            </w:r>
            <w:proofErr w:type="gramEnd"/>
            <w:r w:rsidRPr="000A7E0E">
              <w:rPr>
                <w:rFonts w:asciiTheme="minorHAnsi" w:hAnsiTheme="minorHAnsi" w:cstheme="minorHAnsi"/>
                <w:lang w:val="en-US"/>
              </w:rPr>
              <w:t xml:space="preserve"> and speaking about </w:t>
            </w:r>
            <w:r w:rsidR="004F0665" w:rsidRPr="000A7E0E">
              <w:rPr>
                <w:rFonts w:asciiTheme="minorHAnsi" w:hAnsiTheme="minorHAnsi" w:cstheme="minorHAnsi"/>
                <w:lang w:val="en-US"/>
              </w:rPr>
              <w:t>people who have changed the world for the better</w:t>
            </w:r>
          </w:p>
          <w:p w14:paraId="218F0483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6ACD941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lang w:val="en-US"/>
              </w:rPr>
              <w:t xml:space="preserve">Using </w:t>
            </w:r>
            <w:r w:rsidR="004F0665" w:rsidRPr="000A7E0E">
              <w:rPr>
                <w:rFonts w:asciiTheme="minorHAnsi" w:hAnsiTheme="minorHAnsi" w:cstheme="minorHAnsi"/>
                <w:lang w:val="en-US"/>
              </w:rPr>
              <w:t>present and past continuous</w:t>
            </w:r>
          </w:p>
          <w:p w14:paraId="301746EA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808509C" w14:textId="77777777" w:rsidR="003D6D60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A7E0E">
              <w:rPr>
                <w:rFonts w:asciiTheme="minorHAnsi" w:hAnsiTheme="minorHAnsi" w:cstheme="minorHAnsi"/>
                <w:lang w:val="en-US"/>
              </w:rPr>
              <w:t>Recognising</w:t>
            </w:r>
            <w:proofErr w:type="spellEnd"/>
            <w:r w:rsidRPr="000A7E0E">
              <w:rPr>
                <w:rFonts w:asciiTheme="minorHAnsi" w:hAnsiTheme="minorHAnsi" w:cstheme="minorHAnsi"/>
                <w:lang w:val="en-US"/>
              </w:rPr>
              <w:t xml:space="preserve"> and using formal and informal language</w:t>
            </w:r>
          </w:p>
          <w:p w14:paraId="42091CBB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2A00447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FD10988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1679C6C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89202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u w:val="single"/>
                <w:lang w:val="en-US"/>
              </w:rPr>
              <w:t>Tekster</w:t>
            </w:r>
          </w:p>
          <w:p w14:paraId="4B362819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i/>
                <w:iCs/>
                <w:lang w:val="en-US"/>
              </w:rPr>
            </w:pPr>
          </w:p>
          <w:p w14:paraId="77AD2AF5" w14:textId="77777777" w:rsidR="003D6D60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lang w:val="en-US"/>
              </w:rPr>
              <w:t>Banksy – the Street Artist</w:t>
            </w:r>
          </w:p>
          <w:p w14:paraId="4955FE14" w14:textId="77777777" w:rsidR="008E7B9A" w:rsidRPr="000A7E0E" w:rsidRDefault="008E7B9A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3010F86" w14:textId="77777777" w:rsidR="004F0665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lang w:val="en-US"/>
              </w:rPr>
              <w:t>The Starfish</w:t>
            </w:r>
          </w:p>
          <w:p w14:paraId="5ABD3B61" w14:textId="77777777" w:rsidR="008E7B9A" w:rsidRPr="000A7E0E" w:rsidRDefault="008E7B9A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89BDED2" w14:textId="77777777" w:rsidR="004F0665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lang w:val="en-US"/>
              </w:rPr>
              <w:t>Old Joe and the Carpenter</w:t>
            </w:r>
          </w:p>
          <w:p w14:paraId="7EBFDBF4" w14:textId="77777777" w:rsidR="008E7B9A" w:rsidRPr="000A7E0E" w:rsidRDefault="008E7B9A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1660C4A" w14:textId="77777777" w:rsidR="004F0665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lang w:val="en-US"/>
              </w:rPr>
              <w:t>The Smell of Soup and the Sound of Money</w:t>
            </w:r>
          </w:p>
          <w:p w14:paraId="62F2350B" w14:textId="77777777" w:rsidR="008E7B9A" w:rsidRPr="000A7E0E" w:rsidRDefault="008E7B9A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0E9CFC0" w14:textId="77777777" w:rsidR="004F0665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lang w:val="en-US"/>
              </w:rPr>
              <w:t>Thomas Edison Interview</w:t>
            </w:r>
          </w:p>
          <w:p w14:paraId="24D3A9AE" w14:textId="77777777" w:rsidR="008E7B9A" w:rsidRPr="000A7E0E" w:rsidRDefault="008E7B9A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67214323" w14:textId="77777777" w:rsidR="004F0665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lang w:val="en-US"/>
              </w:rPr>
              <w:t xml:space="preserve">We Are the World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Michael</w:t>
            </w:r>
            <w:r w:rsidRPr="000A7E0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Jackson</w:t>
            </w:r>
            <w:r w:rsidRPr="000A7E0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and</w:t>
            </w:r>
            <w:r w:rsidRPr="000A7E0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Lionel</w:t>
            </w:r>
            <w:r w:rsidRPr="000A7E0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A7E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Richie</w:t>
            </w:r>
          </w:p>
          <w:p w14:paraId="021993A3" w14:textId="77777777" w:rsidR="008E7B9A" w:rsidRPr="000A7E0E" w:rsidRDefault="008E7B9A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A417E07" w14:textId="77777777" w:rsidR="004F0665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lang w:val="en-US"/>
              </w:rPr>
              <w:t>Stop Photoshop</w:t>
            </w:r>
          </w:p>
          <w:p w14:paraId="2D8C93A9" w14:textId="77777777" w:rsidR="008E7B9A" w:rsidRPr="000A7E0E" w:rsidRDefault="008E7B9A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5097EF5" w14:textId="77777777" w:rsidR="004F0665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 w:rsidRPr="000A7E0E">
              <w:rPr>
                <w:rFonts w:asciiTheme="minorHAnsi" w:hAnsiTheme="minorHAnsi" w:cstheme="minorHAnsi"/>
                <w:bCs/>
                <w:lang w:val="en-US"/>
              </w:rPr>
              <w:t xml:space="preserve">Killing Trolls </w:t>
            </w:r>
            <w:proofErr w:type="gramStart"/>
            <w:r w:rsidRPr="000A7E0E">
              <w:rPr>
                <w:rFonts w:asciiTheme="minorHAnsi" w:hAnsiTheme="minorHAnsi" w:cstheme="minorHAnsi"/>
                <w:bCs/>
                <w:lang w:val="en-US"/>
              </w:rPr>
              <w:t>With</w:t>
            </w:r>
            <w:proofErr w:type="gramEnd"/>
            <w:r w:rsidRPr="000A7E0E">
              <w:rPr>
                <w:rFonts w:asciiTheme="minorHAnsi" w:hAnsiTheme="minorHAnsi" w:cstheme="minorHAnsi"/>
                <w:bCs/>
                <w:lang w:val="en-US"/>
              </w:rPr>
              <w:t xml:space="preserve"> Kindness</w:t>
            </w:r>
          </w:p>
          <w:p w14:paraId="58583832" w14:textId="77777777" w:rsidR="004F0665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B70C309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FF70730" w14:textId="021E9878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Language Work</w:t>
            </w:r>
            <w:r w:rsidRPr="000A7E0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0665" w:rsidRPr="000A7E0E">
              <w:rPr>
                <w:rFonts w:asciiTheme="minorHAnsi" w:hAnsiTheme="minorHAnsi" w:cstheme="minorHAnsi"/>
                <w:lang w:val="en-US"/>
              </w:rPr>
              <w:t>Present and past continuous</w:t>
            </w:r>
          </w:p>
          <w:p w14:paraId="02DB8AE4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C7BF92A" w14:textId="77777777" w:rsidR="00A464D4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Improve Your Writing</w:t>
            </w:r>
            <w:r w:rsidRPr="000A7E0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B6C071F" w14:textId="02F141F5" w:rsidR="003D6D60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lang w:val="en-US"/>
              </w:rPr>
              <w:t>Formal and informal language</w:t>
            </w:r>
          </w:p>
          <w:p w14:paraId="59574749" w14:textId="04569B6F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0995919F" w14:textId="4A003F40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068766D3" w14:textId="138067B3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4016F699" w14:textId="4BFF2ABE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171788BA" w14:textId="77777777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3A5A163E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2D141B2C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327DF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0A7E0E">
              <w:rPr>
                <w:rFonts w:cstheme="minorHAnsi"/>
                <w:b/>
                <w:sz w:val="22"/>
                <w:u w:val="single"/>
              </w:rPr>
              <w:t>Forslag til annet lærestoff som passer i kapitlet</w:t>
            </w:r>
          </w:p>
          <w:p w14:paraId="31FD7B64" w14:textId="77777777" w:rsidR="003D6D60" w:rsidRPr="000A7E0E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64737C06" w14:textId="7D35FC0C" w:rsidR="003D6D60" w:rsidRPr="000A7E0E" w:rsidRDefault="00CF53F9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r w:rsidRPr="000A7E0E">
              <w:rPr>
                <w:rFonts w:cstheme="minorHAnsi"/>
                <w:b/>
                <w:sz w:val="22"/>
                <w:lang w:val="en-US"/>
              </w:rPr>
              <w:t>Stages</w:t>
            </w:r>
            <w:r w:rsidR="00E155B1" w:rsidRPr="000A7E0E">
              <w:rPr>
                <w:rFonts w:cstheme="minorHAnsi"/>
                <w:b/>
                <w:sz w:val="22"/>
                <w:lang w:val="en-US"/>
              </w:rPr>
              <w:t>-</w:t>
            </w:r>
            <w:proofErr w:type="spellStart"/>
            <w:r w:rsidRPr="000A7E0E">
              <w:rPr>
                <w:rFonts w:cstheme="minorHAnsi"/>
                <w:b/>
                <w:sz w:val="22"/>
                <w:lang w:val="en-US"/>
              </w:rPr>
              <w:t>f</w:t>
            </w:r>
            <w:r w:rsidR="003D6D60" w:rsidRPr="000A7E0E">
              <w:rPr>
                <w:rFonts w:cstheme="minorHAnsi"/>
                <w:b/>
                <w:sz w:val="22"/>
                <w:lang w:val="en-US"/>
              </w:rPr>
              <w:t>ilm</w:t>
            </w:r>
            <w:r w:rsidRPr="000A7E0E">
              <w:rPr>
                <w:rFonts w:cstheme="minorHAnsi"/>
                <w:b/>
                <w:sz w:val="22"/>
                <w:lang w:val="en-US"/>
              </w:rPr>
              <w:t>er</w:t>
            </w:r>
            <w:proofErr w:type="spellEnd"/>
          </w:p>
          <w:p w14:paraId="4EF666A6" w14:textId="3BE95A5B" w:rsidR="00CF53F9" w:rsidRPr="000A7E0E" w:rsidRDefault="00CF53F9" w:rsidP="00A464D4">
            <w:pPr>
              <w:spacing w:after="0"/>
              <w:rPr>
                <w:rFonts w:cstheme="minorHAnsi"/>
                <w:sz w:val="22"/>
              </w:rPr>
            </w:pPr>
            <w:r w:rsidRPr="000A7E0E">
              <w:rPr>
                <w:rFonts w:cstheme="minorHAnsi"/>
                <w:sz w:val="22"/>
                <w:lang w:val="en-US"/>
              </w:rPr>
              <w:t xml:space="preserve">On Your Feet! </w:t>
            </w:r>
            <w:proofErr w:type="spellStart"/>
            <w:r w:rsidRPr="000A7E0E">
              <w:rPr>
                <w:rFonts w:cstheme="minorHAnsi"/>
                <w:sz w:val="22"/>
              </w:rPr>
              <w:t>Zip</w:t>
            </w:r>
            <w:proofErr w:type="spellEnd"/>
            <w:r w:rsidRPr="000A7E0E">
              <w:rPr>
                <w:rFonts w:cstheme="minorHAnsi"/>
                <w:sz w:val="22"/>
              </w:rPr>
              <w:t xml:space="preserve">, </w:t>
            </w:r>
            <w:proofErr w:type="spellStart"/>
            <w:r w:rsidRPr="000A7E0E">
              <w:rPr>
                <w:rFonts w:cstheme="minorHAnsi"/>
                <w:sz w:val="22"/>
              </w:rPr>
              <w:t>zap</w:t>
            </w:r>
            <w:proofErr w:type="spellEnd"/>
            <w:r w:rsidRPr="000A7E0E">
              <w:rPr>
                <w:rFonts w:cstheme="minorHAnsi"/>
                <w:sz w:val="22"/>
              </w:rPr>
              <w:t xml:space="preserve">, </w:t>
            </w:r>
            <w:proofErr w:type="spellStart"/>
            <w:r w:rsidRPr="000A7E0E">
              <w:rPr>
                <w:rFonts w:cstheme="minorHAnsi"/>
                <w:sz w:val="22"/>
              </w:rPr>
              <w:t>zop</w:t>
            </w:r>
            <w:proofErr w:type="spellEnd"/>
          </w:p>
          <w:p w14:paraId="3D69E412" w14:textId="5BA03528" w:rsidR="004F0665" w:rsidRPr="000A7E0E" w:rsidRDefault="00CF53F9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proofErr w:type="spellStart"/>
            <w:r w:rsidRPr="000A7E0E">
              <w:rPr>
                <w:rFonts w:cstheme="minorHAnsi"/>
                <w:bCs/>
                <w:sz w:val="22"/>
                <w:u w:val="single"/>
              </w:rPr>
              <w:t>Grammar</w:t>
            </w:r>
            <w:proofErr w:type="spellEnd"/>
            <w:r w:rsidRPr="000A7E0E">
              <w:rPr>
                <w:rFonts w:cstheme="minorHAnsi"/>
                <w:bCs/>
                <w:sz w:val="22"/>
                <w:u w:val="single"/>
              </w:rPr>
              <w:t>: -</w:t>
            </w:r>
            <w:proofErr w:type="spellStart"/>
            <w:r w:rsidRPr="000A7E0E">
              <w:rPr>
                <w:rFonts w:cstheme="minorHAnsi"/>
                <w:bCs/>
                <w:sz w:val="22"/>
                <w:u w:val="single"/>
              </w:rPr>
              <w:t>ing</w:t>
            </w:r>
            <w:proofErr w:type="spellEnd"/>
            <w:r w:rsidRPr="000A7E0E">
              <w:rPr>
                <w:rFonts w:cstheme="minorHAnsi"/>
                <w:bCs/>
                <w:sz w:val="22"/>
                <w:u w:val="single"/>
              </w:rPr>
              <w:t xml:space="preserve"> form</w:t>
            </w:r>
          </w:p>
          <w:p w14:paraId="794F23D2" w14:textId="77777777" w:rsidR="00A464D4" w:rsidRDefault="00A464D4" w:rsidP="00A464D4">
            <w:pPr>
              <w:spacing w:after="0"/>
              <w:rPr>
                <w:rFonts w:cstheme="minorHAnsi"/>
                <w:b/>
                <w:sz w:val="22"/>
              </w:rPr>
            </w:pPr>
          </w:p>
          <w:p w14:paraId="225F63FA" w14:textId="5AE0B366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  <w:r w:rsidRPr="000A7E0E">
              <w:rPr>
                <w:rFonts w:cstheme="minorHAnsi"/>
                <w:b/>
                <w:sz w:val="22"/>
              </w:rPr>
              <w:t>Bøker</w:t>
            </w:r>
          </w:p>
          <w:p w14:paraId="408B34B4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iCs/>
                <w:sz w:val="22"/>
                <w:u w:val="single"/>
              </w:rPr>
            </w:pPr>
          </w:p>
          <w:p w14:paraId="235641A9" w14:textId="682C530D" w:rsidR="003D6D60" w:rsidRPr="000A7E0E" w:rsidRDefault="00246CB9" w:rsidP="00A464D4">
            <w:pPr>
              <w:pStyle w:val="Ingenmellomrom"/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</w:pPr>
            <w:proofErr w:type="spellStart"/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Youtube</w:t>
            </w:r>
            <w:proofErr w:type="spellEnd"/>
          </w:p>
          <w:p w14:paraId="106157C9" w14:textId="03AA396E" w:rsidR="00246CB9" w:rsidRPr="000A7E0E" w:rsidRDefault="00246CB9" w:rsidP="00A464D4">
            <w:pPr>
              <w:pStyle w:val="Overskrift3"/>
              <w:spacing w:before="0" w:after="0"/>
              <w:ind w:right="120"/>
              <w:rPr>
                <w:sz w:val="22"/>
                <w:szCs w:val="22"/>
                <w:lang w:val="en-GB"/>
              </w:rPr>
            </w:pPr>
            <w:hyperlink r:id="rId11" w:tooltip="Watch Banksy's $1.4 million painting 'self-destruct'" w:history="1">
              <w:r w:rsidRPr="000A7E0E">
                <w:rPr>
                  <w:rStyle w:val="Hyperkobling"/>
                  <w:b w:val="0"/>
                  <w:bCs/>
                  <w:color w:val="auto"/>
                  <w:sz w:val="22"/>
                  <w:szCs w:val="22"/>
                  <w:u w:val="none"/>
                  <w:lang w:val="en-GB"/>
                </w:rPr>
                <w:t>Watch Banksy's $1.4 million painting 'self-destruct'</w:t>
              </w:r>
            </w:hyperlink>
          </w:p>
          <w:p w14:paraId="14E6F594" w14:textId="77777777" w:rsidR="00246CB9" w:rsidRPr="000A7E0E" w:rsidRDefault="00246CB9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2BC296F2" w14:textId="23D6A6D2" w:rsidR="00246CB9" w:rsidRPr="000A7E0E" w:rsidRDefault="00246CB9" w:rsidP="00A464D4">
            <w:pPr>
              <w:pStyle w:val="Overskrift3"/>
              <w:spacing w:before="0" w:after="0"/>
              <w:ind w:right="120"/>
              <w:rPr>
                <w:sz w:val="22"/>
                <w:szCs w:val="22"/>
              </w:rPr>
            </w:pPr>
            <w:hyperlink r:id="rId12" w:tooltip="Thomas Edison - Inventor | Mini Bio | BIO" w:history="1">
              <w:r w:rsidRPr="000A7E0E">
                <w:rPr>
                  <w:rStyle w:val="Hyperkobling"/>
                  <w:b w:val="0"/>
                  <w:bCs/>
                  <w:color w:val="auto"/>
                  <w:sz w:val="22"/>
                  <w:szCs w:val="22"/>
                  <w:u w:val="none"/>
                  <w:lang w:val="en-GB"/>
                </w:rPr>
                <w:t>Thomas Edison - Inventor Mini Bio</w:t>
              </w:r>
            </w:hyperlink>
          </w:p>
          <w:p w14:paraId="7CCA8D8B" w14:textId="01A503BD" w:rsidR="00320483" w:rsidRPr="000A7E0E" w:rsidRDefault="00320483" w:rsidP="00A464D4">
            <w:pPr>
              <w:spacing w:after="0"/>
              <w:rPr>
                <w:sz w:val="22"/>
              </w:rPr>
            </w:pPr>
          </w:p>
          <w:p w14:paraId="3771B0C9" w14:textId="451B351F" w:rsidR="00246CB9" w:rsidRPr="000A7E0E" w:rsidRDefault="00320483" w:rsidP="00A464D4">
            <w:pPr>
              <w:spacing w:after="0"/>
              <w:rPr>
                <w:sz w:val="22"/>
                <w:lang w:val="en-US"/>
              </w:rPr>
            </w:pPr>
            <w:r w:rsidRPr="000A7E0E">
              <w:rPr>
                <w:sz w:val="22"/>
                <w:lang w:val="en-US"/>
              </w:rPr>
              <w:t>USA For Africa – We Are the World official video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7EF3B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0A7E0E">
              <w:rPr>
                <w:rFonts w:cstheme="minorHAnsi"/>
                <w:b/>
                <w:sz w:val="22"/>
                <w:u w:val="single"/>
              </w:rPr>
              <w:t>Mulige vurderingspunkter</w:t>
            </w:r>
          </w:p>
          <w:p w14:paraId="59F85155" w14:textId="77777777" w:rsidR="00A464D4" w:rsidRDefault="00A464D4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22C1669A" w14:textId="3B12C40F" w:rsidR="003D6D60" w:rsidRPr="00A464D4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  <w:r w:rsidRPr="00A464D4">
              <w:rPr>
                <w:rFonts w:cstheme="minorHAnsi"/>
                <w:b/>
                <w:sz w:val="22"/>
              </w:rPr>
              <w:t>Muntlig</w:t>
            </w:r>
          </w:p>
          <w:p w14:paraId="7089F650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</w:rPr>
            </w:pPr>
            <w:r w:rsidRPr="000A7E0E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0A7E0E">
              <w:rPr>
                <w:rFonts w:asciiTheme="minorHAnsi" w:hAnsiTheme="minorHAnsi" w:cstheme="minorHAnsi"/>
              </w:rPr>
              <w:t>Practice</w:t>
            </w:r>
            <w:proofErr w:type="spellEnd"/>
            <w:r w:rsidRPr="000A7E0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A7E0E">
              <w:rPr>
                <w:rFonts w:asciiTheme="minorHAnsi" w:hAnsiTheme="minorHAnsi" w:cstheme="minorHAnsi"/>
              </w:rPr>
              <w:t>task</w:t>
            </w:r>
            <w:proofErr w:type="spellEnd"/>
            <w:r w:rsidRPr="000A7E0E">
              <w:rPr>
                <w:rFonts w:asciiTheme="minorHAnsi" w:hAnsiTheme="minorHAnsi" w:cstheme="minorHAnsi"/>
              </w:rPr>
              <w:t xml:space="preserve"> 1 or 2, p.</w:t>
            </w:r>
            <w:r w:rsidR="00407E05" w:rsidRPr="000A7E0E">
              <w:rPr>
                <w:rFonts w:asciiTheme="minorHAnsi" w:hAnsiTheme="minorHAnsi" w:cstheme="minorHAnsi"/>
              </w:rPr>
              <w:t>162</w:t>
            </w:r>
          </w:p>
          <w:p w14:paraId="77BB4921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66F170BF" w14:textId="77777777" w:rsidR="003D6D60" w:rsidRPr="00A464D4" w:rsidRDefault="003D6D60" w:rsidP="00A464D4">
            <w:pPr>
              <w:spacing w:after="0"/>
              <w:rPr>
                <w:rFonts w:cstheme="minorHAnsi"/>
                <w:b/>
                <w:sz w:val="22"/>
                <w:lang w:val="en-GB"/>
              </w:rPr>
            </w:pPr>
            <w:r w:rsidRPr="00A464D4">
              <w:rPr>
                <w:rFonts w:cstheme="minorHAnsi"/>
                <w:b/>
                <w:sz w:val="22"/>
                <w:lang w:val="en-GB"/>
              </w:rPr>
              <w:t>Skriftlig</w:t>
            </w:r>
          </w:p>
          <w:p w14:paraId="577F2FAB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0A7E0E">
              <w:rPr>
                <w:rFonts w:asciiTheme="minorHAnsi" w:hAnsiTheme="minorHAnsi" w:cstheme="minorHAnsi"/>
                <w:lang w:val="en-GB"/>
              </w:rPr>
              <w:t>Writing Practice task 3, 4, 5 or 6, p. 1</w:t>
            </w:r>
            <w:r w:rsidR="00407E05" w:rsidRPr="000A7E0E">
              <w:rPr>
                <w:rFonts w:asciiTheme="minorHAnsi" w:hAnsiTheme="minorHAnsi" w:cstheme="minorHAnsi"/>
                <w:lang w:val="en-GB"/>
              </w:rPr>
              <w:t>63</w:t>
            </w:r>
          </w:p>
          <w:p w14:paraId="45549C9F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lang w:val="en-GB"/>
              </w:rPr>
            </w:pPr>
          </w:p>
        </w:tc>
      </w:tr>
      <w:tr w:rsidR="00E155B1" w:rsidRPr="00E155B1" w14:paraId="5B7A0700" w14:textId="77777777" w:rsidTr="000276FA">
        <w:trPr>
          <w:cantSplit/>
          <w:trHeight w:val="1134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324F4B2C" w14:textId="77777777" w:rsidR="003D6D60" w:rsidRPr="00E155B1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E155B1">
              <w:rPr>
                <w:rFonts w:cstheme="minorHAnsi"/>
                <w:b/>
                <w:sz w:val="22"/>
                <w:lang w:val="en-GB"/>
              </w:rPr>
              <w:lastRenderedPageBreak/>
              <w:t xml:space="preserve">Chapter 4   The English-Speaking World: </w:t>
            </w:r>
            <w:r w:rsidR="000276FA" w:rsidRPr="00E155B1">
              <w:rPr>
                <w:rFonts w:cstheme="minorHAnsi"/>
                <w:b/>
                <w:sz w:val="22"/>
                <w:lang w:val="en-GB"/>
              </w:rPr>
              <w:t>Jamaica, The USA</w:t>
            </w:r>
            <w:r w:rsidRPr="00E155B1">
              <w:rPr>
                <w:rFonts w:cstheme="minorHAnsi"/>
                <w:b/>
                <w:sz w:val="22"/>
                <w:lang w:val="en-GB"/>
              </w:rPr>
              <w:t xml:space="preserve"> and </w:t>
            </w:r>
            <w:r w:rsidR="000276FA" w:rsidRPr="00E155B1">
              <w:rPr>
                <w:rFonts w:cstheme="minorHAnsi"/>
                <w:b/>
                <w:sz w:val="22"/>
                <w:lang w:val="en-GB"/>
              </w:rPr>
              <w:t>Canada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3A6C9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Tid</w:t>
            </w:r>
          </w:p>
          <w:p w14:paraId="522231A7" w14:textId="77777777" w:rsidR="003D6D60" w:rsidRPr="00E155B1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04D7BC32" w14:textId="2D73F67A" w:rsidR="003D6D60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E155B1">
              <w:rPr>
                <w:rFonts w:cstheme="minorHAnsi"/>
                <w:sz w:val="22"/>
              </w:rPr>
              <w:t>8 uker</w:t>
            </w:r>
          </w:p>
          <w:p w14:paraId="54C37020" w14:textId="77777777" w:rsidR="00E155B1" w:rsidRPr="00E155B1" w:rsidRDefault="00E155B1" w:rsidP="00A464D4">
            <w:pPr>
              <w:spacing w:after="0"/>
              <w:rPr>
                <w:rFonts w:cstheme="minorHAnsi"/>
                <w:sz w:val="22"/>
              </w:rPr>
            </w:pPr>
          </w:p>
          <w:p w14:paraId="635B8C8C" w14:textId="38764CFA" w:rsidR="003D6D60" w:rsidRPr="00E155B1" w:rsidRDefault="00E155B1" w:rsidP="00A464D4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j</w:t>
            </w:r>
            <w:r w:rsidR="003D6D60" w:rsidRPr="00E155B1">
              <w:rPr>
                <w:rFonts w:cstheme="minorHAnsi"/>
                <w:sz w:val="22"/>
              </w:rPr>
              <w:t>an</w:t>
            </w:r>
            <w:r>
              <w:rPr>
                <w:rFonts w:cstheme="minorHAnsi"/>
                <w:sz w:val="22"/>
              </w:rPr>
              <w:t xml:space="preserve">uar </w:t>
            </w:r>
            <w:r w:rsidR="003D6D60" w:rsidRPr="00E155B1">
              <w:rPr>
                <w:rFonts w:cstheme="minorHAnsi"/>
                <w:sz w:val="22"/>
              </w:rPr>
              <w:t>feb</w:t>
            </w:r>
            <w:r>
              <w:rPr>
                <w:rFonts w:cstheme="minorHAnsi"/>
                <w:sz w:val="22"/>
              </w:rPr>
              <w:t>ruar</w:t>
            </w:r>
            <w:r w:rsidR="003D6D60" w:rsidRPr="00E155B1">
              <w:rPr>
                <w:rFonts w:cstheme="minorHAnsi"/>
                <w:sz w:val="22"/>
              </w:rPr>
              <w:t xml:space="preserve"> mars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2BD484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2"/>
                <w:u w:val="single"/>
                <w:lang w:val="en-US" w:eastAsia="en-GB"/>
              </w:rPr>
            </w:pPr>
            <w:r w:rsidRPr="00E155B1">
              <w:rPr>
                <w:rFonts w:cstheme="minorHAnsi"/>
                <w:b/>
                <w:sz w:val="22"/>
                <w:u w:val="single"/>
                <w:lang w:val="en-US" w:eastAsia="en-GB"/>
              </w:rPr>
              <w:t>Chapter Focus</w:t>
            </w:r>
          </w:p>
          <w:p w14:paraId="0E8496E2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 w:rsidRPr="00E155B1">
              <w:rPr>
                <w:rFonts w:cstheme="minorHAnsi"/>
                <w:sz w:val="22"/>
                <w:lang w:val="en-US"/>
              </w:rPr>
              <w:t xml:space="preserve">Reading, </w:t>
            </w:r>
            <w:proofErr w:type="gramStart"/>
            <w:r w:rsidRPr="00E155B1">
              <w:rPr>
                <w:rFonts w:cstheme="minorHAnsi"/>
                <w:sz w:val="22"/>
                <w:lang w:val="en-US"/>
              </w:rPr>
              <w:t>writing</w:t>
            </w:r>
            <w:proofErr w:type="gramEnd"/>
            <w:r w:rsidRPr="00E155B1">
              <w:rPr>
                <w:rFonts w:cstheme="minorHAnsi"/>
                <w:sz w:val="22"/>
                <w:lang w:val="en-US"/>
              </w:rPr>
              <w:t xml:space="preserve"> and speaking about the English-speaking world</w:t>
            </w:r>
          </w:p>
          <w:p w14:paraId="0F9D2828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  <w:p w14:paraId="1B1A4805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  <w:p w14:paraId="5A49B837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 w:rsidRPr="00E155B1">
              <w:rPr>
                <w:rFonts w:cstheme="minorHAnsi"/>
                <w:sz w:val="22"/>
                <w:lang w:val="en-US"/>
              </w:rPr>
              <w:t xml:space="preserve">Using </w:t>
            </w:r>
            <w:r w:rsidR="000276FA" w:rsidRPr="00E155B1">
              <w:rPr>
                <w:rFonts w:cstheme="minorHAnsi"/>
                <w:sz w:val="22"/>
                <w:lang w:val="en-US"/>
              </w:rPr>
              <w:t>pronouns</w:t>
            </w:r>
          </w:p>
          <w:p w14:paraId="592CEBFF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  <w:p w14:paraId="2B66838F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 w:rsidRPr="00E155B1">
              <w:rPr>
                <w:rFonts w:cstheme="minorHAnsi"/>
                <w:sz w:val="22"/>
                <w:lang w:val="en-US"/>
              </w:rPr>
              <w:t xml:space="preserve">Writing </w:t>
            </w:r>
            <w:r w:rsidR="000276FA" w:rsidRPr="00E155B1">
              <w:rPr>
                <w:rFonts w:cstheme="minorHAnsi"/>
                <w:sz w:val="22"/>
                <w:lang w:val="en-US"/>
              </w:rPr>
              <w:t>creative texts</w:t>
            </w:r>
          </w:p>
          <w:p w14:paraId="16D1CA56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  <w:p w14:paraId="094C005D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B6AF53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E155B1">
              <w:rPr>
                <w:rFonts w:asciiTheme="minorHAnsi" w:hAnsiTheme="minorHAnsi" w:cstheme="minorHAnsi"/>
                <w:b/>
                <w:u w:val="single"/>
                <w:lang w:val="en-US"/>
              </w:rPr>
              <w:t>Tekster</w:t>
            </w:r>
          </w:p>
          <w:p w14:paraId="5270DE30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14:paraId="4F08CBE0" w14:textId="77777777" w:rsidR="003D6D60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Jamaica</w:t>
            </w:r>
          </w:p>
          <w:p w14:paraId="1F82348E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The New World</w:t>
            </w:r>
          </w:p>
          <w:p w14:paraId="6126FFCE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Anansi and the Pot of Beans</w:t>
            </w:r>
          </w:p>
          <w:p w14:paraId="303061F8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Bob Marley</w:t>
            </w:r>
          </w:p>
          <w:p w14:paraId="4B2B42A8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The United States of America</w:t>
            </w:r>
          </w:p>
          <w:p w14:paraId="55A8FF85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Map of the USA</w:t>
            </w:r>
          </w:p>
          <w:p w14:paraId="4F5F7F03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A Nation of Immigrants</w:t>
            </w:r>
          </w:p>
          <w:p w14:paraId="1D986CEF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My City</w:t>
            </w:r>
          </w:p>
          <w:p w14:paraId="7B97D44D" w14:textId="77777777" w:rsidR="005A6E0F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America  </w:t>
            </w:r>
          </w:p>
          <w:p w14:paraId="0AB8991E" w14:textId="77777777" w:rsidR="000276FA" w:rsidRPr="000A7E0E" w:rsidRDefault="000276F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A7E0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Leonard Bernstein</w:t>
            </w:r>
            <w:r w:rsidR="005A6E0F" w:rsidRPr="00E155B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Pr="000A7E0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and Stephen Sondheim</w:t>
            </w:r>
          </w:p>
          <w:p w14:paraId="66D6D336" w14:textId="77777777" w:rsidR="005A6E0F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Kissin’ Kate  </w:t>
            </w:r>
          </w:p>
          <w:p w14:paraId="5A71AB1D" w14:textId="77777777" w:rsidR="000276FA" w:rsidRPr="000A7E0E" w:rsidRDefault="000276F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A7E0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Louis Sachar</w:t>
            </w:r>
          </w:p>
          <w:p w14:paraId="55BE51F9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Canada – the Great White North</w:t>
            </w:r>
          </w:p>
          <w:p w14:paraId="015BA084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Sasquatch</w:t>
            </w:r>
          </w:p>
          <w:p w14:paraId="3329A060" w14:textId="77777777" w:rsidR="009676A1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The Hockey Sweater  </w:t>
            </w:r>
          </w:p>
          <w:p w14:paraId="5EFA5419" w14:textId="77777777" w:rsidR="000276FA" w:rsidRPr="000A7E0E" w:rsidRDefault="000276F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A7E0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Roch</w:t>
            </w:r>
            <w:proofErr w:type="spellEnd"/>
            <w:r w:rsidRPr="000A7E0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Carrier</w:t>
            </w:r>
          </w:p>
          <w:p w14:paraId="44792487" w14:textId="77777777" w:rsidR="009676A1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Anne of Green Gables  </w:t>
            </w:r>
          </w:p>
          <w:p w14:paraId="767B1E50" w14:textId="77777777" w:rsidR="000276FA" w:rsidRPr="000A7E0E" w:rsidRDefault="000276FA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A7E0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Lucy Mau</w:t>
            </w:r>
            <w:r w:rsidR="006647DC" w:rsidRPr="000A7E0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 Montgomery</w:t>
            </w:r>
          </w:p>
          <w:p w14:paraId="6C46EA02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78C2DCF" w14:textId="77777777" w:rsidR="000276FA" w:rsidRPr="00E155B1" w:rsidRDefault="000276FA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7C64B5E" w14:textId="2738E173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Language Work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647DC" w:rsidRPr="00E155B1">
              <w:rPr>
                <w:rFonts w:asciiTheme="minorHAnsi" w:hAnsiTheme="minorHAnsi" w:cstheme="minorHAnsi"/>
                <w:lang w:val="en-US"/>
              </w:rPr>
              <w:t>Pronouns</w:t>
            </w:r>
          </w:p>
          <w:p w14:paraId="6D464803" w14:textId="4B8821D3" w:rsidR="003D6D60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40868035" w14:textId="77777777" w:rsidR="00A464D4" w:rsidRPr="00E155B1" w:rsidRDefault="00A464D4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D44E604" w14:textId="77777777" w:rsid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Improve Your Writing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C458663" w14:textId="14EE1915" w:rsidR="003D6D60" w:rsidRPr="00E155B1" w:rsidRDefault="006647DC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>Creative texts</w:t>
            </w:r>
          </w:p>
          <w:p w14:paraId="52416200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97244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Forslag til annet lærestoff som passer i kapitlet</w:t>
            </w:r>
          </w:p>
          <w:p w14:paraId="2992E2BA" w14:textId="008E1B43" w:rsidR="00E124E2" w:rsidRPr="00E155B1" w:rsidRDefault="00E124E2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Lenker</w:t>
            </w:r>
          </w:p>
          <w:p w14:paraId="66B88758" w14:textId="35D2E721" w:rsidR="00E124E2" w:rsidRPr="00E155B1" w:rsidRDefault="00E124E2" w:rsidP="00A464D4">
            <w:pPr>
              <w:spacing w:after="0"/>
              <w:rPr>
                <w:rFonts w:cstheme="minorHAnsi"/>
                <w:sz w:val="22"/>
                <w:u w:val="single"/>
              </w:rPr>
            </w:pPr>
            <w:r w:rsidRPr="00E155B1">
              <w:rPr>
                <w:rFonts w:cstheme="minorHAnsi"/>
                <w:sz w:val="22"/>
                <w:u w:val="single"/>
              </w:rPr>
              <w:t>seterra.com</w:t>
            </w:r>
          </w:p>
          <w:p w14:paraId="2818F682" w14:textId="77777777" w:rsidR="00E124E2" w:rsidRPr="00E155B1" w:rsidRDefault="00E124E2" w:rsidP="00A464D4">
            <w:pPr>
              <w:spacing w:after="0"/>
              <w:rPr>
                <w:rFonts w:cstheme="minorHAnsi"/>
                <w:sz w:val="22"/>
                <w:u w:val="single"/>
              </w:rPr>
            </w:pPr>
            <w:r w:rsidRPr="00E155B1">
              <w:rPr>
                <w:rFonts w:cstheme="minorHAnsi"/>
                <w:sz w:val="22"/>
                <w:u w:val="single"/>
              </w:rPr>
              <w:t xml:space="preserve">Jamaica-gleaner.com </w:t>
            </w:r>
          </w:p>
          <w:p w14:paraId="6E394FBB" w14:textId="77777777" w:rsidR="00E124E2" w:rsidRPr="00E155B1" w:rsidRDefault="00E124E2" w:rsidP="00A464D4">
            <w:pPr>
              <w:spacing w:after="0"/>
              <w:rPr>
                <w:rFonts w:cstheme="minorHAnsi"/>
                <w:sz w:val="22"/>
                <w:u w:val="single"/>
                <w:lang w:val="en-US"/>
              </w:rPr>
            </w:pPr>
            <w:r w:rsidRPr="00E155B1">
              <w:rPr>
                <w:rFonts w:cstheme="minorHAnsi"/>
                <w:sz w:val="22"/>
                <w:u w:val="single"/>
                <w:lang w:val="en-US"/>
              </w:rPr>
              <w:t xml:space="preserve">jamaicaobserver.com </w:t>
            </w:r>
          </w:p>
          <w:p w14:paraId="7C689618" w14:textId="0B664A33" w:rsidR="00E124E2" w:rsidRPr="00E155B1" w:rsidRDefault="00E124E2" w:rsidP="00A464D4">
            <w:pPr>
              <w:spacing w:after="0"/>
              <w:rPr>
                <w:rFonts w:cstheme="minorHAnsi"/>
                <w:sz w:val="22"/>
                <w:u w:val="single"/>
                <w:lang w:val="en-US"/>
              </w:rPr>
            </w:pPr>
            <w:r w:rsidRPr="00E155B1">
              <w:rPr>
                <w:rFonts w:cstheme="minorHAnsi"/>
                <w:sz w:val="22"/>
                <w:u w:val="single"/>
                <w:lang w:val="en-US"/>
              </w:rPr>
              <w:t>latimes.com</w:t>
            </w:r>
          </w:p>
          <w:p w14:paraId="573955FF" w14:textId="5ACFA28A" w:rsidR="00E124E2" w:rsidRPr="00E155B1" w:rsidRDefault="00E124E2" w:rsidP="00A464D4">
            <w:pPr>
              <w:spacing w:after="0"/>
              <w:rPr>
                <w:rFonts w:cstheme="minorHAnsi"/>
                <w:sz w:val="22"/>
                <w:u w:val="single"/>
                <w:lang w:val="en-US"/>
              </w:rPr>
            </w:pPr>
            <w:r w:rsidRPr="00E155B1">
              <w:rPr>
                <w:rFonts w:cstheme="minorHAnsi"/>
                <w:sz w:val="22"/>
                <w:u w:val="single"/>
                <w:lang w:val="en-US"/>
              </w:rPr>
              <w:t>thestar.com</w:t>
            </w:r>
          </w:p>
          <w:p w14:paraId="7CC6B831" w14:textId="309C64CF" w:rsidR="00E124E2" w:rsidRPr="00E155B1" w:rsidRDefault="00E124E2" w:rsidP="00A464D4">
            <w:pPr>
              <w:spacing w:after="0"/>
              <w:rPr>
                <w:rFonts w:cstheme="minorHAnsi"/>
                <w:sz w:val="22"/>
                <w:u w:val="single"/>
                <w:lang w:val="en-US"/>
              </w:rPr>
            </w:pPr>
            <w:r w:rsidRPr="00E155B1">
              <w:rPr>
                <w:rFonts w:cstheme="minorHAnsi"/>
                <w:sz w:val="22"/>
                <w:u w:val="single"/>
                <w:lang w:val="en-US"/>
              </w:rPr>
              <w:t>nhl.com</w:t>
            </w:r>
          </w:p>
          <w:p w14:paraId="4F81737E" w14:textId="1C98B635" w:rsidR="003D6D60" w:rsidRPr="00E155B1" w:rsidRDefault="003D6D60" w:rsidP="00A464D4">
            <w:pPr>
              <w:spacing w:after="0"/>
              <w:rPr>
                <w:rFonts w:cstheme="minorHAnsi"/>
                <w:i/>
                <w:sz w:val="22"/>
                <w:lang w:val="en-US"/>
              </w:rPr>
            </w:pPr>
            <w:r w:rsidRPr="00E155B1">
              <w:rPr>
                <w:rFonts w:cstheme="minorHAnsi"/>
                <w:b/>
                <w:sz w:val="22"/>
                <w:u w:val="single"/>
                <w:lang w:val="en-US"/>
              </w:rPr>
              <w:t>Film</w:t>
            </w:r>
            <w:r w:rsidR="00E249C6" w:rsidRPr="00E155B1">
              <w:rPr>
                <w:rFonts w:cstheme="minorHAnsi"/>
                <w:b/>
                <w:sz w:val="22"/>
                <w:u w:val="single"/>
                <w:lang w:val="en-US"/>
              </w:rPr>
              <w:t>er</w:t>
            </w:r>
          </w:p>
          <w:p w14:paraId="34388BFB" w14:textId="77777777" w:rsidR="003D6D60" w:rsidRPr="00E155B1" w:rsidRDefault="006647DC" w:rsidP="00A464D4">
            <w:pPr>
              <w:spacing w:after="0"/>
              <w:rPr>
                <w:rFonts w:cstheme="minorHAnsi"/>
                <w:sz w:val="22"/>
                <w:lang w:val="en-US"/>
              </w:rPr>
            </w:pPr>
            <w:r w:rsidRPr="00E155B1">
              <w:rPr>
                <w:rFonts w:cstheme="minorHAnsi"/>
                <w:i/>
                <w:iCs/>
                <w:sz w:val="22"/>
                <w:lang w:val="en-US"/>
              </w:rPr>
              <w:t>West Side Story (2021)</w:t>
            </w:r>
          </w:p>
          <w:p w14:paraId="2CFFE434" w14:textId="1B134E60" w:rsidR="00E249C6" w:rsidRPr="00E155B1" w:rsidRDefault="00762888" w:rsidP="00A464D4">
            <w:pPr>
              <w:spacing w:after="0"/>
              <w:rPr>
                <w:rFonts w:cstheme="minorHAnsi"/>
                <w:sz w:val="22"/>
                <w:lang w:val="en-US"/>
              </w:rPr>
            </w:pPr>
            <w:r w:rsidRPr="00E155B1">
              <w:rPr>
                <w:rFonts w:cstheme="minorHAnsi"/>
                <w:i/>
                <w:sz w:val="22"/>
                <w:lang w:val="en-US"/>
              </w:rPr>
              <w:t>Holes</w:t>
            </w:r>
            <w:r w:rsidRPr="00E155B1">
              <w:rPr>
                <w:rFonts w:cstheme="minorHAnsi"/>
                <w:sz w:val="22"/>
                <w:lang w:val="en-US"/>
              </w:rPr>
              <w:t xml:space="preserve"> (2003)</w:t>
            </w:r>
          </w:p>
          <w:p w14:paraId="4EB26FA6" w14:textId="77777777" w:rsidR="00E155B1" w:rsidRPr="00E155B1" w:rsidRDefault="00E155B1" w:rsidP="00A464D4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3459EC93" w14:textId="0480880C" w:rsidR="00E124E2" w:rsidRPr="00E155B1" w:rsidRDefault="00E124E2" w:rsidP="00A464D4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r w:rsidRPr="00E155B1">
              <w:rPr>
                <w:rFonts w:asciiTheme="minorHAnsi" w:hAnsiTheme="minorHAnsi" w:cstheme="minorHAnsi"/>
                <w:b/>
                <w:i/>
                <w:lang w:val="en-US"/>
              </w:rPr>
              <w:t>Stages</w:t>
            </w:r>
            <w:r w:rsidR="00E155B1" w:rsidRPr="00E155B1">
              <w:rPr>
                <w:rFonts w:asciiTheme="minorHAnsi" w:hAnsiTheme="minorHAnsi" w:cstheme="minorHAnsi"/>
                <w:b/>
                <w:i/>
                <w:lang w:val="en-US"/>
              </w:rPr>
              <w:t>-</w:t>
            </w:r>
            <w:proofErr w:type="spellStart"/>
            <w:r w:rsidRPr="00E155B1">
              <w:rPr>
                <w:rFonts w:asciiTheme="minorHAnsi" w:hAnsiTheme="minorHAnsi" w:cstheme="minorHAnsi"/>
                <w:b/>
                <w:lang w:val="en-US"/>
              </w:rPr>
              <w:t>filmer</w:t>
            </w:r>
            <w:proofErr w:type="spellEnd"/>
          </w:p>
          <w:p w14:paraId="78D58736" w14:textId="77777777" w:rsidR="00E124E2" w:rsidRPr="00E155B1" w:rsidRDefault="00E124E2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E155B1">
              <w:rPr>
                <w:rFonts w:asciiTheme="minorHAnsi" w:hAnsiTheme="minorHAnsi" w:cstheme="minorHAnsi"/>
                <w:lang w:val="en-US"/>
              </w:rPr>
              <w:t xml:space="preserve">On Your </w:t>
            </w:r>
            <w:proofErr w:type="gramStart"/>
            <w:r w:rsidRPr="00E155B1">
              <w:rPr>
                <w:rFonts w:asciiTheme="minorHAnsi" w:hAnsiTheme="minorHAnsi" w:cstheme="minorHAnsi"/>
                <w:lang w:val="en-US"/>
              </w:rPr>
              <w:t>Feet!:</w:t>
            </w:r>
            <w:proofErr w:type="gramEnd"/>
            <w:r w:rsidRPr="00E155B1">
              <w:rPr>
                <w:rFonts w:asciiTheme="minorHAnsi" w:hAnsiTheme="minorHAnsi" w:cstheme="minorHAnsi"/>
                <w:lang w:val="en-US"/>
              </w:rPr>
              <w:t xml:space="preserve"> Vote with your feet</w:t>
            </w:r>
          </w:p>
          <w:p w14:paraId="4FB56B21" w14:textId="77777777" w:rsidR="00E124E2" w:rsidRPr="00E155B1" w:rsidRDefault="00E124E2" w:rsidP="00A464D4">
            <w:pPr>
              <w:spacing w:after="0"/>
              <w:rPr>
                <w:rFonts w:cstheme="minorHAnsi"/>
                <w:bCs/>
                <w:sz w:val="22"/>
                <w:u w:val="single"/>
                <w:lang w:val="en-US"/>
              </w:rPr>
            </w:pPr>
          </w:p>
          <w:p w14:paraId="75331A11" w14:textId="2091E264" w:rsidR="00CF53F9" w:rsidRPr="00E155B1" w:rsidRDefault="00CF53F9" w:rsidP="00A464D4">
            <w:pPr>
              <w:spacing w:after="0"/>
              <w:rPr>
                <w:rFonts w:cstheme="minorHAnsi"/>
                <w:bCs/>
                <w:sz w:val="22"/>
                <w:lang w:val="en-US"/>
              </w:rPr>
            </w:pPr>
            <w:r w:rsidRPr="00E155B1">
              <w:rPr>
                <w:rFonts w:cstheme="minorHAnsi"/>
                <w:bCs/>
                <w:sz w:val="22"/>
                <w:lang w:val="en-US"/>
              </w:rPr>
              <w:t>Grammar:</w:t>
            </w:r>
            <w:r w:rsidR="00E155B1" w:rsidRPr="00E155B1">
              <w:rPr>
                <w:rFonts w:cstheme="minorHAnsi"/>
                <w:bCs/>
                <w:sz w:val="22"/>
                <w:lang w:val="en-US"/>
              </w:rPr>
              <w:t xml:space="preserve"> </w:t>
            </w:r>
            <w:r w:rsidRPr="00E155B1">
              <w:rPr>
                <w:rFonts w:cstheme="minorHAnsi"/>
                <w:bCs/>
                <w:sz w:val="22"/>
                <w:lang w:val="en-US"/>
              </w:rPr>
              <w:t>Pronouns</w:t>
            </w:r>
          </w:p>
          <w:p w14:paraId="587BE032" w14:textId="77777777" w:rsidR="00E124E2" w:rsidRPr="00E155B1" w:rsidRDefault="00E124E2" w:rsidP="00A464D4">
            <w:pPr>
              <w:spacing w:after="0"/>
              <w:rPr>
                <w:rFonts w:cstheme="minorHAnsi"/>
                <w:bCs/>
                <w:sz w:val="22"/>
                <w:u w:val="single"/>
                <w:lang w:val="en-US"/>
              </w:rPr>
            </w:pPr>
          </w:p>
          <w:p w14:paraId="1F7823C1" w14:textId="0DBF0BC4" w:rsidR="00E249C6" w:rsidRPr="00E155B1" w:rsidRDefault="00E249C6" w:rsidP="00A464D4">
            <w:pPr>
              <w:spacing w:after="0"/>
              <w:rPr>
                <w:rFonts w:cstheme="minorHAnsi"/>
                <w:b/>
                <w:bCs/>
                <w:sz w:val="22"/>
                <w:lang w:val="en-US"/>
              </w:rPr>
            </w:pPr>
            <w:r w:rsidRPr="00E155B1">
              <w:rPr>
                <w:rFonts w:cstheme="minorHAnsi"/>
                <w:b/>
                <w:bCs/>
                <w:sz w:val="22"/>
                <w:lang w:val="en-US"/>
              </w:rPr>
              <w:t>Serier</w:t>
            </w:r>
          </w:p>
          <w:p w14:paraId="0CA68DF0" w14:textId="748571C6" w:rsidR="00E249C6" w:rsidRPr="00E155B1" w:rsidRDefault="00E249C6" w:rsidP="00A464D4">
            <w:pPr>
              <w:spacing w:after="0"/>
              <w:rPr>
                <w:rFonts w:cstheme="minorHAnsi"/>
                <w:sz w:val="22"/>
                <w:lang w:val="en-US"/>
              </w:rPr>
            </w:pPr>
            <w:r w:rsidRPr="00E155B1">
              <w:rPr>
                <w:rFonts w:cstheme="minorHAnsi"/>
                <w:i/>
                <w:iCs/>
                <w:sz w:val="22"/>
                <w:lang w:val="en-US"/>
              </w:rPr>
              <w:t>Anne With an E</w:t>
            </w:r>
            <w:r w:rsidRPr="00E155B1">
              <w:rPr>
                <w:rFonts w:cstheme="minorHAnsi"/>
                <w:sz w:val="22"/>
                <w:lang w:val="en-US"/>
              </w:rPr>
              <w:t xml:space="preserve"> (2017-2019, Netflix)</w:t>
            </w:r>
          </w:p>
          <w:p w14:paraId="79C5D9E3" w14:textId="77777777" w:rsidR="00E155B1" w:rsidRPr="00E155B1" w:rsidRDefault="00E155B1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</w:p>
          <w:p w14:paraId="6B25B779" w14:textId="17A6EC59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r w:rsidRPr="00E155B1">
              <w:rPr>
                <w:rFonts w:cstheme="minorHAnsi"/>
                <w:b/>
                <w:sz w:val="22"/>
                <w:lang w:val="en-US"/>
              </w:rPr>
              <w:t>Bøker</w:t>
            </w:r>
          </w:p>
          <w:p w14:paraId="20FC9A2A" w14:textId="77777777" w:rsidR="003D6D60" w:rsidRPr="00E155B1" w:rsidRDefault="006647DC" w:rsidP="00A464D4">
            <w:pPr>
              <w:spacing w:after="0"/>
              <w:rPr>
                <w:rFonts w:cstheme="minorHAnsi"/>
                <w:bCs/>
                <w:i/>
                <w:iCs/>
                <w:sz w:val="22"/>
                <w:lang w:val="en-GB"/>
              </w:rPr>
            </w:pPr>
            <w:r w:rsidRPr="00E155B1">
              <w:rPr>
                <w:rFonts w:cstheme="minorHAnsi"/>
                <w:bCs/>
                <w:i/>
                <w:iCs/>
                <w:sz w:val="22"/>
                <w:lang w:val="en-GB"/>
              </w:rPr>
              <w:t xml:space="preserve">Holes </w:t>
            </w:r>
            <w:r w:rsidRPr="00E155B1">
              <w:rPr>
                <w:rFonts w:cstheme="minorHAnsi"/>
                <w:bCs/>
                <w:iCs/>
                <w:sz w:val="22"/>
                <w:lang w:val="en-GB"/>
              </w:rPr>
              <w:t>by Louis Sachar</w:t>
            </w:r>
          </w:p>
          <w:p w14:paraId="0FCC8B50" w14:textId="77777777" w:rsidR="006647DC" w:rsidRPr="00E155B1" w:rsidRDefault="006647DC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Anne of Green </w:t>
            </w:r>
            <w:proofErr w:type="gramStart"/>
            <w:r w:rsidRPr="00E155B1">
              <w:rPr>
                <w:rFonts w:asciiTheme="minorHAnsi" w:hAnsiTheme="minorHAnsi" w:cstheme="minorHAnsi"/>
                <w:i/>
                <w:iCs/>
                <w:lang w:val="en-US"/>
              </w:rPr>
              <w:t xml:space="preserve">Gables  </w:t>
            </w:r>
            <w:r w:rsidR="00482C41" w:rsidRPr="00E155B1">
              <w:rPr>
                <w:rFonts w:asciiTheme="minorHAnsi" w:hAnsiTheme="minorHAnsi" w:cstheme="minorHAnsi"/>
                <w:iCs/>
                <w:lang w:val="en-US"/>
              </w:rPr>
              <w:t>by</w:t>
            </w:r>
            <w:proofErr w:type="gramEnd"/>
            <w:r w:rsidR="00482C41" w:rsidRPr="00E155B1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E155B1">
              <w:rPr>
                <w:rFonts w:asciiTheme="minorHAnsi" w:hAnsiTheme="minorHAnsi" w:cstheme="minorHAnsi"/>
                <w:iCs/>
                <w:lang w:val="en-US"/>
              </w:rPr>
              <w:t>Lucy Maud Montgomery</w:t>
            </w:r>
          </w:p>
          <w:p w14:paraId="3509372F" w14:textId="77777777" w:rsidR="006647DC" w:rsidRPr="00E155B1" w:rsidRDefault="006647DC" w:rsidP="00A464D4">
            <w:pPr>
              <w:spacing w:after="0"/>
              <w:rPr>
                <w:rFonts w:cstheme="minorHAnsi"/>
                <w:bCs/>
                <w:iCs/>
                <w:sz w:val="22"/>
                <w:lang w:val="en-US"/>
              </w:rPr>
            </w:pPr>
          </w:p>
          <w:p w14:paraId="3D96C59D" w14:textId="77777777" w:rsidR="00762888" w:rsidRPr="00E155B1" w:rsidRDefault="00762888" w:rsidP="00A464D4">
            <w:pPr>
              <w:spacing w:after="0"/>
              <w:rPr>
                <w:rFonts w:cstheme="minorHAnsi"/>
                <w:b/>
                <w:bCs/>
                <w:iCs/>
                <w:sz w:val="22"/>
                <w:u w:val="single"/>
                <w:lang w:val="en-US"/>
              </w:rPr>
            </w:pPr>
            <w:proofErr w:type="spellStart"/>
            <w:r w:rsidRPr="00E155B1">
              <w:rPr>
                <w:rFonts w:cstheme="minorHAnsi"/>
                <w:b/>
                <w:bCs/>
                <w:iCs/>
                <w:sz w:val="22"/>
                <w:u w:val="single"/>
                <w:lang w:val="en-US"/>
              </w:rPr>
              <w:t>Youtube</w:t>
            </w:r>
            <w:proofErr w:type="spellEnd"/>
          </w:p>
          <w:p w14:paraId="5C27F312" w14:textId="40ED033E" w:rsidR="00762888" w:rsidRPr="00E155B1" w:rsidRDefault="00762888" w:rsidP="00A464D4">
            <w:pPr>
              <w:spacing w:after="0"/>
              <w:rPr>
                <w:sz w:val="22"/>
                <w:lang w:val="en-GB"/>
              </w:rPr>
            </w:pPr>
            <w:r w:rsidRPr="00E155B1">
              <w:rPr>
                <w:rFonts w:cstheme="minorHAnsi"/>
                <w:bCs/>
                <w:i/>
                <w:sz w:val="22"/>
                <w:lang w:val="en-US"/>
              </w:rPr>
              <w:t>Columbian Exchange</w:t>
            </w:r>
            <w:r w:rsidRPr="00E155B1">
              <w:rPr>
                <w:rFonts w:cstheme="minorHAnsi"/>
                <w:bCs/>
                <w:iCs/>
                <w:sz w:val="22"/>
                <w:lang w:val="en-US"/>
              </w:rPr>
              <w:t xml:space="preserve"> (2:56) </w:t>
            </w:r>
          </w:p>
          <w:p w14:paraId="03A4EDFB" w14:textId="5180EEE6" w:rsidR="00762888" w:rsidRPr="00E155B1" w:rsidRDefault="00CF53F9" w:rsidP="00A464D4">
            <w:pPr>
              <w:spacing w:after="0"/>
              <w:rPr>
                <w:sz w:val="22"/>
                <w:lang w:val="en-GB"/>
              </w:rPr>
            </w:pPr>
            <w:r w:rsidRPr="00E155B1">
              <w:rPr>
                <w:i/>
                <w:iCs/>
                <w:sz w:val="22"/>
                <w:lang w:val="en-GB"/>
              </w:rPr>
              <w:t>Bob Marley – LEGACY</w:t>
            </w:r>
            <w:r w:rsidRPr="00E155B1">
              <w:rPr>
                <w:sz w:val="22"/>
                <w:lang w:val="en-GB"/>
              </w:rPr>
              <w:t xml:space="preserve">: 75 years a legend (19:11 min) </w:t>
            </w:r>
          </w:p>
          <w:p w14:paraId="31422B96" w14:textId="5A59C525" w:rsidR="00762888" w:rsidRPr="00E155B1" w:rsidRDefault="00762888" w:rsidP="00A464D4">
            <w:pPr>
              <w:spacing w:after="0"/>
              <w:rPr>
                <w:sz w:val="22"/>
                <w:lang w:val="en-US"/>
              </w:rPr>
            </w:pPr>
            <w:r w:rsidRPr="00E155B1">
              <w:rPr>
                <w:i/>
                <w:iCs/>
                <w:sz w:val="22"/>
                <w:lang w:val="en-US"/>
              </w:rPr>
              <w:t>The Sweater</w:t>
            </w:r>
            <w:r w:rsidRPr="00E155B1">
              <w:rPr>
                <w:sz w:val="22"/>
                <w:lang w:val="en-US"/>
              </w:rPr>
              <w:t xml:space="preserve"> (10:24 min) </w:t>
            </w:r>
          </w:p>
          <w:p w14:paraId="5F79B2B0" w14:textId="6F02A27D" w:rsidR="00E249C6" w:rsidRPr="00E155B1" w:rsidRDefault="00E249C6" w:rsidP="00A464D4">
            <w:pPr>
              <w:pStyle w:val="Overskrift3"/>
              <w:spacing w:before="0" w:after="0"/>
              <w:ind w:right="120"/>
              <w:rPr>
                <w:sz w:val="22"/>
                <w:szCs w:val="22"/>
                <w:lang w:val="en-US"/>
              </w:rPr>
            </w:pPr>
            <w:r w:rsidRPr="00E155B1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Heritage Minute</w:t>
            </w:r>
            <w:r w:rsidRPr="00E155B1">
              <w:rPr>
                <w:b w:val="0"/>
                <w:bCs/>
                <w:sz w:val="22"/>
                <w:szCs w:val="22"/>
                <w:lang w:val="en-US"/>
              </w:rPr>
              <w:t xml:space="preserve"> - Lucy Maud Montgomery</w:t>
            </w:r>
          </w:p>
          <w:p w14:paraId="361350A1" w14:textId="77777777" w:rsidR="00E249C6" w:rsidRDefault="00E249C6" w:rsidP="00A464D4">
            <w:pPr>
              <w:spacing w:after="0"/>
              <w:rPr>
                <w:rFonts w:cstheme="minorHAnsi"/>
                <w:bCs/>
                <w:iCs/>
                <w:sz w:val="22"/>
                <w:lang w:val="en-GB"/>
              </w:rPr>
            </w:pPr>
          </w:p>
          <w:p w14:paraId="694A73FF" w14:textId="6844E508" w:rsidR="000A7E0E" w:rsidRPr="00E155B1" w:rsidRDefault="000A7E0E" w:rsidP="00A464D4">
            <w:pPr>
              <w:spacing w:after="0"/>
              <w:rPr>
                <w:rFonts w:cstheme="minorHAnsi"/>
                <w:bCs/>
                <w:iCs/>
                <w:sz w:val="22"/>
                <w:lang w:val="en-GB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50F838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</w:rPr>
            </w:pPr>
            <w:r w:rsidRPr="00E155B1">
              <w:rPr>
                <w:rFonts w:asciiTheme="minorHAnsi" w:hAnsiTheme="minorHAnsi" w:cstheme="minorHAnsi"/>
                <w:b/>
                <w:u w:val="single"/>
              </w:rPr>
              <w:t>Mulige</w:t>
            </w:r>
          </w:p>
          <w:p w14:paraId="054F5C7B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</w:rPr>
            </w:pPr>
            <w:r w:rsidRPr="00E155B1">
              <w:rPr>
                <w:rFonts w:asciiTheme="minorHAnsi" w:hAnsiTheme="minorHAnsi" w:cstheme="minorHAnsi"/>
                <w:b/>
                <w:u w:val="single"/>
              </w:rPr>
              <w:t>vurderingspunkter</w:t>
            </w:r>
          </w:p>
          <w:p w14:paraId="509B8FE2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</w:p>
          <w:p w14:paraId="7AEBA997" w14:textId="77777777" w:rsidR="003D6D60" w:rsidRPr="00A464D4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  <w:r w:rsidRPr="00A464D4">
              <w:rPr>
                <w:rFonts w:cstheme="minorHAnsi"/>
                <w:b/>
                <w:sz w:val="22"/>
              </w:rPr>
              <w:t>Muntlig</w:t>
            </w:r>
          </w:p>
          <w:p w14:paraId="3DD5F38D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</w:rPr>
            </w:pPr>
            <w:r w:rsidRPr="00E155B1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E155B1">
              <w:rPr>
                <w:rFonts w:asciiTheme="minorHAnsi" w:hAnsiTheme="minorHAnsi" w:cstheme="minorHAnsi"/>
              </w:rPr>
              <w:t>Practice</w:t>
            </w:r>
            <w:proofErr w:type="spellEnd"/>
            <w:r w:rsidRPr="00E155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55B1">
              <w:rPr>
                <w:rFonts w:asciiTheme="minorHAnsi" w:hAnsiTheme="minorHAnsi" w:cstheme="minorHAnsi"/>
              </w:rPr>
              <w:t>task</w:t>
            </w:r>
            <w:proofErr w:type="spellEnd"/>
            <w:r w:rsidRPr="00E155B1">
              <w:rPr>
                <w:rFonts w:asciiTheme="minorHAnsi" w:hAnsiTheme="minorHAnsi" w:cstheme="minorHAnsi"/>
              </w:rPr>
              <w:t xml:space="preserve"> 1 or 2, p. </w:t>
            </w:r>
            <w:r w:rsidR="006647DC" w:rsidRPr="00E155B1">
              <w:rPr>
                <w:rFonts w:asciiTheme="minorHAnsi" w:hAnsiTheme="minorHAnsi" w:cstheme="minorHAnsi"/>
              </w:rPr>
              <w:t>250</w:t>
            </w:r>
          </w:p>
          <w:p w14:paraId="53ED3F10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4F9936A8" w14:textId="77777777" w:rsidR="003D6D60" w:rsidRPr="00A464D4" w:rsidRDefault="003D6D60" w:rsidP="00A464D4">
            <w:pPr>
              <w:spacing w:after="0"/>
              <w:rPr>
                <w:rFonts w:cstheme="minorHAnsi"/>
                <w:b/>
                <w:sz w:val="22"/>
                <w:lang w:val="en-GB"/>
              </w:rPr>
            </w:pPr>
            <w:r w:rsidRPr="00A464D4">
              <w:rPr>
                <w:rFonts w:cstheme="minorHAnsi"/>
                <w:b/>
                <w:sz w:val="22"/>
                <w:lang w:val="en-GB"/>
              </w:rPr>
              <w:t>Skriftlig</w:t>
            </w:r>
          </w:p>
          <w:p w14:paraId="43D2AFCF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lang w:val="en-GB"/>
              </w:rPr>
              <w:t>Writing Practice task 3, 4, 5 or 6, p. 2</w:t>
            </w:r>
            <w:r w:rsidR="006647DC" w:rsidRPr="00E155B1">
              <w:rPr>
                <w:rFonts w:asciiTheme="minorHAnsi" w:hAnsiTheme="minorHAnsi" w:cstheme="minorHAnsi"/>
                <w:lang w:val="en-GB"/>
              </w:rPr>
              <w:t>50</w:t>
            </w:r>
          </w:p>
          <w:p w14:paraId="04AF7DCE" w14:textId="77777777" w:rsidR="003D6D60" w:rsidRPr="00E155B1" w:rsidRDefault="003D6D60" w:rsidP="00A464D4">
            <w:pPr>
              <w:spacing w:after="0"/>
              <w:rPr>
                <w:rFonts w:cstheme="minorHAnsi"/>
                <w:sz w:val="22"/>
                <w:lang w:val="en-GB"/>
              </w:rPr>
            </w:pPr>
          </w:p>
        </w:tc>
      </w:tr>
      <w:tr w:rsidR="00E155B1" w:rsidRPr="00E155B1" w14:paraId="5E87A6E8" w14:textId="77777777" w:rsidTr="000276FA">
        <w:trPr>
          <w:cantSplit/>
          <w:trHeight w:val="1134"/>
        </w:trPr>
        <w:tc>
          <w:tcPr>
            <w:tcW w:w="789" w:type="dxa"/>
            <w:shd w:val="clear" w:color="auto" w:fill="FFFFFF" w:themeFill="background1"/>
            <w:textDirection w:val="btLr"/>
          </w:tcPr>
          <w:p w14:paraId="736B698F" w14:textId="7783937B" w:rsidR="003D6D60" w:rsidRPr="005A6E0F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Cs w:val="24"/>
              </w:rPr>
            </w:pPr>
            <w:r w:rsidRPr="005A6E0F">
              <w:rPr>
                <w:rFonts w:cstheme="minorHAnsi"/>
                <w:b/>
                <w:szCs w:val="24"/>
              </w:rPr>
              <w:lastRenderedPageBreak/>
              <w:t xml:space="preserve">Chapter </w:t>
            </w:r>
            <w:proofErr w:type="gramStart"/>
            <w:r w:rsidRPr="005A6E0F">
              <w:rPr>
                <w:rFonts w:cstheme="minorHAnsi"/>
                <w:b/>
                <w:szCs w:val="24"/>
              </w:rPr>
              <w:t xml:space="preserve">5  </w:t>
            </w:r>
            <w:r w:rsidR="006647DC" w:rsidRPr="005A6E0F">
              <w:rPr>
                <w:rFonts w:cstheme="minorHAnsi"/>
                <w:b/>
                <w:szCs w:val="24"/>
              </w:rPr>
              <w:t>Love</w:t>
            </w:r>
            <w:proofErr w:type="gramEnd"/>
            <w:r w:rsidR="006647DC" w:rsidRPr="005A6E0F">
              <w:rPr>
                <w:rFonts w:cstheme="minorHAnsi"/>
                <w:b/>
                <w:szCs w:val="24"/>
              </w:rPr>
              <w:t xml:space="preserve"> and Relationships</w:t>
            </w:r>
          </w:p>
        </w:tc>
        <w:tc>
          <w:tcPr>
            <w:tcW w:w="701" w:type="dxa"/>
            <w:shd w:val="clear" w:color="auto" w:fill="FFFFFF" w:themeFill="background1"/>
          </w:tcPr>
          <w:p w14:paraId="7ABD75A0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  <w:u w:val="single"/>
              </w:rPr>
            </w:pPr>
            <w:r w:rsidRPr="005A6E0F">
              <w:rPr>
                <w:rFonts w:cstheme="minorHAnsi"/>
                <w:b/>
                <w:szCs w:val="24"/>
                <w:u w:val="single"/>
              </w:rPr>
              <w:t>Tid</w:t>
            </w:r>
          </w:p>
          <w:p w14:paraId="515683DE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  <w:u w:val="single"/>
              </w:rPr>
            </w:pPr>
          </w:p>
          <w:p w14:paraId="7F0DC884" w14:textId="77777777" w:rsidR="003D6D60" w:rsidRPr="005A6E0F" w:rsidRDefault="003D6D60" w:rsidP="00A464D4">
            <w:pPr>
              <w:spacing w:after="0"/>
              <w:rPr>
                <w:rFonts w:cstheme="minorHAnsi"/>
                <w:szCs w:val="24"/>
              </w:rPr>
            </w:pPr>
            <w:r w:rsidRPr="005A6E0F">
              <w:rPr>
                <w:rFonts w:cstheme="minorHAnsi"/>
                <w:szCs w:val="24"/>
              </w:rPr>
              <w:t>6 uker</w:t>
            </w:r>
          </w:p>
          <w:p w14:paraId="4ED26D3C" w14:textId="77777777" w:rsidR="003D6D60" w:rsidRPr="005A6E0F" w:rsidRDefault="003D6D60" w:rsidP="00A464D4">
            <w:pPr>
              <w:spacing w:after="0"/>
              <w:rPr>
                <w:rFonts w:cstheme="minorHAnsi"/>
                <w:szCs w:val="24"/>
              </w:rPr>
            </w:pPr>
          </w:p>
          <w:p w14:paraId="4E11E138" w14:textId="77777777" w:rsidR="00E155B1" w:rsidRDefault="005A44A1" w:rsidP="00A464D4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="003D6D60" w:rsidRPr="005A6E0F">
              <w:rPr>
                <w:rFonts w:cstheme="minorHAnsi"/>
                <w:szCs w:val="24"/>
              </w:rPr>
              <w:t xml:space="preserve">pril </w:t>
            </w:r>
          </w:p>
          <w:p w14:paraId="76235762" w14:textId="77777777" w:rsidR="00E155B1" w:rsidRDefault="003D6D60" w:rsidP="00A464D4">
            <w:pPr>
              <w:spacing w:after="0"/>
              <w:rPr>
                <w:rFonts w:cstheme="minorHAnsi"/>
                <w:szCs w:val="24"/>
              </w:rPr>
            </w:pPr>
            <w:r w:rsidRPr="005A6E0F">
              <w:rPr>
                <w:rFonts w:cstheme="minorHAnsi"/>
                <w:szCs w:val="24"/>
              </w:rPr>
              <w:t>mai</w:t>
            </w:r>
            <w:r w:rsidR="00E155B1">
              <w:rPr>
                <w:rFonts w:cstheme="minorHAnsi"/>
                <w:szCs w:val="24"/>
              </w:rPr>
              <w:t xml:space="preserve"> </w:t>
            </w:r>
          </w:p>
          <w:p w14:paraId="79B5653E" w14:textId="1EF9F471" w:rsidR="003D6D60" w:rsidRPr="005A6E0F" w:rsidRDefault="003D6D60" w:rsidP="00A464D4">
            <w:pPr>
              <w:spacing w:after="0"/>
              <w:rPr>
                <w:rFonts w:cstheme="minorHAnsi"/>
                <w:szCs w:val="24"/>
              </w:rPr>
            </w:pPr>
            <w:r w:rsidRPr="005A6E0F">
              <w:rPr>
                <w:rFonts w:cstheme="minorHAnsi"/>
                <w:szCs w:val="24"/>
              </w:rPr>
              <w:t>juni</w:t>
            </w:r>
          </w:p>
        </w:tc>
        <w:tc>
          <w:tcPr>
            <w:tcW w:w="1456" w:type="dxa"/>
            <w:shd w:val="clear" w:color="auto" w:fill="FFFFFF" w:themeFill="background1"/>
          </w:tcPr>
          <w:p w14:paraId="3EFA028B" w14:textId="77777777" w:rsidR="003D6D60" w:rsidRPr="005A6E0F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Cs w:val="24"/>
                <w:u w:val="single"/>
                <w:lang w:val="en-US" w:eastAsia="en-GB"/>
              </w:rPr>
            </w:pPr>
            <w:r w:rsidRPr="005A6E0F">
              <w:rPr>
                <w:rFonts w:cstheme="minorHAnsi"/>
                <w:b/>
                <w:szCs w:val="24"/>
                <w:u w:val="single"/>
                <w:lang w:val="en-US" w:eastAsia="en-GB"/>
              </w:rPr>
              <w:t>Chapter Focus</w:t>
            </w:r>
          </w:p>
          <w:p w14:paraId="184074A0" w14:textId="77777777" w:rsidR="003D6D60" w:rsidRPr="005A6E0F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en-GB"/>
              </w:rPr>
            </w:pPr>
            <w:r w:rsidRPr="005A6E0F">
              <w:rPr>
                <w:rFonts w:cstheme="minorHAnsi"/>
                <w:szCs w:val="24"/>
                <w:lang w:val="en-GB"/>
              </w:rPr>
              <w:t xml:space="preserve">Reading, writing and speaking about </w:t>
            </w:r>
            <w:r w:rsidR="006647DC" w:rsidRPr="005A6E0F">
              <w:rPr>
                <w:rFonts w:cstheme="minorHAnsi"/>
                <w:szCs w:val="24"/>
                <w:lang w:val="en-GB"/>
              </w:rPr>
              <w:t>love and relationships</w:t>
            </w:r>
          </w:p>
          <w:p w14:paraId="7BC6E7B4" w14:textId="77777777" w:rsidR="003D6D60" w:rsidRPr="005A6E0F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en-GB"/>
              </w:rPr>
            </w:pPr>
          </w:p>
          <w:p w14:paraId="18B3CC78" w14:textId="77777777" w:rsidR="003D6D60" w:rsidRPr="005A6E0F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en-GB"/>
              </w:rPr>
            </w:pPr>
            <w:r w:rsidRPr="005A6E0F">
              <w:rPr>
                <w:rFonts w:cstheme="minorHAnsi"/>
                <w:szCs w:val="24"/>
                <w:lang w:val="en-GB"/>
              </w:rPr>
              <w:t xml:space="preserve">Using </w:t>
            </w:r>
            <w:r w:rsidR="006647DC" w:rsidRPr="005A6E0F">
              <w:rPr>
                <w:rFonts w:cstheme="minorHAnsi"/>
                <w:szCs w:val="24"/>
                <w:lang w:val="en-GB"/>
              </w:rPr>
              <w:t>it and there</w:t>
            </w:r>
          </w:p>
          <w:p w14:paraId="44B7D69C" w14:textId="77777777" w:rsidR="003D6D60" w:rsidRPr="005A6E0F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en-GB"/>
              </w:rPr>
            </w:pPr>
          </w:p>
          <w:p w14:paraId="5BB0EF4B" w14:textId="77777777" w:rsidR="003D6D60" w:rsidRPr="005A6E0F" w:rsidRDefault="00F74CBE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en-GB"/>
              </w:rPr>
            </w:pPr>
            <w:r w:rsidRPr="005A6E0F">
              <w:rPr>
                <w:rFonts w:cstheme="minorHAnsi"/>
                <w:szCs w:val="24"/>
                <w:lang w:val="en-GB"/>
              </w:rPr>
              <w:t>Using direct and indirect speech</w:t>
            </w:r>
          </w:p>
          <w:p w14:paraId="2DD8FB2C" w14:textId="77777777" w:rsidR="003D6D60" w:rsidRPr="005A6E0F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14:paraId="7828822D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5A6E0F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Tekster</w:t>
            </w:r>
          </w:p>
          <w:p w14:paraId="4516E538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A646C57" w14:textId="77777777" w:rsidR="003D6D60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True </w:t>
            </w:r>
            <w:proofErr w:type="spellStart"/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Colors</w:t>
            </w:r>
            <w:proofErr w:type="spellEnd"/>
          </w:p>
          <w:p w14:paraId="199CF4AA" w14:textId="77777777" w:rsidR="00F74CBE" w:rsidRPr="009676A1" w:rsidRDefault="00F74CBE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Billy Steinberg and Tom Kelly</w:t>
            </w:r>
          </w:p>
          <w:p w14:paraId="3562D3EF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Marigold</w:t>
            </w:r>
          </w:p>
          <w:p w14:paraId="2B6937D1" w14:textId="77777777" w:rsidR="00F74CBE" w:rsidRPr="009676A1" w:rsidRDefault="00F74CBE" w:rsidP="00A464D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Jacqueline</w:t>
            </w:r>
            <w:r w:rsidRPr="009676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Wilson</w:t>
            </w:r>
          </w:p>
          <w:p w14:paraId="7E8F050B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Dog of Pompeii</w:t>
            </w:r>
          </w:p>
          <w:p w14:paraId="4FC17912" w14:textId="77777777" w:rsidR="00F74CBE" w:rsidRPr="009676A1" w:rsidRDefault="00F74CBE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Louis Untermeyer</w:t>
            </w:r>
          </w:p>
          <w:p w14:paraId="4C4E8DF7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Chemistry of Love</w:t>
            </w:r>
          </w:p>
          <w:p w14:paraId="7CA9222E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Partners in Love and Science</w:t>
            </w:r>
          </w:p>
          <w:p w14:paraId="7F913CA9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William Shakespeare</w:t>
            </w:r>
          </w:p>
          <w:p w14:paraId="01D12CA3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Romeo and Juliet</w:t>
            </w:r>
          </w:p>
          <w:p w14:paraId="50AA2BD3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Based on a play by William</w:t>
            </w:r>
            <w:r w:rsidRPr="005A6E0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 Shakespeare</w:t>
            </w:r>
          </w:p>
          <w:p w14:paraId="2B6029DA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Fault in Our Stars</w:t>
            </w:r>
          </w:p>
          <w:p w14:paraId="233265C4" w14:textId="77777777" w:rsidR="00F74CBE" w:rsidRPr="009676A1" w:rsidRDefault="00F74CBE" w:rsidP="00A464D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John</w:t>
            </w:r>
            <w:r w:rsidRPr="009676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Green</w:t>
            </w:r>
          </w:p>
          <w:p w14:paraId="5F76D450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If You Kiss A Boy</w:t>
            </w:r>
          </w:p>
          <w:p w14:paraId="6CBBDF2C" w14:textId="77777777" w:rsidR="00F74CBE" w:rsidRPr="009676A1" w:rsidRDefault="00F74CBE" w:rsidP="00A464D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Alex</w:t>
            </w:r>
            <w:r w:rsidRPr="009676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Sanchez</w:t>
            </w:r>
          </w:p>
          <w:p w14:paraId="7E6D7A37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Marriage Proposal</w:t>
            </w:r>
          </w:p>
          <w:p w14:paraId="48F68B16" w14:textId="77777777" w:rsidR="00F74CBE" w:rsidRPr="009676A1" w:rsidRDefault="00F74CBE" w:rsidP="00A464D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Sharon</w:t>
            </w:r>
            <w:r w:rsidRPr="009676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9676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Creech</w:t>
            </w:r>
          </w:p>
          <w:p w14:paraId="3542B59E" w14:textId="77777777" w:rsidR="00F74CBE" w:rsidRPr="005A6E0F" w:rsidRDefault="00F74CBE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5B3E3415" w14:textId="6ACBD78F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Language Work</w:t>
            </w:r>
            <w:r w:rsidRPr="005A6E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74CBE" w:rsidRPr="005A6E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 and there</w:t>
            </w:r>
          </w:p>
          <w:p w14:paraId="7C60E09E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D426D46" w14:textId="77777777" w:rsidR="000A7E0E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Improve Your Writing</w:t>
            </w:r>
            <w:r w:rsidR="00F74CBE" w:rsidRPr="005A6E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2B96092E" w14:textId="03E22D4A" w:rsidR="003D6D60" w:rsidRPr="005A6E0F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="00F74CBE" w:rsidRPr="005A6E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irect and indirect speech</w:t>
            </w:r>
          </w:p>
          <w:p w14:paraId="35EB0640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14:paraId="145B853E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  <w:u w:val="single"/>
              </w:rPr>
            </w:pPr>
            <w:r w:rsidRPr="005A6E0F">
              <w:rPr>
                <w:rFonts w:cstheme="minorHAnsi"/>
                <w:b/>
                <w:szCs w:val="24"/>
                <w:u w:val="single"/>
              </w:rPr>
              <w:t>Forslag til annet lærestoff som passer i kapitlet</w:t>
            </w:r>
          </w:p>
          <w:p w14:paraId="161353A6" w14:textId="077EF4AF" w:rsidR="003D6D60" w:rsidRPr="00320483" w:rsidRDefault="0035706C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2048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Lenker</w:t>
            </w:r>
            <w:proofErr w:type="spellEnd"/>
          </w:p>
          <w:p w14:paraId="2C7D8896" w14:textId="2260E377" w:rsidR="0035706C" w:rsidRPr="00320483" w:rsidRDefault="0035706C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04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Itgetsbetter.org/stories/</w:t>
            </w:r>
          </w:p>
          <w:p w14:paraId="7A0311FC" w14:textId="77777777" w:rsidR="0035706C" w:rsidRPr="00320483" w:rsidRDefault="0035706C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E7CBCA6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55B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Film</w:t>
            </w:r>
            <w:r w:rsidR="00482C41" w:rsidRPr="00E155B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er</w:t>
            </w:r>
          </w:p>
          <w:p w14:paraId="125E3919" w14:textId="77777777" w:rsidR="003D6D60" w:rsidRDefault="005A6E0F" w:rsidP="00A464D4">
            <w:pPr>
              <w:spacing w:after="0"/>
              <w:rPr>
                <w:rFonts w:cstheme="minorHAnsi"/>
                <w:bCs/>
                <w:i/>
                <w:iCs/>
                <w:szCs w:val="24"/>
                <w:lang w:val="en-US"/>
              </w:rPr>
            </w:pPr>
            <w:r w:rsidRPr="005A6E0F">
              <w:rPr>
                <w:rFonts w:cstheme="minorHAnsi"/>
                <w:bCs/>
                <w:i/>
                <w:iCs/>
                <w:szCs w:val="24"/>
                <w:lang w:val="en-US"/>
              </w:rPr>
              <w:t>The Illustrated Mum (2003)</w:t>
            </w:r>
          </w:p>
          <w:p w14:paraId="43C1333F" w14:textId="77777777" w:rsidR="00762888" w:rsidRPr="005A6E0F" w:rsidRDefault="00762888" w:rsidP="00A464D4">
            <w:pPr>
              <w:spacing w:after="0"/>
              <w:rPr>
                <w:rFonts w:cstheme="minorHAnsi"/>
                <w:bCs/>
                <w:i/>
                <w:iCs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iCs/>
                <w:szCs w:val="24"/>
                <w:lang w:val="en-US"/>
              </w:rPr>
              <w:t xml:space="preserve">Romeo + Juliet </w:t>
            </w:r>
            <w:r w:rsidRPr="00320483">
              <w:rPr>
                <w:rFonts w:cstheme="minorHAnsi"/>
                <w:bCs/>
                <w:iCs/>
                <w:szCs w:val="24"/>
                <w:lang w:val="en-US"/>
              </w:rPr>
              <w:t>(1996)</w:t>
            </w:r>
          </w:p>
          <w:p w14:paraId="65D7D672" w14:textId="77777777" w:rsidR="00D96BEC" w:rsidRDefault="00762888" w:rsidP="00A464D4">
            <w:pPr>
              <w:spacing w:after="0"/>
              <w:rPr>
                <w:rFonts w:cstheme="minorHAnsi"/>
                <w:szCs w:val="24"/>
                <w:lang w:val="en-US"/>
              </w:rPr>
            </w:pPr>
            <w:r w:rsidRPr="00320483">
              <w:rPr>
                <w:rFonts w:cstheme="minorHAnsi"/>
                <w:i/>
                <w:szCs w:val="24"/>
                <w:lang w:val="en-US"/>
              </w:rPr>
              <w:t>The Fault in Our Stars</w:t>
            </w:r>
            <w:r w:rsidRPr="00320483">
              <w:rPr>
                <w:rFonts w:cstheme="minorHAnsi"/>
                <w:szCs w:val="24"/>
                <w:lang w:val="en-US"/>
              </w:rPr>
              <w:t xml:space="preserve"> (2014)</w:t>
            </w:r>
          </w:p>
          <w:p w14:paraId="0682E95A" w14:textId="77B37A8D" w:rsidR="00124D80" w:rsidRPr="00F748E3" w:rsidRDefault="00124D80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748E3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Stages</w:t>
            </w:r>
            <w:r w:rsidR="00E155B1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filmer</w:t>
            </w:r>
            <w:proofErr w:type="spellEnd"/>
          </w:p>
          <w:p w14:paraId="673EC655" w14:textId="446D9282" w:rsidR="00124D80" w:rsidRDefault="00124D8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 Your Feet!: Speed dating</w:t>
            </w:r>
          </w:p>
          <w:p w14:paraId="3F3C7E1B" w14:textId="77777777" w:rsidR="0035706C" w:rsidRPr="00320483" w:rsidRDefault="0035706C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162F6C6" w14:textId="108451A2" w:rsidR="00124D80" w:rsidRPr="00320483" w:rsidRDefault="00124D8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</w:rPr>
            </w:pPr>
            <w:r w:rsidRPr="00320483">
              <w:rPr>
                <w:rFonts w:asciiTheme="minorHAnsi" w:hAnsiTheme="minorHAnsi" w:cstheme="minorHAnsi"/>
                <w:sz w:val="24"/>
                <w:szCs w:val="24"/>
              </w:rPr>
              <w:t>Aktivt klasserom: Stjerne</w:t>
            </w:r>
          </w:p>
          <w:p w14:paraId="11DB46CF" w14:textId="77777777" w:rsidR="0035706C" w:rsidRDefault="0035706C" w:rsidP="00A464D4">
            <w:pPr>
              <w:spacing w:after="0"/>
              <w:rPr>
                <w:rFonts w:cstheme="minorHAnsi"/>
                <w:szCs w:val="24"/>
              </w:rPr>
            </w:pPr>
          </w:p>
          <w:p w14:paraId="14BEA035" w14:textId="07832FA9" w:rsidR="00124D80" w:rsidRPr="00320483" w:rsidRDefault="00124D80" w:rsidP="00A464D4">
            <w:pPr>
              <w:spacing w:after="0"/>
              <w:rPr>
                <w:rFonts w:cstheme="minorHAnsi"/>
                <w:szCs w:val="24"/>
              </w:rPr>
            </w:pPr>
            <w:proofErr w:type="spellStart"/>
            <w:r w:rsidRPr="00320483">
              <w:rPr>
                <w:rFonts w:cstheme="minorHAnsi"/>
                <w:szCs w:val="24"/>
              </w:rPr>
              <w:t>Grammar</w:t>
            </w:r>
            <w:proofErr w:type="spellEnd"/>
            <w:r w:rsidRPr="00320483">
              <w:rPr>
                <w:rFonts w:cstheme="minorHAnsi"/>
                <w:szCs w:val="24"/>
              </w:rPr>
              <w:t xml:space="preserve">: </w:t>
            </w:r>
            <w:r w:rsidR="00E155B1">
              <w:rPr>
                <w:rFonts w:cstheme="minorHAnsi"/>
                <w:szCs w:val="24"/>
              </w:rPr>
              <w:t>I</w:t>
            </w:r>
            <w:r w:rsidRPr="00320483">
              <w:rPr>
                <w:rFonts w:cstheme="minorHAnsi"/>
                <w:szCs w:val="24"/>
              </w:rPr>
              <w:t xml:space="preserve">t and </w:t>
            </w:r>
            <w:proofErr w:type="spellStart"/>
            <w:r w:rsidRPr="00320483">
              <w:rPr>
                <w:rFonts w:cstheme="minorHAnsi"/>
                <w:szCs w:val="24"/>
              </w:rPr>
              <w:t>there</w:t>
            </w:r>
            <w:proofErr w:type="spellEnd"/>
          </w:p>
          <w:p w14:paraId="1781C3E5" w14:textId="77777777" w:rsid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61389906" w14:textId="1AB471E3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3204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Bøker</w:t>
            </w:r>
          </w:p>
          <w:p w14:paraId="53536102" w14:textId="6F3E64F0" w:rsidR="00F74CBE" w:rsidRPr="00320483" w:rsidRDefault="00124D80" w:rsidP="00A464D4">
            <w:pPr>
              <w:pStyle w:val="Ingenmellomrom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The Illustrated Mum </w:t>
            </w:r>
            <w:r w:rsidR="00F74CBE" w:rsidRPr="00320483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by</w:t>
            </w:r>
          </w:p>
          <w:p w14:paraId="40BD5DCC" w14:textId="77777777" w:rsidR="00F74CBE" w:rsidRPr="00320483" w:rsidRDefault="00F74CBE" w:rsidP="00A464D4">
            <w:pPr>
              <w:pStyle w:val="Ingenmellomrom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320483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Jacqueline Wilson</w:t>
            </w:r>
          </w:p>
          <w:p w14:paraId="3BC42D4E" w14:textId="77777777" w:rsidR="00D96BEC" w:rsidRDefault="00D96BEC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</w:p>
          <w:p w14:paraId="700AED23" w14:textId="77777777" w:rsidR="00762888" w:rsidRDefault="00762888" w:rsidP="00A464D4">
            <w:pPr>
              <w:pStyle w:val="Ingenmellomrom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320483">
              <w:rPr>
                <w:rFonts w:cstheme="minorHAnsi"/>
                <w:i/>
                <w:sz w:val="24"/>
                <w:szCs w:val="24"/>
                <w:lang w:val="en-US"/>
              </w:rPr>
              <w:t>The Fault in Our Stars</w:t>
            </w:r>
          </w:p>
          <w:p w14:paraId="6E3855D1" w14:textId="77777777" w:rsidR="00762888" w:rsidRPr="00320483" w:rsidRDefault="00762888" w:rsidP="00A464D4">
            <w:pPr>
              <w:pStyle w:val="Ingenmellomrom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320483">
              <w:rPr>
                <w:rFonts w:cstheme="minorHAnsi"/>
                <w:sz w:val="24"/>
                <w:szCs w:val="24"/>
                <w:lang w:val="en-US"/>
              </w:rPr>
              <w:t>by John Green</w:t>
            </w:r>
          </w:p>
          <w:p w14:paraId="024127BE" w14:textId="77777777" w:rsidR="00762888" w:rsidRDefault="00762888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</w:p>
          <w:p w14:paraId="189E5E65" w14:textId="77777777" w:rsidR="00762888" w:rsidRDefault="00762888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color w:val="474747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20483">
              <w:rPr>
                <w:rFonts w:asciiTheme="minorHAnsi" w:hAnsiTheme="minorHAnsi" w:cstheme="minorHAnsi"/>
                <w:i/>
                <w:iCs/>
                <w:color w:val="474747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13: thirteen stories that capture the agony and ecstasy of being thirteen</w:t>
            </w:r>
          </w:p>
          <w:p w14:paraId="7A8EE551" w14:textId="77777777" w:rsidR="00F74CBE" w:rsidRPr="00320483" w:rsidRDefault="00482C41" w:rsidP="00A464D4">
            <w:pPr>
              <w:pStyle w:val="Ingenmellomrom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320483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 xml:space="preserve">by </w:t>
            </w:r>
            <w:r w:rsidR="00F74CBE" w:rsidRPr="00320483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Alex Sanchez</w:t>
            </w:r>
          </w:p>
          <w:p w14:paraId="57003C0D" w14:textId="77777777" w:rsidR="00D96BEC" w:rsidRPr="005A6E0F" w:rsidRDefault="00D96BEC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</w:p>
          <w:p w14:paraId="3F0CA0A8" w14:textId="440F90B2" w:rsidR="00F74CBE" w:rsidRPr="005A6E0F" w:rsidRDefault="00482C41" w:rsidP="00A464D4">
            <w:pPr>
              <w:pStyle w:val="Ingenmellomrom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Walk Two Moons </w:t>
            </w:r>
          </w:p>
          <w:p w14:paraId="627C1004" w14:textId="77777777" w:rsidR="00F74CBE" w:rsidRPr="00320483" w:rsidRDefault="00482C41" w:rsidP="00A464D4">
            <w:pPr>
              <w:pStyle w:val="Ingenmellomrom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320483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 xml:space="preserve">by </w:t>
            </w:r>
            <w:r w:rsidR="00F74CBE" w:rsidRPr="00320483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Sharon Creech</w:t>
            </w:r>
          </w:p>
          <w:p w14:paraId="0F34CD62" w14:textId="77777777" w:rsidR="003D6D60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8671BFB" w14:textId="672A44BA" w:rsidR="00E249C6" w:rsidRPr="00E155B1" w:rsidRDefault="00E249C6" w:rsidP="00A464D4">
            <w:pPr>
              <w:pStyle w:val="Ingenmellomrom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155B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14:paraId="5B9B7247" w14:textId="0A404EE8" w:rsidR="00E155B1" w:rsidRPr="00E155B1" w:rsidRDefault="00E155B1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Justin Timberlake and Anna Kendrick: True Colors, official video</w:t>
            </w:r>
          </w:p>
          <w:p w14:paraId="30DBDC36" w14:textId="77777777" w:rsidR="00E155B1" w:rsidRPr="00320483" w:rsidRDefault="00E155B1" w:rsidP="00A464D4">
            <w:pPr>
              <w:pStyle w:val="Ingenmellomrom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C7F5221" w14:textId="2E7204AE" w:rsidR="00124D80" w:rsidRPr="00124D80" w:rsidRDefault="00124D8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It Gets Better – Alex Sanchez – Author (3:23 min) </w:t>
            </w:r>
          </w:p>
        </w:tc>
        <w:tc>
          <w:tcPr>
            <w:tcW w:w="2689" w:type="dxa"/>
            <w:shd w:val="clear" w:color="auto" w:fill="FFFFFF" w:themeFill="background1"/>
          </w:tcPr>
          <w:p w14:paraId="4B7E8C50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A6E0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Mulige </w:t>
            </w:r>
          </w:p>
          <w:p w14:paraId="50D9A81C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A6E0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vurderingspunkter</w:t>
            </w:r>
          </w:p>
          <w:p w14:paraId="49132C36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</w:rPr>
            </w:pPr>
          </w:p>
          <w:p w14:paraId="7F93FEFC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  <w:u w:val="single"/>
              </w:rPr>
            </w:pPr>
            <w:r w:rsidRPr="005A6E0F">
              <w:rPr>
                <w:rFonts w:cstheme="minorHAnsi"/>
                <w:b/>
                <w:szCs w:val="24"/>
                <w:u w:val="single"/>
              </w:rPr>
              <w:t>Muntlig</w:t>
            </w:r>
          </w:p>
          <w:p w14:paraId="6BAA14E9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</w:rPr>
              <w:t xml:space="preserve">Oral </w:t>
            </w:r>
            <w:proofErr w:type="spellStart"/>
            <w:r w:rsidRPr="005A6E0F">
              <w:rPr>
                <w:rFonts w:asciiTheme="minorHAnsi" w:hAnsiTheme="minorHAnsi" w:cstheme="minorHAnsi"/>
                <w:sz w:val="24"/>
                <w:szCs w:val="24"/>
              </w:rPr>
              <w:t>Practice</w:t>
            </w:r>
            <w:proofErr w:type="spellEnd"/>
            <w:r w:rsidRPr="005A6E0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A6E0F">
              <w:rPr>
                <w:rFonts w:asciiTheme="minorHAnsi" w:hAnsiTheme="minorHAnsi" w:cstheme="minorHAnsi"/>
                <w:sz w:val="24"/>
                <w:szCs w:val="24"/>
              </w:rPr>
              <w:t>task</w:t>
            </w:r>
            <w:proofErr w:type="spellEnd"/>
            <w:r w:rsidRPr="005A6E0F">
              <w:rPr>
                <w:rFonts w:asciiTheme="minorHAnsi" w:hAnsiTheme="minorHAnsi" w:cstheme="minorHAnsi"/>
                <w:sz w:val="24"/>
                <w:szCs w:val="24"/>
              </w:rPr>
              <w:t xml:space="preserve"> 2, p.</w:t>
            </w:r>
            <w:r w:rsidR="00F74CBE" w:rsidRPr="005A6E0F">
              <w:rPr>
                <w:rFonts w:asciiTheme="minorHAnsi" w:hAnsiTheme="minorHAnsi" w:cstheme="minorHAnsi"/>
                <w:sz w:val="24"/>
                <w:szCs w:val="24"/>
              </w:rPr>
              <w:t>319</w:t>
            </w:r>
          </w:p>
          <w:p w14:paraId="76F12926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  <w:u w:val="single"/>
              </w:rPr>
            </w:pPr>
          </w:p>
          <w:p w14:paraId="1CC49669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  <w:u w:val="single"/>
                <w:lang w:val="en-GB"/>
              </w:rPr>
            </w:pPr>
            <w:r w:rsidRPr="005A6E0F">
              <w:rPr>
                <w:rFonts w:cstheme="minorHAnsi"/>
                <w:b/>
                <w:szCs w:val="24"/>
                <w:u w:val="single"/>
                <w:lang w:val="en-GB"/>
              </w:rPr>
              <w:t>Skriftlig</w:t>
            </w:r>
          </w:p>
          <w:p w14:paraId="3CCAFA82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Writing Practice task 3, 4, 5 or 6, p.</w:t>
            </w:r>
            <w:r w:rsidR="00F74CBE"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319</w:t>
            </w:r>
            <w:r w:rsidRPr="005A6E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14:paraId="51F92830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151AFA96" w14:textId="77777777" w:rsidR="003D6D60" w:rsidRPr="005A6E0F" w:rsidRDefault="003D6D60" w:rsidP="00A464D4">
      <w:pPr>
        <w:spacing w:after="0"/>
        <w:rPr>
          <w:rFonts w:cstheme="minorHAnsi"/>
          <w:szCs w:val="24"/>
          <w:lang w:val="en-US"/>
        </w:rPr>
      </w:pPr>
    </w:p>
    <w:sectPr w:rsidR="003D6D60" w:rsidRPr="005A6E0F" w:rsidSect="00E155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130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0C77" w14:textId="77777777" w:rsidR="004B1304" w:rsidRDefault="004B1304" w:rsidP="00EB4CB9">
      <w:pPr>
        <w:spacing w:after="0" w:line="240" w:lineRule="auto"/>
      </w:pPr>
      <w:r>
        <w:separator/>
      </w:r>
    </w:p>
  </w:endnote>
  <w:endnote w:type="continuationSeparator" w:id="0">
    <w:p w14:paraId="386091E2" w14:textId="77777777" w:rsidR="004B1304" w:rsidRDefault="004B1304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1C4F" w14:textId="77777777" w:rsidR="00FE6381" w:rsidRDefault="00FE63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456A" w14:textId="21EDB801" w:rsidR="00EB4CB9" w:rsidRPr="00F804DD" w:rsidRDefault="00F804DD" w:rsidP="00F804DD">
    <w:pPr>
      <w:pStyle w:val="Bunntekst"/>
      <w:jc w:val="right"/>
    </w:pPr>
    <w:r>
      <w:rPr>
        <w:noProof/>
        <w:lang w:eastAsia="nb-NO"/>
      </w:rPr>
      <w:drawing>
        <wp:anchor distT="0" distB="1008380" distL="114300" distR="7560945" simplePos="0" relativeHeight="251668480" behindDoc="0" locked="0" layoutInCell="1" allowOverlap="1" wp14:anchorId="300DA4BE" wp14:editId="1675D6FB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A049C9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BC5C" w14:textId="77777777" w:rsidR="00F804DD" w:rsidRDefault="00FE6381" w:rsidP="00F804D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1" locked="0" layoutInCell="1" allowOverlap="1" wp14:anchorId="50939370" wp14:editId="488C033B">
          <wp:simplePos x="0" y="0"/>
          <wp:positionH relativeFrom="page">
            <wp:posOffset>882015</wp:posOffset>
          </wp:positionH>
          <wp:positionV relativeFrom="page">
            <wp:posOffset>9451340</wp:posOffset>
          </wp:positionV>
          <wp:extent cx="1285200" cy="46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F804DD" w14:paraId="418C6688" w14:textId="77777777" w:rsidTr="00FE6381">
      <w:tc>
        <w:tcPr>
          <w:tcW w:w="0" w:type="auto"/>
        </w:tcPr>
        <w:p w14:paraId="26B8D9FC" w14:textId="77777777" w:rsidR="00F804DD" w:rsidRPr="002B156A" w:rsidRDefault="00F804DD" w:rsidP="00F804DD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1C8F53BE" w14:textId="77777777" w:rsidR="00F804DD" w:rsidRPr="00A467A3" w:rsidRDefault="00F804DD" w:rsidP="00F804DD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2464653" w14:textId="77777777" w:rsidR="00F804DD" w:rsidRDefault="00F804DD" w:rsidP="00F804DD">
    <w:pPr>
      <w:pStyle w:val="Bunntekst"/>
    </w:pPr>
  </w:p>
  <w:p w14:paraId="1D04AC9B" w14:textId="77777777" w:rsidR="0067614D" w:rsidRPr="00F804DD" w:rsidRDefault="0067614D" w:rsidP="00F804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06801" w14:textId="77777777" w:rsidR="004B1304" w:rsidRDefault="004B1304" w:rsidP="00EB4CB9">
      <w:pPr>
        <w:spacing w:after="0" w:line="240" w:lineRule="auto"/>
      </w:pPr>
      <w:r>
        <w:separator/>
      </w:r>
    </w:p>
  </w:footnote>
  <w:footnote w:type="continuationSeparator" w:id="0">
    <w:p w14:paraId="1DBA3F64" w14:textId="77777777" w:rsidR="004B1304" w:rsidRDefault="004B1304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B63C" w14:textId="77777777" w:rsidR="00FE6381" w:rsidRDefault="00FE63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CF24" w14:textId="77777777" w:rsidR="00FE6381" w:rsidRDefault="00FE638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2B156A" w14:paraId="03BA4E74" w14:textId="77777777" w:rsidTr="00EB7670">
      <w:trPr>
        <w:trHeight w:hRule="exact" w:val="1134"/>
      </w:trPr>
      <w:sdt>
        <w:sdtPr>
          <w:id w:val="504640410"/>
          <w:showingPlcHdr/>
          <w:picture/>
        </w:sdtPr>
        <w:sdtEndPr/>
        <w:sdtContent>
          <w:tc>
            <w:tcPr>
              <w:tcW w:w="9571" w:type="dxa"/>
            </w:tcPr>
            <w:p w14:paraId="0BF65227" w14:textId="77777777" w:rsidR="002B156A" w:rsidRDefault="00EB7670">
              <w:pPr>
                <w:pStyle w:val="Topptekst"/>
              </w:pPr>
              <w:r>
                <w:rPr>
                  <w:noProof/>
                  <w:lang w:eastAsia="nb-NO"/>
                </w:rPr>
                <w:drawing>
                  <wp:inline distT="0" distB="0" distL="0" distR="0" wp14:anchorId="41C51960" wp14:editId="416B4893">
                    <wp:extent cx="3218213" cy="718185"/>
                    <wp:effectExtent l="0" t="0" r="1270" b="5715"/>
                    <wp:docPr id="9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5603" cy="719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D607908" w14:textId="77777777" w:rsidR="002B156A" w:rsidRDefault="00576F7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4BCBFAEE" wp14:editId="6B6659E5">
          <wp:simplePos x="752475" y="1552575"/>
          <wp:positionH relativeFrom="page">
            <wp:align>left</wp:align>
          </wp:positionH>
          <wp:positionV relativeFrom="page">
            <wp:align>top</wp:align>
          </wp:positionV>
          <wp:extent cx="7558377" cy="10688399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0F"/>
    <w:rsid w:val="00010302"/>
    <w:rsid w:val="000276FA"/>
    <w:rsid w:val="00094559"/>
    <w:rsid w:val="000A7E0E"/>
    <w:rsid w:val="000F11E9"/>
    <w:rsid w:val="000F5C05"/>
    <w:rsid w:val="000F6C22"/>
    <w:rsid w:val="00124D80"/>
    <w:rsid w:val="001300B2"/>
    <w:rsid w:val="001B1859"/>
    <w:rsid w:val="001C5CD9"/>
    <w:rsid w:val="00246CB9"/>
    <w:rsid w:val="002B156A"/>
    <w:rsid w:val="002D4CA1"/>
    <w:rsid w:val="002E5285"/>
    <w:rsid w:val="00320483"/>
    <w:rsid w:val="0035706C"/>
    <w:rsid w:val="003D6D60"/>
    <w:rsid w:val="00407E05"/>
    <w:rsid w:val="00411697"/>
    <w:rsid w:val="004572B6"/>
    <w:rsid w:val="00482C41"/>
    <w:rsid w:val="004A5AB6"/>
    <w:rsid w:val="004B1304"/>
    <w:rsid w:val="004F0665"/>
    <w:rsid w:val="00544683"/>
    <w:rsid w:val="00576F74"/>
    <w:rsid w:val="005A44A1"/>
    <w:rsid w:val="005A6E0F"/>
    <w:rsid w:val="006216FC"/>
    <w:rsid w:val="00621BFB"/>
    <w:rsid w:val="006234AC"/>
    <w:rsid w:val="006647DC"/>
    <w:rsid w:val="006730AF"/>
    <w:rsid w:val="0067614D"/>
    <w:rsid w:val="00762888"/>
    <w:rsid w:val="00853054"/>
    <w:rsid w:val="00890239"/>
    <w:rsid w:val="0089202A"/>
    <w:rsid w:val="008A759D"/>
    <w:rsid w:val="008E7B9A"/>
    <w:rsid w:val="008E7D3F"/>
    <w:rsid w:val="00904853"/>
    <w:rsid w:val="00913E0F"/>
    <w:rsid w:val="00922813"/>
    <w:rsid w:val="009676A1"/>
    <w:rsid w:val="00A049C9"/>
    <w:rsid w:val="00A162E3"/>
    <w:rsid w:val="00A2264D"/>
    <w:rsid w:val="00A25FA0"/>
    <w:rsid w:val="00A464D4"/>
    <w:rsid w:val="00A467A3"/>
    <w:rsid w:val="00A845F5"/>
    <w:rsid w:val="00AA0303"/>
    <w:rsid w:val="00AA4C10"/>
    <w:rsid w:val="00AB5F9A"/>
    <w:rsid w:val="00AE050C"/>
    <w:rsid w:val="00BB298B"/>
    <w:rsid w:val="00BC5DB9"/>
    <w:rsid w:val="00BD5676"/>
    <w:rsid w:val="00C3092D"/>
    <w:rsid w:val="00C52864"/>
    <w:rsid w:val="00CF53F9"/>
    <w:rsid w:val="00D96BEC"/>
    <w:rsid w:val="00DC7A87"/>
    <w:rsid w:val="00E108CB"/>
    <w:rsid w:val="00E124E2"/>
    <w:rsid w:val="00E155B1"/>
    <w:rsid w:val="00E249C6"/>
    <w:rsid w:val="00EB275E"/>
    <w:rsid w:val="00EB4CB9"/>
    <w:rsid w:val="00EB7670"/>
    <w:rsid w:val="00F44AFE"/>
    <w:rsid w:val="00F74CBE"/>
    <w:rsid w:val="00F804DD"/>
    <w:rsid w:val="00FA4448"/>
    <w:rsid w:val="00FC7457"/>
    <w:rsid w:val="00FE425A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6EF40E"/>
  <w15:chartTrackingRefBased/>
  <w15:docId w15:val="{86E06A44-AEAD-43B8-ABE6-60CC22D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styleId="Rutenettabelllys">
    <w:name w:val="Grid Table Light"/>
    <w:basedOn w:val="Vanligtabell"/>
    <w:uiPriority w:val="40"/>
    <w:rsid w:val="002B15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mellomrom">
    <w:name w:val="No Spacing"/>
    <w:uiPriority w:val="1"/>
    <w:qFormat/>
    <w:rsid w:val="003D6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D6D6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90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Q2RJC1a8T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kC80in5he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J3oTTm_Pdo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k\Downloads\2021_06_15%20&#197;rsplan_Stages%209_mal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DAD4E809404B70A88476A79DEB4A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994BA-31FD-43B1-8A81-FDEE9DA844AB}"/>
      </w:docPartPr>
      <w:docPartBody>
        <w:p w:rsidR="005C7163" w:rsidRDefault="000B3A9A">
          <w:pPr>
            <w:pStyle w:val="64DAD4E809404B70A88476A79DEB4AB7"/>
          </w:pPr>
          <w:r w:rsidRPr="00A467A3">
            <w:t>[Overskrift]</w:t>
          </w:r>
        </w:p>
      </w:docPartBody>
    </w:docPart>
    <w:docPart>
      <w:docPartPr>
        <w:name w:val="2E18F00010094FDAB0CCAEA39C789C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79D92-B50C-4331-9545-0B14794DFDFC}"/>
      </w:docPartPr>
      <w:docPartBody>
        <w:p w:rsidR="005C7163" w:rsidRDefault="000B3A9A">
          <w:pPr>
            <w:pStyle w:val="2E18F00010094FDAB0CCAEA39C789CF2"/>
          </w:pPr>
          <w:r>
            <w:t>[Brødtekst]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9A"/>
    <w:rsid w:val="000B3A9A"/>
    <w:rsid w:val="005C7163"/>
    <w:rsid w:val="00C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4DAD4E809404B70A88476A79DEB4AB7">
    <w:name w:val="64DAD4E809404B70A88476A79DEB4AB7"/>
  </w:style>
  <w:style w:type="paragraph" w:customStyle="1" w:styleId="2E18F00010094FDAB0CCAEA39C789CF2">
    <w:name w:val="2E18F00010094FDAB0CCAEA39C789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601CF-06AB-4B8A-BF9E-CCF2A6789E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4F4E7A-65FC-47A0-8825-0CB6A217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2021_06_15 Årsplan_Stages 9_mal 4</Template>
  <TotalTime>34</TotalTime>
  <Pages>5</Pages>
  <Words>1127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Suzanne Andrews Røkaas</dc:creator>
  <cp:keywords/>
  <dc:description/>
  <cp:lastModifiedBy>Siri Daasvand</cp:lastModifiedBy>
  <cp:revision>8</cp:revision>
  <dcterms:created xsi:type="dcterms:W3CDTF">2021-06-17T10:25:00Z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