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FD6C" w14:textId="6E749D2C" w:rsidR="00BC5DB9" w:rsidRPr="006054CC" w:rsidRDefault="0026699B" w:rsidP="006054CC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5E5C65A0A5B743889FFC923F82690CE2"/>
          </w:placeholder>
          <w:text w:multiLine="1"/>
        </w:sdtPr>
        <w:sdtEndPr/>
        <w:sdtContent>
          <w:r w:rsidR="006054CC" w:rsidRPr="006054CC">
            <w:t xml:space="preserve">Forslag til årsplan for </w:t>
          </w:r>
          <w:proofErr w:type="spellStart"/>
          <w:r w:rsidR="006054CC" w:rsidRPr="006054CC">
            <w:t>Salut</w:t>
          </w:r>
          <w:proofErr w:type="spellEnd"/>
          <w:r w:rsidR="006054CC" w:rsidRPr="006054CC">
            <w:t xml:space="preserve"> 9</w:t>
          </w:r>
        </w:sdtContent>
      </w:sdt>
    </w:p>
    <w:p w14:paraId="313CD00F" w14:textId="5B2DB37A" w:rsidR="00D9676A" w:rsidRDefault="006054CC" w:rsidP="006054CC">
      <w:pPr>
        <w:pStyle w:val="Ingress"/>
        <w:rPr>
          <w:rFonts w:ascii="Verdana" w:eastAsia="Times New Roman" w:hAnsi="Verdana" w:cs="Verdana"/>
          <w:color w:val="000000"/>
          <w:sz w:val="22"/>
          <w:lang w:val="nb-NO" w:eastAsia="nb-NO"/>
        </w:rPr>
      </w:pPr>
      <w:r w:rsidRPr="006054CC">
        <w:rPr>
          <w:rFonts w:ascii="Verdana" w:eastAsia="Times New Roman" w:hAnsi="Verdana" w:cs="Verdana"/>
          <w:color w:val="000000"/>
          <w:sz w:val="22"/>
          <w:lang w:val="nb-NO" w:eastAsia="nb-NO"/>
        </w:rPr>
        <w:t>I tabellen under får du en veiledende tidsplan med oversikt over læringsmålene til hvert kapittel og forslag til aktiviteter som egner seg til vurdering.</w:t>
      </w:r>
      <w:r w:rsidRPr="006054CC">
        <w:rPr>
          <w:rFonts w:ascii="Verdana" w:eastAsia="Times New Roman" w:hAnsi="Verdana" w:cs="Verdana"/>
          <w:color w:val="000000"/>
          <w:sz w:val="22"/>
          <w:lang w:val="nb-NO" w:eastAsia="nb-NO"/>
        </w:rPr>
        <w:br/>
      </w:r>
      <w:r w:rsidRPr="006054CC">
        <w:rPr>
          <w:rFonts w:ascii="Verdana" w:eastAsia="Times New Roman" w:hAnsi="Verdana" w:cs="Verdana"/>
          <w:color w:val="000000"/>
          <w:sz w:val="22"/>
          <w:lang w:val="nb-NO" w:eastAsia="nb-NO"/>
        </w:rPr>
        <w:br/>
        <w:t>Skolene har forskjellige vurderingspraksiser, derfor foreslår vi aktiviteter som egner seg for vurdering, men ikke hvordan de skal vurderes. De samme aktivitetene kan selvsagt brukes uten påfølgende vurdering.</w:t>
      </w:r>
      <w:r>
        <w:rPr>
          <w:rFonts w:ascii="Verdana" w:eastAsia="Times New Roman" w:hAnsi="Verdana" w:cs="Verdana"/>
          <w:color w:val="000000"/>
          <w:sz w:val="22"/>
          <w:lang w:val="nb-NO" w:eastAsia="nb-NO"/>
        </w:rPr>
        <w:br/>
      </w:r>
      <w:r>
        <w:rPr>
          <w:rFonts w:ascii="Verdana" w:eastAsia="Times New Roman" w:hAnsi="Verdana" w:cs="Verdana"/>
          <w:color w:val="000000"/>
          <w:sz w:val="22"/>
          <w:lang w:val="nb-NO" w:eastAsia="nb-NO"/>
        </w:rPr>
        <w:br/>
      </w:r>
      <w:r w:rsidRPr="006054CC">
        <w:rPr>
          <w:rFonts w:ascii="Verdana" w:eastAsia="Times New Roman" w:hAnsi="Verdana" w:cs="Verdana"/>
          <w:color w:val="000000"/>
          <w:sz w:val="22"/>
          <w:lang w:val="nb-NO" w:eastAsia="nb-NO"/>
        </w:rPr>
        <w:t>Årsplanen tar utgangspunkt i Læreplan for fremmedspråk nivå I (FSP01</w:t>
      </w:r>
      <w:r w:rsidRPr="006054CC">
        <w:rPr>
          <w:rFonts w:ascii="Cambria Math" w:eastAsia="Times New Roman" w:hAnsi="Cambria Math" w:cs="Cambria Math"/>
          <w:color w:val="000000"/>
          <w:sz w:val="22"/>
          <w:lang w:val="nb-NO" w:eastAsia="nb-NO"/>
        </w:rPr>
        <w:t>‑</w:t>
      </w:r>
      <w:r w:rsidRPr="006054CC">
        <w:rPr>
          <w:rFonts w:ascii="Verdana" w:eastAsia="Times New Roman" w:hAnsi="Verdana" w:cs="Verdana"/>
          <w:color w:val="000000"/>
          <w:sz w:val="22"/>
          <w:lang w:val="nb-NO" w:eastAsia="nb-NO"/>
        </w:rPr>
        <w:t xml:space="preserve">02): </w:t>
      </w:r>
      <w:hyperlink r:id="rId11" w:history="1">
        <w:r w:rsidRPr="006054CC">
          <w:rPr>
            <w:rStyle w:val="Hyperkobling"/>
            <w:rFonts w:ascii="Verdana" w:eastAsia="Times New Roman" w:hAnsi="Verdana" w:cs="Verdana"/>
            <w:sz w:val="22"/>
            <w:lang w:val="nb-NO" w:eastAsia="nb-NO"/>
          </w:rPr>
          <w:t>https://www.udir.no/lk20/fsp01-02</w:t>
        </w:r>
      </w:hyperlink>
      <w:r>
        <w:rPr>
          <w:rFonts w:ascii="Verdana" w:eastAsia="Times New Roman" w:hAnsi="Verdana" w:cs="Verdana"/>
          <w:color w:val="000000"/>
          <w:sz w:val="22"/>
          <w:lang w:val="nb-NO" w:eastAsia="nb-NO"/>
        </w:rPr>
        <w:t>.</w:t>
      </w:r>
    </w:p>
    <w:p w14:paraId="034B3A19" w14:textId="78007E56" w:rsidR="006054CC" w:rsidRDefault="006054CC" w:rsidP="006054CC">
      <w:pPr>
        <w:pStyle w:val="Ingress"/>
        <w:rPr>
          <w:rFonts w:ascii="Verdana" w:eastAsia="Times New Roman" w:hAnsi="Verdana" w:cs="Verdana"/>
          <w:color w:val="000000"/>
          <w:sz w:val="22"/>
          <w:lang w:val="nb-NO" w:eastAsia="nb-NO"/>
        </w:rPr>
      </w:pPr>
    </w:p>
    <w:p w14:paraId="45FB9E5B" w14:textId="60F6F63A" w:rsidR="006054CC" w:rsidRDefault="006054CC" w:rsidP="006054CC">
      <w:pPr>
        <w:pStyle w:val="Ingress"/>
        <w:rPr>
          <w:rFonts w:ascii="Verdana" w:eastAsia="Times New Roman" w:hAnsi="Verdana" w:cs="Verdana"/>
          <w:color w:val="000000"/>
          <w:sz w:val="22"/>
          <w:lang w:val="nb-NO" w:eastAsia="nb-NO"/>
        </w:rPr>
      </w:pPr>
    </w:p>
    <w:p w14:paraId="7D5101DB" w14:textId="77777777" w:rsidR="006054CC" w:rsidRDefault="006054CC" w:rsidP="006054CC">
      <w:pPr>
        <w:pStyle w:val="Ingress"/>
        <w:rPr>
          <w:rFonts w:ascii="Verdana" w:eastAsia="Times New Roman" w:hAnsi="Verdana" w:cs="Verdana"/>
          <w:color w:val="000000"/>
          <w:sz w:val="2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8788"/>
      </w:tblGrid>
      <w:tr w:rsidR="006054CC" w14:paraId="664FDDCE" w14:textId="77777777" w:rsidTr="006054CC">
        <w:tc>
          <w:tcPr>
            <w:tcW w:w="14170" w:type="dxa"/>
            <w:gridSpan w:val="3"/>
            <w:shd w:val="clear" w:color="auto" w:fill="D0CECE" w:themeFill="background2" w:themeFillShade="E6"/>
          </w:tcPr>
          <w:p w14:paraId="0729B6A0" w14:textId="77777777" w:rsidR="006054CC" w:rsidRPr="00103358" w:rsidRDefault="006054CC" w:rsidP="00D96119">
            <w:proofErr w:type="spellStart"/>
            <w:r w:rsidRPr="006D32DE">
              <w:rPr>
                <w:b/>
                <w:bCs/>
              </w:rPr>
              <w:lastRenderedPageBreak/>
              <w:t>Introduction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C’est</w:t>
            </w:r>
            <w:proofErr w:type="spellEnd"/>
            <w:r>
              <w:t xml:space="preserve"> la </w:t>
            </w:r>
            <w:proofErr w:type="spellStart"/>
            <w:proofErr w:type="gramStart"/>
            <w:r>
              <w:t>rentrée</w:t>
            </w:r>
            <w:proofErr w:type="spellEnd"/>
            <w:r>
              <w:t xml:space="preserve"> !</w:t>
            </w:r>
            <w:proofErr w:type="gramEnd"/>
          </w:p>
        </w:tc>
      </w:tr>
      <w:tr w:rsidR="006054CC" w14:paraId="2356BE43" w14:textId="77777777" w:rsidTr="00D45401">
        <w:tc>
          <w:tcPr>
            <w:tcW w:w="1980" w:type="dxa"/>
          </w:tcPr>
          <w:p w14:paraId="20FD2531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562AA6E1" w14:textId="216E312F" w:rsidR="006054CC" w:rsidRDefault="006054CC" w:rsidP="00D45401">
            <w:pPr>
              <w:spacing w:line="240" w:lineRule="auto"/>
            </w:pPr>
            <w:r w:rsidRPr="007754EF">
              <w:t>2 uker</w:t>
            </w:r>
            <w:r w:rsidR="00D45401">
              <w:t>,</w:t>
            </w:r>
            <w:r w:rsidR="00D45401">
              <w:br/>
            </w:r>
            <w:r w:rsidRPr="007754EF">
              <w:t>august</w:t>
            </w:r>
            <w:r w:rsidR="00D45401">
              <w:t xml:space="preserve">– </w:t>
            </w:r>
            <w:r w:rsidRPr="007754EF">
              <w:t>september</w:t>
            </w:r>
          </w:p>
        </w:tc>
        <w:tc>
          <w:tcPr>
            <w:tcW w:w="3402" w:type="dxa"/>
          </w:tcPr>
          <w:p w14:paraId="3D50EC17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  <w:r>
              <w:rPr>
                <w:b/>
                <w:bCs/>
              </w:rPr>
              <w:t xml:space="preserve"> Repetisjon:</w:t>
            </w:r>
          </w:p>
          <w:p w14:paraId="647E0CD7" w14:textId="77777777" w:rsidR="006054CC" w:rsidRDefault="006054CC" w:rsidP="00D96119">
            <w:pPr>
              <w:pStyle w:val="Listeavsnitt"/>
              <w:numPr>
                <w:ilvl w:val="0"/>
                <w:numId w:val="1"/>
              </w:numPr>
            </w:pPr>
            <w:r w:rsidRPr="00354C80">
              <w:t xml:space="preserve">å presentere deg selv </w:t>
            </w:r>
          </w:p>
          <w:p w14:paraId="52BF6FD1" w14:textId="77777777" w:rsidR="006054CC" w:rsidRDefault="006054CC" w:rsidP="00D96119">
            <w:pPr>
              <w:pStyle w:val="Listeavsnitt"/>
              <w:numPr>
                <w:ilvl w:val="0"/>
                <w:numId w:val="1"/>
              </w:numPr>
            </w:pPr>
            <w:r w:rsidRPr="00354C80">
              <w:t>å stille spørsmål</w:t>
            </w:r>
          </w:p>
          <w:p w14:paraId="15318B5B" w14:textId="77777777" w:rsidR="006054CC" w:rsidRDefault="006054CC" w:rsidP="00D96119">
            <w:pPr>
              <w:pStyle w:val="Listeavsnitt"/>
              <w:numPr>
                <w:ilvl w:val="0"/>
                <w:numId w:val="1"/>
              </w:numPr>
            </w:pPr>
            <w:r w:rsidRPr="00354C80">
              <w:t xml:space="preserve">ukedagene    </w:t>
            </w:r>
          </w:p>
          <w:p w14:paraId="28BBE126" w14:textId="77777777" w:rsidR="006054CC" w:rsidRDefault="006054CC" w:rsidP="00D96119">
            <w:pPr>
              <w:pStyle w:val="Listeavsnitt"/>
              <w:numPr>
                <w:ilvl w:val="0"/>
                <w:numId w:val="1"/>
              </w:numPr>
            </w:pPr>
            <w:r w:rsidRPr="00354C80">
              <w:t>ER-verb i presens</w:t>
            </w:r>
          </w:p>
          <w:p w14:paraId="4AB94665" w14:textId="77777777" w:rsidR="006054CC" w:rsidRDefault="006054CC" w:rsidP="00D96119">
            <w:pPr>
              <w:pStyle w:val="Listeavsnitt"/>
              <w:numPr>
                <w:ilvl w:val="0"/>
                <w:numId w:val="1"/>
              </w:numPr>
            </w:pPr>
            <w:r w:rsidRPr="00354C80">
              <w:t>verbene</w:t>
            </w:r>
            <w:r>
              <w:t xml:space="preserve"> </w:t>
            </w:r>
            <w:proofErr w:type="spellStart"/>
            <w:r w:rsidRPr="00DE5734">
              <w:rPr>
                <w:i/>
                <w:iCs/>
              </w:rPr>
              <w:t>être</w:t>
            </w:r>
            <w:proofErr w:type="spellEnd"/>
            <w:r>
              <w:t xml:space="preserve"> </w:t>
            </w:r>
            <w:r w:rsidRPr="00354C80">
              <w:t xml:space="preserve">og </w:t>
            </w:r>
            <w:proofErr w:type="spellStart"/>
            <w:r w:rsidRPr="00DE5734">
              <w:rPr>
                <w:i/>
                <w:iCs/>
              </w:rPr>
              <w:t>avoir</w:t>
            </w:r>
            <w:proofErr w:type="spellEnd"/>
            <w:r w:rsidRPr="00354C80">
              <w:t xml:space="preserve"> i presens</w:t>
            </w:r>
          </w:p>
          <w:p w14:paraId="40CE777E" w14:textId="77777777" w:rsidR="006054CC" w:rsidRDefault="006054CC" w:rsidP="00D96119">
            <w:pPr>
              <w:pStyle w:val="Listeavsnitt"/>
              <w:ind w:left="360"/>
            </w:pPr>
          </w:p>
        </w:tc>
        <w:tc>
          <w:tcPr>
            <w:tcW w:w="8788" w:type="dxa"/>
          </w:tcPr>
          <w:p w14:paraId="4BCAFEB4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459A28BD" w14:textId="77777777" w:rsidR="006054CC" w:rsidRPr="007218DA" w:rsidRDefault="006054CC" w:rsidP="00D96119">
            <w:pPr>
              <w:pStyle w:val="Tabell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218DA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- </w:t>
            </w:r>
            <w:r w:rsidRPr="007218DA">
              <w:rPr>
                <w:rFonts w:asciiTheme="minorHAnsi" w:hAnsiTheme="minorHAnsi" w:cstheme="minorHAnsi"/>
                <w:sz w:val="24"/>
                <w:szCs w:val="24"/>
              </w:rPr>
              <w:t>Dialoger: Snakk sammen om navn, bosted, familie, fritid, skole, venner, mat. Ta utgangspunkt i teksten s. 8-9, spørsmålene s. 10 og menyen s. 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18DA">
              <w:rPr>
                <w:rFonts w:asciiTheme="minorHAnsi" w:hAnsiTheme="minorHAnsi" w:cstheme="minorHAnsi"/>
                <w:sz w:val="24"/>
                <w:szCs w:val="24"/>
              </w:rPr>
              <w:t>(muntlig, lydopptak, video).</w:t>
            </w:r>
          </w:p>
          <w:p w14:paraId="4619C356" w14:textId="77777777" w:rsidR="006054CC" w:rsidRPr="007218DA" w:rsidRDefault="006054CC" w:rsidP="00D96119">
            <w:pPr>
              <w:pStyle w:val="Tabell"/>
              <w:spacing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218DA">
              <w:rPr>
                <w:rFonts w:asciiTheme="minorHAnsi" w:hAnsiTheme="minorHAnsi" w:cstheme="minorHAnsi"/>
                <w:sz w:val="24"/>
                <w:szCs w:val="24"/>
              </w:rPr>
              <w:t xml:space="preserve">- Korte muntlige presentasjoner om seg selv og hva man liker. Bruk modellteksten </w:t>
            </w:r>
            <w:proofErr w:type="spellStart"/>
            <w:r w:rsidRPr="007218DA">
              <w:rPr>
                <w:rFonts w:asciiTheme="minorHAnsi" w:hAnsiTheme="minorHAnsi" w:cstheme="minorHAnsi"/>
                <w:i/>
                <w:sz w:val="24"/>
                <w:szCs w:val="24"/>
              </w:rPr>
              <w:t>C’est</w:t>
            </w:r>
            <w:proofErr w:type="spellEnd"/>
            <w:r w:rsidRPr="007218D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218DA">
              <w:rPr>
                <w:rFonts w:asciiTheme="minorHAnsi" w:hAnsiTheme="minorHAnsi" w:cstheme="minorHAnsi"/>
                <w:i/>
                <w:sz w:val="24"/>
                <w:szCs w:val="24"/>
              </w:rPr>
              <w:t>moi</w:t>
            </w:r>
            <w:proofErr w:type="spellEnd"/>
            <w:r w:rsidRPr="007218DA">
              <w:rPr>
                <w:rFonts w:asciiTheme="minorHAnsi" w:hAnsiTheme="minorHAnsi" w:cstheme="minorHAnsi"/>
                <w:sz w:val="24"/>
                <w:szCs w:val="24"/>
              </w:rPr>
              <w:t xml:space="preserve"> s. 8-9 og menyen s. 12 (muntlig, lydopptak, video).</w:t>
            </w:r>
          </w:p>
          <w:p w14:paraId="65678A90" w14:textId="77777777" w:rsidR="006054CC" w:rsidRPr="007218DA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  <w:r w:rsidRPr="007218DA">
              <w:rPr>
                <w:rFonts w:cstheme="minorHAnsi"/>
                <w:szCs w:val="24"/>
              </w:rPr>
              <w:t>- Skriveøving: Beskrive seg selv og andre, bruk modellteksten s. 8-9 og menyen s. 12.</w:t>
            </w:r>
          </w:p>
          <w:p w14:paraId="503BABB9" w14:textId="27C13941" w:rsidR="006054CC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  <w:r w:rsidRPr="007218DA">
              <w:rPr>
                <w:rFonts w:cstheme="minorHAnsi"/>
                <w:szCs w:val="24"/>
              </w:rPr>
              <w:t xml:space="preserve">- </w:t>
            </w:r>
            <w:proofErr w:type="spellStart"/>
            <w:r w:rsidRPr="007218DA">
              <w:rPr>
                <w:rFonts w:cstheme="minorHAnsi"/>
                <w:szCs w:val="24"/>
              </w:rPr>
              <w:t>Glosetygger</w:t>
            </w:r>
            <w:proofErr w:type="spellEnd"/>
          </w:p>
          <w:p w14:paraId="3ABE2E7B" w14:textId="2D0A038B" w:rsidR="006054CC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7436C3AF" w14:textId="73FE08C2" w:rsidR="006054CC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73A2E1CD" w14:textId="4ABD61E5" w:rsidR="006054CC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5E6161BC" w14:textId="58EF5771" w:rsidR="006054CC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70FA6456" w14:textId="50E832B9" w:rsidR="006054CC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76EECA3B" w14:textId="41D13045" w:rsidR="006054CC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1135A435" w14:textId="51E93043" w:rsidR="006054CC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79ED5E37" w14:textId="2244690E" w:rsidR="006054CC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357F0857" w14:textId="656FCBAB" w:rsidR="006054CC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0CE545B4" w14:textId="52AFB10E" w:rsidR="006054CC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39283570" w14:textId="77777777" w:rsidR="006054CC" w:rsidRPr="007218DA" w:rsidRDefault="006054CC" w:rsidP="00D96119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1C37CA40" w14:textId="77777777" w:rsidR="006054CC" w:rsidRDefault="006054CC" w:rsidP="00D96119"/>
        </w:tc>
      </w:tr>
      <w:tr w:rsidR="006054CC" w14:paraId="5F8A4754" w14:textId="77777777" w:rsidTr="006054CC">
        <w:tc>
          <w:tcPr>
            <w:tcW w:w="14170" w:type="dxa"/>
            <w:gridSpan w:val="3"/>
            <w:shd w:val="clear" w:color="auto" w:fill="D0CECE" w:themeFill="background2" w:themeFillShade="E6"/>
          </w:tcPr>
          <w:p w14:paraId="51CDCEFB" w14:textId="77777777" w:rsidR="006054CC" w:rsidRPr="006D32DE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47022">
              <w:t>Ma</w:t>
            </w:r>
            <w:proofErr w:type="spellEnd"/>
            <w:r w:rsidRPr="00447022">
              <w:t xml:space="preserve"> </w:t>
            </w:r>
            <w:proofErr w:type="spellStart"/>
            <w:r w:rsidRPr="00447022">
              <w:t>semaine</w:t>
            </w:r>
            <w:proofErr w:type="spellEnd"/>
          </w:p>
        </w:tc>
      </w:tr>
      <w:tr w:rsidR="006054CC" w14:paraId="3A6D455F" w14:textId="77777777" w:rsidTr="00D45401">
        <w:tc>
          <w:tcPr>
            <w:tcW w:w="1980" w:type="dxa"/>
          </w:tcPr>
          <w:p w14:paraId="56DF3AAE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09579D50" w14:textId="78DA7BFD" w:rsidR="006054CC" w:rsidRPr="006D32DE" w:rsidRDefault="006054CC" w:rsidP="00D45401">
            <w:pPr>
              <w:rPr>
                <w:b/>
                <w:bCs/>
              </w:rPr>
            </w:pPr>
            <w:r>
              <w:rPr>
                <w:szCs w:val="20"/>
              </w:rPr>
              <w:t>5</w:t>
            </w:r>
            <w:r w:rsidRPr="00933EA0">
              <w:rPr>
                <w:szCs w:val="20"/>
              </w:rPr>
              <w:t xml:space="preserve"> uker</w:t>
            </w:r>
            <w:r w:rsidR="00D45401">
              <w:rPr>
                <w:szCs w:val="20"/>
              </w:rPr>
              <w:t>,</w:t>
            </w:r>
            <w:r w:rsidR="00D45401">
              <w:rPr>
                <w:szCs w:val="20"/>
              </w:rPr>
              <w:br/>
            </w:r>
            <w:r w:rsidRPr="00933EA0">
              <w:t>september</w:t>
            </w:r>
            <w:r w:rsidR="00D45401">
              <w:t>–</w:t>
            </w:r>
            <w:r w:rsidR="00D45401">
              <w:br/>
            </w:r>
            <w:r>
              <w:t>oktober</w:t>
            </w:r>
          </w:p>
        </w:tc>
        <w:tc>
          <w:tcPr>
            <w:tcW w:w="3402" w:type="dxa"/>
          </w:tcPr>
          <w:p w14:paraId="013AAA8F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42ADCEAC" w14:textId="77777777" w:rsidR="006054CC" w:rsidRDefault="006054CC" w:rsidP="00D96119">
            <w:pPr>
              <w:pStyle w:val="Listeavsnitt"/>
              <w:numPr>
                <w:ilvl w:val="0"/>
                <w:numId w:val="2"/>
              </w:numPr>
            </w:pPr>
            <w:r w:rsidRPr="00D06A87">
              <w:t>å fortelle om hverdagen din, musikk, instrumenter og spill</w:t>
            </w:r>
          </w:p>
          <w:p w14:paraId="20DE6219" w14:textId="77777777" w:rsidR="006054CC" w:rsidRDefault="006054CC" w:rsidP="00D96119">
            <w:pPr>
              <w:pStyle w:val="Listeavsnitt"/>
              <w:numPr>
                <w:ilvl w:val="0"/>
                <w:numId w:val="2"/>
              </w:numPr>
            </w:pPr>
            <w:r w:rsidRPr="00D06A87">
              <w:t>å snakke om framtiden</w:t>
            </w:r>
          </w:p>
          <w:p w14:paraId="0E660E36" w14:textId="77777777" w:rsidR="006054CC" w:rsidRDefault="006054CC" w:rsidP="00D96119">
            <w:pPr>
              <w:pStyle w:val="Listeavsnitt"/>
              <w:numPr>
                <w:ilvl w:val="0"/>
                <w:numId w:val="2"/>
              </w:numPr>
            </w:pPr>
            <w:r w:rsidRPr="00D06A87">
              <w:t>litt om mat i fransktalende land</w:t>
            </w:r>
          </w:p>
          <w:p w14:paraId="7C3BD8C6" w14:textId="77777777" w:rsidR="006054CC" w:rsidRDefault="006054CC" w:rsidP="00D96119">
            <w:pPr>
              <w:pStyle w:val="Listeavsnitt"/>
              <w:numPr>
                <w:ilvl w:val="0"/>
                <w:numId w:val="2"/>
              </w:numPr>
            </w:pPr>
            <w:r w:rsidRPr="00D06A87">
              <w:t>refleksive verb</w:t>
            </w:r>
          </w:p>
          <w:p w14:paraId="1EF815C0" w14:textId="77777777" w:rsidR="006054CC" w:rsidRDefault="006054CC" w:rsidP="00D96119">
            <w:pPr>
              <w:pStyle w:val="Listeavsnitt"/>
              <w:numPr>
                <w:ilvl w:val="0"/>
                <w:numId w:val="2"/>
              </w:numPr>
            </w:pPr>
            <w:r w:rsidRPr="00DE5734">
              <w:rPr>
                <w:i/>
                <w:iCs/>
              </w:rPr>
              <w:t>aller</w:t>
            </w:r>
            <w:r w:rsidRPr="00D06A87">
              <w:t xml:space="preserve"> i presens</w:t>
            </w:r>
          </w:p>
          <w:p w14:paraId="2E6716EE" w14:textId="77777777" w:rsidR="006054CC" w:rsidRPr="00DE5734" w:rsidRDefault="006054CC" w:rsidP="00D96119">
            <w:pPr>
              <w:pStyle w:val="Listeavsnitt"/>
              <w:numPr>
                <w:ilvl w:val="0"/>
                <w:numId w:val="2"/>
              </w:numPr>
              <w:rPr>
                <w:i/>
                <w:iCs/>
              </w:rPr>
            </w:pPr>
            <w:proofErr w:type="spellStart"/>
            <w:r w:rsidRPr="00DE5734">
              <w:rPr>
                <w:i/>
                <w:iCs/>
              </w:rPr>
              <w:t>futur</w:t>
            </w:r>
            <w:proofErr w:type="spellEnd"/>
            <w:r w:rsidRPr="00DE5734">
              <w:rPr>
                <w:i/>
                <w:iCs/>
              </w:rPr>
              <w:t xml:space="preserve"> </w:t>
            </w:r>
            <w:proofErr w:type="spellStart"/>
            <w:r w:rsidRPr="00DE5734">
              <w:rPr>
                <w:i/>
                <w:iCs/>
              </w:rPr>
              <w:t>proche</w:t>
            </w:r>
            <w:proofErr w:type="spellEnd"/>
            <w:r w:rsidRPr="00DE5734">
              <w:rPr>
                <w:i/>
                <w:iCs/>
              </w:rPr>
              <w:t xml:space="preserve"> </w:t>
            </w:r>
          </w:p>
          <w:p w14:paraId="43E77A6F" w14:textId="77777777" w:rsidR="006054CC" w:rsidRPr="00D06A87" w:rsidRDefault="006054CC" w:rsidP="00D96119">
            <w:pPr>
              <w:rPr>
                <w:b/>
                <w:bCs/>
              </w:rPr>
            </w:pPr>
            <w:r w:rsidRPr="00D06A87">
              <w:rPr>
                <w:b/>
                <w:bCs/>
              </w:rPr>
              <w:t xml:space="preserve">Repetisjon: </w:t>
            </w:r>
          </w:p>
          <w:p w14:paraId="2250C33A" w14:textId="77777777" w:rsidR="006054CC" w:rsidRDefault="006054CC" w:rsidP="00D96119">
            <w:pPr>
              <w:pStyle w:val="Listeavsnitt"/>
              <w:numPr>
                <w:ilvl w:val="0"/>
                <w:numId w:val="3"/>
              </w:numPr>
            </w:pPr>
            <w:r w:rsidRPr="00D06A87">
              <w:t>klokka</w:t>
            </w:r>
          </w:p>
          <w:p w14:paraId="0F5E45D1" w14:textId="77777777" w:rsidR="006054CC" w:rsidRDefault="006054CC" w:rsidP="00D96119">
            <w:pPr>
              <w:pStyle w:val="Listeavsnitt"/>
              <w:numPr>
                <w:ilvl w:val="0"/>
                <w:numId w:val="3"/>
              </w:numPr>
            </w:pPr>
            <w:r w:rsidRPr="00D06A87">
              <w:t>verbbøyning i presens</w:t>
            </w:r>
          </w:p>
          <w:p w14:paraId="2EA909D1" w14:textId="77777777" w:rsidR="006054CC" w:rsidRPr="00D06A87" w:rsidRDefault="006054CC" w:rsidP="00D96119">
            <w:pPr>
              <w:pStyle w:val="Listeavsnitt"/>
              <w:ind w:left="360"/>
            </w:pPr>
          </w:p>
        </w:tc>
        <w:tc>
          <w:tcPr>
            <w:tcW w:w="8788" w:type="dxa"/>
          </w:tcPr>
          <w:p w14:paraId="25EA54D2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29C4B11D" w14:textId="77777777" w:rsidR="006054CC" w:rsidRPr="007218DA" w:rsidRDefault="006054CC" w:rsidP="00D96119">
            <w:pPr>
              <w:pStyle w:val="Overskrift3"/>
              <w:spacing w:before="0" w:after="0" w:line="240" w:lineRule="auto"/>
              <w:outlineLvl w:val="2"/>
              <w:rPr>
                <w:rFonts w:eastAsia="Times New Roman" w:cs="Verdana"/>
                <w:b w:val="0"/>
                <w:bCs/>
                <w:color w:val="000000"/>
                <w:szCs w:val="20"/>
              </w:rPr>
            </w:pPr>
            <w:r w:rsidRPr="00CA359A">
              <w:rPr>
                <w:rFonts w:eastAsia="Times New Roman" w:cs="Verdana"/>
                <w:b w:val="0"/>
                <w:bCs/>
                <w:color w:val="000000"/>
                <w:szCs w:val="20"/>
              </w:rPr>
              <w:t>-</w:t>
            </w:r>
            <w:r w:rsidRPr="007218DA">
              <w:rPr>
                <w:rFonts w:eastAsia="Times New Roman" w:cs="Verdana"/>
                <w:b w:val="0"/>
                <w:bCs/>
                <w:color w:val="000000"/>
                <w:szCs w:val="20"/>
              </w:rPr>
              <w:t xml:space="preserve"> Dialoger:</w:t>
            </w:r>
            <w:r w:rsidRPr="007218DA">
              <w:rPr>
                <w:rFonts w:eastAsiaTheme="minorEastAsia" w:cstheme="minorBidi"/>
                <w:b w:val="0"/>
                <w:bCs/>
                <w:szCs w:val="20"/>
              </w:rPr>
              <w:t xml:space="preserve"> Snakk sammen om hva dere gjør i løpet av en dag og/eller fortell om musikksmaken deres. Se side 18, 20 og 22 for inspirasjon </w:t>
            </w:r>
            <w:r w:rsidRPr="007218DA">
              <w:rPr>
                <w:rFonts w:cstheme="minorHAnsi"/>
                <w:b w:val="0"/>
                <w:bCs/>
              </w:rPr>
              <w:t>(muntlig, lydopptak, video)</w:t>
            </w:r>
            <w:r w:rsidRPr="007218DA">
              <w:rPr>
                <w:rFonts w:eastAsiaTheme="minorEastAsia" w:cstheme="minorBidi"/>
                <w:b w:val="0"/>
                <w:bCs/>
                <w:szCs w:val="20"/>
              </w:rPr>
              <w:t>.</w:t>
            </w:r>
            <w:r w:rsidRPr="007218DA">
              <w:rPr>
                <w:rFonts w:eastAsia="Times New Roman" w:cs="Verdana"/>
                <w:b w:val="0"/>
                <w:bCs/>
                <w:color w:val="000000"/>
                <w:szCs w:val="20"/>
              </w:rPr>
              <w:t xml:space="preserve"> </w:t>
            </w:r>
          </w:p>
          <w:p w14:paraId="79CB818B" w14:textId="77777777" w:rsidR="006054CC" w:rsidRPr="007218DA" w:rsidRDefault="006054CC" w:rsidP="00D96119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7218DA">
              <w:rPr>
                <w:rFonts w:eastAsia="Times New Roman" w:cs="Verdana"/>
                <w:bCs/>
                <w:color w:val="000000"/>
                <w:szCs w:val="20"/>
              </w:rPr>
              <w:t xml:space="preserve">- </w:t>
            </w:r>
            <w:r w:rsidRPr="004D72B6">
              <w:rPr>
                <w:bCs/>
                <w:i/>
                <w:szCs w:val="20"/>
              </w:rPr>
              <w:t>Mon journal</w:t>
            </w:r>
            <w:r w:rsidRPr="007218DA">
              <w:rPr>
                <w:bCs/>
                <w:iCs/>
                <w:szCs w:val="20"/>
              </w:rPr>
              <w:t xml:space="preserve">: </w:t>
            </w:r>
            <w:r w:rsidRPr="004D72B6">
              <w:rPr>
                <w:bCs/>
                <w:i/>
                <w:szCs w:val="20"/>
              </w:rPr>
              <w:t xml:space="preserve">Une </w:t>
            </w:r>
            <w:proofErr w:type="spellStart"/>
            <w:r w:rsidRPr="004D72B6">
              <w:rPr>
                <w:bCs/>
                <w:i/>
                <w:szCs w:val="20"/>
              </w:rPr>
              <w:t>journée</w:t>
            </w:r>
            <w:proofErr w:type="spellEnd"/>
            <w:r w:rsidRPr="004D72B6">
              <w:rPr>
                <w:bCs/>
                <w:i/>
                <w:szCs w:val="20"/>
              </w:rPr>
              <w:t xml:space="preserve"> </w:t>
            </w:r>
            <w:proofErr w:type="spellStart"/>
            <w:r w:rsidRPr="004D72B6">
              <w:rPr>
                <w:bCs/>
                <w:i/>
                <w:szCs w:val="20"/>
              </w:rPr>
              <w:t>ordinaire</w:t>
            </w:r>
            <w:proofErr w:type="spellEnd"/>
            <w:r w:rsidRPr="007218DA">
              <w:rPr>
                <w:bCs/>
                <w:iCs/>
                <w:szCs w:val="20"/>
              </w:rPr>
              <w:t>. Fortell om en vanlig dag i livet ditt. Se uttrykk side 18 og modelltekst side 20.</w:t>
            </w:r>
          </w:p>
          <w:p w14:paraId="0F35B3CD" w14:textId="77777777" w:rsidR="006054CC" w:rsidRPr="007218DA" w:rsidRDefault="006054CC" w:rsidP="00D96119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7218DA">
              <w:rPr>
                <w:rFonts w:eastAsia="Times New Roman" w:cs="Verdana"/>
                <w:bCs/>
                <w:color w:val="000000"/>
                <w:szCs w:val="20"/>
              </w:rPr>
              <w:t xml:space="preserve">- Presentasjon: Lag en presentasjon om hva du skal gjøre i helgen. Bruk </w:t>
            </w:r>
            <w:proofErr w:type="spellStart"/>
            <w:r w:rsidRPr="007218DA">
              <w:rPr>
                <w:rFonts w:eastAsia="Times New Roman" w:cs="Verdana"/>
                <w:bCs/>
                <w:i/>
                <w:iCs/>
                <w:color w:val="000000"/>
                <w:szCs w:val="20"/>
              </w:rPr>
              <w:t>futur</w:t>
            </w:r>
            <w:proofErr w:type="spellEnd"/>
            <w:r w:rsidRPr="007218DA">
              <w:rPr>
                <w:rFonts w:eastAsia="Times New Roman" w:cs="Verdana"/>
                <w:bCs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7218DA">
              <w:rPr>
                <w:rFonts w:eastAsia="Times New Roman" w:cs="Verdana"/>
                <w:bCs/>
                <w:i/>
                <w:iCs/>
                <w:color w:val="000000"/>
                <w:szCs w:val="20"/>
              </w:rPr>
              <w:t>proche</w:t>
            </w:r>
            <w:proofErr w:type="spellEnd"/>
            <w:r w:rsidRPr="007218DA">
              <w:rPr>
                <w:rFonts w:eastAsia="Times New Roman" w:cs="Verdana"/>
                <w:bCs/>
                <w:color w:val="000000"/>
                <w:szCs w:val="20"/>
              </w:rPr>
              <w:t>. Se modelltekst s. 26 (muntlig, lydopptak, video, skriftlig).</w:t>
            </w:r>
          </w:p>
          <w:p w14:paraId="1A3F6E28" w14:textId="77777777" w:rsidR="006054CC" w:rsidRPr="007218DA" w:rsidRDefault="006054CC" w:rsidP="00D96119">
            <w:pPr>
              <w:spacing w:after="0" w:line="240" w:lineRule="auto"/>
              <w:rPr>
                <w:bCs/>
                <w:szCs w:val="20"/>
              </w:rPr>
            </w:pPr>
            <w:r w:rsidRPr="007218DA">
              <w:rPr>
                <w:bCs/>
                <w:szCs w:val="20"/>
              </w:rPr>
              <w:t>- Filmoppgave, s. 33. Fortell om en vanlig uke.</w:t>
            </w:r>
          </w:p>
          <w:p w14:paraId="0E71AE3B" w14:textId="77777777" w:rsidR="006054CC" w:rsidRPr="007218DA" w:rsidRDefault="006054CC" w:rsidP="00D96119">
            <w:pPr>
              <w:spacing w:after="0" w:line="240" w:lineRule="auto"/>
              <w:rPr>
                <w:bCs/>
                <w:szCs w:val="20"/>
              </w:rPr>
            </w:pPr>
            <w:r w:rsidRPr="00D00414">
              <w:rPr>
                <w:bCs/>
                <w:szCs w:val="20"/>
                <w:lang w:val="en-US"/>
              </w:rPr>
              <w:t xml:space="preserve">- </w:t>
            </w:r>
            <w:r w:rsidRPr="00D00414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r w:rsidRPr="00D00414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D00414">
              <w:rPr>
                <w:bCs/>
                <w:i/>
                <w:szCs w:val="20"/>
                <w:lang w:val="en-US"/>
              </w:rPr>
              <w:t xml:space="preserve"> </w:t>
            </w:r>
            <w:proofErr w:type="gramStart"/>
            <w:r w:rsidRPr="00D00414">
              <w:rPr>
                <w:bCs/>
                <w:i/>
                <w:szCs w:val="20"/>
                <w:lang w:val="en-US"/>
              </w:rPr>
              <w:t>déjà ?</w:t>
            </w:r>
            <w:proofErr w:type="gramEnd"/>
            <w:r w:rsidRPr="00D00414">
              <w:rPr>
                <w:bCs/>
                <w:szCs w:val="20"/>
                <w:lang w:val="en-US"/>
              </w:rPr>
              <w:t xml:space="preserve"> + </w:t>
            </w:r>
            <w:r w:rsidRPr="00D00414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proofErr w:type="gramStart"/>
            <w:r w:rsidRPr="00D00414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D00414">
              <w:rPr>
                <w:bCs/>
                <w:i/>
                <w:szCs w:val="20"/>
                <w:lang w:val="en-US"/>
              </w:rPr>
              <w:t xml:space="preserve"> !</w:t>
            </w:r>
            <w:proofErr w:type="gramEnd"/>
            <w:r w:rsidRPr="00D00414">
              <w:rPr>
                <w:bCs/>
                <w:i/>
                <w:szCs w:val="20"/>
                <w:lang w:val="en-US"/>
              </w:rPr>
              <w:t xml:space="preserve"> </w:t>
            </w:r>
            <w:r w:rsidRPr="007218DA">
              <w:rPr>
                <w:bCs/>
                <w:szCs w:val="20"/>
              </w:rPr>
              <w:t>(refleksjonssamtale rundt oppstarts- og oppsummeringssidene).</w:t>
            </w:r>
          </w:p>
          <w:p w14:paraId="71F1CE43" w14:textId="77777777" w:rsidR="006054CC" w:rsidRDefault="006054CC" w:rsidP="00D96119">
            <w:pPr>
              <w:spacing w:after="0" w:line="240" w:lineRule="auto"/>
              <w:rPr>
                <w:bCs/>
                <w:szCs w:val="20"/>
              </w:rPr>
            </w:pPr>
            <w:r w:rsidRPr="007218DA">
              <w:rPr>
                <w:bCs/>
                <w:szCs w:val="20"/>
              </w:rPr>
              <w:t xml:space="preserve">- </w:t>
            </w:r>
            <w:proofErr w:type="spellStart"/>
            <w:r w:rsidRPr="007218DA">
              <w:rPr>
                <w:bCs/>
                <w:szCs w:val="20"/>
              </w:rPr>
              <w:t>Glosetygger</w:t>
            </w:r>
            <w:proofErr w:type="spellEnd"/>
          </w:p>
          <w:p w14:paraId="08131288" w14:textId="77777777" w:rsidR="006054CC" w:rsidRDefault="006054CC" w:rsidP="00D96119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3779C0C4" w14:textId="77777777" w:rsidR="006054CC" w:rsidRDefault="006054CC" w:rsidP="00D96119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6FE244C7" w14:textId="77777777" w:rsidR="006054CC" w:rsidRDefault="006054CC" w:rsidP="00D96119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7276CD55" w14:textId="77777777" w:rsidR="006054CC" w:rsidRDefault="006054CC" w:rsidP="00D96119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499F5D69" w14:textId="77777777" w:rsidR="006054CC" w:rsidRDefault="006054CC" w:rsidP="00D96119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0E9DB724" w14:textId="77777777" w:rsidR="006054CC" w:rsidRDefault="006054CC" w:rsidP="00D96119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134E761A" w14:textId="77777777" w:rsidR="006054CC" w:rsidRDefault="006054CC" w:rsidP="00D96119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0543DBA3" w14:textId="77777777" w:rsidR="006054CC" w:rsidRDefault="006054CC" w:rsidP="00D96119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193A77E8" w14:textId="77777777" w:rsidR="006054CC" w:rsidRDefault="006054CC" w:rsidP="00D96119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3A35BBAA" w14:textId="174DA833" w:rsidR="006054CC" w:rsidRPr="006D32DE" w:rsidRDefault="006054CC" w:rsidP="00D96119">
            <w:pPr>
              <w:spacing w:after="0" w:line="240" w:lineRule="auto"/>
              <w:rPr>
                <w:b/>
                <w:bCs/>
              </w:rPr>
            </w:pPr>
          </w:p>
        </w:tc>
      </w:tr>
      <w:tr w:rsidR="006054CC" w14:paraId="7D1D19F4" w14:textId="77777777" w:rsidTr="006054CC">
        <w:tc>
          <w:tcPr>
            <w:tcW w:w="14170" w:type="dxa"/>
            <w:gridSpan w:val="3"/>
            <w:shd w:val="clear" w:color="auto" w:fill="D0CECE" w:themeFill="background2" w:themeFillShade="E6"/>
          </w:tcPr>
          <w:p w14:paraId="0D0B1479" w14:textId="77777777" w:rsidR="006054CC" w:rsidRPr="00447022" w:rsidRDefault="006054CC" w:rsidP="00D96119">
            <w:r w:rsidRPr="006D32DE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 xml:space="preserve"> </w:t>
            </w:r>
            <w:r>
              <w:t xml:space="preserve">En </w:t>
            </w:r>
            <w:proofErr w:type="spellStart"/>
            <w:r>
              <w:t>pleine</w:t>
            </w:r>
            <w:proofErr w:type="spellEnd"/>
            <w:r>
              <w:t xml:space="preserve"> </w:t>
            </w:r>
            <w:proofErr w:type="gramStart"/>
            <w:r>
              <w:t>forme !</w:t>
            </w:r>
            <w:proofErr w:type="gramEnd"/>
          </w:p>
        </w:tc>
      </w:tr>
      <w:tr w:rsidR="006054CC" w14:paraId="0150D290" w14:textId="77777777" w:rsidTr="00D45401">
        <w:tc>
          <w:tcPr>
            <w:tcW w:w="1980" w:type="dxa"/>
          </w:tcPr>
          <w:p w14:paraId="6079A817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36325D56" w14:textId="70D38B19" w:rsidR="006054CC" w:rsidRDefault="006054CC" w:rsidP="00D96119">
            <w:pPr>
              <w:pStyle w:val="Tabell"/>
            </w:pPr>
            <w:r w:rsidRPr="008D23E5">
              <w:t>6 uker</w:t>
            </w:r>
            <w:r w:rsidR="00D45401">
              <w:t>,</w:t>
            </w:r>
          </w:p>
          <w:p w14:paraId="4533840F" w14:textId="3F6C374E" w:rsidR="006054CC" w:rsidRDefault="00D45401" w:rsidP="00D45401">
            <w:r>
              <w:t>o</w:t>
            </w:r>
            <w:r w:rsidR="006054CC" w:rsidRPr="00933EA0">
              <w:t>ktober</w:t>
            </w:r>
            <w:r>
              <w:t>–</w:t>
            </w:r>
            <w:r>
              <w:br/>
            </w:r>
            <w:r w:rsidR="006054CC" w:rsidRPr="00933EA0">
              <w:t>november</w:t>
            </w:r>
          </w:p>
        </w:tc>
        <w:tc>
          <w:tcPr>
            <w:tcW w:w="3402" w:type="dxa"/>
          </w:tcPr>
          <w:p w14:paraId="645E08CA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06842951" w14:textId="77777777" w:rsidR="006054CC" w:rsidRDefault="006054CC" w:rsidP="00D96119">
            <w:pPr>
              <w:pStyle w:val="Listeavsnitt"/>
              <w:numPr>
                <w:ilvl w:val="0"/>
                <w:numId w:val="4"/>
              </w:numPr>
            </w:pPr>
            <w:r w:rsidRPr="00447022">
              <w:t>å beskrive en person</w:t>
            </w:r>
          </w:p>
          <w:p w14:paraId="1731CC8A" w14:textId="77777777" w:rsidR="006054CC" w:rsidRDefault="006054CC" w:rsidP="00D96119">
            <w:pPr>
              <w:pStyle w:val="Listeavsnitt"/>
              <w:numPr>
                <w:ilvl w:val="0"/>
                <w:numId w:val="4"/>
              </w:numPr>
            </w:pPr>
            <w:r w:rsidRPr="00447022">
              <w:t>å snakke om en idrett du liker</w:t>
            </w:r>
          </w:p>
          <w:p w14:paraId="6C8081E1" w14:textId="77777777" w:rsidR="006054CC" w:rsidRDefault="006054CC" w:rsidP="00D96119">
            <w:pPr>
              <w:pStyle w:val="Listeavsnitt"/>
              <w:numPr>
                <w:ilvl w:val="0"/>
                <w:numId w:val="4"/>
              </w:numPr>
            </w:pPr>
            <w:r w:rsidRPr="00447022">
              <w:t>litt om idrett i fransktalende land</w:t>
            </w:r>
          </w:p>
          <w:p w14:paraId="190373FA" w14:textId="77777777" w:rsidR="006054CC" w:rsidRDefault="006054CC" w:rsidP="00D96119">
            <w:pPr>
              <w:pStyle w:val="Listeavsnitt"/>
              <w:numPr>
                <w:ilvl w:val="0"/>
                <w:numId w:val="4"/>
              </w:numPr>
            </w:pPr>
            <w:r w:rsidRPr="00447022">
              <w:t>IR-verb i presens</w:t>
            </w:r>
          </w:p>
          <w:p w14:paraId="3484EC34" w14:textId="77777777" w:rsidR="006054CC" w:rsidRDefault="006054CC" w:rsidP="00D96119">
            <w:pPr>
              <w:pStyle w:val="Listeavsnitt"/>
              <w:numPr>
                <w:ilvl w:val="0"/>
                <w:numId w:val="4"/>
              </w:numPr>
            </w:pPr>
            <w:r w:rsidRPr="00447022">
              <w:t>adjektivets plassering</w:t>
            </w:r>
          </w:p>
          <w:p w14:paraId="6A664B13" w14:textId="77777777" w:rsidR="006054CC" w:rsidRPr="00BB48AB" w:rsidRDefault="006054CC" w:rsidP="00D96119">
            <w:pPr>
              <w:rPr>
                <w:b/>
                <w:bCs/>
              </w:rPr>
            </w:pPr>
            <w:r w:rsidRPr="00BB48AB">
              <w:rPr>
                <w:b/>
                <w:bCs/>
              </w:rPr>
              <w:t xml:space="preserve">Repetisjon: </w:t>
            </w:r>
          </w:p>
          <w:p w14:paraId="715AFCFA" w14:textId="77777777" w:rsidR="006054CC" w:rsidRDefault="006054CC" w:rsidP="00D96119">
            <w:pPr>
              <w:pStyle w:val="Listeavsnitt"/>
              <w:numPr>
                <w:ilvl w:val="0"/>
                <w:numId w:val="5"/>
              </w:numPr>
            </w:pPr>
            <w:r w:rsidRPr="00DE5734">
              <w:rPr>
                <w:i/>
                <w:iCs/>
              </w:rPr>
              <w:t>faire</w:t>
            </w:r>
            <w:r w:rsidRPr="00447022">
              <w:t xml:space="preserve"> i presens</w:t>
            </w:r>
          </w:p>
          <w:p w14:paraId="4AA8044C" w14:textId="77777777" w:rsidR="006054CC" w:rsidRDefault="006054CC" w:rsidP="00D96119">
            <w:pPr>
              <w:pStyle w:val="Listeavsnitt"/>
              <w:numPr>
                <w:ilvl w:val="0"/>
                <w:numId w:val="5"/>
              </w:numPr>
            </w:pPr>
            <w:r w:rsidRPr="00447022">
              <w:t>adjektivbøyning</w:t>
            </w:r>
          </w:p>
          <w:p w14:paraId="2AB9ACA8" w14:textId="77777777" w:rsidR="006054CC" w:rsidRDefault="006054CC" w:rsidP="00D96119"/>
        </w:tc>
        <w:tc>
          <w:tcPr>
            <w:tcW w:w="8788" w:type="dxa"/>
          </w:tcPr>
          <w:p w14:paraId="302162BA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0BD54E2B" w14:textId="77777777" w:rsidR="006054CC" w:rsidRPr="0008223F" w:rsidRDefault="006054CC" w:rsidP="00D96119">
            <w:pPr>
              <w:pStyle w:val="Overskrift3"/>
              <w:spacing w:before="0" w:after="0" w:line="240" w:lineRule="auto"/>
              <w:outlineLvl w:val="2"/>
              <w:rPr>
                <w:rFonts w:eastAsia="Times New Roman" w:cs="Verdana"/>
                <w:b w:val="0"/>
                <w:bCs/>
                <w:color w:val="000000"/>
                <w:szCs w:val="20"/>
              </w:rPr>
            </w:pPr>
            <w:r w:rsidRPr="0008223F">
              <w:rPr>
                <w:rFonts w:eastAsia="Times New Roman" w:cs="Verdana"/>
                <w:b w:val="0"/>
                <w:bCs/>
                <w:color w:val="000000"/>
                <w:szCs w:val="20"/>
              </w:rPr>
              <w:t>- Dialoger:</w:t>
            </w:r>
            <w:r w:rsidRPr="0008223F">
              <w:rPr>
                <w:rFonts w:eastAsiaTheme="minorEastAsia" w:cstheme="minorBidi"/>
                <w:b w:val="0"/>
                <w:bCs/>
                <w:szCs w:val="20"/>
              </w:rPr>
              <w:t xml:space="preserve"> Snakk sammen om hva slags idrett dere liker og fortell litt om den idretten. Se modelltekster s. 46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 xml:space="preserve"> </w:t>
            </w:r>
            <w:r w:rsidRPr="007218DA">
              <w:rPr>
                <w:rFonts w:cstheme="minorHAnsi"/>
                <w:b w:val="0"/>
                <w:bCs/>
              </w:rPr>
              <w:t>(muntlig, lydopptak, video)</w:t>
            </w:r>
            <w:r w:rsidRPr="0008223F">
              <w:rPr>
                <w:rFonts w:eastAsiaTheme="minorEastAsia" w:cstheme="minorBidi"/>
                <w:b w:val="0"/>
                <w:bCs/>
                <w:szCs w:val="20"/>
              </w:rPr>
              <w:t>.</w:t>
            </w:r>
          </w:p>
          <w:p w14:paraId="11247DDF" w14:textId="77777777" w:rsidR="006054CC" w:rsidRPr="0008223F" w:rsidRDefault="006054CC" w:rsidP="00D96119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 xml:space="preserve">- </w:t>
            </w:r>
            <w:r w:rsidRPr="004D72B6">
              <w:rPr>
                <w:bCs/>
                <w:i/>
                <w:szCs w:val="20"/>
              </w:rPr>
              <w:t>Mon journal</w:t>
            </w:r>
            <w:r w:rsidRPr="0008223F">
              <w:rPr>
                <w:bCs/>
                <w:iCs/>
                <w:szCs w:val="20"/>
              </w:rPr>
              <w:t xml:space="preserve">: </w:t>
            </w:r>
            <w:proofErr w:type="spellStart"/>
            <w:r w:rsidRPr="004D72B6">
              <w:rPr>
                <w:bCs/>
                <w:i/>
                <w:szCs w:val="20"/>
              </w:rPr>
              <w:t>Lettre</w:t>
            </w:r>
            <w:proofErr w:type="spellEnd"/>
            <w:r w:rsidRPr="004D72B6">
              <w:rPr>
                <w:bCs/>
                <w:i/>
                <w:szCs w:val="20"/>
              </w:rPr>
              <w:t xml:space="preserve"> à </w:t>
            </w:r>
            <w:proofErr w:type="spellStart"/>
            <w:r w:rsidRPr="004D72B6">
              <w:rPr>
                <w:bCs/>
                <w:i/>
                <w:szCs w:val="20"/>
              </w:rPr>
              <w:t>ma</w:t>
            </w:r>
            <w:proofErr w:type="spellEnd"/>
            <w:r w:rsidRPr="004D72B6">
              <w:rPr>
                <w:bCs/>
                <w:i/>
                <w:szCs w:val="20"/>
              </w:rPr>
              <w:t xml:space="preserve"> famille </w:t>
            </w:r>
            <w:proofErr w:type="spellStart"/>
            <w:r w:rsidRPr="004D72B6">
              <w:rPr>
                <w:bCs/>
                <w:i/>
                <w:szCs w:val="20"/>
              </w:rPr>
              <w:t>d’accueil</w:t>
            </w:r>
            <w:proofErr w:type="spellEnd"/>
            <w:r w:rsidRPr="0008223F">
              <w:rPr>
                <w:bCs/>
                <w:iCs/>
                <w:szCs w:val="20"/>
              </w:rPr>
              <w:t>. Du skal på utveksling til Frankrike. Skriv en tekst for å presentere og beskrive deg selv for vertsfamilien din.</w:t>
            </w:r>
          </w:p>
          <w:p w14:paraId="3FFD9AF8" w14:textId="77777777" w:rsidR="006054CC" w:rsidRPr="0008223F" w:rsidRDefault="006054CC" w:rsidP="00D96119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>- Presentasjon: Fortell om hva du mener man må gjøre for å ha en god helse. Se s. 48-49 for inspirasjon (muntlig, lydopptak, video, skriftlig).</w:t>
            </w:r>
          </w:p>
          <w:p w14:paraId="7F2EF674" w14:textId="77777777" w:rsidR="006054CC" w:rsidRPr="0008223F" w:rsidRDefault="006054CC" w:rsidP="00D96119">
            <w:pPr>
              <w:spacing w:after="0" w:line="240" w:lineRule="auto"/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>- Filmoppgave, s. 53. Fortell om yndlingsidretten din.</w:t>
            </w:r>
          </w:p>
          <w:p w14:paraId="47B1C297" w14:textId="77777777" w:rsidR="006054CC" w:rsidRPr="0008223F" w:rsidRDefault="006054CC" w:rsidP="00D96119">
            <w:pPr>
              <w:spacing w:after="0" w:line="240" w:lineRule="auto"/>
              <w:rPr>
                <w:bCs/>
                <w:szCs w:val="20"/>
              </w:rPr>
            </w:pPr>
            <w:r w:rsidRPr="00D45401">
              <w:rPr>
                <w:bCs/>
                <w:szCs w:val="20"/>
                <w:lang w:val="en-US"/>
              </w:rPr>
              <w:t xml:space="preserve">- </w:t>
            </w:r>
            <w:r w:rsidRPr="00D45401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r w:rsidRPr="00D45401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D45401">
              <w:rPr>
                <w:bCs/>
                <w:i/>
                <w:szCs w:val="20"/>
                <w:lang w:val="en-US"/>
              </w:rPr>
              <w:t xml:space="preserve"> </w:t>
            </w:r>
            <w:proofErr w:type="gramStart"/>
            <w:r w:rsidRPr="00D45401">
              <w:rPr>
                <w:bCs/>
                <w:i/>
                <w:szCs w:val="20"/>
                <w:lang w:val="en-US"/>
              </w:rPr>
              <w:t>déjà ?</w:t>
            </w:r>
            <w:proofErr w:type="gramEnd"/>
            <w:r w:rsidRPr="00D45401">
              <w:rPr>
                <w:bCs/>
                <w:szCs w:val="20"/>
                <w:lang w:val="en-US"/>
              </w:rPr>
              <w:t xml:space="preserve"> + </w:t>
            </w:r>
            <w:r w:rsidRPr="00D45401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proofErr w:type="gramStart"/>
            <w:r w:rsidRPr="00D45401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D45401">
              <w:rPr>
                <w:bCs/>
                <w:i/>
                <w:szCs w:val="20"/>
                <w:lang w:val="en-US"/>
              </w:rPr>
              <w:t xml:space="preserve"> !</w:t>
            </w:r>
            <w:proofErr w:type="gramEnd"/>
            <w:r w:rsidRPr="00D45401">
              <w:rPr>
                <w:bCs/>
                <w:i/>
                <w:szCs w:val="20"/>
                <w:lang w:val="en-US"/>
              </w:rPr>
              <w:t xml:space="preserve"> </w:t>
            </w:r>
            <w:r w:rsidRPr="0008223F">
              <w:rPr>
                <w:bCs/>
                <w:szCs w:val="20"/>
              </w:rPr>
              <w:t>(refleksjonssamtale rundt oppstarts- og oppsummeringssidene).</w:t>
            </w:r>
          </w:p>
          <w:p w14:paraId="4D079DC8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 xml:space="preserve">- </w:t>
            </w:r>
            <w:proofErr w:type="spellStart"/>
            <w:r w:rsidRPr="0008223F">
              <w:rPr>
                <w:bCs/>
                <w:szCs w:val="20"/>
              </w:rPr>
              <w:t>Glosetygger</w:t>
            </w:r>
            <w:proofErr w:type="spellEnd"/>
          </w:p>
          <w:p w14:paraId="10A9753A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1BE7A99E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67DD568F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2F498735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28713C0D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3C108B40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0982FDD7" w14:textId="1B197E57" w:rsidR="006054CC" w:rsidRDefault="006054CC" w:rsidP="00D96119">
            <w:pPr>
              <w:spacing w:line="240" w:lineRule="auto"/>
            </w:pPr>
          </w:p>
        </w:tc>
      </w:tr>
      <w:tr w:rsidR="006054CC" w14:paraId="6DFB4BD0" w14:textId="77777777" w:rsidTr="006054CC">
        <w:tc>
          <w:tcPr>
            <w:tcW w:w="14170" w:type="dxa"/>
            <w:gridSpan w:val="3"/>
            <w:shd w:val="clear" w:color="auto" w:fill="D0CECE" w:themeFill="background2" w:themeFillShade="E6"/>
          </w:tcPr>
          <w:p w14:paraId="14AA8D4C" w14:textId="77777777" w:rsidR="006054CC" w:rsidRPr="00DC270D" w:rsidRDefault="006054CC" w:rsidP="00D96119">
            <w:r w:rsidRPr="006D32DE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Bienvenue</w:t>
            </w:r>
            <w:proofErr w:type="spellEnd"/>
            <w:r>
              <w:t xml:space="preserve"> </w:t>
            </w:r>
            <w:proofErr w:type="spellStart"/>
            <w:r>
              <w:t>chez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moi</w:t>
            </w:r>
            <w:proofErr w:type="spellEnd"/>
            <w:r>
              <w:t xml:space="preserve"> !</w:t>
            </w:r>
            <w:proofErr w:type="gramEnd"/>
          </w:p>
        </w:tc>
      </w:tr>
      <w:tr w:rsidR="006054CC" w14:paraId="4D0B6DB6" w14:textId="77777777" w:rsidTr="00D45401">
        <w:tc>
          <w:tcPr>
            <w:tcW w:w="1980" w:type="dxa"/>
          </w:tcPr>
          <w:p w14:paraId="5C986089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5CBC54A4" w14:textId="16255712" w:rsidR="006054CC" w:rsidRPr="00933EA0" w:rsidRDefault="006054CC" w:rsidP="00D96119">
            <w:pPr>
              <w:pStyle w:val="Tabell"/>
            </w:pPr>
            <w:r w:rsidRPr="008D23E5">
              <w:t>6 uker</w:t>
            </w:r>
            <w:r w:rsidR="00D45401">
              <w:t>,</w:t>
            </w:r>
          </w:p>
          <w:p w14:paraId="6C78AA52" w14:textId="1CF40852" w:rsidR="00D45401" w:rsidRDefault="00D45401" w:rsidP="00D96119">
            <w:pPr>
              <w:pStyle w:val="Tabell"/>
            </w:pPr>
            <w:r>
              <w:t>n</w:t>
            </w:r>
            <w:r w:rsidR="006054CC" w:rsidRPr="00933EA0">
              <w:t>ovember</w:t>
            </w:r>
            <w:r>
              <w:t xml:space="preserve">– </w:t>
            </w:r>
          </w:p>
          <w:p w14:paraId="4007EE7F" w14:textId="0C888590" w:rsidR="006054CC" w:rsidRPr="00933EA0" w:rsidRDefault="006054CC" w:rsidP="00D96119">
            <w:pPr>
              <w:pStyle w:val="Tabell"/>
            </w:pPr>
            <w:r>
              <w:t>januar</w:t>
            </w:r>
          </w:p>
          <w:p w14:paraId="0B554C97" w14:textId="77777777" w:rsidR="006054CC" w:rsidRDefault="006054CC" w:rsidP="00D96119"/>
        </w:tc>
        <w:tc>
          <w:tcPr>
            <w:tcW w:w="3402" w:type="dxa"/>
          </w:tcPr>
          <w:p w14:paraId="6267F726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498152C8" w14:textId="77777777" w:rsidR="006054CC" w:rsidRDefault="006054CC" w:rsidP="00D96119">
            <w:pPr>
              <w:pStyle w:val="Listeavsnitt"/>
              <w:numPr>
                <w:ilvl w:val="0"/>
                <w:numId w:val="6"/>
              </w:numPr>
            </w:pPr>
            <w:r w:rsidRPr="00D479F6">
              <w:t>å beskrive hjemmet og hjemstedet ditt</w:t>
            </w:r>
          </w:p>
          <w:p w14:paraId="0151A4AB" w14:textId="77777777" w:rsidR="006054CC" w:rsidRDefault="006054CC" w:rsidP="00D96119">
            <w:pPr>
              <w:pStyle w:val="Listeavsnitt"/>
              <w:numPr>
                <w:ilvl w:val="0"/>
                <w:numId w:val="6"/>
              </w:numPr>
            </w:pPr>
            <w:r w:rsidRPr="00D479F6">
              <w:t>å forklare veien</w:t>
            </w:r>
            <w:r>
              <w:t xml:space="preserve"> </w:t>
            </w:r>
          </w:p>
          <w:p w14:paraId="3426D7B7" w14:textId="77777777" w:rsidR="006054CC" w:rsidRDefault="006054CC" w:rsidP="00D96119">
            <w:pPr>
              <w:pStyle w:val="Listeavsnitt"/>
              <w:numPr>
                <w:ilvl w:val="0"/>
                <w:numId w:val="6"/>
              </w:numPr>
            </w:pPr>
            <w:r w:rsidRPr="00D479F6">
              <w:t>litt om boformer i fransktalende land</w:t>
            </w:r>
          </w:p>
          <w:p w14:paraId="512E45AC" w14:textId="77777777" w:rsidR="006054CC" w:rsidRDefault="006054CC" w:rsidP="00D96119">
            <w:pPr>
              <w:pStyle w:val="Listeavsnitt"/>
              <w:numPr>
                <w:ilvl w:val="0"/>
                <w:numId w:val="6"/>
              </w:numPr>
            </w:pPr>
            <w:r w:rsidRPr="00D479F6">
              <w:t>RE-verb i presens</w:t>
            </w:r>
          </w:p>
          <w:p w14:paraId="7733B3AE" w14:textId="77777777" w:rsidR="006054CC" w:rsidRDefault="006054CC" w:rsidP="00D96119">
            <w:pPr>
              <w:pStyle w:val="Listeavsnitt"/>
              <w:numPr>
                <w:ilvl w:val="0"/>
                <w:numId w:val="6"/>
              </w:numPr>
            </w:pPr>
            <w:proofErr w:type="spellStart"/>
            <w:r w:rsidRPr="00DE5734">
              <w:rPr>
                <w:i/>
                <w:iCs/>
              </w:rPr>
              <w:t>prendre</w:t>
            </w:r>
            <w:proofErr w:type="spellEnd"/>
            <w:r>
              <w:t xml:space="preserve"> </w:t>
            </w:r>
            <w:r w:rsidRPr="00D479F6">
              <w:t>i presens</w:t>
            </w:r>
          </w:p>
          <w:p w14:paraId="15811ACA" w14:textId="77777777" w:rsidR="006054CC" w:rsidRDefault="006054CC" w:rsidP="00D96119">
            <w:pPr>
              <w:pStyle w:val="Listeavsnitt"/>
              <w:numPr>
                <w:ilvl w:val="0"/>
                <w:numId w:val="6"/>
              </w:numPr>
            </w:pPr>
            <w:r w:rsidRPr="00D479F6">
              <w:t>preposisjoner</w:t>
            </w:r>
          </w:p>
          <w:p w14:paraId="14ED8589" w14:textId="77777777" w:rsidR="006054CC" w:rsidRDefault="006054CC" w:rsidP="00D96119">
            <w:pPr>
              <w:pStyle w:val="Listeavsnitt"/>
              <w:numPr>
                <w:ilvl w:val="0"/>
                <w:numId w:val="6"/>
              </w:numPr>
            </w:pPr>
            <w:r w:rsidRPr="00D479F6">
              <w:t>delingsartikkelen</w:t>
            </w:r>
            <w:r>
              <w:t xml:space="preserve"> </w:t>
            </w:r>
          </w:p>
          <w:p w14:paraId="77289D8D" w14:textId="77777777" w:rsidR="006054CC" w:rsidRPr="00DE5734" w:rsidRDefault="006054CC" w:rsidP="00D96119">
            <w:pPr>
              <w:pStyle w:val="Listeavsnitt"/>
              <w:numPr>
                <w:ilvl w:val="0"/>
                <w:numId w:val="6"/>
              </w:numPr>
              <w:rPr>
                <w:i/>
                <w:iCs/>
              </w:rPr>
            </w:pPr>
            <w:proofErr w:type="spellStart"/>
            <w:r w:rsidRPr="00DE5734">
              <w:rPr>
                <w:i/>
                <w:iCs/>
              </w:rPr>
              <w:t>c'est</w:t>
            </w:r>
            <w:proofErr w:type="spellEnd"/>
            <w:r w:rsidRPr="00D479F6">
              <w:t xml:space="preserve"> og </w:t>
            </w:r>
            <w:r w:rsidRPr="00DE5734">
              <w:rPr>
                <w:i/>
                <w:iCs/>
              </w:rPr>
              <w:t xml:space="preserve">il y a </w:t>
            </w:r>
          </w:p>
          <w:p w14:paraId="6C3120AF" w14:textId="77777777" w:rsidR="006054CC" w:rsidRPr="00BB48AB" w:rsidRDefault="006054CC" w:rsidP="00D96119">
            <w:pPr>
              <w:rPr>
                <w:b/>
                <w:bCs/>
              </w:rPr>
            </w:pPr>
            <w:r w:rsidRPr="00BB48AB">
              <w:rPr>
                <w:b/>
                <w:bCs/>
              </w:rPr>
              <w:t xml:space="preserve">Repetisjon: </w:t>
            </w:r>
          </w:p>
          <w:p w14:paraId="33BFBA28" w14:textId="77777777" w:rsidR="006054CC" w:rsidRDefault="006054CC" w:rsidP="00D96119">
            <w:pPr>
              <w:pStyle w:val="Listeavsnitt"/>
              <w:numPr>
                <w:ilvl w:val="0"/>
                <w:numId w:val="7"/>
              </w:numPr>
            </w:pPr>
            <w:proofErr w:type="spellStart"/>
            <w:r w:rsidRPr="00DE5734">
              <w:rPr>
                <w:i/>
                <w:iCs/>
              </w:rPr>
              <w:t>vouloir</w:t>
            </w:r>
            <w:proofErr w:type="spellEnd"/>
            <w:r w:rsidRPr="00D479F6">
              <w:t xml:space="preserve"> i presens</w:t>
            </w:r>
          </w:p>
          <w:p w14:paraId="5D556F9D" w14:textId="77777777" w:rsidR="006054CC" w:rsidRDefault="006054CC" w:rsidP="00D96119">
            <w:pPr>
              <w:pStyle w:val="Listeavsnitt"/>
              <w:numPr>
                <w:ilvl w:val="0"/>
                <w:numId w:val="7"/>
              </w:numPr>
            </w:pPr>
            <w:r w:rsidRPr="00D479F6">
              <w:t>bestemt</w:t>
            </w:r>
            <w:r>
              <w:t xml:space="preserve"> </w:t>
            </w:r>
            <w:r w:rsidRPr="00D479F6">
              <w:t>og ubestemt artikkel</w:t>
            </w:r>
          </w:p>
          <w:p w14:paraId="31A7C722" w14:textId="77777777" w:rsidR="006054CC" w:rsidRDefault="006054CC" w:rsidP="00D96119">
            <w:pPr>
              <w:pStyle w:val="Listeavsnitt"/>
              <w:ind w:left="360"/>
            </w:pPr>
          </w:p>
        </w:tc>
        <w:tc>
          <w:tcPr>
            <w:tcW w:w="8788" w:type="dxa"/>
          </w:tcPr>
          <w:p w14:paraId="0C8F28D0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6B1D75A6" w14:textId="77777777" w:rsidR="006054CC" w:rsidRPr="00366C2F" w:rsidRDefault="006054CC" w:rsidP="00D96119">
            <w:pPr>
              <w:pStyle w:val="Overskrift3"/>
              <w:spacing w:before="0" w:after="0"/>
              <w:outlineLvl w:val="2"/>
              <w:rPr>
                <w:rFonts w:eastAsia="Times New Roman" w:cs="Verdana"/>
                <w:b w:val="0"/>
                <w:bCs/>
                <w:color w:val="000000"/>
                <w:szCs w:val="20"/>
              </w:rPr>
            </w:pPr>
            <w:r w:rsidRPr="00366C2F">
              <w:rPr>
                <w:rFonts w:eastAsia="Times New Roman" w:cs="Verdana"/>
                <w:b w:val="0"/>
                <w:bCs/>
                <w:color w:val="000000"/>
                <w:szCs w:val="20"/>
              </w:rPr>
              <w:t>- Dialoger:</w:t>
            </w:r>
            <w:r w:rsidRPr="00366C2F">
              <w:rPr>
                <w:rFonts w:eastAsiaTheme="minorEastAsia" w:cstheme="minorBidi"/>
                <w:b w:val="0"/>
                <w:bCs/>
                <w:szCs w:val="20"/>
              </w:rPr>
              <w:t xml:space="preserve"> Spør hverandre om veien til forskjell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 xml:space="preserve">ige steder. Bytt på å være ny eller kjent på stedet. Se modelltekster s. 66 og 68. Bruk gjerne kartet s. 69 </w:t>
            </w:r>
            <w:r w:rsidRPr="007218DA">
              <w:rPr>
                <w:rFonts w:cstheme="minorHAnsi"/>
                <w:b w:val="0"/>
                <w:bCs/>
              </w:rPr>
              <w:t>(muntlig, lydopptak, video)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>.</w:t>
            </w:r>
          </w:p>
          <w:p w14:paraId="64374316" w14:textId="77777777" w:rsidR="006054CC" w:rsidRPr="0008223F" w:rsidRDefault="006054CC" w:rsidP="00D96119">
            <w:pPr>
              <w:spacing w:after="0"/>
              <w:rPr>
                <w:rFonts w:eastAsia="Times New Roman" w:cs="Verdana"/>
                <w:bCs/>
                <w:color w:val="000000"/>
                <w:szCs w:val="20"/>
              </w:rPr>
            </w:pPr>
            <w:r w:rsidRPr="00366C2F">
              <w:rPr>
                <w:rFonts w:eastAsia="Times New Roman" w:cs="Verdana"/>
                <w:bCs/>
                <w:color w:val="000000"/>
                <w:szCs w:val="20"/>
              </w:rPr>
              <w:t xml:space="preserve">- </w:t>
            </w:r>
            <w:r w:rsidRPr="004D72B6">
              <w:rPr>
                <w:bCs/>
                <w:i/>
                <w:szCs w:val="20"/>
              </w:rPr>
              <w:t>Mon journal</w:t>
            </w:r>
            <w:r w:rsidRPr="00366C2F">
              <w:rPr>
                <w:bCs/>
                <w:iCs/>
                <w:szCs w:val="20"/>
              </w:rPr>
              <w:t xml:space="preserve">: </w:t>
            </w:r>
            <w:proofErr w:type="spellStart"/>
            <w:r w:rsidRPr="004D72B6">
              <w:rPr>
                <w:bCs/>
                <w:i/>
                <w:szCs w:val="20"/>
              </w:rPr>
              <w:t>Chez</w:t>
            </w:r>
            <w:proofErr w:type="spellEnd"/>
            <w:r w:rsidRPr="004D72B6">
              <w:rPr>
                <w:bCs/>
                <w:i/>
                <w:szCs w:val="20"/>
              </w:rPr>
              <w:t xml:space="preserve"> </w:t>
            </w:r>
            <w:proofErr w:type="spellStart"/>
            <w:r w:rsidRPr="004D72B6">
              <w:rPr>
                <w:bCs/>
                <w:i/>
                <w:szCs w:val="20"/>
              </w:rPr>
              <w:t>moi</w:t>
            </w:r>
            <w:proofErr w:type="spellEnd"/>
            <w:r w:rsidRPr="004D72B6">
              <w:rPr>
                <w:bCs/>
                <w:i/>
                <w:szCs w:val="20"/>
              </w:rPr>
              <w:t>.</w:t>
            </w:r>
            <w:r w:rsidRPr="00366C2F">
              <w:rPr>
                <w:bCs/>
                <w:iCs/>
                <w:szCs w:val="20"/>
              </w:rPr>
              <w:t xml:space="preserve"> </w:t>
            </w:r>
            <w:r>
              <w:rPr>
                <w:bCs/>
                <w:iCs/>
                <w:szCs w:val="20"/>
              </w:rPr>
              <w:t>Fortell om ditt eget hjem eller drømmehjemmet ditt. Se modelltekster s. 58 og 60.</w:t>
            </w:r>
          </w:p>
          <w:p w14:paraId="37157E7B" w14:textId="77777777" w:rsidR="006054CC" w:rsidRPr="0008223F" w:rsidRDefault="006054CC" w:rsidP="00D96119">
            <w:pPr>
              <w:spacing w:after="0"/>
              <w:rPr>
                <w:rFonts w:eastAsia="Times New Roman" w:cs="Verdana"/>
                <w:bCs/>
                <w:color w:val="000000"/>
                <w:szCs w:val="20"/>
              </w:rPr>
            </w:pP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 xml:space="preserve">- Presentasjon: </w:t>
            </w:r>
            <w:r>
              <w:rPr>
                <w:rFonts w:eastAsia="Times New Roman" w:cs="Verdana"/>
                <w:bCs/>
                <w:color w:val="000000"/>
                <w:szCs w:val="20"/>
              </w:rPr>
              <w:t xml:space="preserve">Fortell om hvordan dere pleier å feire jul eller andre høytider. Se s. 64 for inspirasjon </w:t>
            </w: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>(muntlig, lydopptak, video, skriftlig).</w:t>
            </w:r>
          </w:p>
          <w:p w14:paraId="4EA20634" w14:textId="77777777" w:rsidR="006054CC" w:rsidRPr="0008223F" w:rsidRDefault="006054CC" w:rsidP="00D96119">
            <w:pPr>
              <w:spacing w:after="0"/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>- Filmoppgave</w:t>
            </w:r>
            <w:r>
              <w:rPr>
                <w:bCs/>
                <w:szCs w:val="20"/>
              </w:rPr>
              <w:t>, s. 73. Presenter hjemstedet deres</w:t>
            </w:r>
            <w:r w:rsidRPr="0008223F">
              <w:rPr>
                <w:bCs/>
                <w:szCs w:val="20"/>
              </w:rPr>
              <w:t>.</w:t>
            </w:r>
          </w:p>
          <w:p w14:paraId="38D4EAB5" w14:textId="77777777" w:rsidR="006054CC" w:rsidRPr="0008223F" w:rsidRDefault="006054CC" w:rsidP="00D96119">
            <w:pPr>
              <w:spacing w:after="0"/>
              <w:rPr>
                <w:bCs/>
                <w:szCs w:val="20"/>
              </w:rPr>
            </w:pPr>
            <w:r w:rsidRPr="00D45401">
              <w:rPr>
                <w:bCs/>
                <w:szCs w:val="20"/>
                <w:lang w:val="en-US"/>
              </w:rPr>
              <w:t xml:space="preserve">- </w:t>
            </w:r>
            <w:r w:rsidRPr="00D45401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r w:rsidRPr="00D45401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D45401">
              <w:rPr>
                <w:bCs/>
                <w:i/>
                <w:szCs w:val="20"/>
                <w:lang w:val="en-US"/>
              </w:rPr>
              <w:t xml:space="preserve"> </w:t>
            </w:r>
            <w:proofErr w:type="gramStart"/>
            <w:r w:rsidRPr="00D45401">
              <w:rPr>
                <w:bCs/>
                <w:i/>
                <w:szCs w:val="20"/>
                <w:lang w:val="en-US"/>
              </w:rPr>
              <w:t>déjà ?</w:t>
            </w:r>
            <w:proofErr w:type="gramEnd"/>
            <w:r w:rsidRPr="00D45401">
              <w:rPr>
                <w:bCs/>
                <w:szCs w:val="20"/>
                <w:lang w:val="en-US"/>
              </w:rPr>
              <w:t xml:space="preserve"> + </w:t>
            </w:r>
            <w:r w:rsidRPr="00D45401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proofErr w:type="gramStart"/>
            <w:r w:rsidRPr="00D45401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D45401">
              <w:rPr>
                <w:bCs/>
                <w:i/>
                <w:szCs w:val="20"/>
                <w:lang w:val="en-US"/>
              </w:rPr>
              <w:t xml:space="preserve"> !</w:t>
            </w:r>
            <w:proofErr w:type="gramEnd"/>
            <w:r w:rsidRPr="00D45401">
              <w:rPr>
                <w:bCs/>
                <w:i/>
                <w:szCs w:val="20"/>
                <w:lang w:val="en-US"/>
              </w:rPr>
              <w:t xml:space="preserve"> </w:t>
            </w:r>
            <w:r w:rsidRPr="0008223F">
              <w:rPr>
                <w:bCs/>
                <w:szCs w:val="20"/>
              </w:rPr>
              <w:t>(refleksjonssamtale rundt oppstarts- og oppsummeringssidene).</w:t>
            </w:r>
          </w:p>
          <w:p w14:paraId="59380F71" w14:textId="77777777" w:rsidR="006054CC" w:rsidRDefault="006054CC" w:rsidP="00D96119">
            <w:pPr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 xml:space="preserve">- </w:t>
            </w:r>
            <w:proofErr w:type="spellStart"/>
            <w:r w:rsidRPr="0008223F">
              <w:rPr>
                <w:bCs/>
                <w:szCs w:val="20"/>
              </w:rPr>
              <w:t>Glosetygger</w:t>
            </w:r>
            <w:proofErr w:type="spellEnd"/>
          </w:p>
          <w:p w14:paraId="06287911" w14:textId="77777777" w:rsidR="006054CC" w:rsidRDefault="006054CC" w:rsidP="00D96119">
            <w:pPr>
              <w:rPr>
                <w:bCs/>
                <w:szCs w:val="20"/>
              </w:rPr>
            </w:pPr>
          </w:p>
          <w:p w14:paraId="31AFB622" w14:textId="77777777" w:rsidR="006054CC" w:rsidRDefault="006054CC" w:rsidP="00D96119">
            <w:pPr>
              <w:rPr>
                <w:bCs/>
                <w:szCs w:val="20"/>
              </w:rPr>
            </w:pPr>
          </w:p>
          <w:p w14:paraId="1FE1C499" w14:textId="77777777" w:rsidR="006054CC" w:rsidRDefault="006054CC" w:rsidP="00D96119">
            <w:pPr>
              <w:rPr>
                <w:bCs/>
                <w:szCs w:val="20"/>
              </w:rPr>
            </w:pPr>
          </w:p>
          <w:p w14:paraId="342AE31F" w14:textId="77777777" w:rsidR="006054CC" w:rsidRDefault="006054CC" w:rsidP="00D96119">
            <w:pPr>
              <w:rPr>
                <w:bCs/>
                <w:szCs w:val="20"/>
              </w:rPr>
            </w:pPr>
          </w:p>
          <w:p w14:paraId="5B3CF838" w14:textId="333FDDC0" w:rsidR="006054CC" w:rsidRDefault="006054CC" w:rsidP="00D96119"/>
        </w:tc>
      </w:tr>
      <w:tr w:rsidR="006054CC" w:rsidRPr="00D45401" w14:paraId="2CCACC72" w14:textId="77777777" w:rsidTr="006054CC">
        <w:tc>
          <w:tcPr>
            <w:tcW w:w="14170" w:type="dxa"/>
            <w:gridSpan w:val="3"/>
            <w:shd w:val="clear" w:color="auto" w:fill="D0CECE" w:themeFill="background2" w:themeFillShade="E6"/>
          </w:tcPr>
          <w:p w14:paraId="4A7CB223" w14:textId="77777777" w:rsidR="006054CC" w:rsidRPr="006A1A15" w:rsidRDefault="006054CC" w:rsidP="00D96119">
            <w:pPr>
              <w:rPr>
                <w:lang w:val="fr-FR"/>
              </w:rPr>
            </w:pPr>
            <w:r w:rsidRPr="006A1A15">
              <w:rPr>
                <w:b/>
                <w:bCs/>
                <w:lang w:val="fr-FR"/>
              </w:rPr>
              <w:lastRenderedPageBreak/>
              <w:t xml:space="preserve">4 </w:t>
            </w:r>
            <w:r w:rsidRPr="006A1A15">
              <w:rPr>
                <w:lang w:val="fr-FR"/>
              </w:rPr>
              <w:t xml:space="preserve">Qu’est-ce que tu as </w:t>
            </w:r>
            <w:r>
              <w:rPr>
                <w:lang w:val="fr-FR"/>
              </w:rPr>
              <w:t>fait pendant les vacances ?</w:t>
            </w:r>
          </w:p>
        </w:tc>
      </w:tr>
      <w:tr w:rsidR="006054CC" w14:paraId="1A6ADD81" w14:textId="77777777" w:rsidTr="00D45401">
        <w:tc>
          <w:tcPr>
            <w:tcW w:w="1980" w:type="dxa"/>
          </w:tcPr>
          <w:p w14:paraId="7B12022F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7CEABDEE" w14:textId="58EFF35A" w:rsidR="006054CC" w:rsidRPr="00933EA0" w:rsidRDefault="006054CC" w:rsidP="00D96119">
            <w:pPr>
              <w:pStyle w:val="Tabell"/>
            </w:pPr>
            <w:r w:rsidRPr="00933EA0">
              <w:t>6 uker</w:t>
            </w:r>
            <w:r w:rsidR="00D45401">
              <w:t>,</w:t>
            </w:r>
          </w:p>
          <w:p w14:paraId="54855336" w14:textId="61AF77AE" w:rsidR="006054CC" w:rsidRDefault="00D45401" w:rsidP="00D45401">
            <w:r>
              <w:t>j</w:t>
            </w:r>
            <w:r w:rsidR="006054CC" w:rsidRPr="00933EA0">
              <w:t>anuar</w:t>
            </w:r>
            <w:r>
              <w:t>–</w:t>
            </w:r>
            <w:r>
              <w:br/>
            </w:r>
            <w:r w:rsidR="006054CC" w:rsidRPr="00933EA0">
              <w:t>februar</w:t>
            </w:r>
          </w:p>
        </w:tc>
        <w:tc>
          <w:tcPr>
            <w:tcW w:w="3402" w:type="dxa"/>
          </w:tcPr>
          <w:p w14:paraId="19D63348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497A23E0" w14:textId="77777777" w:rsidR="006054CC" w:rsidRDefault="006054CC" w:rsidP="00D96119">
            <w:pPr>
              <w:pStyle w:val="Listeavsnitt"/>
              <w:numPr>
                <w:ilvl w:val="0"/>
                <w:numId w:val="8"/>
              </w:numPr>
            </w:pPr>
            <w:r w:rsidRPr="006C0FB1">
              <w:t>å snakke om været og klær</w:t>
            </w:r>
          </w:p>
          <w:p w14:paraId="6DBF3698" w14:textId="77777777" w:rsidR="006054CC" w:rsidRDefault="006054CC" w:rsidP="00D96119">
            <w:pPr>
              <w:pStyle w:val="Listeavsnitt"/>
              <w:numPr>
                <w:ilvl w:val="0"/>
                <w:numId w:val="8"/>
              </w:numPr>
            </w:pPr>
            <w:r w:rsidRPr="006C0FB1">
              <w:t>å beskrive landskap</w:t>
            </w:r>
          </w:p>
          <w:p w14:paraId="5B9E4679" w14:textId="77777777" w:rsidR="006054CC" w:rsidRDefault="006054CC" w:rsidP="00D96119">
            <w:pPr>
              <w:pStyle w:val="Listeavsnitt"/>
              <w:numPr>
                <w:ilvl w:val="0"/>
                <w:numId w:val="8"/>
              </w:numPr>
            </w:pPr>
            <w:r w:rsidRPr="006C0FB1">
              <w:t>å snakke om fortiden</w:t>
            </w:r>
          </w:p>
          <w:p w14:paraId="62028777" w14:textId="77777777" w:rsidR="006054CC" w:rsidRDefault="006054CC" w:rsidP="00D96119">
            <w:pPr>
              <w:pStyle w:val="Listeavsnitt"/>
              <w:numPr>
                <w:ilvl w:val="0"/>
                <w:numId w:val="8"/>
              </w:numPr>
            </w:pPr>
            <w:r w:rsidRPr="006C0FB1">
              <w:t>litt om ulike typer landskap i den fransktalende verden</w:t>
            </w:r>
          </w:p>
          <w:p w14:paraId="1613D592" w14:textId="77777777" w:rsidR="006054CC" w:rsidRDefault="006054CC" w:rsidP="00D96119">
            <w:pPr>
              <w:pStyle w:val="Listeavsnitt"/>
              <w:numPr>
                <w:ilvl w:val="0"/>
                <w:numId w:val="8"/>
              </w:numPr>
            </w:pPr>
            <w:r w:rsidRPr="00DE5734">
              <w:rPr>
                <w:i/>
                <w:iCs/>
              </w:rPr>
              <w:t xml:space="preserve">passé </w:t>
            </w:r>
            <w:proofErr w:type="spellStart"/>
            <w:r w:rsidRPr="00DE5734">
              <w:rPr>
                <w:i/>
                <w:iCs/>
              </w:rPr>
              <w:t>composé</w:t>
            </w:r>
            <w:proofErr w:type="spellEnd"/>
            <w:r w:rsidRPr="006C0FB1">
              <w:t xml:space="preserve"> med </w:t>
            </w:r>
            <w:proofErr w:type="spellStart"/>
            <w:r w:rsidRPr="00DE5734">
              <w:rPr>
                <w:i/>
                <w:iCs/>
              </w:rPr>
              <w:t>avoir</w:t>
            </w:r>
            <w:proofErr w:type="spellEnd"/>
            <w:r w:rsidRPr="006C0FB1">
              <w:t xml:space="preserve"> som hjelpeverb</w:t>
            </w:r>
          </w:p>
          <w:p w14:paraId="11F506C0" w14:textId="77777777" w:rsidR="006054CC" w:rsidRPr="00BB48AB" w:rsidRDefault="006054CC" w:rsidP="00D96119">
            <w:pPr>
              <w:rPr>
                <w:b/>
                <w:bCs/>
              </w:rPr>
            </w:pPr>
            <w:r w:rsidRPr="00BB48AB">
              <w:rPr>
                <w:b/>
                <w:bCs/>
              </w:rPr>
              <w:t xml:space="preserve">Repetisjon: </w:t>
            </w:r>
          </w:p>
          <w:p w14:paraId="0010BCE2" w14:textId="77777777" w:rsidR="006054CC" w:rsidRPr="006C0FB1" w:rsidRDefault="006054CC" w:rsidP="00D96119">
            <w:pPr>
              <w:pStyle w:val="Listeavsnitt"/>
              <w:numPr>
                <w:ilvl w:val="0"/>
                <w:numId w:val="9"/>
              </w:numPr>
            </w:pPr>
            <w:r w:rsidRPr="006C0FB1">
              <w:t xml:space="preserve">nektelse med </w:t>
            </w:r>
            <w:proofErr w:type="gramStart"/>
            <w:r w:rsidRPr="00DE5734">
              <w:rPr>
                <w:i/>
                <w:iCs/>
              </w:rPr>
              <w:t>ne</w:t>
            </w:r>
            <w:r w:rsidRPr="006C0FB1">
              <w:t>...</w:t>
            </w:r>
            <w:proofErr w:type="gramEnd"/>
            <w:r w:rsidRPr="006C0FB1">
              <w:t xml:space="preserve"> </w:t>
            </w:r>
            <w:r w:rsidRPr="00DE5734">
              <w:rPr>
                <w:i/>
                <w:iCs/>
              </w:rPr>
              <w:t>pas</w:t>
            </w:r>
          </w:p>
          <w:p w14:paraId="1D2AE85F" w14:textId="77777777" w:rsidR="006054CC" w:rsidRDefault="006054CC" w:rsidP="00D96119"/>
        </w:tc>
        <w:tc>
          <w:tcPr>
            <w:tcW w:w="8788" w:type="dxa"/>
          </w:tcPr>
          <w:p w14:paraId="122135D2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1F1A67F9" w14:textId="77777777" w:rsidR="006054CC" w:rsidRPr="00366C2F" w:rsidRDefault="006054CC" w:rsidP="00D96119">
            <w:pPr>
              <w:pStyle w:val="Overskrift3"/>
              <w:spacing w:before="0" w:after="0" w:line="240" w:lineRule="auto"/>
              <w:outlineLvl w:val="2"/>
              <w:rPr>
                <w:rFonts w:eastAsia="Times New Roman" w:cs="Verdana"/>
                <w:b w:val="0"/>
                <w:bCs/>
                <w:color w:val="000000"/>
                <w:szCs w:val="20"/>
              </w:rPr>
            </w:pPr>
            <w:r w:rsidRPr="00366C2F">
              <w:rPr>
                <w:rFonts w:eastAsia="Times New Roman" w:cs="Verdana"/>
                <w:b w:val="0"/>
                <w:bCs/>
                <w:color w:val="000000"/>
                <w:szCs w:val="20"/>
              </w:rPr>
              <w:t>- Dialoger:</w:t>
            </w:r>
            <w:r w:rsidRPr="00366C2F">
              <w:rPr>
                <w:rFonts w:eastAsiaTheme="minorEastAsia" w:cstheme="minorBidi"/>
                <w:b w:val="0"/>
                <w:bCs/>
                <w:szCs w:val="20"/>
              </w:rPr>
              <w:t xml:space="preserve"> 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 xml:space="preserve">Snakk sammen om været. Se s. 78-79 for nyttige uttrykk </w:t>
            </w:r>
            <w:r w:rsidRPr="007218DA">
              <w:rPr>
                <w:rFonts w:cstheme="minorHAnsi"/>
                <w:b w:val="0"/>
                <w:bCs/>
              </w:rPr>
              <w:t>(muntlig, lydopptak, video)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>.</w:t>
            </w:r>
          </w:p>
          <w:p w14:paraId="53137527" w14:textId="77777777" w:rsidR="006054CC" w:rsidRPr="0000255C" w:rsidRDefault="006054CC" w:rsidP="00D96119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00255C">
              <w:rPr>
                <w:rFonts w:eastAsia="Times New Roman" w:cs="Verdana"/>
                <w:bCs/>
                <w:color w:val="000000"/>
                <w:szCs w:val="20"/>
                <w:lang w:val="fr-FR"/>
              </w:rPr>
              <w:t xml:space="preserve">- </w:t>
            </w:r>
            <w:r w:rsidRPr="004D72B6">
              <w:rPr>
                <w:bCs/>
                <w:i/>
                <w:szCs w:val="20"/>
                <w:lang w:val="fr-FR"/>
              </w:rPr>
              <w:t xml:space="preserve">Mon </w:t>
            </w:r>
            <w:proofErr w:type="gramStart"/>
            <w:r w:rsidRPr="004D72B6">
              <w:rPr>
                <w:bCs/>
                <w:i/>
                <w:szCs w:val="20"/>
                <w:lang w:val="fr-FR"/>
              </w:rPr>
              <w:t>journal</w:t>
            </w:r>
            <w:r w:rsidRPr="0000255C">
              <w:rPr>
                <w:bCs/>
                <w:iCs/>
                <w:szCs w:val="20"/>
                <w:lang w:val="fr-FR"/>
              </w:rPr>
              <w:t>:</w:t>
            </w:r>
            <w:proofErr w:type="gramEnd"/>
            <w:r w:rsidRPr="0000255C">
              <w:rPr>
                <w:bCs/>
                <w:iCs/>
                <w:szCs w:val="20"/>
                <w:lang w:val="fr-FR"/>
              </w:rPr>
              <w:t xml:space="preserve"> </w:t>
            </w:r>
            <w:r w:rsidRPr="004D72B6">
              <w:rPr>
                <w:bCs/>
                <w:i/>
                <w:szCs w:val="20"/>
                <w:lang w:val="fr-FR"/>
              </w:rPr>
              <w:t>Ma ville / Mon village.</w:t>
            </w:r>
            <w:r>
              <w:rPr>
                <w:bCs/>
                <w:iCs/>
                <w:szCs w:val="20"/>
                <w:lang w:val="fr-FR"/>
              </w:rPr>
              <w:t xml:space="preserve"> </w:t>
            </w:r>
            <w:r>
              <w:rPr>
                <w:bCs/>
                <w:iCs/>
                <w:szCs w:val="20"/>
              </w:rPr>
              <w:t>Fortell om</w:t>
            </w:r>
            <w:r w:rsidRPr="0000255C">
              <w:rPr>
                <w:bCs/>
                <w:iCs/>
                <w:szCs w:val="20"/>
              </w:rPr>
              <w:t xml:space="preserve"> </w:t>
            </w:r>
            <w:r>
              <w:rPr>
                <w:bCs/>
                <w:iCs/>
                <w:szCs w:val="20"/>
              </w:rPr>
              <w:t>hjemstedet ditt. Se modelltekst s. 80.</w:t>
            </w:r>
          </w:p>
          <w:p w14:paraId="2C822DC3" w14:textId="77777777" w:rsidR="006054CC" w:rsidRPr="0008223F" w:rsidRDefault="006054CC" w:rsidP="00D96119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 xml:space="preserve">- Presentasjon: </w:t>
            </w:r>
            <w:r>
              <w:rPr>
                <w:rFonts w:eastAsia="Times New Roman" w:cs="Verdana"/>
                <w:bCs/>
                <w:color w:val="000000"/>
                <w:szCs w:val="20"/>
              </w:rPr>
              <w:t xml:space="preserve">Presenter et feriested. Si noe om været og hvilke klær man bør ha med seg i kofferten. Se s. 84 og 86 for inspirasjon </w:t>
            </w: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>(muntlig, lydopptak, video, skriftlig).</w:t>
            </w:r>
          </w:p>
          <w:p w14:paraId="19226E74" w14:textId="77777777" w:rsidR="006054CC" w:rsidRPr="0008223F" w:rsidRDefault="006054CC" w:rsidP="00D96119">
            <w:pPr>
              <w:spacing w:after="0" w:line="240" w:lineRule="auto"/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>- Filmoppgave</w:t>
            </w:r>
            <w:r>
              <w:rPr>
                <w:bCs/>
                <w:szCs w:val="20"/>
              </w:rPr>
              <w:t>, s. 93</w:t>
            </w:r>
            <w:r w:rsidRPr="0008223F">
              <w:rPr>
                <w:bCs/>
                <w:szCs w:val="20"/>
              </w:rPr>
              <w:t>.</w:t>
            </w:r>
            <w:r>
              <w:rPr>
                <w:bCs/>
                <w:szCs w:val="20"/>
              </w:rPr>
              <w:t xml:space="preserve"> Fortell om en ferietur. Bruk </w:t>
            </w:r>
            <w:r w:rsidRPr="003E6FCD">
              <w:rPr>
                <w:bCs/>
                <w:i/>
                <w:iCs/>
                <w:szCs w:val="20"/>
              </w:rPr>
              <w:t xml:space="preserve">passé </w:t>
            </w:r>
            <w:proofErr w:type="spellStart"/>
            <w:r w:rsidRPr="003E6FCD">
              <w:rPr>
                <w:bCs/>
                <w:i/>
                <w:iCs/>
                <w:szCs w:val="20"/>
              </w:rPr>
              <w:t>composé</w:t>
            </w:r>
            <w:proofErr w:type="spellEnd"/>
            <w:r>
              <w:rPr>
                <w:bCs/>
                <w:szCs w:val="20"/>
              </w:rPr>
              <w:t>.</w:t>
            </w:r>
          </w:p>
          <w:p w14:paraId="58F41F19" w14:textId="77777777" w:rsidR="006054CC" w:rsidRPr="0008223F" w:rsidRDefault="006054CC" w:rsidP="00D96119">
            <w:pPr>
              <w:spacing w:after="0" w:line="240" w:lineRule="auto"/>
              <w:rPr>
                <w:bCs/>
                <w:szCs w:val="20"/>
              </w:rPr>
            </w:pPr>
            <w:r w:rsidRPr="00D00414">
              <w:rPr>
                <w:bCs/>
                <w:szCs w:val="20"/>
                <w:lang w:val="en-US"/>
              </w:rPr>
              <w:t xml:space="preserve">- </w:t>
            </w:r>
            <w:r w:rsidRPr="00D00414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r w:rsidRPr="00D00414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D00414">
              <w:rPr>
                <w:bCs/>
                <w:i/>
                <w:szCs w:val="20"/>
                <w:lang w:val="en-US"/>
              </w:rPr>
              <w:t xml:space="preserve"> </w:t>
            </w:r>
            <w:proofErr w:type="gramStart"/>
            <w:r w:rsidRPr="00D00414">
              <w:rPr>
                <w:bCs/>
                <w:i/>
                <w:szCs w:val="20"/>
                <w:lang w:val="en-US"/>
              </w:rPr>
              <w:t>déjà ?</w:t>
            </w:r>
            <w:proofErr w:type="gramEnd"/>
            <w:r w:rsidRPr="00D00414">
              <w:rPr>
                <w:bCs/>
                <w:szCs w:val="20"/>
                <w:lang w:val="en-US"/>
              </w:rPr>
              <w:t xml:space="preserve"> + </w:t>
            </w:r>
            <w:r w:rsidRPr="00D00414">
              <w:rPr>
                <w:bCs/>
                <w:i/>
                <w:szCs w:val="20"/>
                <w:lang w:val="en-US"/>
              </w:rPr>
              <w:t xml:space="preserve">Tu </w:t>
            </w:r>
            <w:proofErr w:type="spellStart"/>
            <w:proofErr w:type="gramStart"/>
            <w:r w:rsidRPr="00D00414">
              <w:rPr>
                <w:bCs/>
                <w:i/>
                <w:szCs w:val="20"/>
                <w:lang w:val="en-US"/>
              </w:rPr>
              <w:t>sais</w:t>
            </w:r>
            <w:proofErr w:type="spellEnd"/>
            <w:r w:rsidRPr="00D00414">
              <w:rPr>
                <w:bCs/>
                <w:i/>
                <w:szCs w:val="20"/>
                <w:lang w:val="en-US"/>
              </w:rPr>
              <w:t xml:space="preserve"> !</w:t>
            </w:r>
            <w:proofErr w:type="gramEnd"/>
            <w:r w:rsidRPr="00D00414">
              <w:rPr>
                <w:bCs/>
                <w:i/>
                <w:szCs w:val="20"/>
                <w:lang w:val="en-US"/>
              </w:rPr>
              <w:t xml:space="preserve"> </w:t>
            </w:r>
            <w:r w:rsidRPr="0008223F">
              <w:rPr>
                <w:bCs/>
                <w:szCs w:val="20"/>
              </w:rPr>
              <w:t>(refleksjonssamtale rundt oppstarts- og oppsummeringssidene).</w:t>
            </w:r>
          </w:p>
          <w:p w14:paraId="02D1746B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 xml:space="preserve">- </w:t>
            </w:r>
            <w:proofErr w:type="spellStart"/>
            <w:r w:rsidRPr="0008223F">
              <w:rPr>
                <w:bCs/>
                <w:szCs w:val="20"/>
              </w:rPr>
              <w:t>Glosetygger</w:t>
            </w:r>
            <w:proofErr w:type="spellEnd"/>
          </w:p>
          <w:p w14:paraId="1D73890B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35F91C04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18CEFA45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2FF630CE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2CE6F6A1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434EA38D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047C6FF9" w14:textId="77777777" w:rsidR="006054CC" w:rsidRDefault="006054CC" w:rsidP="00D96119">
            <w:pPr>
              <w:spacing w:line="240" w:lineRule="auto"/>
              <w:rPr>
                <w:bCs/>
                <w:szCs w:val="20"/>
              </w:rPr>
            </w:pPr>
          </w:p>
          <w:p w14:paraId="2859DC73" w14:textId="3AE529AC" w:rsidR="006054CC" w:rsidRDefault="006054CC" w:rsidP="00D96119">
            <w:pPr>
              <w:spacing w:line="240" w:lineRule="auto"/>
            </w:pPr>
          </w:p>
        </w:tc>
      </w:tr>
      <w:tr w:rsidR="006054CC" w:rsidRPr="00D45401" w14:paraId="3E5918A1" w14:textId="77777777" w:rsidTr="006054CC">
        <w:tc>
          <w:tcPr>
            <w:tcW w:w="14170" w:type="dxa"/>
            <w:gridSpan w:val="3"/>
            <w:shd w:val="clear" w:color="auto" w:fill="D0CECE" w:themeFill="background2" w:themeFillShade="E6"/>
          </w:tcPr>
          <w:p w14:paraId="10C05A69" w14:textId="77777777" w:rsidR="006054CC" w:rsidRPr="003F74DB" w:rsidRDefault="006054CC" w:rsidP="00D96119">
            <w:pPr>
              <w:rPr>
                <w:lang w:val="fr-FR"/>
              </w:rPr>
            </w:pPr>
            <w:r w:rsidRPr="003F74DB">
              <w:rPr>
                <w:b/>
                <w:bCs/>
                <w:lang w:val="fr-FR"/>
              </w:rPr>
              <w:lastRenderedPageBreak/>
              <w:t xml:space="preserve">5 </w:t>
            </w:r>
            <w:r w:rsidRPr="003F74DB">
              <w:rPr>
                <w:lang w:val="fr-FR"/>
              </w:rPr>
              <w:t>Qu’est-ce qu’on fait ce we</w:t>
            </w:r>
            <w:r>
              <w:rPr>
                <w:lang w:val="fr-FR"/>
              </w:rPr>
              <w:t>ek-end ?</w:t>
            </w:r>
          </w:p>
        </w:tc>
      </w:tr>
      <w:tr w:rsidR="006054CC" w14:paraId="518C53DE" w14:textId="77777777" w:rsidTr="00D45401">
        <w:tc>
          <w:tcPr>
            <w:tcW w:w="1980" w:type="dxa"/>
          </w:tcPr>
          <w:p w14:paraId="7B12B1F3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1741B2D6" w14:textId="238F3ADC" w:rsidR="006054CC" w:rsidRPr="00933EA0" w:rsidRDefault="006054CC" w:rsidP="00D96119">
            <w:pPr>
              <w:pStyle w:val="Tabell"/>
            </w:pPr>
            <w:r w:rsidRPr="00933EA0">
              <w:t>6 uker</w:t>
            </w:r>
            <w:r w:rsidR="00D45401">
              <w:t>,</w:t>
            </w:r>
          </w:p>
          <w:p w14:paraId="4E768373" w14:textId="238373A4" w:rsidR="006054CC" w:rsidRDefault="00D45401" w:rsidP="00D45401">
            <w:pPr>
              <w:pStyle w:val="Tabell"/>
            </w:pPr>
            <w:r>
              <w:t>m</w:t>
            </w:r>
            <w:r w:rsidR="006054CC" w:rsidRPr="00933EA0">
              <w:t>ars</w:t>
            </w:r>
            <w:r>
              <w:t>–</w:t>
            </w:r>
            <w:r w:rsidR="006054CC" w:rsidRPr="00933EA0">
              <w:t>april</w:t>
            </w:r>
          </w:p>
        </w:tc>
        <w:tc>
          <w:tcPr>
            <w:tcW w:w="3402" w:type="dxa"/>
          </w:tcPr>
          <w:p w14:paraId="339DA619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41F9E652" w14:textId="77777777" w:rsidR="006054CC" w:rsidRDefault="006054CC" w:rsidP="00D96119">
            <w:pPr>
              <w:pStyle w:val="Listeavsnitt"/>
              <w:numPr>
                <w:ilvl w:val="0"/>
                <w:numId w:val="9"/>
              </w:numPr>
            </w:pPr>
            <w:r w:rsidRPr="00BB48AB">
              <w:t>å lage avtaler og fortelle hva du gjør når du har fri</w:t>
            </w:r>
          </w:p>
          <w:p w14:paraId="2B05BE71" w14:textId="77777777" w:rsidR="006054CC" w:rsidRDefault="006054CC" w:rsidP="00D96119">
            <w:pPr>
              <w:pStyle w:val="Listeavsnitt"/>
              <w:numPr>
                <w:ilvl w:val="0"/>
                <w:numId w:val="9"/>
              </w:numPr>
            </w:pPr>
            <w:r w:rsidRPr="00BB48AB">
              <w:t>å si din mening om en bok du har lest, eller en film du har sett</w:t>
            </w:r>
          </w:p>
          <w:p w14:paraId="1667C90C" w14:textId="77777777" w:rsidR="006054CC" w:rsidRDefault="006054CC" w:rsidP="00D96119">
            <w:pPr>
              <w:pStyle w:val="Listeavsnitt"/>
              <w:numPr>
                <w:ilvl w:val="0"/>
                <w:numId w:val="9"/>
              </w:numPr>
            </w:pPr>
            <w:r w:rsidRPr="00BB48AB">
              <w:t>litt om musikk i fransktalende land</w:t>
            </w:r>
            <w:r>
              <w:t xml:space="preserve"> </w:t>
            </w:r>
          </w:p>
          <w:p w14:paraId="26989C97" w14:textId="77777777" w:rsidR="006054CC" w:rsidRDefault="006054CC" w:rsidP="00D96119">
            <w:pPr>
              <w:pStyle w:val="Listeavsnitt"/>
              <w:numPr>
                <w:ilvl w:val="0"/>
                <w:numId w:val="9"/>
              </w:numPr>
            </w:pPr>
            <w:proofErr w:type="spellStart"/>
            <w:r w:rsidRPr="00DE5734">
              <w:rPr>
                <w:i/>
                <w:iCs/>
              </w:rPr>
              <w:t>pouvoir</w:t>
            </w:r>
            <w:proofErr w:type="spellEnd"/>
            <w:r w:rsidRPr="00BB48AB">
              <w:t xml:space="preserve"> i presens</w:t>
            </w:r>
          </w:p>
          <w:p w14:paraId="47BC0E6B" w14:textId="77777777" w:rsidR="006054CC" w:rsidRPr="00DE5734" w:rsidRDefault="006054CC" w:rsidP="00D96119">
            <w:pPr>
              <w:pStyle w:val="Listeavsnitt"/>
              <w:numPr>
                <w:ilvl w:val="0"/>
                <w:numId w:val="9"/>
              </w:numPr>
            </w:pPr>
            <w:r w:rsidRPr="00BB48AB">
              <w:t xml:space="preserve">nektelse med </w:t>
            </w:r>
            <w:proofErr w:type="gramStart"/>
            <w:r w:rsidRPr="00DE5734">
              <w:rPr>
                <w:i/>
                <w:iCs/>
              </w:rPr>
              <w:t>ne...</w:t>
            </w:r>
            <w:proofErr w:type="gramEnd"/>
            <w:r w:rsidRPr="00DE5734">
              <w:rPr>
                <w:i/>
                <w:iCs/>
              </w:rPr>
              <w:t xml:space="preserve"> rien</w:t>
            </w:r>
            <w:r w:rsidRPr="00BB48AB">
              <w:t xml:space="preserve"> og </w:t>
            </w:r>
            <w:r w:rsidRPr="00DE5734">
              <w:rPr>
                <w:i/>
                <w:iCs/>
              </w:rPr>
              <w:t xml:space="preserve">ne... </w:t>
            </w:r>
            <w:proofErr w:type="spellStart"/>
            <w:r w:rsidRPr="00DE5734">
              <w:rPr>
                <w:i/>
                <w:iCs/>
              </w:rPr>
              <w:t>jamais</w:t>
            </w:r>
            <w:proofErr w:type="spellEnd"/>
          </w:p>
          <w:p w14:paraId="1481F63E" w14:textId="77777777" w:rsidR="006054CC" w:rsidRDefault="006054CC" w:rsidP="00D96119">
            <w:r w:rsidRPr="00DE5734">
              <w:rPr>
                <w:b/>
                <w:bCs/>
              </w:rPr>
              <w:t>Repetisjon:</w:t>
            </w:r>
          </w:p>
          <w:p w14:paraId="58D0540E" w14:textId="77777777" w:rsidR="006054CC" w:rsidRDefault="006054CC" w:rsidP="00D96119">
            <w:pPr>
              <w:pStyle w:val="Listeavsnitt"/>
              <w:numPr>
                <w:ilvl w:val="0"/>
                <w:numId w:val="10"/>
              </w:numPr>
            </w:pPr>
            <w:r w:rsidRPr="00BB48AB">
              <w:t>tall</w:t>
            </w:r>
          </w:p>
          <w:p w14:paraId="4B358B61" w14:textId="77777777" w:rsidR="006054CC" w:rsidRDefault="006054CC" w:rsidP="00D96119">
            <w:pPr>
              <w:pStyle w:val="Listeavsnitt"/>
              <w:numPr>
                <w:ilvl w:val="0"/>
                <w:numId w:val="10"/>
              </w:numPr>
            </w:pPr>
            <w:r w:rsidRPr="00DE5734">
              <w:rPr>
                <w:i/>
                <w:iCs/>
              </w:rPr>
              <w:t xml:space="preserve">passé </w:t>
            </w:r>
            <w:proofErr w:type="spellStart"/>
            <w:r w:rsidRPr="00DE5734">
              <w:rPr>
                <w:i/>
                <w:iCs/>
              </w:rPr>
              <w:t>composé</w:t>
            </w:r>
            <w:proofErr w:type="spellEnd"/>
            <w:r w:rsidRPr="00BB48AB">
              <w:t xml:space="preserve"> med </w:t>
            </w:r>
            <w:proofErr w:type="spellStart"/>
            <w:r w:rsidRPr="00DE5734">
              <w:rPr>
                <w:i/>
                <w:iCs/>
              </w:rPr>
              <w:t>avoir</w:t>
            </w:r>
            <w:proofErr w:type="spellEnd"/>
            <w:r w:rsidRPr="00BB48AB">
              <w:t xml:space="preserve"> som hjelpeverb</w:t>
            </w:r>
          </w:p>
          <w:p w14:paraId="6030F076" w14:textId="77777777" w:rsidR="006054CC" w:rsidRDefault="006054CC" w:rsidP="00D96119"/>
          <w:p w14:paraId="5085D21B" w14:textId="77777777" w:rsidR="006054CC" w:rsidRDefault="006054CC" w:rsidP="00D96119"/>
        </w:tc>
        <w:tc>
          <w:tcPr>
            <w:tcW w:w="8788" w:type="dxa"/>
          </w:tcPr>
          <w:p w14:paraId="38DA3D96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27796CEC" w14:textId="77777777" w:rsidR="006054CC" w:rsidRPr="00F37FA3" w:rsidRDefault="006054CC" w:rsidP="00D96119">
            <w:pPr>
              <w:pStyle w:val="Overskrift3"/>
              <w:spacing w:before="0" w:after="0" w:line="240" w:lineRule="auto"/>
              <w:outlineLvl w:val="2"/>
              <w:rPr>
                <w:rFonts w:eastAsia="Times New Roman" w:cs="Verdana"/>
                <w:b w:val="0"/>
                <w:bCs/>
                <w:color w:val="000000"/>
                <w:szCs w:val="20"/>
              </w:rPr>
            </w:pPr>
            <w:r w:rsidRPr="00F37FA3">
              <w:rPr>
                <w:rFonts w:eastAsia="Times New Roman" w:cs="Verdana"/>
                <w:b w:val="0"/>
                <w:bCs/>
                <w:color w:val="000000"/>
                <w:szCs w:val="20"/>
                <w:lang w:val="fr-FR"/>
              </w:rPr>
              <w:t xml:space="preserve">- </w:t>
            </w:r>
            <w:proofErr w:type="spellStart"/>
            <w:proofErr w:type="gramStart"/>
            <w:r w:rsidRPr="00F37FA3">
              <w:rPr>
                <w:rFonts w:eastAsia="Times New Roman" w:cs="Verdana"/>
                <w:b w:val="0"/>
                <w:bCs/>
                <w:color w:val="000000"/>
                <w:szCs w:val="20"/>
                <w:lang w:val="fr-FR"/>
              </w:rPr>
              <w:t>Dialoger</w:t>
            </w:r>
            <w:proofErr w:type="spellEnd"/>
            <w:r w:rsidRPr="00F37FA3">
              <w:rPr>
                <w:rFonts w:eastAsia="Times New Roman" w:cs="Verdana"/>
                <w:b w:val="0"/>
                <w:bCs/>
                <w:color w:val="000000"/>
                <w:szCs w:val="20"/>
                <w:lang w:val="fr-FR"/>
              </w:rPr>
              <w:t>:</w:t>
            </w:r>
            <w:proofErr w:type="gramEnd"/>
            <w:r w:rsidRPr="00F37FA3">
              <w:rPr>
                <w:rFonts w:eastAsiaTheme="minorEastAsia" w:cstheme="minorBidi"/>
                <w:b w:val="0"/>
                <w:bCs/>
                <w:szCs w:val="20"/>
                <w:lang w:val="fr-FR"/>
              </w:rPr>
              <w:t xml:space="preserve"> </w:t>
            </w:r>
            <w:r w:rsidRPr="004D72B6">
              <w:rPr>
                <w:rFonts w:eastAsiaTheme="minorEastAsia" w:cstheme="minorBidi"/>
                <w:b w:val="0"/>
                <w:bCs/>
                <w:i/>
                <w:iCs/>
                <w:szCs w:val="20"/>
                <w:lang w:val="fr-FR"/>
              </w:rPr>
              <w:t>Tu es libre demain après-midi ?</w:t>
            </w:r>
            <w:r>
              <w:rPr>
                <w:rFonts w:eastAsiaTheme="minorEastAsia" w:cstheme="minorBidi"/>
                <w:b w:val="0"/>
                <w:bCs/>
                <w:szCs w:val="20"/>
                <w:lang w:val="fr-FR"/>
              </w:rPr>
              <w:t xml:space="preserve"> </w:t>
            </w:r>
            <w:r w:rsidRPr="00F37FA3">
              <w:rPr>
                <w:rFonts w:eastAsiaTheme="minorEastAsia" w:cstheme="minorBidi"/>
                <w:b w:val="0"/>
                <w:bCs/>
                <w:szCs w:val="20"/>
              </w:rPr>
              <w:t>La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>g</w:t>
            </w:r>
            <w:r w:rsidRPr="00F37FA3">
              <w:rPr>
                <w:rFonts w:eastAsiaTheme="minorEastAsia" w:cstheme="minorBidi"/>
                <w:b w:val="0"/>
                <w:bCs/>
                <w:szCs w:val="20"/>
              </w:rPr>
              <w:t xml:space="preserve"> en dialog der dere avtaler å møtes for 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>å gjøre noe sammen. Se s. 104-105 for inspirasjon.</w:t>
            </w:r>
            <w:r w:rsidRPr="00F37FA3">
              <w:rPr>
                <w:rFonts w:eastAsiaTheme="minorEastAsia" w:cstheme="minorBidi"/>
                <w:b w:val="0"/>
                <w:bCs/>
                <w:szCs w:val="20"/>
              </w:rPr>
              <w:t xml:space="preserve"> </w:t>
            </w:r>
            <w:r w:rsidRPr="00F37FA3">
              <w:rPr>
                <w:rFonts w:cstheme="minorHAnsi"/>
                <w:b w:val="0"/>
                <w:bCs/>
              </w:rPr>
              <w:t>(muntlig, lydopptak, video)</w:t>
            </w:r>
            <w:r w:rsidRPr="00F37FA3">
              <w:rPr>
                <w:rFonts w:eastAsiaTheme="minorEastAsia" w:cstheme="minorBidi"/>
                <w:b w:val="0"/>
                <w:bCs/>
                <w:szCs w:val="20"/>
              </w:rPr>
              <w:t>.</w:t>
            </w:r>
          </w:p>
          <w:p w14:paraId="785473DF" w14:textId="0A309753" w:rsidR="006054CC" w:rsidRPr="003E6FCD" w:rsidRDefault="006054CC" w:rsidP="00D96119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3E6FCD">
              <w:rPr>
                <w:rFonts w:eastAsia="Times New Roman" w:cs="Verdana"/>
                <w:bCs/>
                <w:color w:val="000000"/>
                <w:szCs w:val="20"/>
                <w:lang w:val="fr-FR"/>
              </w:rPr>
              <w:t xml:space="preserve">- </w:t>
            </w:r>
            <w:r w:rsidRPr="004D72B6">
              <w:rPr>
                <w:bCs/>
                <w:i/>
                <w:szCs w:val="20"/>
                <w:lang w:val="fr-FR"/>
              </w:rPr>
              <w:t xml:space="preserve">Mon </w:t>
            </w:r>
            <w:proofErr w:type="gramStart"/>
            <w:r w:rsidRPr="004D72B6">
              <w:rPr>
                <w:bCs/>
                <w:i/>
                <w:szCs w:val="20"/>
                <w:lang w:val="fr-FR"/>
              </w:rPr>
              <w:t>journal</w:t>
            </w:r>
            <w:r w:rsidRPr="003E6FCD">
              <w:rPr>
                <w:bCs/>
                <w:iCs/>
                <w:szCs w:val="20"/>
                <w:lang w:val="fr-FR"/>
              </w:rPr>
              <w:t>:</w:t>
            </w:r>
            <w:proofErr w:type="gramEnd"/>
            <w:r w:rsidR="004D72B6">
              <w:rPr>
                <w:bCs/>
                <w:iCs/>
                <w:szCs w:val="20"/>
                <w:lang w:val="fr-FR"/>
              </w:rPr>
              <w:t xml:space="preserve"> </w:t>
            </w:r>
            <w:r w:rsidR="004D72B6" w:rsidRPr="004D72B6">
              <w:rPr>
                <w:bCs/>
                <w:i/>
                <w:szCs w:val="20"/>
                <w:lang w:val="fr-FR"/>
              </w:rPr>
              <w:t>U</w:t>
            </w:r>
            <w:r w:rsidRPr="004D72B6">
              <w:rPr>
                <w:bCs/>
                <w:i/>
                <w:szCs w:val="20"/>
                <w:lang w:val="fr-FR"/>
              </w:rPr>
              <w:t>n bon film/livre</w:t>
            </w:r>
            <w:r>
              <w:rPr>
                <w:bCs/>
                <w:iCs/>
                <w:szCs w:val="20"/>
                <w:lang w:val="fr-FR"/>
              </w:rPr>
              <w:t xml:space="preserve">. </w:t>
            </w:r>
            <w:r w:rsidRPr="003E6FCD">
              <w:rPr>
                <w:bCs/>
                <w:iCs/>
                <w:szCs w:val="20"/>
              </w:rPr>
              <w:t xml:space="preserve">Fortell om en bok du </w:t>
            </w:r>
            <w:r>
              <w:rPr>
                <w:bCs/>
                <w:iCs/>
                <w:szCs w:val="20"/>
              </w:rPr>
              <w:t>har lest eller en film du har sett. Si hvorfor du likte den eller ikke likte den.</w:t>
            </w:r>
          </w:p>
          <w:p w14:paraId="5AEE1F8E" w14:textId="77777777" w:rsidR="006054CC" w:rsidRPr="0008223F" w:rsidRDefault="006054CC" w:rsidP="00D96119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 xml:space="preserve">- Presentasjon: </w:t>
            </w:r>
            <w:r>
              <w:rPr>
                <w:rFonts w:eastAsia="Times New Roman" w:cs="Verdana"/>
                <w:bCs/>
                <w:color w:val="000000"/>
                <w:szCs w:val="20"/>
              </w:rPr>
              <w:t xml:space="preserve">Fortell om hva du gjorde i helgen. Se modelltekst s. 100 </w:t>
            </w:r>
            <w:r w:rsidRPr="0008223F">
              <w:rPr>
                <w:rFonts w:eastAsia="Times New Roman" w:cs="Verdana"/>
                <w:bCs/>
                <w:color w:val="000000"/>
                <w:szCs w:val="20"/>
              </w:rPr>
              <w:t>(muntlig, lydopptak, video, skriftlig).</w:t>
            </w:r>
          </w:p>
          <w:p w14:paraId="7C3D7A00" w14:textId="052A1483" w:rsidR="006054CC" w:rsidRPr="0000255C" w:rsidRDefault="006054CC" w:rsidP="00D96119">
            <w:pPr>
              <w:spacing w:after="0" w:line="240" w:lineRule="auto"/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>- Filmoppgave</w:t>
            </w:r>
            <w:r>
              <w:rPr>
                <w:bCs/>
                <w:szCs w:val="20"/>
              </w:rPr>
              <w:t>, s.</w:t>
            </w:r>
            <w:r w:rsidR="004D72B6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113</w:t>
            </w:r>
            <w:r w:rsidRPr="0000255C">
              <w:rPr>
                <w:bCs/>
                <w:szCs w:val="20"/>
              </w:rPr>
              <w:t>. Fortell om en konsert eller en film</w:t>
            </w:r>
            <w:r>
              <w:rPr>
                <w:bCs/>
                <w:szCs w:val="20"/>
              </w:rPr>
              <w:t>.</w:t>
            </w:r>
          </w:p>
          <w:p w14:paraId="5D7E5606" w14:textId="77777777" w:rsidR="006054CC" w:rsidRPr="0008223F" w:rsidRDefault="006054CC" w:rsidP="00D96119">
            <w:pPr>
              <w:spacing w:after="0" w:line="240" w:lineRule="auto"/>
              <w:rPr>
                <w:bCs/>
                <w:szCs w:val="20"/>
              </w:rPr>
            </w:pPr>
            <w:r w:rsidRPr="0000255C">
              <w:rPr>
                <w:bCs/>
                <w:szCs w:val="20"/>
                <w:lang w:val="fr-FR"/>
              </w:rPr>
              <w:t xml:space="preserve">- </w:t>
            </w:r>
            <w:r w:rsidRPr="0000255C">
              <w:rPr>
                <w:bCs/>
                <w:i/>
                <w:szCs w:val="20"/>
                <w:lang w:val="fr-FR"/>
              </w:rPr>
              <w:t>Tu sais déjà ?</w:t>
            </w:r>
            <w:r w:rsidRPr="0000255C">
              <w:rPr>
                <w:bCs/>
                <w:szCs w:val="20"/>
                <w:lang w:val="fr-FR"/>
              </w:rPr>
              <w:t xml:space="preserve"> + </w:t>
            </w:r>
            <w:r w:rsidRPr="0000255C">
              <w:rPr>
                <w:bCs/>
                <w:i/>
                <w:szCs w:val="20"/>
                <w:lang w:val="fr-FR"/>
              </w:rPr>
              <w:t xml:space="preserve">Tu sais ! </w:t>
            </w:r>
            <w:r w:rsidRPr="0008223F">
              <w:rPr>
                <w:bCs/>
                <w:szCs w:val="20"/>
              </w:rPr>
              <w:t>(refleksjonssamtale rundt oppstarts- og oppsummeringssidene).</w:t>
            </w:r>
          </w:p>
          <w:p w14:paraId="52B7001E" w14:textId="77777777" w:rsidR="006054CC" w:rsidRDefault="006054CC" w:rsidP="00D96119">
            <w:r w:rsidRPr="0008223F">
              <w:rPr>
                <w:bCs/>
                <w:szCs w:val="20"/>
              </w:rPr>
              <w:t xml:space="preserve">- </w:t>
            </w:r>
            <w:proofErr w:type="spellStart"/>
            <w:r w:rsidRPr="0008223F">
              <w:rPr>
                <w:bCs/>
                <w:szCs w:val="20"/>
              </w:rPr>
              <w:t>Glosetygger</w:t>
            </w:r>
            <w:proofErr w:type="spellEnd"/>
          </w:p>
        </w:tc>
      </w:tr>
      <w:tr w:rsidR="006054CC" w14:paraId="60ABDF60" w14:textId="77777777" w:rsidTr="006054CC">
        <w:tc>
          <w:tcPr>
            <w:tcW w:w="14170" w:type="dxa"/>
            <w:gridSpan w:val="3"/>
            <w:shd w:val="clear" w:color="auto" w:fill="D0CECE" w:themeFill="background2" w:themeFillShade="E6"/>
          </w:tcPr>
          <w:p w14:paraId="0F7A44BE" w14:textId="77777777" w:rsidR="006054CC" w:rsidRPr="006314DA" w:rsidRDefault="006054CC" w:rsidP="00D96119">
            <w:r w:rsidRPr="006D32DE">
              <w:rPr>
                <w:b/>
                <w:bCs/>
              </w:rPr>
              <w:t>6</w:t>
            </w:r>
            <w:r>
              <w:t xml:space="preserve"> </w:t>
            </w:r>
            <w:proofErr w:type="spellStart"/>
            <w:r>
              <w:t>Direction</w:t>
            </w:r>
            <w:proofErr w:type="spellEnd"/>
            <w:r>
              <w:t xml:space="preserve"> </w:t>
            </w:r>
            <w:proofErr w:type="spellStart"/>
            <w:r>
              <w:t>l’Europe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francophone</w:t>
            </w:r>
            <w:proofErr w:type="spellEnd"/>
            <w:r>
              <w:t xml:space="preserve"> !</w:t>
            </w:r>
            <w:proofErr w:type="gramEnd"/>
          </w:p>
        </w:tc>
      </w:tr>
      <w:tr w:rsidR="006054CC" w14:paraId="37544C48" w14:textId="77777777" w:rsidTr="00D45401">
        <w:tc>
          <w:tcPr>
            <w:tcW w:w="1980" w:type="dxa"/>
          </w:tcPr>
          <w:p w14:paraId="3CA5421D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2AE61D04" w14:textId="04F8194C" w:rsidR="006054CC" w:rsidRPr="00933EA0" w:rsidRDefault="006054CC" w:rsidP="00D96119">
            <w:pPr>
              <w:pStyle w:val="Tabell"/>
            </w:pPr>
            <w:r>
              <w:t>5</w:t>
            </w:r>
            <w:r w:rsidRPr="00933EA0">
              <w:t xml:space="preserve"> uker</w:t>
            </w:r>
            <w:r w:rsidR="00D45401">
              <w:t>,</w:t>
            </w:r>
          </w:p>
          <w:p w14:paraId="58F3EB0F" w14:textId="28C273EF" w:rsidR="006054CC" w:rsidRPr="00933EA0" w:rsidRDefault="006054CC" w:rsidP="00D96119">
            <w:pPr>
              <w:pStyle w:val="Tabell"/>
            </w:pPr>
            <w:r w:rsidRPr="008D23E5">
              <w:t>mai</w:t>
            </w:r>
            <w:r w:rsidR="00D45401">
              <w:t>–</w:t>
            </w:r>
            <w:r w:rsidRPr="008D23E5">
              <w:t xml:space="preserve">juni </w:t>
            </w:r>
          </w:p>
          <w:p w14:paraId="208D78AA" w14:textId="77777777" w:rsidR="006054CC" w:rsidRDefault="006054CC" w:rsidP="00D96119"/>
        </w:tc>
        <w:tc>
          <w:tcPr>
            <w:tcW w:w="3402" w:type="dxa"/>
          </w:tcPr>
          <w:p w14:paraId="6E5ADFE8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2F4CB26E" w14:textId="77777777" w:rsidR="006054CC" w:rsidRDefault="006054CC" w:rsidP="00D96119">
            <w:r w:rsidRPr="006314DA">
              <w:t>å snakke om fransktalende land i Europa</w:t>
            </w:r>
          </w:p>
          <w:p w14:paraId="2C65F636" w14:textId="77777777" w:rsidR="006054CC" w:rsidRDefault="006054CC" w:rsidP="00D96119">
            <w:r w:rsidRPr="006314DA">
              <w:t>å fortelle litt om Norge</w:t>
            </w:r>
          </w:p>
          <w:p w14:paraId="5EA33DB2" w14:textId="77777777" w:rsidR="006054CC" w:rsidRPr="006314DA" w:rsidRDefault="006054CC" w:rsidP="00D96119">
            <w:pPr>
              <w:rPr>
                <w:lang w:val="fr-FR"/>
              </w:rPr>
            </w:pPr>
            <w:proofErr w:type="spellStart"/>
            <w:proofErr w:type="gramStart"/>
            <w:r w:rsidRPr="006314DA">
              <w:rPr>
                <w:lang w:val="fr-FR"/>
              </w:rPr>
              <w:t>Repetisjon</w:t>
            </w:r>
            <w:proofErr w:type="spellEnd"/>
            <w:r w:rsidRPr="006314DA">
              <w:rPr>
                <w:lang w:val="fr-FR"/>
              </w:rPr>
              <w:t>:</w:t>
            </w:r>
            <w:proofErr w:type="gramEnd"/>
            <w:r w:rsidRPr="006314DA">
              <w:rPr>
                <w:lang w:val="fr-FR"/>
              </w:rPr>
              <w:t xml:space="preserve"> </w:t>
            </w:r>
          </w:p>
          <w:p w14:paraId="3782CBD4" w14:textId="77777777" w:rsidR="006054CC" w:rsidRDefault="006054CC" w:rsidP="00D96119">
            <w:pPr>
              <w:rPr>
                <w:lang w:val="fr-FR"/>
              </w:rPr>
            </w:pPr>
            <w:proofErr w:type="gramStart"/>
            <w:r w:rsidRPr="006314DA">
              <w:rPr>
                <w:i/>
                <w:iCs/>
                <w:lang w:val="fr-FR"/>
              </w:rPr>
              <w:t>passé</w:t>
            </w:r>
            <w:proofErr w:type="gramEnd"/>
            <w:r w:rsidRPr="006314DA">
              <w:rPr>
                <w:i/>
                <w:iCs/>
                <w:lang w:val="fr-FR"/>
              </w:rPr>
              <w:t xml:space="preserve"> composé</w:t>
            </w:r>
            <w:r w:rsidRPr="006314DA">
              <w:rPr>
                <w:lang w:val="fr-FR"/>
              </w:rPr>
              <w:t xml:space="preserve"> </w:t>
            </w:r>
            <w:proofErr w:type="spellStart"/>
            <w:r w:rsidRPr="006314DA">
              <w:rPr>
                <w:lang w:val="fr-FR"/>
              </w:rPr>
              <w:t>med</w:t>
            </w:r>
            <w:proofErr w:type="spellEnd"/>
            <w:r w:rsidRPr="006314DA">
              <w:rPr>
                <w:lang w:val="fr-FR"/>
              </w:rPr>
              <w:t xml:space="preserve"> </w:t>
            </w:r>
            <w:r w:rsidRPr="006314DA">
              <w:rPr>
                <w:i/>
                <w:iCs/>
                <w:lang w:val="fr-FR"/>
              </w:rPr>
              <w:t>avoir</w:t>
            </w:r>
            <w:r w:rsidRPr="006314DA">
              <w:rPr>
                <w:lang w:val="fr-FR"/>
              </w:rPr>
              <w:t xml:space="preserve"> </w:t>
            </w:r>
            <w:proofErr w:type="spellStart"/>
            <w:r w:rsidRPr="006314DA">
              <w:rPr>
                <w:lang w:val="fr-FR"/>
              </w:rPr>
              <w:t>som</w:t>
            </w:r>
            <w:proofErr w:type="spellEnd"/>
            <w:r w:rsidRPr="006314DA">
              <w:rPr>
                <w:lang w:val="fr-FR"/>
              </w:rPr>
              <w:t xml:space="preserve"> </w:t>
            </w:r>
            <w:proofErr w:type="spellStart"/>
            <w:r w:rsidRPr="006314DA">
              <w:rPr>
                <w:lang w:val="fr-FR"/>
              </w:rPr>
              <w:t>hjelpeverb</w:t>
            </w:r>
            <w:proofErr w:type="spellEnd"/>
          </w:p>
          <w:p w14:paraId="2FD248A7" w14:textId="77777777" w:rsidR="006054CC" w:rsidRPr="006314DA" w:rsidRDefault="006054CC" w:rsidP="00D96119">
            <w:pPr>
              <w:rPr>
                <w:i/>
                <w:iCs/>
                <w:lang w:val="fr-FR"/>
              </w:rPr>
            </w:pPr>
            <w:proofErr w:type="gramStart"/>
            <w:r w:rsidRPr="006314DA">
              <w:rPr>
                <w:i/>
                <w:iCs/>
                <w:lang w:val="fr-FR"/>
              </w:rPr>
              <w:t>futur</w:t>
            </w:r>
            <w:proofErr w:type="gramEnd"/>
            <w:r w:rsidRPr="006314DA">
              <w:rPr>
                <w:i/>
                <w:iCs/>
                <w:lang w:val="fr-FR"/>
              </w:rPr>
              <w:t xml:space="preserve"> proche</w:t>
            </w:r>
          </w:p>
        </w:tc>
        <w:tc>
          <w:tcPr>
            <w:tcW w:w="8788" w:type="dxa"/>
          </w:tcPr>
          <w:p w14:paraId="3139F0D5" w14:textId="77777777" w:rsidR="006054CC" w:rsidRDefault="006054CC" w:rsidP="00D96119">
            <w:pPr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16D8DDC5" w14:textId="77777777" w:rsidR="006054CC" w:rsidRPr="00F37FA3" w:rsidRDefault="006054CC" w:rsidP="00D96119">
            <w:pPr>
              <w:pStyle w:val="Overskrift3"/>
              <w:spacing w:before="0" w:after="0" w:line="240" w:lineRule="auto"/>
              <w:outlineLvl w:val="2"/>
              <w:rPr>
                <w:rFonts w:eastAsia="Times New Roman" w:cs="Verdana"/>
                <w:b w:val="0"/>
                <w:bCs/>
                <w:color w:val="000000"/>
                <w:szCs w:val="20"/>
              </w:rPr>
            </w:pPr>
            <w:r w:rsidRPr="001F3432">
              <w:rPr>
                <w:rFonts w:eastAsia="Times New Roman" w:cs="Verdana"/>
                <w:b w:val="0"/>
                <w:bCs/>
                <w:color w:val="000000"/>
                <w:szCs w:val="20"/>
              </w:rPr>
              <w:t>- Dialoger: Lag et rollespill med en turist og en lokalkjent person</w:t>
            </w:r>
            <w:r>
              <w:rPr>
                <w:rFonts w:eastAsiaTheme="minorEastAsia" w:cstheme="minorBidi"/>
                <w:b w:val="0"/>
                <w:bCs/>
                <w:szCs w:val="20"/>
              </w:rPr>
              <w:t>. Fortell om hva man kan gjøre som turist på hjemstedet ditt eller i hjemregionen din</w:t>
            </w:r>
            <w:r w:rsidRPr="00F37FA3">
              <w:rPr>
                <w:rFonts w:eastAsiaTheme="minorEastAsia" w:cstheme="minorBidi"/>
                <w:b w:val="0"/>
                <w:bCs/>
                <w:szCs w:val="20"/>
              </w:rPr>
              <w:t xml:space="preserve"> </w:t>
            </w:r>
            <w:r w:rsidRPr="00F37FA3">
              <w:rPr>
                <w:rFonts w:cstheme="minorHAnsi"/>
                <w:b w:val="0"/>
                <w:bCs/>
              </w:rPr>
              <w:t>(muntlig, lydopptak, video)</w:t>
            </w:r>
            <w:r w:rsidRPr="00F37FA3">
              <w:rPr>
                <w:rFonts w:eastAsiaTheme="minorEastAsia" w:cstheme="minorBidi"/>
                <w:b w:val="0"/>
                <w:bCs/>
                <w:szCs w:val="20"/>
              </w:rPr>
              <w:t>.</w:t>
            </w:r>
          </w:p>
          <w:p w14:paraId="18C07F7F" w14:textId="77777777" w:rsidR="006054CC" w:rsidRPr="003E6FCD" w:rsidRDefault="006054CC" w:rsidP="00D96119">
            <w:pPr>
              <w:spacing w:after="0" w:line="240" w:lineRule="auto"/>
              <w:rPr>
                <w:rFonts w:eastAsia="Times New Roman" w:cs="Verdana"/>
                <w:bCs/>
                <w:color w:val="000000"/>
                <w:szCs w:val="20"/>
              </w:rPr>
            </w:pPr>
            <w:r w:rsidRPr="004631E6">
              <w:rPr>
                <w:rFonts w:eastAsia="Times New Roman" w:cs="Verdana"/>
                <w:bCs/>
                <w:color w:val="000000"/>
                <w:szCs w:val="20"/>
              </w:rPr>
              <w:t xml:space="preserve">- </w:t>
            </w:r>
            <w:r w:rsidRPr="004D72B6">
              <w:rPr>
                <w:bCs/>
                <w:i/>
                <w:szCs w:val="20"/>
              </w:rPr>
              <w:t>Mon journal</w:t>
            </w:r>
            <w:r w:rsidRPr="004631E6">
              <w:rPr>
                <w:bCs/>
                <w:iCs/>
                <w:szCs w:val="20"/>
              </w:rPr>
              <w:t>:</w:t>
            </w:r>
            <w:r>
              <w:rPr>
                <w:bCs/>
                <w:iCs/>
                <w:szCs w:val="20"/>
              </w:rPr>
              <w:t xml:space="preserve"> </w:t>
            </w:r>
            <w:r w:rsidRPr="004D72B6">
              <w:rPr>
                <w:b/>
                <w:i/>
                <w:szCs w:val="20"/>
              </w:rPr>
              <w:t xml:space="preserve">Mes </w:t>
            </w:r>
            <w:proofErr w:type="spellStart"/>
            <w:r w:rsidRPr="004D72B6">
              <w:rPr>
                <w:b/>
                <w:i/>
                <w:szCs w:val="20"/>
              </w:rPr>
              <w:t>vacances</w:t>
            </w:r>
            <w:proofErr w:type="spellEnd"/>
            <w:r w:rsidRPr="004631E6">
              <w:rPr>
                <w:bCs/>
                <w:iCs/>
                <w:szCs w:val="20"/>
              </w:rPr>
              <w:t>.</w:t>
            </w:r>
            <w:r>
              <w:rPr>
                <w:bCs/>
                <w:iCs/>
                <w:szCs w:val="20"/>
              </w:rPr>
              <w:t xml:space="preserve"> Skriv om en ferietur du har vært på. Se modelltekst s. 118-120.</w:t>
            </w:r>
          </w:p>
          <w:p w14:paraId="2BE7F611" w14:textId="77777777" w:rsidR="006054CC" w:rsidRDefault="006054CC" w:rsidP="00D96119">
            <w:pPr>
              <w:spacing w:after="0" w:line="240" w:lineRule="auto"/>
              <w:rPr>
                <w:bCs/>
                <w:szCs w:val="20"/>
              </w:rPr>
            </w:pPr>
            <w:r w:rsidRPr="0000255C">
              <w:rPr>
                <w:bCs/>
                <w:szCs w:val="20"/>
                <w:lang w:val="fr-FR"/>
              </w:rPr>
              <w:t xml:space="preserve">- </w:t>
            </w:r>
            <w:r w:rsidRPr="0000255C">
              <w:rPr>
                <w:bCs/>
                <w:i/>
                <w:szCs w:val="20"/>
                <w:lang w:val="fr-FR"/>
              </w:rPr>
              <w:t>Tu sais déjà ?</w:t>
            </w:r>
            <w:r w:rsidRPr="0000255C">
              <w:rPr>
                <w:bCs/>
                <w:szCs w:val="20"/>
                <w:lang w:val="fr-FR"/>
              </w:rPr>
              <w:t xml:space="preserve"> + </w:t>
            </w:r>
            <w:r w:rsidRPr="0000255C">
              <w:rPr>
                <w:bCs/>
                <w:i/>
                <w:szCs w:val="20"/>
                <w:lang w:val="fr-FR"/>
              </w:rPr>
              <w:t xml:space="preserve">Tu sais ! </w:t>
            </w:r>
            <w:r w:rsidRPr="0008223F">
              <w:rPr>
                <w:bCs/>
                <w:szCs w:val="20"/>
              </w:rPr>
              <w:t>(refleksjonssamtale rundt oppstarts- og oppsummeringssidene).</w:t>
            </w:r>
          </w:p>
          <w:p w14:paraId="7CD7B63A" w14:textId="77777777" w:rsidR="006054CC" w:rsidRPr="001F3432" w:rsidRDefault="006054CC" w:rsidP="00D96119">
            <w:pPr>
              <w:spacing w:after="0"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6E65F2">
              <w:rPr>
                <w:szCs w:val="20"/>
              </w:rPr>
              <w:t xml:space="preserve">- </w:t>
            </w:r>
            <w:r w:rsidRPr="006E65F2">
              <w:rPr>
                <w:rFonts w:eastAsia="Times New Roman" w:cs="Verdana"/>
                <w:color w:val="000000"/>
                <w:szCs w:val="20"/>
              </w:rPr>
              <w:t xml:space="preserve">Elevsamtaler: Hva kan du nå? Hva synes du at du får til? Hva trenger du å øve mer på? </w:t>
            </w:r>
            <w:r w:rsidRPr="00EC71D0">
              <w:rPr>
                <w:rFonts w:eastAsia="Times New Roman" w:cs="Verdana"/>
                <w:color w:val="000000"/>
                <w:szCs w:val="20"/>
              </w:rPr>
              <w:t>Hva ønsker du å få til neste år?</w:t>
            </w:r>
          </w:p>
          <w:p w14:paraId="1D909F35" w14:textId="11C1DE12" w:rsidR="006054CC" w:rsidRDefault="006054CC" w:rsidP="00D96119">
            <w:pPr>
              <w:spacing w:after="0" w:line="240" w:lineRule="auto"/>
              <w:rPr>
                <w:bCs/>
                <w:szCs w:val="20"/>
              </w:rPr>
            </w:pPr>
            <w:r w:rsidRPr="0008223F">
              <w:rPr>
                <w:bCs/>
                <w:szCs w:val="20"/>
              </w:rPr>
              <w:t xml:space="preserve">- </w:t>
            </w:r>
            <w:proofErr w:type="spellStart"/>
            <w:r w:rsidRPr="0008223F">
              <w:rPr>
                <w:bCs/>
                <w:szCs w:val="20"/>
              </w:rPr>
              <w:t>Glosetygger</w:t>
            </w:r>
            <w:proofErr w:type="spellEnd"/>
          </w:p>
          <w:p w14:paraId="55710B6A" w14:textId="6CCFC828" w:rsidR="006054CC" w:rsidRDefault="006054CC" w:rsidP="00D96119">
            <w:pPr>
              <w:spacing w:after="0" w:line="240" w:lineRule="auto"/>
              <w:rPr>
                <w:bCs/>
                <w:szCs w:val="20"/>
              </w:rPr>
            </w:pPr>
          </w:p>
          <w:p w14:paraId="7A3EA0E3" w14:textId="4FAF1621" w:rsidR="006054CC" w:rsidRDefault="006054CC" w:rsidP="00D96119">
            <w:pPr>
              <w:spacing w:after="0" w:line="240" w:lineRule="auto"/>
              <w:rPr>
                <w:bCs/>
                <w:szCs w:val="20"/>
              </w:rPr>
            </w:pPr>
          </w:p>
          <w:p w14:paraId="0AF0DEF6" w14:textId="55A63737" w:rsidR="006054CC" w:rsidRDefault="006054CC" w:rsidP="00D96119">
            <w:pPr>
              <w:spacing w:after="0" w:line="240" w:lineRule="auto"/>
              <w:rPr>
                <w:bCs/>
                <w:szCs w:val="20"/>
              </w:rPr>
            </w:pPr>
          </w:p>
          <w:p w14:paraId="64A12D7E" w14:textId="77777777" w:rsidR="006054CC" w:rsidRDefault="006054CC" w:rsidP="00D96119">
            <w:pPr>
              <w:spacing w:after="0" w:line="240" w:lineRule="auto"/>
              <w:rPr>
                <w:bCs/>
                <w:szCs w:val="20"/>
              </w:rPr>
            </w:pPr>
          </w:p>
          <w:p w14:paraId="1E71C84C" w14:textId="77777777" w:rsidR="006054CC" w:rsidRDefault="006054CC" w:rsidP="00D96119">
            <w:pPr>
              <w:spacing w:after="0" w:line="240" w:lineRule="auto"/>
              <w:rPr>
                <w:bCs/>
                <w:szCs w:val="20"/>
              </w:rPr>
            </w:pPr>
          </w:p>
          <w:p w14:paraId="2A549155" w14:textId="77777777" w:rsidR="006054CC" w:rsidRDefault="006054CC" w:rsidP="00D96119">
            <w:pPr>
              <w:spacing w:after="0" w:line="240" w:lineRule="auto"/>
              <w:rPr>
                <w:bCs/>
                <w:szCs w:val="20"/>
              </w:rPr>
            </w:pPr>
          </w:p>
          <w:p w14:paraId="1847D13F" w14:textId="77777777" w:rsidR="006054CC" w:rsidRDefault="006054CC" w:rsidP="00D96119">
            <w:pPr>
              <w:spacing w:after="0" w:line="240" w:lineRule="auto"/>
              <w:rPr>
                <w:bCs/>
                <w:szCs w:val="20"/>
              </w:rPr>
            </w:pPr>
          </w:p>
          <w:p w14:paraId="4061AC21" w14:textId="77777777" w:rsidR="006054CC" w:rsidRDefault="006054CC" w:rsidP="00D96119">
            <w:pPr>
              <w:spacing w:after="0" w:line="240" w:lineRule="auto"/>
              <w:rPr>
                <w:bCs/>
                <w:szCs w:val="20"/>
              </w:rPr>
            </w:pPr>
          </w:p>
          <w:p w14:paraId="7A76B6EB" w14:textId="163312B7" w:rsidR="006054CC" w:rsidRDefault="006054CC" w:rsidP="00D96119">
            <w:pPr>
              <w:spacing w:after="0" w:line="240" w:lineRule="auto"/>
            </w:pPr>
          </w:p>
        </w:tc>
      </w:tr>
    </w:tbl>
    <w:p w14:paraId="164B2F55" w14:textId="77777777" w:rsidR="006054CC" w:rsidRPr="006054CC" w:rsidRDefault="006054CC" w:rsidP="006054CC">
      <w:pPr>
        <w:pStyle w:val="Ingress"/>
        <w:rPr>
          <w:lang w:val="nb-NO"/>
        </w:rPr>
      </w:pPr>
    </w:p>
    <w:sectPr w:rsidR="006054CC" w:rsidRPr="006054CC" w:rsidSect="00763352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9C43" w14:textId="77777777" w:rsidR="000810EC" w:rsidRDefault="000810EC" w:rsidP="00EB4CB9">
      <w:pPr>
        <w:spacing w:after="0" w:line="240" w:lineRule="auto"/>
      </w:pPr>
      <w:r>
        <w:separator/>
      </w:r>
    </w:p>
  </w:endnote>
  <w:endnote w:type="continuationSeparator" w:id="0">
    <w:p w14:paraId="2C5CF194" w14:textId="77777777" w:rsidR="000810EC" w:rsidRDefault="000810EC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34EB1BDF" w14:textId="77777777" w:rsidTr="003E7DC8">
      <w:tc>
        <w:tcPr>
          <w:tcW w:w="0" w:type="auto"/>
        </w:tcPr>
        <w:p w14:paraId="7DBA00C0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3BBC115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3A98FA4D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8E540BC" wp14:editId="4DF13294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392E4024" wp14:editId="3E5F7FE4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CE29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5714247" wp14:editId="55087F59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F16E" w14:textId="77777777" w:rsidR="000810EC" w:rsidRDefault="000810EC" w:rsidP="00EB4CB9">
      <w:pPr>
        <w:spacing w:after="0" w:line="240" w:lineRule="auto"/>
      </w:pPr>
      <w:r>
        <w:separator/>
      </w:r>
    </w:p>
  </w:footnote>
  <w:footnote w:type="continuationSeparator" w:id="0">
    <w:p w14:paraId="698EA01E" w14:textId="77777777" w:rsidR="000810EC" w:rsidRDefault="000810EC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06FC8903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6B0A58C6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7D34006" wp14:editId="7AE47B71">
                    <wp:extent cx="1750161" cy="795589"/>
                    <wp:effectExtent l="0" t="0" r="0" b="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50161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20ECEB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42B419B7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09880853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70BA2D5C" wp14:editId="316B12F7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24B58DA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3C360F9" wp14:editId="296C2918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40BDBD83" w14:textId="77777777" w:rsidTr="004222A9">
      <w:tc>
        <w:tcPr>
          <w:tcW w:w="0" w:type="auto"/>
        </w:tcPr>
        <w:p w14:paraId="6F9C4EBA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5A8523DD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A1C1777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8B4"/>
    <w:multiLevelType w:val="hybridMultilevel"/>
    <w:tmpl w:val="0A1ACF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F43FD"/>
    <w:multiLevelType w:val="hybridMultilevel"/>
    <w:tmpl w:val="FC8E99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B1127D"/>
    <w:multiLevelType w:val="hybridMultilevel"/>
    <w:tmpl w:val="DB143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F12A6"/>
    <w:multiLevelType w:val="hybridMultilevel"/>
    <w:tmpl w:val="54ACD8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E35DDF"/>
    <w:multiLevelType w:val="hybridMultilevel"/>
    <w:tmpl w:val="0B6685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7863F4"/>
    <w:multiLevelType w:val="hybridMultilevel"/>
    <w:tmpl w:val="AD2888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843EBA"/>
    <w:multiLevelType w:val="hybridMultilevel"/>
    <w:tmpl w:val="33663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F779F7"/>
    <w:multiLevelType w:val="hybridMultilevel"/>
    <w:tmpl w:val="81366E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A26321"/>
    <w:multiLevelType w:val="hybridMultilevel"/>
    <w:tmpl w:val="704C8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D87C82"/>
    <w:multiLevelType w:val="hybridMultilevel"/>
    <w:tmpl w:val="CBDE7B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EC"/>
    <w:rsid w:val="00030D1A"/>
    <w:rsid w:val="00070A76"/>
    <w:rsid w:val="000810EC"/>
    <w:rsid w:val="00094559"/>
    <w:rsid w:val="001300B2"/>
    <w:rsid w:val="001C5CD9"/>
    <w:rsid w:val="0026699B"/>
    <w:rsid w:val="002867EB"/>
    <w:rsid w:val="002D4CA1"/>
    <w:rsid w:val="00347927"/>
    <w:rsid w:val="00411697"/>
    <w:rsid w:val="004222A9"/>
    <w:rsid w:val="004D72B6"/>
    <w:rsid w:val="006054CC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8E68A7"/>
    <w:rsid w:val="008E7D3F"/>
    <w:rsid w:val="00A05FFF"/>
    <w:rsid w:val="00A2264D"/>
    <w:rsid w:val="00A467A3"/>
    <w:rsid w:val="00A61B67"/>
    <w:rsid w:val="00AB5F9A"/>
    <w:rsid w:val="00AF3404"/>
    <w:rsid w:val="00B8777E"/>
    <w:rsid w:val="00BB298B"/>
    <w:rsid w:val="00BC5DB9"/>
    <w:rsid w:val="00BD5676"/>
    <w:rsid w:val="00C3092D"/>
    <w:rsid w:val="00D45401"/>
    <w:rsid w:val="00D9676A"/>
    <w:rsid w:val="00DA6F20"/>
    <w:rsid w:val="00DE781A"/>
    <w:rsid w:val="00E32766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FAFCF"/>
  <w15:chartTrackingRefBased/>
  <w15:docId w15:val="{79AF0A1A-8286-4EC9-8637-C9F3340B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character" w:styleId="Hyperkobling">
    <w:name w:val="Hyperlink"/>
    <w:basedOn w:val="Standardskriftforavsnitt"/>
    <w:uiPriority w:val="99"/>
    <w:semiHidden/>
    <w:rsid w:val="006054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6054CC"/>
    <w:rPr>
      <w:color w:val="605E5C"/>
      <w:shd w:val="clear" w:color="auto" w:fill="E1DFDD"/>
    </w:rPr>
  </w:style>
  <w:style w:type="paragraph" w:customStyle="1" w:styleId="Tabell">
    <w:name w:val="Tabell"/>
    <w:basedOn w:val="Normal"/>
    <w:next w:val="Normal"/>
    <w:uiPriority w:val="99"/>
    <w:rsid w:val="006054CC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Verdana" w:eastAsia="Times New Roman" w:hAnsi="Verdana" w:cs="Verdana"/>
      <w:color w:val="00000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semiHidden/>
    <w:qFormat/>
    <w:rsid w:val="0060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lk20/fsp01-0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5C65A0A5B743889FFC923F82690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7890F-5929-4EA9-86C8-5205CEFB45F8}"/>
      </w:docPartPr>
      <w:docPartBody>
        <w:p w:rsidR="00D71919" w:rsidRDefault="00D71919">
          <w:pPr>
            <w:pStyle w:val="5E5C65A0A5B743889FFC923F82690CE2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19"/>
    <w:rsid w:val="00D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E5C65A0A5B743889FFC923F82690CE2">
    <w:name w:val="5E5C65A0A5B743889FFC923F82690CE2"/>
  </w:style>
  <w:style w:type="paragraph" w:customStyle="1" w:styleId="EAE9822ECF21493CAF0B8ABA1D40E220">
    <w:name w:val="EAE9822ECF21493CAF0B8ABA1D40E220"/>
  </w:style>
  <w:style w:type="paragraph" w:customStyle="1" w:styleId="477062116FA64350A2D3828B112A8F0B">
    <w:name w:val="477062116FA64350A2D3828B112A8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10D8A-B0AD-4C81-8DB3-0937A38E0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1</TotalTime>
  <Pages>7</Pages>
  <Words>1053</Words>
  <Characters>5584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Skilbrei</dc:creator>
  <cp:keywords/>
  <dc:description/>
  <cp:lastModifiedBy>Hilde Erika Lund</cp:lastModifiedBy>
  <cp:revision>2</cp:revision>
  <dcterms:created xsi:type="dcterms:W3CDTF">2020-06-15T08:23:00Z</dcterms:created>
  <dcterms:modified xsi:type="dcterms:W3CDTF">2020-06-15T08:23:00Z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