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ED259" w14:textId="52DD265C" w:rsidR="00BC5DB9" w:rsidRPr="009040E1" w:rsidRDefault="003148C9" w:rsidP="009040E1">
      <w:pPr>
        <w:pStyle w:val="Overskrift1"/>
        <w:spacing w:before="760"/>
      </w:pPr>
      <w:sdt>
        <w:sdtPr>
          <w:alias w:val="Overskrift"/>
          <w:tag w:val="Overskrift"/>
          <w:id w:val="-869533059"/>
          <w:placeholder>
            <w:docPart w:val="C4136AAC03F9468C8B24D88F5E92D884"/>
          </w:placeholder>
          <w:text w:multiLine="1"/>
        </w:sdtPr>
        <w:sdtEndPr/>
        <w:sdtContent>
          <w:r w:rsidR="009040E1" w:rsidRPr="009040E1">
            <w:t>Forslag til årsplan for</w:t>
          </w:r>
          <w:r w:rsidR="009040E1">
            <w:t xml:space="preserve"> </w:t>
          </w:r>
          <w:proofErr w:type="spellStart"/>
          <w:r w:rsidR="009040E1">
            <w:t>Salut</w:t>
          </w:r>
          <w:proofErr w:type="spellEnd"/>
          <w:r w:rsidR="009040E1">
            <w:t xml:space="preserve"> 8</w:t>
          </w:r>
        </w:sdtContent>
      </w:sdt>
    </w:p>
    <w:p w14:paraId="4BA8784C" w14:textId="4E6A417C" w:rsidR="00D9676A" w:rsidRDefault="009040E1" w:rsidP="009040E1">
      <w:pPr>
        <w:pStyle w:val="Ingress"/>
        <w:rPr>
          <w:rFonts w:ascii="Verdana" w:eastAsia="Times New Roman" w:hAnsi="Verdana" w:cs="Verdana"/>
          <w:color w:val="000000"/>
          <w:sz w:val="22"/>
          <w:lang w:val="nb-NO" w:eastAsia="nb-NO"/>
        </w:rPr>
      </w:pPr>
      <w:r w:rsidRPr="009040E1">
        <w:rPr>
          <w:rFonts w:ascii="Verdana" w:eastAsia="Times New Roman" w:hAnsi="Verdana" w:cs="Verdana"/>
          <w:color w:val="000000"/>
          <w:sz w:val="22"/>
          <w:lang w:val="nb-NO" w:eastAsia="nb-NO"/>
        </w:rPr>
        <w:t>I tabellen under får du en veiledende tidsplan med oversikt over læringsmålene til hvert kapittel og forslag til aktiviteter som egner seg til vurdering.</w:t>
      </w:r>
      <w:r w:rsidRPr="009040E1">
        <w:rPr>
          <w:rFonts w:ascii="Verdana" w:eastAsia="Times New Roman" w:hAnsi="Verdana" w:cs="Verdana"/>
          <w:color w:val="000000"/>
          <w:sz w:val="22"/>
          <w:lang w:val="nb-NO" w:eastAsia="nb-NO"/>
        </w:rPr>
        <w:br/>
      </w:r>
      <w:r w:rsidRPr="009040E1">
        <w:rPr>
          <w:rFonts w:ascii="Verdana" w:eastAsia="Times New Roman" w:hAnsi="Verdana" w:cs="Verdana"/>
          <w:color w:val="000000"/>
          <w:sz w:val="22"/>
          <w:lang w:val="nb-NO" w:eastAsia="nb-NO"/>
        </w:rPr>
        <w:br/>
        <w:t>Skolene har forskjellige vurderingspraksiser, derfor foreslår vi aktiviteter som egner seg for vurdering, men ikke hvordan de skal vurderes. De samme aktivitetene kan selvsagt brukes uten påfølgende vurdering.</w:t>
      </w:r>
      <w:r w:rsidRPr="009040E1">
        <w:rPr>
          <w:rFonts w:ascii="Verdana" w:eastAsia="Times New Roman" w:hAnsi="Verdana" w:cs="Verdana"/>
          <w:color w:val="000000"/>
          <w:sz w:val="22"/>
          <w:lang w:val="nb-NO" w:eastAsia="nb-NO"/>
        </w:rPr>
        <w:br/>
      </w:r>
      <w:r>
        <w:rPr>
          <w:rFonts w:ascii="Verdana" w:eastAsia="Times New Roman" w:hAnsi="Verdana" w:cs="Verdana"/>
          <w:color w:val="000000"/>
          <w:sz w:val="22"/>
          <w:lang w:val="nb-NO" w:eastAsia="nb-NO"/>
        </w:rPr>
        <w:br/>
      </w:r>
      <w:r w:rsidRPr="009040E1">
        <w:rPr>
          <w:rFonts w:ascii="Verdana" w:eastAsia="Times New Roman" w:hAnsi="Verdana" w:cs="Verdana"/>
          <w:color w:val="000000"/>
          <w:sz w:val="22"/>
          <w:lang w:val="nb-NO" w:eastAsia="nb-NO"/>
        </w:rPr>
        <w:t>Årsplanen tar utgangspunkt i Læreplan for fremmedspråk nivå I (FSP01</w:t>
      </w:r>
      <w:r w:rsidRPr="009040E1">
        <w:rPr>
          <w:rFonts w:ascii="Cambria Math" w:eastAsia="Times New Roman" w:hAnsi="Cambria Math" w:cs="Cambria Math"/>
          <w:color w:val="000000"/>
          <w:sz w:val="22"/>
          <w:lang w:val="nb-NO" w:eastAsia="nb-NO"/>
        </w:rPr>
        <w:t>‑</w:t>
      </w:r>
      <w:r w:rsidRPr="009040E1">
        <w:rPr>
          <w:rFonts w:ascii="Verdana" w:eastAsia="Times New Roman" w:hAnsi="Verdana" w:cs="Verdana"/>
          <w:color w:val="000000"/>
          <w:sz w:val="22"/>
          <w:lang w:val="nb-NO" w:eastAsia="nb-NO"/>
        </w:rPr>
        <w:t xml:space="preserve">02): </w:t>
      </w:r>
      <w:hyperlink r:id="rId11" w:history="1">
        <w:r w:rsidRPr="009040E1">
          <w:rPr>
            <w:rStyle w:val="Hyperkobling"/>
            <w:rFonts w:ascii="Verdana" w:eastAsia="Times New Roman" w:hAnsi="Verdana" w:cs="Verdana"/>
            <w:sz w:val="22"/>
            <w:lang w:val="nb-NO" w:eastAsia="nb-NO"/>
          </w:rPr>
          <w:t>https://www.udir.no/lk20/fsp01-02</w:t>
        </w:r>
      </w:hyperlink>
    </w:p>
    <w:p w14:paraId="5D5F1553" w14:textId="23C204D8" w:rsidR="009040E1" w:rsidRDefault="009040E1" w:rsidP="009040E1">
      <w:pPr>
        <w:pStyle w:val="Ingress"/>
        <w:rPr>
          <w:rFonts w:ascii="Verdana" w:eastAsia="Times New Roman" w:hAnsi="Verdana" w:cs="Verdana"/>
          <w:color w:val="000000"/>
          <w:sz w:val="22"/>
          <w:lang w:val="nb-NO" w:eastAsia="nb-NO"/>
        </w:rPr>
      </w:pPr>
    </w:p>
    <w:p w14:paraId="11BF5885" w14:textId="4C2FDB59" w:rsidR="009040E1" w:rsidRDefault="009040E1" w:rsidP="009040E1">
      <w:pPr>
        <w:pStyle w:val="Ingress"/>
        <w:rPr>
          <w:rFonts w:ascii="Verdana" w:eastAsia="Times New Roman" w:hAnsi="Verdana" w:cs="Verdana"/>
          <w:color w:val="000000"/>
          <w:sz w:val="22"/>
          <w:lang w:val="nb-NO" w:eastAsia="nb-NO"/>
        </w:rPr>
      </w:pPr>
    </w:p>
    <w:p w14:paraId="62FEC4DD" w14:textId="77777777" w:rsidR="009040E1" w:rsidRDefault="009040E1" w:rsidP="009040E1">
      <w:pPr>
        <w:pStyle w:val="Ingress"/>
        <w:rPr>
          <w:rFonts w:ascii="Verdana" w:eastAsia="Times New Roman" w:hAnsi="Verdana" w:cs="Verdana"/>
          <w:color w:val="000000"/>
          <w:sz w:val="22"/>
          <w:lang w:val="nb-NO" w:eastAsia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507"/>
        <w:gridCol w:w="9967"/>
      </w:tblGrid>
      <w:tr w:rsidR="009040E1" w14:paraId="0B7B21D1" w14:textId="77777777" w:rsidTr="009040E1">
        <w:tc>
          <w:tcPr>
            <w:tcW w:w="14029" w:type="dxa"/>
            <w:gridSpan w:val="3"/>
            <w:shd w:val="clear" w:color="auto" w:fill="D0CECE" w:themeFill="background2" w:themeFillShade="E6"/>
          </w:tcPr>
          <w:p w14:paraId="06A1E281" w14:textId="77777777" w:rsidR="009040E1" w:rsidRPr="006D32DE" w:rsidRDefault="009040E1" w:rsidP="000A01C2">
            <w:pPr>
              <w:spacing w:line="240" w:lineRule="auto"/>
              <w:rPr>
                <w:b/>
                <w:bCs/>
              </w:rPr>
            </w:pPr>
            <w:proofErr w:type="spellStart"/>
            <w:r w:rsidRPr="006D32DE">
              <w:rPr>
                <w:b/>
                <w:bCs/>
              </w:rPr>
              <w:lastRenderedPageBreak/>
              <w:t>Introduction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7754EF">
              <w:t>Salut</w:t>
            </w:r>
            <w:proofErr w:type="spellEnd"/>
            <w:r w:rsidRPr="007754EF">
              <w:t xml:space="preserve"> !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9040E1" w14:paraId="43FFC2AD" w14:textId="77777777" w:rsidTr="00055360">
        <w:trPr>
          <w:cantSplit/>
        </w:trPr>
        <w:tc>
          <w:tcPr>
            <w:tcW w:w="1555" w:type="dxa"/>
          </w:tcPr>
          <w:p w14:paraId="0DCD1630" w14:textId="77777777" w:rsidR="009040E1" w:rsidRDefault="009040E1" w:rsidP="000A01C2">
            <w:pPr>
              <w:spacing w:line="240" w:lineRule="auto"/>
              <w:rPr>
                <w:b/>
                <w:bCs/>
              </w:rPr>
            </w:pPr>
            <w:r w:rsidRPr="006D32DE">
              <w:rPr>
                <w:b/>
                <w:bCs/>
              </w:rPr>
              <w:t>Tid</w:t>
            </w:r>
          </w:p>
          <w:p w14:paraId="0D07ADE2" w14:textId="5285E7E4" w:rsidR="009040E1" w:rsidRDefault="009040E1" w:rsidP="000A01C2">
            <w:pPr>
              <w:spacing w:line="240" w:lineRule="auto"/>
            </w:pPr>
            <w:r w:rsidRPr="007754EF">
              <w:t>2 uker</w:t>
            </w:r>
            <w:r w:rsidR="00055360">
              <w:t>,</w:t>
            </w:r>
            <w:r w:rsidR="00055360">
              <w:br/>
            </w:r>
            <w:r w:rsidRPr="007754EF">
              <w:t>august</w:t>
            </w:r>
            <w:r w:rsidR="00055360">
              <w:t>–</w:t>
            </w:r>
            <w:r w:rsidR="00055360">
              <w:br/>
            </w:r>
            <w:r w:rsidRPr="007754EF">
              <w:t>september</w:t>
            </w:r>
          </w:p>
          <w:p w14:paraId="7AA67524" w14:textId="77777777" w:rsidR="009040E1" w:rsidRPr="00171548" w:rsidRDefault="009040E1" w:rsidP="000A01C2"/>
          <w:p w14:paraId="5EE8CF33" w14:textId="77777777" w:rsidR="009040E1" w:rsidRPr="00171548" w:rsidRDefault="009040E1" w:rsidP="000A01C2"/>
          <w:p w14:paraId="486FE672" w14:textId="77777777" w:rsidR="009040E1" w:rsidRPr="00171548" w:rsidRDefault="009040E1" w:rsidP="000A01C2"/>
          <w:p w14:paraId="07E87A09" w14:textId="77777777" w:rsidR="009040E1" w:rsidRPr="00171548" w:rsidRDefault="009040E1" w:rsidP="000A01C2"/>
          <w:p w14:paraId="7C9E5DD8" w14:textId="77777777" w:rsidR="009040E1" w:rsidRPr="00171548" w:rsidRDefault="009040E1" w:rsidP="000A01C2"/>
          <w:p w14:paraId="6283189C" w14:textId="77777777" w:rsidR="009040E1" w:rsidRPr="00171548" w:rsidRDefault="009040E1" w:rsidP="000A01C2"/>
          <w:p w14:paraId="5A53FD4D" w14:textId="77777777" w:rsidR="009040E1" w:rsidRPr="00171548" w:rsidRDefault="009040E1" w:rsidP="000A01C2"/>
          <w:p w14:paraId="63294AA3" w14:textId="77777777" w:rsidR="009040E1" w:rsidRPr="00171548" w:rsidRDefault="009040E1" w:rsidP="000A01C2"/>
          <w:p w14:paraId="102D6D5C" w14:textId="77777777" w:rsidR="009040E1" w:rsidRPr="00171548" w:rsidRDefault="009040E1" w:rsidP="000A01C2"/>
          <w:p w14:paraId="39C925C8" w14:textId="77777777" w:rsidR="009040E1" w:rsidRPr="00171548" w:rsidRDefault="009040E1" w:rsidP="000A01C2"/>
          <w:p w14:paraId="74BB4ECE" w14:textId="77777777" w:rsidR="009040E1" w:rsidRPr="00171548" w:rsidRDefault="009040E1" w:rsidP="000A01C2">
            <w:pPr>
              <w:jc w:val="right"/>
            </w:pPr>
          </w:p>
        </w:tc>
        <w:tc>
          <w:tcPr>
            <w:tcW w:w="2507" w:type="dxa"/>
          </w:tcPr>
          <w:p w14:paraId="50CB3D48" w14:textId="77777777" w:rsidR="009040E1" w:rsidRDefault="009040E1" w:rsidP="000A01C2">
            <w:pPr>
              <w:spacing w:line="240" w:lineRule="auto"/>
              <w:rPr>
                <w:b/>
                <w:bCs/>
              </w:rPr>
            </w:pPr>
            <w:r w:rsidRPr="006D32DE">
              <w:rPr>
                <w:b/>
                <w:bCs/>
              </w:rPr>
              <w:t>Læringsmål for kapitlet</w:t>
            </w:r>
          </w:p>
          <w:p w14:paraId="1FFAC428" w14:textId="77777777" w:rsidR="009040E1" w:rsidRDefault="009040E1" w:rsidP="000A01C2">
            <w:pPr>
              <w:pStyle w:val="Listeavsnitt"/>
              <w:numPr>
                <w:ilvl w:val="0"/>
                <w:numId w:val="3"/>
              </w:numPr>
            </w:pPr>
            <w:proofErr w:type="gramStart"/>
            <w:r w:rsidRPr="008F2FC5">
              <w:t>å</w:t>
            </w:r>
            <w:proofErr w:type="gramEnd"/>
            <w:r w:rsidRPr="008F2FC5">
              <w:t xml:space="preserve"> </w:t>
            </w:r>
            <w:proofErr w:type="spellStart"/>
            <w:r w:rsidRPr="008F2FC5">
              <w:t>hilse</w:t>
            </w:r>
            <w:proofErr w:type="spellEnd"/>
          </w:p>
          <w:p w14:paraId="7243F391" w14:textId="77777777" w:rsidR="009040E1" w:rsidRDefault="009040E1" w:rsidP="000A01C2">
            <w:pPr>
              <w:pStyle w:val="Listeavsnitt"/>
              <w:numPr>
                <w:ilvl w:val="0"/>
                <w:numId w:val="3"/>
              </w:numPr>
            </w:pPr>
            <w:proofErr w:type="gramStart"/>
            <w:r w:rsidRPr="007754EF">
              <w:t>å</w:t>
            </w:r>
            <w:proofErr w:type="gramEnd"/>
            <w:r w:rsidRPr="007754EF">
              <w:t xml:space="preserve"> </w:t>
            </w:r>
            <w:proofErr w:type="spellStart"/>
            <w:r w:rsidRPr="007754EF">
              <w:t>presentere</w:t>
            </w:r>
            <w:proofErr w:type="spellEnd"/>
            <w:r w:rsidRPr="007754EF">
              <w:t xml:space="preserve"> </w:t>
            </w:r>
            <w:proofErr w:type="spellStart"/>
            <w:r w:rsidRPr="007754EF">
              <w:t>deg</w:t>
            </w:r>
            <w:proofErr w:type="spellEnd"/>
          </w:p>
          <w:p w14:paraId="33E3F4FE" w14:textId="77777777" w:rsidR="009040E1" w:rsidRPr="007754EF" w:rsidRDefault="009040E1" w:rsidP="000A01C2">
            <w:pPr>
              <w:pStyle w:val="Listeavsnitt"/>
              <w:ind w:left="360"/>
              <w:rPr>
                <w:lang w:val="nb-NO"/>
              </w:rPr>
            </w:pPr>
            <w:r w:rsidRPr="007754EF">
              <w:rPr>
                <w:lang w:val="nb-NO"/>
              </w:rPr>
              <w:t>og å forstå andre som presenterer seg</w:t>
            </w:r>
          </w:p>
          <w:p w14:paraId="4B3A7CBB" w14:textId="77777777" w:rsidR="009040E1" w:rsidRDefault="009040E1" w:rsidP="000A01C2">
            <w:pPr>
              <w:pStyle w:val="Listeavsnitt"/>
              <w:numPr>
                <w:ilvl w:val="0"/>
                <w:numId w:val="3"/>
              </w:numPr>
            </w:pPr>
            <w:proofErr w:type="gramStart"/>
            <w:r w:rsidRPr="008F2FC5">
              <w:t>å</w:t>
            </w:r>
            <w:proofErr w:type="gramEnd"/>
            <w:r w:rsidRPr="008F2FC5">
              <w:t xml:space="preserve"> telle </w:t>
            </w:r>
            <w:proofErr w:type="spellStart"/>
            <w:r w:rsidRPr="008F2FC5">
              <w:t>til</w:t>
            </w:r>
            <w:proofErr w:type="spellEnd"/>
            <w:r w:rsidRPr="008F2FC5">
              <w:t xml:space="preserve"> 20</w:t>
            </w:r>
          </w:p>
          <w:p w14:paraId="1DCFDE37" w14:textId="77777777" w:rsidR="009040E1" w:rsidRDefault="009040E1" w:rsidP="000A01C2">
            <w:pPr>
              <w:pStyle w:val="Listeavsnitt"/>
              <w:numPr>
                <w:ilvl w:val="0"/>
                <w:numId w:val="3"/>
              </w:numPr>
            </w:pPr>
            <w:proofErr w:type="spellStart"/>
            <w:proofErr w:type="gramStart"/>
            <w:r w:rsidRPr="008F2FC5">
              <w:t>alfabetet</w:t>
            </w:r>
            <w:proofErr w:type="spellEnd"/>
            <w:proofErr w:type="gramEnd"/>
            <w:r w:rsidRPr="008F2FC5">
              <w:t xml:space="preserve"> </w:t>
            </w:r>
            <w:proofErr w:type="spellStart"/>
            <w:r w:rsidRPr="008F2FC5">
              <w:t>og</w:t>
            </w:r>
            <w:proofErr w:type="spellEnd"/>
            <w:r>
              <w:t xml:space="preserve"> </w:t>
            </w:r>
            <w:proofErr w:type="spellStart"/>
            <w:r w:rsidRPr="008F2FC5">
              <w:t>uttaleregl</w:t>
            </w:r>
            <w:proofErr w:type="spellEnd"/>
            <w:r w:rsidRPr="007754EF">
              <w:rPr>
                <w:lang w:val="nb-NO"/>
              </w:rPr>
              <w:t>er</w:t>
            </w:r>
          </w:p>
        </w:tc>
        <w:tc>
          <w:tcPr>
            <w:tcW w:w="9967" w:type="dxa"/>
          </w:tcPr>
          <w:p w14:paraId="4A8C9402" w14:textId="77777777" w:rsidR="009040E1" w:rsidRDefault="009040E1" w:rsidP="000A01C2">
            <w:pPr>
              <w:spacing w:line="240" w:lineRule="auto"/>
              <w:rPr>
                <w:b/>
                <w:bCs/>
              </w:rPr>
            </w:pPr>
            <w:r w:rsidRPr="006D32DE">
              <w:rPr>
                <w:b/>
                <w:bCs/>
              </w:rPr>
              <w:t>Aktiviteter som egner seg til vurdering</w:t>
            </w:r>
          </w:p>
          <w:p w14:paraId="0E16FB21" w14:textId="77777777" w:rsidR="009040E1" w:rsidRDefault="009040E1" w:rsidP="000A01C2">
            <w:pPr>
              <w:spacing w:line="240" w:lineRule="auto"/>
            </w:pPr>
            <w:r w:rsidRPr="007754EF">
              <w:t xml:space="preserve">- Dialoger: </w:t>
            </w:r>
            <w:proofErr w:type="spellStart"/>
            <w:r w:rsidRPr="007754EF">
              <w:rPr>
                <w:i/>
                <w:iCs/>
              </w:rPr>
              <w:t>Salut</w:t>
            </w:r>
            <w:proofErr w:type="spellEnd"/>
            <w:r w:rsidRPr="007754EF">
              <w:rPr>
                <w:i/>
                <w:iCs/>
              </w:rPr>
              <w:t xml:space="preserve">, </w:t>
            </w:r>
            <w:proofErr w:type="spellStart"/>
            <w:r w:rsidRPr="007754EF">
              <w:rPr>
                <w:i/>
                <w:iCs/>
              </w:rPr>
              <w:t>je</w:t>
            </w:r>
            <w:proofErr w:type="spellEnd"/>
            <w:r w:rsidRPr="007754EF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7754EF">
              <w:rPr>
                <w:i/>
                <w:iCs/>
              </w:rPr>
              <w:t>m’appelle</w:t>
            </w:r>
            <w:proofErr w:type="spellEnd"/>
            <w:r w:rsidRPr="007754EF">
              <w:rPr>
                <w:i/>
                <w:iCs/>
              </w:rPr>
              <w:t>…</w:t>
            </w:r>
            <w:proofErr w:type="gramEnd"/>
            <w:r w:rsidRPr="007754EF">
              <w:t xml:space="preserve"> (muntlig, lydopptak, video)  </w:t>
            </w:r>
          </w:p>
          <w:p w14:paraId="22ACD1C5" w14:textId="77777777" w:rsidR="009040E1" w:rsidRDefault="009040E1" w:rsidP="000A01C2">
            <w:pPr>
              <w:spacing w:line="240" w:lineRule="auto"/>
            </w:pPr>
            <w:r w:rsidRPr="007754EF">
              <w:t xml:space="preserve">- </w:t>
            </w:r>
            <w:r w:rsidRPr="00EC5204">
              <w:rPr>
                <w:i/>
                <w:iCs/>
              </w:rPr>
              <w:t>Mon journal</w:t>
            </w:r>
            <w:r w:rsidRPr="007754EF">
              <w:t xml:space="preserve">: Forside og </w:t>
            </w:r>
            <w:proofErr w:type="spellStart"/>
            <w:r w:rsidRPr="007754EF">
              <w:rPr>
                <w:i/>
                <w:iCs/>
              </w:rPr>
              <w:t>Je</w:t>
            </w:r>
            <w:proofErr w:type="spellEnd"/>
            <w:r w:rsidRPr="007754EF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7754EF">
              <w:rPr>
                <w:i/>
                <w:iCs/>
              </w:rPr>
              <w:t>suis</w:t>
            </w:r>
            <w:proofErr w:type="spellEnd"/>
            <w:r w:rsidRPr="007754EF">
              <w:rPr>
                <w:i/>
                <w:iCs/>
              </w:rPr>
              <w:t>…</w:t>
            </w:r>
            <w:proofErr w:type="gramEnd"/>
            <w:r w:rsidRPr="007754EF">
              <w:t xml:space="preserve"> Bruk modelltekst s. 11 (starten på Mon journal, egner seg godt til mappevurdering)  </w:t>
            </w:r>
          </w:p>
          <w:p w14:paraId="5AF82F8F" w14:textId="77777777" w:rsidR="009040E1" w:rsidRDefault="009040E1" w:rsidP="000A01C2">
            <w:pPr>
              <w:spacing w:line="240" w:lineRule="auto"/>
            </w:pPr>
            <w:r w:rsidRPr="007754EF">
              <w:t xml:space="preserve">- Korte muntlige presentasjoner om seg selv, navn og alder  </w:t>
            </w:r>
          </w:p>
          <w:p w14:paraId="7E45553D" w14:textId="77777777" w:rsidR="009040E1" w:rsidRDefault="009040E1" w:rsidP="000A01C2">
            <w:pPr>
              <w:spacing w:line="240" w:lineRule="auto"/>
            </w:pPr>
            <w:r w:rsidRPr="007754EF">
              <w:t xml:space="preserve">- Stave sitt eget navn på fransk, bruke uttalereglene s. 13  </w:t>
            </w:r>
          </w:p>
          <w:p w14:paraId="3E0C7F48" w14:textId="77777777" w:rsidR="009040E1" w:rsidRDefault="009040E1" w:rsidP="009040E1">
            <w:pPr>
              <w:spacing w:line="240" w:lineRule="auto"/>
            </w:pPr>
            <w:r w:rsidRPr="007754EF">
              <w:t xml:space="preserve">- </w:t>
            </w:r>
            <w:proofErr w:type="spellStart"/>
            <w:r w:rsidRPr="007754EF">
              <w:t>Glosetygger</w:t>
            </w:r>
            <w:proofErr w:type="spellEnd"/>
            <w:r w:rsidRPr="007754EF">
              <w:t xml:space="preserve">  </w:t>
            </w:r>
          </w:p>
          <w:p w14:paraId="276E57BC" w14:textId="77777777" w:rsidR="009040E1" w:rsidRDefault="009040E1" w:rsidP="009040E1">
            <w:pPr>
              <w:spacing w:line="240" w:lineRule="auto"/>
            </w:pPr>
          </w:p>
          <w:p w14:paraId="5FF4EFDA" w14:textId="77777777" w:rsidR="009040E1" w:rsidRDefault="009040E1" w:rsidP="009040E1">
            <w:pPr>
              <w:spacing w:line="240" w:lineRule="auto"/>
            </w:pPr>
          </w:p>
          <w:p w14:paraId="393D8143" w14:textId="77777777" w:rsidR="009040E1" w:rsidRDefault="009040E1" w:rsidP="009040E1">
            <w:pPr>
              <w:spacing w:line="240" w:lineRule="auto"/>
            </w:pPr>
          </w:p>
          <w:p w14:paraId="6E6B0E69" w14:textId="77777777" w:rsidR="009040E1" w:rsidRDefault="009040E1" w:rsidP="009040E1">
            <w:pPr>
              <w:spacing w:line="240" w:lineRule="auto"/>
            </w:pPr>
          </w:p>
          <w:p w14:paraId="629D771E" w14:textId="77777777" w:rsidR="009040E1" w:rsidRDefault="009040E1" w:rsidP="009040E1">
            <w:pPr>
              <w:spacing w:line="240" w:lineRule="auto"/>
            </w:pPr>
          </w:p>
          <w:p w14:paraId="7FB7F524" w14:textId="77777777" w:rsidR="009040E1" w:rsidRDefault="009040E1" w:rsidP="009040E1">
            <w:pPr>
              <w:spacing w:line="240" w:lineRule="auto"/>
            </w:pPr>
          </w:p>
          <w:p w14:paraId="0DF50B41" w14:textId="77777777" w:rsidR="009040E1" w:rsidRDefault="009040E1" w:rsidP="009040E1">
            <w:pPr>
              <w:spacing w:line="240" w:lineRule="auto"/>
            </w:pPr>
          </w:p>
          <w:p w14:paraId="5B7C08C6" w14:textId="77777777" w:rsidR="009040E1" w:rsidRDefault="009040E1" w:rsidP="009040E1">
            <w:pPr>
              <w:spacing w:line="240" w:lineRule="auto"/>
            </w:pPr>
          </w:p>
          <w:p w14:paraId="623C7274" w14:textId="0CBD769C" w:rsidR="009040E1" w:rsidRDefault="009040E1" w:rsidP="009040E1">
            <w:pPr>
              <w:spacing w:line="240" w:lineRule="auto"/>
            </w:pPr>
          </w:p>
        </w:tc>
      </w:tr>
      <w:tr w:rsidR="009040E1" w14:paraId="2FB59A13" w14:textId="77777777" w:rsidTr="009040E1">
        <w:tc>
          <w:tcPr>
            <w:tcW w:w="14029" w:type="dxa"/>
            <w:gridSpan w:val="3"/>
            <w:shd w:val="clear" w:color="auto" w:fill="D0CECE" w:themeFill="background2" w:themeFillShade="E6"/>
          </w:tcPr>
          <w:p w14:paraId="45DC4E53" w14:textId="77777777" w:rsidR="009040E1" w:rsidRPr="007754EF" w:rsidRDefault="009040E1" w:rsidP="000A01C2">
            <w:pPr>
              <w:spacing w:line="240" w:lineRule="auto"/>
            </w:pPr>
            <w:r w:rsidRPr="006D32DE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gramStart"/>
            <w:r>
              <w:t>moi !</w:t>
            </w:r>
            <w:proofErr w:type="gramEnd"/>
          </w:p>
        </w:tc>
      </w:tr>
      <w:tr w:rsidR="009040E1" w14:paraId="1960C12B" w14:textId="77777777" w:rsidTr="00055360">
        <w:tc>
          <w:tcPr>
            <w:tcW w:w="1555" w:type="dxa"/>
          </w:tcPr>
          <w:p w14:paraId="64E48F29" w14:textId="77777777" w:rsidR="009040E1" w:rsidRDefault="009040E1" w:rsidP="000A01C2">
            <w:pPr>
              <w:spacing w:line="240" w:lineRule="auto"/>
              <w:rPr>
                <w:b/>
                <w:bCs/>
              </w:rPr>
            </w:pPr>
            <w:r w:rsidRPr="006D32DE">
              <w:rPr>
                <w:b/>
                <w:bCs/>
              </w:rPr>
              <w:t>Tid</w:t>
            </w:r>
          </w:p>
          <w:p w14:paraId="6A18A8E9" w14:textId="0B9F66FA" w:rsidR="009040E1" w:rsidRPr="006D32DE" w:rsidRDefault="009040E1" w:rsidP="00055360">
            <w:pPr>
              <w:rPr>
                <w:b/>
                <w:bCs/>
              </w:rPr>
            </w:pPr>
            <w:r>
              <w:rPr>
                <w:szCs w:val="20"/>
              </w:rPr>
              <w:t>5</w:t>
            </w:r>
            <w:r w:rsidRPr="00933EA0">
              <w:rPr>
                <w:szCs w:val="20"/>
              </w:rPr>
              <w:t xml:space="preserve"> uker</w:t>
            </w:r>
            <w:r w:rsidR="00055360">
              <w:rPr>
                <w:szCs w:val="20"/>
              </w:rPr>
              <w:t>,</w:t>
            </w:r>
            <w:r w:rsidR="00055360">
              <w:rPr>
                <w:szCs w:val="20"/>
              </w:rPr>
              <w:br/>
            </w:r>
            <w:r w:rsidRPr="00933EA0">
              <w:t>september</w:t>
            </w:r>
            <w:r w:rsidR="00055360">
              <w:t xml:space="preserve"> –</w:t>
            </w:r>
            <w:r w:rsidR="00055360">
              <w:br/>
            </w:r>
            <w:r>
              <w:t>oktober</w:t>
            </w:r>
          </w:p>
        </w:tc>
        <w:tc>
          <w:tcPr>
            <w:tcW w:w="2507" w:type="dxa"/>
          </w:tcPr>
          <w:p w14:paraId="4F14F58B" w14:textId="77777777" w:rsidR="009040E1" w:rsidRDefault="009040E1" w:rsidP="000A01C2">
            <w:pPr>
              <w:spacing w:line="240" w:lineRule="auto"/>
              <w:rPr>
                <w:b/>
                <w:bCs/>
              </w:rPr>
            </w:pPr>
            <w:r w:rsidRPr="006D32DE">
              <w:rPr>
                <w:b/>
                <w:bCs/>
              </w:rPr>
              <w:t>Læringsmål for kapitlet</w:t>
            </w:r>
          </w:p>
          <w:p w14:paraId="721CBBD8" w14:textId="77777777" w:rsidR="009040E1" w:rsidRDefault="009040E1" w:rsidP="000A01C2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 w:rsidRPr="00561DD7">
              <w:rPr>
                <w:lang w:val="nb-NO"/>
              </w:rPr>
              <w:t>å fortelle hvor du bor, og hvor du kommer fra</w:t>
            </w:r>
          </w:p>
          <w:p w14:paraId="535F5251" w14:textId="77777777" w:rsidR="009040E1" w:rsidRPr="007754EF" w:rsidRDefault="009040E1" w:rsidP="000A01C2">
            <w:pPr>
              <w:pStyle w:val="Listeavsnitt"/>
              <w:ind w:left="360"/>
              <w:rPr>
                <w:lang w:val="nb-NO"/>
              </w:rPr>
            </w:pPr>
          </w:p>
          <w:p w14:paraId="0AE5C937" w14:textId="77777777" w:rsidR="009040E1" w:rsidRDefault="009040E1" w:rsidP="000A01C2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>
              <w:rPr>
                <w:lang w:val="nb-NO"/>
              </w:rPr>
              <w:t>personlige pronomen</w:t>
            </w:r>
          </w:p>
          <w:p w14:paraId="2C650A04" w14:textId="77777777" w:rsidR="009040E1" w:rsidRDefault="009040E1" w:rsidP="000A01C2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proofErr w:type="spellStart"/>
            <w:r w:rsidRPr="0092772F">
              <w:rPr>
                <w:i/>
                <w:lang w:val="nb-NO"/>
              </w:rPr>
              <w:t>être</w:t>
            </w:r>
            <w:proofErr w:type="spellEnd"/>
            <w:r>
              <w:rPr>
                <w:lang w:val="nb-NO"/>
              </w:rPr>
              <w:t xml:space="preserve"> i presens</w:t>
            </w:r>
          </w:p>
          <w:p w14:paraId="3B3DF66C" w14:textId="77777777" w:rsidR="009040E1" w:rsidRDefault="009040E1" w:rsidP="000A01C2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6E65F2">
              <w:rPr>
                <w:lang w:val="nb-NO"/>
              </w:rPr>
              <w:t>ER-verbene i presens</w:t>
            </w:r>
          </w:p>
          <w:p w14:paraId="53236533" w14:textId="77777777" w:rsidR="009040E1" w:rsidRPr="007754EF" w:rsidRDefault="009040E1" w:rsidP="000A01C2">
            <w:pPr>
              <w:pStyle w:val="Listeavsnitt"/>
              <w:ind w:left="360"/>
              <w:rPr>
                <w:lang w:val="nb-NO"/>
              </w:rPr>
            </w:pPr>
          </w:p>
          <w:p w14:paraId="0FEE38D0" w14:textId="77777777" w:rsidR="009040E1" w:rsidRPr="00B74195" w:rsidRDefault="009040E1" w:rsidP="000A01C2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00B74195">
              <w:rPr>
                <w:lang w:val="nn-NO"/>
              </w:rPr>
              <w:t>litt om Frankrike og fransk språk i verden</w:t>
            </w:r>
          </w:p>
          <w:p w14:paraId="41062A87" w14:textId="77777777" w:rsidR="009040E1" w:rsidRPr="007754EF" w:rsidRDefault="009040E1" w:rsidP="000A01C2">
            <w:pPr>
              <w:spacing w:line="240" w:lineRule="auto"/>
              <w:rPr>
                <w:b/>
                <w:bCs/>
                <w:lang w:val="nn-NO"/>
              </w:rPr>
            </w:pPr>
          </w:p>
        </w:tc>
        <w:tc>
          <w:tcPr>
            <w:tcW w:w="9967" w:type="dxa"/>
          </w:tcPr>
          <w:p w14:paraId="249A41E7" w14:textId="77777777" w:rsidR="009040E1" w:rsidRDefault="009040E1" w:rsidP="000A01C2">
            <w:pPr>
              <w:spacing w:line="240" w:lineRule="auto"/>
              <w:rPr>
                <w:b/>
                <w:bCs/>
              </w:rPr>
            </w:pPr>
            <w:r w:rsidRPr="006D32DE">
              <w:rPr>
                <w:b/>
                <w:bCs/>
              </w:rPr>
              <w:t>Aktiviteter som egner seg til vurdering</w:t>
            </w:r>
          </w:p>
          <w:p w14:paraId="4CDF11FC" w14:textId="77777777" w:rsidR="009040E1" w:rsidRPr="007754EF" w:rsidRDefault="009040E1" w:rsidP="000A01C2">
            <w:pPr>
              <w:rPr>
                <w:szCs w:val="20"/>
                <w:lang w:val="fr-FR"/>
              </w:rPr>
            </w:pPr>
            <w:r w:rsidRPr="007754EF">
              <w:rPr>
                <w:lang w:val="fr-FR"/>
              </w:rPr>
              <w:t xml:space="preserve">- </w:t>
            </w:r>
            <w:proofErr w:type="spellStart"/>
            <w:proofErr w:type="gramStart"/>
            <w:r w:rsidRPr="007754EF">
              <w:rPr>
                <w:szCs w:val="20"/>
                <w:lang w:val="fr-FR"/>
              </w:rPr>
              <w:t>Dialoger</w:t>
            </w:r>
            <w:proofErr w:type="spellEnd"/>
            <w:r w:rsidRPr="007754EF">
              <w:rPr>
                <w:szCs w:val="20"/>
                <w:lang w:val="fr-FR"/>
              </w:rPr>
              <w:t>:</w:t>
            </w:r>
            <w:proofErr w:type="gramEnd"/>
            <w:r w:rsidRPr="007754EF">
              <w:rPr>
                <w:szCs w:val="20"/>
                <w:lang w:val="fr-FR"/>
              </w:rPr>
              <w:t xml:space="preserve"> </w:t>
            </w:r>
            <w:r w:rsidRPr="007754EF">
              <w:rPr>
                <w:i/>
                <w:szCs w:val="20"/>
                <w:lang w:val="fr-FR"/>
              </w:rPr>
              <w:t>Tu es d’où ?</w:t>
            </w:r>
            <w:r w:rsidRPr="007754EF">
              <w:rPr>
                <w:szCs w:val="20"/>
                <w:lang w:val="fr-FR"/>
              </w:rPr>
              <w:t xml:space="preserve"> </w:t>
            </w:r>
            <w:r w:rsidRPr="007754EF">
              <w:rPr>
                <w:i/>
                <w:szCs w:val="20"/>
                <w:lang w:val="fr-FR"/>
              </w:rPr>
              <w:t xml:space="preserve">Tu habites </w:t>
            </w:r>
            <w:proofErr w:type="gramStart"/>
            <w:r w:rsidRPr="007754EF">
              <w:rPr>
                <w:i/>
                <w:szCs w:val="20"/>
                <w:lang w:val="fr-FR"/>
              </w:rPr>
              <w:t>où?</w:t>
            </w:r>
            <w:proofErr w:type="gramEnd"/>
            <w:r w:rsidRPr="007754EF">
              <w:rPr>
                <w:i/>
                <w:szCs w:val="20"/>
                <w:lang w:val="fr-FR"/>
              </w:rPr>
              <w:t xml:space="preserve"> Tu parles quelles </w:t>
            </w:r>
            <w:proofErr w:type="gramStart"/>
            <w:r w:rsidRPr="007754EF">
              <w:rPr>
                <w:i/>
                <w:szCs w:val="20"/>
                <w:lang w:val="fr-FR"/>
              </w:rPr>
              <w:t>langues?</w:t>
            </w:r>
            <w:proofErr w:type="gramEnd"/>
            <w:r w:rsidRPr="007754EF">
              <w:rPr>
                <w:i/>
                <w:szCs w:val="20"/>
                <w:lang w:val="fr-FR"/>
              </w:rPr>
              <w:t xml:space="preserve"> </w:t>
            </w:r>
            <w:r w:rsidRPr="007754EF">
              <w:rPr>
                <w:szCs w:val="20"/>
                <w:lang w:val="fr-FR"/>
              </w:rPr>
              <w:t xml:space="preserve"> (</w:t>
            </w:r>
            <w:proofErr w:type="spellStart"/>
            <w:proofErr w:type="gramStart"/>
            <w:r w:rsidRPr="007754EF">
              <w:rPr>
                <w:szCs w:val="20"/>
                <w:lang w:val="fr-FR"/>
              </w:rPr>
              <w:t>muntlig</w:t>
            </w:r>
            <w:proofErr w:type="spellEnd"/>
            <w:proofErr w:type="gramEnd"/>
            <w:r w:rsidRPr="007754EF">
              <w:rPr>
                <w:szCs w:val="20"/>
                <w:lang w:val="fr-FR"/>
              </w:rPr>
              <w:t xml:space="preserve">, </w:t>
            </w:r>
            <w:proofErr w:type="spellStart"/>
            <w:r w:rsidRPr="007754EF">
              <w:rPr>
                <w:szCs w:val="20"/>
                <w:lang w:val="fr-FR"/>
              </w:rPr>
              <w:t>lydopptak</w:t>
            </w:r>
            <w:proofErr w:type="spellEnd"/>
            <w:r w:rsidRPr="007754EF">
              <w:rPr>
                <w:szCs w:val="20"/>
                <w:lang w:val="fr-FR"/>
              </w:rPr>
              <w:t xml:space="preserve">, </w:t>
            </w:r>
            <w:proofErr w:type="spellStart"/>
            <w:r w:rsidRPr="007754EF">
              <w:rPr>
                <w:szCs w:val="20"/>
                <w:lang w:val="fr-FR"/>
              </w:rPr>
              <w:t>video</w:t>
            </w:r>
            <w:proofErr w:type="spellEnd"/>
            <w:r w:rsidRPr="007754EF">
              <w:rPr>
                <w:szCs w:val="20"/>
                <w:lang w:val="fr-FR"/>
              </w:rPr>
              <w:t>)</w:t>
            </w:r>
          </w:p>
          <w:p w14:paraId="24C1CCEF" w14:textId="77777777" w:rsidR="009040E1" w:rsidRDefault="009040E1" w:rsidP="000A01C2">
            <w:pPr>
              <w:rPr>
                <w:szCs w:val="20"/>
              </w:rPr>
            </w:pPr>
            <w:r w:rsidRPr="00B74195">
              <w:rPr>
                <w:i/>
                <w:szCs w:val="20"/>
              </w:rPr>
              <w:t xml:space="preserve">- </w:t>
            </w:r>
            <w:r w:rsidRPr="00EC5204">
              <w:rPr>
                <w:i/>
                <w:szCs w:val="20"/>
              </w:rPr>
              <w:t>Mon journal</w:t>
            </w:r>
            <w:r w:rsidRPr="00B74195">
              <w:rPr>
                <w:szCs w:val="20"/>
              </w:rPr>
              <w:t>:</w:t>
            </w:r>
            <w:r w:rsidRPr="00B74195">
              <w:rPr>
                <w:i/>
                <w:szCs w:val="20"/>
              </w:rPr>
              <w:t xml:space="preserve"> </w:t>
            </w:r>
            <w:r w:rsidRPr="00B74195">
              <w:rPr>
                <w:szCs w:val="20"/>
              </w:rPr>
              <w:t>Nytt kapittel</w:t>
            </w:r>
            <w:r w:rsidRPr="00EC5204">
              <w:rPr>
                <w:i/>
                <w:iCs/>
                <w:szCs w:val="20"/>
              </w:rPr>
              <w:t xml:space="preserve">, </w:t>
            </w:r>
            <w:proofErr w:type="spellStart"/>
            <w:r w:rsidRPr="00EC5204">
              <w:rPr>
                <w:i/>
                <w:iCs/>
                <w:szCs w:val="20"/>
              </w:rPr>
              <w:t>C’est</w:t>
            </w:r>
            <w:proofErr w:type="spellEnd"/>
            <w:r w:rsidRPr="00EC5204">
              <w:rPr>
                <w:i/>
                <w:iCs/>
                <w:szCs w:val="20"/>
              </w:rPr>
              <w:t xml:space="preserve"> </w:t>
            </w:r>
            <w:proofErr w:type="spellStart"/>
            <w:proofErr w:type="gramStart"/>
            <w:r w:rsidRPr="00EC5204">
              <w:rPr>
                <w:i/>
                <w:iCs/>
                <w:szCs w:val="20"/>
              </w:rPr>
              <w:t>moi</w:t>
            </w:r>
            <w:proofErr w:type="spellEnd"/>
            <w:r w:rsidRPr="00EC5204">
              <w:rPr>
                <w:i/>
                <w:iCs/>
                <w:szCs w:val="20"/>
              </w:rPr>
              <w:t xml:space="preserve"> !</w:t>
            </w:r>
            <w:proofErr w:type="gramEnd"/>
            <w:r w:rsidRPr="00EC5204">
              <w:rPr>
                <w:i/>
                <w:szCs w:val="20"/>
              </w:rPr>
              <w:t>.</w:t>
            </w:r>
            <w:r w:rsidRPr="00B74195">
              <w:rPr>
                <w:i/>
                <w:szCs w:val="20"/>
              </w:rPr>
              <w:t xml:space="preserve"> </w:t>
            </w:r>
            <w:r w:rsidRPr="006E65F2">
              <w:rPr>
                <w:i/>
                <w:szCs w:val="20"/>
              </w:rPr>
              <w:t xml:space="preserve">Skriv om </w:t>
            </w:r>
            <w:r>
              <w:rPr>
                <w:i/>
                <w:szCs w:val="20"/>
              </w:rPr>
              <w:t xml:space="preserve">hvor du kommer fra, hvor du bor og om </w:t>
            </w:r>
            <w:r w:rsidRPr="006E65F2">
              <w:rPr>
                <w:i/>
                <w:szCs w:val="20"/>
              </w:rPr>
              <w:t xml:space="preserve">språkene du snakker … </w:t>
            </w:r>
          </w:p>
          <w:p w14:paraId="39DFC53E" w14:textId="77777777" w:rsidR="009040E1" w:rsidRPr="006E65F2" w:rsidRDefault="009040E1" w:rsidP="000A01C2">
            <w:pPr>
              <w:rPr>
                <w:szCs w:val="20"/>
              </w:rPr>
            </w:pPr>
            <w:r w:rsidRPr="006E65F2">
              <w:rPr>
                <w:szCs w:val="20"/>
              </w:rPr>
              <w:t xml:space="preserve">- </w:t>
            </w:r>
            <w:r>
              <w:rPr>
                <w:szCs w:val="20"/>
              </w:rPr>
              <w:t>Filmoppgave s. 29</w:t>
            </w:r>
            <w:r w:rsidRPr="006E65F2">
              <w:rPr>
                <w:szCs w:val="20"/>
              </w:rPr>
              <w:t>: Kort presentasjon (video</w:t>
            </w:r>
            <w:r>
              <w:rPr>
                <w:szCs w:val="20"/>
              </w:rPr>
              <w:t xml:space="preserve">, ev. </w:t>
            </w:r>
            <w:r w:rsidRPr="006E65F2">
              <w:rPr>
                <w:szCs w:val="20"/>
              </w:rPr>
              <w:t>muntlig)</w:t>
            </w:r>
          </w:p>
          <w:p w14:paraId="589E9BE3" w14:textId="77777777" w:rsidR="009040E1" w:rsidRPr="006E65F2" w:rsidRDefault="009040E1" w:rsidP="000A01C2">
            <w:pPr>
              <w:rPr>
                <w:szCs w:val="20"/>
              </w:rPr>
            </w:pPr>
            <w:r w:rsidRPr="007754EF">
              <w:rPr>
                <w:i/>
                <w:szCs w:val="20"/>
                <w:lang w:val="fr-FR"/>
              </w:rPr>
              <w:t xml:space="preserve">- Tu sais déjà ? </w:t>
            </w:r>
            <w:r w:rsidRPr="007754EF">
              <w:rPr>
                <w:szCs w:val="20"/>
                <w:lang w:val="fr-FR"/>
              </w:rPr>
              <w:t xml:space="preserve"> + </w:t>
            </w:r>
            <w:r w:rsidRPr="007754EF">
              <w:rPr>
                <w:i/>
                <w:szCs w:val="20"/>
                <w:lang w:val="fr-FR"/>
              </w:rPr>
              <w:t xml:space="preserve">Tu sais ! </w:t>
            </w:r>
            <w:r w:rsidRPr="006E65F2">
              <w:rPr>
                <w:szCs w:val="20"/>
              </w:rPr>
              <w:t>(refleksjonssamtale rundt oppstarts- og oppsummeringssidene)</w:t>
            </w:r>
          </w:p>
          <w:p w14:paraId="57CF2E6D" w14:textId="77777777" w:rsidR="009040E1" w:rsidRPr="007754EF" w:rsidRDefault="009040E1" w:rsidP="000A01C2">
            <w:pPr>
              <w:rPr>
                <w:szCs w:val="20"/>
                <w:lang w:val="fr-FR"/>
              </w:rPr>
            </w:pPr>
            <w:r w:rsidRPr="006E65F2">
              <w:rPr>
                <w:szCs w:val="20"/>
              </w:rPr>
              <w:t xml:space="preserve">- Gruppesamtale med korte presentasjoner: </w:t>
            </w:r>
            <w:proofErr w:type="spellStart"/>
            <w:r>
              <w:rPr>
                <w:i/>
                <w:szCs w:val="20"/>
              </w:rPr>
              <w:t>Salut</w:t>
            </w:r>
            <w:proofErr w:type="spellEnd"/>
            <w:r w:rsidRPr="006E65F2">
              <w:rPr>
                <w:i/>
                <w:szCs w:val="20"/>
              </w:rPr>
              <w:t xml:space="preserve">, </w:t>
            </w:r>
            <w:proofErr w:type="spellStart"/>
            <w:r>
              <w:rPr>
                <w:i/>
                <w:szCs w:val="20"/>
              </w:rPr>
              <w:t>je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Cs w:val="20"/>
              </w:rPr>
              <w:t>m’appelle</w:t>
            </w:r>
            <w:proofErr w:type="spellEnd"/>
            <w:r w:rsidRPr="006E65F2">
              <w:rPr>
                <w:i/>
                <w:szCs w:val="20"/>
              </w:rPr>
              <w:t>…</w:t>
            </w:r>
            <w:proofErr w:type="gramEnd"/>
            <w:r w:rsidRPr="006E65F2">
              <w:rPr>
                <w:i/>
                <w:szCs w:val="20"/>
              </w:rPr>
              <w:t xml:space="preserve"> </w:t>
            </w:r>
            <w:r w:rsidRPr="007754EF">
              <w:rPr>
                <w:i/>
                <w:szCs w:val="20"/>
                <w:lang w:val="fr-FR"/>
              </w:rPr>
              <w:t>Je suis de… j’habite à…</w:t>
            </w:r>
          </w:p>
          <w:p w14:paraId="4234F911" w14:textId="77777777" w:rsidR="009040E1" w:rsidRPr="0086201C" w:rsidRDefault="009040E1" w:rsidP="000A01C2">
            <w:pPr>
              <w:rPr>
                <w:szCs w:val="20"/>
              </w:rPr>
            </w:pPr>
            <w:r w:rsidRPr="0086201C">
              <w:rPr>
                <w:szCs w:val="20"/>
              </w:rPr>
              <w:t xml:space="preserve">- </w:t>
            </w:r>
            <w:proofErr w:type="spellStart"/>
            <w:r w:rsidRPr="0086201C">
              <w:rPr>
                <w:szCs w:val="20"/>
              </w:rPr>
              <w:t>Glosetygger</w:t>
            </w:r>
            <w:proofErr w:type="spellEnd"/>
          </w:p>
          <w:p w14:paraId="73D96D92" w14:textId="77777777" w:rsidR="009040E1" w:rsidRDefault="009040E1" w:rsidP="000A01C2">
            <w:pPr>
              <w:spacing w:line="240" w:lineRule="auto"/>
              <w:rPr>
                <w:b/>
                <w:bCs/>
              </w:rPr>
            </w:pPr>
          </w:p>
          <w:p w14:paraId="715D5972" w14:textId="77777777" w:rsidR="009040E1" w:rsidRDefault="009040E1" w:rsidP="000A01C2">
            <w:pPr>
              <w:spacing w:line="240" w:lineRule="auto"/>
              <w:rPr>
                <w:b/>
                <w:bCs/>
              </w:rPr>
            </w:pPr>
          </w:p>
          <w:p w14:paraId="3C5EAD1E" w14:textId="77777777" w:rsidR="009040E1" w:rsidRDefault="009040E1" w:rsidP="000A01C2">
            <w:pPr>
              <w:spacing w:line="240" w:lineRule="auto"/>
              <w:rPr>
                <w:b/>
                <w:bCs/>
              </w:rPr>
            </w:pPr>
          </w:p>
          <w:p w14:paraId="60D1A5A2" w14:textId="77777777" w:rsidR="009040E1" w:rsidRDefault="009040E1" w:rsidP="000A01C2">
            <w:pPr>
              <w:spacing w:line="240" w:lineRule="auto"/>
              <w:rPr>
                <w:b/>
                <w:bCs/>
              </w:rPr>
            </w:pPr>
          </w:p>
          <w:p w14:paraId="65B7AC75" w14:textId="77777777" w:rsidR="009040E1" w:rsidRDefault="009040E1" w:rsidP="000A01C2">
            <w:pPr>
              <w:spacing w:line="240" w:lineRule="auto"/>
              <w:rPr>
                <w:b/>
                <w:bCs/>
              </w:rPr>
            </w:pPr>
          </w:p>
          <w:p w14:paraId="4323C4AB" w14:textId="77777777" w:rsidR="009040E1" w:rsidRDefault="009040E1" w:rsidP="000A01C2">
            <w:pPr>
              <w:spacing w:line="240" w:lineRule="auto"/>
              <w:rPr>
                <w:b/>
                <w:bCs/>
              </w:rPr>
            </w:pPr>
          </w:p>
          <w:p w14:paraId="062487FD" w14:textId="77777777" w:rsidR="009040E1" w:rsidRDefault="009040E1" w:rsidP="000A01C2">
            <w:pPr>
              <w:spacing w:line="240" w:lineRule="auto"/>
              <w:rPr>
                <w:b/>
                <w:bCs/>
              </w:rPr>
            </w:pPr>
          </w:p>
          <w:p w14:paraId="0543E97B" w14:textId="4E3C9B74" w:rsidR="009040E1" w:rsidRPr="006D32DE" w:rsidRDefault="009040E1" w:rsidP="000A01C2">
            <w:pPr>
              <w:spacing w:line="240" w:lineRule="auto"/>
              <w:rPr>
                <w:b/>
                <w:bCs/>
              </w:rPr>
            </w:pPr>
          </w:p>
        </w:tc>
      </w:tr>
      <w:tr w:rsidR="009040E1" w14:paraId="247019D0" w14:textId="77777777" w:rsidTr="009040E1">
        <w:tc>
          <w:tcPr>
            <w:tcW w:w="14029" w:type="dxa"/>
            <w:gridSpan w:val="3"/>
            <w:shd w:val="clear" w:color="auto" w:fill="D0CECE" w:themeFill="background2" w:themeFillShade="E6"/>
          </w:tcPr>
          <w:p w14:paraId="2FDF4BEA" w14:textId="77777777" w:rsidR="009040E1" w:rsidRPr="001232D2" w:rsidRDefault="009040E1" w:rsidP="000A01C2">
            <w:pPr>
              <w:spacing w:line="240" w:lineRule="auto"/>
            </w:pPr>
            <w:r w:rsidRPr="006D32DE">
              <w:rPr>
                <w:b/>
                <w:bCs/>
              </w:rPr>
              <w:lastRenderedPageBreak/>
              <w:t>2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t>Voici</w:t>
            </w:r>
            <w:proofErr w:type="spellEnd"/>
            <w:r>
              <w:t xml:space="preserve"> </w:t>
            </w:r>
            <w:proofErr w:type="spellStart"/>
            <w:r>
              <w:t>ma</w:t>
            </w:r>
            <w:proofErr w:type="spellEnd"/>
            <w:r>
              <w:t xml:space="preserve"> </w:t>
            </w:r>
            <w:proofErr w:type="gramStart"/>
            <w:r>
              <w:t>famille !</w:t>
            </w:r>
            <w:proofErr w:type="gramEnd"/>
          </w:p>
        </w:tc>
      </w:tr>
      <w:tr w:rsidR="009040E1" w14:paraId="338BCB0F" w14:textId="77777777" w:rsidTr="00055360">
        <w:tc>
          <w:tcPr>
            <w:tcW w:w="1555" w:type="dxa"/>
          </w:tcPr>
          <w:p w14:paraId="7B9B172D" w14:textId="77777777" w:rsidR="009040E1" w:rsidRDefault="009040E1" w:rsidP="000A01C2">
            <w:pPr>
              <w:spacing w:line="240" w:lineRule="auto"/>
              <w:rPr>
                <w:b/>
                <w:bCs/>
              </w:rPr>
            </w:pPr>
            <w:r w:rsidRPr="006D32DE">
              <w:rPr>
                <w:b/>
                <w:bCs/>
              </w:rPr>
              <w:t>Tid</w:t>
            </w:r>
          </w:p>
          <w:p w14:paraId="75EB9EC3" w14:textId="45FF23CB" w:rsidR="009040E1" w:rsidRDefault="009040E1" w:rsidP="00055360">
            <w:pPr>
              <w:pStyle w:val="Tabell"/>
            </w:pPr>
            <w:r w:rsidRPr="008D23E5">
              <w:t>6 uker</w:t>
            </w:r>
            <w:r w:rsidR="00055360">
              <w:t>,</w:t>
            </w:r>
            <w:r w:rsidR="00055360">
              <w:br/>
            </w:r>
            <w:r w:rsidRPr="00933EA0">
              <w:t>oktober–november</w:t>
            </w:r>
          </w:p>
        </w:tc>
        <w:tc>
          <w:tcPr>
            <w:tcW w:w="2507" w:type="dxa"/>
          </w:tcPr>
          <w:p w14:paraId="6B368ACF" w14:textId="77777777" w:rsidR="009040E1" w:rsidRDefault="009040E1" w:rsidP="000A01C2">
            <w:pPr>
              <w:spacing w:line="240" w:lineRule="auto"/>
              <w:rPr>
                <w:b/>
                <w:bCs/>
              </w:rPr>
            </w:pPr>
            <w:r w:rsidRPr="006D32DE">
              <w:rPr>
                <w:b/>
                <w:bCs/>
              </w:rPr>
              <w:t>Læringsmål for kapitlet</w:t>
            </w:r>
          </w:p>
          <w:p w14:paraId="26781DAA" w14:textId="77777777" w:rsidR="009040E1" w:rsidRPr="00561DD7" w:rsidRDefault="009040E1" w:rsidP="000A01C2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 w:rsidRPr="00561DD7">
              <w:rPr>
                <w:lang w:val="nb-NO"/>
              </w:rPr>
              <w:t>å presentere familien din og vennene dine</w:t>
            </w:r>
          </w:p>
          <w:p w14:paraId="6916BCFA" w14:textId="77777777" w:rsidR="009040E1" w:rsidRDefault="009040E1" w:rsidP="000A01C2">
            <w:pPr>
              <w:pStyle w:val="Listeavsnitt"/>
              <w:ind w:left="360"/>
              <w:rPr>
                <w:lang w:val="nb-NO"/>
              </w:rPr>
            </w:pPr>
          </w:p>
          <w:p w14:paraId="285CA1D5" w14:textId="77777777" w:rsidR="009040E1" w:rsidRDefault="009040E1" w:rsidP="000A01C2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>
              <w:rPr>
                <w:lang w:val="nb-NO"/>
              </w:rPr>
              <w:t>artikler</w:t>
            </w:r>
          </w:p>
          <w:p w14:paraId="04B92826" w14:textId="77777777" w:rsidR="009040E1" w:rsidRDefault="009040E1" w:rsidP="000A01C2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>
              <w:rPr>
                <w:lang w:val="nb-NO"/>
              </w:rPr>
              <w:t>substantiv</w:t>
            </w:r>
          </w:p>
          <w:p w14:paraId="4E45DD05" w14:textId="77777777" w:rsidR="009040E1" w:rsidRDefault="009040E1" w:rsidP="000A01C2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>
              <w:rPr>
                <w:lang w:val="nb-NO"/>
              </w:rPr>
              <w:t>eiendomsord</w:t>
            </w:r>
          </w:p>
          <w:p w14:paraId="693CF0E4" w14:textId="77777777" w:rsidR="009040E1" w:rsidRDefault="009040E1" w:rsidP="000A01C2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proofErr w:type="spellStart"/>
            <w:r w:rsidRPr="000D3E82">
              <w:rPr>
                <w:i/>
                <w:lang w:val="nb-NO"/>
              </w:rPr>
              <w:t>avoir</w:t>
            </w:r>
            <w:proofErr w:type="spellEnd"/>
            <w:r w:rsidRPr="000D3E82">
              <w:rPr>
                <w:lang w:val="nb-NO"/>
              </w:rPr>
              <w:t xml:space="preserve"> i presens</w:t>
            </w:r>
            <w:r w:rsidRPr="00561DD7">
              <w:rPr>
                <w:lang w:val="nb-NO"/>
              </w:rPr>
              <w:t xml:space="preserve"> </w:t>
            </w:r>
          </w:p>
          <w:p w14:paraId="61F24021" w14:textId="77777777" w:rsidR="009040E1" w:rsidRDefault="009040E1" w:rsidP="000A01C2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 w:rsidRPr="00561DD7">
              <w:rPr>
                <w:lang w:val="nb-NO"/>
              </w:rPr>
              <w:t>å telle fra 21 til 69</w:t>
            </w:r>
          </w:p>
          <w:p w14:paraId="25932202" w14:textId="77777777" w:rsidR="009040E1" w:rsidRPr="000D3E82" w:rsidRDefault="009040E1" w:rsidP="000A01C2">
            <w:pPr>
              <w:pStyle w:val="Listeavsnitt"/>
              <w:ind w:left="360"/>
              <w:rPr>
                <w:lang w:val="nb-NO"/>
              </w:rPr>
            </w:pPr>
          </w:p>
          <w:p w14:paraId="188C6F69" w14:textId="77777777" w:rsidR="009040E1" w:rsidRPr="00561DD7" w:rsidRDefault="009040E1" w:rsidP="000A01C2">
            <w:pPr>
              <w:pStyle w:val="Listeavsnitt"/>
              <w:ind w:left="360"/>
              <w:rPr>
                <w:lang w:val="nb-NO"/>
              </w:rPr>
            </w:pPr>
          </w:p>
          <w:p w14:paraId="5E9AC9F6" w14:textId="77777777" w:rsidR="009040E1" w:rsidRPr="00561DD7" w:rsidRDefault="009040E1" w:rsidP="000A01C2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 w:rsidRPr="00561DD7">
              <w:rPr>
                <w:lang w:val="nb-NO"/>
              </w:rPr>
              <w:t>litt om navn i fransktalende land</w:t>
            </w:r>
          </w:p>
          <w:p w14:paraId="7342D2C2" w14:textId="77777777" w:rsidR="009040E1" w:rsidRDefault="009040E1" w:rsidP="000A01C2">
            <w:pPr>
              <w:spacing w:line="240" w:lineRule="auto"/>
            </w:pPr>
          </w:p>
        </w:tc>
        <w:tc>
          <w:tcPr>
            <w:tcW w:w="9967" w:type="dxa"/>
          </w:tcPr>
          <w:p w14:paraId="659C47FF" w14:textId="77777777" w:rsidR="009040E1" w:rsidRDefault="009040E1" w:rsidP="000A01C2">
            <w:pPr>
              <w:spacing w:line="240" w:lineRule="auto"/>
              <w:rPr>
                <w:b/>
                <w:bCs/>
              </w:rPr>
            </w:pPr>
            <w:r w:rsidRPr="006D32DE">
              <w:rPr>
                <w:b/>
                <w:bCs/>
              </w:rPr>
              <w:t>Aktiviteter som egner seg til vurderin</w:t>
            </w:r>
            <w:r>
              <w:rPr>
                <w:b/>
                <w:bCs/>
              </w:rPr>
              <w:t>g</w:t>
            </w:r>
          </w:p>
          <w:p w14:paraId="3782F4A7" w14:textId="77777777" w:rsidR="009040E1" w:rsidRPr="001232D2" w:rsidRDefault="009040E1" w:rsidP="000A01C2">
            <w:pPr>
              <w:spacing w:line="240" w:lineRule="auto"/>
              <w:rPr>
                <w:b/>
                <w:bCs/>
              </w:rPr>
            </w:pPr>
            <w:r w:rsidRPr="00933EA0">
              <w:rPr>
                <w:rFonts w:eastAsia="Times New Roman" w:cs="Verdana"/>
                <w:color w:val="000000"/>
                <w:szCs w:val="20"/>
              </w:rPr>
              <w:t xml:space="preserve">- Dialoger: </w:t>
            </w:r>
            <w:r w:rsidRPr="00AB6C28">
              <w:rPr>
                <w:rFonts w:eastAsia="Times New Roman" w:cs="Verdana"/>
                <w:color w:val="000000"/>
                <w:szCs w:val="20"/>
              </w:rPr>
              <w:t>S</w:t>
            </w:r>
            <w:r>
              <w:rPr>
                <w:rFonts w:eastAsia="Times New Roman" w:cs="Verdana"/>
                <w:color w:val="000000"/>
                <w:szCs w:val="20"/>
              </w:rPr>
              <w:t>nakk</w:t>
            </w:r>
            <w:r w:rsidRPr="00AB6C28">
              <w:rPr>
                <w:rFonts w:eastAsia="Times New Roman" w:cs="Verdana"/>
                <w:color w:val="000000"/>
                <w:szCs w:val="20"/>
              </w:rPr>
              <w:t>e om hva familiemedlemmer heter:</w:t>
            </w:r>
            <w:r w:rsidRPr="00933EA0">
              <w:rPr>
                <w:rFonts w:eastAsia="Times New Roman" w:cs="Verdana"/>
                <w:i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eastAsia="Times New Roman" w:cs="Verdana"/>
                <w:i/>
                <w:color w:val="000000"/>
                <w:szCs w:val="20"/>
              </w:rPr>
              <w:t>Comment</w:t>
            </w:r>
            <w:proofErr w:type="spellEnd"/>
            <w:r>
              <w:rPr>
                <w:rFonts w:eastAsia="Times New Roman" w:cs="Verdana"/>
                <w:i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eastAsia="Times New Roman" w:cs="Verdana"/>
                <w:i/>
                <w:color w:val="000000"/>
                <w:szCs w:val="20"/>
              </w:rPr>
              <w:t>s’appelle</w:t>
            </w:r>
            <w:proofErr w:type="spellEnd"/>
            <w:r>
              <w:rPr>
                <w:rFonts w:eastAsia="Times New Roman" w:cs="Verdana"/>
                <w:i/>
                <w:color w:val="000000"/>
                <w:szCs w:val="20"/>
              </w:rPr>
              <w:t xml:space="preserve"> ton </w:t>
            </w:r>
            <w:proofErr w:type="spellStart"/>
            <w:r>
              <w:rPr>
                <w:rFonts w:eastAsia="Times New Roman" w:cs="Verdana"/>
                <w:i/>
                <w:color w:val="000000"/>
                <w:szCs w:val="20"/>
              </w:rPr>
              <w:t>père</w:t>
            </w:r>
            <w:proofErr w:type="spellEnd"/>
            <w:r w:rsidRPr="00933EA0">
              <w:rPr>
                <w:rFonts w:eastAsia="Times New Roman" w:cs="Verdana"/>
                <w:i/>
                <w:color w:val="000000"/>
                <w:szCs w:val="20"/>
              </w:rPr>
              <w:t>?</w:t>
            </w:r>
            <w:r w:rsidRPr="00933EA0">
              <w:rPr>
                <w:rFonts w:eastAsia="Times New Roman" w:cs="Verdana"/>
                <w:color w:val="000000"/>
                <w:szCs w:val="20"/>
              </w:rPr>
              <w:t xml:space="preserve"> (muntlig, lydopptak, video). </w:t>
            </w:r>
            <w:r>
              <w:rPr>
                <w:rFonts w:eastAsia="Times New Roman" w:cs="Verdana"/>
                <w:color w:val="000000"/>
                <w:szCs w:val="20"/>
              </w:rPr>
              <w:t>Snakke om</w:t>
            </w:r>
            <w:r w:rsidRPr="00933EA0">
              <w:rPr>
                <w:rFonts w:eastAsia="Times New Roman" w:cs="Verdana"/>
                <w:color w:val="000000"/>
                <w:szCs w:val="20"/>
              </w:rPr>
              <w:t xml:space="preserve"> når dere har bursdag: </w:t>
            </w:r>
            <w:r>
              <w:rPr>
                <w:rFonts w:eastAsia="Times New Roman" w:cs="Verdana"/>
                <w:i/>
                <w:color w:val="000000"/>
                <w:szCs w:val="20"/>
              </w:rPr>
              <w:t xml:space="preserve">Mon </w:t>
            </w:r>
            <w:proofErr w:type="spellStart"/>
            <w:r>
              <w:rPr>
                <w:rFonts w:eastAsia="Times New Roman" w:cs="Verdana"/>
                <w:i/>
                <w:color w:val="000000"/>
                <w:szCs w:val="20"/>
              </w:rPr>
              <w:t>anniversaire</w:t>
            </w:r>
            <w:proofErr w:type="spellEnd"/>
            <w:r>
              <w:rPr>
                <w:rFonts w:eastAsia="Times New Roman" w:cs="Verdana"/>
                <w:i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Verdana"/>
                <w:i/>
                <w:color w:val="000000"/>
                <w:szCs w:val="20"/>
              </w:rPr>
              <w:t>c’est</w:t>
            </w:r>
            <w:proofErr w:type="spellEnd"/>
            <w:r>
              <w:rPr>
                <w:rFonts w:eastAsia="Times New Roman" w:cs="Verdana"/>
                <w:i/>
                <w:color w:val="000000"/>
                <w:szCs w:val="20"/>
              </w:rPr>
              <w:t xml:space="preserve"> </w:t>
            </w:r>
            <w:proofErr w:type="gramStart"/>
            <w:r>
              <w:rPr>
                <w:rFonts w:eastAsia="Times New Roman" w:cs="Verdana"/>
                <w:i/>
                <w:color w:val="000000"/>
                <w:szCs w:val="20"/>
              </w:rPr>
              <w:t>le…</w:t>
            </w:r>
            <w:proofErr w:type="gramEnd"/>
            <w:r w:rsidRPr="00933EA0">
              <w:rPr>
                <w:rFonts w:eastAsia="Times New Roman" w:cs="Verdana"/>
                <w:color w:val="000000"/>
                <w:szCs w:val="20"/>
              </w:rPr>
              <w:t xml:space="preserve"> </w:t>
            </w:r>
            <w:r w:rsidRPr="008D23E5">
              <w:rPr>
                <w:rFonts w:eastAsia="Times New Roman" w:cs="Verdana"/>
                <w:color w:val="000000"/>
                <w:szCs w:val="20"/>
              </w:rPr>
              <w:t>(muntlig)</w:t>
            </w:r>
          </w:p>
          <w:p w14:paraId="35F07D8A" w14:textId="77777777" w:rsidR="009040E1" w:rsidRPr="006E65F2" w:rsidRDefault="009040E1" w:rsidP="000A01C2">
            <w:pPr>
              <w:rPr>
                <w:rFonts w:eastAsia="Times New Roman" w:cs="Verdana"/>
                <w:color w:val="000000"/>
                <w:szCs w:val="20"/>
              </w:rPr>
            </w:pPr>
            <w:r w:rsidRPr="008D23E5">
              <w:rPr>
                <w:rFonts w:eastAsia="Times New Roman" w:cs="Verdana"/>
                <w:color w:val="000000"/>
                <w:szCs w:val="20"/>
              </w:rPr>
              <w:t xml:space="preserve">- </w:t>
            </w:r>
            <w:r w:rsidRPr="00EC5204">
              <w:rPr>
                <w:i/>
                <w:szCs w:val="20"/>
              </w:rPr>
              <w:t>Mon journal</w:t>
            </w:r>
            <w:r w:rsidRPr="008D23E5">
              <w:rPr>
                <w:szCs w:val="20"/>
              </w:rPr>
              <w:t xml:space="preserve">: Nytt kapittel, </w:t>
            </w:r>
            <w:proofErr w:type="spellStart"/>
            <w:r w:rsidRPr="00EC5204">
              <w:rPr>
                <w:bCs/>
                <w:i/>
                <w:iCs/>
                <w:szCs w:val="20"/>
              </w:rPr>
              <w:t>Ma</w:t>
            </w:r>
            <w:proofErr w:type="spellEnd"/>
            <w:r w:rsidRPr="00EC5204">
              <w:rPr>
                <w:bCs/>
                <w:i/>
                <w:iCs/>
                <w:szCs w:val="20"/>
              </w:rPr>
              <w:t xml:space="preserve"> famille et </w:t>
            </w:r>
            <w:proofErr w:type="spellStart"/>
            <w:r w:rsidRPr="00EC5204">
              <w:rPr>
                <w:bCs/>
                <w:i/>
                <w:iCs/>
                <w:szCs w:val="20"/>
              </w:rPr>
              <w:t>mes</w:t>
            </w:r>
            <w:proofErr w:type="spellEnd"/>
            <w:r w:rsidRPr="00EC5204">
              <w:rPr>
                <w:bCs/>
                <w:i/>
                <w:iCs/>
                <w:szCs w:val="20"/>
              </w:rPr>
              <w:t xml:space="preserve"> </w:t>
            </w:r>
            <w:proofErr w:type="spellStart"/>
            <w:r w:rsidRPr="00EC5204">
              <w:rPr>
                <w:bCs/>
                <w:i/>
                <w:iCs/>
                <w:szCs w:val="20"/>
              </w:rPr>
              <w:t>amis</w:t>
            </w:r>
            <w:proofErr w:type="spellEnd"/>
            <w:r w:rsidRPr="008D23E5">
              <w:rPr>
                <w:i/>
                <w:szCs w:val="20"/>
              </w:rPr>
              <w:t xml:space="preserve">. </w:t>
            </w:r>
            <w:r w:rsidRPr="006E65F2">
              <w:rPr>
                <w:szCs w:val="20"/>
              </w:rPr>
              <w:t>Tegne slektstre</w:t>
            </w:r>
            <w:r w:rsidRPr="006E65F2">
              <w:rPr>
                <w:i/>
                <w:szCs w:val="20"/>
              </w:rPr>
              <w:t xml:space="preserve"> </w:t>
            </w:r>
            <w:r w:rsidRPr="006E65F2">
              <w:rPr>
                <w:szCs w:val="20"/>
              </w:rPr>
              <w:t>og</w:t>
            </w:r>
            <w:r w:rsidRPr="006E65F2">
              <w:rPr>
                <w:i/>
                <w:szCs w:val="20"/>
              </w:rPr>
              <w:t xml:space="preserve"> </w:t>
            </w:r>
            <w:r w:rsidRPr="006E65F2">
              <w:rPr>
                <w:szCs w:val="20"/>
              </w:rPr>
              <w:t>skrive mer om familie</w:t>
            </w:r>
            <w:r>
              <w:rPr>
                <w:szCs w:val="20"/>
              </w:rPr>
              <w:t xml:space="preserve">, </w:t>
            </w:r>
            <w:r w:rsidRPr="006E65F2">
              <w:rPr>
                <w:szCs w:val="20"/>
              </w:rPr>
              <w:t>venner</w:t>
            </w:r>
            <w:r>
              <w:rPr>
                <w:szCs w:val="20"/>
              </w:rPr>
              <w:t xml:space="preserve"> og kjæledyr, s. 37, s. 39; </w:t>
            </w:r>
            <w:r w:rsidRPr="006E65F2">
              <w:rPr>
                <w:i/>
                <w:szCs w:val="20"/>
              </w:rPr>
              <w:t>Un</w:t>
            </w:r>
            <w:r>
              <w:rPr>
                <w:i/>
                <w:szCs w:val="20"/>
              </w:rPr>
              <w:t>e</w:t>
            </w:r>
            <w:r w:rsidRPr="006E65F2">
              <w:rPr>
                <w:i/>
                <w:szCs w:val="20"/>
              </w:rPr>
              <w:t xml:space="preserve"> </w:t>
            </w:r>
            <w:proofErr w:type="spellStart"/>
            <w:r w:rsidRPr="006E65F2">
              <w:rPr>
                <w:i/>
                <w:szCs w:val="20"/>
              </w:rPr>
              <w:t>person</w:t>
            </w:r>
            <w:r>
              <w:rPr>
                <w:i/>
                <w:szCs w:val="20"/>
              </w:rPr>
              <w:t>ne</w:t>
            </w:r>
            <w:proofErr w:type="spellEnd"/>
            <w:r w:rsidRPr="006E65F2">
              <w:rPr>
                <w:i/>
                <w:szCs w:val="20"/>
              </w:rPr>
              <w:t xml:space="preserve"> </w:t>
            </w:r>
            <w:proofErr w:type="spellStart"/>
            <w:r w:rsidRPr="006E65F2">
              <w:rPr>
                <w:i/>
                <w:szCs w:val="20"/>
              </w:rPr>
              <w:t>importante</w:t>
            </w:r>
            <w:proofErr w:type="spellEnd"/>
            <w:r w:rsidRPr="006E65F2"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pour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moi</w:t>
            </w:r>
            <w:proofErr w:type="spellEnd"/>
            <w:r w:rsidRPr="006E65F2">
              <w:rPr>
                <w:i/>
                <w:szCs w:val="20"/>
              </w:rPr>
              <w:t>.</w:t>
            </w:r>
            <w:r w:rsidRPr="006E65F2">
              <w:rPr>
                <w:szCs w:val="20"/>
              </w:rPr>
              <w:t xml:space="preserve"> Skrive om en person </w:t>
            </w:r>
            <w:r>
              <w:rPr>
                <w:szCs w:val="20"/>
              </w:rPr>
              <w:t xml:space="preserve">som er viktig </w:t>
            </w:r>
            <w:r w:rsidRPr="006E65F2">
              <w:rPr>
                <w:szCs w:val="20"/>
              </w:rPr>
              <w:t>i livet ditt, s. 4</w:t>
            </w:r>
            <w:r>
              <w:rPr>
                <w:szCs w:val="20"/>
              </w:rPr>
              <w:t>5</w:t>
            </w:r>
          </w:p>
          <w:p w14:paraId="660CECEC" w14:textId="77777777" w:rsidR="009040E1" w:rsidRPr="006E65F2" w:rsidRDefault="009040E1" w:rsidP="000A01C2">
            <w:pPr>
              <w:rPr>
                <w:rFonts w:eastAsia="Times New Roman" w:cs="Verdana"/>
                <w:color w:val="000000"/>
                <w:szCs w:val="20"/>
              </w:rPr>
            </w:pPr>
            <w:r w:rsidRPr="006E65F2">
              <w:rPr>
                <w:rFonts w:eastAsia="Times New Roman" w:cs="Verdana"/>
                <w:color w:val="000000"/>
                <w:szCs w:val="20"/>
              </w:rPr>
              <w:t xml:space="preserve">- Presentasjon: Bruk alt det du har lært og </w:t>
            </w:r>
            <w:r w:rsidRPr="00EA2CD2">
              <w:rPr>
                <w:rFonts w:eastAsia="Times New Roman" w:cs="Verdana"/>
                <w:i/>
                <w:color w:val="000000"/>
                <w:szCs w:val="20"/>
              </w:rPr>
              <w:t>Mon journal</w:t>
            </w:r>
            <w:r w:rsidRPr="006E65F2">
              <w:rPr>
                <w:rFonts w:eastAsia="Times New Roman" w:cs="Verdana"/>
                <w:color w:val="000000"/>
                <w:szCs w:val="20"/>
              </w:rPr>
              <w:t xml:space="preserve">, </w:t>
            </w:r>
            <w:r>
              <w:rPr>
                <w:rFonts w:eastAsia="Times New Roman" w:cs="Verdana"/>
                <w:color w:val="000000"/>
                <w:szCs w:val="20"/>
              </w:rPr>
              <w:t xml:space="preserve">og </w:t>
            </w:r>
            <w:r w:rsidRPr="006E65F2">
              <w:rPr>
                <w:rFonts w:eastAsia="Times New Roman" w:cs="Verdana"/>
                <w:color w:val="000000"/>
                <w:szCs w:val="20"/>
              </w:rPr>
              <w:t>lag en presentasjon (muntlig, lydopptak, video, skriftlig)</w:t>
            </w:r>
          </w:p>
          <w:p w14:paraId="18EA191D" w14:textId="77777777" w:rsidR="009040E1" w:rsidRPr="006E65F2" w:rsidRDefault="009040E1" w:rsidP="000A01C2">
            <w:pPr>
              <w:rPr>
                <w:rFonts w:eastAsia="Times New Roman" w:cs="Verdana"/>
                <w:color w:val="000000"/>
                <w:szCs w:val="20"/>
              </w:rPr>
            </w:pPr>
            <w:r w:rsidRPr="006E65F2">
              <w:rPr>
                <w:szCs w:val="20"/>
              </w:rPr>
              <w:t xml:space="preserve">- </w:t>
            </w:r>
            <w:r>
              <w:rPr>
                <w:szCs w:val="20"/>
              </w:rPr>
              <w:t>Filmoppgave, s. 49</w:t>
            </w:r>
            <w:r w:rsidRPr="006E65F2">
              <w:rPr>
                <w:szCs w:val="20"/>
              </w:rPr>
              <w:t>: Kort presentasjon (video</w:t>
            </w:r>
            <w:r>
              <w:rPr>
                <w:szCs w:val="20"/>
              </w:rPr>
              <w:t xml:space="preserve">, evt. </w:t>
            </w:r>
            <w:r w:rsidRPr="006E65F2">
              <w:rPr>
                <w:szCs w:val="20"/>
              </w:rPr>
              <w:t>muntlig)</w:t>
            </w:r>
          </w:p>
          <w:p w14:paraId="67D23F48" w14:textId="77777777" w:rsidR="009040E1" w:rsidRPr="006E65F2" w:rsidRDefault="009040E1" w:rsidP="000A01C2">
            <w:pPr>
              <w:rPr>
                <w:szCs w:val="20"/>
              </w:rPr>
            </w:pPr>
            <w:r w:rsidRPr="001232D2">
              <w:rPr>
                <w:i/>
                <w:szCs w:val="20"/>
                <w:lang w:val="fr-FR"/>
              </w:rPr>
              <w:t xml:space="preserve">- Tu sais déjà ? </w:t>
            </w:r>
            <w:r w:rsidRPr="001232D2">
              <w:rPr>
                <w:szCs w:val="20"/>
                <w:lang w:val="fr-FR"/>
              </w:rPr>
              <w:t xml:space="preserve"> </w:t>
            </w:r>
            <w:r w:rsidRPr="001232D2">
              <w:rPr>
                <w:szCs w:val="20"/>
              </w:rPr>
              <w:t xml:space="preserve">+ </w:t>
            </w:r>
            <w:r w:rsidRPr="001232D2">
              <w:rPr>
                <w:i/>
                <w:szCs w:val="20"/>
              </w:rPr>
              <w:t xml:space="preserve">Tu </w:t>
            </w:r>
            <w:proofErr w:type="spellStart"/>
            <w:proofErr w:type="gramStart"/>
            <w:r w:rsidRPr="001232D2">
              <w:rPr>
                <w:i/>
                <w:szCs w:val="20"/>
              </w:rPr>
              <w:t>sais</w:t>
            </w:r>
            <w:proofErr w:type="spellEnd"/>
            <w:r w:rsidRPr="001232D2">
              <w:rPr>
                <w:i/>
                <w:szCs w:val="20"/>
              </w:rPr>
              <w:t xml:space="preserve"> !</w:t>
            </w:r>
            <w:proofErr w:type="gramEnd"/>
            <w:r w:rsidRPr="006E65F2">
              <w:rPr>
                <w:szCs w:val="20"/>
              </w:rPr>
              <w:t>(refleksjonssamtale rundt oppstarts- og oppsummeringssidene)</w:t>
            </w:r>
          </w:p>
          <w:p w14:paraId="00656F53" w14:textId="77777777" w:rsidR="009040E1" w:rsidRDefault="009040E1" w:rsidP="000A01C2">
            <w:pPr>
              <w:rPr>
                <w:szCs w:val="20"/>
              </w:rPr>
            </w:pPr>
            <w:r w:rsidRPr="00933EA0">
              <w:rPr>
                <w:szCs w:val="20"/>
              </w:rPr>
              <w:t xml:space="preserve">- </w:t>
            </w:r>
            <w:proofErr w:type="spellStart"/>
            <w:r w:rsidRPr="00933EA0">
              <w:rPr>
                <w:szCs w:val="20"/>
              </w:rPr>
              <w:t>Glosetygger</w:t>
            </w:r>
            <w:proofErr w:type="spellEnd"/>
          </w:p>
          <w:p w14:paraId="33D31BDC" w14:textId="77777777" w:rsidR="009040E1" w:rsidRDefault="009040E1" w:rsidP="000A01C2">
            <w:pPr>
              <w:rPr>
                <w:szCs w:val="20"/>
              </w:rPr>
            </w:pPr>
          </w:p>
          <w:p w14:paraId="75A16BBF" w14:textId="77777777" w:rsidR="009040E1" w:rsidRDefault="009040E1" w:rsidP="000A01C2">
            <w:pPr>
              <w:rPr>
                <w:szCs w:val="20"/>
              </w:rPr>
            </w:pPr>
          </w:p>
          <w:p w14:paraId="0145334D" w14:textId="77777777" w:rsidR="009040E1" w:rsidRDefault="009040E1" w:rsidP="000A01C2">
            <w:pPr>
              <w:rPr>
                <w:szCs w:val="20"/>
              </w:rPr>
            </w:pPr>
          </w:p>
          <w:p w14:paraId="3040D294" w14:textId="77777777" w:rsidR="009040E1" w:rsidRDefault="009040E1" w:rsidP="000A01C2">
            <w:pPr>
              <w:rPr>
                <w:szCs w:val="20"/>
              </w:rPr>
            </w:pPr>
          </w:p>
          <w:p w14:paraId="07D28D85" w14:textId="56CDCD10" w:rsidR="009040E1" w:rsidRPr="001232D2" w:rsidRDefault="009040E1" w:rsidP="000A01C2">
            <w:pPr>
              <w:rPr>
                <w:szCs w:val="20"/>
              </w:rPr>
            </w:pPr>
          </w:p>
        </w:tc>
      </w:tr>
      <w:tr w:rsidR="009040E1" w14:paraId="4DDD5839" w14:textId="77777777" w:rsidTr="009040E1">
        <w:tc>
          <w:tcPr>
            <w:tcW w:w="14029" w:type="dxa"/>
            <w:gridSpan w:val="3"/>
            <w:shd w:val="clear" w:color="auto" w:fill="D0CECE" w:themeFill="background2" w:themeFillShade="E6"/>
          </w:tcPr>
          <w:p w14:paraId="14F9CA94" w14:textId="77777777" w:rsidR="009040E1" w:rsidRPr="006368B7" w:rsidRDefault="009040E1" w:rsidP="000A01C2">
            <w:pPr>
              <w:spacing w:line="240" w:lineRule="auto"/>
            </w:pPr>
            <w:r w:rsidRPr="006D32DE">
              <w:rPr>
                <w:b/>
                <w:bCs/>
              </w:rPr>
              <w:lastRenderedPageBreak/>
              <w:t>3</w:t>
            </w:r>
            <w:r>
              <w:rPr>
                <w:b/>
                <w:bCs/>
              </w:rPr>
              <w:t xml:space="preserve"> </w:t>
            </w:r>
            <w:r>
              <w:t xml:space="preserve">Mon </w:t>
            </w:r>
            <w:proofErr w:type="spellStart"/>
            <w:r>
              <w:t>collège</w:t>
            </w:r>
            <w:proofErr w:type="spellEnd"/>
          </w:p>
        </w:tc>
      </w:tr>
      <w:tr w:rsidR="009040E1" w14:paraId="1BB3B69E" w14:textId="77777777" w:rsidTr="00055360">
        <w:tc>
          <w:tcPr>
            <w:tcW w:w="1555" w:type="dxa"/>
          </w:tcPr>
          <w:p w14:paraId="3F8E4EFC" w14:textId="77777777" w:rsidR="009040E1" w:rsidRDefault="009040E1" w:rsidP="000A01C2">
            <w:pPr>
              <w:spacing w:line="240" w:lineRule="auto"/>
              <w:rPr>
                <w:b/>
                <w:bCs/>
              </w:rPr>
            </w:pPr>
            <w:r w:rsidRPr="006D32DE">
              <w:rPr>
                <w:b/>
                <w:bCs/>
              </w:rPr>
              <w:t>Tid</w:t>
            </w:r>
          </w:p>
          <w:p w14:paraId="4EB1B5A2" w14:textId="6FC665A9" w:rsidR="009040E1" w:rsidRPr="00933EA0" w:rsidRDefault="009040E1" w:rsidP="000A01C2">
            <w:pPr>
              <w:pStyle w:val="Tabell"/>
            </w:pPr>
            <w:r w:rsidRPr="008D23E5">
              <w:t>6 uker</w:t>
            </w:r>
            <w:r w:rsidR="00055360">
              <w:t>,</w:t>
            </w:r>
            <w:r w:rsidR="00055360">
              <w:br/>
            </w:r>
            <w:r w:rsidRPr="00933EA0">
              <w:t>november–</w:t>
            </w:r>
            <w:r>
              <w:t>januar</w:t>
            </w:r>
          </w:p>
          <w:p w14:paraId="1291EB36" w14:textId="77777777" w:rsidR="009040E1" w:rsidRDefault="009040E1" w:rsidP="000A01C2">
            <w:pPr>
              <w:spacing w:line="240" w:lineRule="auto"/>
            </w:pPr>
          </w:p>
        </w:tc>
        <w:tc>
          <w:tcPr>
            <w:tcW w:w="2507" w:type="dxa"/>
          </w:tcPr>
          <w:p w14:paraId="02F9248D" w14:textId="77777777" w:rsidR="009040E1" w:rsidRDefault="009040E1" w:rsidP="000A01C2">
            <w:pPr>
              <w:spacing w:line="240" w:lineRule="auto"/>
              <w:rPr>
                <w:b/>
                <w:bCs/>
              </w:rPr>
            </w:pPr>
            <w:r w:rsidRPr="006D32DE">
              <w:rPr>
                <w:b/>
                <w:bCs/>
              </w:rPr>
              <w:t>Læringsmål for kapitlet</w:t>
            </w:r>
          </w:p>
          <w:p w14:paraId="2AFBF5F6" w14:textId="77777777" w:rsidR="009040E1" w:rsidRPr="00561DD7" w:rsidRDefault="009040E1" w:rsidP="000A01C2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 w:rsidRPr="00561DD7">
              <w:rPr>
                <w:lang w:val="nb-NO"/>
              </w:rPr>
              <w:t>å fortelle om skolehverdagen din</w:t>
            </w:r>
          </w:p>
          <w:p w14:paraId="1F17B5D0" w14:textId="77777777" w:rsidR="009040E1" w:rsidRPr="00561DD7" w:rsidRDefault="009040E1" w:rsidP="000A01C2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 w:rsidRPr="00561DD7">
              <w:rPr>
                <w:lang w:val="nb-NO"/>
              </w:rPr>
              <w:t>å spørre hvor ting er</w:t>
            </w:r>
          </w:p>
          <w:p w14:paraId="6BA6B611" w14:textId="77777777" w:rsidR="009040E1" w:rsidRPr="006368B7" w:rsidRDefault="009040E1" w:rsidP="000A01C2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 w:rsidRPr="00561DD7">
              <w:rPr>
                <w:lang w:val="nb-NO"/>
              </w:rPr>
              <w:t>å si hva klokka er</w:t>
            </w:r>
          </w:p>
          <w:p w14:paraId="75A38B48" w14:textId="77777777" w:rsidR="009040E1" w:rsidRPr="0092772F" w:rsidRDefault="009040E1" w:rsidP="000A01C2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>
              <w:rPr>
                <w:lang w:val="nb-NO"/>
              </w:rPr>
              <w:t xml:space="preserve">noen spørreord: </w:t>
            </w:r>
            <w:proofErr w:type="spellStart"/>
            <w:r>
              <w:rPr>
                <w:i/>
                <w:lang w:val="nb-NO"/>
              </w:rPr>
              <w:t>où</w:t>
            </w:r>
            <w:proofErr w:type="spellEnd"/>
            <w:r>
              <w:rPr>
                <w:lang w:val="nb-NO"/>
              </w:rPr>
              <w:t xml:space="preserve">, </w:t>
            </w:r>
            <w:proofErr w:type="spellStart"/>
            <w:r>
              <w:rPr>
                <w:i/>
                <w:lang w:val="nb-NO"/>
              </w:rPr>
              <w:t>quand</w:t>
            </w:r>
            <w:proofErr w:type="spellEnd"/>
          </w:p>
          <w:p w14:paraId="1E233295" w14:textId="77777777" w:rsidR="009040E1" w:rsidRDefault="009040E1" w:rsidP="000A01C2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92772F">
              <w:rPr>
                <w:lang w:val="nb-NO"/>
              </w:rPr>
              <w:t>nektelse</w:t>
            </w:r>
            <w:r w:rsidRPr="00561DD7">
              <w:rPr>
                <w:lang w:val="nb-NO"/>
              </w:rPr>
              <w:t xml:space="preserve"> </w:t>
            </w:r>
          </w:p>
          <w:p w14:paraId="4758477C" w14:textId="77777777" w:rsidR="009040E1" w:rsidRPr="000D3E82" w:rsidRDefault="009040E1" w:rsidP="000A01C2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561DD7">
              <w:rPr>
                <w:lang w:val="nb-NO"/>
              </w:rPr>
              <w:t>å telle fra 70 til 100</w:t>
            </w:r>
            <w:r>
              <w:rPr>
                <w:lang w:val="nb-NO"/>
              </w:rPr>
              <w:t xml:space="preserve"> </w:t>
            </w:r>
          </w:p>
          <w:p w14:paraId="20BB3338" w14:textId="77777777" w:rsidR="009040E1" w:rsidRPr="00561DD7" w:rsidRDefault="009040E1" w:rsidP="000A01C2">
            <w:pPr>
              <w:pStyle w:val="Listeavsnitt"/>
              <w:ind w:left="360"/>
              <w:rPr>
                <w:lang w:val="nb-NO"/>
              </w:rPr>
            </w:pPr>
          </w:p>
          <w:p w14:paraId="48A8B6A5" w14:textId="77777777" w:rsidR="009040E1" w:rsidRPr="00561DD7" w:rsidRDefault="009040E1" w:rsidP="000A01C2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 w:rsidRPr="00561DD7">
              <w:rPr>
                <w:lang w:val="nb-NO"/>
              </w:rPr>
              <w:t>litt om det franske skolesystemet</w:t>
            </w:r>
          </w:p>
          <w:p w14:paraId="0B73C6D7" w14:textId="77777777" w:rsidR="009040E1" w:rsidRDefault="009040E1" w:rsidP="000A01C2">
            <w:pPr>
              <w:spacing w:line="240" w:lineRule="auto"/>
            </w:pPr>
          </w:p>
        </w:tc>
        <w:tc>
          <w:tcPr>
            <w:tcW w:w="9967" w:type="dxa"/>
          </w:tcPr>
          <w:p w14:paraId="739FD2FC" w14:textId="77777777" w:rsidR="009040E1" w:rsidRDefault="009040E1" w:rsidP="000A01C2">
            <w:pPr>
              <w:spacing w:line="240" w:lineRule="auto"/>
              <w:rPr>
                <w:b/>
                <w:bCs/>
              </w:rPr>
            </w:pPr>
            <w:r w:rsidRPr="006D32DE">
              <w:rPr>
                <w:b/>
                <w:bCs/>
              </w:rPr>
              <w:t>Aktiviteter som egner seg til vurdering</w:t>
            </w:r>
          </w:p>
          <w:p w14:paraId="556E062E" w14:textId="77777777" w:rsidR="009040E1" w:rsidRPr="006368B7" w:rsidRDefault="009040E1" w:rsidP="000A01C2">
            <w:pPr>
              <w:spacing w:line="240" w:lineRule="auto"/>
              <w:rPr>
                <w:b/>
                <w:bCs/>
              </w:rPr>
            </w:pPr>
            <w:r w:rsidRPr="00933EA0">
              <w:rPr>
                <w:rFonts w:eastAsia="Times New Roman" w:cs="Verdana"/>
                <w:color w:val="000000"/>
                <w:szCs w:val="20"/>
              </w:rPr>
              <w:t xml:space="preserve">- Dialoger: </w:t>
            </w:r>
            <w:r>
              <w:rPr>
                <w:rFonts w:eastAsia="Times New Roman" w:cs="Verdana"/>
                <w:color w:val="000000"/>
                <w:szCs w:val="20"/>
              </w:rPr>
              <w:t>Snakke</w:t>
            </w:r>
            <w:r w:rsidRPr="008A0A5B">
              <w:rPr>
                <w:rFonts w:eastAsia="Times New Roman" w:cs="Verdana"/>
                <w:color w:val="000000"/>
                <w:szCs w:val="20"/>
              </w:rPr>
              <w:t xml:space="preserve"> om timeplanen, bruk modelltekst s</w:t>
            </w:r>
            <w:r>
              <w:rPr>
                <w:rFonts w:eastAsia="Times New Roman" w:cs="Verdana"/>
                <w:color w:val="000000"/>
                <w:szCs w:val="20"/>
              </w:rPr>
              <w:t xml:space="preserve">. </w:t>
            </w:r>
            <w:r w:rsidRPr="008A0A5B">
              <w:rPr>
                <w:rFonts w:eastAsia="Times New Roman" w:cs="Verdana"/>
                <w:color w:val="000000"/>
                <w:szCs w:val="20"/>
              </w:rPr>
              <w:t>5</w:t>
            </w:r>
            <w:r>
              <w:rPr>
                <w:rFonts w:eastAsia="Times New Roman" w:cs="Verdana"/>
                <w:color w:val="000000"/>
                <w:szCs w:val="20"/>
              </w:rPr>
              <w:t>5</w:t>
            </w:r>
            <w:r w:rsidRPr="00933EA0">
              <w:rPr>
                <w:rFonts w:eastAsia="Times New Roman" w:cs="Verdana"/>
                <w:color w:val="000000"/>
                <w:szCs w:val="20"/>
              </w:rPr>
              <w:t xml:space="preserve"> (muntlig, lydopptak, video). Spørre hverandre om favorittfag: </w:t>
            </w:r>
            <w:proofErr w:type="spellStart"/>
            <w:r>
              <w:rPr>
                <w:rFonts w:eastAsia="Times New Roman" w:cs="Verdana"/>
                <w:i/>
                <w:color w:val="000000"/>
                <w:szCs w:val="20"/>
              </w:rPr>
              <w:t>Quelle</w:t>
            </w:r>
            <w:proofErr w:type="spellEnd"/>
            <w:r>
              <w:rPr>
                <w:rFonts w:eastAsia="Times New Roman" w:cs="Verdana"/>
                <w:i/>
                <w:color w:val="000000"/>
                <w:szCs w:val="20"/>
              </w:rPr>
              <w:t xml:space="preserve"> est ta </w:t>
            </w:r>
            <w:proofErr w:type="spellStart"/>
            <w:r>
              <w:rPr>
                <w:rFonts w:eastAsia="Times New Roman" w:cs="Verdana"/>
                <w:i/>
                <w:color w:val="000000"/>
                <w:szCs w:val="20"/>
              </w:rPr>
              <w:t>matière</w:t>
            </w:r>
            <w:proofErr w:type="spellEnd"/>
            <w:r>
              <w:rPr>
                <w:rFonts w:eastAsia="Times New Roman" w:cs="Verdana"/>
                <w:i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eastAsia="Times New Roman" w:cs="Verdana"/>
                <w:i/>
                <w:color w:val="000000"/>
                <w:szCs w:val="20"/>
              </w:rPr>
              <w:t>préférée</w:t>
            </w:r>
            <w:proofErr w:type="spellEnd"/>
            <w:r w:rsidRPr="008A0A5B">
              <w:rPr>
                <w:rFonts w:eastAsia="Times New Roman" w:cs="Verdana"/>
                <w:i/>
                <w:color w:val="000000"/>
                <w:szCs w:val="20"/>
              </w:rPr>
              <w:t>?</w:t>
            </w:r>
            <w:r w:rsidRPr="00933EA0">
              <w:rPr>
                <w:rFonts w:eastAsia="Times New Roman" w:cs="Verdana"/>
                <w:color w:val="000000"/>
                <w:szCs w:val="20"/>
              </w:rPr>
              <w:t xml:space="preserve"> s</w:t>
            </w:r>
            <w:r>
              <w:rPr>
                <w:rFonts w:eastAsia="Times New Roman" w:cs="Verdana"/>
                <w:color w:val="000000"/>
                <w:szCs w:val="20"/>
              </w:rPr>
              <w:t xml:space="preserve">. 57 </w:t>
            </w:r>
            <w:r w:rsidRPr="00933EA0">
              <w:rPr>
                <w:rFonts w:eastAsia="Times New Roman" w:cs="Verdana"/>
                <w:color w:val="000000"/>
                <w:szCs w:val="20"/>
              </w:rPr>
              <w:t>(muntlig)</w:t>
            </w:r>
            <w:r>
              <w:rPr>
                <w:rFonts w:eastAsia="Times New Roman" w:cs="Verdana"/>
                <w:color w:val="000000"/>
                <w:szCs w:val="20"/>
              </w:rPr>
              <w:t>.</w:t>
            </w:r>
            <w:r w:rsidRPr="00933EA0">
              <w:rPr>
                <w:rFonts w:eastAsia="Times New Roman" w:cs="Verdana"/>
                <w:color w:val="000000"/>
                <w:szCs w:val="20"/>
              </w:rPr>
              <w:t xml:space="preserve"> Spørre hverandre om hvor mye klokka er. </w:t>
            </w:r>
            <w:r w:rsidRPr="00B74195">
              <w:rPr>
                <w:rFonts w:eastAsia="Times New Roman" w:cs="Verdana"/>
                <w:i/>
                <w:color w:val="000000"/>
                <w:szCs w:val="20"/>
                <w:lang w:val="fr-FR"/>
              </w:rPr>
              <w:t>Il est quelle heure ?</w:t>
            </w:r>
            <w:r w:rsidRPr="00B74195">
              <w:rPr>
                <w:rFonts w:eastAsia="Times New Roman" w:cs="Verdana"/>
                <w:color w:val="000000"/>
                <w:szCs w:val="20"/>
                <w:lang w:val="fr-FR"/>
              </w:rPr>
              <w:t xml:space="preserve"> s. 58 (</w:t>
            </w:r>
            <w:proofErr w:type="spellStart"/>
            <w:r w:rsidRPr="00B74195">
              <w:rPr>
                <w:rFonts w:eastAsia="Times New Roman" w:cs="Verdana"/>
                <w:color w:val="000000"/>
                <w:szCs w:val="20"/>
                <w:lang w:val="fr-FR"/>
              </w:rPr>
              <w:t>muntlig</w:t>
            </w:r>
            <w:proofErr w:type="spellEnd"/>
            <w:r w:rsidRPr="00B74195">
              <w:rPr>
                <w:rFonts w:eastAsia="Times New Roman" w:cs="Verdana"/>
                <w:color w:val="000000"/>
                <w:szCs w:val="20"/>
                <w:lang w:val="fr-FR"/>
              </w:rPr>
              <w:t>)</w:t>
            </w:r>
            <w:r>
              <w:rPr>
                <w:rFonts w:eastAsia="Times New Roman" w:cs="Verdana"/>
                <w:color w:val="000000"/>
                <w:szCs w:val="20"/>
                <w:lang w:val="fr-FR"/>
              </w:rPr>
              <w:t>.</w:t>
            </w:r>
          </w:p>
          <w:p w14:paraId="78EFFDA1" w14:textId="77777777" w:rsidR="009040E1" w:rsidRPr="008D23E5" w:rsidRDefault="009040E1" w:rsidP="000A01C2">
            <w:pPr>
              <w:rPr>
                <w:rFonts w:eastAsia="Times New Roman" w:cs="Verdana"/>
                <w:color w:val="000000"/>
                <w:szCs w:val="20"/>
              </w:rPr>
            </w:pPr>
            <w:r w:rsidRPr="006368B7">
              <w:rPr>
                <w:rFonts w:eastAsia="Times New Roman" w:cs="Verdana"/>
                <w:color w:val="000000"/>
                <w:szCs w:val="20"/>
                <w:lang w:val="fr-FR"/>
              </w:rPr>
              <w:t xml:space="preserve">- </w:t>
            </w:r>
            <w:r w:rsidRPr="00EC5204">
              <w:rPr>
                <w:i/>
                <w:szCs w:val="20"/>
                <w:lang w:val="fr-FR"/>
              </w:rPr>
              <w:t xml:space="preserve">Mon </w:t>
            </w:r>
            <w:proofErr w:type="gramStart"/>
            <w:r w:rsidRPr="00EC5204">
              <w:rPr>
                <w:i/>
                <w:szCs w:val="20"/>
                <w:lang w:val="fr-FR"/>
              </w:rPr>
              <w:t>journal</w:t>
            </w:r>
            <w:r w:rsidRPr="006368B7">
              <w:rPr>
                <w:szCs w:val="20"/>
                <w:lang w:val="fr-FR"/>
              </w:rPr>
              <w:t>:</w:t>
            </w:r>
            <w:proofErr w:type="gramEnd"/>
            <w:r w:rsidRPr="006368B7">
              <w:rPr>
                <w:i/>
                <w:szCs w:val="20"/>
                <w:lang w:val="fr-FR"/>
              </w:rPr>
              <w:t xml:space="preserve"> </w:t>
            </w:r>
            <w:proofErr w:type="spellStart"/>
            <w:r w:rsidRPr="006368B7">
              <w:rPr>
                <w:szCs w:val="20"/>
                <w:lang w:val="fr-FR"/>
              </w:rPr>
              <w:t>Nytt</w:t>
            </w:r>
            <w:proofErr w:type="spellEnd"/>
            <w:r w:rsidRPr="006368B7">
              <w:rPr>
                <w:szCs w:val="20"/>
                <w:lang w:val="fr-FR"/>
              </w:rPr>
              <w:t xml:space="preserve"> </w:t>
            </w:r>
            <w:proofErr w:type="spellStart"/>
            <w:r w:rsidRPr="006368B7">
              <w:rPr>
                <w:szCs w:val="20"/>
                <w:lang w:val="fr-FR"/>
              </w:rPr>
              <w:t>kapittel</w:t>
            </w:r>
            <w:proofErr w:type="spellEnd"/>
            <w:r w:rsidRPr="006368B7">
              <w:rPr>
                <w:szCs w:val="20"/>
                <w:lang w:val="fr-FR"/>
              </w:rPr>
              <w:t xml:space="preserve">, </w:t>
            </w:r>
            <w:r w:rsidRPr="00EC5204">
              <w:rPr>
                <w:bCs/>
                <w:i/>
                <w:iCs/>
                <w:szCs w:val="20"/>
                <w:lang w:val="fr-FR"/>
              </w:rPr>
              <w:t>Mon collège</w:t>
            </w:r>
            <w:r w:rsidRPr="006368B7">
              <w:rPr>
                <w:szCs w:val="20"/>
                <w:lang w:val="fr-FR"/>
              </w:rPr>
              <w:t>.</w:t>
            </w:r>
            <w:r w:rsidRPr="006368B7">
              <w:rPr>
                <w:i/>
                <w:szCs w:val="20"/>
                <w:lang w:val="fr-FR"/>
              </w:rPr>
              <w:t xml:space="preserve"> </w:t>
            </w:r>
            <w:r w:rsidRPr="008D23E5">
              <w:rPr>
                <w:szCs w:val="20"/>
              </w:rPr>
              <w:t>Tegn timeplanen</w:t>
            </w:r>
            <w:r w:rsidRPr="008D23E5">
              <w:rPr>
                <w:i/>
                <w:szCs w:val="20"/>
              </w:rPr>
              <w:t xml:space="preserve"> </w:t>
            </w:r>
            <w:r w:rsidRPr="008D23E5">
              <w:rPr>
                <w:szCs w:val="20"/>
              </w:rPr>
              <w:t>s. 54</w:t>
            </w:r>
            <w:r w:rsidRPr="008D23E5">
              <w:rPr>
                <w:i/>
                <w:szCs w:val="20"/>
              </w:rPr>
              <w:t xml:space="preserve">. Tegn skolen din, s. 63. Mon </w:t>
            </w:r>
            <w:proofErr w:type="spellStart"/>
            <w:r w:rsidRPr="008D23E5">
              <w:rPr>
                <w:i/>
                <w:szCs w:val="20"/>
              </w:rPr>
              <w:t>sac</w:t>
            </w:r>
            <w:proofErr w:type="spellEnd"/>
            <w:r w:rsidRPr="008D23E5">
              <w:rPr>
                <w:i/>
                <w:szCs w:val="20"/>
              </w:rPr>
              <w:t xml:space="preserve"> à dos. </w:t>
            </w:r>
            <w:r w:rsidRPr="008D23E5">
              <w:rPr>
                <w:szCs w:val="20"/>
              </w:rPr>
              <w:t>Skriv huskeliste</w:t>
            </w:r>
            <w:r w:rsidRPr="008D23E5">
              <w:rPr>
                <w:i/>
                <w:szCs w:val="20"/>
              </w:rPr>
              <w:t xml:space="preserve"> </w:t>
            </w:r>
            <w:r w:rsidRPr="008D23E5">
              <w:rPr>
                <w:szCs w:val="20"/>
              </w:rPr>
              <w:t xml:space="preserve">til skolen, s. 65. Innlevering av </w:t>
            </w:r>
            <w:r w:rsidRPr="008D23E5">
              <w:rPr>
                <w:i/>
                <w:szCs w:val="20"/>
              </w:rPr>
              <w:t>Mon journal</w:t>
            </w:r>
            <w:r w:rsidRPr="008D23E5">
              <w:rPr>
                <w:szCs w:val="20"/>
              </w:rPr>
              <w:t>.</w:t>
            </w:r>
          </w:p>
          <w:p w14:paraId="29E21169" w14:textId="77777777" w:rsidR="009040E1" w:rsidRPr="00525F4C" w:rsidRDefault="009040E1" w:rsidP="000A01C2">
            <w:pPr>
              <w:rPr>
                <w:rFonts w:eastAsia="Times New Roman" w:cs="Verdana"/>
                <w:color w:val="000000"/>
                <w:szCs w:val="20"/>
              </w:rPr>
            </w:pPr>
            <w:r w:rsidRPr="00525F4C">
              <w:rPr>
                <w:rFonts w:eastAsia="Times New Roman" w:cs="Verdana"/>
                <w:color w:val="000000"/>
                <w:szCs w:val="20"/>
              </w:rPr>
              <w:t xml:space="preserve">- Skriftlig øving på ordkunnskap: måneder, tall, klokka, </w:t>
            </w:r>
            <w:proofErr w:type="spellStart"/>
            <w:r w:rsidRPr="00525F4C">
              <w:rPr>
                <w:rFonts w:eastAsia="Times New Roman" w:cs="Verdana"/>
                <w:color w:val="000000"/>
                <w:szCs w:val="20"/>
              </w:rPr>
              <w:t>skoleord</w:t>
            </w:r>
            <w:proofErr w:type="spellEnd"/>
            <w:r w:rsidRPr="00525F4C">
              <w:rPr>
                <w:rFonts w:eastAsia="Times New Roman" w:cs="Verdana"/>
                <w:color w:val="000000"/>
                <w:szCs w:val="20"/>
              </w:rPr>
              <w:t xml:space="preserve"> og verbbøyning av </w:t>
            </w:r>
            <w:proofErr w:type="spellStart"/>
            <w:r w:rsidRPr="00525F4C">
              <w:rPr>
                <w:rFonts w:eastAsia="Times New Roman" w:cs="Verdana"/>
                <w:i/>
                <w:color w:val="000000"/>
                <w:szCs w:val="20"/>
              </w:rPr>
              <w:t>être</w:t>
            </w:r>
            <w:proofErr w:type="spellEnd"/>
            <w:r w:rsidRPr="00525F4C">
              <w:rPr>
                <w:rFonts w:eastAsia="Times New Roman" w:cs="Verdana"/>
                <w:i/>
                <w:color w:val="000000"/>
                <w:szCs w:val="20"/>
              </w:rPr>
              <w:t xml:space="preserve">, </w:t>
            </w:r>
            <w:proofErr w:type="spellStart"/>
            <w:r w:rsidRPr="00525F4C">
              <w:rPr>
                <w:rFonts w:eastAsia="Times New Roman" w:cs="Verdana"/>
                <w:i/>
                <w:color w:val="000000"/>
                <w:szCs w:val="20"/>
              </w:rPr>
              <w:t>avoir</w:t>
            </w:r>
            <w:proofErr w:type="spellEnd"/>
            <w:r w:rsidRPr="00525F4C">
              <w:rPr>
                <w:rFonts w:eastAsia="Times New Roman" w:cs="Verdana"/>
                <w:i/>
                <w:color w:val="000000"/>
                <w:szCs w:val="20"/>
              </w:rPr>
              <w:t xml:space="preserve"> </w:t>
            </w:r>
            <w:r w:rsidRPr="00525F4C">
              <w:rPr>
                <w:rFonts w:eastAsia="Times New Roman" w:cs="Verdana"/>
                <w:color w:val="000000"/>
                <w:szCs w:val="20"/>
              </w:rPr>
              <w:t>og noen ER-verb.</w:t>
            </w:r>
          </w:p>
          <w:p w14:paraId="60C2AFCD" w14:textId="77777777" w:rsidR="009040E1" w:rsidRPr="006E65F2" w:rsidRDefault="009040E1" w:rsidP="000A01C2">
            <w:pPr>
              <w:rPr>
                <w:rFonts w:eastAsia="Times New Roman" w:cs="Verdana"/>
                <w:color w:val="000000"/>
                <w:szCs w:val="20"/>
              </w:rPr>
            </w:pPr>
            <w:r w:rsidRPr="00525F4C">
              <w:rPr>
                <w:szCs w:val="20"/>
              </w:rPr>
              <w:t xml:space="preserve">- </w:t>
            </w:r>
            <w:r w:rsidRPr="00525F4C">
              <w:rPr>
                <w:i/>
                <w:szCs w:val="20"/>
              </w:rPr>
              <w:t>Filmoppgave</w:t>
            </w:r>
            <w:r>
              <w:rPr>
                <w:i/>
                <w:szCs w:val="20"/>
              </w:rPr>
              <w:t>, s. 69</w:t>
            </w:r>
            <w:r w:rsidRPr="006E65F2">
              <w:rPr>
                <w:i/>
                <w:szCs w:val="20"/>
              </w:rPr>
              <w:t>:</w:t>
            </w:r>
            <w:r w:rsidRPr="006E65F2">
              <w:rPr>
                <w:szCs w:val="20"/>
              </w:rPr>
              <w:t xml:space="preserve"> Kort presentasjon, dialog eller gruppesamtaler om skoledagen (video</w:t>
            </w:r>
            <w:r>
              <w:rPr>
                <w:szCs w:val="20"/>
              </w:rPr>
              <w:t>, evt.</w:t>
            </w:r>
            <w:r w:rsidRPr="006E65F2">
              <w:rPr>
                <w:szCs w:val="20"/>
              </w:rPr>
              <w:t xml:space="preserve"> muntlig)</w:t>
            </w:r>
          </w:p>
          <w:p w14:paraId="27DF3054" w14:textId="77777777" w:rsidR="009040E1" w:rsidRPr="006E65F2" w:rsidRDefault="009040E1" w:rsidP="000A01C2">
            <w:pPr>
              <w:rPr>
                <w:szCs w:val="20"/>
              </w:rPr>
            </w:pPr>
            <w:r w:rsidRPr="006368B7">
              <w:rPr>
                <w:i/>
                <w:szCs w:val="20"/>
                <w:lang w:val="fr-FR"/>
              </w:rPr>
              <w:t xml:space="preserve">- Tu sais déjà ? </w:t>
            </w:r>
            <w:r w:rsidRPr="006368B7">
              <w:rPr>
                <w:szCs w:val="20"/>
                <w:lang w:val="fr-FR"/>
              </w:rPr>
              <w:t xml:space="preserve"> + </w:t>
            </w:r>
            <w:r w:rsidRPr="006368B7">
              <w:rPr>
                <w:i/>
                <w:szCs w:val="20"/>
                <w:lang w:val="fr-FR"/>
              </w:rPr>
              <w:t xml:space="preserve">Tu sais ! </w:t>
            </w:r>
            <w:r w:rsidRPr="006E65F2">
              <w:rPr>
                <w:szCs w:val="20"/>
              </w:rPr>
              <w:t>(refleksjonssamtale rundt oppstarts- og oppsummeringssidene)</w:t>
            </w:r>
          </w:p>
          <w:p w14:paraId="1574BD61" w14:textId="77777777" w:rsidR="009040E1" w:rsidRDefault="009040E1" w:rsidP="000A01C2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proofErr w:type="spellStart"/>
            <w:r>
              <w:rPr>
                <w:szCs w:val="20"/>
              </w:rPr>
              <w:t>Glosetygger</w:t>
            </w:r>
            <w:proofErr w:type="spellEnd"/>
          </w:p>
          <w:p w14:paraId="0DD544BD" w14:textId="77777777" w:rsidR="009040E1" w:rsidRDefault="009040E1" w:rsidP="000A01C2">
            <w:pPr>
              <w:spacing w:line="240" w:lineRule="auto"/>
              <w:rPr>
                <w:szCs w:val="20"/>
              </w:rPr>
            </w:pPr>
          </w:p>
          <w:p w14:paraId="1A1972AF" w14:textId="77777777" w:rsidR="009040E1" w:rsidRDefault="009040E1" w:rsidP="000A01C2">
            <w:pPr>
              <w:spacing w:line="240" w:lineRule="auto"/>
              <w:rPr>
                <w:szCs w:val="20"/>
              </w:rPr>
            </w:pPr>
          </w:p>
          <w:p w14:paraId="1787BCBD" w14:textId="77777777" w:rsidR="009040E1" w:rsidRDefault="009040E1" w:rsidP="000A01C2">
            <w:pPr>
              <w:spacing w:line="240" w:lineRule="auto"/>
              <w:rPr>
                <w:szCs w:val="20"/>
              </w:rPr>
            </w:pPr>
          </w:p>
          <w:p w14:paraId="04610D33" w14:textId="77777777" w:rsidR="009040E1" w:rsidRDefault="009040E1" w:rsidP="000A01C2">
            <w:pPr>
              <w:spacing w:line="240" w:lineRule="auto"/>
              <w:rPr>
                <w:szCs w:val="20"/>
              </w:rPr>
            </w:pPr>
          </w:p>
          <w:p w14:paraId="384DCCB9" w14:textId="4D6059C7" w:rsidR="009040E1" w:rsidRPr="006368B7" w:rsidRDefault="009040E1" w:rsidP="000A01C2">
            <w:pPr>
              <w:spacing w:line="240" w:lineRule="auto"/>
              <w:rPr>
                <w:b/>
                <w:bCs/>
              </w:rPr>
            </w:pPr>
          </w:p>
        </w:tc>
      </w:tr>
      <w:tr w:rsidR="009040E1" w14:paraId="15E0A041" w14:textId="77777777" w:rsidTr="009040E1">
        <w:tc>
          <w:tcPr>
            <w:tcW w:w="14029" w:type="dxa"/>
            <w:gridSpan w:val="3"/>
            <w:shd w:val="clear" w:color="auto" w:fill="D0CECE" w:themeFill="background2" w:themeFillShade="E6"/>
          </w:tcPr>
          <w:p w14:paraId="587183F8" w14:textId="77777777" w:rsidR="009040E1" w:rsidRPr="006368B7" w:rsidRDefault="009040E1" w:rsidP="000A01C2">
            <w:pPr>
              <w:spacing w:line="240" w:lineRule="auto"/>
            </w:pPr>
            <w:r w:rsidRPr="006D32DE">
              <w:rPr>
                <w:b/>
                <w:bCs/>
              </w:rPr>
              <w:lastRenderedPageBreak/>
              <w:t>4</w:t>
            </w:r>
            <w:r>
              <w:rPr>
                <w:b/>
                <w:bCs/>
              </w:rPr>
              <w:t xml:space="preserve"> </w:t>
            </w:r>
            <w:r w:rsidRPr="006368B7">
              <w:t xml:space="preserve">Mon temps </w:t>
            </w:r>
            <w:proofErr w:type="spellStart"/>
            <w:r w:rsidRPr="006368B7">
              <w:t>libre</w:t>
            </w:r>
            <w:proofErr w:type="spellEnd"/>
          </w:p>
        </w:tc>
      </w:tr>
      <w:tr w:rsidR="009040E1" w14:paraId="09B3E8F8" w14:textId="77777777" w:rsidTr="00055360">
        <w:tc>
          <w:tcPr>
            <w:tcW w:w="1555" w:type="dxa"/>
          </w:tcPr>
          <w:p w14:paraId="6570AB50" w14:textId="77777777" w:rsidR="009040E1" w:rsidRDefault="009040E1" w:rsidP="000A01C2">
            <w:pPr>
              <w:spacing w:line="240" w:lineRule="auto"/>
              <w:rPr>
                <w:b/>
                <w:bCs/>
              </w:rPr>
            </w:pPr>
            <w:r w:rsidRPr="006D32DE">
              <w:rPr>
                <w:b/>
                <w:bCs/>
              </w:rPr>
              <w:t>Tid</w:t>
            </w:r>
          </w:p>
          <w:p w14:paraId="6F04B004" w14:textId="7F3BEFEF" w:rsidR="009040E1" w:rsidRDefault="009040E1" w:rsidP="00055360">
            <w:pPr>
              <w:pStyle w:val="Tabell"/>
            </w:pPr>
            <w:r w:rsidRPr="00933EA0">
              <w:t>6 uker</w:t>
            </w:r>
            <w:r w:rsidR="00055360">
              <w:t>,</w:t>
            </w:r>
            <w:r w:rsidR="00055360">
              <w:br/>
            </w:r>
            <w:r w:rsidRPr="00933EA0">
              <w:t>januar–februar</w:t>
            </w:r>
          </w:p>
        </w:tc>
        <w:tc>
          <w:tcPr>
            <w:tcW w:w="2507" w:type="dxa"/>
          </w:tcPr>
          <w:p w14:paraId="21E176A0" w14:textId="77777777" w:rsidR="009040E1" w:rsidRDefault="009040E1" w:rsidP="000A01C2">
            <w:pPr>
              <w:spacing w:line="240" w:lineRule="auto"/>
              <w:rPr>
                <w:b/>
                <w:bCs/>
              </w:rPr>
            </w:pPr>
            <w:r w:rsidRPr="006D32DE">
              <w:rPr>
                <w:b/>
                <w:bCs/>
              </w:rPr>
              <w:t>Læringsmål for kapitlet</w:t>
            </w:r>
          </w:p>
          <w:p w14:paraId="6190A4A0" w14:textId="77777777" w:rsidR="009040E1" w:rsidRPr="00561DD7" w:rsidRDefault="009040E1" w:rsidP="000A01C2">
            <w:pPr>
              <w:pStyle w:val="Listeavsnitt"/>
              <w:numPr>
                <w:ilvl w:val="0"/>
                <w:numId w:val="6"/>
              </w:numPr>
              <w:rPr>
                <w:lang w:val="nb-NO"/>
              </w:rPr>
            </w:pPr>
            <w:r w:rsidRPr="00561DD7">
              <w:rPr>
                <w:lang w:val="nb-NO"/>
              </w:rPr>
              <w:t>å snakke om det du liker</w:t>
            </w:r>
          </w:p>
          <w:p w14:paraId="0508796D" w14:textId="77777777" w:rsidR="009040E1" w:rsidRPr="00561DD7" w:rsidRDefault="009040E1" w:rsidP="000A01C2">
            <w:pPr>
              <w:pStyle w:val="Listeavsnitt"/>
              <w:numPr>
                <w:ilvl w:val="0"/>
                <w:numId w:val="6"/>
              </w:numPr>
              <w:rPr>
                <w:lang w:val="nb-NO"/>
              </w:rPr>
            </w:pPr>
            <w:r w:rsidRPr="00561DD7">
              <w:rPr>
                <w:lang w:val="nb-NO"/>
              </w:rPr>
              <w:t>å snakke om hva du driver med i fritiden din</w:t>
            </w:r>
          </w:p>
          <w:p w14:paraId="31270245" w14:textId="77777777" w:rsidR="009040E1" w:rsidRDefault="009040E1" w:rsidP="000A01C2">
            <w:pPr>
              <w:pStyle w:val="Listeavsnitt"/>
              <w:numPr>
                <w:ilvl w:val="0"/>
                <w:numId w:val="6"/>
              </w:numPr>
              <w:rPr>
                <w:lang w:val="nb-NO"/>
              </w:rPr>
            </w:pPr>
            <w:r w:rsidRPr="00561DD7">
              <w:rPr>
                <w:lang w:val="nb-NO"/>
              </w:rPr>
              <w:t>å intervjue andre</w:t>
            </w:r>
          </w:p>
          <w:p w14:paraId="408EE955" w14:textId="77777777" w:rsidR="009040E1" w:rsidRDefault="009040E1" w:rsidP="000A01C2">
            <w:pPr>
              <w:pStyle w:val="Listeavsnitt"/>
              <w:ind w:left="360"/>
              <w:rPr>
                <w:lang w:val="nb-NO"/>
              </w:rPr>
            </w:pPr>
          </w:p>
          <w:p w14:paraId="459A3AAB" w14:textId="77777777" w:rsidR="009040E1" w:rsidRDefault="009040E1" w:rsidP="000A01C2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proofErr w:type="spellStart"/>
            <w:r w:rsidRPr="0048757C">
              <w:rPr>
                <w:i/>
                <w:lang w:val="nb-NO"/>
              </w:rPr>
              <w:t>aimer</w:t>
            </w:r>
            <w:proofErr w:type="spellEnd"/>
            <w:r w:rsidRPr="0048757C">
              <w:rPr>
                <w:i/>
                <w:lang w:val="nb-NO"/>
              </w:rPr>
              <w:t xml:space="preserve">, adorer, </w:t>
            </w:r>
            <w:proofErr w:type="spellStart"/>
            <w:r w:rsidRPr="0048757C">
              <w:rPr>
                <w:i/>
                <w:lang w:val="nb-NO"/>
              </w:rPr>
              <w:t>détester</w:t>
            </w:r>
            <w:proofErr w:type="spellEnd"/>
            <w:r w:rsidRPr="0092772F">
              <w:rPr>
                <w:lang w:val="nb-NO"/>
              </w:rPr>
              <w:t xml:space="preserve"> + infinitiv eller substantiv i best</w:t>
            </w:r>
            <w:r>
              <w:rPr>
                <w:lang w:val="nb-NO"/>
              </w:rPr>
              <w:t>emt form</w:t>
            </w:r>
          </w:p>
          <w:p w14:paraId="48C99553" w14:textId="77777777" w:rsidR="009040E1" w:rsidRDefault="009040E1" w:rsidP="000A01C2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>
              <w:rPr>
                <w:lang w:val="nb-NO"/>
              </w:rPr>
              <w:t>spørreord</w:t>
            </w:r>
          </w:p>
          <w:p w14:paraId="78727DDF" w14:textId="77777777" w:rsidR="009040E1" w:rsidRPr="000D3E82" w:rsidRDefault="009040E1" w:rsidP="000A01C2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0D3E82">
              <w:rPr>
                <w:i/>
                <w:lang w:val="nb-NO"/>
              </w:rPr>
              <w:t>faire</w:t>
            </w:r>
            <w:r w:rsidRPr="000D3E82">
              <w:rPr>
                <w:lang w:val="nb-NO"/>
              </w:rPr>
              <w:t xml:space="preserve"> i presens</w:t>
            </w:r>
          </w:p>
          <w:p w14:paraId="5B53C35B" w14:textId="77777777" w:rsidR="009040E1" w:rsidRPr="00561DD7" w:rsidRDefault="009040E1" w:rsidP="000A01C2">
            <w:pPr>
              <w:pStyle w:val="Listeavsnitt"/>
              <w:ind w:left="360"/>
              <w:rPr>
                <w:lang w:val="nb-NO"/>
              </w:rPr>
            </w:pPr>
          </w:p>
          <w:p w14:paraId="377A50E7" w14:textId="77777777" w:rsidR="009040E1" w:rsidRPr="00561DD7" w:rsidRDefault="009040E1" w:rsidP="000A01C2">
            <w:pPr>
              <w:pStyle w:val="Listeavsnitt"/>
              <w:numPr>
                <w:ilvl w:val="0"/>
                <w:numId w:val="6"/>
              </w:numPr>
              <w:rPr>
                <w:lang w:val="nb-NO"/>
              </w:rPr>
            </w:pPr>
            <w:r w:rsidRPr="00561DD7">
              <w:rPr>
                <w:lang w:val="nb-NO"/>
              </w:rPr>
              <w:t>litt om fransktalende ungdommer og fritid</w:t>
            </w:r>
          </w:p>
          <w:p w14:paraId="6A7E7566" w14:textId="77777777" w:rsidR="009040E1" w:rsidRDefault="009040E1" w:rsidP="000A01C2">
            <w:pPr>
              <w:spacing w:line="240" w:lineRule="auto"/>
            </w:pPr>
          </w:p>
        </w:tc>
        <w:tc>
          <w:tcPr>
            <w:tcW w:w="9967" w:type="dxa"/>
          </w:tcPr>
          <w:p w14:paraId="106AAED6" w14:textId="77777777" w:rsidR="009040E1" w:rsidRDefault="009040E1" w:rsidP="000A01C2">
            <w:pPr>
              <w:spacing w:line="240" w:lineRule="auto"/>
              <w:rPr>
                <w:b/>
                <w:bCs/>
              </w:rPr>
            </w:pPr>
            <w:r w:rsidRPr="006D32DE">
              <w:rPr>
                <w:b/>
                <w:bCs/>
              </w:rPr>
              <w:t>Aktiviteter som egner seg til vurdering</w:t>
            </w:r>
          </w:p>
          <w:p w14:paraId="67C206FB" w14:textId="77777777" w:rsidR="009040E1" w:rsidRPr="006368B7" w:rsidRDefault="009040E1" w:rsidP="000A01C2">
            <w:pPr>
              <w:spacing w:line="240" w:lineRule="auto"/>
              <w:rPr>
                <w:b/>
                <w:bCs/>
              </w:rPr>
            </w:pPr>
            <w:r w:rsidRPr="00933EA0">
              <w:rPr>
                <w:rFonts w:eastAsia="Times New Roman" w:cs="Verdana"/>
                <w:color w:val="000000"/>
                <w:szCs w:val="20"/>
              </w:rPr>
              <w:t xml:space="preserve">- Dialoger: </w:t>
            </w:r>
            <w:r w:rsidRPr="007504F4">
              <w:rPr>
                <w:rFonts w:eastAsia="Times New Roman" w:cs="Verdana"/>
                <w:color w:val="000000"/>
                <w:szCs w:val="20"/>
              </w:rPr>
              <w:t>Snakke om hva medelever liker / ikke liker</w:t>
            </w:r>
            <w:r>
              <w:rPr>
                <w:rFonts w:eastAsia="Times New Roman" w:cs="Verdana"/>
                <w:color w:val="000000"/>
                <w:szCs w:val="20"/>
              </w:rPr>
              <w:t>, s</w:t>
            </w:r>
            <w:r w:rsidRPr="0048757C">
              <w:rPr>
                <w:rFonts w:eastAsia="Times New Roman" w:cs="Verdana"/>
                <w:color w:val="000000"/>
                <w:szCs w:val="20"/>
              </w:rPr>
              <w:t>. 75</w:t>
            </w:r>
            <w:r w:rsidRPr="00933EA0">
              <w:rPr>
                <w:rFonts w:eastAsia="Times New Roman" w:cs="Verdana"/>
                <w:color w:val="000000"/>
                <w:szCs w:val="20"/>
              </w:rPr>
              <w:t xml:space="preserve"> (muntlig). Lage spørsmål med spørreord og spørre hverandre om </w:t>
            </w:r>
            <w:r>
              <w:rPr>
                <w:rFonts w:eastAsia="Times New Roman" w:cs="Verdana"/>
                <w:color w:val="000000"/>
                <w:szCs w:val="20"/>
              </w:rPr>
              <w:t xml:space="preserve">man vil finne på noe s. 78 </w:t>
            </w:r>
            <w:r w:rsidRPr="00933EA0">
              <w:rPr>
                <w:rFonts w:eastAsia="Times New Roman" w:cs="Verdana"/>
                <w:color w:val="000000"/>
                <w:szCs w:val="20"/>
              </w:rPr>
              <w:t xml:space="preserve">(muntlig). </w:t>
            </w:r>
          </w:p>
          <w:p w14:paraId="1992B0B7" w14:textId="77777777" w:rsidR="009040E1" w:rsidRDefault="009040E1" w:rsidP="000A01C2">
            <w:pPr>
              <w:rPr>
                <w:rFonts w:eastAsia="Times New Roman" w:cs="Verdana"/>
                <w:color w:val="000000"/>
                <w:szCs w:val="20"/>
              </w:rPr>
            </w:pPr>
            <w:r w:rsidRPr="006368B7">
              <w:rPr>
                <w:rFonts w:eastAsia="Times New Roman" w:cs="Verdana"/>
                <w:color w:val="000000"/>
                <w:szCs w:val="20"/>
                <w:lang w:val="fr-FR"/>
              </w:rPr>
              <w:t xml:space="preserve">- </w:t>
            </w:r>
            <w:r w:rsidRPr="006368B7">
              <w:rPr>
                <w:i/>
                <w:szCs w:val="20"/>
                <w:lang w:val="fr-FR"/>
              </w:rPr>
              <w:t xml:space="preserve">Mon </w:t>
            </w:r>
            <w:proofErr w:type="gramStart"/>
            <w:r w:rsidRPr="006368B7">
              <w:rPr>
                <w:i/>
                <w:szCs w:val="20"/>
                <w:lang w:val="fr-FR"/>
              </w:rPr>
              <w:t>journal</w:t>
            </w:r>
            <w:r w:rsidRPr="006368B7">
              <w:rPr>
                <w:szCs w:val="20"/>
                <w:lang w:val="fr-FR"/>
              </w:rPr>
              <w:t>:</w:t>
            </w:r>
            <w:proofErr w:type="gramEnd"/>
            <w:r w:rsidRPr="006368B7">
              <w:rPr>
                <w:i/>
                <w:szCs w:val="20"/>
                <w:lang w:val="fr-FR"/>
              </w:rPr>
              <w:t xml:space="preserve"> </w:t>
            </w:r>
            <w:proofErr w:type="spellStart"/>
            <w:r w:rsidRPr="006368B7">
              <w:rPr>
                <w:szCs w:val="20"/>
                <w:lang w:val="fr-FR"/>
              </w:rPr>
              <w:t>Nytt</w:t>
            </w:r>
            <w:proofErr w:type="spellEnd"/>
            <w:r w:rsidRPr="006368B7">
              <w:rPr>
                <w:szCs w:val="20"/>
                <w:lang w:val="fr-FR"/>
              </w:rPr>
              <w:t xml:space="preserve"> </w:t>
            </w:r>
            <w:proofErr w:type="spellStart"/>
            <w:r w:rsidRPr="006368B7">
              <w:rPr>
                <w:szCs w:val="20"/>
                <w:lang w:val="fr-FR"/>
              </w:rPr>
              <w:t>kapittel</w:t>
            </w:r>
            <w:proofErr w:type="spellEnd"/>
            <w:r w:rsidRPr="006368B7">
              <w:rPr>
                <w:szCs w:val="20"/>
                <w:lang w:val="fr-FR"/>
              </w:rPr>
              <w:t xml:space="preserve">, </w:t>
            </w:r>
            <w:r w:rsidRPr="00EC5204">
              <w:rPr>
                <w:bCs/>
                <w:i/>
                <w:iCs/>
                <w:szCs w:val="20"/>
                <w:lang w:val="fr-FR"/>
              </w:rPr>
              <w:t>Mon temps libre</w:t>
            </w:r>
            <w:r w:rsidRPr="006368B7">
              <w:rPr>
                <w:szCs w:val="20"/>
                <w:lang w:val="fr-FR"/>
              </w:rPr>
              <w:t>.</w:t>
            </w:r>
            <w:r w:rsidRPr="006368B7">
              <w:rPr>
                <w:i/>
                <w:szCs w:val="20"/>
                <w:lang w:val="fr-FR"/>
              </w:rPr>
              <w:t xml:space="preserve"> </w:t>
            </w:r>
            <w:r w:rsidRPr="006E65F2">
              <w:rPr>
                <w:szCs w:val="20"/>
              </w:rPr>
              <w:t>Skriv om fritiden, hva du liker / ikke liker å holde på med, og hvor ofte du gjør det. Modelltekster på s. 7</w:t>
            </w:r>
            <w:r>
              <w:rPr>
                <w:szCs w:val="20"/>
              </w:rPr>
              <w:t>7</w:t>
            </w:r>
            <w:r w:rsidRPr="006E65F2">
              <w:rPr>
                <w:szCs w:val="20"/>
              </w:rPr>
              <w:t xml:space="preserve">, </w:t>
            </w:r>
            <w:r>
              <w:rPr>
                <w:szCs w:val="20"/>
              </w:rPr>
              <w:t>78</w:t>
            </w:r>
            <w:r w:rsidRPr="006E65F2">
              <w:rPr>
                <w:szCs w:val="20"/>
              </w:rPr>
              <w:t xml:space="preserve"> og 8</w:t>
            </w:r>
            <w:r>
              <w:rPr>
                <w:szCs w:val="20"/>
              </w:rPr>
              <w:t>1.</w:t>
            </w:r>
          </w:p>
          <w:p w14:paraId="2B9214AE" w14:textId="77777777" w:rsidR="009040E1" w:rsidRPr="006E65F2" w:rsidRDefault="009040E1" w:rsidP="000A01C2">
            <w:pPr>
              <w:rPr>
                <w:rFonts w:eastAsia="Times New Roman" w:cs="Verdana"/>
                <w:color w:val="000000"/>
                <w:szCs w:val="20"/>
              </w:rPr>
            </w:pPr>
            <w:r w:rsidRPr="006E65F2">
              <w:rPr>
                <w:i/>
                <w:szCs w:val="20"/>
              </w:rPr>
              <w:t xml:space="preserve">- </w:t>
            </w:r>
            <w:r>
              <w:rPr>
                <w:i/>
                <w:szCs w:val="20"/>
              </w:rPr>
              <w:t xml:space="preserve">Filmoppgave </w:t>
            </w:r>
            <w:r w:rsidRPr="0048757C">
              <w:rPr>
                <w:szCs w:val="20"/>
              </w:rPr>
              <w:t>s. 85</w:t>
            </w:r>
            <w:r w:rsidRPr="006E65F2">
              <w:rPr>
                <w:i/>
                <w:szCs w:val="20"/>
              </w:rPr>
              <w:t>:</w:t>
            </w:r>
            <w:r w:rsidRPr="006E65F2">
              <w:rPr>
                <w:szCs w:val="20"/>
              </w:rPr>
              <w:t xml:space="preserve"> Kort presentasjon, dialog eller gruppesamtaler om fritiden din og hva du liker å gjøre i fritiden (video</w:t>
            </w:r>
            <w:r>
              <w:rPr>
                <w:szCs w:val="20"/>
              </w:rPr>
              <w:t xml:space="preserve">, ev. </w:t>
            </w:r>
            <w:r w:rsidRPr="006E65F2">
              <w:rPr>
                <w:szCs w:val="20"/>
              </w:rPr>
              <w:t>muntlig)</w:t>
            </w:r>
          </w:p>
          <w:p w14:paraId="1E301388" w14:textId="77777777" w:rsidR="009040E1" w:rsidRPr="006E65F2" w:rsidRDefault="009040E1" w:rsidP="000A01C2">
            <w:pPr>
              <w:rPr>
                <w:szCs w:val="20"/>
              </w:rPr>
            </w:pPr>
            <w:r w:rsidRPr="006368B7">
              <w:rPr>
                <w:szCs w:val="20"/>
                <w:lang w:val="fr-FR"/>
              </w:rPr>
              <w:t>-</w:t>
            </w:r>
            <w:r w:rsidRPr="006368B7">
              <w:rPr>
                <w:i/>
                <w:szCs w:val="20"/>
                <w:lang w:val="fr-FR"/>
              </w:rPr>
              <w:t xml:space="preserve">Tu sais déjà ? </w:t>
            </w:r>
            <w:r w:rsidRPr="006368B7">
              <w:rPr>
                <w:szCs w:val="20"/>
                <w:lang w:val="fr-FR"/>
              </w:rPr>
              <w:t xml:space="preserve"> + </w:t>
            </w:r>
            <w:r w:rsidRPr="006368B7">
              <w:rPr>
                <w:i/>
                <w:szCs w:val="20"/>
                <w:lang w:val="fr-FR"/>
              </w:rPr>
              <w:t xml:space="preserve">Tu sais ! </w:t>
            </w:r>
            <w:r w:rsidRPr="006E65F2">
              <w:rPr>
                <w:szCs w:val="20"/>
              </w:rPr>
              <w:t>(refleksjonssamtale rundt oppstarts- og oppsummeringssidene)</w:t>
            </w:r>
          </w:p>
          <w:p w14:paraId="356A045A" w14:textId="77777777" w:rsidR="009040E1" w:rsidRPr="0072797F" w:rsidRDefault="009040E1" w:rsidP="000A01C2">
            <w:pPr>
              <w:rPr>
                <w:szCs w:val="20"/>
              </w:rPr>
            </w:pPr>
            <w:r w:rsidRPr="006E65F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- </w:t>
            </w:r>
            <w:proofErr w:type="spellStart"/>
            <w:r>
              <w:rPr>
                <w:szCs w:val="20"/>
              </w:rPr>
              <w:t>Glosetygger</w:t>
            </w:r>
            <w:proofErr w:type="spellEnd"/>
          </w:p>
          <w:p w14:paraId="407B22F7" w14:textId="77777777" w:rsidR="009040E1" w:rsidRDefault="009040E1" w:rsidP="000A01C2">
            <w:pPr>
              <w:spacing w:line="240" w:lineRule="auto"/>
            </w:pPr>
          </w:p>
          <w:p w14:paraId="4B625BDD" w14:textId="77777777" w:rsidR="009040E1" w:rsidRDefault="009040E1" w:rsidP="000A01C2">
            <w:pPr>
              <w:spacing w:line="240" w:lineRule="auto"/>
            </w:pPr>
          </w:p>
          <w:p w14:paraId="00EE9D70" w14:textId="77777777" w:rsidR="009040E1" w:rsidRDefault="009040E1" w:rsidP="000A01C2">
            <w:pPr>
              <w:spacing w:line="240" w:lineRule="auto"/>
            </w:pPr>
          </w:p>
          <w:p w14:paraId="5D3FB042" w14:textId="77777777" w:rsidR="009040E1" w:rsidRDefault="009040E1" w:rsidP="000A01C2">
            <w:pPr>
              <w:spacing w:line="240" w:lineRule="auto"/>
            </w:pPr>
          </w:p>
          <w:p w14:paraId="5FB2CDFB" w14:textId="77777777" w:rsidR="009040E1" w:rsidRDefault="009040E1" w:rsidP="000A01C2">
            <w:pPr>
              <w:spacing w:line="240" w:lineRule="auto"/>
            </w:pPr>
          </w:p>
          <w:p w14:paraId="16AE2F78" w14:textId="77777777" w:rsidR="009040E1" w:rsidRDefault="009040E1" w:rsidP="000A01C2">
            <w:pPr>
              <w:spacing w:line="240" w:lineRule="auto"/>
            </w:pPr>
          </w:p>
          <w:p w14:paraId="3F35B029" w14:textId="699510B0" w:rsidR="009040E1" w:rsidRDefault="009040E1" w:rsidP="000A01C2">
            <w:pPr>
              <w:spacing w:line="240" w:lineRule="auto"/>
            </w:pPr>
          </w:p>
        </w:tc>
      </w:tr>
      <w:tr w:rsidR="009040E1" w14:paraId="6A71F0E6" w14:textId="77777777" w:rsidTr="009040E1">
        <w:tc>
          <w:tcPr>
            <w:tcW w:w="14029" w:type="dxa"/>
            <w:gridSpan w:val="3"/>
            <w:shd w:val="clear" w:color="auto" w:fill="D0CECE" w:themeFill="background2" w:themeFillShade="E6"/>
          </w:tcPr>
          <w:p w14:paraId="55FD1DED" w14:textId="77777777" w:rsidR="009040E1" w:rsidRPr="00432336" w:rsidRDefault="009040E1" w:rsidP="000A01C2">
            <w:pPr>
              <w:spacing w:line="240" w:lineRule="auto"/>
            </w:pPr>
            <w:r w:rsidRPr="006D32DE">
              <w:rPr>
                <w:b/>
                <w:bCs/>
              </w:rPr>
              <w:lastRenderedPageBreak/>
              <w:t>5</w:t>
            </w:r>
            <w:r>
              <w:rPr>
                <w:b/>
                <w:bCs/>
              </w:rPr>
              <w:t xml:space="preserve"> </w:t>
            </w:r>
            <w:r>
              <w:t xml:space="preserve">À </w:t>
            </w:r>
            <w:proofErr w:type="spellStart"/>
            <w:proofErr w:type="gramStart"/>
            <w:r>
              <w:t>table</w:t>
            </w:r>
            <w:proofErr w:type="spellEnd"/>
            <w:r>
              <w:t xml:space="preserve"> !</w:t>
            </w:r>
            <w:proofErr w:type="gramEnd"/>
          </w:p>
        </w:tc>
      </w:tr>
      <w:tr w:rsidR="009040E1" w14:paraId="26CD7251" w14:textId="77777777" w:rsidTr="00055360">
        <w:tc>
          <w:tcPr>
            <w:tcW w:w="1555" w:type="dxa"/>
          </w:tcPr>
          <w:p w14:paraId="3033A5A9" w14:textId="77777777" w:rsidR="009040E1" w:rsidRDefault="009040E1" w:rsidP="000A01C2">
            <w:pPr>
              <w:spacing w:line="240" w:lineRule="auto"/>
              <w:rPr>
                <w:b/>
                <w:bCs/>
              </w:rPr>
            </w:pPr>
            <w:r w:rsidRPr="006D32DE">
              <w:rPr>
                <w:b/>
                <w:bCs/>
              </w:rPr>
              <w:t>Tid</w:t>
            </w:r>
          </w:p>
          <w:p w14:paraId="22CC4CB7" w14:textId="548295E0" w:rsidR="009040E1" w:rsidRPr="00933EA0" w:rsidRDefault="009040E1" w:rsidP="000A01C2">
            <w:pPr>
              <w:pStyle w:val="Tabell"/>
            </w:pPr>
            <w:r w:rsidRPr="00933EA0">
              <w:t>6 uker</w:t>
            </w:r>
            <w:r w:rsidR="00055360">
              <w:t>,</w:t>
            </w:r>
            <w:r w:rsidR="00055360">
              <w:br/>
            </w:r>
            <w:r w:rsidRPr="00933EA0">
              <w:t>mars–april</w:t>
            </w:r>
          </w:p>
          <w:p w14:paraId="12A7C3C0" w14:textId="77777777" w:rsidR="009040E1" w:rsidRDefault="009040E1" w:rsidP="000A01C2">
            <w:pPr>
              <w:spacing w:line="240" w:lineRule="auto"/>
            </w:pPr>
          </w:p>
        </w:tc>
        <w:tc>
          <w:tcPr>
            <w:tcW w:w="2507" w:type="dxa"/>
          </w:tcPr>
          <w:p w14:paraId="490D6A3A" w14:textId="77777777" w:rsidR="009040E1" w:rsidRDefault="009040E1" w:rsidP="000A01C2">
            <w:pPr>
              <w:spacing w:line="240" w:lineRule="auto"/>
              <w:rPr>
                <w:b/>
                <w:bCs/>
              </w:rPr>
            </w:pPr>
            <w:r w:rsidRPr="006D32DE">
              <w:rPr>
                <w:b/>
                <w:bCs/>
              </w:rPr>
              <w:t>Læringsmål for kapitlet</w:t>
            </w:r>
          </w:p>
          <w:p w14:paraId="22B105DE" w14:textId="77777777" w:rsidR="009040E1" w:rsidRPr="00561DD7" w:rsidRDefault="009040E1" w:rsidP="000A01C2">
            <w:pPr>
              <w:pStyle w:val="Listeavsnitt"/>
              <w:numPr>
                <w:ilvl w:val="0"/>
                <w:numId w:val="7"/>
              </w:numPr>
              <w:rPr>
                <w:lang w:val="nb-NO"/>
              </w:rPr>
            </w:pPr>
            <w:r w:rsidRPr="00561DD7">
              <w:rPr>
                <w:lang w:val="nb-NO"/>
              </w:rPr>
              <w:t>å si hva du vil kjøpe og bestille</w:t>
            </w:r>
          </w:p>
          <w:p w14:paraId="7C3AE478" w14:textId="77777777" w:rsidR="009040E1" w:rsidRPr="00561DD7" w:rsidRDefault="009040E1" w:rsidP="000A01C2">
            <w:pPr>
              <w:pStyle w:val="Listeavsnitt"/>
              <w:numPr>
                <w:ilvl w:val="0"/>
                <w:numId w:val="7"/>
              </w:numPr>
              <w:rPr>
                <w:lang w:val="nb-NO"/>
              </w:rPr>
            </w:pPr>
            <w:r w:rsidRPr="00561DD7">
              <w:rPr>
                <w:lang w:val="nb-NO"/>
              </w:rPr>
              <w:t>å spørre om hva noe koster</w:t>
            </w:r>
          </w:p>
          <w:p w14:paraId="7A5BD317" w14:textId="77777777" w:rsidR="009040E1" w:rsidRDefault="009040E1" w:rsidP="000A01C2">
            <w:pPr>
              <w:pStyle w:val="Listeavsnitt"/>
              <w:numPr>
                <w:ilvl w:val="0"/>
                <w:numId w:val="7"/>
              </w:numPr>
              <w:rPr>
                <w:lang w:val="nb-NO"/>
              </w:rPr>
            </w:pPr>
            <w:r w:rsidRPr="00561DD7">
              <w:rPr>
                <w:lang w:val="nb-NO"/>
              </w:rPr>
              <w:t>å snakke om mat</w:t>
            </w:r>
          </w:p>
          <w:p w14:paraId="2FBE112B" w14:textId="77777777" w:rsidR="009040E1" w:rsidRDefault="009040E1" w:rsidP="000A01C2">
            <w:pPr>
              <w:pStyle w:val="Listeavsnitt"/>
              <w:ind w:left="360"/>
              <w:rPr>
                <w:lang w:val="nb-NO"/>
              </w:rPr>
            </w:pPr>
          </w:p>
          <w:p w14:paraId="29A5632F" w14:textId="77777777" w:rsidR="009040E1" w:rsidRDefault="009040E1" w:rsidP="000A01C2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>
              <w:rPr>
                <w:lang w:val="nb-NO"/>
              </w:rPr>
              <w:t>adjektiv</w:t>
            </w:r>
          </w:p>
          <w:p w14:paraId="48DABD44" w14:textId="77777777" w:rsidR="009040E1" w:rsidRDefault="009040E1" w:rsidP="000A01C2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proofErr w:type="spellStart"/>
            <w:r w:rsidRPr="000D3E82">
              <w:rPr>
                <w:i/>
                <w:lang w:val="nb-NO"/>
              </w:rPr>
              <w:t>vouloir</w:t>
            </w:r>
            <w:proofErr w:type="spellEnd"/>
            <w:r w:rsidRPr="000D3E82">
              <w:rPr>
                <w:lang w:val="nb-NO"/>
              </w:rPr>
              <w:t xml:space="preserve"> i presens</w:t>
            </w:r>
          </w:p>
          <w:p w14:paraId="0A9BC694" w14:textId="77777777" w:rsidR="009040E1" w:rsidRPr="000D3E82" w:rsidRDefault="009040E1" w:rsidP="000A01C2">
            <w:pPr>
              <w:pStyle w:val="Listeavsnitt"/>
              <w:ind w:left="360"/>
              <w:rPr>
                <w:lang w:val="nb-NO"/>
              </w:rPr>
            </w:pPr>
          </w:p>
          <w:p w14:paraId="151DCC52" w14:textId="77777777" w:rsidR="009040E1" w:rsidRPr="00561DD7" w:rsidRDefault="009040E1" w:rsidP="000A01C2">
            <w:pPr>
              <w:pStyle w:val="Listeavsnitt"/>
              <w:numPr>
                <w:ilvl w:val="0"/>
                <w:numId w:val="7"/>
              </w:numPr>
              <w:rPr>
                <w:lang w:val="nb-NO"/>
              </w:rPr>
            </w:pPr>
            <w:r w:rsidRPr="00561DD7">
              <w:rPr>
                <w:lang w:val="nb-NO"/>
              </w:rPr>
              <w:t>litt om mattradisjoner i Frankrike og Norge</w:t>
            </w:r>
          </w:p>
          <w:p w14:paraId="3334343D" w14:textId="77777777" w:rsidR="009040E1" w:rsidRDefault="009040E1" w:rsidP="000A01C2">
            <w:pPr>
              <w:spacing w:line="240" w:lineRule="auto"/>
            </w:pPr>
          </w:p>
        </w:tc>
        <w:tc>
          <w:tcPr>
            <w:tcW w:w="9967" w:type="dxa"/>
          </w:tcPr>
          <w:p w14:paraId="74C4E8D1" w14:textId="77777777" w:rsidR="009040E1" w:rsidRDefault="009040E1" w:rsidP="000A01C2">
            <w:pPr>
              <w:spacing w:line="240" w:lineRule="auto"/>
              <w:rPr>
                <w:b/>
                <w:bCs/>
              </w:rPr>
            </w:pPr>
            <w:r w:rsidRPr="006D32DE">
              <w:rPr>
                <w:b/>
                <w:bCs/>
              </w:rPr>
              <w:t>Aktiviteter som egner seg til vurdering</w:t>
            </w:r>
          </w:p>
          <w:p w14:paraId="41247FE7" w14:textId="77777777" w:rsidR="009040E1" w:rsidRPr="008B41BE" w:rsidRDefault="009040E1" w:rsidP="000A01C2">
            <w:pPr>
              <w:spacing w:line="240" w:lineRule="auto"/>
              <w:rPr>
                <w:b/>
                <w:bCs/>
              </w:rPr>
            </w:pPr>
            <w:r w:rsidRPr="00933EA0">
              <w:rPr>
                <w:rFonts w:eastAsia="Times New Roman" w:cs="Verdana"/>
                <w:color w:val="000000"/>
                <w:szCs w:val="20"/>
              </w:rPr>
              <w:t>- Dialoger</w:t>
            </w:r>
            <w:r w:rsidRPr="005135FE">
              <w:rPr>
                <w:rFonts w:eastAsia="Times New Roman" w:cs="Verdana"/>
                <w:color w:val="000000"/>
                <w:szCs w:val="20"/>
              </w:rPr>
              <w:t>: S</w:t>
            </w:r>
            <w:r>
              <w:rPr>
                <w:rFonts w:eastAsia="Times New Roman" w:cs="Verdana"/>
                <w:color w:val="000000"/>
                <w:szCs w:val="20"/>
              </w:rPr>
              <w:t>nakke om</w:t>
            </w:r>
            <w:r w:rsidRPr="005135FE">
              <w:rPr>
                <w:rFonts w:eastAsia="Times New Roman" w:cs="Verdana"/>
                <w:color w:val="000000"/>
                <w:szCs w:val="20"/>
              </w:rPr>
              <w:t xml:space="preserve"> hva noe koster, </w:t>
            </w:r>
            <w:r>
              <w:rPr>
                <w:rFonts w:eastAsia="Times New Roman" w:cs="Verdana"/>
                <w:color w:val="000000"/>
                <w:szCs w:val="20"/>
              </w:rPr>
              <w:t>bestille mat på restaurant og matvaner</w:t>
            </w:r>
            <w:r w:rsidRPr="005135FE">
              <w:rPr>
                <w:rFonts w:eastAsia="Times New Roman" w:cs="Verdana"/>
                <w:color w:val="000000"/>
                <w:szCs w:val="20"/>
              </w:rPr>
              <w:t xml:space="preserve"> </w:t>
            </w:r>
            <w:r w:rsidRPr="00933EA0">
              <w:rPr>
                <w:rFonts w:eastAsia="Times New Roman" w:cs="Verdana"/>
                <w:color w:val="000000"/>
                <w:szCs w:val="20"/>
              </w:rPr>
              <w:t xml:space="preserve">(muntlig). </w:t>
            </w:r>
            <w:r w:rsidRPr="00525F4C">
              <w:rPr>
                <w:rFonts w:eastAsia="Times New Roman" w:cs="Verdana"/>
                <w:color w:val="000000"/>
                <w:szCs w:val="20"/>
              </w:rPr>
              <w:t xml:space="preserve">Bruk modelltekster s. 90, s. 93, s. 98 og s. 100 (muntlig). </w:t>
            </w:r>
          </w:p>
          <w:p w14:paraId="304BA300" w14:textId="77777777" w:rsidR="009040E1" w:rsidRPr="00B74195" w:rsidRDefault="009040E1" w:rsidP="000A01C2">
            <w:pPr>
              <w:rPr>
                <w:i/>
                <w:szCs w:val="20"/>
              </w:rPr>
            </w:pPr>
            <w:r w:rsidRPr="00525F4C">
              <w:rPr>
                <w:rFonts w:eastAsia="Times New Roman" w:cs="Verdana"/>
                <w:color w:val="000000"/>
                <w:szCs w:val="20"/>
              </w:rPr>
              <w:t xml:space="preserve">- </w:t>
            </w:r>
            <w:r w:rsidRPr="00525F4C">
              <w:rPr>
                <w:i/>
                <w:szCs w:val="20"/>
              </w:rPr>
              <w:t>Mon journal</w:t>
            </w:r>
            <w:r w:rsidRPr="00525F4C">
              <w:rPr>
                <w:szCs w:val="20"/>
              </w:rPr>
              <w:t>:</w:t>
            </w:r>
            <w:r w:rsidRPr="00525F4C">
              <w:rPr>
                <w:i/>
                <w:szCs w:val="20"/>
              </w:rPr>
              <w:t xml:space="preserve"> </w:t>
            </w:r>
            <w:r w:rsidRPr="00525F4C">
              <w:rPr>
                <w:szCs w:val="20"/>
              </w:rPr>
              <w:t xml:space="preserve">Nytt kapittel, </w:t>
            </w:r>
            <w:r w:rsidRPr="00EC5204">
              <w:rPr>
                <w:bCs/>
                <w:i/>
                <w:iCs/>
                <w:szCs w:val="20"/>
              </w:rPr>
              <w:t xml:space="preserve">Mes </w:t>
            </w:r>
            <w:proofErr w:type="spellStart"/>
            <w:r w:rsidRPr="00EC5204">
              <w:rPr>
                <w:bCs/>
                <w:i/>
                <w:iCs/>
                <w:szCs w:val="20"/>
              </w:rPr>
              <w:t>plats</w:t>
            </w:r>
            <w:proofErr w:type="spellEnd"/>
            <w:r w:rsidRPr="00EC5204">
              <w:rPr>
                <w:bCs/>
                <w:i/>
                <w:iCs/>
                <w:szCs w:val="20"/>
              </w:rPr>
              <w:t xml:space="preserve"> </w:t>
            </w:r>
            <w:proofErr w:type="spellStart"/>
            <w:r w:rsidRPr="00EC5204">
              <w:rPr>
                <w:bCs/>
                <w:i/>
                <w:iCs/>
                <w:szCs w:val="20"/>
              </w:rPr>
              <w:t>préférés</w:t>
            </w:r>
            <w:proofErr w:type="spellEnd"/>
            <w:r w:rsidRPr="00525F4C">
              <w:rPr>
                <w:szCs w:val="20"/>
              </w:rPr>
              <w:t>.</w:t>
            </w:r>
            <w:r w:rsidRPr="00525F4C">
              <w:rPr>
                <w:i/>
                <w:szCs w:val="20"/>
              </w:rPr>
              <w:t xml:space="preserve"> </w:t>
            </w:r>
            <w:r w:rsidRPr="00B74195">
              <w:rPr>
                <w:i/>
                <w:szCs w:val="20"/>
              </w:rPr>
              <w:t xml:space="preserve">Skrive litt om hva du spiser til de ulike måltidene i løpet av en dag. </w:t>
            </w:r>
          </w:p>
          <w:p w14:paraId="60B907EC" w14:textId="77777777" w:rsidR="009040E1" w:rsidRPr="006E65F2" w:rsidRDefault="009040E1" w:rsidP="000A01C2">
            <w:pPr>
              <w:rPr>
                <w:rFonts w:eastAsia="Times New Roman" w:cs="Verdana"/>
                <w:color w:val="000000"/>
                <w:szCs w:val="20"/>
              </w:rPr>
            </w:pPr>
            <w:r w:rsidRPr="006E65F2">
              <w:rPr>
                <w:szCs w:val="20"/>
              </w:rPr>
              <w:t xml:space="preserve">- </w:t>
            </w:r>
            <w:r>
              <w:rPr>
                <w:szCs w:val="20"/>
              </w:rPr>
              <w:t>Filmoppgave, s. 105</w:t>
            </w:r>
            <w:r w:rsidRPr="006E65F2">
              <w:rPr>
                <w:szCs w:val="20"/>
              </w:rPr>
              <w:t xml:space="preserve">: </w:t>
            </w:r>
            <w:r>
              <w:rPr>
                <w:szCs w:val="20"/>
              </w:rPr>
              <w:t xml:space="preserve">lage mat og forklare underveis </w:t>
            </w:r>
            <w:r w:rsidRPr="006E65F2">
              <w:rPr>
                <w:szCs w:val="20"/>
              </w:rPr>
              <w:t>(video</w:t>
            </w:r>
            <w:r>
              <w:rPr>
                <w:szCs w:val="20"/>
              </w:rPr>
              <w:t xml:space="preserve">, evt. </w:t>
            </w:r>
            <w:r w:rsidRPr="006E65F2">
              <w:rPr>
                <w:szCs w:val="20"/>
              </w:rPr>
              <w:t>muntlig)</w:t>
            </w:r>
          </w:p>
          <w:p w14:paraId="3571C92B" w14:textId="77777777" w:rsidR="009040E1" w:rsidRPr="006E65F2" w:rsidRDefault="009040E1" w:rsidP="000A01C2">
            <w:pPr>
              <w:rPr>
                <w:szCs w:val="20"/>
              </w:rPr>
            </w:pPr>
            <w:r w:rsidRPr="008B41BE">
              <w:rPr>
                <w:i/>
                <w:szCs w:val="20"/>
                <w:lang w:val="fr-FR"/>
              </w:rPr>
              <w:t xml:space="preserve">- Tu sais déjà ? </w:t>
            </w:r>
            <w:r w:rsidRPr="008B41BE">
              <w:rPr>
                <w:szCs w:val="20"/>
                <w:lang w:val="fr-FR"/>
              </w:rPr>
              <w:t xml:space="preserve"> + </w:t>
            </w:r>
            <w:r w:rsidRPr="008B41BE">
              <w:rPr>
                <w:i/>
                <w:szCs w:val="20"/>
                <w:lang w:val="fr-FR"/>
              </w:rPr>
              <w:t xml:space="preserve">Tu sais ! </w:t>
            </w:r>
            <w:r w:rsidRPr="006E65F2">
              <w:rPr>
                <w:szCs w:val="20"/>
              </w:rPr>
              <w:t>(refleksjonssamtale rundt oppstarts- og oppsummeringssidene)</w:t>
            </w:r>
          </w:p>
          <w:p w14:paraId="693F47B1" w14:textId="335FC7EA" w:rsidR="009040E1" w:rsidRDefault="009040E1" w:rsidP="000A01C2">
            <w:pPr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proofErr w:type="spellStart"/>
            <w:r>
              <w:rPr>
                <w:szCs w:val="20"/>
              </w:rPr>
              <w:t>Glosetygger</w:t>
            </w:r>
            <w:proofErr w:type="spellEnd"/>
          </w:p>
          <w:p w14:paraId="7C85341F" w14:textId="1D2D7A7B" w:rsidR="009040E1" w:rsidRDefault="009040E1" w:rsidP="000A01C2">
            <w:pPr>
              <w:rPr>
                <w:szCs w:val="20"/>
              </w:rPr>
            </w:pPr>
          </w:p>
          <w:p w14:paraId="74C085D7" w14:textId="18DB7C0C" w:rsidR="009040E1" w:rsidRDefault="009040E1" w:rsidP="000A01C2">
            <w:pPr>
              <w:rPr>
                <w:szCs w:val="20"/>
              </w:rPr>
            </w:pPr>
          </w:p>
          <w:p w14:paraId="3732A46A" w14:textId="2CDA37FF" w:rsidR="009040E1" w:rsidRDefault="009040E1" w:rsidP="000A01C2">
            <w:pPr>
              <w:rPr>
                <w:szCs w:val="20"/>
              </w:rPr>
            </w:pPr>
          </w:p>
          <w:p w14:paraId="4AA30209" w14:textId="6A91E949" w:rsidR="009040E1" w:rsidRDefault="009040E1" w:rsidP="000A01C2">
            <w:pPr>
              <w:rPr>
                <w:szCs w:val="20"/>
              </w:rPr>
            </w:pPr>
          </w:p>
          <w:p w14:paraId="7AAF8370" w14:textId="3A524B6F" w:rsidR="009040E1" w:rsidRDefault="009040E1" w:rsidP="000A01C2">
            <w:pPr>
              <w:rPr>
                <w:szCs w:val="20"/>
              </w:rPr>
            </w:pPr>
          </w:p>
          <w:p w14:paraId="0224C2F6" w14:textId="5757FE7B" w:rsidR="009040E1" w:rsidRDefault="009040E1" w:rsidP="000A01C2">
            <w:pPr>
              <w:rPr>
                <w:szCs w:val="20"/>
              </w:rPr>
            </w:pPr>
          </w:p>
          <w:p w14:paraId="65CA877B" w14:textId="77777777" w:rsidR="009040E1" w:rsidRPr="0072797F" w:rsidRDefault="009040E1" w:rsidP="000A01C2">
            <w:pPr>
              <w:rPr>
                <w:szCs w:val="20"/>
              </w:rPr>
            </w:pPr>
          </w:p>
          <w:p w14:paraId="3BAE3FAC" w14:textId="77777777" w:rsidR="009040E1" w:rsidRDefault="009040E1" w:rsidP="000A01C2">
            <w:pPr>
              <w:spacing w:line="240" w:lineRule="auto"/>
            </w:pPr>
          </w:p>
        </w:tc>
      </w:tr>
      <w:tr w:rsidR="009040E1" w14:paraId="58A20ADC" w14:textId="77777777" w:rsidTr="009040E1">
        <w:tc>
          <w:tcPr>
            <w:tcW w:w="14029" w:type="dxa"/>
            <w:gridSpan w:val="3"/>
            <w:shd w:val="clear" w:color="auto" w:fill="D0CECE" w:themeFill="background2" w:themeFillShade="E6"/>
          </w:tcPr>
          <w:p w14:paraId="32A7562F" w14:textId="77777777" w:rsidR="009040E1" w:rsidRPr="008B41BE" w:rsidRDefault="009040E1" w:rsidP="000A01C2">
            <w:pPr>
              <w:spacing w:line="240" w:lineRule="auto"/>
            </w:pPr>
            <w:r w:rsidRPr="006D32DE">
              <w:rPr>
                <w:b/>
                <w:bCs/>
              </w:rPr>
              <w:lastRenderedPageBreak/>
              <w:t>6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t>Direction</w:t>
            </w:r>
            <w:proofErr w:type="spellEnd"/>
            <w:r>
              <w:t xml:space="preserve"> la </w:t>
            </w:r>
            <w:proofErr w:type="gramStart"/>
            <w:r>
              <w:t>France !</w:t>
            </w:r>
            <w:proofErr w:type="gramEnd"/>
          </w:p>
        </w:tc>
      </w:tr>
      <w:tr w:rsidR="009040E1" w14:paraId="71D23C55" w14:textId="77777777" w:rsidTr="00055360">
        <w:tc>
          <w:tcPr>
            <w:tcW w:w="1555" w:type="dxa"/>
          </w:tcPr>
          <w:p w14:paraId="5B878631" w14:textId="77777777" w:rsidR="009040E1" w:rsidRDefault="009040E1" w:rsidP="000A01C2">
            <w:pPr>
              <w:spacing w:line="240" w:lineRule="auto"/>
              <w:rPr>
                <w:b/>
                <w:bCs/>
              </w:rPr>
            </w:pPr>
            <w:r w:rsidRPr="006D32DE">
              <w:rPr>
                <w:b/>
                <w:bCs/>
              </w:rPr>
              <w:t>Tid</w:t>
            </w:r>
          </w:p>
          <w:p w14:paraId="2B50E85E" w14:textId="7E11FCD1" w:rsidR="009040E1" w:rsidRPr="00933EA0" w:rsidRDefault="009040E1" w:rsidP="000A01C2">
            <w:pPr>
              <w:pStyle w:val="Tabell"/>
            </w:pPr>
            <w:r>
              <w:t>5</w:t>
            </w:r>
            <w:r w:rsidRPr="00933EA0">
              <w:t xml:space="preserve"> uker</w:t>
            </w:r>
            <w:r w:rsidR="00055360">
              <w:t>,</w:t>
            </w:r>
            <w:r w:rsidR="00055360">
              <w:br/>
            </w:r>
            <w:r w:rsidRPr="008D23E5">
              <w:t xml:space="preserve">mai–juni </w:t>
            </w:r>
          </w:p>
          <w:p w14:paraId="59EF1A8A" w14:textId="77777777" w:rsidR="009040E1" w:rsidRDefault="009040E1" w:rsidP="000A01C2">
            <w:pPr>
              <w:spacing w:line="240" w:lineRule="auto"/>
            </w:pPr>
          </w:p>
        </w:tc>
        <w:tc>
          <w:tcPr>
            <w:tcW w:w="2507" w:type="dxa"/>
          </w:tcPr>
          <w:p w14:paraId="44DA0968" w14:textId="77777777" w:rsidR="009040E1" w:rsidRDefault="009040E1" w:rsidP="000A01C2">
            <w:pPr>
              <w:spacing w:line="240" w:lineRule="auto"/>
              <w:rPr>
                <w:b/>
                <w:bCs/>
              </w:rPr>
            </w:pPr>
            <w:r w:rsidRPr="006D32DE">
              <w:rPr>
                <w:b/>
                <w:bCs/>
              </w:rPr>
              <w:t>Læringsmål for kapitlet</w:t>
            </w:r>
          </w:p>
          <w:p w14:paraId="7BA7BC7C" w14:textId="77777777" w:rsidR="009040E1" w:rsidRPr="00561DD7" w:rsidRDefault="009040E1" w:rsidP="000A01C2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561DD7">
              <w:rPr>
                <w:lang w:val="nb-NO"/>
              </w:rPr>
              <w:t>å snakke om Frankrike</w:t>
            </w:r>
          </w:p>
          <w:p w14:paraId="6CF6DBDA" w14:textId="77777777" w:rsidR="009040E1" w:rsidRDefault="009040E1" w:rsidP="000A01C2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561DD7">
              <w:rPr>
                <w:lang w:val="nb-NO"/>
              </w:rPr>
              <w:t>å fortelle litt om Norge</w:t>
            </w:r>
          </w:p>
          <w:p w14:paraId="555D2F4F" w14:textId="77777777" w:rsidR="009040E1" w:rsidRDefault="009040E1" w:rsidP="000A01C2">
            <w:pPr>
              <w:pStyle w:val="Listeavsnitt"/>
              <w:ind w:left="360"/>
              <w:rPr>
                <w:lang w:val="nb-NO"/>
              </w:rPr>
            </w:pPr>
          </w:p>
          <w:p w14:paraId="72ECBFF0" w14:textId="77777777" w:rsidR="009040E1" w:rsidRPr="000D3E82" w:rsidRDefault="009040E1" w:rsidP="000A01C2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>
              <w:rPr>
                <w:lang w:val="nb-NO"/>
              </w:rPr>
              <w:t>r</w:t>
            </w:r>
            <w:r w:rsidRPr="000D3E82">
              <w:rPr>
                <w:lang w:val="nb-NO"/>
              </w:rPr>
              <w:t>epetisjon av spørreord</w:t>
            </w:r>
          </w:p>
          <w:p w14:paraId="7F8C5D02" w14:textId="77777777" w:rsidR="009040E1" w:rsidRDefault="009040E1" w:rsidP="000A01C2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>
              <w:rPr>
                <w:lang w:val="nb-NO"/>
              </w:rPr>
              <w:t xml:space="preserve">repetisjon av verbene </w:t>
            </w:r>
            <w:proofErr w:type="spellStart"/>
            <w:r>
              <w:rPr>
                <w:i/>
                <w:lang w:val="nb-NO"/>
              </w:rPr>
              <w:t>avoir</w:t>
            </w:r>
            <w:proofErr w:type="spellEnd"/>
            <w:r>
              <w:rPr>
                <w:i/>
                <w:lang w:val="nb-NO"/>
              </w:rPr>
              <w:t xml:space="preserve">, </w:t>
            </w:r>
            <w:proofErr w:type="spellStart"/>
            <w:r>
              <w:rPr>
                <w:i/>
                <w:lang w:val="nb-NO"/>
              </w:rPr>
              <w:t>être</w:t>
            </w:r>
            <w:proofErr w:type="spellEnd"/>
            <w:r>
              <w:rPr>
                <w:i/>
                <w:lang w:val="nb-NO"/>
              </w:rPr>
              <w:t xml:space="preserve">, faire </w:t>
            </w:r>
            <w:r w:rsidRPr="0092772F">
              <w:rPr>
                <w:lang w:val="nb-NO"/>
              </w:rPr>
              <w:t>og ER-verb</w:t>
            </w:r>
          </w:p>
          <w:p w14:paraId="46D91BA0" w14:textId="77777777" w:rsidR="009040E1" w:rsidRPr="008B41BE" w:rsidRDefault="009040E1" w:rsidP="000A01C2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 w:rsidRPr="008B41BE">
              <w:rPr>
                <w:lang w:val="nb-NO"/>
              </w:rPr>
              <w:t>Litt om turisme i Frankrike</w:t>
            </w:r>
          </w:p>
        </w:tc>
        <w:tc>
          <w:tcPr>
            <w:tcW w:w="9967" w:type="dxa"/>
          </w:tcPr>
          <w:p w14:paraId="12059362" w14:textId="77777777" w:rsidR="009040E1" w:rsidRDefault="009040E1" w:rsidP="000A01C2">
            <w:pPr>
              <w:spacing w:line="240" w:lineRule="auto"/>
              <w:rPr>
                <w:b/>
                <w:bCs/>
              </w:rPr>
            </w:pPr>
            <w:r w:rsidRPr="006D32DE">
              <w:rPr>
                <w:b/>
                <w:bCs/>
              </w:rPr>
              <w:t>Aktiviteter som egner seg til vurdering</w:t>
            </w:r>
          </w:p>
          <w:p w14:paraId="7AF3CA4C" w14:textId="77777777" w:rsidR="009040E1" w:rsidRPr="008B41BE" w:rsidRDefault="009040E1" w:rsidP="000A01C2">
            <w:pPr>
              <w:spacing w:line="240" w:lineRule="auto"/>
              <w:rPr>
                <w:b/>
                <w:bCs/>
              </w:rPr>
            </w:pPr>
            <w:r w:rsidRPr="00EC71D0">
              <w:rPr>
                <w:rFonts w:eastAsia="Times New Roman" w:cs="Verdana"/>
                <w:color w:val="000000"/>
                <w:szCs w:val="20"/>
              </w:rPr>
              <w:t>- Dialoger: Lage egne spørsmål om teksten og spørre en medelev, s. 11</w:t>
            </w:r>
            <w:r>
              <w:rPr>
                <w:rFonts w:eastAsia="Times New Roman" w:cs="Verdana"/>
                <w:color w:val="000000"/>
                <w:szCs w:val="20"/>
              </w:rPr>
              <w:t>3</w:t>
            </w:r>
            <w:r w:rsidRPr="00EC71D0">
              <w:rPr>
                <w:rFonts w:eastAsia="Times New Roman" w:cs="Verdana"/>
                <w:color w:val="000000"/>
                <w:szCs w:val="20"/>
              </w:rPr>
              <w:t xml:space="preserve"> (muntlig)</w:t>
            </w:r>
            <w:r>
              <w:rPr>
                <w:rFonts w:eastAsia="Times New Roman" w:cs="Verdana"/>
                <w:color w:val="000000"/>
                <w:szCs w:val="20"/>
              </w:rPr>
              <w:t>.</w:t>
            </w:r>
          </w:p>
          <w:p w14:paraId="75A4D28C" w14:textId="77777777" w:rsidR="009040E1" w:rsidRPr="00B74195" w:rsidRDefault="009040E1" w:rsidP="000A01C2">
            <w:pPr>
              <w:rPr>
                <w:rFonts w:eastAsia="Times New Roman" w:cs="Verdana"/>
                <w:color w:val="000000"/>
                <w:szCs w:val="20"/>
                <w:lang w:val="nn-NO"/>
              </w:rPr>
            </w:pPr>
            <w:r w:rsidRPr="00B74195">
              <w:rPr>
                <w:rFonts w:eastAsia="Times New Roman" w:cs="Verdana"/>
                <w:color w:val="000000"/>
                <w:szCs w:val="20"/>
                <w:lang w:val="nn-NO"/>
              </w:rPr>
              <w:t xml:space="preserve">- </w:t>
            </w:r>
            <w:r>
              <w:rPr>
                <w:i/>
                <w:szCs w:val="20"/>
                <w:lang w:val="nn-NO"/>
              </w:rPr>
              <w:t>Mon journal</w:t>
            </w:r>
            <w:r w:rsidRPr="008F2FC5">
              <w:rPr>
                <w:szCs w:val="20"/>
                <w:lang w:val="nn-NO"/>
              </w:rPr>
              <w:t>:</w:t>
            </w:r>
            <w:r w:rsidRPr="00B74195">
              <w:rPr>
                <w:i/>
                <w:szCs w:val="20"/>
                <w:lang w:val="nn-NO"/>
              </w:rPr>
              <w:t xml:space="preserve"> </w:t>
            </w:r>
            <w:r w:rsidRPr="00B74195">
              <w:rPr>
                <w:szCs w:val="20"/>
                <w:lang w:val="nn-NO"/>
              </w:rPr>
              <w:t xml:space="preserve">Nytt kapittel, </w:t>
            </w:r>
            <w:r w:rsidRPr="00EC5204">
              <w:rPr>
                <w:bCs/>
                <w:i/>
                <w:iCs/>
                <w:szCs w:val="20"/>
                <w:lang w:val="nn-NO"/>
              </w:rPr>
              <w:t xml:space="preserve">La </w:t>
            </w:r>
            <w:proofErr w:type="spellStart"/>
            <w:r w:rsidRPr="00EC5204">
              <w:rPr>
                <w:bCs/>
                <w:i/>
                <w:iCs/>
                <w:szCs w:val="20"/>
                <w:lang w:val="nn-NO"/>
              </w:rPr>
              <w:t>Norvège</w:t>
            </w:r>
            <w:proofErr w:type="spellEnd"/>
            <w:r w:rsidRPr="00B74195">
              <w:rPr>
                <w:szCs w:val="20"/>
                <w:lang w:val="nn-NO"/>
              </w:rPr>
              <w:t>, s. 113.</w:t>
            </w:r>
            <w:r w:rsidRPr="00B74195">
              <w:rPr>
                <w:i/>
                <w:szCs w:val="20"/>
                <w:lang w:val="nn-NO"/>
              </w:rPr>
              <w:t xml:space="preserve"> </w:t>
            </w:r>
            <w:r w:rsidRPr="00B74195">
              <w:rPr>
                <w:szCs w:val="20"/>
                <w:lang w:val="nn-NO"/>
              </w:rPr>
              <w:t xml:space="preserve">Skriv om Norge og bruk tekstene om Frankrike som modelltekst (s. 110-112). </w:t>
            </w:r>
            <w:r w:rsidRPr="00B74195">
              <w:rPr>
                <w:rFonts w:eastAsia="Times New Roman" w:cs="Verdana"/>
                <w:color w:val="000000"/>
                <w:szCs w:val="20"/>
                <w:lang w:val="nn-NO"/>
              </w:rPr>
              <w:t>Bruk teksten om Lou</w:t>
            </w:r>
            <w:r>
              <w:rPr>
                <w:rFonts w:eastAsia="Times New Roman" w:cs="Verdana"/>
                <w:color w:val="000000"/>
                <w:szCs w:val="20"/>
                <w:lang w:val="nn-NO"/>
              </w:rPr>
              <w:t>i</w:t>
            </w:r>
            <w:r w:rsidRPr="00B74195">
              <w:rPr>
                <w:rFonts w:eastAsia="Times New Roman" w:cs="Verdana"/>
                <w:color w:val="000000"/>
                <w:szCs w:val="20"/>
                <w:lang w:val="nn-NO"/>
              </w:rPr>
              <w:t xml:space="preserve">se på s. 114, og sjekk at du har fått skrevet om alle </w:t>
            </w:r>
            <w:proofErr w:type="spellStart"/>
            <w:r w:rsidRPr="00B74195">
              <w:rPr>
                <w:rFonts w:eastAsia="Times New Roman" w:cs="Verdana"/>
                <w:color w:val="000000"/>
                <w:szCs w:val="20"/>
                <w:lang w:val="nn-NO"/>
              </w:rPr>
              <w:t>temaene</w:t>
            </w:r>
            <w:proofErr w:type="spellEnd"/>
            <w:r w:rsidRPr="00B74195">
              <w:rPr>
                <w:rFonts w:eastAsia="Times New Roman" w:cs="Verdana"/>
                <w:color w:val="000000"/>
                <w:szCs w:val="20"/>
                <w:lang w:val="nn-NO"/>
              </w:rPr>
              <w:t xml:space="preserve"> i år. Se gjennom og endre, </w:t>
            </w:r>
            <w:proofErr w:type="spellStart"/>
            <w:r w:rsidRPr="00B74195">
              <w:rPr>
                <w:rFonts w:eastAsia="Times New Roman" w:cs="Verdana"/>
                <w:color w:val="000000"/>
                <w:szCs w:val="20"/>
                <w:lang w:val="nn-NO"/>
              </w:rPr>
              <w:t>tilføy</w:t>
            </w:r>
            <w:proofErr w:type="spellEnd"/>
            <w:r w:rsidRPr="00B74195">
              <w:rPr>
                <w:rFonts w:eastAsia="Times New Roman" w:cs="Verdana"/>
                <w:color w:val="000000"/>
                <w:szCs w:val="20"/>
                <w:lang w:val="nn-NO"/>
              </w:rPr>
              <w:t xml:space="preserve"> eller rett opp i ting før innlevering av </w:t>
            </w:r>
            <w:r w:rsidRPr="00B74195">
              <w:rPr>
                <w:rFonts w:eastAsia="Times New Roman" w:cs="Verdana"/>
                <w:i/>
                <w:color w:val="000000"/>
                <w:szCs w:val="20"/>
                <w:lang w:val="nn-NO"/>
              </w:rPr>
              <w:t>Mon journal</w:t>
            </w:r>
            <w:r w:rsidRPr="00B74195">
              <w:rPr>
                <w:rFonts w:eastAsia="Times New Roman" w:cs="Verdana"/>
                <w:color w:val="000000"/>
                <w:szCs w:val="20"/>
                <w:lang w:val="nn-NO"/>
              </w:rPr>
              <w:t xml:space="preserve"> for 8. trinn </w:t>
            </w:r>
          </w:p>
          <w:p w14:paraId="4F2E3853" w14:textId="77777777" w:rsidR="009040E1" w:rsidRPr="006E65F2" w:rsidRDefault="009040E1" w:rsidP="000A01C2">
            <w:pPr>
              <w:rPr>
                <w:rFonts w:eastAsia="Times New Roman" w:cs="Verdana"/>
                <w:color w:val="000000"/>
                <w:szCs w:val="20"/>
              </w:rPr>
            </w:pPr>
            <w:r w:rsidRPr="006E65F2">
              <w:rPr>
                <w:rFonts w:eastAsia="Times New Roman" w:cs="Verdana"/>
                <w:color w:val="000000"/>
                <w:szCs w:val="20"/>
              </w:rPr>
              <w:t>- Intervju: intervju minst en medelev, bruk spørsmål s. 11</w:t>
            </w:r>
            <w:r>
              <w:rPr>
                <w:rFonts w:eastAsia="Times New Roman" w:cs="Verdana"/>
                <w:color w:val="000000"/>
                <w:szCs w:val="20"/>
              </w:rPr>
              <w:t>3</w:t>
            </w:r>
            <w:r w:rsidRPr="006E65F2">
              <w:rPr>
                <w:rFonts w:eastAsia="Times New Roman" w:cs="Verdana"/>
                <w:color w:val="000000"/>
                <w:szCs w:val="20"/>
              </w:rPr>
              <w:t xml:space="preserve"> eller lag egne spørsmål (video eller muntlig)</w:t>
            </w:r>
            <w:r>
              <w:rPr>
                <w:rFonts w:eastAsia="Times New Roman" w:cs="Verdana"/>
                <w:color w:val="000000"/>
                <w:szCs w:val="20"/>
              </w:rPr>
              <w:t>.</w:t>
            </w:r>
          </w:p>
          <w:p w14:paraId="3B339E8C" w14:textId="77777777" w:rsidR="009040E1" w:rsidRPr="00EC71D0" w:rsidRDefault="009040E1" w:rsidP="000A01C2">
            <w:pPr>
              <w:rPr>
                <w:rFonts w:eastAsia="Times New Roman" w:cs="Verdana"/>
                <w:color w:val="000000"/>
                <w:szCs w:val="20"/>
              </w:rPr>
            </w:pPr>
            <w:r w:rsidRPr="006E65F2">
              <w:rPr>
                <w:szCs w:val="20"/>
              </w:rPr>
              <w:t xml:space="preserve">- </w:t>
            </w:r>
            <w:r w:rsidRPr="006E65F2">
              <w:rPr>
                <w:rFonts w:eastAsia="Times New Roman" w:cs="Verdana"/>
                <w:color w:val="000000"/>
                <w:szCs w:val="20"/>
              </w:rPr>
              <w:t xml:space="preserve">Elevsamtaler: Hva kan du nå? Hva synes du at du får til? Hva trenger du å øve mer på? </w:t>
            </w:r>
            <w:r w:rsidRPr="00EC71D0">
              <w:rPr>
                <w:rFonts w:eastAsia="Times New Roman" w:cs="Verdana"/>
                <w:color w:val="000000"/>
                <w:szCs w:val="20"/>
              </w:rPr>
              <w:t>Hva ønsker du å få til neste år?</w:t>
            </w:r>
          </w:p>
          <w:p w14:paraId="46A8F8A9" w14:textId="77777777" w:rsidR="009040E1" w:rsidRDefault="009040E1" w:rsidP="000A01C2">
            <w:pPr>
              <w:spacing w:line="240" w:lineRule="auto"/>
            </w:pPr>
          </w:p>
          <w:p w14:paraId="25098118" w14:textId="77777777" w:rsidR="009040E1" w:rsidRDefault="009040E1" w:rsidP="000A01C2">
            <w:pPr>
              <w:spacing w:line="240" w:lineRule="auto"/>
            </w:pPr>
          </w:p>
          <w:p w14:paraId="32F57518" w14:textId="77777777" w:rsidR="009040E1" w:rsidRDefault="009040E1" w:rsidP="000A01C2">
            <w:pPr>
              <w:spacing w:line="240" w:lineRule="auto"/>
            </w:pPr>
          </w:p>
          <w:p w14:paraId="674C792B" w14:textId="77777777" w:rsidR="009040E1" w:rsidRDefault="009040E1" w:rsidP="000A01C2">
            <w:pPr>
              <w:spacing w:line="240" w:lineRule="auto"/>
            </w:pPr>
          </w:p>
          <w:p w14:paraId="2A544A7C" w14:textId="77777777" w:rsidR="009040E1" w:rsidRDefault="009040E1" w:rsidP="000A01C2">
            <w:pPr>
              <w:spacing w:line="240" w:lineRule="auto"/>
            </w:pPr>
          </w:p>
          <w:p w14:paraId="465624E5" w14:textId="7BD15FC7" w:rsidR="009040E1" w:rsidRDefault="009040E1" w:rsidP="000A01C2">
            <w:pPr>
              <w:spacing w:line="240" w:lineRule="auto"/>
            </w:pPr>
          </w:p>
        </w:tc>
      </w:tr>
    </w:tbl>
    <w:p w14:paraId="28EC14BF" w14:textId="77777777" w:rsidR="009040E1" w:rsidRPr="009040E1" w:rsidRDefault="009040E1" w:rsidP="009040E1">
      <w:pPr>
        <w:pStyle w:val="Ingress"/>
        <w:rPr>
          <w:lang w:val="nb-NO"/>
        </w:rPr>
      </w:pPr>
    </w:p>
    <w:sectPr w:rsidR="009040E1" w:rsidRPr="009040E1" w:rsidSect="00763352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91" w:right="1134" w:bottom="2268" w:left="1191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83D73" w14:textId="77777777" w:rsidR="002632BB" w:rsidRDefault="002632BB" w:rsidP="00EB4CB9">
      <w:pPr>
        <w:spacing w:after="0" w:line="240" w:lineRule="auto"/>
      </w:pPr>
      <w:r>
        <w:separator/>
      </w:r>
    </w:p>
  </w:endnote>
  <w:endnote w:type="continuationSeparator" w:id="0">
    <w:p w14:paraId="284F3F11" w14:textId="77777777" w:rsidR="002632BB" w:rsidRDefault="002632BB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AF3404" w14:paraId="47D62960" w14:textId="77777777" w:rsidTr="003E7DC8">
      <w:tc>
        <w:tcPr>
          <w:tcW w:w="0" w:type="auto"/>
        </w:tcPr>
        <w:p w14:paraId="24ECC38D" w14:textId="77777777" w:rsidR="00AF3404" w:rsidRPr="002B156A" w:rsidRDefault="00AF3404" w:rsidP="00AF3404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2A16CD7E" w14:textId="77777777" w:rsidR="00AF3404" w:rsidRPr="00A467A3" w:rsidRDefault="00AF3404" w:rsidP="00AF3404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7DFE101A" w14:textId="77777777" w:rsidR="00EB4CB9" w:rsidRDefault="004222A9" w:rsidP="00EB4CB9">
    <w:pPr>
      <w:pStyle w:val="Bunntekst"/>
      <w:jc w:val="righ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ABC33E3" wp14:editId="211F92B6">
          <wp:simplePos x="0" y="0"/>
          <wp:positionH relativeFrom="page">
            <wp:posOffset>882015</wp:posOffset>
          </wp:positionH>
          <wp:positionV relativeFrom="page">
            <wp:posOffset>6320155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D1A">
      <w:rPr>
        <w:noProof/>
      </w:rPr>
      <w:drawing>
        <wp:anchor distT="0" distB="1008380" distL="114300" distR="7560945" simplePos="0" relativeHeight="251665408" behindDoc="0" locked="0" layoutInCell="1" allowOverlap="1" wp14:anchorId="534C24B6" wp14:editId="2B2936BB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20540" w14:textId="77777777" w:rsidR="00B8777E" w:rsidRDefault="00773E5F">
    <w:pPr>
      <w:pStyle w:val="Bunnteks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10F6A65D" wp14:editId="6158F0E2">
          <wp:simplePos x="0" y="0"/>
          <wp:positionH relativeFrom="page">
            <wp:posOffset>875665</wp:posOffset>
          </wp:positionH>
          <wp:positionV relativeFrom="page">
            <wp:posOffset>6323799</wp:posOffset>
          </wp:positionV>
          <wp:extent cx="1285200" cy="460800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96746" w14:textId="77777777" w:rsidR="002632BB" w:rsidRDefault="002632BB" w:rsidP="00EB4CB9">
      <w:pPr>
        <w:spacing w:after="0" w:line="240" w:lineRule="auto"/>
      </w:pPr>
      <w:r>
        <w:separator/>
      </w:r>
    </w:p>
  </w:footnote>
  <w:footnote w:type="continuationSeparator" w:id="0">
    <w:p w14:paraId="65208E3B" w14:textId="77777777" w:rsidR="002632BB" w:rsidRDefault="002632BB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454" w:vertAnchor="text" w:tblpY="1"/>
      <w:tblOverlap w:val="neve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3"/>
    </w:tblGrid>
    <w:tr w:rsidR="00347927" w14:paraId="54841EFB" w14:textId="77777777" w:rsidTr="00651B42">
      <w:trPr>
        <w:trHeight w:hRule="exact" w:val="1247"/>
      </w:trPr>
      <w:sdt>
        <w:sdtPr>
          <w:id w:val="922920959"/>
          <w:picture/>
        </w:sdtPr>
        <w:sdtEndPr/>
        <w:sdtContent>
          <w:tc>
            <w:tcPr>
              <w:tcW w:w="9571" w:type="dxa"/>
            </w:tcPr>
            <w:p w14:paraId="6917E39E" w14:textId="77777777" w:rsidR="00347927" w:rsidRDefault="00347927" w:rsidP="00651B42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4AB238E5" wp14:editId="3E6BA473">
                    <wp:extent cx="1750161" cy="795589"/>
                    <wp:effectExtent l="0" t="0" r="0" b="0"/>
                    <wp:docPr id="58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50161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6BA56350" w14:textId="77777777" w:rsidR="00347927" w:rsidRDefault="003479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D9676A" w14:paraId="2D451C65" w14:textId="77777777" w:rsidTr="00D9676A">
      <w:trPr>
        <w:trHeight w:hRule="exact" w:val="1247"/>
      </w:trPr>
      <w:sdt>
        <w:sdtPr>
          <w:id w:val="-301231106"/>
          <w:showingPlcHdr/>
          <w:picture/>
        </w:sdtPr>
        <w:sdtEndPr/>
        <w:sdtContent>
          <w:tc>
            <w:tcPr>
              <w:tcW w:w="9571" w:type="dxa"/>
            </w:tcPr>
            <w:p w14:paraId="6126EC53" w14:textId="77777777" w:rsidR="00D9676A" w:rsidRDefault="00D9676A" w:rsidP="00D9676A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67256AE3" wp14:editId="21828732">
                    <wp:extent cx="3452883" cy="791845"/>
                    <wp:effectExtent l="0" t="0" r="0" b="8255"/>
                    <wp:docPr id="6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69209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4F5F2C47" w14:textId="77777777" w:rsidR="00773E5F" w:rsidRDefault="00773E5F" w:rsidP="00773E5F">
    <w:pPr>
      <w:pStyle w:val="Bunn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7893EE4" wp14:editId="573E6D5E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73E5F" w14:paraId="27B2F066" w14:textId="77777777" w:rsidTr="004222A9">
      <w:tc>
        <w:tcPr>
          <w:tcW w:w="0" w:type="auto"/>
        </w:tcPr>
        <w:p w14:paraId="1132749D" w14:textId="77777777" w:rsidR="00773E5F" w:rsidRPr="002B156A" w:rsidRDefault="00773E5F" w:rsidP="004222A9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57B07630" w14:textId="77777777" w:rsidR="00773E5F" w:rsidRPr="00A467A3" w:rsidRDefault="00773E5F" w:rsidP="004222A9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16BD2E2F" w14:textId="77777777" w:rsidR="0067614D" w:rsidRDefault="006761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31531"/>
    <w:multiLevelType w:val="hybridMultilevel"/>
    <w:tmpl w:val="75DC04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B32D6"/>
    <w:multiLevelType w:val="hybridMultilevel"/>
    <w:tmpl w:val="062E7C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C20C16"/>
    <w:multiLevelType w:val="hybridMultilevel"/>
    <w:tmpl w:val="C05AD5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EC5363"/>
    <w:multiLevelType w:val="hybridMultilevel"/>
    <w:tmpl w:val="738053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6A39CE"/>
    <w:multiLevelType w:val="hybridMultilevel"/>
    <w:tmpl w:val="AC2234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52555F"/>
    <w:multiLevelType w:val="hybridMultilevel"/>
    <w:tmpl w:val="C16C08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EF2B64"/>
    <w:multiLevelType w:val="hybridMultilevel"/>
    <w:tmpl w:val="93EE7C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F6"/>
    <w:rsid w:val="00030D1A"/>
    <w:rsid w:val="00055360"/>
    <w:rsid w:val="00070A76"/>
    <w:rsid w:val="00094559"/>
    <w:rsid w:val="001300B2"/>
    <w:rsid w:val="001C5CD9"/>
    <w:rsid w:val="00224496"/>
    <w:rsid w:val="002632BB"/>
    <w:rsid w:val="002867EB"/>
    <w:rsid w:val="002D4CA1"/>
    <w:rsid w:val="003148C9"/>
    <w:rsid w:val="00347927"/>
    <w:rsid w:val="00411697"/>
    <w:rsid w:val="004222A9"/>
    <w:rsid w:val="00621BFB"/>
    <w:rsid w:val="006234AC"/>
    <w:rsid w:val="00651B42"/>
    <w:rsid w:val="006730AF"/>
    <w:rsid w:val="0067614D"/>
    <w:rsid w:val="00727E58"/>
    <w:rsid w:val="00763352"/>
    <w:rsid w:val="0077049B"/>
    <w:rsid w:val="00773E5F"/>
    <w:rsid w:val="008E68A7"/>
    <w:rsid w:val="008E7D3F"/>
    <w:rsid w:val="009040E1"/>
    <w:rsid w:val="00A2264D"/>
    <w:rsid w:val="00A467A3"/>
    <w:rsid w:val="00A61B67"/>
    <w:rsid w:val="00A827F6"/>
    <w:rsid w:val="00AB5F9A"/>
    <w:rsid w:val="00AF3404"/>
    <w:rsid w:val="00B8777E"/>
    <w:rsid w:val="00BB298B"/>
    <w:rsid w:val="00BC5DB9"/>
    <w:rsid w:val="00BD5676"/>
    <w:rsid w:val="00C3092D"/>
    <w:rsid w:val="00D9676A"/>
    <w:rsid w:val="00DA6F20"/>
    <w:rsid w:val="00DE781A"/>
    <w:rsid w:val="00E32766"/>
    <w:rsid w:val="00E663CA"/>
    <w:rsid w:val="00EB24D1"/>
    <w:rsid w:val="00EB4CB9"/>
    <w:rsid w:val="00EC5204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656007"/>
  <w15:chartTrackingRefBased/>
  <w15:docId w15:val="{D5BFC8E6-C253-4713-82BC-AF7FD246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9040E1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5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character" w:styleId="Hyperkobling">
    <w:name w:val="Hyperlink"/>
    <w:basedOn w:val="Standardskriftforavsnitt"/>
    <w:uiPriority w:val="99"/>
    <w:semiHidden/>
    <w:rsid w:val="009040E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rsid w:val="009040E1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040E1"/>
    <w:pPr>
      <w:spacing w:after="0" w:line="240" w:lineRule="auto"/>
      <w:ind w:left="720"/>
      <w:contextualSpacing/>
    </w:pPr>
    <w:rPr>
      <w:rFonts w:eastAsiaTheme="minorHAnsi"/>
      <w:szCs w:val="24"/>
      <w:lang w:val="fr-FR" w:eastAsia="en-US"/>
    </w:rPr>
  </w:style>
  <w:style w:type="paragraph" w:customStyle="1" w:styleId="Tabell">
    <w:name w:val="Tabell"/>
    <w:basedOn w:val="Normal"/>
    <w:next w:val="Normal"/>
    <w:uiPriority w:val="99"/>
    <w:rsid w:val="009040E1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Verdana" w:eastAsia="Times New Roman" w:hAnsi="Verdana" w:cs="Verdana"/>
      <w:color w:val="000000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dir.no/lk20/fsp01-0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Marked%20og%20salg\Design%20og%20designmanualer\Wordmaler\Wordmal_liggend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4136AAC03F9468C8B24D88F5E92D8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F9DF99-D755-468A-A7DF-CAC1B628BE72}"/>
      </w:docPartPr>
      <w:docPartBody>
        <w:p w:rsidR="0014564B" w:rsidRDefault="00335F1A">
          <w:pPr>
            <w:pStyle w:val="C4136AAC03F9468C8B24D88F5E92D884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4B"/>
    <w:rsid w:val="0014564B"/>
    <w:rsid w:val="0033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4136AAC03F9468C8B24D88F5E92D884">
    <w:name w:val="C4136AAC03F9468C8B24D88F5E92D884"/>
  </w:style>
  <w:style w:type="paragraph" w:customStyle="1" w:styleId="C816AB5652C945908FC1F2C91712731C">
    <w:name w:val="C816AB5652C945908FC1F2C91712731C"/>
  </w:style>
  <w:style w:type="paragraph" w:customStyle="1" w:styleId="A021AC626C124EFF99EB9640613F989F">
    <w:name w:val="A021AC626C124EFF99EB9640613F9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1881C-CD42-41C2-A47E-5B1B86F2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010D8A-B0AD-4C81-8DB3-0937A38E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Wordmal_liggende (1)</Template>
  <TotalTime>1</TotalTime>
  <Pages>8</Pages>
  <Words>1008</Words>
  <Characters>5345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 Skilbrei</dc:creator>
  <cp:keywords/>
  <dc:description/>
  <cp:lastModifiedBy>Hilde Erika Lund</cp:lastModifiedBy>
  <cp:revision>2</cp:revision>
  <dcterms:created xsi:type="dcterms:W3CDTF">2020-06-15T08:22:00Z</dcterms:created>
  <dcterms:modified xsi:type="dcterms:W3CDTF">2020-06-15T08:22:00Z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