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8DC9" w14:textId="18D824C8" w:rsidR="00BC5DB9" w:rsidRPr="0094615C" w:rsidRDefault="00B46A65" w:rsidP="0094615C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968B3058A1E949D3AB1047F92A4A658F"/>
          </w:placeholder>
          <w:text w:multiLine="1"/>
        </w:sdtPr>
        <w:sdtEndPr/>
        <w:sdtContent>
          <w:r w:rsidR="0094615C" w:rsidRPr="0094615C">
            <w:t xml:space="preserve">Forslag til årsplan for </w:t>
          </w:r>
          <w:proofErr w:type="spellStart"/>
          <w:r w:rsidR="0094615C" w:rsidRPr="0094615C">
            <w:t>Salut</w:t>
          </w:r>
          <w:proofErr w:type="spellEnd"/>
          <w:r w:rsidR="0094615C" w:rsidRPr="0094615C">
            <w:t xml:space="preserve"> 10</w:t>
          </w:r>
        </w:sdtContent>
      </w:sdt>
    </w:p>
    <w:p w14:paraId="7CFC7724" w14:textId="77777777" w:rsidR="0094615C" w:rsidRDefault="0094615C" w:rsidP="0094615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  <w:r w:rsidRPr="0094615C">
        <w:rPr>
          <w:rFonts w:ascii="Verdana" w:eastAsia="Times New Roman" w:hAnsi="Verdana" w:cs="Verdana"/>
          <w:color w:val="000000"/>
          <w:sz w:val="22"/>
          <w:lang w:val="nb-NO" w:eastAsia="nb-NO"/>
        </w:rPr>
        <w:t>I tabellen under får du en veiledende tidsplan med oversikt over læringsmålene til hvert kapittel og forslag til aktiviteter som egner seg til vurdering.</w:t>
      </w:r>
      <w:r w:rsidRPr="0094615C"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94615C">
        <w:rPr>
          <w:rFonts w:ascii="Verdana" w:eastAsia="Times New Roman" w:hAnsi="Verdana" w:cs="Verdana"/>
          <w:color w:val="000000"/>
          <w:sz w:val="22"/>
          <w:lang w:val="nb-NO" w:eastAsia="nb-NO"/>
        </w:rPr>
        <w:br/>
        <w:t>Skolene har forskjellige vurderingspraksiser, derfor foreslår vi aktiviteter som egner seg for vurdering, men ikke hvordan de skal vurderes. De samme aktivitetene kan selvsagt brukes uten påfølgende vurdering.</w:t>
      </w:r>
    </w:p>
    <w:p w14:paraId="2B7C335C" w14:textId="65F3C304" w:rsidR="00D9676A" w:rsidRDefault="0094615C" w:rsidP="0094615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  <w:r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94615C">
        <w:rPr>
          <w:rFonts w:ascii="Verdana" w:eastAsia="Times New Roman" w:hAnsi="Verdana" w:cs="Verdana"/>
          <w:color w:val="000000"/>
          <w:sz w:val="22"/>
          <w:lang w:val="nb-NO" w:eastAsia="nb-NO"/>
        </w:rPr>
        <w:t>Årsplanen tar utgangspunkt i Læreplan for fremmedspråk nivå I (FSP01</w:t>
      </w:r>
      <w:r w:rsidRPr="0094615C">
        <w:rPr>
          <w:rFonts w:ascii="Cambria Math" w:eastAsia="Times New Roman" w:hAnsi="Cambria Math" w:cs="Cambria Math"/>
          <w:color w:val="000000"/>
          <w:sz w:val="22"/>
          <w:lang w:val="nb-NO" w:eastAsia="nb-NO"/>
        </w:rPr>
        <w:t>‑</w:t>
      </w:r>
      <w:r w:rsidRPr="0094615C">
        <w:rPr>
          <w:rFonts w:ascii="Verdana" w:eastAsia="Times New Roman" w:hAnsi="Verdana" w:cs="Verdana"/>
          <w:color w:val="000000"/>
          <w:sz w:val="22"/>
          <w:lang w:val="nb-NO" w:eastAsia="nb-NO"/>
        </w:rPr>
        <w:t xml:space="preserve">02): </w:t>
      </w:r>
      <w:hyperlink r:id="rId11" w:history="1">
        <w:r w:rsidRPr="0094615C">
          <w:rPr>
            <w:rStyle w:val="Hyperkobling"/>
            <w:rFonts w:ascii="Verdana" w:eastAsia="Times New Roman" w:hAnsi="Verdana" w:cs="Verdana"/>
            <w:sz w:val="22"/>
            <w:lang w:val="nb-NO" w:eastAsia="nb-NO"/>
          </w:rPr>
          <w:t>https://www.udir.no/lk20/fsp01-02</w:t>
        </w:r>
      </w:hyperlink>
      <w:r>
        <w:rPr>
          <w:rFonts w:ascii="Verdana" w:eastAsia="Times New Roman" w:hAnsi="Verdana" w:cs="Verdana"/>
          <w:color w:val="000000"/>
          <w:sz w:val="22"/>
          <w:lang w:val="nb-NO" w:eastAsia="nb-NO"/>
        </w:rPr>
        <w:t>.</w:t>
      </w:r>
    </w:p>
    <w:p w14:paraId="460E02FA" w14:textId="62CDB803" w:rsidR="0094615C" w:rsidRDefault="0094615C" w:rsidP="0094615C"/>
    <w:p w14:paraId="229515E7" w14:textId="27AFCD59" w:rsidR="0094615C" w:rsidRDefault="0094615C" w:rsidP="0094615C"/>
    <w:p w14:paraId="1E658655" w14:textId="37DF2ACB" w:rsidR="0094615C" w:rsidRDefault="0094615C" w:rsidP="0094615C"/>
    <w:p w14:paraId="07798544" w14:textId="77777777" w:rsidR="0094615C" w:rsidRDefault="0094615C" w:rsidP="00946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5"/>
        <w:gridCol w:w="3189"/>
        <w:gridCol w:w="8505"/>
      </w:tblGrid>
      <w:tr w:rsidR="0094615C" w:rsidRPr="00A50114" w14:paraId="6411BC2A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4C75F3AB" w14:textId="77777777" w:rsidR="0094615C" w:rsidRPr="00D13C9F" w:rsidRDefault="0094615C" w:rsidP="00D8721D">
            <w:pPr>
              <w:rPr>
                <w:rFonts w:cstheme="minorHAnsi"/>
                <w:szCs w:val="24"/>
                <w:lang w:val="fr-FR"/>
              </w:rPr>
            </w:pPr>
            <w:r w:rsidRPr="00D13C9F">
              <w:rPr>
                <w:rFonts w:cstheme="minorHAnsi"/>
                <w:b/>
                <w:bCs/>
                <w:szCs w:val="24"/>
                <w:lang w:val="fr-FR"/>
              </w:rPr>
              <w:lastRenderedPageBreak/>
              <w:t xml:space="preserve">Introduction </w:t>
            </w:r>
            <w:r w:rsidRPr="00D13C9F">
              <w:rPr>
                <w:rFonts w:cstheme="minorHAnsi"/>
                <w:szCs w:val="24"/>
                <w:lang w:val="fr-FR"/>
              </w:rPr>
              <w:t xml:space="preserve">Et toi, qui es-tu ? </w:t>
            </w:r>
          </w:p>
        </w:tc>
      </w:tr>
      <w:tr w:rsidR="0094615C" w:rsidRPr="00D13C9F" w14:paraId="78B6C88C" w14:textId="77777777" w:rsidTr="0094615C">
        <w:tc>
          <w:tcPr>
            <w:tcW w:w="2335" w:type="dxa"/>
          </w:tcPr>
          <w:p w14:paraId="176C7752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68F4236D" w14:textId="342A666A" w:rsidR="0094615C" w:rsidRPr="00D13C9F" w:rsidRDefault="0094615C" w:rsidP="00A50114">
            <w:pPr>
              <w:rPr>
                <w:rFonts w:cstheme="minorHAnsi"/>
                <w:szCs w:val="24"/>
                <w:lang w:val="fr-FR"/>
              </w:rPr>
            </w:pPr>
            <w:r w:rsidRPr="00D13C9F">
              <w:rPr>
                <w:rFonts w:cstheme="minorHAnsi"/>
                <w:szCs w:val="24"/>
                <w:lang w:val="fr-FR"/>
              </w:rPr>
              <w:t xml:space="preserve">2 </w:t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uker</w:t>
            </w:r>
            <w:proofErr w:type="spellEnd"/>
            <w:r w:rsidR="00A50114">
              <w:rPr>
                <w:rFonts w:cstheme="minorHAnsi"/>
                <w:szCs w:val="24"/>
                <w:lang w:val="fr-FR"/>
              </w:rPr>
              <w:t>,</w:t>
            </w:r>
            <w:r w:rsidR="00A50114">
              <w:rPr>
                <w:rFonts w:cstheme="minorHAnsi"/>
                <w:szCs w:val="24"/>
                <w:lang w:val="fr-FR"/>
              </w:rPr>
              <w:br/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august</w:t>
            </w:r>
            <w:proofErr w:type="spellEnd"/>
            <w:r w:rsidR="00A50114">
              <w:rPr>
                <w:rFonts w:cstheme="minorHAnsi"/>
                <w:szCs w:val="24"/>
                <w:lang w:val="fr-FR"/>
              </w:rPr>
              <w:t>–</w:t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september</w:t>
            </w:r>
            <w:proofErr w:type="spellEnd"/>
          </w:p>
        </w:tc>
        <w:tc>
          <w:tcPr>
            <w:tcW w:w="3189" w:type="dxa"/>
          </w:tcPr>
          <w:p w14:paraId="78FFF9EA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  <w:r>
              <w:rPr>
                <w:rFonts w:cstheme="minorHAnsi"/>
                <w:b/>
                <w:bCs/>
                <w:szCs w:val="24"/>
              </w:rPr>
              <w:br/>
              <w:t>Repetisjon:</w:t>
            </w:r>
          </w:p>
          <w:p w14:paraId="0F2386BD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å presentere deg selv</w:t>
            </w:r>
          </w:p>
          <w:p w14:paraId="60F4B688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å stille spørsmål</w:t>
            </w:r>
          </w:p>
          <w:p w14:paraId="270B7040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eiendomsord</w:t>
            </w:r>
          </w:p>
          <w:p w14:paraId="7CDE0FDA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adjektiv</w:t>
            </w:r>
          </w:p>
          <w:p w14:paraId="6E131EC5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presens av verb</w:t>
            </w:r>
          </w:p>
          <w:p w14:paraId="6E906014" w14:textId="77777777" w:rsidR="0094615C" w:rsidRPr="00D13C9F" w:rsidRDefault="0094615C" w:rsidP="0094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i/>
                <w:iCs/>
                <w:szCs w:val="24"/>
              </w:rPr>
              <w:t xml:space="preserve">passé </w:t>
            </w:r>
            <w:proofErr w:type="spellStart"/>
            <w:r w:rsidRPr="00D13C9F">
              <w:rPr>
                <w:rFonts w:cstheme="minorHAnsi"/>
                <w:i/>
                <w:iCs/>
                <w:szCs w:val="24"/>
              </w:rPr>
              <w:t>composé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med </w:t>
            </w:r>
            <w:proofErr w:type="spellStart"/>
            <w:r w:rsidRPr="00D13C9F">
              <w:rPr>
                <w:rFonts w:cstheme="minorHAnsi"/>
                <w:i/>
                <w:iCs/>
                <w:szCs w:val="24"/>
              </w:rPr>
              <w:t>avoir</w:t>
            </w:r>
            <w:proofErr w:type="spellEnd"/>
          </w:p>
          <w:p w14:paraId="33C2CA7D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  <w:tc>
          <w:tcPr>
            <w:tcW w:w="8505" w:type="dxa"/>
          </w:tcPr>
          <w:p w14:paraId="52DEF48D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4E58A894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Lag en presentasjon der du for eksempel forteller litt om deg selv, familien din, hjemstedet ditt, skolen din, fritidsinteressene dine og yndlingsmaten din. Se modelltekst s. 8-11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29BCED0A" w14:textId="77777777" w:rsidR="0094615C" w:rsidRDefault="0094615C" w:rsidP="00D8721D">
            <w:pPr>
              <w:spacing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205F45B9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3645E11B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05C5DD09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03787E9B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7F5FBCA9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19AF410E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330A7551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3BEBAF6F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6F2935B1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1126DC4A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4A38F019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3A480A10" w14:textId="1ADDCE1D" w:rsidR="0094615C" w:rsidRPr="00D13C9F" w:rsidRDefault="0094615C" w:rsidP="00D8721D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94615C" w:rsidRPr="00B9206C" w14:paraId="727872B2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1738A0AB" w14:textId="77777777" w:rsidR="0094615C" w:rsidRPr="00D13C9F" w:rsidRDefault="0094615C" w:rsidP="00D8721D">
            <w:pPr>
              <w:rPr>
                <w:rFonts w:cstheme="minorHAnsi"/>
                <w:szCs w:val="24"/>
                <w:lang w:val="fr-FR"/>
              </w:rPr>
            </w:pPr>
            <w:r w:rsidRPr="00D13C9F">
              <w:rPr>
                <w:rFonts w:cstheme="minorHAnsi"/>
                <w:b/>
                <w:bCs/>
                <w:szCs w:val="24"/>
                <w:lang w:val="fr-FR"/>
              </w:rPr>
              <w:lastRenderedPageBreak/>
              <w:t xml:space="preserve">1 </w:t>
            </w:r>
            <w:r w:rsidRPr="00D13C9F">
              <w:rPr>
                <w:rFonts w:cstheme="minorHAnsi"/>
                <w:szCs w:val="24"/>
                <w:lang w:val="fr-FR"/>
              </w:rPr>
              <w:t xml:space="preserve">Tu viens de quelle région ? </w:t>
            </w:r>
          </w:p>
        </w:tc>
      </w:tr>
      <w:tr w:rsidR="0094615C" w:rsidRPr="00D13C9F" w14:paraId="571E9D51" w14:textId="77777777" w:rsidTr="0094615C">
        <w:tc>
          <w:tcPr>
            <w:tcW w:w="2335" w:type="dxa"/>
          </w:tcPr>
          <w:p w14:paraId="11D507CF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786402E5" w14:textId="232410A7" w:rsidR="0094615C" w:rsidRPr="00D13C9F" w:rsidRDefault="0094615C" w:rsidP="00D8721D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6 uker</w:t>
            </w:r>
            <w:r w:rsidR="00A50114">
              <w:rPr>
                <w:rFonts w:cstheme="minorHAnsi"/>
                <w:szCs w:val="24"/>
              </w:rPr>
              <w:t>,</w:t>
            </w:r>
            <w:r w:rsidR="00A50114">
              <w:rPr>
                <w:rFonts w:cstheme="minorHAnsi"/>
                <w:szCs w:val="24"/>
              </w:rPr>
              <w:br/>
            </w:r>
            <w:r w:rsidRPr="00D13C9F">
              <w:rPr>
                <w:rFonts w:cstheme="minorHAnsi"/>
                <w:szCs w:val="24"/>
              </w:rPr>
              <w:t>september</w:t>
            </w:r>
            <w:r w:rsidR="00A50114">
              <w:rPr>
                <w:rFonts w:cstheme="minorHAnsi"/>
                <w:szCs w:val="24"/>
              </w:rPr>
              <w:t>–</w:t>
            </w:r>
            <w:r w:rsidRPr="00D13C9F">
              <w:rPr>
                <w:rFonts w:cstheme="minorHAnsi"/>
                <w:szCs w:val="24"/>
              </w:rPr>
              <w:t>oktober</w:t>
            </w:r>
          </w:p>
          <w:p w14:paraId="2FCFF8F6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  <w:tc>
          <w:tcPr>
            <w:tcW w:w="3189" w:type="dxa"/>
          </w:tcPr>
          <w:p w14:paraId="588ED340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</w:p>
          <w:p w14:paraId="7A4B2EF0" w14:textId="77777777" w:rsidR="0094615C" w:rsidRPr="00D13C9F" w:rsidRDefault="0094615C" w:rsidP="0094615C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å fortelle om ulike steder</w:t>
            </w:r>
          </w:p>
          <w:p w14:paraId="3154B496" w14:textId="77777777" w:rsidR="0094615C" w:rsidRPr="00D13C9F" w:rsidRDefault="0094615C" w:rsidP="0094615C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 xml:space="preserve">litt om franske byer og regioner </w:t>
            </w:r>
          </w:p>
          <w:p w14:paraId="19A09AAA" w14:textId="77777777" w:rsidR="0094615C" w:rsidRPr="00D13C9F" w:rsidRDefault="0094615C" w:rsidP="0094615C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mer om eiendomsord</w:t>
            </w:r>
          </w:p>
          <w:p w14:paraId="415A19C4" w14:textId="77777777" w:rsidR="0094615C" w:rsidRPr="00D13C9F" w:rsidRDefault="0094615C" w:rsidP="0094615C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ordenstall</w:t>
            </w:r>
          </w:p>
          <w:p w14:paraId="389B3BE9" w14:textId="77777777" w:rsidR="0094615C" w:rsidRPr="00D13C9F" w:rsidRDefault="0094615C" w:rsidP="0094615C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Cs w:val="24"/>
                <w:lang w:val="fr-FR"/>
              </w:rPr>
            </w:pPr>
            <w:proofErr w:type="gramStart"/>
            <w:r w:rsidRPr="00D13C9F">
              <w:rPr>
                <w:rFonts w:cstheme="minorHAnsi"/>
                <w:i/>
                <w:iCs/>
                <w:szCs w:val="24"/>
                <w:lang w:val="fr-FR"/>
              </w:rPr>
              <w:t>passé</w:t>
            </w:r>
            <w:proofErr w:type="gramEnd"/>
            <w:r w:rsidRPr="00D13C9F">
              <w:rPr>
                <w:rFonts w:cstheme="minorHAnsi"/>
                <w:i/>
                <w:iCs/>
                <w:szCs w:val="24"/>
                <w:lang w:val="fr-FR"/>
              </w:rPr>
              <w:t xml:space="preserve"> composé</w:t>
            </w:r>
            <w:r w:rsidRPr="00D13C9F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med</w:t>
            </w:r>
            <w:proofErr w:type="spellEnd"/>
            <w:r w:rsidRPr="00D13C9F">
              <w:rPr>
                <w:rFonts w:cstheme="minorHAnsi"/>
                <w:szCs w:val="24"/>
                <w:lang w:val="fr-FR"/>
              </w:rPr>
              <w:t xml:space="preserve"> </w:t>
            </w:r>
            <w:r w:rsidRPr="00D13C9F">
              <w:rPr>
                <w:rFonts w:cstheme="minorHAnsi"/>
                <w:i/>
                <w:iCs/>
                <w:szCs w:val="24"/>
                <w:lang w:val="fr-FR"/>
              </w:rPr>
              <w:t>être</w:t>
            </w:r>
            <w:r w:rsidRPr="00D13C9F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som</w:t>
            </w:r>
            <w:proofErr w:type="spellEnd"/>
            <w:r w:rsidRPr="00D13C9F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D13C9F">
              <w:rPr>
                <w:rFonts w:cstheme="minorHAnsi"/>
                <w:szCs w:val="24"/>
                <w:lang w:val="fr-FR"/>
              </w:rPr>
              <w:t>hjelpebverb</w:t>
            </w:r>
            <w:proofErr w:type="spellEnd"/>
          </w:p>
          <w:p w14:paraId="36562CF7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 xml:space="preserve">Repetisjon: </w:t>
            </w:r>
          </w:p>
          <w:p w14:paraId="2307D8F9" w14:textId="77777777" w:rsidR="0094615C" w:rsidRPr="00D13C9F" w:rsidRDefault="0094615C" w:rsidP="0094615C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tall og årstall</w:t>
            </w:r>
          </w:p>
          <w:p w14:paraId="7F1B88BE" w14:textId="77777777" w:rsidR="0094615C" w:rsidRPr="00D13C9F" w:rsidRDefault="0094615C" w:rsidP="0094615C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 xml:space="preserve">forskjellen mellom </w:t>
            </w:r>
            <w:proofErr w:type="spellStart"/>
            <w:r w:rsidRPr="00D13C9F">
              <w:rPr>
                <w:rFonts w:cstheme="minorHAnsi"/>
                <w:i/>
                <w:iCs/>
                <w:szCs w:val="24"/>
              </w:rPr>
              <w:t>c'est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og </w:t>
            </w:r>
            <w:r w:rsidRPr="00D13C9F">
              <w:rPr>
                <w:rFonts w:cstheme="minorHAnsi"/>
                <w:i/>
                <w:iCs/>
                <w:szCs w:val="24"/>
              </w:rPr>
              <w:t>il y a</w:t>
            </w:r>
          </w:p>
        </w:tc>
        <w:tc>
          <w:tcPr>
            <w:tcW w:w="8505" w:type="dxa"/>
          </w:tcPr>
          <w:p w14:paraId="5E59DB61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384209E8" w14:textId="77777777" w:rsidR="0094615C" w:rsidRPr="00366C2F" w:rsidRDefault="0094615C" w:rsidP="00D8721D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Snakk sammen om hva dere gjorde i sommerferien. Bruk </w:t>
            </w:r>
            <w:r w:rsidRPr="00937922">
              <w:rPr>
                <w:rFonts w:eastAsiaTheme="minorEastAsia" w:cstheme="minorBidi"/>
                <w:b w:val="0"/>
                <w:bCs/>
                <w:i/>
                <w:iCs/>
                <w:szCs w:val="20"/>
              </w:rPr>
              <w:t xml:space="preserve">passé </w:t>
            </w:r>
            <w:proofErr w:type="spellStart"/>
            <w:r w:rsidRPr="00937922">
              <w:rPr>
                <w:rFonts w:eastAsiaTheme="minorEastAsia" w:cstheme="minorBidi"/>
                <w:b w:val="0"/>
                <w:bCs/>
                <w:i/>
                <w:iCs/>
                <w:szCs w:val="20"/>
              </w:rPr>
              <w:t>composé</w:t>
            </w:r>
            <w:proofErr w:type="spellEnd"/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. Se modelltekst s. 24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5882D1D0" w14:textId="77777777" w:rsidR="0094615C" w:rsidRPr="00E407AA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E407AA">
              <w:rPr>
                <w:rFonts w:eastAsia="Times New Roman" w:cs="Verdana"/>
                <w:bCs/>
                <w:color w:val="000000"/>
                <w:szCs w:val="20"/>
                <w:lang w:val="fr-FR"/>
              </w:rPr>
              <w:t xml:space="preserve">- </w:t>
            </w:r>
            <w:r w:rsidRPr="00A50114">
              <w:rPr>
                <w:bCs/>
                <w:i/>
                <w:szCs w:val="20"/>
                <w:lang w:val="fr-FR"/>
              </w:rPr>
              <w:t xml:space="preserve">Mon </w:t>
            </w:r>
            <w:proofErr w:type="gramStart"/>
            <w:r w:rsidRPr="00A50114">
              <w:rPr>
                <w:bCs/>
                <w:i/>
                <w:szCs w:val="20"/>
                <w:lang w:val="fr-FR"/>
              </w:rPr>
              <w:t>journal</w:t>
            </w:r>
            <w:r w:rsidRPr="00E407AA">
              <w:rPr>
                <w:bCs/>
                <w:iCs/>
                <w:szCs w:val="20"/>
                <w:lang w:val="fr-FR"/>
              </w:rPr>
              <w:t>:</w:t>
            </w:r>
            <w:proofErr w:type="gramEnd"/>
            <w:r w:rsidRPr="00E407AA">
              <w:rPr>
                <w:bCs/>
                <w:iCs/>
                <w:szCs w:val="20"/>
                <w:lang w:val="fr-FR"/>
              </w:rPr>
              <w:t xml:space="preserve"> </w:t>
            </w:r>
            <w:r w:rsidRPr="00A50114">
              <w:rPr>
                <w:bCs/>
                <w:i/>
                <w:szCs w:val="20"/>
                <w:lang w:val="fr-FR"/>
              </w:rPr>
              <w:t>Ma ville préférée</w:t>
            </w:r>
            <w:r w:rsidRPr="00E407AA">
              <w:rPr>
                <w:bCs/>
                <w:iCs/>
                <w:szCs w:val="20"/>
                <w:lang w:val="fr-FR"/>
              </w:rPr>
              <w:t>.</w:t>
            </w:r>
            <w:r>
              <w:rPr>
                <w:bCs/>
                <w:iCs/>
                <w:szCs w:val="20"/>
                <w:lang w:val="fr-FR"/>
              </w:rPr>
              <w:t xml:space="preserve"> </w:t>
            </w:r>
            <w:r w:rsidRPr="00E407AA">
              <w:rPr>
                <w:bCs/>
                <w:iCs/>
                <w:szCs w:val="20"/>
              </w:rPr>
              <w:t xml:space="preserve">Skriv om en by </w:t>
            </w:r>
            <w:r>
              <w:rPr>
                <w:bCs/>
                <w:iCs/>
                <w:szCs w:val="20"/>
              </w:rPr>
              <w:t>du har besøkt eller har lyst til å besøke.</w:t>
            </w:r>
          </w:p>
          <w:p w14:paraId="2DB7EBCF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Presenter én eller flere severdigheter i et fransktalende land. Se s. 18-19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03DE3679" w14:textId="77777777" w:rsidR="0094615C" w:rsidRPr="00E407AA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E407AA">
              <w:rPr>
                <w:bCs/>
                <w:szCs w:val="20"/>
              </w:rPr>
              <w:t xml:space="preserve">- Filmoppgave, s. 31. Fortell om en fransk region du kunne tenke deg å reise </w:t>
            </w:r>
            <w:r>
              <w:rPr>
                <w:bCs/>
                <w:szCs w:val="20"/>
              </w:rPr>
              <w:t>til.</w:t>
            </w:r>
          </w:p>
          <w:p w14:paraId="7EDC845D" w14:textId="77777777" w:rsidR="0094615C" w:rsidRPr="0008223F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E407AA">
              <w:rPr>
                <w:bCs/>
                <w:szCs w:val="20"/>
                <w:lang w:val="fr-FR"/>
              </w:rPr>
              <w:t xml:space="preserve">- </w:t>
            </w:r>
            <w:r w:rsidRPr="00E407AA">
              <w:rPr>
                <w:bCs/>
                <w:i/>
                <w:szCs w:val="20"/>
                <w:lang w:val="fr-FR"/>
              </w:rPr>
              <w:t>Tu sais déjà ?</w:t>
            </w:r>
            <w:r w:rsidRPr="00E407AA">
              <w:rPr>
                <w:bCs/>
                <w:szCs w:val="20"/>
                <w:lang w:val="fr-FR"/>
              </w:rPr>
              <w:t xml:space="preserve"> </w:t>
            </w:r>
            <w:r w:rsidRPr="006B6FFF">
              <w:rPr>
                <w:bCs/>
                <w:szCs w:val="20"/>
                <w:lang w:val="en-US"/>
              </w:rPr>
              <w:t xml:space="preserve">+ </w:t>
            </w:r>
            <w:r w:rsidRPr="006B6FFF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6B6FFF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6B6FFF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6B6FFF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464CFBAD" w14:textId="77777777" w:rsidR="0094615C" w:rsidRDefault="0094615C" w:rsidP="00D8721D">
            <w:pPr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03B23186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55CFA793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6EC7324D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6CFE345E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05C599B9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079703AB" w14:textId="77777777" w:rsidR="0094615C" w:rsidRDefault="0094615C" w:rsidP="00D8721D">
            <w:pPr>
              <w:rPr>
                <w:rFonts w:cstheme="minorHAnsi"/>
                <w:b/>
                <w:bCs/>
                <w:szCs w:val="20"/>
              </w:rPr>
            </w:pPr>
          </w:p>
          <w:p w14:paraId="6CCEDDC4" w14:textId="08A6F1CD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94615C" w:rsidRPr="00D13C9F" w14:paraId="4C213695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4C8602AB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  <w:proofErr w:type="gramStart"/>
            <w:r w:rsidRPr="00D13C9F">
              <w:rPr>
                <w:rFonts w:cstheme="minorHAnsi"/>
                <w:b/>
                <w:bCs/>
                <w:szCs w:val="24"/>
              </w:rPr>
              <w:lastRenderedPageBreak/>
              <w:t xml:space="preserve">2 </w:t>
            </w:r>
            <w:r w:rsidRPr="00D13C9F">
              <w:rPr>
                <w:rFonts w:cstheme="minorHAnsi"/>
                <w:szCs w:val="24"/>
              </w:rPr>
              <w:t xml:space="preserve"> Tu</w:t>
            </w:r>
            <w:proofErr w:type="gramEnd"/>
            <w:r w:rsidRPr="00D13C9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D13C9F">
              <w:rPr>
                <w:rFonts w:cstheme="minorHAnsi"/>
                <w:szCs w:val="24"/>
              </w:rPr>
              <w:t>parles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D13C9F">
              <w:rPr>
                <w:rFonts w:cstheme="minorHAnsi"/>
                <w:szCs w:val="24"/>
              </w:rPr>
              <w:t>français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? </w:t>
            </w:r>
          </w:p>
        </w:tc>
      </w:tr>
      <w:tr w:rsidR="0094615C" w:rsidRPr="00D13C9F" w14:paraId="22F58FE6" w14:textId="77777777" w:rsidTr="0094615C">
        <w:tc>
          <w:tcPr>
            <w:tcW w:w="2335" w:type="dxa"/>
          </w:tcPr>
          <w:p w14:paraId="3137D184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129C6681" w14:textId="76542EB6" w:rsidR="0094615C" w:rsidRPr="00D13C9F" w:rsidRDefault="0094615C" w:rsidP="00A50114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4 uker</w:t>
            </w:r>
            <w:r w:rsidR="00A50114">
              <w:rPr>
                <w:rFonts w:cstheme="minorHAnsi"/>
                <w:szCs w:val="24"/>
              </w:rPr>
              <w:t>,</w:t>
            </w:r>
            <w:r w:rsidR="00A50114">
              <w:rPr>
                <w:rFonts w:cstheme="minorHAnsi"/>
                <w:szCs w:val="24"/>
              </w:rPr>
              <w:br/>
            </w:r>
            <w:r w:rsidRPr="00D13C9F">
              <w:rPr>
                <w:rFonts w:cstheme="minorHAnsi"/>
                <w:szCs w:val="24"/>
              </w:rPr>
              <w:t>november</w:t>
            </w:r>
          </w:p>
        </w:tc>
        <w:tc>
          <w:tcPr>
            <w:tcW w:w="3189" w:type="dxa"/>
          </w:tcPr>
          <w:p w14:paraId="15152674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</w:p>
          <w:p w14:paraId="6770DD78" w14:textId="77777777" w:rsidR="0094615C" w:rsidRPr="00D13C9F" w:rsidRDefault="0094615C" w:rsidP="0094615C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å uttrykke deg formelt og uformelt på fransk</w:t>
            </w:r>
          </w:p>
          <w:p w14:paraId="6FED40AC" w14:textId="77777777" w:rsidR="0094615C" w:rsidRPr="00D13C9F" w:rsidRDefault="0094615C" w:rsidP="0094615C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litt om språklig variasjon i den fransktalende verden</w:t>
            </w:r>
          </w:p>
          <w:p w14:paraId="7BD6FEE4" w14:textId="77777777" w:rsidR="0094615C" w:rsidRPr="00D13C9F" w:rsidRDefault="0094615C" w:rsidP="0094615C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relativt pronomen</w:t>
            </w:r>
          </w:p>
          <w:p w14:paraId="01FD6D23" w14:textId="77777777" w:rsidR="0094615C" w:rsidRPr="00D13C9F" w:rsidRDefault="0094615C" w:rsidP="0094615C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gradbøyning av adjektiv</w:t>
            </w:r>
          </w:p>
          <w:p w14:paraId="72509860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 xml:space="preserve">Repetisjon: </w:t>
            </w:r>
          </w:p>
          <w:p w14:paraId="18F291B7" w14:textId="77777777" w:rsidR="0094615C" w:rsidRPr="00D13C9F" w:rsidRDefault="0094615C" w:rsidP="0094615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adjektiv</w:t>
            </w:r>
          </w:p>
          <w:p w14:paraId="2CCCE72F" w14:textId="77777777" w:rsidR="0094615C" w:rsidRPr="00D13C9F" w:rsidRDefault="0094615C" w:rsidP="0094615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spørsmål</w:t>
            </w:r>
          </w:p>
          <w:p w14:paraId="4BCDB769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  <w:tc>
          <w:tcPr>
            <w:tcW w:w="8505" w:type="dxa"/>
          </w:tcPr>
          <w:p w14:paraId="2E021FF8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22914B5B" w14:textId="77777777" w:rsidR="0094615C" w:rsidRPr="00366C2F" w:rsidRDefault="0094615C" w:rsidP="00D8721D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>
              <w:rPr>
                <w:rFonts w:eastAsia="Times New Roman" w:cs="Verdana"/>
                <w:b w:val="0"/>
                <w:bCs/>
                <w:color w:val="000000"/>
                <w:szCs w:val="20"/>
              </w:rPr>
              <w:t xml:space="preserve"> Lag en kort dialog som dere fremfører først med formelt språk og deretter uformelt språk. Se modelltekster s. 36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3B04A8DE" w14:textId="77777777" w:rsidR="0094615C" w:rsidRPr="008B3EA3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8B3EA3">
              <w:rPr>
                <w:rFonts w:eastAsia="Times New Roman" w:cs="Verdana"/>
                <w:bCs/>
                <w:color w:val="000000"/>
                <w:szCs w:val="20"/>
                <w:lang w:val="fr-FR"/>
              </w:rPr>
              <w:t xml:space="preserve">- </w:t>
            </w:r>
            <w:r w:rsidRPr="00A50114">
              <w:rPr>
                <w:bCs/>
                <w:i/>
                <w:szCs w:val="20"/>
                <w:lang w:val="fr-FR"/>
              </w:rPr>
              <w:t xml:space="preserve">Mon </w:t>
            </w:r>
            <w:proofErr w:type="gramStart"/>
            <w:r w:rsidRPr="00A50114">
              <w:rPr>
                <w:bCs/>
                <w:i/>
                <w:szCs w:val="20"/>
                <w:lang w:val="fr-FR"/>
              </w:rPr>
              <w:t>journal</w:t>
            </w:r>
            <w:r w:rsidRPr="008B3EA3">
              <w:rPr>
                <w:bCs/>
                <w:iCs/>
                <w:szCs w:val="20"/>
                <w:lang w:val="fr-FR"/>
              </w:rPr>
              <w:t>:</w:t>
            </w:r>
            <w:proofErr w:type="gramEnd"/>
            <w:r w:rsidRPr="008B3EA3">
              <w:rPr>
                <w:bCs/>
                <w:iCs/>
                <w:szCs w:val="20"/>
                <w:lang w:val="fr-FR"/>
              </w:rPr>
              <w:t xml:space="preserve"> </w:t>
            </w:r>
            <w:r w:rsidRPr="00A50114">
              <w:rPr>
                <w:bCs/>
                <w:i/>
                <w:szCs w:val="20"/>
                <w:lang w:val="fr-FR"/>
              </w:rPr>
              <w:t>Bienvenue à....</w:t>
            </w:r>
            <w:r w:rsidRPr="008B3EA3">
              <w:rPr>
                <w:bCs/>
                <w:iCs/>
                <w:szCs w:val="20"/>
                <w:lang w:val="fr-FR"/>
              </w:rPr>
              <w:t xml:space="preserve"> </w:t>
            </w:r>
            <w:r w:rsidRPr="008B3EA3">
              <w:rPr>
                <w:bCs/>
                <w:iCs/>
                <w:szCs w:val="20"/>
              </w:rPr>
              <w:t>Skriv en tekst der d</w:t>
            </w:r>
            <w:r>
              <w:rPr>
                <w:bCs/>
                <w:iCs/>
                <w:szCs w:val="20"/>
              </w:rPr>
              <w:t>u reklamerer for hjemstedet ditt eller hjemregionen din for å få folk til å flytte dit.</w:t>
            </w:r>
          </w:p>
          <w:p w14:paraId="3CCF1913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Lag en presentasjon om fransk språk rundt om i verden. Se s. 46-47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7001D23B" w14:textId="77777777" w:rsidR="0094615C" w:rsidRPr="0008223F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A50114">
              <w:rPr>
                <w:bCs/>
                <w:szCs w:val="20"/>
                <w:lang w:val="en-US"/>
              </w:rPr>
              <w:t xml:space="preserve">- </w:t>
            </w:r>
            <w:r w:rsidRPr="00A501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r w:rsidRPr="00A501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A50114">
              <w:rPr>
                <w:bCs/>
                <w:i/>
                <w:szCs w:val="20"/>
                <w:lang w:val="en-US"/>
              </w:rPr>
              <w:t xml:space="preserve"> </w:t>
            </w:r>
            <w:proofErr w:type="gramStart"/>
            <w:r w:rsidRPr="00A50114">
              <w:rPr>
                <w:bCs/>
                <w:i/>
                <w:szCs w:val="20"/>
                <w:lang w:val="en-US"/>
              </w:rPr>
              <w:t>déjà ?</w:t>
            </w:r>
            <w:proofErr w:type="gramEnd"/>
            <w:r w:rsidRPr="00A50114">
              <w:rPr>
                <w:bCs/>
                <w:szCs w:val="20"/>
                <w:lang w:val="en-US"/>
              </w:rPr>
              <w:t xml:space="preserve"> + </w:t>
            </w:r>
            <w:r w:rsidRPr="00A501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A501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A50114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A50114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56CB9108" w14:textId="77777777" w:rsidR="0094615C" w:rsidRDefault="0094615C" w:rsidP="00D8721D">
            <w:pPr>
              <w:spacing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24779FDA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4EAD1E10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2B69BA57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32D4C762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0358C5C3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569F282F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42DC865E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10EB0398" w14:textId="32D57B00" w:rsidR="0094615C" w:rsidRPr="00D13C9F" w:rsidRDefault="0094615C" w:rsidP="00D8721D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94615C" w:rsidRPr="00D13C9F" w14:paraId="6C686E41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419E2E71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lastRenderedPageBreak/>
              <w:t xml:space="preserve">3 </w:t>
            </w:r>
            <w:r w:rsidRPr="00D13C9F">
              <w:rPr>
                <w:rFonts w:cstheme="minorHAnsi"/>
                <w:szCs w:val="24"/>
              </w:rPr>
              <w:t xml:space="preserve">À ton </w:t>
            </w:r>
            <w:proofErr w:type="gramStart"/>
            <w:r w:rsidRPr="00D13C9F">
              <w:rPr>
                <w:rFonts w:cstheme="minorHAnsi"/>
                <w:szCs w:val="24"/>
              </w:rPr>
              <w:t>avis ?</w:t>
            </w:r>
            <w:proofErr w:type="gramEnd"/>
            <w:r w:rsidRPr="00D13C9F">
              <w:rPr>
                <w:rFonts w:cstheme="minorHAnsi"/>
                <w:szCs w:val="24"/>
              </w:rPr>
              <w:t xml:space="preserve"> </w:t>
            </w:r>
          </w:p>
        </w:tc>
      </w:tr>
      <w:tr w:rsidR="0094615C" w:rsidRPr="00D13C9F" w14:paraId="010F0D13" w14:textId="77777777" w:rsidTr="0094615C">
        <w:tc>
          <w:tcPr>
            <w:tcW w:w="2335" w:type="dxa"/>
          </w:tcPr>
          <w:p w14:paraId="7D5A9F35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0118491E" w14:textId="4A537229" w:rsidR="0094615C" w:rsidRPr="00D13C9F" w:rsidRDefault="0094615C" w:rsidP="00A50114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6 uker</w:t>
            </w:r>
            <w:r w:rsidR="00A50114">
              <w:rPr>
                <w:rFonts w:cstheme="minorHAnsi"/>
                <w:szCs w:val="24"/>
              </w:rPr>
              <w:t>,</w:t>
            </w:r>
            <w:r w:rsidR="00A50114">
              <w:rPr>
                <w:rFonts w:cstheme="minorHAnsi"/>
                <w:szCs w:val="24"/>
              </w:rPr>
              <w:br/>
            </w:r>
            <w:r w:rsidRPr="00D13C9F">
              <w:rPr>
                <w:rFonts w:cstheme="minorHAnsi"/>
                <w:szCs w:val="24"/>
              </w:rPr>
              <w:t>desember</w:t>
            </w:r>
            <w:r w:rsidR="00A50114">
              <w:rPr>
                <w:rFonts w:cstheme="minorHAnsi"/>
                <w:szCs w:val="24"/>
              </w:rPr>
              <w:t>–</w:t>
            </w:r>
            <w:r w:rsidRPr="00D13C9F">
              <w:rPr>
                <w:rFonts w:cstheme="minorHAnsi"/>
                <w:szCs w:val="24"/>
              </w:rPr>
              <w:t>januar</w:t>
            </w:r>
          </w:p>
        </w:tc>
        <w:tc>
          <w:tcPr>
            <w:tcW w:w="3189" w:type="dxa"/>
          </w:tcPr>
          <w:p w14:paraId="1BB9BECB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</w:p>
          <w:p w14:paraId="3FD942BF" w14:textId="77777777" w:rsidR="0094615C" w:rsidRPr="00D13C9F" w:rsidRDefault="0094615C" w:rsidP="0094615C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å si din menig</w:t>
            </w:r>
          </w:p>
          <w:p w14:paraId="0CE265EE" w14:textId="77777777" w:rsidR="0094615C" w:rsidRPr="00D13C9F" w:rsidRDefault="0094615C" w:rsidP="0094615C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litt om ulike typer engasjement i den fransktalende verden</w:t>
            </w:r>
          </w:p>
          <w:p w14:paraId="646D10A8" w14:textId="77777777" w:rsidR="0094615C" w:rsidRPr="00D13C9F" w:rsidRDefault="0094615C" w:rsidP="0094615C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 xml:space="preserve">adverb </w:t>
            </w:r>
          </w:p>
          <w:p w14:paraId="4724FBE2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 xml:space="preserve">Repetisjon: </w:t>
            </w:r>
          </w:p>
          <w:p w14:paraId="70DFFACB" w14:textId="77777777" w:rsidR="0094615C" w:rsidRPr="00D13C9F" w:rsidRDefault="0094615C" w:rsidP="0094615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proofErr w:type="spellStart"/>
            <w:r w:rsidRPr="00D13C9F">
              <w:rPr>
                <w:rFonts w:cstheme="minorHAnsi"/>
                <w:i/>
                <w:iCs/>
                <w:szCs w:val="24"/>
              </w:rPr>
              <w:t>vouloir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i presens</w:t>
            </w:r>
          </w:p>
          <w:p w14:paraId="5BA53AF3" w14:textId="77777777" w:rsidR="0094615C" w:rsidRPr="00D13C9F" w:rsidRDefault="0094615C" w:rsidP="0094615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bindeord</w:t>
            </w:r>
          </w:p>
          <w:p w14:paraId="6CD36A32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  <w:tc>
          <w:tcPr>
            <w:tcW w:w="8505" w:type="dxa"/>
          </w:tcPr>
          <w:p w14:paraId="059DEBEA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16702B47" w14:textId="77777777" w:rsidR="0094615C" w:rsidRPr="00366C2F" w:rsidRDefault="0094615C" w:rsidP="00D8721D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Lag korte dialoger der dere kommer med forskjellige påstander og sier om dere er enige eller uenige, og hvorfor. Se s. 54-55 for inspirasjon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68391044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FE06E9">
              <w:rPr>
                <w:rFonts w:eastAsia="Times New Roman" w:cs="Verdana"/>
                <w:bCs/>
                <w:color w:val="000000"/>
                <w:szCs w:val="20"/>
                <w:lang w:val="fr-FR"/>
              </w:rPr>
              <w:t xml:space="preserve">- </w:t>
            </w:r>
            <w:r w:rsidRPr="00A50114">
              <w:rPr>
                <w:bCs/>
                <w:i/>
                <w:szCs w:val="20"/>
                <w:lang w:val="fr-FR"/>
              </w:rPr>
              <w:t xml:space="preserve">Mon </w:t>
            </w:r>
            <w:proofErr w:type="gramStart"/>
            <w:r w:rsidRPr="00A50114">
              <w:rPr>
                <w:bCs/>
                <w:i/>
                <w:szCs w:val="20"/>
                <w:lang w:val="fr-FR"/>
              </w:rPr>
              <w:t>journal</w:t>
            </w:r>
            <w:r w:rsidRPr="00FE06E9">
              <w:rPr>
                <w:bCs/>
                <w:iCs/>
                <w:szCs w:val="20"/>
                <w:lang w:val="fr-FR"/>
              </w:rPr>
              <w:t>:</w:t>
            </w:r>
            <w:proofErr w:type="gramEnd"/>
            <w:r w:rsidRPr="00FE06E9">
              <w:rPr>
                <w:bCs/>
                <w:iCs/>
                <w:szCs w:val="20"/>
                <w:lang w:val="fr-FR"/>
              </w:rPr>
              <w:t xml:space="preserve"> </w:t>
            </w:r>
            <w:r w:rsidRPr="00A50114">
              <w:rPr>
                <w:bCs/>
                <w:i/>
                <w:szCs w:val="20"/>
                <w:lang w:val="fr-FR"/>
              </w:rPr>
              <w:t>Courrier des lecteurs</w:t>
            </w:r>
            <w:r w:rsidRPr="00A50114">
              <w:rPr>
                <w:bCs/>
                <w:iCs/>
                <w:szCs w:val="20"/>
                <w:lang w:val="fr-FR"/>
              </w:rPr>
              <w:t>.</w:t>
            </w:r>
            <w:r w:rsidRPr="00FE06E9">
              <w:rPr>
                <w:bCs/>
                <w:iCs/>
                <w:szCs w:val="20"/>
                <w:lang w:val="fr-FR"/>
              </w:rPr>
              <w:t xml:space="preserve"> </w:t>
            </w:r>
            <w:r w:rsidRPr="00667030">
              <w:rPr>
                <w:bCs/>
                <w:iCs/>
                <w:szCs w:val="20"/>
              </w:rPr>
              <w:t>Skriv et leserbrev om et tema som engasjerer deg</w:t>
            </w:r>
            <w:r>
              <w:rPr>
                <w:bCs/>
                <w:iCs/>
                <w:szCs w:val="20"/>
              </w:rPr>
              <w:t>,</w:t>
            </w:r>
            <w:r w:rsidRPr="00667030">
              <w:rPr>
                <w:bCs/>
                <w:iCs/>
                <w:szCs w:val="20"/>
              </w:rPr>
              <w:t xml:space="preserve"> og si din mening om det.</w:t>
            </w:r>
          </w:p>
          <w:p w14:paraId="7031F9DC" w14:textId="77777777" w:rsidR="0094615C" w:rsidRPr="00FE06E9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FE06E9">
              <w:rPr>
                <w:bCs/>
                <w:szCs w:val="20"/>
              </w:rPr>
              <w:t>- Filmoppgave, s. 67. Lag en video om en sak som engasjerer de</w:t>
            </w:r>
            <w:r>
              <w:rPr>
                <w:bCs/>
                <w:szCs w:val="20"/>
              </w:rPr>
              <w:t>g.</w:t>
            </w:r>
          </w:p>
          <w:p w14:paraId="484B621C" w14:textId="77777777" w:rsidR="0094615C" w:rsidRPr="0008223F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8B3EA3">
              <w:rPr>
                <w:bCs/>
                <w:szCs w:val="20"/>
                <w:lang w:val="fr-FR"/>
              </w:rPr>
              <w:t xml:space="preserve">- </w:t>
            </w:r>
            <w:r w:rsidRPr="008B3EA3">
              <w:rPr>
                <w:bCs/>
                <w:i/>
                <w:szCs w:val="20"/>
                <w:lang w:val="fr-FR"/>
              </w:rPr>
              <w:t>Tu sais déjà ?</w:t>
            </w:r>
            <w:r w:rsidRPr="008B3EA3">
              <w:rPr>
                <w:bCs/>
                <w:szCs w:val="20"/>
                <w:lang w:val="fr-FR"/>
              </w:rPr>
              <w:t xml:space="preserve"> </w:t>
            </w:r>
            <w:r w:rsidRPr="006B6FFF">
              <w:rPr>
                <w:bCs/>
                <w:szCs w:val="20"/>
                <w:lang w:val="en-US"/>
              </w:rPr>
              <w:t xml:space="preserve">+ </w:t>
            </w:r>
            <w:r w:rsidRPr="006B6FFF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6B6FFF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6B6FFF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6B6FFF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3A58124B" w14:textId="77777777" w:rsidR="0094615C" w:rsidRDefault="0094615C" w:rsidP="00D8721D">
            <w:pPr>
              <w:spacing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4512C40C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70915024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05F79C64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704B70B5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561F4BA8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49EA7829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6CAA7087" w14:textId="77777777" w:rsidR="0094615C" w:rsidRDefault="0094615C" w:rsidP="00D8721D">
            <w:pPr>
              <w:spacing w:line="240" w:lineRule="auto"/>
              <w:rPr>
                <w:rFonts w:cstheme="minorHAnsi"/>
                <w:bCs/>
                <w:szCs w:val="20"/>
              </w:rPr>
            </w:pPr>
          </w:p>
          <w:p w14:paraId="0EFFA950" w14:textId="43108AD2" w:rsidR="0094615C" w:rsidRPr="00D13C9F" w:rsidRDefault="0094615C" w:rsidP="00D8721D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94615C" w:rsidRPr="00D13C9F" w14:paraId="64749A94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39754F6B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lastRenderedPageBreak/>
              <w:t xml:space="preserve">4 </w:t>
            </w:r>
            <w:r w:rsidRPr="00D13C9F">
              <w:rPr>
                <w:rFonts w:cstheme="minorHAnsi"/>
                <w:szCs w:val="24"/>
              </w:rPr>
              <w:t xml:space="preserve">Mon </w:t>
            </w:r>
            <w:proofErr w:type="spellStart"/>
            <w:r w:rsidRPr="00D13C9F">
              <w:rPr>
                <w:rFonts w:cstheme="minorHAnsi"/>
                <w:szCs w:val="24"/>
              </w:rPr>
              <w:t>avenir</w:t>
            </w:r>
            <w:proofErr w:type="spellEnd"/>
          </w:p>
        </w:tc>
      </w:tr>
      <w:tr w:rsidR="0094615C" w:rsidRPr="00D13C9F" w14:paraId="53298BF1" w14:textId="77777777" w:rsidTr="0094615C">
        <w:tc>
          <w:tcPr>
            <w:tcW w:w="2335" w:type="dxa"/>
          </w:tcPr>
          <w:p w14:paraId="685B1BD8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0CE1FE9C" w14:textId="4856268D" w:rsidR="0094615C" w:rsidRPr="00D13C9F" w:rsidRDefault="0094615C" w:rsidP="00A50114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6 uker</w:t>
            </w:r>
            <w:r w:rsidR="00A50114">
              <w:rPr>
                <w:rFonts w:cstheme="minorHAnsi"/>
                <w:szCs w:val="24"/>
              </w:rPr>
              <w:t>,</w:t>
            </w:r>
            <w:r w:rsidR="00A50114">
              <w:rPr>
                <w:rFonts w:cstheme="minorHAnsi"/>
                <w:szCs w:val="24"/>
              </w:rPr>
              <w:br/>
            </w:r>
            <w:r w:rsidRPr="00D13C9F">
              <w:rPr>
                <w:rFonts w:cstheme="minorHAnsi"/>
                <w:szCs w:val="24"/>
              </w:rPr>
              <w:t>januar</w:t>
            </w:r>
            <w:r w:rsidR="00A50114">
              <w:rPr>
                <w:rFonts w:cstheme="minorHAnsi"/>
                <w:szCs w:val="24"/>
              </w:rPr>
              <w:t>–</w:t>
            </w:r>
            <w:r w:rsidRPr="00D13C9F">
              <w:rPr>
                <w:rFonts w:cstheme="minorHAnsi"/>
                <w:szCs w:val="24"/>
              </w:rPr>
              <w:t>februar</w:t>
            </w:r>
          </w:p>
        </w:tc>
        <w:tc>
          <w:tcPr>
            <w:tcW w:w="3189" w:type="dxa"/>
          </w:tcPr>
          <w:p w14:paraId="54F1604A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</w:p>
          <w:p w14:paraId="4B07EADF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å fortelle om dine framtidsplaner</w:t>
            </w:r>
          </w:p>
          <w:p w14:paraId="09CA4DBF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å sammenligne skolesystemet ditt med et annet</w:t>
            </w:r>
          </w:p>
          <w:p w14:paraId="31155EF8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litt om eksamensformer og utvekslingsmuligheter til Frankrike</w:t>
            </w:r>
          </w:p>
          <w:p w14:paraId="1BE92DFB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gramStart"/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c'était</w:t>
            </w:r>
            <w:proofErr w:type="gramEnd"/>
            <w:r w:rsidRPr="00D13C9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og </w:t>
            </w:r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il y avait</w:t>
            </w:r>
            <w:r w:rsidRPr="00D13C9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14:paraId="5B95C083" w14:textId="77777777" w:rsidR="0094615C" w:rsidRPr="00D13C9F" w:rsidRDefault="0094615C" w:rsidP="00D8721D">
            <w:pPr>
              <w:pStyle w:val="Listeavsnitt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  <w:p w14:paraId="1B0742A0" w14:textId="77777777" w:rsidR="0094615C" w:rsidRPr="00D13C9F" w:rsidRDefault="0094615C" w:rsidP="00D8721D">
            <w:pPr>
              <w:pStyle w:val="Listeavsnitt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13C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Repetisjon</w:t>
            </w:r>
            <w:proofErr w:type="spellEnd"/>
            <w:r w:rsidRPr="00D13C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 : </w:t>
            </w:r>
          </w:p>
          <w:p w14:paraId="0093B039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futur</w:t>
            </w:r>
            <w:proofErr w:type="gramEnd"/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proche</w:t>
            </w:r>
          </w:p>
          <w:p w14:paraId="3CDC21BF" w14:textId="77777777" w:rsidR="0094615C" w:rsidRPr="00D13C9F" w:rsidRDefault="0094615C" w:rsidP="0094615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passé</w:t>
            </w:r>
            <w:proofErr w:type="gramEnd"/>
            <w:r w:rsidRPr="00D13C9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composé</w:t>
            </w:r>
          </w:p>
          <w:p w14:paraId="64076837" w14:textId="77777777" w:rsidR="0094615C" w:rsidRPr="00D13C9F" w:rsidRDefault="0094615C" w:rsidP="00D8721D">
            <w:pPr>
              <w:rPr>
                <w:rFonts w:cstheme="minorHAnsi"/>
                <w:i/>
                <w:iCs/>
                <w:szCs w:val="24"/>
                <w:lang w:val="fr-FR"/>
              </w:rPr>
            </w:pPr>
          </w:p>
        </w:tc>
        <w:tc>
          <w:tcPr>
            <w:tcW w:w="8505" w:type="dxa"/>
          </w:tcPr>
          <w:p w14:paraId="0B35E465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2D87A513" w14:textId="77777777" w:rsidR="0094615C" w:rsidRPr="00366C2F" w:rsidRDefault="0094615C" w:rsidP="00D8721D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Snakk sammen om likheter og forskjeller mellom fransk og norsk skole. Se modelltekster s. 72 og 74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47D48E16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Cs/>
                <w:color w:val="000000"/>
                <w:szCs w:val="20"/>
              </w:rPr>
              <w:t xml:space="preserve">- </w:t>
            </w:r>
            <w:r w:rsidRPr="00A50114">
              <w:rPr>
                <w:bCs/>
                <w:i/>
                <w:szCs w:val="20"/>
              </w:rPr>
              <w:t>Mon journal</w:t>
            </w:r>
            <w:r w:rsidRPr="00366C2F">
              <w:rPr>
                <w:bCs/>
                <w:iCs/>
                <w:szCs w:val="20"/>
              </w:rPr>
              <w:t>:</w:t>
            </w:r>
            <w:r>
              <w:rPr>
                <w:bCs/>
                <w:iCs/>
                <w:szCs w:val="20"/>
              </w:rPr>
              <w:t xml:space="preserve"> </w:t>
            </w:r>
            <w:r w:rsidRPr="00A50114">
              <w:rPr>
                <w:bCs/>
                <w:i/>
                <w:szCs w:val="20"/>
              </w:rPr>
              <w:t xml:space="preserve">Mon </w:t>
            </w:r>
            <w:proofErr w:type="spellStart"/>
            <w:r w:rsidRPr="00A50114">
              <w:rPr>
                <w:bCs/>
                <w:i/>
                <w:szCs w:val="20"/>
              </w:rPr>
              <w:t>avenir</w:t>
            </w:r>
            <w:proofErr w:type="spellEnd"/>
            <w:r>
              <w:rPr>
                <w:bCs/>
                <w:iCs/>
                <w:szCs w:val="20"/>
              </w:rPr>
              <w:t>. Skriv en tekst om hva du vil bli. Se s. 80-81 for inspirasjon.</w:t>
            </w:r>
          </w:p>
          <w:p w14:paraId="405BC712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Fortell om en sommerjobb du kunne tenke deg å ha eller har hatt. Se s. 78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1BF0D8A8" w14:textId="77777777" w:rsidR="0094615C" w:rsidRPr="00A01645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A01645">
              <w:rPr>
                <w:bCs/>
                <w:szCs w:val="20"/>
              </w:rPr>
              <w:t>- Filmoppgave, s. 85. Presenter skolen deres for en fransk</w:t>
            </w:r>
            <w:r>
              <w:rPr>
                <w:bCs/>
                <w:szCs w:val="20"/>
              </w:rPr>
              <w:t>talende person.</w:t>
            </w:r>
          </w:p>
          <w:p w14:paraId="01B453B7" w14:textId="77777777" w:rsidR="0094615C" w:rsidRPr="0008223F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667030">
              <w:rPr>
                <w:bCs/>
                <w:szCs w:val="20"/>
                <w:lang w:val="fr-FR"/>
              </w:rPr>
              <w:t xml:space="preserve">- </w:t>
            </w:r>
            <w:r w:rsidRPr="00667030">
              <w:rPr>
                <w:bCs/>
                <w:i/>
                <w:szCs w:val="20"/>
                <w:lang w:val="fr-FR"/>
              </w:rPr>
              <w:t>Tu sais déjà ?</w:t>
            </w:r>
            <w:r w:rsidRPr="00667030">
              <w:rPr>
                <w:bCs/>
                <w:szCs w:val="20"/>
                <w:lang w:val="fr-FR"/>
              </w:rPr>
              <w:t xml:space="preserve"> </w:t>
            </w:r>
            <w:r w:rsidRPr="006B6FFF">
              <w:rPr>
                <w:bCs/>
                <w:szCs w:val="20"/>
                <w:lang w:val="en-US"/>
              </w:rPr>
              <w:t xml:space="preserve">+ </w:t>
            </w:r>
            <w:r w:rsidRPr="006B6FFF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6B6FFF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6B6FFF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6B6FFF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1BD13D2F" w14:textId="77777777" w:rsidR="0094615C" w:rsidRDefault="0094615C" w:rsidP="00D8721D">
            <w:pPr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373AD6B6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6155D6CA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5A710F31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1C795AAD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4D952093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04D2D0BD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7DFC4D2C" w14:textId="6D0F739A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</w:tr>
      <w:tr w:rsidR="0094615C" w:rsidRPr="00D13C9F" w14:paraId="70A97F82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7BEA9029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lastRenderedPageBreak/>
              <w:t xml:space="preserve">5 </w:t>
            </w:r>
            <w:proofErr w:type="spellStart"/>
            <w:r w:rsidRPr="00D13C9F">
              <w:rPr>
                <w:rFonts w:cstheme="minorHAnsi"/>
                <w:szCs w:val="24"/>
              </w:rPr>
              <w:t>Direction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le </w:t>
            </w:r>
            <w:proofErr w:type="spellStart"/>
            <w:r w:rsidRPr="00D13C9F">
              <w:rPr>
                <w:rFonts w:cstheme="minorHAnsi"/>
                <w:szCs w:val="24"/>
              </w:rPr>
              <w:t>monde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</w:t>
            </w:r>
            <w:proofErr w:type="spellStart"/>
            <w:proofErr w:type="gramStart"/>
            <w:r w:rsidRPr="00D13C9F">
              <w:rPr>
                <w:rFonts w:cstheme="minorHAnsi"/>
                <w:szCs w:val="24"/>
              </w:rPr>
              <w:t>francophone</w:t>
            </w:r>
            <w:proofErr w:type="spellEnd"/>
            <w:r w:rsidRPr="00D13C9F">
              <w:rPr>
                <w:rFonts w:cstheme="minorHAnsi"/>
                <w:szCs w:val="24"/>
              </w:rPr>
              <w:t xml:space="preserve"> !</w:t>
            </w:r>
            <w:proofErr w:type="gramEnd"/>
          </w:p>
        </w:tc>
      </w:tr>
      <w:tr w:rsidR="0094615C" w:rsidRPr="00D13C9F" w14:paraId="083FFC3B" w14:textId="77777777" w:rsidTr="0094615C">
        <w:tc>
          <w:tcPr>
            <w:tcW w:w="2335" w:type="dxa"/>
          </w:tcPr>
          <w:p w14:paraId="318D9FEE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Tid</w:t>
            </w:r>
          </w:p>
          <w:p w14:paraId="43924CED" w14:textId="10E25C0F" w:rsidR="0094615C" w:rsidRPr="00D13C9F" w:rsidRDefault="0094615C" w:rsidP="00A50114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t>6 uker</w:t>
            </w:r>
            <w:r w:rsidR="00A50114">
              <w:rPr>
                <w:rFonts w:cstheme="minorHAnsi"/>
                <w:szCs w:val="24"/>
              </w:rPr>
              <w:t>,</w:t>
            </w:r>
            <w:r w:rsidR="00A50114">
              <w:rPr>
                <w:rFonts w:cstheme="minorHAnsi"/>
                <w:szCs w:val="24"/>
              </w:rPr>
              <w:br/>
            </w:r>
            <w:r w:rsidRPr="00D13C9F">
              <w:rPr>
                <w:rFonts w:cstheme="minorHAnsi"/>
                <w:szCs w:val="24"/>
              </w:rPr>
              <w:t>mars</w:t>
            </w:r>
            <w:r w:rsidR="00A50114">
              <w:rPr>
                <w:rFonts w:cstheme="minorHAnsi"/>
                <w:szCs w:val="24"/>
              </w:rPr>
              <w:t>–</w:t>
            </w:r>
            <w:r w:rsidRPr="00D13C9F">
              <w:rPr>
                <w:rFonts w:cstheme="minorHAnsi"/>
                <w:szCs w:val="24"/>
              </w:rPr>
              <w:t>april</w:t>
            </w:r>
          </w:p>
        </w:tc>
        <w:tc>
          <w:tcPr>
            <w:tcW w:w="3189" w:type="dxa"/>
          </w:tcPr>
          <w:p w14:paraId="5E9DF1B1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Læringsmål for kapitlet</w:t>
            </w:r>
          </w:p>
          <w:p w14:paraId="6C4E0C15" w14:textId="77777777" w:rsidR="0094615C" w:rsidRPr="00D13C9F" w:rsidRDefault="0094615C" w:rsidP="00D8721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å fortelle om deg selv</w:t>
            </w:r>
          </w:p>
          <w:p w14:paraId="09327A58" w14:textId="77777777" w:rsidR="0094615C" w:rsidRPr="00D13C9F" w:rsidRDefault="0094615C" w:rsidP="00D8721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litt om den fransktalende verden utenfor Europa</w:t>
            </w:r>
          </w:p>
          <w:p w14:paraId="708C270E" w14:textId="77777777" w:rsidR="0094615C" w:rsidRPr="00D13C9F" w:rsidRDefault="0094615C" w:rsidP="00D8721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litt om naturressurser i den fransktalende verden</w:t>
            </w:r>
          </w:p>
        </w:tc>
        <w:tc>
          <w:tcPr>
            <w:tcW w:w="8505" w:type="dxa"/>
          </w:tcPr>
          <w:p w14:paraId="4BC340EB" w14:textId="77777777" w:rsidR="0094615C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>Aktiviteter som egner seg til vurdering</w:t>
            </w:r>
          </w:p>
          <w:p w14:paraId="1C9E4287" w14:textId="77777777" w:rsidR="0094615C" w:rsidRPr="00366C2F" w:rsidRDefault="0094615C" w:rsidP="00D8721D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Snakk sammen om fremtidsplanene deres. Fortell hva dere vil gjøre og hvorfor. Se modelltekst s. 92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7E6AEFA2" w14:textId="77777777" w:rsidR="0094615C" w:rsidRPr="0008223F" w:rsidRDefault="0094615C" w:rsidP="00D8721D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Presenter et fransktalende land. Se s. 94, s. 96-97 og s. 98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67781BB3" w14:textId="77777777" w:rsidR="0094615C" w:rsidRPr="00612D3C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612D3C">
              <w:rPr>
                <w:bCs/>
                <w:szCs w:val="20"/>
              </w:rPr>
              <w:t xml:space="preserve">- Filmoppgave, s. 103. Lag en video der du forteller om deg selv. </w:t>
            </w:r>
            <w:r>
              <w:rPr>
                <w:bCs/>
                <w:szCs w:val="20"/>
              </w:rPr>
              <w:t>Velg tema selv.</w:t>
            </w:r>
          </w:p>
          <w:p w14:paraId="05CB99FE" w14:textId="77777777" w:rsidR="0094615C" w:rsidRPr="0008223F" w:rsidRDefault="0094615C" w:rsidP="00D8721D">
            <w:pPr>
              <w:spacing w:after="0" w:line="240" w:lineRule="auto"/>
              <w:rPr>
                <w:bCs/>
                <w:szCs w:val="20"/>
              </w:rPr>
            </w:pPr>
            <w:r w:rsidRPr="00612D3C">
              <w:rPr>
                <w:bCs/>
                <w:szCs w:val="20"/>
                <w:lang w:val="fr-FR"/>
              </w:rPr>
              <w:t xml:space="preserve">- </w:t>
            </w:r>
            <w:r w:rsidRPr="00612D3C">
              <w:rPr>
                <w:bCs/>
                <w:i/>
                <w:szCs w:val="20"/>
                <w:lang w:val="fr-FR"/>
              </w:rPr>
              <w:t>Tu sais déjà ?</w:t>
            </w:r>
            <w:r w:rsidRPr="00612D3C">
              <w:rPr>
                <w:bCs/>
                <w:szCs w:val="20"/>
                <w:lang w:val="fr-FR"/>
              </w:rPr>
              <w:t xml:space="preserve"> </w:t>
            </w:r>
            <w:r w:rsidRPr="0094615C">
              <w:rPr>
                <w:bCs/>
                <w:szCs w:val="20"/>
                <w:lang w:val="en-US"/>
              </w:rPr>
              <w:t xml:space="preserve">+ </w:t>
            </w:r>
            <w:r w:rsidRPr="0094615C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94615C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94615C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94615C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2A4C2CE9" w14:textId="77777777" w:rsidR="0094615C" w:rsidRDefault="0094615C" w:rsidP="00D8721D">
            <w:pPr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5510926E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44F2F97D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6F59A12A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036B8C0E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294FE83D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3A956D40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6C55942E" w14:textId="77777777" w:rsidR="0094615C" w:rsidRDefault="0094615C" w:rsidP="00D8721D">
            <w:pPr>
              <w:rPr>
                <w:rFonts w:cstheme="minorHAnsi"/>
                <w:bCs/>
                <w:szCs w:val="20"/>
              </w:rPr>
            </w:pPr>
          </w:p>
          <w:p w14:paraId="6EDF5154" w14:textId="118D146F" w:rsidR="0094615C" w:rsidRPr="00D13C9F" w:rsidRDefault="0094615C" w:rsidP="00D8721D">
            <w:pPr>
              <w:rPr>
                <w:rFonts w:cstheme="minorHAnsi"/>
                <w:szCs w:val="24"/>
              </w:rPr>
            </w:pPr>
          </w:p>
        </w:tc>
      </w:tr>
      <w:tr w:rsidR="0094615C" w:rsidRPr="00D13C9F" w14:paraId="5D9FD325" w14:textId="77777777" w:rsidTr="0094615C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19BC0887" w14:textId="77777777" w:rsidR="0094615C" w:rsidRPr="00D13C9F" w:rsidRDefault="0094615C" w:rsidP="00D8721D">
            <w:pPr>
              <w:rPr>
                <w:rFonts w:cstheme="minorHAnsi"/>
                <w:szCs w:val="24"/>
              </w:rPr>
            </w:pPr>
            <w:r w:rsidRPr="00D13C9F">
              <w:rPr>
                <w:rFonts w:cstheme="minorHAnsi"/>
                <w:szCs w:val="24"/>
              </w:rPr>
              <w:lastRenderedPageBreak/>
              <w:t>Repetisjonsperiode</w:t>
            </w:r>
          </w:p>
        </w:tc>
      </w:tr>
      <w:tr w:rsidR="0094615C" w:rsidRPr="00D13C9F" w14:paraId="7FC394B8" w14:textId="77777777" w:rsidTr="0094615C">
        <w:tc>
          <w:tcPr>
            <w:tcW w:w="2335" w:type="dxa"/>
          </w:tcPr>
          <w:p w14:paraId="577423CF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 xml:space="preserve">Tid </w:t>
            </w:r>
          </w:p>
          <w:p w14:paraId="1D8E8F39" w14:textId="1716B4BF" w:rsidR="0094615C" w:rsidRPr="00D13C9F" w:rsidRDefault="00A50114" w:rsidP="00A501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="0094615C" w:rsidRPr="00D13C9F">
              <w:rPr>
                <w:rFonts w:cstheme="minorHAnsi"/>
                <w:szCs w:val="24"/>
              </w:rPr>
              <w:t>ai</w:t>
            </w:r>
            <w:r>
              <w:rPr>
                <w:rFonts w:cstheme="minorHAnsi"/>
                <w:szCs w:val="24"/>
              </w:rPr>
              <w:t>–</w:t>
            </w:r>
            <w:r w:rsidR="0094615C" w:rsidRPr="00D13C9F">
              <w:rPr>
                <w:rFonts w:cstheme="minorHAnsi"/>
                <w:szCs w:val="24"/>
              </w:rPr>
              <w:t>juni</w:t>
            </w:r>
          </w:p>
        </w:tc>
        <w:tc>
          <w:tcPr>
            <w:tcW w:w="3189" w:type="dxa"/>
          </w:tcPr>
          <w:p w14:paraId="01193B14" w14:textId="77777777" w:rsidR="0094615C" w:rsidRPr="00D13C9F" w:rsidRDefault="0094615C" w:rsidP="00D8721D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</w:p>
          <w:p w14:paraId="3FFC18AD" w14:textId="77777777" w:rsidR="0094615C" w:rsidRPr="00D13C9F" w:rsidRDefault="0094615C" w:rsidP="00D8721D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3C9F">
              <w:rPr>
                <w:rFonts w:asciiTheme="minorHAnsi" w:hAnsiTheme="minorHAnsi" w:cstheme="minorHAnsi"/>
                <w:sz w:val="24"/>
                <w:szCs w:val="24"/>
              </w:rPr>
              <w:t>Eksamenstrening</w:t>
            </w:r>
          </w:p>
          <w:p w14:paraId="454B7758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505" w:type="dxa"/>
          </w:tcPr>
          <w:p w14:paraId="7B2E4FBE" w14:textId="77777777" w:rsidR="0094615C" w:rsidRPr="00D13C9F" w:rsidRDefault="0094615C" w:rsidP="00D8721D">
            <w:pPr>
              <w:rPr>
                <w:rFonts w:cstheme="minorHAnsi"/>
                <w:szCs w:val="24"/>
                <w:lang w:val="nn-NO"/>
              </w:rPr>
            </w:pPr>
            <w:r w:rsidRPr="00D13C9F">
              <w:rPr>
                <w:rFonts w:cstheme="minorHAnsi"/>
                <w:b/>
                <w:bCs/>
                <w:szCs w:val="24"/>
              </w:rPr>
              <w:t xml:space="preserve">Aktiviteter som egner seg til </w:t>
            </w:r>
            <w:r>
              <w:rPr>
                <w:rFonts w:cstheme="minorHAnsi"/>
                <w:b/>
                <w:bCs/>
                <w:szCs w:val="24"/>
              </w:rPr>
              <w:t>eksamensforberedelse</w:t>
            </w:r>
          </w:p>
          <w:p w14:paraId="3AB637FD" w14:textId="77777777" w:rsidR="0094615C" w:rsidRPr="00013E57" w:rsidRDefault="0094615C" w:rsidP="00D8721D">
            <w:pPr>
              <w:rPr>
                <w:rFonts w:eastAsia="Times New Roman" w:cstheme="minorHAnsi"/>
                <w:szCs w:val="24"/>
              </w:rPr>
            </w:pPr>
            <w:r w:rsidRPr="00013E57">
              <w:rPr>
                <w:rFonts w:cstheme="minorHAnsi"/>
                <w:szCs w:val="24"/>
              </w:rPr>
              <w:t xml:space="preserve">- </w:t>
            </w:r>
            <w:r w:rsidRPr="00013E57">
              <w:rPr>
                <w:rFonts w:eastAsia="Times New Roman" w:cstheme="minorHAnsi"/>
                <w:szCs w:val="24"/>
              </w:rPr>
              <w:t>Gå gjerne gjennom Mon journal og finpuss den. Se tips om forskjellige sjangere s. 110-115.</w:t>
            </w:r>
          </w:p>
          <w:p w14:paraId="7B8ECA6F" w14:textId="77777777" w:rsidR="0094615C" w:rsidRPr="00013E57" w:rsidRDefault="0094615C" w:rsidP="00D8721D">
            <w:pPr>
              <w:rPr>
                <w:rFonts w:eastAsia="Times New Roman" w:cstheme="minorHAnsi"/>
                <w:szCs w:val="24"/>
              </w:rPr>
            </w:pPr>
            <w:r w:rsidRPr="00013E57">
              <w:rPr>
                <w:rFonts w:eastAsia="Times New Roman" w:cstheme="minorHAnsi"/>
                <w:szCs w:val="24"/>
              </w:rPr>
              <w:t>- Øv på å presentere forskjellige relevante tema. Se s. 104 for en temaoversikt og s. 106-107 for tips om presentasjoner.</w:t>
            </w:r>
          </w:p>
          <w:p w14:paraId="2FF90940" w14:textId="2A2288D8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  <w:r w:rsidRPr="00013E57">
              <w:rPr>
                <w:rFonts w:eastAsia="Times New Roman" w:cstheme="minorHAnsi"/>
                <w:szCs w:val="24"/>
              </w:rPr>
              <w:t>- Øv på spontansamtale. Se tips s. 108-109.</w:t>
            </w:r>
          </w:p>
          <w:p w14:paraId="09E8A21C" w14:textId="3C9FC545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585FAB47" w14:textId="11F06064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4DAE8B62" w14:textId="3C260B23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1A862412" w14:textId="27227EAA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7161F51B" w14:textId="5604F33C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0833290E" w14:textId="2DBAA7E6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6CC7E3AA" w14:textId="4B75EB0A" w:rsidR="0094615C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05C6C942" w14:textId="77777777" w:rsidR="0094615C" w:rsidRPr="00013E57" w:rsidRDefault="0094615C" w:rsidP="00D8721D">
            <w:pPr>
              <w:rPr>
                <w:rFonts w:eastAsia="Times New Roman" w:cstheme="minorHAnsi"/>
                <w:szCs w:val="24"/>
              </w:rPr>
            </w:pPr>
          </w:p>
          <w:p w14:paraId="7FE498B7" w14:textId="77777777" w:rsidR="0094615C" w:rsidRPr="00D13C9F" w:rsidRDefault="0094615C" w:rsidP="00D8721D">
            <w:pPr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506E0805" w14:textId="77777777" w:rsidR="0094615C" w:rsidRPr="0094615C" w:rsidRDefault="0094615C" w:rsidP="0094615C">
      <w:pPr>
        <w:pStyle w:val="Ingress"/>
        <w:rPr>
          <w:lang w:val="nb-NO"/>
        </w:rPr>
      </w:pPr>
    </w:p>
    <w:sectPr w:rsidR="0094615C" w:rsidRPr="0094615C" w:rsidSect="0076335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A9D2" w14:textId="77777777" w:rsidR="0094615C" w:rsidRDefault="0094615C" w:rsidP="00EB4CB9">
      <w:pPr>
        <w:spacing w:after="0" w:line="240" w:lineRule="auto"/>
      </w:pPr>
      <w:r>
        <w:separator/>
      </w:r>
    </w:p>
  </w:endnote>
  <w:endnote w:type="continuationSeparator" w:id="0">
    <w:p w14:paraId="71F5B3BD" w14:textId="77777777" w:rsidR="0094615C" w:rsidRDefault="0094615C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41C6E996" w14:textId="77777777" w:rsidTr="003E7DC8">
      <w:tc>
        <w:tcPr>
          <w:tcW w:w="0" w:type="auto"/>
        </w:tcPr>
        <w:p w14:paraId="6E014696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1FDD450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6FC083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4AE319E" wp14:editId="29B22F99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3D8D913" wp14:editId="210C753C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6DEC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CAB6DCC" wp14:editId="479FE40E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B646C" w14:textId="77777777" w:rsidR="0094615C" w:rsidRDefault="0094615C" w:rsidP="00EB4CB9">
      <w:pPr>
        <w:spacing w:after="0" w:line="240" w:lineRule="auto"/>
      </w:pPr>
      <w:r>
        <w:separator/>
      </w:r>
    </w:p>
  </w:footnote>
  <w:footnote w:type="continuationSeparator" w:id="0">
    <w:p w14:paraId="66D95AAF" w14:textId="77777777" w:rsidR="0094615C" w:rsidRDefault="0094615C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5150B64F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048A8659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427758A" wp14:editId="4838E8F8">
                    <wp:extent cx="1750161" cy="795589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016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06ED476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6144DA9C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40E661DB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75FA55A3" wp14:editId="1FB43C10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837A86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070F060" wp14:editId="67C2866A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4F3C4813" w14:textId="77777777" w:rsidTr="004222A9">
      <w:tc>
        <w:tcPr>
          <w:tcW w:w="0" w:type="auto"/>
        </w:tcPr>
        <w:p w14:paraId="34003714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074DD049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6A5ECA6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1E1"/>
    <w:multiLevelType w:val="hybridMultilevel"/>
    <w:tmpl w:val="C09CA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8208DA"/>
    <w:multiLevelType w:val="hybridMultilevel"/>
    <w:tmpl w:val="E2C2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0E6C30"/>
    <w:multiLevelType w:val="hybridMultilevel"/>
    <w:tmpl w:val="7B9A38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161598"/>
    <w:multiLevelType w:val="hybridMultilevel"/>
    <w:tmpl w:val="3E2EB9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1237B"/>
    <w:multiLevelType w:val="hybridMultilevel"/>
    <w:tmpl w:val="C83E82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33CD8"/>
    <w:multiLevelType w:val="hybridMultilevel"/>
    <w:tmpl w:val="F5F0B2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130562"/>
    <w:multiLevelType w:val="hybridMultilevel"/>
    <w:tmpl w:val="57A496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D79D8"/>
    <w:multiLevelType w:val="hybridMultilevel"/>
    <w:tmpl w:val="6FD0F6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C8378A"/>
    <w:multiLevelType w:val="hybridMultilevel"/>
    <w:tmpl w:val="E65CF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A70ED9"/>
    <w:multiLevelType w:val="hybridMultilevel"/>
    <w:tmpl w:val="B380E0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5C"/>
    <w:rsid w:val="00030D1A"/>
    <w:rsid w:val="00070A76"/>
    <w:rsid w:val="00094559"/>
    <w:rsid w:val="001300B2"/>
    <w:rsid w:val="001C5CD9"/>
    <w:rsid w:val="002867EB"/>
    <w:rsid w:val="002D4CA1"/>
    <w:rsid w:val="00321C26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94615C"/>
    <w:rsid w:val="00A2264D"/>
    <w:rsid w:val="00A467A3"/>
    <w:rsid w:val="00A50114"/>
    <w:rsid w:val="00A61B67"/>
    <w:rsid w:val="00AB5F9A"/>
    <w:rsid w:val="00AF3404"/>
    <w:rsid w:val="00B46A65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D40AB"/>
  <w15:chartTrackingRefBased/>
  <w15:docId w15:val="{D8348CF0-7802-4E49-980B-CD48010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character" w:styleId="Hyperkobling">
    <w:name w:val="Hyperlink"/>
    <w:basedOn w:val="Standardskriftforavsnitt"/>
    <w:uiPriority w:val="99"/>
    <w:semiHidden/>
    <w:rsid w:val="009461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9461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4615C"/>
    <w:pPr>
      <w:spacing w:after="200" w:line="240" w:lineRule="auto"/>
      <w:ind w:left="720"/>
      <w:contextualSpacing/>
    </w:pPr>
    <w:rPr>
      <w:rFonts w:ascii="Verdana" w:eastAsiaTheme="minorHAnsi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fsp01-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8B3058A1E949D3AB1047F92A4A6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1A5C0-2B57-4BE4-A2DF-0C00D44331D0}"/>
      </w:docPartPr>
      <w:docPartBody>
        <w:p w:rsidR="001E04FD" w:rsidRDefault="001E04FD">
          <w:pPr>
            <w:pStyle w:val="968B3058A1E949D3AB1047F92A4A658F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FD"/>
    <w:rsid w:val="001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68B3058A1E949D3AB1047F92A4A658F">
    <w:name w:val="968B3058A1E949D3AB1047F92A4A658F"/>
  </w:style>
  <w:style w:type="paragraph" w:customStyle="1" w:styleId="4B5777F5EAA440C6B29CAB3F9F041BA6">
    <w:name w:val="4B5777F5EAA440C6B29CAB3F9F041BA6"/>
  </w:style>
  <w:style w:type="paragraph" w:customStyle="1" w:styleId="A2285340269A406F8965B4C9639C2382">
    <w:name w:val="A2285340269A406F8965B4C9639C2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10D8A-B0AD-4C81-8DB3-0937A38E0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0</TotalTime>
  <Pages>8</Pages>
  <Words>867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Skilbrei</dc:creator>
  <cp:keywords/>
  <dc:description/>
  <cp:lastModifiedBy>Hilde Erika Lund</cp:lastModifiedBy>
  <cp:revision>2</cp:revision>
  <dcterms:created xsi:type="dcterms:W3CDTF">2020-06-15T08:23:00Z</dcterms:created>
  <dcterms:modified xsi:type="dcterms:W3CDTF">2020-06-15T08:23:00Z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