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3C33" w14:textId="77777777" w:rsidR="00BC5DB9" w:rsidRPr="009E4874" w:rsidRDefault="007D07BD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D37CF47F3FFC4F5191FD2415B22C4866"/>
          </w:placeholder>
          <w:text w:multiLine="1"/>
        </w:sdtPr>
        <w:sdtEndPr/>
        <w:sdtContent>
          <w:r w:rsidR="00D67B0A">
            <w:t>Årsplan</w:t>
          </w:r>
        </w:sdtContent>
      </w:sdt>
    </w:p>
    <w:p w14:paraId="27DF21C2" w14:textId="77777777" w:rsidR="00D9676A" w:rsidRDefault="00D67B0A" w:rsidP="00D67B0A">
      <w:pPr>
        <w:tabs>
          <w:tab w:val="left" w:pos="2780"/>
        </w:tabs>
        <w:rPr>
          <w:i/>
          <w:sz w:val="30"/>
        </w:rPr>
      </w:pPr>
      <w:r w:rsidRPr="00D67B0A">
        <w:rPr>
          <w:sz w:val="30"/>
        </w:rPr>
        <w:t xml:space="preserve">Hovedområdene i læreplanen </w:t>
      </w:r>
      <w:r w:rsidRPr="00D67B0A">
        <w:rPr>
          <w:i/>
          <w:sz w:val="30"/>
        </w:rPr>
        <w:t>Språklæring</w:t>
      </w:r>
      <w:r w:rsidRPr="00D67B0A">
        <w:rPr>
          <w:sz w:val="30"/>
        </w:rPr>
        <w:t xml:space="preserve">, </w:t>
      </w:r>
      <w:r w:rsidRPr="00D67B0A">
        <w:rPr>
          <w:i/>
          <w:sz w:val="30"/>
        </w:rPr>
        <w:t>Kommunikasjon</w:t>
      </w:r>
      <w:r w:rsidRPr="00D67B0A">
        <w:rPr>
          <w:sz w:val="30"/>
        </w:rPr>
        <w:t xml:space="preserve"> og </w:t>
      </w:r>
      <w:r w:rsidRPr="00D67B0A">
        <w:rPr>
          <w:i/>
          <w:sz w:val="30"/>
        </w:rPr>
        <w:t>Språk, kultur og samfunn</w:t>
      </w:r>
      <w:r w:rsidRPr="00D67B0A">
        <w:rPr>
          <w:sz w:val="30"/>
        </w:rPr>
        <w:t xml:space="preserve"> jobbes det med gjennomgående i alle kapitlene. Se eget dokument </w:t>
      </w:r>
      <w:r w:rsidRPr="00D67B0A">
        <w:rPr>
          <w:i/>
          <w:sz w:val="30"/>
        </w:rPr>
        <w:t>Læreplan i fremmedspråk nivå 1.</w:t>
      </w:r>
    </w:p>
    <w:p w14:paraId="361ECFEA" w14:textId="77777777" w:rsidR="00D67B0A" w:rsidRDefault="00FE0B31" w:rsidP="00FE0B31">
      <w:pPr>
        <w:spacing w:after="160" w:line="259" w:lineRule="auto"/>
        <w:rPr>
          <w:i/>
          <w:sz w:val="30"/>
        </w:rPr>
      </w:pPr>
      <w:r>
        <w:rPr>
          <w:i/>
          <w:sz w:val="30"/>
        </w:rPr>
        <w:br w:type="page"/>
      </w:r>
    </w:p>
    <w:tbl>
      <w:tblPr>
        <w:tblStyle w:val="Tabellrutenett"/>
        <w:tblW w:w="0" w:type="auto"/>
        <w:shd w:val="clear" w:color="auto" w:fill="9CB125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D67B0A" w:rsidRPr="00855022" w14:paraId="71F4D7B5" w14:textId="77777777" w:rsidTr="00B34B08">
        <w:tc>
          <w:tcPr>
            <w:tcW w:w="13887" w:type="dxa"/>
            <w:gridSpan w:val="3"/>
            <w:shd w:val="clear" w:color="auto" w:fill="EB5F0A"/>
          </w:tcPr>
          <w:p w14:paraId="63132EBC" w14:textId="71E5FD93" w:rsidR="00D67B0A" w:rsidRPr="00855022" w:rsidRDefault="00D67B0A" w:rsidP="009E4874">
            <w:pPr>
              <w:pStyle w:val="Overskrift2"/>
              <w:outlineLvl w:val="1"/>
              <w:rPr>
                <w:lang w:val="nn-NO"/>
              </w:rPr>
            </w:pPr>
            <w:r w:rsidRPr="00855022">
              <w:lastRenderedPageBreak/>
              <w:t xml:space="preserve">1 Das </w:t>
            </w:r>
            <w:r w:rsidR="00B34B08">
              <w:t>ist meine Welt</w:t>
            </w:r>
          </w:p>
        </w:tc>
      </w:tr>
      <w:tr w:rsidR="00D67B0A" w:rsidRPr="00855022" w14:paraId="1CED4B98" w14:textId="77777777" w:rsidTr="00D67B0A">
        <w:tc>
          <w:tcPr>
            <w:tcW w:w="2332" w:type="dxa"/>
            <w:shd w:val="clear" w:color="auto" w:fill="FFFFFF" w:themeFill="background1"/>
          </w:tcPr>
          <w:p w14:paraId="59042CCB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35824AA5" w14:textId="7F07E12B" w:rsidR="00D67B0A" w:rsidRPr="00855022" w:rsidRDefault="00D67B0A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6 uker</w:t>
            </w:r>
          </w:p>
          <w:p w14:paraId="627667D8" w14:textId="77777777" w:rsidR="00D67B0A" w:rsidRPr="00855022" w:rsidRDefault="00D67B0A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august-september</w:t>
            </w:r>
          </w:p>
        </w:tc>
        <w:tc>
          <w:tcPr>
            <w:tcW w:w="4893" w:type="dxa"/>
            <w:shd w:val="clear" w:color="auto" w:fill="FFFFFF" w:themeFill="background1"/>
          </w:tcPr>
          <w:p w14:paraId="737AA361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42DABF3E" w14:textId="6C561CD7" w:rsidR="00B34B08" w:rsidRPr="009E4874" w:rsidRDefault="00B34B08" w:rsidP="00B34B08">
            <w:r w:rsidRPr="009E4874">
              <w:t>Her repeterer vi</w:t>
            </w:r>
            <w:r w:rsidR="009E4874">
              <w:t>:</w:t>
            </w:r>
          </w:p>
          <w:p w14:paraId="5CE782DE" w14:textId="0B283CBA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t>å snakke om seg selv, hobbyer, fritid, følelser, venner og familie</w:t>
            </w:r>
          </w:p>
          <w:p w14:paraId="38945438" w14:textId="533F0A43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t>verb og modalverb i presens</w:t>
            </w:r>
          </w:p>
          <w:p w14:paraId="2D6FAC74" w14:textId="37004EA8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t xml:space="preserve"> artikkel og eiendomsord</w:t>
            </w:r>
          </w:p>
          <w:p w14:paraId="3037BC40" w14:textId="375F6C90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t>adjektiv i predikativ</w:t>
            </w:r>
          </w:p>
          <w:p w14:paraId="653DC27B" w14:textId="14C6DDE0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t>tallord</w:t>
            </w:r>
          </w:p>
          <w:p w14:paraId="0D5AE3B8" w14:textId="77777777" w:rsidR="00B34B08" w:rsidRPr="009E4874" w:rsidRDefault="00B34B08" w:rsidP="00B34B08"/>
          <w:p w14:paraId="72DEC70F" w14:textId="77777777" w:rsidR="00D67B0A" w:rsidRPr="00855022" w:rsidRDefault="00B34B08" w:rsidP="00B34B08">
            <w:r w:rsidRPr="009E4874">
              <w:t>Og du lærer å snakke om noen ting som hendte i går eller tidligere: verbene «haben» og «sein» i preteritum («</w:t>
            </w:r>
            <w:r w:rsidRPr="009E4874">
              <w:rPr>
                <w:b/>
              </w:rPr>
              <w:t>hatte</w:t>
            </w:r>
            <w:r w:rsidRPr="009E4874">
              <w:t>» og «</w:t>
            </w:r>
            <w:r w:rsidRPr="009E4874">
              <w:rPr>
                <w:b/>
              </w:rPr>
              <w:t>war</w:t>
            </w:r>
            <w:r w:rsidRPr="009E4874">
              <w:t>»)</w:t>
            </w:r>
          </w:p>
        </w:tc>
        <w:tc>
          <w:tcPr>
            <w:tcW w:w="6662" w:type="dxa"/>
            <w:shd w:val="clear" w:color="auto" w:fill="FFFFFF" w:themeFill="background1"/>
          </w:tcPr>
          <w:p w14:paraId="678773A5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526C820B" w14:textId="5F99DC42" w:rsidR="00B34B08" w:rsidRPr="009E4874" w:rsidRDefault="009E4874" w:rsidP="00B34B08">
            <w:pPr>
              <w:rPr>
                <w:i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t xml:space="preserve">Lyttetekst med oppgaver: </w:t>
            </w:r>
            <w:r w:rsidR="00B34B08" w:rsidRPr="009E4874">
              <w:rPr>
                <w:i/>
              </w:rPr>
              <w:t>Liebes Tagebuch!</w:t>
            </w:r>
            <w:r w:rsidR="00B34B08" w:rsidRPr="009E4874">
              <w:t xml:space="preserve"> og </w:t>
            </w:r>
            <w:r w:rsidR="00B34B08" w:rsidRPr="009E4874">
              <w:rPr>
                <w:i/>
              </w:rPr>
              <w:t>Von Syrien nach Deutschland</w:t>
            </w:r>
          </w:p>
          <w:p w14:paraId="27C5B890" w14:textId="21D85902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t xml:space="preserve">Dialoger: </w:t>
            </w:r>
            <w:r w:rsidR="00B34B08" w:rsidRPr="009E4874">
              <w:rPr>
                <w:i/>
              </w:rPr>
              <w:t>Wer ist Henrik? Wo wohnt er?</w:t>
            </w:r>
            <w:r w:rsidR="00B34B08" w:rsidRPr="009E4874">
              <w:t xml:space="preserve"> … (muntlig, lydopptak, skriftlig)</w:t>
            </w:r>
          </w:p>
          <w:p w14:paraId="67463A9C" w14:textId="13011F4E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rPr>
                <w:i/>
              </w:rPr>
              <w:t>Hva har du lært i kapittel 1</w:t>
            </w:r>
            <w:r w:rsidR="00B34B08" w:rsidRPr="009E4874">
              <w:t>? (eventuelt underveis i perioden for å justere opplegget etter hva elevene trenger å øve på)</w:t>
            </w:r>
          </w:p>
          <w:p w14:paraId="0C436BC2" w14:textId="71A3D50F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rPr>
                <w:i/>
              </w:rPr>
              <w:t>Das kannst du schon</w:t>
            </w:r>
            <w:r w:rsidR="00B34B08" w:rsidRPr="009E4874">
              <w:t xml:space="preserve"> + </w:t>
            </w:r>
            <w:r w:rsidR="00B34B08" w:rsidRPr="009E4874">
              <w:rPr>
                <w:i/>
              </w:rPr>
              <w:t>Ich kann</w:t>
            </w:r>
            <w:r w:rsidR="00B34B08" w:rsidRPr="009E4874">
              <w:t xml:space="preserve"> (refleksjonssamtale rundt oppstarts- og oppsummeringssidene)</w:t>
            </w:r>
          </w:p>
          <w:p w14:paraId="1189B956" w14:textId="4CCD2E54" w:rsidR="00B34B08" w:rsidRPr="009E4874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rPr>
                <w:i/>
              </w:rPr>
              <w:t>Ein Tag in meinem Leben</w:t>
            </w:r>
            <w:r w:rsidR="00B34B08" w:rsidRPr="009E4874">
              <w:t xml:space="preserve"> (</w:t>
            </w:r>
            <w:r w:rsidR="00B34B08" w:rsidRPr="009E4874">
              <w:rPr>
                <w:i/>
              </w:rPr>
              <w:t>Land und Leute</w:t>
            </w:r>
            <w:r w:rsidR="00B34B08" w:rsidRPr="009E4874">
              <w:t>): en kort presentasjon</w:t>
            </w:r>
          </w:p>
          <w:p w14:paraId="6B97D322" w14:textId="52D3B091" w:rsidR="00B34B08" w:rsidRPr="009E4874" w:rsidRDefault="009E4874" w:rsidP="00B34B08">
            <w:r w:rsidRPr="009E4874">
              <w:rPr>
                <w:rFonts w:cstheme="minorHAnsi"/>
                <w:lang w:val="en-US"/>
              </w:rPr>
              <w:t>•</w:t>
            </w:r>
            <w:r w:rsidRPr="009E4874">
              <w:rPr>
                <w:lang w:val="en-US"/>
              </w:rPr>
              <w:t xml:space="preserve"> </w:t>
            </w:r>
            <w:r w:rsidR="00B34B08" w:rsidRPr="00B34B08">
              <w:rPr>
                <w:i/>
                <w:lang w:val="en-US"/>
              </w:rPr>
              <w:t>Das Ich-Buch: Das ist meine Welt</w:t>
            </w:r>
            <w:r w:rsidR="00B34B08" w:rsidRPr="00B34B08">
              <w:rPr>
                <w:lang w:val="en-US"/>
              </w:rPr>
              <w:t xml:space="preserve">. </w:t>
            </w:r>
            <w:r w:rsidR="00B34B08" w:rsidRPr="009E4874">
              <w:t>(eventuelt som ledd i mappevurdering)</w:t>
            </w:r>
          </w:p>
          <w:p w14:paraId="23C05907" w14:textId="3C966D8D" w:rsidR="00D67B0A" w:rsidRDefault="009E4874" w:rsidP="00B34B08">
            <w:pPr>
              <w:rPr>
                <w:i/>
                <w:lang w:val="en-US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t xml:space="preserve">Gruppesamtale med korte presentasjoner: </w:t>
            </w:r>
            <w:r w:rsidR="00B34B08" w:rsidRPr="009E4874">
              <w:rPr>
                <w:i/>
              </w:rPr>
              <w:t xml:space="preserve">Hallo, mein Name ist … </w:t>
            </w:r>
            <w:r w:rsidR="00B34B08" w:rsidRPr="00B34B08">
              <w:rPr>
                <w:i/>
                <w:lang w:val="en-US"/>
              </w:rPr>
              <w:t>Ich komme aus … Mein Hobby ist …</w:t>
            </w:r>
          </w:p>
          <w:p w14:paraId="759D4318" w14:textId="77777777" w:rsidR="009E4874" w:rsidRDefault="009E4874" w:rsidP="00B34B08">
            <w:pPr>
              <w:rPr>
                <w:iCs/>
                <w:lang w:val="en-US"/>
              </w:rPr>
            </w:pPr>
          </w:p>
          <w:p w14:paraId="3A8BB6B7" w14:textId="25241DF0" w:rsidR="009E4874" w:rsidRPr="009E4874" w:rsidRDefault="009E4874" w:rsidP="00B34B08">
            <w:pPr>
              <w:rPr>
                <w:iCs/>
                <w:lang w:val="en-US"/>
              </w:rPr>
            </w:pPr>
          </w:p>
        </w:tc>
      </w:tr>
    </w:tbl>
    <w:p w14:paraId="5679DA23" w14:textId="77777777" w:rsidR="00FE0B31" w:rsidRPr="00855022" w:rsidRDefault="00FE0B31" w:rsidP="00855022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2E5EC149" w14:textId="77777777" w:rsidTr="00B34B08">
        <w:tc>
          <w:tcPr>
            <w:tcW w:w="13887" w:type="dxa"/>
            <w:gridSpan w:val="3"/>
            <w:shd w:val="clear" w:color="auto" w:fill="EB5F0A"/>
          </w:tcPr>
          <w:p w14:paraId="28B7CDCC" w14:textId="2D23F7CA" w:rsidR="00FE0B31" w:rsidRPr="00855022" w:rsidRDefault="00FE0B31" w:rsidP="009E4874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lastRenderedPageBreak/>
              <w:t xml:space="preserve">2 </w:t>
            </w:r>
            <w:r w:rsidR="00B34B08" w:rsidRPr="00B34B08">
              <w:t>Ich hätte gern</w:t>
            </w:r>
          </w:p>
        </w:tc>
      </w:tr>
      <w:tr w:rsidR="00FE0B31" w:rsidRPr="00855022" w14:paraId="0A9F5EE3" w14:textId="77777777" w:rsidTr="00FE0B31">
        <w:tc>
          <w:tcPr>
            <w:tcW w:w="2332" w:type="dxa"/>
          </w:tcPr>
          <w:p w14:paraId="52BDD2B6" w14:textId="66D11B0E" w:rsidR="00FE0B31" w:rsidRPr="00855022" w:rsidRDefault="00FE0B31" w:rsidP="009E4874">
            <w:pPr>
              <w:pStyle w:val="Overskrift3"/>
              <w:outlineLvl w:val="2"/>
              <w:rPr>
                <w:lang w:val="en-US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36BA8A72" w14:textId="55A2EFA9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6–7 uker</w:t>
            </w:r>
          </w:p>
          <w:p w14:paraId="2D5DF681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oktober–november</w:t>
            </w:r>
          </w:p>
        </w:tc>
        <w:tc>
          <w:tcPr>
            <w:tcW w:w="4893" w:type="dxa"/>
          </w:tcPr>
          <w:p w14:paraId="08C68A75" w14:textId="77777777" w:rsidR="00FE0B31" w:rsidRPr="00855022" w:rsidRDefault="00FE0B31" w:rsidP="00855022">
            <w:pPr>
              <w:pStyle w:val="Overskrift3"/>
              <w:outlineLvl w:val="2"/>
            </w:pPr>
            <w:r w:rsidRPr="00855022">
              <w:t>Læringsmål for kapitlet</w:t>
            </w:r>
          </w:p>
          <w:p w14:paraId="61A5817B" w14:textId="0E1F2955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si hva som finnes på et sted</w:t>
            </w:r>
          </w:p>
          <w:p w14:paraId="25653509" w14:textId="69976B83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handle og beskrive mat og ting</w:t>
            </w:r>
          </w:p>
          <w:p w14:paraId="36B05C95" w14:textId="1BC51138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bruke substantiv og personlig pronomen i akkusativ</w:t>
            </w:r>
          </w:p>
          <w:p w14:paraId="26DC9074" w14:textId="0FC3043A" w:rsidR="00FE0B31" w:rsidRPr="009E4874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bruke modale hjelpeverb i preteritum</w:t>
            </w:r>
          </w:p>
        </w:tc>
        <w:tc>
          <w:tcPr>
            <w:tcW w:w="6662" w:type="dxa"/>
          </w:tcPr>
          <w:p w14:paraId="769E8130" w14:textId="77777777" w:rsidR="00FE0B31" w:rsidRPr="00855022" w:rsidRDefault="00FE0B31" w:rsidP="00855022">
            <w:pPr>
              <w:pStyle w:val="Overskrift3"/>
              <w:outlineLvl w:val="2"/>
              <w:rPr>
                <w:rStyle w:val="Tabell-hu"/>
                <w:b/>
                <w:bCs w:val="0"/>
                <w:color w:val="auto"/>
                <w:sz w:val="22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39CF007B" w14:textId="7857DBEB" w:rsidR="00B34B08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>
              <w:t xml:space="preserve">Lyttetekst med oppgaver: </w:t>
            </w:r>
            <w:r w:rsidR="00B34B08" w:rsidRPr="00B34B08">
              <w:rPr>
                <w:i/>
              </w:rPr>
              <w:t>Vater und Tochter</w:t>
            </w:r>
          </w:p>
          <w:p w14:paraId="555233D7" w14:textId="63F63614" w:rsidR="00B34B08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>
              <w:t xml:space="preserve">Dialoger: </w:t>
            </w:r>
            <w:r w:rsidR="00B34B08" w:rsidRPr="00B34B08">
              <w:rPr>
                <w:i/>
              </w:rPr>
              <w:t>Beim Bäcker/Im Eiscafé/Im Sportgeschäft</w:t>
            </w:r>
            <w:r w:rsidR="00B34B08">
              <w:t xml:space="preserve"> … (muntlig, lydopptak, skriftlig)</w:t>
            </w:r>
          </w:p>
          <w:p w14:paraId="4D9BB20C" w14:textId="5628B920" w:rsidR="00B34B08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i/>
              </w:rPr>
              <w:t>Hva har du lært i kapittel 2?</w:t>
            </w:r>
            <w:r w:rsidR="00B34B08">
              <w:t xml:space="preserve"> (eventuelt underveis i perioden for å justere opplegget etter hva elevene trenger å øve på)</w:t>
            </w:r>
          </w:p>
          <w:p w14:paraId="690A4242" w14:textId="4F9BF5FC" w:rsidR="00B34B08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i/>
              </w:rPr>
              <w:t>Das kannst du schon</w:t>
            </w:r>
            <w:r w:rsidR="00B34B08">
              <w:t xml:space="preserve"> + </w:t>
            </w:r>
            <w:r w:rsidR="00B34B08" w:rsidRPr="00B34B08">
              <w:rPr>
                <w:i/>
              </w:rPr>
              <w:t>Ich kann</w:t>
            </w:r>
            <w:r w:rsidR="00B34B08">
              <w:t xml:space="preserve"> (refleksjonssamtale rundt oppstarts- og oppsummeringssidene)</w:t>
            </w:r>
          </w:p>
          <w:p w14:paraId="499CDE41" w14:textId="700A0EAB" w:rsidR="00B34B08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i/>
              </w:rPr>
              <w:t>Das Ich-Buch</w:t>
            </w:r>
            <w:r w:rsidR="00B34B08">
              <w:t xml:space="preserve">: </w:t>
            </w:r>
            <w:r w:rsidR="00B34B08" w:rsidRPr="00B34B08">
              <w:rPr>
                <w:i/>
              </w:rPr>
              <w:t>Ich hätte gern</w:t>
            </w:r>
            <w:r w:rsidR="00B34B08">
              <w:t xml:space="preserve"> (eventuelt som ledd i mappevurdering)</w:t>
            </w:r>
          </w:p>
          <w:p w14:paraId="272297B1" w14:textId="093C29FD" w:rsidR="00FE0B31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>
              <w:t>Elevsamtaler: Hva kan du nå? Hva synes du at du får til? Hva trenger du å øve mer på?</w:t>
            </w:r>
          </w:p>
          <w:p w14:paraId="3BAB781D" w14:textId="77777777" w:rsidR="009E4874" w:rsidRDefault="009E4874" w:rsidP="00B34B08"/>
          <w:p w14:paraId="1F3A08B2" w14:textId="77777777" w:rsidR="009E4874" w:rsidRDefault="009E4874" w:rsidP="00B34B08"/>
          <w:p w14:paraId="2793A22C" w14:textId="77777777" w:rsidR="009E4874" w:rsidRDefault="009E4874" w:rsidP="00B34B08"/>
          <w:p w14:paraId="22073C41" w14:textId="106C58B4" w:rsidR="009E4874" w:rsidRPr="00855022" w:rsidRDefault="009E4874" w:rsidP="00B34B08"/>
        </w:tc>
      </w:tr>
    </w:tbl>
    <w:p w14:paraId="1F07D2B4" w14:textId="77777777" w:rsidR="00FE0B31" w:rsidRPr="00855022" w:rsidRDefault="00FE0B31" w:rsidP="00855022">
      <w:r w:rsidRPr="00855022"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7D843526" w14:textId="77777777" w:rsidTr="00B34B08">
        <w:tc>
          <w:tcPr>
            <w:tcW w:w="13887" w:type="dxa"/>
            <w:gridSpan w:val="3"/>
            <w:shd w:val="clear" w:color="auto" w:fill="EB5F0A"/>
          </w:tcPr>
          <w:p w14:paraId="0C6E461B" w14:textId="65C12EF9" w:rsidR="00FE0B31" w:rsidRPr="00855022" w:rsidRDefault="00FE0B31" w:rsidP="009E4874">
            <w:pPr>
              <w:pStyle w:val="Overskrift2"/>
              <w:outlineLvl w:val="1"/>
              <w:rPr>
                <w:color w:val="FFFFFF" w:themeColor="background1"/>
                <w:sz w:val="20"/>
                <w:szCs w:val="20"/>
                <w:lang w:val="nn-NO"/>
              </w:rPr>
            </w:pPr>
            <w:r w:rsidRPr="00855022">
              <w:rPr>
                <w:szCs w:val="24"/>
              </w:rPr>
              <w:t xml:space="preserve">3 </w:t>
            </w:r>
            <w:r w:rsidR="00B34B08" w:rsidRPr="00B34B08">
              <w:rPr>
                <w:szCs w:val="24"/>
              </w:rPr>
              <w:t>Das haben wir erfunden</w:t>
            </w:r>
          </w:p>
        </w:tc>
      </w:tr>
      <w:tr w:rsidR="00FE0B31" w:rsidRPr="00855022" w14:paraId="48E45033" w14:textId="77777777" w:rsidTr="00FE0B31">
        <w:tc>
          <w:tcPr>
            <w:tcW w:w="2332" w:type="dxa"/>
          </w:tcPr>
          <w:p w14:paraId="53F7ED9C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269DEB30" w14:textId="0B8DAFEE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6–7 uker</w:t>
            </w:r>
          </w:p>
          <w:p w14:paraId="135465EF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november–desember</w:t>
            </w:r>
          </w:p>
          <w:p w14:paraId="27D73EF8" w14:textId="77777777" w:rsidR="00FE0B31" w:rsidRPr="00855022" w:rsidRDefault="00FE0B31" w:rsidP="008550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93" w:type="dxa"/>
          </w:tcPr>
          <w:p w14:paraId="07976BF7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57159B3A" w14:textId="44759D4C" w:rsidR="00B34B08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>
              <w:t>lære om noen oppfinnere og deres oppfinnelser</w:t>
            </w:r>
          </w:p>
          <w:p w14:paraId="72F0D842" w14:textId="43192883" w:rsidR="00B34B08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>
              <w:t>presentere en idé</w:t>
            </w:r>
          </w:p>
          <w:p w14:paraId="1CA5542A" w14:textId="6088AF3C" w:rsidR="00B34B08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>
              <w:t>finne noen argumenter for og imot en sak</w:t>
            </w:r>
          </w:p>
          <w:p w14:paraId="0D9A9039" w14:textId="7A178C1E" w:rsidR="00FE0B31" w:rsidRPr="00855022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>
              <w:t>bruke noen verb i presens perfektum</w:t>
            </w:r>
          </w:p>
        </w:tc>
        <w:tc>
          <w:tcPr>
            <w:tcW w:w="6662" w:type="dxa"/>
          </w:tcPr>
          <w:p w14:paraId="7D9BA0B0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567072CD" w14:textId="3D103B54" w:rsidR="00B34B08" w:rsidRPr="00B34B08" w:rsidRDefault="009E4874" w:rsidP="00B34B08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Lyttetekst med oppgaver: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Unterwegs</w:t>
            </w:r>
          </w:p>
          <w:p w14:paraId="32F10DD9" w14:textId="2D1FEDE7" w:rsidR="00B34B08" w:rsidRPr="00B34B08" w:rsidRDefault="009E4874" w:rsidP="00B34B08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Dialoger: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Hin und her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 (muntlig, lydopptak, skriftlig)</w:t>
            </w:r>
          </w:p>
          <w:p w14:paraId="64ACFC78" w14:textId="42483509" w:rsidR="00B34B08" w:rsidRPr="00B34B08" w:rsidRDefault="009E4874" w:rsidP="00B34B08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Presentasjon (muntlig og/eller skriftlig):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Problem + Idee = Lösung</w:t>
            </w:r>
          </w:p>
          <w:p w14:paraId="5B5E821A" w14:textId="6E92D3DE" w:rsidR="00B34B08" w:rsidRPr="00B34B08" w:rsidRDefault="009E4874" w:rsidP="00B34B08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Hva har du lært i kapittel 3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>? (eventuelt underveis i perioden for å justere opplegget etter hva elevene trenger å øve på)</w:t>
            </w:r>
          </w:p>
          <w:p w14:paraId="53B1F89C" w14:textId="7D033D49" w:rsidR="00B34B08" w:rsidRPr="00B34B08" w:rsidRDefault="009E4874" w:rsidP="00B34B08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Das kannst du schon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 +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Ich kann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 (refleksjonssamtale rundt oppstarts- og oppsummeringssidene)</w:t>
            </w:r>
          </w:p>
          <w:p w14:paraId="6D9B585A" w14:textId="1008B4C8" w:rsidR="00B34B08" w:rsidRPr="00B34B08" w:rsidRDefault="009E4874" w:rsidP="00B34B08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Das Ich-Buch: Ein Tag in meinem Leben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 eller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Eine nützliche Erfindung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 (eventuelt som ledd i mappevurdering)</w:t>
            </w:r>
          </w:p>
          <w:p w14:paraId="2CA135E6" w14:textId="2061C44D" w:rsidR="009E4874" w:rsidRDefault="009E4874" w:rsidP="00B34B08">
            <w:pPr>
              <w:rPr>
                <w:rFonts w:eastAsia="Times New Roman" w:cs="Verdana"/>
                <w:iCs/>
                <w:color w:val="000000"/>
                <w:szCs w:val="2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  <w:szCs w:val="20"/>
              </w:rPr>
              <w:t xml:space="preserve">Gruppesamtale om biler (med bruk av presens perfektum): </w:t>
            </w:r>
            <w:r w:rsidR="00B34B08" w:rsidRPr="00B34B08">
              <w:rPr>
                <w:rFonts w:eastAsia="Times New Roman" w:cs="Verdana"/>
                <w:i/>
                <w:color w:val="000000"/>
                <w:szCs w:val="20"/>
              </w:rPr>
              <w:t>Was hat Carl Benz erfunden?</w:t>
            </w:r>
          </w:p>
          <w:p w14:paraId="17B8E463" w14:textId="77777777" w:rsidR="009E4874" w:rsidRDefault="009E4874" w:rsidP="00B34B08">
            <w:pPr>
              <w:rPr>
                <w:rFonts w:eastAsia="Times New Roman" w:cs="Verdana"/>
                <w:iCs/>
                <w:color w:val="000000"/>
                <w:szCs w:val="20"/>
              </w:rPr>
            </w:pPr>
          </w:p>
          <w:p w14:paraId="4A3AE3F6" w14:textId="77777777" w:rsidR="009E4874" w:rsidRDefault="009E4874" w:rsidP="00B34B08">
            <w:pPr>
              <w:rPr>
                <w:rFonts w:eastAsia="Times New Roman" w:cs="Verdana"/>
                <w:iCs/>
                <w:color w:val="000000"/>
                <w:szCs w:val="20"/>
              </w:rPr>
            </w:pPr>
          </w:p>
          <w:p w14:paraId="7B99732C" w14:textId="2B1E7352" w:rsidR="009E4874" w:rsidRPr="009E4874" w:rsidRDefault="009E4874" w:rsidP="00B34B08">
            <w:pPr>
              <w:rPr>
                <w:rFonts w:eastAsia="Times New Roman" w:cs="Verdana"/>
                <w:iCs/>
                <w:color w:val="000000"/>
                <w:sz w:val="20"/>
                <w:szCs w:val="20"/>
              </w:rPr>
            </w:pPr>
          </w:p>
        </w:tc>
      </w:tr>
    </w:tbl>
    <w:p w14:paraId="79E5A00C" w14:textId="77777777" w:rsidR="00FE0B31" w:rsidRPr="00855022" w:rsidRDefault="00FE0B31" w:rsidP="00855022">
      <w:pPr>
        <w:rPr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2076823F" w14:textId="77777777" w:rsidTr="00B34B08">
        <w:tc>
          <w:tcPr>
            <w:tcW w:w="13887" w:type="dxa"/>
            <w:gridSpan w:val="3"/>
            <w:shd w:val="clear" w:color="auto" w:fill="EB5F0A"/>
          </w:tcPr>
          <w:p w14:paraId="449B9A2D" w14:textId="19CCB6B3" w:rsidR="00FE0B31" w:rsidRPr="00855022" w:rsidRDefault="00FE0B31" w:rsidP="009E4874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4 </w:t>
            </w:r>
            <w:r w:rsidR="00B34B08" w:rsidRPr="00B34B08">
              <w:rPr>
                <w:lang w:val="en-US"/>
              </w:rPr>
              <w:t>Ich liebe dich</w:t>
            </w:r>
          </w:p>
        </w:tc>
      </w:tr>
      <w:tr w:rsidR="00FE0B31" w:rsidRPr="00855022" w14:paraId="03CF3905" w14:textId="77777777" w:rsidTr="00FE0B31">
        <w:tc>
          <w:tcPr>
            <w:tcW w:w="2332" w:type="dxa"/>
          </w:tcPr>
          <w:p w14:paraId="7D6F72D1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5C6A391E" w14:textId="528676F0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6–7 uker</w:t>
            </w:r>
          </w:p>
          <w:p w14:paraId="721E22A4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januar–februar</w:t>
            </w:r>
          </w:p>
        </w:tc>
        <w:tc>
          <w:tcPr>
            <w:tcW w:w="4893" w:type="dxa"/>
          </w:tcPr>
          <w:p w14:paraId="0923D941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3F5246D7" w14:textId="745C3919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snakke om kjærlighet og vennskap</w:t>
            </w:r>
          </w:p>
          <w:p w14:paraId="527470BC" w14:textId="66892051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bruke noen verb som sier noe om ditt forhold til andre personer, dyr og ting (akkusativ)</w:t>
            </w:r>
          </w:p>
          <w:p w14:paraId="5815B2D7" w14:textId="48535C3E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bruke noen verb som sier hva du gjør for andre personer, dyr og ting (dativ)</w:t>
            </w:r>
          </w:p>
          <w:p w14:paraId="537AB413" w14:textId="364715A7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bruke personlige pronomen sammen med disse verbene</w:t>
            </w:r>
          </w:p>
          <w:p w14:paraId="255B322B" w14:textId="77777777" w:rsidR="00FE0B31" w:rsidRPr="009E4874" w:rsidRDefault="00FE0B31" w:rsidP="00855022">
            <w:pPr>
              <w:rPr>
                <w:rFonts w:eastAsia="Times New Roman" w:cs="Verdana"/>
                <w:color w:val="000000"/>
              </w:rPr>
            </w:pPr>
          </w:p>
        </w:tc>
        <w:tc>
          <w:tcPr>
            <w:tcW w:w="6662" w:type="dxa"/>
          </w:tcPr>
          <w:p w14:paraId="36A0595D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40911209" w14:textId="4258E014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 Lyttetekst med oppgaver: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Radio Teenie: Die Liebe in Deutschland</w:t>
            </w:r>
          </w:p>
          <w:p w14:paraId="186DC787" w14:textId="20F99DEB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  <w:lang w:val="de-DE"/>
              </w:rPr>
              <w:t xml:space="preserve">Dialoger: </w:t>
            </w:r>
            <w:r w:rsidR="00B34B08" w:rsidRPr="00B34B08">
              <w:rPr>
                <w:rFonts w:eastAsia="Times New Roman" w:cs="Verdana"/>
                <w:i/>
                <w:color w:val="000000"/>
                <w:lang w:val="de-DE"/>
              </w:rPr>
              <w:t xml:space="preserve">Ich wünsche mir …. </w:t>
            </w:r>
            <w:r w:rsidR="00B34B08" w:rsidRPr="009E4874">
              <w:rPr>
                <w:rFonts w:eastAsia="Times New Roman" w:cs="Verdana"/>
                <w:i/>
                <w:color w:val="000000"/>
                <w:lang w:val="en-US"/>
              </w:rPr>
              <w:t>Was wünschst du dir?</w:t>
            </w:r>
            <w:r w:rsidR="00B34B08" w:rsidRPr="009E4874">
              <w:rPr>
                <w:rFonts w:eastAsia="Times New Roman" w:cs="Verdana"/>
                <w:color w:val="000000"/>
                <w:lang w:val="en-US"/>
              </w:rP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(muntlig, lydopptak, skriftlig)</w:t>
            </w:r>
          </w:p>
          <w:p w14:paraId="468C3ADE" w14:textId="6D6F415D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Presentasjon av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Sissi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 (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Land und Leute</w:t>
            </w:r>
            <w:r w:rsidR="00B34B08" w:rsidRPr="00B34B08">
              <w:rPr>
                <w:rFonts w:eastAsia="Times New Roman" w:cs="Verdana"/>
                <w:color w:val="000000"/>
              </w:rPr>
              <w:t>)</w:t>
            </w:r>
          </w:p>
          <w:p w14:paraId="0CBB32AA" w14:textId="02033547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Hva har du lært i kapittel 4</w:t>
            </w:r>
            <w:r w:rsidR="00B34B08" w:rsidRPr="00B34B08">
              <w:rPr>
                <w:rFonts w:eastAsia="Times New Roman" w:cs="Verdana"/>
                <w:color w:val="000000"/>
              </w:rPr>
              <w:t>? (eventuelt underveis i perioden for å justere opplegget etter hva elevene trenger å øve på)</w:t>
            </w:r>
          </w:p>
          <w:p w14:paraId="04935956" w14:textId="68EA6C2D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 xml:space="preserve"> Das kannst du schon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 +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 xml:space="preserve">Ich kann </w:t>
            </w:r>
            <w:r w:rsidR="00B34B08" w:rsidRPr="00B34B08">
              <w:rPr>
                <w:rFonts w:eastAsia="Times New Roman" w:cs="Verdana"/>
                <w:color w:val="000000"/>
              </w:rPr>
              <w:t>(refleksjonssamtale rundt oppstarts- og oppsummeringssidene)</w:t>
            </w:r>
          </w:p>
          <w:p w14:paraId="23D6E6DA" w14:textId="6278657C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  <w:lang w:val="de-DE"/>
              </w:rPr>
              <w:t>Das Ich-Buch: Eine gute Freundin ist …/Ein guter Freund ist …</w:t>
            </w:r>
            <w:r w:rsidR="00B34B08" w:rsidRPr="00B34B08">
              <w:rPr>
                <w:rFonts w:eastAsia="Times New Roman" w:cs="Verdana"/>
                <w:color w:val="000000"/>
                <w:lang w:val="de-DE"/>
              </w:rP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(eventuelt som ledd i mappevurdering)</w:t>
            </w:r>
          </w:p>
          <w:p w14:paraId="0662EBED" w14:textId="2E5C5542" w:rsid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Elevsamtaler: Hva kan du nå? Hva synes du at du får til? Hva trenger du å øve mer på?</w:t>
            </w:r>
          </w:p>
          <w:p w14:paraId="23864DA9" w14:textId="77777777" w:rsidR="009E4874" w:rsidRPr="00B34B08" w:rsidRDefault="009E4874" w:rsidP="00B34B08">
            <w:pPr>
              <w:rPr>
                <w:rFonts w:eastAsia="Times New Roman" w:cs="Verdana"/>
                <w:color w:val="000000"/>
              </w:rPr>
            </w:pPr>
          </w:p>
          <w:p w14:paraId="1C019574" w14:textId="77777777" w:rsidR="00FE0B31" w:rsidRPr="00855022" w:rsidRDefault="00FE0B31" w:rsidP="00855022">
            <w:pPr>
              <w:rPr>
                <w:rFonts w:eastAsia="Times New Roman" w:cs="Verdana"/>
                <w:color w:val="000000"/>
              </w:rPr>
            </w:pPr>
          </w:p>
        </w:tc>
      </w:tr>
    </w:tbl>
    <w:p w14:paraId="3FCB18EF" w14:textId="77777777" w:rsidR="00FE0B31" w:rsidRPr="00855022" w:rsidRDefault="00FE0B31" w:rsidP="00855022">
      <w:pPr>
        <w:rPr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121DC29F" w14:textId="77777777" w:rsidTr="00B34B08">
        <w:tc>
          <w:tcPr>
            <w:tcW w:w="13887" w:type="dxa"/>
            <w:gridSpan w:val="3"/>
            <w:shd w:val="clear" w:color="auto" w:fill="EB5F0A"/>
          </w:tcPr>
          <w:p w14:paraId="5A79EA48" w14:textId="725E1F0A" w:rsidR="00FE0B31" w:rsidRPr="00855022" w:rsidRDefault="00FE0B31" w:rsidP="009E4874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5 </w:t>
            </w:r>
            <w:r w:rsidR="00B34B08" w:rsidRPr="00B34B08">
              <w:rPr>
                <w:lang w:val="en-US"/>
              </w:rPr>
              <w:t>Schneller, höher, weiter!</w:t>
            </w:r>
          </w:p>
        </w:tc>
      </w:tr>
      <w:tr w:rsidR="00FE0B31" w:rsidRPr="009E4874" w14:paraId="0C381B7C" w14:textId="77777777" w:rsidTr="00FE0B31">
        <w:tc>
          <w:tcPr>
            <w:tcW w:w="2332" w:type="dxa"/>
          </w:tcPr>
          <w:p w14:paraId="1AC007E9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0B7D5F0A" w14:textId="60CDCEE1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7 uker</w:t>
            </w:r>
          </w:p>
          <w:p w14:paraId="63B3CBD6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mars–april</w:t>
            </w:r>
          </w:p>
          <w:p w14:paraId="039FBC58" w14:textId="77777777" w:rsidR="00FE0B31" w:rsidRPr="00855022" w:rsidRDefault="00FE0B31" w:rsidP="00855022">
            <w:pPr>
              <w:rPr>
                <w:lang w:val="en-US"/>
              </w:rPr>
            </w:pPr>
          </w:p>
        </w:tc>
        <w:tc>
          <w:tcPr>
            <w:tcW w:w="4893" w:type="dxa"/>
          </w:tcPr>
          <w:p w14:paraId="22092927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547C84F3" w14:textId="4D63991E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lære om forskjellige idretter og aktiviteter</w:t>
            </w:r>
          </w:p>
          <w:p w14:paraId="48053891" w14:textId="74FC0559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lære litt om noen historiske hendelser</w:t>
            </w:r>
          </w:p>
          <w:p w14:paraId="0B57E7CC" w14:textId="3AF3F13F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 fortelle om hva du eller andre liker å drive med</w:t>
            </w:r>
          </w:p>
          <w:p w14:paraId="46643DC6" w14:textId="2AF3C1D5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presentere en idrett eller aktivitet</w:t>
            </w:r>
          </w:p>
          <w:p w14:paraId="0EA2A568" w14:textId="4B9085DF" w:rsidR="00FE0B31" w:rsidRPr="00855022" w:rsidRDefault="009E4874" w:rsidP="00B34B08"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bruke noen bøyde adjektiv</w:t>
            </w:r>
          </w:p>
        </w:tc>
        <w:tc>
          <w:tcPr>
            <w:tcW w:w="6662" w:type="dxa"/>
          </w:tcPr>
          <w:p w14:paraId="10B03D68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54308237" w14:textId="1B8F746E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Lyttetekst med oppgaver: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Kieler Woche</w:t>
            </w:r>
          </w:p>
          <w:p w14:paraId="6400641A" w14:textId="62CF6EA9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Mini-intervjuer om idrett (muntlig, lydopptak)</w:t>
            </w:r>
          </w:p>
          <w:p w14:paraId="7E0D1767" w14:textId="71B4D86D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Hva har du lært i kapittel 5</w:t>
            </w:r>
            <w:r w:rsidR="00B34B08" w:rsidRPr="00B34B08">
              <w:rPr>
                <w:rFonts w:eastAsia="Times New Roman" w:cs="Verdana"/>
                <w:color w:val="000000"/>
              </w:rPr>
              <w:t>? (eventuelt underveis i perioden for å justere opplegget etter hva elevene trenger å øve på)</w:t>
            </w:r>
          </w:p>
          <w:p w14:paraId="5747C214" w14:textId="40715408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Das kannst du schon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 +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 xml:space="preserve">Ich kann </w:t>
            </w:r>
            <w:r w:rsidR="00B34B08" w:rsidRPr="00B34B08">
              <w:rPr>
                <w:rFonts w:eastAsia="Times New Roman" w:cs="Verdana"/>
                <w:color w:val="000000"/>
              </w:rPr>
              <w:t>(refleksjonssamtale rundt oppstarts- og oppsummeringssidene)</w:t>
            </w:r>
          </w:p>
          <w:p w14:paraId="76ED5640" w14:textId="75D11822" w:rsidR="00B34B08" w:rsidRPr="00B34B08" w:rsidRDefault="009E4874" w:rsidP="00B34B08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  <w:lang w:val="de-DE"/>
              </w:rPr>
              <w:t xml:space="preserve">Das Ich-Buch: Schneller – höher – weiter </w:t>
            </w:r>
            <w:r w:rsidR="00B34B08" w:rsidRPr="00B34B08">
              <w:rPr>
                <w:rFonts w:eastAsia="Times New Roman" w:cs="Verdana"/>
                <w:color w:val="000000"/>
                <w:lang w:val="de-DE"/>
              </w:rPr>
              <w:t>(eventuelt som ledd i mappevurdering)</w:t>
            </w:r>
          </w:p>
          <w:p w14:paraId="7C5728A0" w14:textId="01481FEA" w:rsidR="00FE0B31" w:rsidRDefault="009E4874" w:rsidP="00855022">
            <w:pPr>
              <w:rPr>
                <w:rFonts w:eastAsia="Times New Roman" w:cs="Verdana"/>
                <w:color w:val="000000"/>
                <w:lang w:val="en-US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Gruppesamtale om idrett og aktiviteter (bruk av ord for hva elevene liker å gjøre, eventuelt også hvorfor: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 xml:space="preserve">Was machst du gern? </w:t>
            </w:r>
            <w:r w:rsidR="00B34B08" w:rsidRPr="009E4874">
              <w:rPr>
                <w:rFonts w:eastAsia="Times New Roman" w:cs="Verdana"/>
                <w:i/>
                <w:color w:val="000000"/>
                <w:lang w:val="en-US"/>
              </w:rPr>
              <w:t>Ich skate gern. Warum machst du das? Das finde ich total cool.</w:t>
            </w:r>
            <w:r w:rsidR="00B34B08" w:rsidRPr="009E4874">
              <w:rPr>
                <w:rFonts w:eastAsia="Times New Roman" w:cs="Verdana"/>
                <w:color w:val="000000"/>
                <w:lang w:val="en-US"/>
              </w:rPr>
              <w:t>)</w:t>
            </w:r>
          </w:p>
          <w:p w14:paraId="464FBA31" w14:textId="77777777" w:rsidR="009E4874" w:rsidRDefault="009E4874" w:rsidP="00855022">
            <w:pPr>
              <w:rPr>
                <w:rFonts w:eastAsia="Times New Roman" w:cs="Verdana"/>
                <w:color w:val="000000"/>
                <w:lang w:val="en-US"/>
              </w:rPr>
            </w:pPr>
          </w:p>
          <w:p w14:paraId="4547F7CC" w14:textId="77777777" w:rsidR="009E4874" w:rsidRDefault="009E4874" w:rsidP="00855022">
            <w:pPr>
              <w:rPr>
                <w:rFonts w:eastAsia="Times New Roman" w:cs="Verdana"/>
                <w:color w:val="000000"/>
                <w:lang w:val="en-US"/>
              </w:rPr>
            </w:pPr>
          </w:p>
          <w:p w14:paraId="0A12BF0D" w14:textId="74FA2200" w:rsidR="009E4874" w:rsidRPr="009E4874" w:rsidRDefault="009E4874" w:rsidP="00855022">
            <w:pPr>
              <w:rPr>
                <w:rFonts w:eastAsia="Times New Roman" w:cs="Verdana"/>
                <w:color w:val="000000"/>
                <w:lang w:val="en-US"/>
              </w:rPr>
            </w:pPr>
          </w:p>
        </w:tc>
      </w:tr>
    </w:tbl>
    <w:p w14:paraId="5F831BA4" w14:textId="77777777" w:rsidR="00FE0B31" w:rsidRPr="009E4874" w:rsidRDefault="00FE0B31" w:rsidP="00855022">
      <w:pPr>
        <w:rPr>
          <w:sz w:val="22"/>
          <w:lang w:val="en-US"/>
        </w:rPr>
      </w:pPr>
      <w:r w:rsidRPr="009E4874">
        <w:rPr>
          <w:sz w:val="22"/>
          <w:lang w:val="en-US"/>
        </w:rP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200E63DD" w14:textId="77777777" w:rsidTr="00B34B08">
        <w:tc>
          <w:tcPr>
            <w:tcW w:w="13887" w:type="dxa"/>
            <w:gridSpan w:val="3"/>
            <w:shd w:val="clear" w:color="auto" w:fill="EB5F0A"/>
          </w:tcPr>
          <w:p w14:paraId="091FB278" w14:textId="3D243BE2" w:rsidR="00FE0B31" w:rsidRPr="00855022" w:rsidRDefault="00FE0B31" w:rsidP="009E4874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6 </w:t>
            </w:r>
            <w:r w:rsidR="00B34B08" w:rsidRPr="00B34B08">
              <w:rPr>
                <w:lang w:val="en-US"/>
              </w:rPr>
              <w:t>Ich logge mich ein</w:t>
            </w:r>
          </w:p>
        </w:tc>
      </w:tr>
      <w:tr w:rsidR="00FE0B31" w:rsidRPr="00855022" w14:paraId="27846CC1" w14:textId="77777777" w:rsidTr="00FE0B31">
        <w:tc>
          <w:tcPr>
            <w:tcW w:w="2332" w:type="dxa"/>
          </w:tcPr>
          <w:p w14:paraId="6319C696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48CE2626" w14:textId="126FA9B2" w:rsidR="00B34B08" w:rsidRPr="00B34B08" w:rsidRDefault="00B34B08" w:rsidP="00B34B08">
            <w:pPr>
              <w:rPr>
                <w:lang w:val="en-US"/>
              </w:rPr>
            </w:pPr>
            <w:r w:rsidRPr="00B34B08">
              <w:rPr>
                <w:lang w:val="en-US"/>
              </w:rPr>
              <w:t>6 uker</w:t>
            </w:r>
          </w:p>
          <w:p w14:paraId="279A6988" w14:textId="77777777" w:rsidR="00FE0B31" w:rsidRPr="00855022" w:rsidRDefault="00B34B08" w:rsidP="00B34B08">
            <w:pPr>
              <w:rPr>
                <w:lang w:val="en-US"/>
              </w:rPr>
            </w:pPr>
            <w:r w:rsidRPr="00B34B08">
              <w:rPr>
                <w:lang w:val="en-US"/>
              </w:rPr>
              <w:t>mai–juni</w:t>
            </w:r>
          </w:p>
        </w:tc>
        <w:tc>
          <w:tcPr>
            <w:tcW w:w="4893" w:type="dxa"/>
          </w:tcPr>
          <w:p w14:paraId="69CF4532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4F9E713F" w14:textId="71772FDA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fortelle om egen digital hverdag</w:t>
            </w:r>
          </w:p>
          <w:p w14:paraId="0C6B4ED0" w14:textId="636E0E10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lære om film og dataspill</w:t>
            </w:r>
          </w:p>
          <w:p w14:paraId="0BBB3BA3" w14:textId="7B326683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litt om nettvett</w:t>
            </w:r>
          </w:p>
          <w:p w14:paraId="28EB86ED" w14:textId="567B7FB3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mer om løst sammensatte verb</w:t>
            </w:r>
          </w:p>
          <w:p w14:paraId="6EA3FA1A" w14:textId="77777777" w:rsidR="00B34B08" w:rsidRPr="00B34B08" w:rsidRDefault="00B34B08" w:rsidP="00B34B08">
            <w:pPr>
              <w:rPr>
                <w:rFonts w:eastAsia="Times New Roman" w:cs="Verdana"/>
                <w:color w:val="000000"/>
              </w:rPr>
            </w:pPr>
          </w:p>
          <w:p w14:paraId="640BAA55" w14:textId="77777777" w:rsidR="00B34B08" w:rsidRPr="009E4874" w:rsidRDefault="00B34B08" w:rsidP="00B34B08">
            <w:pPr>
              <w:rPr>
                <w:rFonts w:eastAsia="Times New Roman" w:cs="Verdana"/>
                <w:color w:val="000000"/>
              </w:rPr>
            </w:pPr>
            <w:r w:rsidRPr="009E4874">
              <w:rPr>
                <w:rFonts w:eastAsia="Times New Roman" w:cs="Verdana"/>
                <w:color w:val="000000"/>
              </w:rPr>
              <w:t xml:space="preserve">Her repeterer vi: </w:t>
            </w:r>
          </w:p>
          <w:p w14:paraId="2E926708" w14:textId="5ADECCCB" w:rsidR="00B34B08" w:rsidRPr="009E4874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rPr>
                <w:rFonts w:eastAsia="Times New Roman" w:cs="Verdana"/>
                <w:color w:val="000000"/>
              </w:rPr>
              <w:t>akkusativ og dativ</w:t>
            </w:r>
          </w:p>
          <w:p w14:paraId="418763D1" w14:textId="30636EA0" w:rsidR="00B34B08" w:rsidRPr="009E4874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rPr>
                <w:rFonts w:eastAsia="Times New Roman" w:cs="Verdana"/>
                <w:color w:val="000000"/>
              </w:rPr>
              <w:t>presens perfektum</w:t>
            </w:r>
          </w:p>
          <w:p w14:paraId="020D0E77" w14:textId="7197B2A9" w:rsidR="00B34B08" w:rsidRPr="009E4874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9E4874">
              <w:rPr>
                <w:rFonts w:eastAsia="Times New Roman" w:cs="Verdana"/>
                <w:color w:val="000000"/>
              </w:rPr>
              <w:t>adjektiv</w:t>
            </w:r>
          </w:p>
          <w:p w14:paraId="49F08DEC" w14:textId="77777777" w:rsidR="00FE0B31" w:rsidRPr="00855022" w:rsidRDefault="00FE0B31" w:rsidP="00855022"/>
        </w:tc>
        <w:tc>
          <w:tcPr>
            <w:tcW w:w="6662" w:type="dxa"/>
          </w:tcPr>
          <w:p w14:paraId="2C817466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7D5B397A" w14:textId="20DBD6E3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Lyttetekst med oppgaver: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Offline</w:t>
            </w:r>
          </w:p>
          <w:p w14:paraId="2FB90804" w14:textId="32C3587C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Jeden Tag bin ich Online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 (muntlig, tekst, bilder eller video med kommentarer)</w:t>
            </w:r>
          </w:p>
          <w:p w14:paraId="68753D52" w14:textId="597CD8B3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Hva har du lært i kapittel 6</w:t>
            </w:r>
            <w:r w:rsidR="00B34B08" w:rsidRPr="00B34B08">
              <w:rPr>
                <w:rFonts w:eastAsia="Times New Roman" w:cs="Verdana"/>
                <w:color w:val="000000"/>
              </w:rPr>
              <w:t>? (eventuelt underveis i perioden for å justere opplegget etter hva elevene trenger å øve på)</w:t>
            </w:r>
          </w:p>
          <w:p w14:paraId="74BE51A5" w14:textId="7301C5CB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>Das kannst du schon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 +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 xml:space="preserve">Ich kann </w:t>
            </w:r>
            <w:r w:rsidR="00B34B08" w:rsidRPr="00B34B08">
              <w:rPr>
                <w:rFonts w:eastAsia="Times New Roman" w:cs="Verdana"/>
                <w:color w:val="000000"/>
              </w:rPr>
              <w:t>(refleksjonssamtale rundt oppstarts- og oppsummeringssidene)</w:t>
            </w:r>
          </w:p>
          <w:p w14:paraId="444F257F" w14:textId="7D3E5B08" w:rsidR="00B34B08" w:rsidRPr="00B34B08" w:rsidRDefault="009E4874" w:rsidP="00B34B08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i/>
                <w:color w:val="000000"/>
                <w:lang w:val="de-DE"/>
              </w:rPr>
              <w:t>Das Ich-Buch: Im Jahre 2073</w:t>
            </w:r>
            <w:r w:rsidR="00B34B08" w:rsidRPr="00B34B08">
              <w:rPr>
                <w:rFonts w:eastAsia="Times New Roman" w:cs="Verdana"/>
                <w:color w:val="000000"/>
                <w:lang w:val="de-DE"/>
              </w:rPr>
              <w:t xml:space="preserve"> (eventuelt som ledd i mappevurdering)</w:t>
            </w:r>
          </w:p>
          <w:p w14:paraId="2B5E4B09" w14:textId="4B9A4467" w:rsidR="00B34B08" w:rsidRPr="00B34B08" w:rsidRDefault="009E4874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 xml:space="preserve">Gruppesamtale: </w:t>
            </w:r>
            <w:r w:rsidR="00B34B08" w:rsidRPr="00B34B08">
              <w:rPr>
                <w:rFonts w:eastAsia="Times New Roman" w:cs="Verdana"/>
                <w:i/>
                <w:color w:val="000000"/>
              </w:rPr>
              <w:t xml:space="preserve">Sicher im Internet </w:t>
            </w:r>
            <w:r w:rsidR="00B34B08" w:rsidRPr="00B34B08">
              <w:rPr>
                <w:rFonts w:eastAsia="Times New Roman" w:cs="Verdana"/>
                <w:color w:val="000000"/>
              </w:rPr>
              <w:t>(samtale om hva man gjør, hva man ikke gjør osv.)</w:t>
            </w:r>
          </w:p>
          <w:p w14:paraId="30A259BB" w14:textId="24FF2DB5" w:rsidR="00FE0B31" w:rsidRDefault="009E4874" w:rsidP="00855022">
            <w:pPr>
              <w:rPr>
                <w:rFonts w:eastAsia="Times New Roman" w:cs="Verdana"/>
                <w:color w:val="000000"/>
              </w:rPr>
            </w:pPr>
            <w:r>
              <w:rPr>
                <w:rFonts w:cstheme="minorHAnsi"/>
              </w:rPr>
              <w:t>•</w:t>
            </w:r>
            <w:r>
              <w:t xml:space="preserve"> </w:t>
            </w:r>
            <w:r w:rsidR="00B34B08" w:rsidRPr="00B34B08">
              <w:rPr>
                <w:rFonts w:eastAsia="Times New Roman" w:cs="Verdana"/>
                <w:color w:val="000000"/>
              </w:rPr>
              <w:t>Elevsamtaler: Hva kan du nå? Hva synes du at du får til? Hva trenger du å øve mer på? Hva ønsker du å få til neste år?</w:t>
            </w:r>
          </w:p>
          <w:p w14:paraId="7CCBBBC7" w14:textId="77777777" w:rsidR="009E4874" w:rsidRDefault="009E4874" w:rsidP="00855022">
            <w:pPr>
              <w:rPr>
                <w:rFonts w:eastAsia="Times New Roman" w:cs="Verdana"/>
                <w:color w:val="000000"/>
              </w:rPr>
            </w:pPr>
          </w:p>
          <w:p w14:paraId="5B716033" w14:textId="2EEFC76A" w:rsidR="009E4874" w:rsidRPr="00B34B08" w:rsidRDefault="009E4874" w:rsidP="00855022">
            <w:pPr>
              <w:rPr>
                <w:rFonts w:eastAsia="Times New Roman" w:cs="Verdana"/>
                <w:color w:val="000000"/>
              </w:rPr>
            </w:pPr>
          </w:p>
        </w:tc>
      </w:tr>
    </w:tbl>
    <w:p w14:paraId="1E4CF4FE" w14:textId="77777777" w:rsidR="00D67B0A" w:rsidRPr="00855022" w:rsidRDefault="00D67B0A" w:rsidP="00855022">
      <w:pPr>
        <w:rPr>
          <w:sz w:val="22"/>
        </w:rPr>
      </w:pPr>
    </w:p>
    <w:sectPr w:rsidR="00D67B0A" w:rsidRPr="00855022" w:rsidSect="00D67B0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-2127" w:right="1134" w:bottom="2268" w:left="1191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BD15" w14:textId="77777777" w:rsidR="00FE0B31" w:rsidRDefault="00FE0B31" w:rsidP="00EB4CB9">
      <w:pPr>
        <w:spacing w:after="0" w:line="240" w:lineRule="auto"/>
      </w:pPr>
      <w:r>
        <w:separator/>
      </w:r>
    </w:p>
  </w:endnote>
  <w:endnote w:type="continuationSeparator" w:id="0">
    <w:p w14:paraId="6E46A698" w14:textId="77777777" w:rsidR="00FE0B31" w:rsidRDefault="00FE0B31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FE0B31" w14:paraId="08B8D8FF" w14:textId="77777777" w:rsidTr="00FE0B31">
      <w:tc>
        <w:tcPr>
          <w:tcW w:w="0" w:type="auto"/>
        </w:tcPr>
        <w:p w14:paraId="4D836663" w14:textId="77777777" w:rsidR="00FE0B31" w:rsidRPr="002B156A" w:rsidRDefault="00FE0B31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44FBBE1B" w14:textId="77777777" w:rsidR="00FE0B31" w:rsidRPr="00A467A3" w:rsidRDefault="00FE0B31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3669512E" w14:textId="77777777" w:rsidR="00FE0B31" w:rsidRDefault="00FE0B31" w:rsidP="00EB4CB9">
    <w:pPr>
      <w:pStyle w:val="Bunntekst"/>
      <w:jc w:val="right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34C5AED8" wp14:editId="1ED161B9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1008380" distL="114300" distR="7560945" simplePos="0" relativeHeight="251665408" behindDoc="0" locked="0" layoutInCell="1" allowOverlap="1" wp14:anchorId="619EB419" wp14:editId="206FFE46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EBDDE" w14:textId="77777777" w:rsidR="00FE0B31" w:rsidRDefault="00FE0B31">
    <w:pPr>
      <w:pStyle w:val="Bunntekst"/>
    </w:pPr>
    <w:r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0E5F1FCF" wp14:editId="7253FE12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75B1" w14:textId="77777777" w:rsidR="00FE0B31" w:rsidRDefault="00FE0B31" w:rsidP="00EB4CB9">
      <w:pPr>
        <w:spacing w:after="0" w:line="240" w:lineRule="auto"/>
      </w:pPr>
      <w:r>
        <w:separator/>
      </w:r>
    </w:p>
  </w:footnote>
  <w:footnote w:type="continuationSeparator" w:id="0">
    <w:p w14:paraId="68BEB249" w14:textId="77777777" w:rsidR="00FE0B31" w:rsidRDefault="00FE0B31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FE0B31" w14:paraId="00E44519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5B204AD9" w14:textId="77777777" w:rsidR="00FE0B31" w:rsidRDefault="00FE0B31" w:rsidP="00651B42">
              <w:pPr>
                <w:pStyle w:val="Topptekst"/>
              </w:pPr>
              <w:r>
                <w:rPr>
                  <w:noProof/>
                  <w:lang w:val="de-DE" w:eastAsia="de-DE"/>
                </w:rPr>
                <w:drawing>
                  <wp:inline distT="0" distB="0" distL="0" distR="0" wp14:anchorId="296B7F37" wp14:editId="1BFC2FE2">
                    <wp:extent cx="1012985" cy="481167"/>
                    <wp:effectExtent l="0" t="0" r="0" b="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2985" cy="48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3B7086" w14:textId="77777777" w:rsidR="00FE0B31" w:rsidRDefault="00FE0B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FE0B31" w14:paraId="0B6B0059" w14:textId="77777777" w:rsidTr="00FE0B31">
      <w:trPr>
        <w:trHeight w:hRule="exact" w:val="1695"/>
      </w:trPr>
      <w:sdt>
        <w:sdtPr>
          <w:id w:val="-301231106"/>
          <w:picture/>
        </w:sdtPr>
        <w:sdtEndPr/>
        <w:sdtContent>
          <w:tc>
            <w:tcPr>
              <w:tcW w:w="9571" w:type="dxa"/>
            </w:tcPr>
            <w:p w14:paraId="467B835A" w14:textId="77777777" w:rsidR="00FE0B31" w:rsidRDefault="00FE0B31" w:rsidP="00D9676A">
              <w:pPr>
                <w:pStyle w:val="Topptekst"/>
              </w:pPr>
              <w:r>
                <w:rPr>
                  <w:noProof/>
                  <w:lang w:val="de-DE" w:eastAsia="de-DE"/>
                </w:rPr>
                <w:drawing>
                  <wp:inline distT="0" distB="0" distL="0" distR="0" wp14:anchorId="037A7915" wp14:editId="0C83D035">
                    <wp:extent cx="1674924" cy="795588"/>
                    <wp:effectExtent l="0" t="0" r="0" b="0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74924" cy="795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2F8FD72" w14:textId="77777777" w:rsidR="00FE0B31" w:rsidRDefault="00FE0B31" w:rsidP="00773E5F">
    <w:pPr>
      <w:pStyle w:val="Bunntekst"/>
    </w:pPr>
    <w:r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37D72FDC" wp14:editId="5553E403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FE0B31" w14:paraId="3E217330" w14:textId="77777777" w:rsidTr="004222A9">
      <w:tc>
        <w:tcPr>
          <w:tcW w:w="0" w:type="auto"/>
        </w:tcPr>
        <w:p w14:paraId="451FD136" w14:textId="77777777" w:rsidR="00FE0B31" w:rsidRPr="002B156A" w:rsidRDefault="00FE0B31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0A9D370" w14:textId="77777777" w:rsidR="00FE0B31" w:rsidRPr="00A467A3" w:rsidRDefault="00FE0B31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244CC9E3" w14:textId="77777777" w:rsidR="00FE0B31" w:rsidRDefault="00FE0B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0A"/>
    <w:rsid w:val="00030D1A"/>
    <w:rsid w:val="00070A76"/>
    <w:rsid w:val="00094559"/>
    <w:rsid w:val="001300B2"/>
    <w:rsid w:val="001C5CD9"/>
    <w:rsid w:val="002867EB"/>
    <w:rsid w:val="002D4CA1"/>
    <w:rsid w:val="00347927"/>
    <w:rsid w:val="003E0031"/>
    <w:rsid w:val="00411697"/>
    <w:rsid w:val="004222A9"/>
    <w:rsid w:val="005B227F"/>
    <w:rsid w:val="00621BFB"/>
    <w:rsid w:val="006234AC"/>
    <w:rsid w:val="00651B42"/>
    <w:rsid w:val="006730AF"/>
    <w:rsid w:val="0067614D"/>
    <w:rsid w:val="006C6D93"/>
    <w:rsid w:val="00727E58"/>
    <w:rsid w:val="00763352"/>
    <w:rsid w:val="0077049B"/>
    <w:rsid w:val="00773E5F"/>
    <w:rsid w:val="007D07BD"/>
    <w:rsid w:val="00855022"/>
    <w:rsid w:val="008E68A7"/>
    <w:rsid w:val="008E7D3F"/>
    <w:rsid w:val="009E4874"/>
    <w:rsid w:val="00A2264D"/>
    <w:rsid w:val="00A467A3"/>
    <w:rsid w:val="00A61B67"/>
    <w:rsid w:val="00AB5F9A"/>
    <w:rsid w:val="00AD5FD2"/>
    <w:rsid w:val="00AF3404"/>
    <w:rsid w:val="00B04653"/>
    <w:rsid w:val="00B30FA9"/>
    <w:rsid w:val="00B34B08"/>
    <w:rsid w:val="00B8777E"/>
    <w:rsid w:val="00B916CF"/>
    <w:rsid w:val="00BB298B"/>
    <w:rsid w:val="00BC5DB9"/>
    <w:rsid w:val="00BD5676"/>
    <w:rsid w:val="00C3092D"/>
    <w:rsid w:val="00CC315B"/>
    <w:rsid w:val="00CC3D19"/>
    <w:rsid w:val="00D67B0A"/>
    <w:rsid w:val="00D9676A"/>
    <w:rsid w:val="00DA6F20"/>
    <w:rsid w:val="00DE781A"/>
    <w:rsid w:val="00E32766"/>
    <w:rsid w:val="00E663CA"/>
    <w:rsid w:val="00EB24D1"/>
    <w:rsid w:val="00EB4CB9"/>
    <w:rsid w:val="00FC7457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A741D5C"/>
  <w15:docId w15:val="{BA7A5034-F77A-4E33-951B-9C9937C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rsid w:val="003E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031"/>
    <w:rPr>
      <w:rFonts w:ascii="Tahoma" w:hAnsi="Tahoma" w:cs="Tahoma"/>
      <w:sz w:val="16"/>
      <w:szCs w:val="16"/>
    </w:rPr>
  </w:style>
  <w:style w:type="paragraph" w:customStyle="1" w:styleId="Tabell">
    <w:name w:val="Tabell"/>
    <w:basedOn w:val="Normal"/>
    <w:next w:val="Normal"/>
    <w:uiPriority w:val="99"/>
    <w:rsid w:val="00D67B0A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  <w:style w:type="character" w:customStyle="1" w:styleId="Tabell-hu">
    <w:name w:val="Tabell-hu"/>
    <w:uiPriority w:val="99"/>
    <w:rsid w:val="00D67B0A"/>
    <w:rPr>
      <w:b/>
      <w:bCs/>
      <w:color w:val="000000"/>
      <w:w w:val="100"/>
      <w:sz w:val="20"/>
      <w:szCs w:val="20"/>
    </w:rPr>
  </w:style>
  <w:style w:type="paragraph" w:customStyle="1" w:styleId="Brodtekst">
    <w:name w:val="Brodtekst"/>
    <w:basedOn w:val="Normal"/>
    <w:next w:val="Normal"/>
    <w:uiPriority w:val="99"/>
    <w:rsid w:val="00FE0B31"/>
    <w:pPr>
      <w:widowControl w:val="0"/>
      <w:tabs>
        <w:tab w:val="left" w:pos="283"/>
      </w:tabs>
      <w:autoSpaceDE w:val="0"/>
      <w:autoSpaceDN w:val="0"/>
      <w:adjustRightInd w:val="0"/>
      <w:spacing w:after="0" w:line="30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  <w:style w:type="character" w:customStyle="1" w:styleId="Kursiv">
    <w:name w:val="Kursiv"/>
    <w:uiPriority w:val="99"/>
    <w:rsid w:val="00FE0B31"/>
    <w:rPr>
      <w:i/>
      <w:iCs/>
      <w:w w:val="1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Julika\01_Arbeit\03_Autor\08_ACO_Diverse\Wordmal_ligge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CF47F3FFC4F5191FD2415B22C4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3246-FB8C-4019-94E8-A498D6022EF3}"/>
      </w:docPartPr>
      <w:docPartBody>
        <w:p w:rsidR="00942242" w:rsidRDefault="00942242">
          <w:pPr>
            <w:pStyle w:val="D37CF47F3FFC4F5191FD2415B22C4866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242"/>
    <w:rsid w:val="002D1ACB"/>
    <w:rsid w:val="006F4EB6"/>
    <w:rsid w:val="009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37CF47F3FFC4F5191FD2415B22C4866">
    <w:name w:val="D37CF47F3FFC4F5191FD2415B22C4866"/>
    <w:rsid w:val="002D1ACB"/>
  </w:style>
  <w:style w:type="paragraph" w:customStyle="1" w:styleId="27BAEA0FBDA1421E8912EF9E1089B5D6">
    <w:name w:val="27BAEA0FBDA1421E8912EF9E1089B5D6"/>
    <w:rsid w:val="002D1ACB"/>
  </w:style>
  <w:style w:type="paragraph" w:customStyle="1" w:styleId="52C9738A168C4294B7BD24298EE05389">
    <w:name w:val="52C9738A168C4294B7BD24298EE05389"/>
    <w:rsid w:val="002D1ACB"/>
  </w:style>
  <w:style w:type="paragraph" w:customStyle="1" w:styleId="E6424083DBCB4C1CACE7A22186892634">
    <w:name w:val="E6424083DBCB4C1CACE7A22186892634"/>
    <w:rsid w:val="00942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3C0A8-CBB0-491B-AA67-2218C1E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</Template>
  <TotalTime>0</TotalTime>
  <Pages>3</Pages>
  <Words>877</Words>
  <Characters>4652</Characters>
  <Application>Microsoft Office Word</Application>
  <DocSecurity>4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 Fiebig</dc:creator>
  <cp:lastModifiedBy>Hilde Erika Lund</cp:lastModifiedBy>
  <cp:revision>2</cp:revision>
  <cp:lastPrinted>2020-05-13T11:51:00Z</cp:lastPrinted>
  <dcterms:created xsi:type="dcterms:W3CDTF">2020-06-15T08:25:00Z</dcterms:created>
  <dcterms:modified xsi:type="dcterms:W3CDTF">2020-06-15T08:25:00Z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