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66F0" w14:textId="77777777" w:rsidR="00BC5DB9" w:rsidRPr="00C63D12" w:rsidRDefault="00DB4130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D37CF47F3FFC4F5191FD2415B22C4866"/>
          </w:placeholder>
          <w:text w:multiLine="1"/>
        </w:sdtPr>
        <w:sdtEndPr/>
        <w:sdtContent>
          <w:r w:rsidR="00D67B0A">
            <w:t>Årsplan</w:t>
          </w:r>
        </w:sdtContent>
      </w:sdt>
    </w:p>
    <w:p w14:paraId="48310803" w14:textId="77777777" w:rsidR="00D9676A" w:rsidRDefault="00D67B0A" w:rsidP="00D67B0A">
      <w:pPr>
        <w:tabs>
          <w:tab w:val="left" w:pos="2780"/>
        </w:tabs>
        <w:rPr>
          <w:i/>
          <w:sz w:val="30"/>
        </w:rPr>
      </w:pPr>
      <w:r w:rsidRPr="00D67B0A">
        <w:rPr>
          <w:sz w:val="30"/>
        </w:rPr>
        <w:t xml:space="preserve">Hovedområdene i læreplanen </w:t>
      </w:r>
      <w:r w:rsidRPr="00D67B0A">
        <w:rPr>
          <w:i/>
          <w:sz w:val="30"/>
        </w:rPr>
        <w:t>Språklæring</w:t>
      </w:r>
      <w:r w:rsidRPr="00D67B0A">
        <w:rPr>
          <w:sz w:val="30"/>
        </w:rPr>
        <w:t xml:space="preserve">, </w:t>
      </w:r>
      <w:r w:rsidRPr="00D67B0A">
        <w:rPr>
          <w:i/>
          <w:sz w:val="30"/>
        </w:rPr>
        <w:t>Kommunikasjon</w:t>
      </w:r>
      <w:r w:rsidRPr="00D67B0A">
        <w:rPr>
          <w:sz w:val="30"/>
        </w:rPr>
        <w:t xml:space="preserve"> og </w:t>
      </w:r>
      <w:r w:rsidRPr="00D67B0A">
        <w:rPr>
          <w:i/>
          <w:sz w:val="30"/>
        </w:rPr>
        <w:t>Språk, kultur og samfunn</w:t>
      </w:r>
      <w:r w:rsidRPr="00D67B0A">
        <w:rPr>
          <w:sz w:val="30"/>
        </w:rPr>
        <w:t xml:space="preserve"> jobbes det med gjennomgående i alle kapitlene. Se eget dokument </w:t>
      </w:r>
      <w:r w:rsidRPr="00D67B0A">
        <w:rPr>
          <w:i/>
          <w:sz w:val="30"/>
        </w:rPr>
        <w:t>Læreplan i fremmedspråk nivå 1.</w:t>
      </w:r>
    </w:p>
    <w:p w14:paraId="1C0D3AA0" w14:textId="77777777" w:rsidR="00D67B0A" w:rsidRDefault="00FE0B31" w:rsidP="00FE0B31">
      <w:pPr>
        <w:spacing w:after="160" w:line="259" w:lineRule="auto"/>
        <w:rPr>
          <w:i/>
          <w:sz w:val="30"/>
        </w:rPr>
      </w:pPr>
      <w:r>
        <w:rPr>
          <w:i/>
          <w:sz w:val="30"/>
        </w:rPr>
        <w:br w:type="page"/>
      </w:r>
    </w:p>
    <w:tbl>
      <w:tblPr>
        <w:tblStyle w:val="Tabellrutenett"/>
        <w:tblW w:w="0" w:type="auto"/>
        <w:shd w:val="clear" w:color="auto" w:fill="9CB125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D67B0A" w:rsidRPr="00855022" w14:paraId="6E949A4D" w14:textId="77777777" w:rsidTr="00CC315B">
        <w:tc>
          <w:tcPr>
            <w:tcW w:w="13887" w:type="dxa"/>
            <w:gridSpan w:val="3"/>
            <w:shd w:val="clear" w:color="auto" w:fill="B2AE0F"/>
          </w:tcPr>
          <w:p w14:paraId="33E8370C" w14:textId="59D0A2A9" w:rsidR="00D67B0A" w:rsidRPr="00855022" w:rsidRDefault="00D67B0A" w:rsidP="00C31CB0">
            <w:pPr>
              <w:pStyle w:val="Overskrift2"/>
              <w:outlineLvl w:val="1"/>
              <w:rPr>
                <w:lang w:val="nn-NO"/>
              </w:rPr>
            </w:pPr>
            <w:r w:rsidRPr="00855022">
              <w:lastRenderedPageBreak/>
              <w:t xml:space="preserve">1 </w:t>
            </w:r>
            <w:proofErr w:type="spellStart"/>
            <w:r w:rsidRPr="00855022">
              <w:t>Das</w:t>
            </w:r>
            <w:proofErr w:type="spellEnd"/>
            <w:r w:rsidRPr="00855022">
              <w:t xml:space="preserve"> bin </w:t>
            </w:r>
            <w:proofErr w:type="spellStart"/>
            <w:r w:rsidRPr="00855022">
              <w:t>ich</w:t>
            </w:r>
            <w:proofErr w:type="spellEnd"/>
          </w:p>
        </w:tc>
      </w:tr>
      <w:tr w:rsidR="00D67B0A" w:rsidRPr="00855022" w14:paraId="3C41AC6E" w14:textId="77777777" w:rsidTr="00D67B0A">
        <w:tc>
          <w:tcPr>
            <w:tcW w:w="2332" w:type="dxa"/>
            <w:shd w:val="clear" w:color="auto" w:fill="FFFFFF" w:themeFill="background1"/>
          </w:tcPr>
          <w:p w14:paraId="55F07F19" w14:textId="77777777" w:rsidR="00D67B0A" w:rsidRPr="00855022" w:rsidRDefault="00D67B0A" w:rsidP="00855022">
            <w:pPr>
              <w:pStyle w:val="Overskrift3"/>
              <w:outlineLvl w:val="2"/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2EA626AF" w14:textId="0B481312" w:rsidR="00D67B0A" w:rsidRPr="00855022" w:rsidRDefault="00D67B0A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 xml:space="preserve">6 </w:t>
            </w:r>
            <w:proofErr w:type="spellStart"/>
            <w:r w:rsidRPr="00855022">
              <w:rPr>
                <w:lang w:val="en-US"/>
              </w:rPr>
              <w:t>uker</w:t>
            </w:r>
            <w:proofErr w:type="spellEnd"/>
          </w:p>
          <w:p w14:paraId="3726DC2B" w14:textId="700DBE76" w:rsidR="00D67B0A" w:rsidRPr="00855022" w:rsidRDefault="00C63D12" w:rsidP="00C63D1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67B0A" w:rsidRPr="00855022">
              <w:rPr>
                <w:lang w:val="en-US"/>
              </w:rPr>
              <w:t>ugust</w:t>
            </w:r>
            <w:r>
              <w:rPr>
                <w:lang w:val="en-US"/>
              </w:rPr>
              <w:t>–</w:t>
            </w:r>
            <w:proofErr w:type="spellStart"/>
            <w:r w:rsidR="00D67B0A" w:rsidRPr="00855022">
              <w:rPr>
                <w:lang w:val="en-US"/>
              </w:rPr>
              <w:t>september</w:t>
            </w:r>
            <w:proofErr w:type="spellEnd"/>
          </w:p>
        </w:tc>
        <w:tc>
          <w:tcPr>
            <w:tcW w:w="4893" w:type="dxa"/>
            <w:shd w:val="clear" w:color="auto" w:fill="FFFFFF" w:themeFill="background1"/>
          </w:tcPr>
          <w:p w14:paraId="68D93A3B" w14:textId="77777777" w:rsidR="00D67B0A" w:rsidRPr="00855022" w:rsidRDefault="00D67B0A" w:rsidP="00855022">
            <w:pPr>
              <w:pStyle w:val="Overskrift3"/>
              <w:outlineLvl w:val="2"/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709BD6C0" w14:textId="50AA17F4" w:rsidR="00D67B0A" w:rsidRPr="00C63D1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D67B0A" w:rsidRPr="00C63D12">
              <w:t>å hilse</w:t>
            </w:r>
          </w:p>
          <w:p w14:paraId="258A847B" w14:textId="198A2D6C" w:rsidR="00D67B0A" w:rsidRPr="00C63D1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D67B0A" w:rsidRPr="00C63D12">
              <w:t>å stave og telle</w:t>
            </w:r>
          </w:p>
          <w:p w14:paraId="4E09188E" w14:textId="64FD3677" w:rsidR="00D67B0A" w:rsidRPr="00C63D1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D67B0A" w:rsidRPr="00C63D12">
              <w:t>å presentere deg selv og forstå andres   presentasjoner</w:t>
            </w:r>
          </w:p>
          <w:p w14:paraId="4DFFF06D" w14:textId="611F4FD7" w:rsidR="00D67B0A" w:rsidRPr="00C63D1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D67B0A" w:rsidRPr="00C63D12">
              <w:t>å bruke verb i presens, 1. og 2. person entall</w:t>
            </w:r>
          </w:p>
          <w:p w14:paraId="6EB77490" w14:textId="0946D86E" w:rsidR="00D67B0A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D67B0A" w:rsidRPr="00855022">
              <w:t xml:space="preserve">litt om ungdommer fra Tyskland, Østerrike og Sveits. </w:t>
            </w:r>
          </w:p>
        </w:tc>
        <w:tc>
          <w:tcPr>
            <w:tcW w:w="6662" w:type="dxa"/>
            <w:shd w:val="clear" w:color="auto" w:fill="FFFFFF" w:themeFill="background1"/>
          </w:tcPr>
          <w:p w14:paraId="0EFFB8E5" w14:textId="77777777" w:rsidR="00D67B0A" w:rsidRPr="00855022" w:rsidRDefault="00D67B0A" w:rsidP="00855022">
            <w:pPr>
              <w:pStyle w:val="Overskrift3"/>
              <w:outlineLvl w:val="2"/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0364D0FB" w14:textId="35FDB58B" w:rsidR="00D67B0A" w:rsidRPr="00C63D1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D67B0A" w:rsidRPr="00855022">
              <w:t xml:space="preserve">Lyttetekst med oppgaver: </w:t>
            </w:r>
            <w:r w:rsidR="00D67B0A" w:rsidRPr="00855022">
              <w:rPr>
                <w:i/>
              </w:rPr>
              <w:t xml:space="preserve">Ben </w:t>
            </w:r>
            <w:proofErr w:type="spellStart"/>
            <w:r w:rsidR="00D67B0A" w:rsidRPr="00855022">
              <w:rPr>
                <w:i/>
              </w:rPr>
              <w:t>meldet</w:t>
            </w:r>
            <w:proofErr w:type="spellEnd"/>
            <w:r w:rsidR="00D67B0A" w:rsidRPr="00855022">
              <w:rPr>
                <w:i/>
              </w:rPr>
              <w:t xml:space="preserve"> </w:t>
            </w:r>
            <w:proofErr w:type="spellStart"/>
            <w:r w:rsidR="00D67B0A" w:rsidRPr="00855022">
              <w:rPr>
                <w:i/>
              </w:rPr>
              <w:t>sich</w:t>
            </w:r>
            <w:proofErr w:type="spellEnd"/>
            <w:r w:rsidR="00D67B0A" w:rsidRPr="00855022">
              <w:rPr>
                <w:i/>
              </w:rPr>
              <w:t xml:space="preserve"> </w:t>
            </w:r>
            <w:proofErr w:type="spellStart"/>
            <w:r w:rsidR="00D67B0A" w:rsidRPr="00855022">
              <w:rPr>
                <w:i/>
              </w:rPr>
              <w:t>bei</w:t>
            </w:r>
            <w:proofErr w:type="spellEnd"/>
            <w:r w:rsidR="00D67B0A" w:rsidRPr="00855022">
              <w:rPr>
                <w:i/>
              </w:rPr>
              <w:t xml:space="preserve"> Facebook an</w:t>
            </w:r>
          </w:p>
          <w:p w14:paraId="4DB1F1F8" w14:textId="17ABD456" w:rsidR="00D67B0A" w:rsidRPr="00C63D1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D67B0A" w:rsidRPr="00C63D12">
              <w:t xml:space="preserve">Dialoger: </w:t>
            </w:r>
            <w:r w:rsidR="00D67B0A" w:rsidRPr="00C63D12">
              <w:rPr>
                <w:i/>
              </w:rPr>
              <w:t xml:space="preserve">Hallo, </w:t>
            </w:r>
            <w:proofErr w:type="spellStart"/>
            <w:r w:rsidR="00D67B0A" w:rsidRPr="00C63D12">
              <w:rPr>
                <w:i/>
              </w:rPr>
              <w:t>ich</w:t>
            </w:r>
            <w:proofErr w:type="spellEnd"/>
            <w:r w:rsidR="00D67B0A" w:rsidRPr="00C63D12">
              <w:rPr>
                <w:i/>
              </w:rPr>
              <w:t xml:space="preserve"> bin …</w:t>
            </w:r>
            <w:r w:rsidR="00D67B0A" w:rsidRPr="00C63D12">
              <w:t xml:space="preserve"> (muntlig, lydopptak, skriftlig)</w:t>
            </w:r>
          </w:p>
          <w:p w14:paraId="3E9C8731" w14:textId="41DA5C3D" w:rsidR="00D67B0A" w:rsidRPr="00C63D1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D67B0A" w:rsidRPr="00C63D12">
              <w:t xml:space="preserve"> Hva har du lært i kapittel 1? (eventuelt underveis i perioden for å justere opplegget etter hva elevene trenger å øve på)</w:t>
            </w:r>
          </w:p>
          <w:p w14:paraId="15FB4350" w14:textId="469A76F6" w:rsidR="00D67B0A" w:rsidRPr="00C63D1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proofErr w:type="spellStart"/>
            <w:r w:rsidR="00D67B0A" w:rsidRPr="00C63D12">
              <w:rPr>
                <w:i/>
              </w:rPr>
              <w:t>Das</w:t>
            </w:r>
            <w:proofErr w:type="spellEnd"/>
            <w:r w:rsidR="00D67B0A" w:rsidRPr="00C63D12">
              <w:rPr>
                <w:i/>
              </w:rPr>
              <w:t xml:space="preserve"> </w:t>
            </w:r>
            <w:proofErr w:type="spellStart"/>
            <w:r w:rsidR="00D67B0A" w:rsidRPr="00C63D12">
              <w:rPr>
                <w:i/>
              </w:rPr>
              <w:t>kannst</w:t>
            </w:r>
            <w:proofErr w:type="spellEnd"/>
            <w:r w:rsidR="00D67B0A" w:rsidRPr="00C63D12">
              <w:rPr>
                <w:i/>
              </w:rPr>
              <w:t xml:space="preserve"> du </w:t>
            </w:r>
            <w:proofErr w:type="spellStart"/>
            <w:r w:rsidR="00D67B0A" w:rsidRPr="00C63D12">
              <w:rPr>
                <w:i/>
              </w:rPr>
              <w:t>schon</w:t>
            </w:r>
            <w:proofErr w:type="spellEnd"/>
            <w:r w:rsidR="00D67B0A" w:rsidRPr="00C63D12">
              <w:t xml:space="preserve"> + </w:t>
            </w:r>
            <w:proofErr w:type="spellStart"/>
            <w:r w:rsidR="00D67B0A" w:rsidRPr="00C63D12">
              <w:rPr>
                <w:i/>
              </w:rPr>
              <w:t>Ich</w:t>
            </w:r>
            <w:proofErr w:type="spellEnd"/>
            <w:r w:rsidR="00D67B0A" w:rsidRPr="00C63D12">
              <w:rPr>
                <w:i/>
              </w:rPr>
              <w:t xml:space="preserve"> </w:t>
            </w:r>
            <w:proofErr w:type="spellStart"/>
            <w:r w:rsidR="00D67B0A" w:rsidRPr="00C63D12">
              <w:rPr>
                <w:i/>
              </w:rPr>
              <w:t>kann</w:t>
            </w:r>
            <w:proofErr w:type="spellEnd"/>
            <w:r w:rsidR="00D67B0A" w:rsidRPr="00C63D12">
              <w:t xml:space="preserve"> (refleksjonssamtale rundt oppstarts- og oppsummeringssidene)</w:t>
            </w:r>
          </w:p>
          <w:p w14:paraId="635205BD" w14:textId="6081DA9D" w:rsidR="00D67B0A" w:rsidRPr="00C63D12" w:rsidRDefault="00C63D12" w:rsidP="00855022">
            <w:r>
              <w:rPr>
                <w:rFonts w:cstheme="minorHAnsi"/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 w:rsidR="00D67B0A" w:rsidRPr="00855022">
              <w:rPr>
                <w:i/>
                <w:lang w:val="en-US"/>
              </w:rPr>
              <w:t>Das Ich-Buch: Das bin ich.</w:t>
            </w:r>
            <w:r w:rsidR="00D67B0A" w:rsidRPr="00855022">
              <w:rPr>
                <w:lang w:val="en-US"/>
              </w:rPr>
              <w:t xml:space="preserve"> </w:t>
            </w:r>
            <w:r w:rsidR="00D67B0A" w:rsidRPr="00855022">
              <w:rPr>
                <w:rFonts w:eastAsia="Times New Roman" w:cs="Verdana"/>
                <w:color w:val="000000"/>
              </w:rPr>
              <w:t>(eventuelt som ledd i mappevurdering)</w:t>
            </w:r>
          </w:p>
          <w:p w14:paraId="5CB30DE8" w14:textId="2AA50489" w:rsidR="00D67B0A" w:rsidRPr="00855022" w:rsidRDefault="00C63D12" w:rsidP="00855022">
            <w:pPr>
              <w:rPr>
                <w:i/>
                <w:lang w:val="en-US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D67B0A" w:rsidRPr="00C63D12">
              <w:t xml:space="preserve">Gruppesamtale med korte presentasjoner: </w:t>
            </w:r>
            <w:r w:rsidR="00D67B0A" w:rsidRPr="00C63D12">
              <w:rPr>
                <w:i/>
              </w:rPr>
              <w:t xml:space="preserve">Hallo, mein </w:t>
            </w:r>
            <w:proofErr w:type="spellStart"/>
            <w:r w:rsidR="00D67B0A" w:rsidRPr="00C63D12">
              <w:rPr>
                <w:i/>
              </w:rPr>
              <w:t>Name</w:t>
            </w:r>
            <w:proofErr w:type="spellEnd"/>
            <w:r w:rsidR="00D67B0A" w:rsidRPr="00C63D12">
              <w:rPr>
                <w:i/>
              </w:rPr>
              <w:t xml:space="preserve"> ist … </w:t>
            </w:r>
            <w:r w:rsidR="00D67B0A" w:rsidRPr="00855022">
              <w:rPr>
                <w:i/>
                <w:lang w:val="en-US"/>
              </w:rPr>
              <w:t xml:space="preserve">Ich </w:t>
            </w:r>
            <w:proofErr w:type="spellStart"/>
            <w:r w:rsidR="00D67B0A" w:rsidRPr="00855022">
              <w:rPr>
                <w:i/>
                <w:lang w:val="en-US"/>
              </w:rPr>
              <w:t>komme</w:t>
            </w:r>
            <w:proofErr w:type="spellEnd"/>
            <w:r w:rsidR="00D67B0A" w:rsidRPr="00855022">
              <w:rPr>
                <w:i/>
                <w:lang w:val="en-US"/>
              </w:rPr>
              <w:t xml:space="preserve"> </w:t>
            </w:r>
            <w:proofErr w:type="spellStart"/>
            <w:r w:rsidR="00D67B0A" w:rsidRPr="00855022">
              <w:rPr>
                <w:i/>
                <w:lang w:val="en-US"/>
              </w:rPr>
              <w:t>aus</w:t>
            </w:r>
            <w:proofErr w:type="spellEnd"/>
            <w:r w:rsidR="00D67B0A" w:rsidRPr="00855022">
              <w:rPr>
                <w:i/>
                <w:lang w:val="en-US"/>
              </w:rPr>
              <w:t xml:space="preserve"> …</w:t>
            </w:r>
          </w:p>
          <w:p w14:paraId="1069B3AD" w14:textId="77777777" w:rsidR="00D67B0A" w:rsidRDefault="00D67B0A" w:rsidP="00855022">
            <w:pPr>
              <w:rPr>
                <w:lang w:val="en-US"/>
              </w:rPr>
            </w:pPr>
          </w:p>
          <w:p w14:paraId="2BA73C9A" w14:textId="77777777" w:rsidR="00C31CB0" w:rsidRDefault="00C31CB0" w:rsidP="00855022">
            <w:pPr>
              <w:rPr>
                <w:lang w:val="en-US"/>
              </w:rPr>
            </w:pPr>
          </w:p>
          <w:p w14:paraId="4E8A1F7C" w14:textId="77777777" w:rsidR="00C31CB0" w:rsidRDefault="00C31CB0" w:rsidP="00855022">
            <w:pPr>
              <w:rPr>
                <w:lang w:val="en-US"/>
              </w:rPr>
            </w:pPr>
          </w:p>
          <w:p w14:paraId="634BEE42" w14:textId="77777777" w:rsidR="00C31CB0" w:rsidRDefault="00C31CB0" w:rsidP="00855022">
            <w:pPr>
              <w:rPr>
                <w:lang w:val="en-US"/>
              </w:rPr>
            </w:pPr>
          </w:p>
          <w:p w14:paraId="5C296CD9" w14:textId="23E6AB72" w:rsidR="00C31CB0" w:rsidRPr="00855022" w:rsidRDefault="00C31CB0" w:rsidP="00855022">
            <w:pPr>
              <w:rPr>
                <w:lang w:val="en-US"/>
              </w:rPr>
            </w:pPr>
          </w:p>
        </w:tc>
      </w:tr>
    </w:tbl>
    <w:p w14:paraId="6E0C0201" w14:textId="77777777" w:rsidR="00FE0B31" w:rsidRPr="00855022" w:rsidRDefault="00FE0B31" w:rsidP="00855022">
      <w:r w:rsidRPr="00855022"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6CDC587E" w14:textId="77777777" w:rsidTr="00CC315B">
        <w:tc>
          <w:tcPr>
            <w:tcW w:w="13887" w:type="dxa"/>
            <w:gridSpan w:val="3"/>
            <w:shd w:val="clear" w:color="auto" w:fill="B2AE0F"/>
          </w:tcPr>
          <w:p w14:paraId="27BF318B" w14:textId="60E8530D" w:rsidR="00FE0B31" w:rsidRPr="00855022" w:rsidRDefault="00FE0B31" w:rsidP="00C31CB0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lastRenderedPageBreak/>
              <w:t xml:space="preserve">2 </w:t>
            </w:r>
            <w:proofErr w:type="spellStart"/>
            <w:r w:rsidRPr="00855022">
              <w:t>Das</w:t>
            </w:r>
            <w:proofErr w:type="spellEnd"/>
            <w:r w:rsidRPr="00855022">
              <w:t xml:space="preserve"> ist </w:t>
            </w:r>
            <w:proofErr w:type="spellStart"/>
            <w:r w:rsidRPr="00855022">
              <w:t>Deutsch</w:t>
            </w:r>
            <w:proofErr w:type="spellEnd"/>
          </w:p>
        </w:tc>
      </w:tr>
      <w:tr w:rsidR="00FE0B31" w:rsidRPr="00855022" w14:paraId="5041BB8D" w14:textId="77777777" w:rsidTr="00FE0B31">
        <w:tc>
          <w:tcPr>
            <w:tcW w:w="2332" w:type="dxa"/>
          </w:tcPr>
          <w:p w14:paraId="5C3BC00D" w14:textId="77777777" w:rsidR="00FE0B31" w:rsidRPr="00855022" w:rsidRDefault="00FE0B31" w:rsidP="00855022">
            <w:pPr>
              <w:pStyle w:val="Overskrift3"/>
              <w:outlineLvl w:val="2"/>
              <w:rPr>
                <w:rStyle w:val="Tabell-hu"/>
                <w:b/>
                <w:bCs w:val="0"/>
                <w:color w:val="auto"/>
                <w:sz w:val="22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691E05DD" w14:textId="77777777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 xml:space="preserve">6–7 </w:t>
            </w:r>
            <w:proofErr w:type="spellStart"/>
            <w:r w:rsidRPr="00855022">
              <w:rPr>
                <w:lang w:val="en-US"/>
              </w:rPr>
              <w:t>uker</w:t>
            </w:r>
            <w:proofErr w:type="spellEnd"/>
          </w:p>
          <w:p w14:paraId="3C0E1455" w14:textId="77777777" w:rsidR="00FE0B31" w:rsidRPr="00855022" w:rsidRDefault="00FE0B31" w:rsidP="00855022">
            <w:pPr>
              <w:rPr>
                <w:lang w:val="en-US"/>
              </w:rPr>
            </w:pPr>
            <w:proofErr w:type="spellStart"/>
            <w:r w:rsidRPr="00855022">
              <w:rPr>
                <w:lang w:val="en-US"/>
              </w:rPr>
              <w:t>oktober</w:t>
            </w:r>
            <w:proofErr w:type="spellEnd"/>
            <w:r w:rsidRPr="00855022">
              <w:rPr>
                <w:lang w:val="en-US"/>
              </w:rPr>
              <w:t>–</w:t>
            </w:r>
            <w:proofErr w:type="spellStart"/>
            <w:r w:rsidRPr="00855022">
              <w:rPr>
                <w:lang w:val="en-US"/>
              </w:rPr>
              <w:t>november</w:t>
            </w:r>
            <w:proofErr w:type="spellEnd"/>
          </w:p>
        </w:tc>
        <w:tc>
          <w:tcPr>
            <w:tcW w:w="4893" w:type="dxa"/>
          </w:tcPr>
          <w:p w14:paraId="032EC332" w14:textId="77777777" w:rsidR="00FE0B31" w:rsidRPr="00855022" w:rsidRDefault="00FE0B31" w:rsidP="00855022">
            <w:pPr>
              <w:pStyle w:val="Overskrift3"/>
              <w:outlineLvl w:val="2"/>
            </w:pPr>
            <w:r w:rsidRPr="00855022">
              <w:t>Læringsmål for kapitlet</w:t>
            </w:r>
          </w:p>
          <w:p w14:paraId="72023DAD" w14:textId="612A6837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å si hvilke språk du snakker</w:t>
            </w:r>
          </w:p>
          <w:p w14:paraId="5B04F887" w14:textId="32ECF433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å bruke verb i presens, 3. person, entall og flertall</w:t>
            </w:r>
          </w:p>
          <w:p w14:paraId="68BF356C" w14:textId="476129C9" w:rsidR="00FE0B31" w:rsidRPr="00C63D1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C63D12">
              <w:rPr>
                <w:rFonts w:eastAsia="Times New Roman" w:cs="Verdana"/>
                <w:color w:val="000000"/>
              </w:rPr>
              <w:t>mye om substantiv, kjønn og artikkel</w:t>
            </w:r>
          </w:p>
          <w:p w14:paraId="0A715D09" w14:textId="758CD504" w:rsidR="00FE0B31" w:rsidRPr="00C63D1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C63D12">
              <w:rPr>
                <w:rFonts w:eastAsia="Times New Roman" w:cs="Verdana"/>
                <w:color w:val="000000"/>
              </w:rPr>
              <w:t>noen fakta om tysk språ</w:t>
            </w:r>
            <w:r w:rsidR="00855022" w:rsidRPr="00C63D12">
              <w:rPr>
                <w:rFonts w:eastAsia="Times New Roman" w:cs="Verdana"/>
                <w:color w:val="000000"/>
              </w:rPr>
              <w:t>k</w:t>
            </w:r>
          </w:p>
        </w:tc>
        <w:tc>
          <w:tcPr>
            <w:tcW w:w="6662" w:type="dxa"/>
          </w:tcPr>
          <w:p w14:paraId="3A0ACBDB" w14:textId="77777777" w:rsidR="00FE0B31" w:rsidRPr="00855022" w:rsidRDefault="00FE0B31" w:rsidP="00855022">
            <w:pPr>
              <w:pStyle w:val="Overskrift3"/>
              <w:outlineLvl w:val="2"/>
              <w:rPr>
                <w:rStyle w:val="Tabell-hu"/>
                <w:b/>
                <w:bCs w:val="0"/>
                <w:color w:val="auto"/>
                <w:sz w:val="22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4B3B6321" w14:textId="1FE95B83" w:rsidR="00FE0B31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t xml:space="preserve">Lyttetekst med oppgaver: </w:t>
            </w:r>
            <w:proofErr w:type="spellStart"/>
            <w:r w:rsidR="00FE0B31" w:rsidRPr="00855022">
              <w:rPr>
                <w:i/>
              </w:rPr>
              <w:t>Ein</w:t>
            </w:r>
            <w:proofErr w:type="spellEnd"/>
            <w:r w:rsidR="00FE0B31" w:rsidRPr="00855022">
              <w:rPr>
                <w:i/>
              </w:rPr>
              <w:t xml:space="preserve"> </w:t>
            </w:r>
            <w:proofErr w:type="spellStart"/>
            <w:r w:rsidR="00FE0B31" w:rsidRPr="00855022">
              <w:rPr>
                <w:i/>
              </w:rPr>
              <w:t>Kreuzworträtsel</w:t>
            </w:r>
            <w:proofErr w:type="spellEnd"/>
          </w:p>
          <w:p w14:paraId="4056C945" w14:textId="00F5ADC5" w:rsidR="00FE0B31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t xml:space="preserve">Dialoger: </w:t>
            </w:r>
            <w:r w:rsidR="00FE0B31" w:rsidRPr="00855022">
              <w:rPr>
                <w:i/>
              </w:rPr>
              <w:t xml:space="preserve">Hallo, </w:t>
            </w:r>
            <w:proofErr w:type="spellStart"/>
            <w:r w:rsidR="00FE0B31" w:rsidRPr="00855022">
              <w:rPr>
                <w:i/>
              </w:rPr>
              <w:t>sprichst</w:t>
            </w:r>
            <w:proofErr w:type="spellEnd"/>
            <w:r w:rsidR="00FE0B31" w:rsidRPr="00855022">
              <w:rPr>
                <w:i/>
              </w:rPr>
              <w:t xml:space="preserve"> du …?</w:t>
            </w:r>
            <w:r w:rsidR="00FE0B31" w:rsidRPr="00855022">
              <w:t xml:space="preserve"> (muntlig, lydopptak, skriftlig)</w:t>
            </w:r>
          </w:p>
          <w:p w14:paraId="5C744590" w14:textId="7292E081" w:rsidR="00FE0B31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i/>
              </w:rPr>
              <w:t xml:space="preserve">Mein </w:t>
            </w:r>
            <w:proofErr w:type="spellStart"/>
            <w:r w:rsidR="00FE0B31" w:rsidRPr="00855022">
              <w:rPr>
                <w:i/>
              </w:rPr>
              <w:t>Sprachenporträt</w:t>
            </w:r>
            <w:proofErr w:type="spellEnd"/>
            <w:r w:rsidR="00FE0B31" w:rsidRPr="00855022">
              <w:t xml:space="preserve"> (utfylling av eget språkportrett i arbeidsbok og samtale rundt egen språkkompetanse)</w:t>
            </w:r>
          </w:p>
          <w:p w14:paraId="739D9BEC" w14:textId="433B8BAB" w:rsidR="00FE0B31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i/>
              </w:rPr>
              <w:t>Hva har du lært i kapittel 2</w:t>
            </w:r>
            <w:r w:rsidR="00FE0B31" w:rsidRPr="00855022">
              <w:t>? (eventuelt underveis i perioden for å justere opplegget etter hva elevene trenger å øve på)</w:t>
            </w:r>
          </w:p>
          <w:p w14:paraId="00739B2F" w14:textId="247210AB" w:rsidR="00FE0B31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proofErr w:type="spellStart"/>
            <w:r w:rsidR="00FE0B31" w:rsidRPr="00855022">
              <w:rPr>
                <w:i/>
              </w:rPr>
              <w:t>Das</w:t>
            </w:r>
            <w:proofErr w:type="spellEnd"/>
            <w:r w:rsidR="00FE0B31" w:rsidRPr="00855022">
              <w:rPr>
                <w:i/>
              </w:rPr>
              <w:t xml:space="preserve"> </w:t>
            </w:r>
            <w:proofErr w:type="spellStart"/>
            <w:r w:rsidR="00FE0B31" w:rsidRPr="00855022">
              <w:rPr>
                <w:i/>
              </w:rPr>
              <w:t>kannst</w:t>
            </w:r>
            <w:proofErr w:type="spellEnd"/>
            <w:r w:rsidR="00FE0B31" w:rsidRPr="00855022">
              <w:rPr>
                <w:i/>
              </w:rPr>
              <w:t xml:space="preserve"> du </w:t>
            </w:r>
            <w:proofErr w:type="spellStart"/>
            <w:r w:rsidR="00FE0B31" w:rsidRPr="00855022">
              <w:rPr>
                <w:i/>
              </w:rPr>
              <w:t>schon</w:t>
            </w:r>
            <w:proofErr w:type="spellEnd"/>
            <w:r w:rsidR="00FE0B31" w:rsidRPr="00855022">
              <w:rPr>
                <w:i/>
              </w:rPr>
              <w:t xml:space="preserve"> + </w:t>
            </w:r>
            <w:proofErr w:type="spellStart"/>
            <w:r w:rsidR="00FE0B31" w:rsidRPr="00855022">
              <w:rPr>
                <w:i/>
              </w:rPr>
              <w:t>Ich</w:t>
            </w:r>
            <w:proofErr w:type="spellEnd"/>
            <w:r w:rsidR="00FE0B31" w:rsidRPr="00855022">
              <w:rPr>
                <w:i/>
              </w:rPr>
              <w:t xml:space="preserve"> </w:t>
            </w:r>
            <w:proofErr w:type="spellStart"/>
            <w:r w:rsidR="00FE0B31" w:rsidRPr="00855022">
              <w:rPr>
                <w:i/>
              </w:rPr>
              <w:t>kann</w:t>
            </w:r>
            <w:proofErr w:type="spellEnd"/>
            <w:r w:rsidR="00FE0B31" w:rsidRPr="00855022">
              <w:rPr>
                <w:i/>
              </w:rPr>
              <w:t xml:space="preserve"> </w:t>
            </w:r>
            <w:r w:rsidR="00FE0B31" w:rsidRPr="00855022">
              <w:t>(refleksjonssamtale rundt oppstarts- og oppsummeringssidene)</w:t>
            </w:r>
          </w:p>
          <w:p w14:paraId="6E1503A8" w14:textId="6E137B7B" w:rsidR="00FE0B31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proofErr w:type="spellStart"/>
            <w:r w:rsidR="00FE0B31" w:rsidRPr="00855022">
              <w:rPr>
                <w:i/>
              </w:rPr>
              <w:t>Das</w:t>
            </w:r>
            <w:proofErr w:type="spellEnd"/>
            <w:r w:rsidR="00FE0B31" w:rsidRPr="00855022">
              <w:rPr>
                <w:i/>
              </w:rPr>
              <w:t xml:space="preserve"> </w:t>
            </w:r>
            <w:proofErr w:type="spellStart"/>
            <w:r w:rsidR="00FE0B31" w:rsidRPr="00855022">
              <w:rPr>
                <w:i/>
              </w:rPr>
              <w:t>Ich</w:t>
            </w:r>
            <w:proofErr w:type="spellEnd"/>
            <w:r w:rsidR="00FE0B31" w:rsidRPr="00855022">
              <w:rPr>
                <w:i/>
              </w:rPr>
              <w:t xml:space="preserve">-Buch: Meine </w:t>
            </w:r>
            <w:proofErr w:type="spellStart"/>
            <w:r w:rsidR="00FE0B31" w:rsidRPr="00855022">
              <w:rPr>
                <w:i/>
              </w:rPr>
              <w:t>Sprachen</w:t>
            </w:r>
            <w:proofErr w:type="spellEnd"/>
            <w:r w:rsidR="00FE0B31" w:rsidRPr="00855022">
              <w:t xml:space="preserve"> (eventuelt som ledd i mappevurdering)</w:t>
            </w:r>
          </w:p>
          <w:p w14:paraId="2DFE6482" w14:textId="77777777" w:rsidR="00FE0B31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t>Elevsamtaler: Hva kan du nå? Hva synes du at du får til? Hva trenger du å øve mer på?</w:t>
            </w:r>
          </w:p>
          <w:p w14:paraId="47568CE1" w14:textId="77777777" w:rsidR="00C31CB0" w:rsidRDefault="00C31CB0" w:rsidP="00855022"/>
          <w:p w14:paraId="4050FF09" w14:textId="77777777" w:rsidR="00C31CB0" w:rsidRDefault="00C31CB0" w:rsidP="00855022"/>
          <w:p w14:paraId="373A3CF8" w14:textId="5E6769C1" w:rsidR="00C31CB0" w:rsidRPr="00855022" w:rsidRDefault="00C31CB0" w:rsidP="00855022"/>
        </w:tc>
      </w:tr>
    </w:tbl>
    <w:p w14:paraId="04C4F8AD" w14:textId="54BE7C9E" w:rsidR="00FE0B31" w:rsidRPr="00855022" w:rsidRDefault="00FE0B31" w:rsidP="00855022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30515CB9" w14:textId="77777777" w:rsidTr="00CC315B">
        <w:tc>
          <w:tcPr>
            <w:tcW w:w="13887" w:type="dxa"/>
            <w:gridSpan w:val="3"/>
            <w:shd w:val="clear" w:color="auto" w:fill="B2AE0F"/>
          </w:tcPr>
          <w:p w14:paraId="15C7E2B8" w14:textId="5447C89F" w:rsidR="00FE0B31" w:rsidRPr="00855022" w:rsidRDefault="00FE0B31" w:rsidP="00C31CB0">
            <w:pPr>
              <w:pStyle w:val="Overskrift2"/>
              <w:outlineLvl w:val="1"/>
              <w:rPr>
                <w:color w:val="FFFFFF" w:themeColor="background1"/>
                <w:sz w:val="20"/>
                <w:szCs w:val="20"/>
                <w:lang w:val="nn-NO"/>
              </w:rPr>
            </w:pPr>
            <w:r w:rsidRPr="00855022">
              <w:rPr>
                <w:szCs w:val="24"/>
              </w:rPr>
              <w:lastRenderedPageBreak/>
              <w:t xml:space="preserve">3 </w:t>
            </w:r>
            <w:proofErr w:type="spellStart"/>
            <w:r w:rsidRPr="00855022">
              <w:rPr>
                <w:szCs w:val="24"/>
              </w:rPr>
              <w:t>Das</w:t>
            </w:r>
            <w:proofErr w:type="spellEnd"/>
            <w:r w:rsidRPr="00855022">
              <w:rPr>
                <w:szCs w:val="24"/>
              </w:rPr>
              <w:t xml:space="preserve"> </w:t>
            </w:r>
            <w:proofErr w:type="spellStart"/>
            <w:r w:rsidRPr="00855022">
              <w:rPr>
                <w:szCs w:val="24"/>
              </w:rPr>
              <w:t>mache</w:t>
            </w:r>
            <w:proofErr w:type="spellEnd"/>
            <w:r w:rsidRPr="00855022">
              <w:rPr>
                <w:szCs w:val="24"/>
              </w:rPr>
              <w:t xml:space="preserve"> </w:t>
            </w:r>
            <w:proofErr w:type="spellStart"/>
            <w:r w:rsidRPr="00855022">
              <w:rPr>
                <w:szCs w:val="24"/>
              </w:rPr>
              <w:t>ich</w:t>
            </w:r>
            <w:proofErr w:type="spellEnd"/>
            <w:r w:rsidRPr="00855022">
              <w:rPr>
                <w:szCs w:val="24"/>
              </w:rPr>
              <w:t xml:space="preserve"> </w:t>
            </w:r>
            <w:proofErr w:type="spellStart"/>
            <w:r w:rsidRPr="00855022">
              <w:rPr>
                <w:szCs w:val="24"/>
              </w:rPr>
              <w:t>gern</w:t>
            </w:r>
            <w:proofErr w:type="spellEnd"/>
          </w:p>
        </w:tc>
      </w:tr>
      <w:tr w:rsidR="00FE0B31" w:rsidRPr="00855022" w14:paraId="6A442D5A" w14:textId="77777777" w:rsidTr="00FE0B31">
        <w:tc>
          <w:tcPr>
            <w:tcW w:w="2332" w:type="dxa"/>
          </w:tcPr>
          <w:p w14:paraId="3C5F01AB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784B2377" w14:textId="5A50A2A3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 xml:space="preserve">6–7 </w:t>
            </w:r>
            <w:proofErr w:type="spellStart"/>
            <w:r w:rsidRPr="00855022">
              <w:rPr>
                <w:lang w:val="en-US"/>
              </w:rPr>
              <w:t>uker</w:t>
            </w:r>
            <w:proofErr w:type="spellEnd"/>
          </w:p>
          <w:p w14:paraId="759C8DEE" w14:textId="77777777" w:rsidR="00FE0B31" w:rsidRPr="00855022" w:rsidRDefault="00FE0B31" w:rsidP="00855022">
            <w:pPr>
              <w:rPr>
                <w:lang w:val="en-US"/>
              </w:rPr>
            </w:pPr>
            <w:proofErr w:type="spellStart"/>
            <w:r w:rsidRPr="00855022">
              <w:rPr>
                <w:lang w:val="en-US"/>
              </w:rPr>
              <w:t>november</w:t>
            </w:r>
            <w:proofErr w:type="spellEnd"/>
            <w:r w:rsidRPr="00855022">
              <w:rPr>
                <w:lang w:val="en-US"/>
              </w:rPr>
              <w:t>–</w:t>
            </w:r>
            <w:proofErr w:type="spellStart"/>
            <w:r w:rsidRPr="00855022">
              <w:rPr>
                <w:lang w:val="en-US"/>
              </w:rPr>
              <w:t>desember</w:t>
            </w:r>
            <w:proofErr w:type="spellEnd"/>
          </w:p>
          <w:p w14:paraId="11FDCD7D" w14:textId="77777777" w:rsidR="00FE0B31" w:rsidRPr="00855022" w:rsidRDefault="00FE0B31" w:rsidP="008550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93" w:type="dxa"/>
          </w:tcPr>
          <w:p w14:paraId="50C0E8C9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13AF3F96" w14:textId="7F4DA558" w:rsidR="00FE0B31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t>å fortelle om hobbyer og interesser</w:t>
            </w:r>
          </w:p>
          <w:p w14:paraId="45272BCB" w14:textId="60CD1960" w:rsidR="00FE0B31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t>å snakke om hva du liker og ikke liker å gjøre</w:t>
            </w:r>
          </w:p>
          <w:p w14:paraId="0AC7DD78" w14:textId="3753742F" w:rsidR="00FE0B31" w:rsidRPr="00C63D1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C63D12">
              <w:t>å bruke verb i presens, 1. og 2. person flertall</w:t>
            </w:r>
          </w:p>
          <w:p w14:paraId="30880C74" w14:textId="179CEFAA" w:rsidR="00FE0B31" w:rsidRPr="00855022" w:rsidRDefault="00C63D12" w:rsidP="00855022">
            <w:r>
              <w:rPr>
                <w:rFonts w:cstheme="minorHAnsi"/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proofErr w:type="spellStart"/>
            <w:r w:rsidR="00FE0B31" w:rsidRPr="00855022">
              <w:rPr>
                <w:lang w:val="en-US"/>
              </w:rPr>
              <w:t>klokka</w:t>
            </w:r>
            <w:proofErr w:type="spellEnd"/>
          </w:p>
        </w:tc>
        <w:tc>
          <w:tcPr>
            <w:tcW w:w="6662" w:type="dxa"/>
          </w:tcPr>
          <w:p w14:paraId="6E527908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6CFA1F44" w14:textId="5D99E972" w:rsidR="00FE0B31" w:rsidRPr="00C63D12" w:rsidRDefault="00C63D12" w:rsidP="00855022">
            <w:pPr>
              <w:rPr>
                <w:b/>
                <w:szCs w:val="20"/>
                <w:lang w:val="en-US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  <w:szCs w:val="20"/>
              </w:rPr>
              <w:t xml:space="preserve">Lyttetekst med oppgaver: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Ein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Sommerinterview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mit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… </w:t>
            </w:r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>Marco!</w:t>
            </w:r>
          </w:p>
          <w:p w14:paraId="528E5B2E" w14:textId="5EA33862" w:rsidR="00FE0B31" w:rsidRPr="00855022" w:rsidRDefault="00C63D12" w:rsidP="00855022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proofErr w:type="spellStart"/>
            <w:r w:rsidR="00FE0B31" w:rsidRPr="00C63D12">
              <w:rPr>
                <w:rFonts w:eastAsia="Times New Roman" w:cs="Verdana"/>
                <w:color w:val="000000"/>
                <w:szCs w:val="20"/>
                <w:lang w:val="en-US"/>
              </w:rPr>
              <w:t>Dialoger</w:t>
            </w:r>
            <w:proofErr w:type="spellEnd"/>
            <w:r w:rsidR="00FE0B31" w:rsidRPr="00C63D12">
              <w:rPr>
                <w:rFonts w:eastAsia="Times New Roman" w:cs="Verdana"/>
                <w:color w:val="000000"/>
                <w:szCs w:val="20"/>
                <w:lang w:val="en-US"/>
              </w:rPr>
              <w:t xml:space="preserve">: </w:t>
            </w:r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 xml:space="preserve">Hallo, was </w:t>
            </w:r>
            <w:proofErr w:type="spellStart"/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>ist</w:t>
            </w:r>
            <w:proofErr w:type="spellEnd"/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>dein</w:t>
            </w:r>
            <w:proofErr w:type="spellEnd"/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 xml:space="preserve"> Hobby …?</w:t>
            </w:r>
            <w:r w:rsidR="00FE0B31" w:rsidRPr="00C63D12">
              <w:rPr>
                <w:rFonts w:eastAsia="Times New Roman" w:cs="Verdana"/>
                <w:color w:val="000000"/>
                <w:szCs w:val="20"/>
                <w:lang w:val="en-US"/>
              </w:rPr>
              <w:t xml:space="preserve"> </w:t>
            </w:r>
            <w:r w:rsidR="00FE0B31" w:rsidRPr="00855022">
              <w:rPr>
                <w:rFonts w:eastAsia="Times New Roman" w:cs="Verdana"/>
                <w:color w:val="000000"/>
                <w:szCs w:val="20"/>
              </w:rPr>
              <w:t>(muntlig, lydopptak, skriftlig)</w:t>
            </w:r>
          </w:p>
          <w:p w14:paraId="3A4CC7B5" w14:textId="24ADD2CA" w:rsidR="00FE0B31" w:rsidRPr="00855022" w:rsidRDefault="00C63D12" w:rsidP="00855022">
            <w:pPr>
              <w:rPr>
                <w:rFonts w:eastAsia="Times New Roman" w:cs="Verdana"/>
                <w:color w:val="000000"/>
                <w:szCs w:val="2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  <w:szCs w:val="20"/>
              </w:rPr>
              <w:t xml:space="preserve">Presentasjon (muntlig og/eller skriftlig):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ist mein Hobby</w:t>
            </w:r>
          </w:p>
          <w:p w14:paraId="2E9635FC" w14:textId="2AFAEE21" w:rsidR="00FE0B31" w:rsidRPr="00855022" w:rsidRDefault="00C63D12" w:rsidP="00855022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>Interview</w:t>
            </w:r>
            <w:r w:rsidR="00FE0B31" w:rsidRPr="00C63D12">
              <w:rPr>
                <w:rFonts w:eastAsia="Times New Roman" w:cs="Verdana"/>
                <w:color w:val="000000"/>
                <w:szCs w:val="20"/>
                <w:lang w:val="en-US"/>
              </w:rPr>
              <w:t xml:space="preserve">: </w:t>
            </w:r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 xml:space="preserve">Was </w:t>
            </w:r>
            <w:proofErr w:type="spellStart"/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>machst</w:t>
            </w:r>
            <w:proofErr w:type="spellEnd"/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 xml:space="preserve"> du </w:t>
            </w:r>
            <w:proofErr w:type="spellStart"/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>gern</w:t>
            </w:r>
            <w:proofErr w:type="spellEnd"/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>im</w:t>
            </w:r>
            <w:proofErr w:type="spellEnd"/>
            <w:r w:rsidR="00FE0B31" w:rsidRPr="00C63D12">
              <w:rPr>
                <w:rFonts w:eastAsia="Times New Roman" w:cs="Verdana"/>
                <w:i/>
                <w:color w:val="000000"/>
                <w:szCs w:val="20"/>
                <w:lang w:val="en-US"/>
              </w:rPr>
              <w:t xml:space="preserve"> Winter?</w:t>
            </w:r>
            <w:r w:rsidR="00FE0B31" w:rsidRPr="00C63D12">
              <w:rPr>
                <w:rFonts w:eastAsia="Times New Roman" w:cs="Verdana"/>
                <w:color w:val="000000"/>
                <w:szCs w:val="20"/>
                <w:lang w:val="en-US"/>
              </w:rPr>
              <w:t xml:space="preserve"> </w:t>
            </w:r>
            <w:r w:rsidR="00FE0B31" w:rsidRPr="00855022">
              <w:rPr>
                <w:rFonts w:eastAsia="Times New Roman" w:cs="Verdana"/>
                <w:color w:val="000000"/>
                <w:szCs w:val="20"/>
              </w:rPr>
              <w:t>(eventuelt som pararbeid)</w:t>
            </w:r>
          </w:p>
          <w:p w14:paraId="53A1C61C" w14:textId="65790FB5" w:rsidR="00FE0B31" w:rsidRPr="00855022" w:rsidRDefault="00C63D12" w:rsidP="00855022">
            <w:pPr>
              <w:rPr>
                <w:rFonts w:eastAsia="Times New Roman" w:cs="Verdana"/>
                <w:color w:val="000000"/>
                <w:szCs w:val="2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Hva har du lært i kapittel 3</w:t>
            </w:r>
            <w:r w:rsidR="00FE0B31" w:rsidRPr="00855022">
              <w:rPr>
                <w:rFonts w:eastAsia="Times New Roman" w:cs="Verdana"/>
                <w:color w:val="000000"/>
                <w:szCs w:val="20"/>
              </w:rPr>
              <w:t>? (eventuelt underveis i perioden for å justere opplegget etter hva elevene trenger å øve på)</w:t>
            </w:r>
          </w:p>
          <w:p w14:paraId="0039F78B" w14:textId="2995BD27" w:rsidR="00FE0B31" w:rsidRPr="00855022" w:rsidRDefault="00C63D12" w:rsidP="00855022">
            <w:pPr>
              <w:rPr>
                <w:rFonts w:eastAsia="Times New Roman" w:cs="Verdana"/>
                <w:color w:val="000000"/>
                <w:szCs w:val="2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kannst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du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schon</w:t>
            </w:r>
            <w:proofErr w:type="spellEnd"/>
            <w:r w:rsidR="00FE0B31" w:rsidRPr="00855022">
              <w:rPr>
                <w:rFonts w:eastAsia="Times New Roman" w:cs="Verdana"/>
                <w:color w:val="000000"/>
                <w:szCs w:val="20"/>
              </w:rPr>
              <w:t xml:space="preserve"> +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kann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r w:rsidR="00FE0B31" w:rsidRPr="00C63D12">
              <w:rPr>
                <w:szCs w:val="20"/>
              </w:rPr>
              <w:t>(refleksjonssamtale rundt oppstarts- og oppsummeringssidene)</w:t>
            </w:r>
          </w:p>
          <w:p w14:paraId="4ADA3B07" w14:textId="6B9801D4" w:rsidR="00FE0B31" w:rsidRPr="00855022" w:rsidRDefault="00C63D12" w:rsidP="00855022">
            <w:pPr>
              <w:rPr>
                <w:rFonts w:eastAsia="Times New Roman" w:cs="Verdana"/>
                <w:color w:val="000000"/>
                <w:szCs w:val="20"/>
              </w:rPr>
            </w:pPr>
            <w:r w:rsidRPr="00C31CB0">
              <w:rPr>
                <w:rFonts w:cstheme="minorHAnsi"/>
              </w:rPr>
              <w:t>•</w:t>
            </w:r>
            <w:r w:rsidRPr="00C31CB0"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-Buch: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mache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gern</w:t>
            </w:r>
            <w:proofErr w:type="spellEnd"/>
            <w:r w:rsidR="00FE0B31" w:rsidRPr="00855022">
              <w:rPr>
                <w:rFonts w:eastAsia="Times New Roman" w:cs="Verdana"/>
                <w:color w:val="000000"/>
                <w:szCs w:val="20"/>
              </w:rPr>
              <w:t xml:space="preserve"> (eventuelt som ledd i mappevurdering)</w:t>
            </w:r>
          </w:p>
          <w:p w14:paraId="6B1E1B98" w14:textId="77777777" w:rsidR="00FE0B31" w:rsidRDefault="00C63D12" w:rsidP="00855022">
            <w:pPr>
              <w:rPr>
                <w:rFonts w:eastAsia="Times New Roman" w:cs="Verdana"/>
                <w:i/>
                <w:color w:val="000000"/>
                <w:szCs w:val="20"/>
              </w:rPr>
            </w:pPr>
            <w:r w:rsidRPr="00C31CB0">
              <w:rPr>
                <w:rFonts w:cstheme="minorHAnsi"/>
              </w:rPr>
              <w:t>•</w:t>
            </w:r>
            <w:r w:rsidRPr="00C31CB0">
              <w:t xml:space="preserve"> </w:t>
            </w:r>
            <w:r w:rsidR="00FE0B31" w:rsidRPr="00855022">
              <w:rPr>
                <w:rFonts w:eastAsia="Times New Roman" w:cs="Verdana"/>
                <w:color w:val="000000"/>
                <w:szCs w:val="20"/>
              </w:rPr>
              <w:t xml:space="preserve">Gruppesamtale om hobbyer og interesser: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spiele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>gern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  <w:szCs w:val="20"/>
              </w:rPr>
              <w:t xml:space="preserve"> …</w:t>
            </w:r>
          </w:p>
          <w:p w14:paraId="02559FC0" w14:textId="77777777" w:rsidR="00C31CB0" w:rsidRDefault="00C31CB0" w:rsidP="00855022">
            <w:pPr>
              <w:rPr>
                <w:rFonts w:eastAsia="Times New Roman" w:cs="Verdana"/>
                <w:iCs/>
                <w:color w:val="000000"/>
                <w:szCs w:val="20"/>
              </w:rPr>
            </w:pPr>
          </w:p>
          <w:p w14:paraId="311769D7" w14:textId="166380EC" w:rsidR="00C31CB0" w:rsidRPr="00C31CB0" w:rsidRDefault="00C31CB0" w:rsidP="00855022">
            <w:pPr>
              <w:rPr>
                <w:rFonts w:eastAsia="Times New Roman" w:cs="Verdana"/>
                <w:iCs/>
                <w:color w:val="000000"/>
                <w:sz w:val="20"/>
                <w:szCs w:val="20"/>
              </w:rPr>
            </w:pPr>
          </w:p>
        </w:tc>
      </w:tr>
    </w:tbl>
    <w:p w14:paraId="548CC424" w14:textId="7E54C1A6" w:rsidR="00FE0B31" w:rsidRDefault="00FE0B31" w:rsidP="00855022">
      <w:pPr>
        <w:rPr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527AF21B" w14:textId="77777777" w:rsidTr="00CC315B">
        <w:tc>
          <w:tcPr>
            <w:tcW w:w="13887" w:type="dxa"/>
            <w:gridSpan w:val="3"/>
            <w:shd w:val="clear" w:color="auto" w:fill="B2AE0F"/>
          </w:tcPr>
          <w:p w14:paraId="6E371704" w14:textId="5A5068C8" w:rsidR="00FE0B31" w:rsidRPr="00855022" w:rsidRDefault="00FE0B31" w:rsidP="00C31CB0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rPr>
                <w:lang w:val="en-US"/>
              </w:rPr>
              <w:t xml:space="preserve">4 Das </w:t>
            </w:r>
            <w:proofErr w:type="spellStart"/>
            <w:r w:rsidRPr="00855022">
              <w:rPr>
                <w:lang w:val="en-US"/>
              </w:rPr>
              <w:t>finde</w:t>
            </w:r>
            <w:proofErr w:type="spellEnd"/>
            <w:r w:rsidRPr="00855022">
              <w:rPr>
                <w:lang w:val="en-US"/>
              </w:rPr>
              <w:t xml:space="preserve"> ich gut</w:t>
            </w:r>
          </w:p>
        </w:tc>
      </w:tr>
      <w:tr w:rsidR="00FE0B31" w:rsidRPr="00855022" w14:paraId="3522E32C" w14:textId="77777777" w:rsidTr="00FE0B31">
        <w:tc>
          <w:tcPr>
            <w:tcW w:w="2332" w:type="dxa"/>
          </w:tcPr>
          <w:p w14:paraId="51A6E72D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065305E2" w14:textId="627C2519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 xml:space="preserve">6–7 </w:t>
            </w:r>
            <w:proofErr w:type="spellStart"/>
            <w:r w:rsidRPr="00855022">
              <w:rPr>
                <w:lang w:val="en-US"/>
              </w:rPr>
              <w:t>uker</w:t>
            </w:r>
            <w:proofErr w:type="spellEnd"/>
          </w:p>
          <w:p w14:paraId="3A155983" w14:textId="77777777" w:rsidR="00FE0B31" w:rsidRPr="00855022" w:rsidRDefault="00FE0B31" w:rsidP="00855022">
            <w:pPr>
              <w:rPr>
                <w:lang w:val="en-US"/>
              </w:rPr>
            </w:pPr>
            <w:proofErr w:type="spellStart"/>
            <w:r w:rsidRPr="00855022">
              <w:rPr>
                <w:lang w:val="en-US"/>
              </w:rPr>
              <w:t>januar</w:t>
            </w:r>
            <w:proofErr w:type="spellEnd"/>
            <w:r w:rsidRPr="00855022">
              <w:rPr>
                <w:lang w:val="en-US"/>
              </w:rPr>
              <w:t>–</w:t>
            </w:r>
            <w:proofErr w:type="spellStart"/>
            <w:r w:rsidRPr="00855022">
              <w:rPr>
                <w:lang w:val="en-US"/>
              </w:rPr>
              <w:t>februar</w:t>
            </w:r>
            <w:proofErr w:type="spellEnd"/>
          </w:p>
        </w:tc>
        <w:tc>
          <w:tcPr>
            <w:tcW w:w="4893" w:type="dxa"/>
          </w:tcPr>
          <w:p w14:paraId="6017C916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0B8A2A4F" w14:textId="6E921742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å fortelle om hva du liker og ikke liker</w:t>
            </w:r>
          </w:p>
          <w:p w14:paraId="4E85DFF5" w14:textId="7593435F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å si hva du mener om noe</w:t>
            </w:r>
          </w:p>
          <w:p w14:paraId="00ED89E2" w14:textId="2D8C9238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å si om du er enig eller uenig i noe</w:t>
            </w:r>
          </w:p>
          <w:p w14:paraId="33CF4858" w14:textId="04D227D1" w:rsidR="00FE0B31" w:rsidRPr="00855022" w:rsidRDefault="00C63D12" w:rsidP="00855022">
            <w:pPr>
              <w:rPr>
                <w:rFonts w:eastAsia="Times New Roman" w:cs="Verdana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 w:rsidR="00FE0B31" w:rsidRPr="00855022">
              <w:rPr>
                <w:rFonts w:eastAsia="Times New Roman" w:cs="Verdana"/>
                <w:color w:val="000000"/>
                <w:lang w:val="en-US"/>
              </w:rPr>
              <w:t xml:space="preserve">å </w:t>
            </w:r>
            <w:proofErr w:type="spellStart"/>
            <w:r w:rsidR="00FE0B31" w:rsidRPr="00855022">
              <w:rPr>
                <w:rFonts w:eastAsia="Times New Roman" w:cs="Verdana"/>
                <w:color w:val="000000"/>
                <w:lang w:val="en-US"/>
              </w:rPr>
              <w:t>bruke</w:t>
            </w:r>
            <w:proofErr w:type="spellEnd"/>
            <w:r w:rsidR="00FE0B31" w:rsidRPr="00855022">
              <w:rPr>
                <w:rFonts w:eastAsia="Times New Roman" w:cs="Verdana"/>
                <w:color w:val="000000"/>
                <w:lang w:val="en-US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color w:val="000000"/>
                <w:lang w:val="en-US"/>
              </w:rPr>
              <w:t>adjektiv</w:t>
            </w:r>
            <w:proofErr w:type="spellEnd"/>
          </w:p>
        </w:tc>
        <w:tc>
          <w:tcPr>
            <w:tcW w:w="6662" w:type="dxa"/>
          </w:tcPr>
          <w:p w14:paraId="32171603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3AB43F5A" w14:textId="0D783C03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 xml:space="preserve">Lyttetekst med oppgaver: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Mittagessen</w:t>
            </w:r>
            <w:proofErr w:type="spellEnd"/>
          </w:p>
          <w:p w14:paraId="2FEF421D" w14:textId="0100B6AB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C63D12">
              <w:rPr>
                <w:rFonts w:eastAsia="Times New Roman" w:cs="Verdana"/>
                <w:color w:val="000000"/>
              </w:rPr>
              <w:t xml:space="preserve">Dialoger: </w:t>
            </w:r>
            <w:proofErr w:type="spellStart"/>
            <w:r w:rsidR="00FE0B31" w:rsidRPr="00C63D12">
              <w:rPr>
                <w:rFonts w:eastAsia="Times New Roman" w:cs="Verdana"/>
                <w:i/>
                <w:color w:val="000000"/>
              </w:rPr>
              <w:t>Ich</w:t>
            </w:r>
            <w:proofErr w:type="spellEnd"/>
            <w:r w:rsidR="00FE0B31" w:rsidRPr="00C63D12">
              <w:rPr>
                <w:rFonts w:eastAsia="Times New Roman" w:cs="Verdana"/>
                <w:i/>
                <w:color w:val="000000"/>
              </w:rPr>
              <w:t xml:space="preserve"> mag Pizza </w:t>
            </w:r>
            <w:proofErr w:type="spellStart"/>
            <w:r w:rsidR="00FE0B31" w:rsidRPr="00C63D12">
              <w:rPr>
                <w:rFonts w:eastAsia="Times New Roman" w:cs="Verdana"/>
                <w:i/>
                <w:color w:val="000000"/>
              </w:rPr>
              <w:t>mit</w:t>
            </w:r>
            <w:proofErr w:type="spellEnd"/>
            <w:r w:rsidR="00FE0B31" w:rsidRPr="00C63D12">
              <w:rPr>
                <w:rFonts w:eastAsia="Times New Roman" w:cs="Verdana"/>
                <w:i/>
                <w:color w:val="000000"/>
              </w:rPr>
              <w:t xml:space="preserve"> …. </w:t>
            </w:r>
            <w:r w:rsidR="00FE0B31" w:rsidRPr="00C63D12">
              <w:rPr>
                <w:rFonts w:eastAsia="Times New Roman" w:cs="Verdana"/>
                <w:i/>
                <w:color w:val="000000"/>
                <w:lang w:val="en-US"/>
              </w:rPr>
              <w:t xml:space="preserve">Ich </w:t>
            </w:r>
            <w:proofErr w:type="spellStart"/>
            <w:r w:rsidR="00FE0B31" w:rsidRPr="00C63D12">
              <w:rPr>
                <w:rFonts w:eastAsia="Times New Roman" w:cs="Verdana"/>
                <w:i/>
                <w:color w:val="000000"/>
                <w:lang w:val="en-US"/>
              </w:rPr>
              <w:t>höre</w:t>
            </w:r>
            <w:proofErr w:type="spellEnd"/>
            <w:r w:rsidR="00FE0B31" w:rsidRPr="00C63D12">
              <w:rPr>
                <w:rFonts w:eastAsia="Times New Roman" w:cs="Verdana"/>
                <w:i/>
                <w:color w:val="000000"/>
                <w:lang w:val="en-US"/>
              </w:rPr>
              <w:t xml:space="preserve"> </w:t>
            </w:r>
            <w:proofErr w:type="spellStart"/>
            <w:r w:rsidR="00FE0B31" w:rsidRPr="00C63D12">
              <w:rPr>
                <w:rFonts w:eastAsia="Times New Roman" w:cs="Verdana"/>
                <w:i/>
                <w:color w:val="000000"/>
                <w:lang w:val="en-US"/>
              </w:rPr>
              <w:t>gern</w:t>
            </w:r>
            <w:proofErr w:type="spellEnd"/>
            <w:r w:rsidR="00FE0B31" w:rsidRPr="00C63D12">
              <w:rPr>
                <w:rFonts w:eastAsia="Times New Roman" w:cs="Verdana"/>
                <w:i/>
                <w:color w:val="000000"/>
                <w:lang w:val="en-US"/>
              </w:rPr>
              <w:t xml:space="preserve"> …</w:t>
            </w:r>
            <w:r w:rsidR="00FE0B31" w:rsidRPr="00C63D12">
              <w:rPr>
                <w:rFonts w:eastAsia="Times New Roman" w:cs="Verdana"/>
                <w:color w:val="000000"/>
                <w:lang w:val="en-US"/>
              </w:rPr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(muntlig, lydopptak, skriftlig)</w:t>
            </w:r>
          </w:p>
          <w:p w14:paraId="08C82F9A" w14:textId="4069021D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Presentasjon av en by (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Land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und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Leute</w:t>
            </w:r>
            <w:proofErr w:type="spellEnd"/>
            <w:r w:rsidR="00FE0B31" w:rsidRPr="00855022">
              <w:rPr>
                <w:rFonts w:eastAsia="Times New Roman" w:cs="Verdana"/>
                <w:color w:val="000000"/>
              </w:rPr>
              <w:t>)</w:t>
            </w:r>
          </w:p>
          <w:p w14:paraId="02D6CAFD" w14:textId="117E456F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>Hva har du lært i kapittel 4</w:t>
            </w:r>
            <w:r w:rsidR="00FE0B31" w:rsidRPr="00855022">
              <w:rPr>
                <w:rFonts w:eastAsia="Times New Roman" w:cs="Verdana"/>
                <w:color w:val="000000"/>
              </w:rPr>
              <w:t>? (eventuelt underveis i perioden for å justere opplegget etter hva elevene trenger å øve på)</w:t>
            </w:r>
          </w:p>
          <w:p w14:paraId="05360D8D" w14:textId="42C832A4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kannst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du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schon</w:t>
            </w:r>
            <w:proofErr w:type="spellEnd"/>
            <w:r w:rsidR="00FE0B31" w:rsidRPr="00855022">
              <w:rPr>
                <w:rFonts w:eastAsia="Times New Roman" w:cs="Verdana"/>
                <w:color w:val="000000"/>
              </w:rPr>
              <w:t xml:space="preserve"> +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kann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r w:rsidR="00FE0B31" w:rsidRPr="00C63D12">
              <w:t>(refleksjonssamtale rundt oppstarts- og oppsummeringssidene)</w:t>
            </w:r>
          </w:p>
          <w:p w14:paraId="05B29233" w14:textId="0F0B4069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-Buch: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finde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gut</w:t>
            </w:r>
            <w:r w:rsidR="00FE0B31" w:rsidRPr="00855022">
              <w:rPr>
                <w:rFonts w:eastAsia="Times New Roman" w:cs="Verdana"/>
                <w:color w:val="000000"/>
              </w:rPr>
              <w:t xml:space="preserve"> (eventuelt som ledd i mappevurdering)</w:t>
            </w:r>
          </w:p>
          <w:p w14:paraId="6F2D1F06" w14:textId="77777777" w:rsidR="00FE0B31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Elevsamtaler: Hva kan du nå? Hva synes du at du får til? Hva trenger du å øve mer på?</w:t>
            </w:r>
          </w:p>
          <w:p w14:paraId="37550C1D" w14:textId="77777777" w:rsidR="00C31CB0" w:rsidRDefault="00C31CB0" w:rsidP="00855022">
            <w:pPr>
              <w:rPr>
                <w:rFonts w:eastAsia="Times New Roman" w:cs="Verdana"/>
                <w:color w:val="000000"/>
              </w:rPr>
            </w:pPr>
          </w:p>
          <w:p w14:paraId="4DDEAD10" w14:textId="77777777" w:rsidR="00C31CB0" w:rsidRDefault="00C31CB0" w:rsidP="00855022">
            <w:pPr>
              <w:rPr>
                <w:rFonts w:eastAsia="Times New Roman" w:cs="Verdana"/>
                <w:color w:val="000000"/>
              </w:rPr>
            </w:pPr>
          </w:p>
          <w:p w14:paraId="2E9F6CEF" w14:textId="29DE3D34" w:rsidR="00C31CB0" w:rsidRPr="00855022" w:rsidRDefault="00C31CB0" w:rsidP="00855022">
            <w:pPr>
              <w:rPr>
                <w:rFonts w:eastAsia="Times New Roman" w:cs="Verdana"/>
                <w:color w:val="000000"/>
              </w:rPr>
            </w:pPr>
          </w:p>
        </w:tc>
      </w:tr>
    </w:tbl>
    <w:p w14:paraId="1671D379" w14:textId="30F8364F" w:rsidR="00FE0B31" w:rsidRDefault="00FE0B31" w:rsidP="00855022">
      <w:pPr>
        <w:rPr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7DA348D4" w14:textId="77777777" w:rsidTr="00CC315B">
        <w:tc>
          <w:tcPr>
            <w:tcW w:w="13887" w:type="dxa"/>
            <w:gridSpan w:val="3"/>
            <w:shd w:val="clear" w:color="auto" w:fill="B2AE0F"/>
          </w:tcPr>
          <w:p w14:paraId="045CF803" w14:textId="61DABC47" w:rsidR="00FE0B31" w:rsidRPr="00855022" w:rsidRDefault="00FE0B31" w:rsidP="00C31CB0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rPr>
                <w:lang w:val="en-US"/>
              </w:rPr>
              <w:t xml:space="preserve">5 Das </w:t>
            </w:r>
            <w:proofErr w:type="spellStart"/>
            <w:r w:rsidRPr="00855022">
              <w:rPr>
                <w:lang w:val="en-US"/>
              </w:rPr>
              <w:t>sind</w:t>
            </w:r>
            <w:proofErr w:type="spellEnd"/>
            <w:r w:rsidRPr="00855022">
              <w:rPr>
                <w:lang w:val="en-US"/>
              </w:rPr>
              <w:t xml:space="preserve"> </w:t>
            </w:r>
            <w:proofErr w:type="spellStart"/>
            <w:r w:rsidRPr="00855022">
              <w:rPr>
                <w:lang w:val="en-US"/>
              </w:rPr>
              <w:t>meine</w:t>
            </w:r>
            <w:proofErr w:type="spellEnd"/>
            <w:r w:rsidRPr="00855022">
              <w:rPr>
                <w:lang w:val="en-US"/>
              </w:rPr>
              <w:t xml:space="preserve"> Leute</w:t>
            </w:r>
          </w:p>
        </w:tc>
      </w:tr>
      <w:tr w:rsidR="00FE0B31" w:rsidRPr="00855022" w14:paraId="4B6DA2D4" w14:textId="77777777" w:rsidTr="00FE0B31">
        <w:tc>
          <w:tcPr>
            <w:tcW w:w="2332" w:type="dxa"/>
          </w:tcPr>
          <w:p w14:paraId="7C2DE0A0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749B8827" w14:textId="4FA820C6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 xml:space="preserve">7 </w:t>
            </w:r>
            <w:proofErr w:type="spellStart"/>
            <w:r w:rsidRPr="00855022">
              <w:rPr>
                <w:lang w:val="en-US"/>
              </w:rPr>
              <w:t>uker</w:t>
            </w:r>
            <w:proofErr w:type="spellEnd"/>
          </w:p>
          <w:p w14:paraId="0DC34565" w14:textId="77777777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mars–</w:t>
            </w:r>
            <w:proofErr w:type="spellStart"/>
            <w:r w:rsidRPr="00855022">
              <w:rPr>
                <w:lang w:val="en-US"/>
              </w:rPr>
              <w:t>april</w:t>
            </w:r>
            <w:proofErr w:type="spellEnd"/>
          </w:p>
          <w:p w14:paraId="1749E5AC" w14:textId="77777777" w:rsidR="00FE0B31" w:rsidRPr="00855022" w:rsidRDefault="00FE0B31" w:rsidP="00855022">
            <w:pPr>
              <w:rPr>
                <w:lang w:val="en-US"/>
              </w:rPr>
            </w:pPr>
          </w:p>
        </w:tc>
        <w:tc>
          <w:tcPr>
            <w:tcW w:w="4893" w:type="dxa"/>
          </w:tcPr>
          <w:p w14:paraId="08FCB0E2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611A86D2" w14:textId="0582AEAB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å snakke om venner, familie og kjæledyr</w:t>
            </w:r>
          </w:p>
          <w:p w14:paraId="51B31362" w14:textId="0173779E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å bruke høflig form (</w:t>
            </w:r>
            <w:proofErr w:type="spellStart"/>
            <w:r w:rsidR="00FE0B31" w:rsidRPr="00855022">
              <w:rPr>
                <w:rFonts w:eastAsia="Times New Roman" w:cs="Verdana"/>
                <w:color w:val="000000"/>
              </w:rPr>
              <w:t>Sie</w:t>
            </w:r>
            <w:proofErr w:type="spellEnd"/>
            <w:r w:rsidR="00FE0B31" w:rsidRPr="00855022">
              <w:rPr>
                <w:rFonts w:eastAsia="Times New Roman" w:cs="Verdana"/>
                <w:color w:val="000000"/>
              </w:rPr>
              <w:t>) og noen eiendomsord</w:t>
            </w:r>
          </w:p>
          <w:p w14:paraId="5DFB826C" w14:textId="45C0A34B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å si noen ordenstall og datoer</w:t>
            </w:r>
          </w:p>
          <w:p w14:paraId="14C751B0" w14:textId="0A454540" w:rsidR="00FE0B31" w:rsidRPr="00C63D1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C63D12">
              <w:rPr>
                <w:rFonts w:eastAsia="Times New Roman" w:cs="Verdana"/>
                <w:color w:val="000000"/>
              </w:rPr>
              <w:t>å bruke adjektiv</w:t>
            </w:r>
          </w:p>
          <w:p w14:paraId="3D95885B" w14:textId="1E7E4E64" w:rsidR="00FE0B31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C63D12">
              <w:rPr>
                <w:rFonts w:eastAsia="Times New Roman" w:cs="Verdana"/>
                <w:color w:val="000000"/>
              </w:rPr>
              <w:t xml:space="preserve">å bruke </w:t>
            </w:r>
            <w:proofErr w:type="spellStart"/>
            <w:r w:rsidR="00FE0B31" w:rsidRPr="00C63D12">
              <w:rPr>
                <w:rFonts w:eastAsia="Times New Roman" w:cs="Verdana"/>
                <w:color w:val="000000"/>
              </w:rPr>
              <w:t>mobalverb</w:t>
            </w:r>
            <w:proofErr w:type="spellEnd"/>
          </w:p>
        </w:tc>
        <w:tc>
          <w:tcPr>
            <w:tcW w:w="6662" w:type="dxa"/>
          </w:tcPr>
          <w:p w14:paraId="2C9CE679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1A427A83" w14:textId="2BA76A70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 xml:space="preserve">Lyttetekst med oppgaver: 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>Meine Familie</w:t>
            </w:r>
          </w:p>
          <w:p w14:paraId="0362C32B" w14:textId="4D32A86B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Mini-rollespill: Bruk av høflighetsformer</w:t>
            </w:r>
          </w:p>
          <w:p w14:paraId="7EE5F859" w14:textId="18CF3BFE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Minibiografier (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Land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und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Leute</w:t>
            </w:r>
            <w:proofErr w:type="spellEnd"/>
            <w:r w:rsidR="00FE0B31" w:rsidRPr="00855022">
              <w:rPr>
                <w:rFonts w:eastAsia="Times New Roman" w:cs="Verdana"/>
                <w:color w:val="000000"/>
              </w:rPr>
              <w:t>)</w:t>
            </w:r>
          </w:p>
          <w:p w14:paraId="57756338" w14:textId="02BFADB6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Hva har du lært i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kapitttel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5</w:t>
            </w:r>
            <w:r w:rsidR="00FE0B31" w:rsidRPr="00855022">
              <w:rPr>
                <w:rFonts w:eastAsia="Times New Roman" w:cs="Verdana"/>
                <w:color w:val="000000"/>
              </w:rPr>
              <w:t>? (eventuelt underveis i perioden for å justere opplegget etter hva elevene trenger å øve på)</w:t>
            </w:r>
          </w:p>
          <w:p w14:paraId="4D6C42F8" w14:textId="26F37617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kannst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du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schon</w:t>
            </w:r>
            <w:proofErr w:type="spellEnd"/>
            <w:r w:rsidR="00FE0B31" w:rsidRPr="00855022">
              <w:rPr>
                <w:rFonts w:eastAsia="Times New Roman" w:cs="Verdana"/>
                <w:color w:val="000000"/>
              </w:rPr>
              <w:t xml:space="preserve"> +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kann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r w:rsidR="00FE0B31" w:rsidRPr="00C63D12">
              <w:t>(refleksjonssamtale rundt oppstarts- og oppsummeringssidene)</w:t>
            </w:r>
          </w:p>
          <w:p w14:paraId="4D5205F3" w14:textId="384894F1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-Buch: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sind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meine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Leute</w:t>
            </w:r>
            <w:proofErr w:type="spellEnd"/>
            <w:r w:rsidR="00FE0B31" w:rsidRPr="00855022">
              <w:rPr>
                <w:rFonts w:eastAsia="Times New Roman" w:cs="Verdana"/>
                <w:color w:val="000000"/>
              </w:rPr>
              <w:t xml:space="preserve"> (eventuelt som ledd i mappevurdering)</w:t>
            </w:r>
          </w:p>
          <w:p w14:paraId="47CEBE4B" w14:textId="77777777" w:rsidR="00FE0B31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 xml:space="preserve">Gruppesamtale om familie og venner (bruk av ord for familierelasjoner, eiendomsord osv.: 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>Meine Mutter …</w:t>
            </w:r>
            <w:r w:rsidR="00FE0B31" w:rsidRPr="00855022">
              <w:rPr>
                <w:rFonts w:eastAsia="Times New Roman" w:cs="Verdana"/>
                <w:color w:val="000000"/>
              </w:rPr>
              <w:t>)</w:t>
            </w:r>
          </w:p>
          <w:p w14:paraId="4D43961C" w14:textId="77777777" w:rsidR="00452CBB" w:rsidRDefault="00452CBB" w:rsidP="00855022">
            <w:pPr>
              <w:rPr>
                <w:rFonts w:eastAsia="Times New Roman" w:cs="Verdana"/>
                <w:color w:val="000000"/>
              </w:rPr>
            </w:pPr>
          </w:p>
          <w:p w14:paraId="733416FB" w14:textId="77777777" w:rsidR="00452CBB" w:rsidRDefault="00452CBB" w:rsidP="00855022">
            <w:pPr>
              <w:rPr>
                <w:rFonts w:eastAsia="Times New Roman" w:cs="Verdana"/>
                <w:color w:val="000000"/>
              </w:rPr>
            </w:pPr>
          </w:p>
          <w:p w14:paraId="51437E78" w14:textId="77777777" w:rsidR="00452CBB" w:rsidRDefault="00452CBB" w:rsidP="00855022">
            <w:pPr>
              <w:rPr>
                <w:rFonts w:eastAsia="Times New Roman" w:cs="Verdana"/>
                <w:color w:val="000000"/>
              </w:rPr>
            </w:pPr>
          </w:p>
          <w:p w14:paraId="5EBB1DA8" w14:textId="306296E4" w:rsidR="00452CBB" w:rsidRPr="005B227F" w:rsidRDefault="00452CBB" w:rsidP="00855022">
            <w:pPr>
              <w:rPr>
                <w:rFonts w:eastAsia="Times New Roman" w:cs="Verdana"/>
                <w:color w:val="000000"/>
              </w:rPr>
            </w:pPr>
          </w:p>
        </w:tc>
      </w:tr>
    </w:tbl>
    <w:p w14:paraId="480C6EF7" w14:textId="77777777" w:rsidR="00FE0B31" w:rsidRPr="00855022" w:rsidRDefault="00FE0B31" w:rsidP="00855022">
      <w:pPr>
        <w:rPr>
          <w:sz w:val="22"/>
        </w:rPr>
      </w:pPr>
      <w:r w:rsidRPr="00855022">
        <w:rPr>
          <w:sz w:val="22"/>
        </w:rP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24C82C1A" w14:textId="77777777" w:rsidTr="00CC315B">
        <w:tc>
          <w:tcPr>
            <w:tcW w:w="13887" w:type="dxa"/>
            <w:gridSpan w:val="3"/>
            <w:shd w:val="clear" w:color="auto" w:fill="B2AE0F"/>
          </w:tcPr>
          <w:p w14:paraId="1D1409C9" w14:textId="2557B30A" w:rsidR="00FE0B31" w:rsidRPr="00855022" w:rsidRDefault="00FE0B31" w:rsidP="00452CBB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rPr>
                <w:lang w:val="en-US"/>
              </w:rPr>
              <w:t xml:space="preserve">6 Das </w:t>
            </w:r>
            <w:proofErr w:type="spellStart"/>
            <w:r w:rsidRPr="00855022">
              <w:rPr>
                <w:lang w:val="en-US"/>
              </w:rPr>
              <w:t>ist</w:t>
            </w:r>
            <w:proofErr w:type="spellEnd"/>
            <w:r w:rsidRPr="00855022">
              <w:rPr>
                <w:lang w:val="en-US"/>
              </w:rPr>
              <w:t xml:space="preserve"> </w:t>
            </w:r>
            <w:proofErr w:type="spellStart"/>
            <w:r w:rsidRPr="00855022">
              <w:rPr>
                <w:lang w:val="en-US"/>
              </w:rPr>
              <w:t>mein</w:t>
            </w:r>
            <w:proofErr w:type="spellEnd"/>
            <w:r w:rsidRPr="00855022">
              <w:rPr>
                <w:lang w:val="en-US"/>
              </w:rPr>
              <w:t xml:space="preserve"> </w:t>
            </w:r>
            <w:proofErr w:type="spellStart"/>
            <w:r w:rsidRPr="00855022">
              <w:rPr>
                <w:lang w:val="en-US"/>
              </w:rPr>
              <w:t>Zuhause</w:t>
            </w:r>
            <w:proofErr w:type="spellEnd"/>
          </w:p>
        </w:tc>
      </w:tr>
      <w:tr w:rsidR="00FE0B31" w:rsidRPr="00855022" w14:paraId="2957172E" w14:textId="77777777" w:rsidTr="00FE0B31">
        <w:tc>
          <w:tcPr>
            <w:tcW w:w="2332" w:type="dxa"/>
          </w:tcPr>
          <w:p w14:paraId="2E50B13F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3D1810D8" w14:textId="7FFE2CF5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 xml:space="preserve">3–4 </w:t>
            </w:r>
            <w:proofErr w:type="spellStart"/>
            <w:r w:rsidRPr="00855022">
              <w:rPr>
                <w:lang w:val="en-US"/>
              </w:rPr>
              <w:t>uker</w:t>
            </w:r>
            <w:proofErr w:type="spellEnd"/>
          </w:p>
          <w:p w14:paraId="5F4AF0DB" w14:textId="77777777" w:rsidR="00FE0B31" w:rsidRPr="00855022" w:rsidRDefault="00FE0B31" w:rsidP="00855022">
            <w:pPr>
              <w:rPr>
                <w:lang w:val="en-US"/>
              </w:rPr>
            </w:pPr>
            <w:proofErr w:type="spellStart"/>
            <w:r w:rsidRPr="00855022">
              <w:rPr>
                <w:lang w:val="en-US"/>
              </w:rPr>
              <w:t>mai</w:t>
            </w:r>
            <w:proofErr w:type="spellEnd"/>
            <w:r w:rsidRPr="00855022">
              <w:rPr>
                <w:lang w:val="en-US"/>
              </w:rPr>
              <w:t>–</w:t>
            </w:r>
            <w:proofErr w:type="spellStart"/>
            <w:r w:rsidRPr="00855022">
              <w:rPr>
                <w:lang w:val="en-US"/>
              </w:rPr>
              <w:t>juni</w:t>
            </w:r>
            <w:proofErr w:type="spellEnd"/>
          </w:p>
        </w:tc>
        <w:tc>
          <w:tcPr>
            <w:tcW w:w="4893" w:type="dxa"/>
          </w:tcPr>
          <w:p w14:paraId="5906D8D9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76B9EE1F" w14:textId="550FBBD2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å snakke om hvor og hvordan du bor</w:t>
            </w:r>
          </w:p>
          <w:p w14:paraId="55F10DAD" w14:textId="57A55B34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å snakke om hva du gjør hjemme</w:t>
            </w:r>
          </w:p>
          <w:p w14:paraId="1BA68DC7" w14:textId="7ABA65EB" w:rsidR="00FE0B31" w:rsidRPr="00855022" w:rsidRDefault="00C63D12" w:rsidP="00855022"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C63D12">
              <w:rPr>
                <w:rFonts w:eastAsia="Times New Roman" w:cs="Verdana"/>
                <w:color w:val="000000"/>
              </w:rPr>
              <w:t>Her repeterer vi: verb i presens, substantiv, spørreord, modalverb, tall og klokka</w:t>
            </w:r>
            <w:r w:rsidR="00FE0B31" w:rsidRPr="00855022">
              <w:t xml:space="preserve"> </w:t>
            </w:r>
          </w:p>
        </w:tc>
        <w:tc>
          <w:tcPr>
            <w:tcW w:w="6662" w:type="dxa"/>
          </w:tcPr>
          <w:p w14:paraId="5F99BC4B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27D98182" w14:textId="7587BA7E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 xml:space="preserve">Lyttetekst med oppgaver: 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>Mein Zimmer</w:t>
            </w:r>
          </w:p>
          <w:p w14:paraId="5E4A2028" w14:textId="745AA0C4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>Mein Zimmer</w:t>
            </w:r>
            <w:r w:rsidR="00FE0B31" w:rsidRPr="00855022">
              <w:rPr>
                <w:rFonts w:eastAsia="Times New Roman" w:cs="Verdana"/>
                <w:color w:val="000000"/>
              </w:rPr>
              <w:t xml:space="preserve"> (muntlig, tekst, tegning eller video med kommentarer)</w:t>
            </w:r>
          </w:p>
          <w:p w14:paraId="5CC086C1" w14:textId="1BE93D67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>Hva har du lært i kapittel 6</w:t>
            </w:r>
            <w:r w:rsidR="00FE0B31" w:rsidRPr="00855022">
              <w:rPr>
                <w:rFonts w:eastAsia="Times New Roman" w:cs="Verdana"/>
                <w:color w:val="000000"/>
              </w:rPr>
              <w:t>? (eventuelt underveis i perioden for å justere opplegget etter hva elevene trenger å øve på)</w:t>
            </w:r>
          </w:p>
          <w:p w14:paraId="60FE8D5A" w14:textId="44017ACF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kannst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du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schon</w:t>
            </w:r>
            <w:proofErr w:type="spellEnd"/>
            <w:r w:rsidR="00FE0B31" w:rsidRPr="00855022">
              <w:rPr>
                <w:rFonts w:eastAsia="Times New Roman" w:cs="Verdana"/>
                <w:color w:val="000000"/>
              </w:rPr>
              <w:t xml:space="preserve"> +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kann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r w:rsidR="00FE0B31" w:rsidRPr="00C63D12">
              <w:t>(refleksjonssamtale rundt oppstarts- og oppsummeringssidene)</w:t>
            </w:r>
          </w:p>
          <w:p w14:paraId="20819D79" w14:textId="7CB83C4E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Das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-Buch: Mein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Zuhause</w:t>
            </w:r>
            <w:proofErr w:type="spellEnd"/>
            <w:r w:rsidR="00FE0B31" w:rsidRPr="00855022">
              <w:rPr>
                <w:rFonts w:eastAsia="Times New Roman" w:cs="Verdana"/>
                <w:color w:val="000000"/>
              </w:rPr>
              <w:t xml:space="preserve"> (eventuelt som ledd i mappevurdering)</w:t>
            </w:r>
          </w:p>
          <w:p w14:paraId="2782F463" w14:textId="51A851D4" w:rsidR="00FE0B31" w:rsidRPr="00855022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 xml:space="preserve">Gruppesamtale: 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Mein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Kiez</w:t>
            </w:r>
            <w:proofErr w:type="spellEnd"/>
            <w:r w:rsidR="00FE0B31" w:rsidRPr="00855022">
              <w:rPr>
                <w:rFonts w:eastAsia="Times New Roman" w:cs="Verdana"/>
                <w:color w:val="000000"/>
              </w:rPr>
              <w:t>, presentasjon av eget nabolag (</w:t>
            </w:r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Hier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wohne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</w:t>
            </w:r>
            <w:proofErr w:type="spellStart"/>
            <w:r w:rsidR="00FE0B31" w:rsidRPr="00855022">
              <w:rPr>
                <w:rFonts w:eastAsia="Times New Roman" w:cs="Verdana"/>
                <w:i/>
                <w:color w:val="000000"/>
              </w:rPr>
              <w:t>ich</w:t>
            </w:r>
            <w:proofErr w:type="spellEnd"/>
            <w:r w:rsidR="00FE0B31" w:rsidRPr="00855022">
              <w:rPr>
                <w:rFonts w:eastAsia="Times New Roman" w:cs="Verdana"/>
                <w:i/>
                <w:color w:val="000000"/>
              </w:rPr>
              <w:t xml:space="preserve"> …</w:t>
            </w:r>
            <w:r w:rsidR="00FE0B31" w:rsidRPr="00855022">
              <w:rPr>
                <w:rFonts w:eastAsia="Times New Roman" w:cs="Verdana"/>
                <w:color w:val="000000"/>
              </w:rPr>
              <w:t>)</w:t>
            </w:r>
          </w:p>
          <w:p w14:paraId="65E6541A" w14:textId="307C3A42" w:rsidR="00FE0B31" w:rsidRDefault="00C63D12" w:rsidP="00855022">
            <w:pPr>
              <w:rPr>
                <w:rFonts w:eastAsia="Times New Roman" w:cs="Verdana"/>
                <w:color w:val="000000"/>
              </w:rPr>
            </w:pPr>
            <w:r w:rsidRPr="00C63D12">
              <w:rPr>
                <w:rFonts w:cstheme="minorHAnsi"/>
              </w:rPr>
              <w:t>•</w:t>
            </w:r>
            <w:r w:rsidRPr="00C63D12">
              <w:t xml:space="preserve"> </w:t>
            </w:r>
            <w:r w:rsidR="00FE0B31" w:rsidRPr="00855022">
              <w:rPr>
                <w:rFonts w:eastAsia="Times New Roman" w:cs="Verdana"/>
                <w:color w:val="000000"/>
              </w:rPr>
              <w:t>Elevsamtaler: Hva kan du nå? Hva synes du at du får til? Hva trenger du å øve mer på? Hva ønsker du å få til neste år?</w:t>
            </w:r>
          </w:p>
          <w:p w14:paraId="28D3D596" w14:textId="77777777" w:rsidR="00452CBB" w:rsidRPr="005B227F" w:rsidRDefault="00452CBB" w:rsidP="00855022">
            <w:pPr>
              <w:rPr>
                <w:rFonts w:eastAsia="Times New Roman" w:cs="Verdana"/>
                <w:color w:val="000000"/>
              </w:rPr>
            </w:pPr>
          </w:p>
          <w:p w14:paraId="503556FD" w14:textId="77777777" w:rsidR="00FE0B31" w:rsidRPr="00855022" w:rsidRDefault="00FE0B31" w:rsidP="00855022"/>
        </w:tc>
      </w:tr>
    </w:tbl>
    <w:p w14:paraId="0D210F70" w14:textId="77777777" w:rsidR="00D67B0A" w:rsidRPr="00855022" w:rsidRDefault="00D67B0A" w:rsidP="00855022">
      <w:pPr>
        <w:rPr>
          <w:sz w:val="22"/>
        </w:rPr>
      </w:pPr>
    </w:p>
    <w:sectPr w:rsidR="00D67B0A" w:rsidRPr="00855022" w:rsidSect="00D67B0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-2127" w:right="1134" w:bottom="2268" w:left="1191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E02B" w14:textId="77777777" w:rsidR="00FE0B31" w:rsidRDefault="00FE0B31" w:rsidP="00EB4CB9">
      <w:pPr>
        <w:spacing w:after="0" w:line="240" w:lineRule="auto"/>
      </w:pPr>
      <w:r>
        <w:separator/>
      </w:r>
    </w:p>
  </w:endnote>
  <w:endnote w:type="continuationSeparator" w:id="0">
    <w:p w14:paraId="6AC5985A" w14:textId="77777777" w:rsidR="00FE0B31" w:rsidRDefault="00FE0B31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FE0B31" w14:paraId="29272049" w14:textId="77777777" w:rsidTr="00FE0B31">
      <w:tc>
        <w:tcPr>
          <w:tcW w:w="0" w:type="auto"/>
        </w:tcPr>
        <w:p w14:paraId="55A50770" w14:textId="77777777" w:rsidR="00FE0B31" w:rsidRPr="002B156A" w:rsidRDefault="00FE0B31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371B30AD" w14:textId="77777777" w:rsidR="00FE0B31" w:rsidRPr="00A467A3" w:rsidRDefault="00FE0B31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5D0E5647" w14:textId="77777777" w:rsidR="00FE0B31" w:rsidRDefault="00FE0B31" w:rsidP="00EB4CB9">
    <w:pPr>
      <w:pStyle w:val="Bunntekst"/>
      <w:jc w:val="right"/>
    </w:pPr>
    <w:r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436B0226" wp14:editId="7B3E4DBC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1008380" distL="114300" distR="7560945" simplePos="0" relativeHeight="251665408" behindDoc="0" locked="0" layoutInCell="1" allowOverlap="1" wp14:anchorId="20390EA6" wp14:editId="47F3B8C4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F43C" w14:textId="77777777" w:rsidR="00FE0B31" w:rsidRDefault="00FE0B31">
    <w:pPr>
      <w:pStyle w:val="Bunntekst"/>
    </w:pPr>
    <w:r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 wp14:anchorId="16BC924A" wp14:editId="5B44D5B5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F95A" w14:textId="77777777" w:rsidR="00FE0B31" w:rsidRDefault="00FE0B31" w:rsidP="00EB4CB9">
      <w:pPr>
        <w:spacing w:after="0" w:line="240" w:lineRule="auto"/>
      </w:pPr>
      <w:r>
        <w:separator/>
      </w:r>
    </w:p>
  </w:footnote>
  <w:footnote w:type="continuationSeparator" w:id="0">
    <w:p w14:paraId="61C197FB" w14:textId="77777777" w:rsidR="00FE0B31" w:rsidRDefault="00FE0B31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FE0B31" w14:paraId="751BACD6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7D59B257" w14:textId="77777777" w:rsidR="00FE0B31" w:rsidRDefault="00FE0B31" w:rsidP="00651B42">
              <w:pPr>
                <w:pStyle w:val="Topptekst"/>
              </w:pPr>
              <w:r>
                <w:rPr>
                  <w:noProof/>
                  <w:lang w:val="de-DE" w:eastAsia="de-DE"/>
                </w:rPr>
                <w:drawing>
                  <wp:inline distT="0" distB="0" distL="0" distR="0" wp14:anchorId="619C4A8E" wp14:editId="43E5012D">
                    <wp:extent cx="1012985" cy="481168"/>
                    <wp:effectExtent l="0" t="0" r="0" b="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2985" cy="481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1C28A0C" w14:textId="77777777" w:rsidR="00FE0B31" w:rsidRDefault="00FE0B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FE0B31" w14:paraId="707D390E" w14:textId="77777777" w:rsidTr="00FE0B31">
      <w:trPr>
        <w:trHeight w:hRule="exact" w:val="1695"/>
      </w:trPr>
      <w:sdt>
        <w:sdtPr>
          <w:id w:val="-301231106"/>
          <w:picture/>
        </w:sdtPr>
        <w:sdtEndPr/>
        <w:sdtContent>
          <w:tc>
            <w:tcPr>
              <w:tcW w:w="9571" w:type="dxa"/>
            </w:tcPr>
            <w:p w14:paraId="3F992069" w14:textId="77777777" w:rsidR="00FE0B31" w:rsidRDefault="00FE0B31" w:rsidP="00D9676A">
              <w:pPr>
                <w:pStyle w:val="Topptekst"/>
              </w:pPr>
              <w:r>
                <w:rPr>
                  <w:noProof/>
                  <w:lang w:val="de-DE" w:eastAsia="de-DE"/>
                </w:rPr>
                <w:drawing>
                  <wp:inline distT="0" distB="0" distL="0" distR="0" wp14:anchorId="6C041576" wp14:editId="73B83D09">
                    <wp:extent cx="1674924" cy="795589"/>
                    <wp:effectExtent l="0" t="0" r="0" b="0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74924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F02B0EB" w14:textId="77777777" w:rsidR="00FE0B31" w:rsidRDefault="00FE0B31" w:rsidP="00773E5F">
    <w:pPr>
      <w:pStyle w:val="Bunntekst"/>
    </w:pPr>
    <w:r>
      <w:rPr>
        <w:noProof/>
        <w:lang w:val="de-DE" w:eastAsia="de-DE"/>
      </w:rPr>
      <w:drawing>
        <wp:anchor distT="0" distB="0" distL="114300" distR="114300" simplePos="0" relativeHeight="251669504" behindDoc="1" locked="0" layoutInCell="1" allowOverlap="1" wp14:anchorId="7E0A7522" wp14:editId="723C84B9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FE0B31" w14:paraId="32CEAD9A" w14:textId="77777777" w:rsidTr="004222A9">
      <w:tc>
        <w:tcPr>
          <w:tcW w:w="0" w:type="auto"/>
        </w:tcPr>
        <w:p w14:paraId="7549F153" w14:textId="77777777" w:rsidR="00FE0B31" w:rsidRPr="002B156A" w:rsidRDefault="00FE0B31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30BBE1B5" w14:textId="77777777" w:rsidR="00FE0B31" w:rsidRPr="00A467A3" w:rsidRDefault="00FE0B31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3DE6C669" w14:textId="77777777" w:rsidR="00FE0B31" w:rsidRDefault="00FE0B3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0A"/>
    <w:rsid w:val="00030D1A"/>
    <w:rsid w:val="00070A76"/>
    <w:rsid w:val="00094559"/>
    <w:rsid w:val="001300B2"/>
    <w:rsid w:val="001C5CD9"/>
    <w:rsid w:val="002867EB"/>
    <w:rsid w:val="002D4CA1"/>
    <w:rsid w:val="00347927"/>
    <w:rsid w:val="003E0031"/>
    <w:rsid w:val="00411697"/>
    <w:rsid w:val="004222A9"/>
    <w:rsid w:val="00452CBB"/>
    <w:rsid w:val="005B227F"/>
    <w:rsid w:val="00621BFB"/>
    <w:rsid w:val="006234AC"/>
    <w:rsid w:val="00651B42"/>
    <w:rsid w:val="006730AF"/>
    <w:rsid w:val="0067614D"/>
    <w:rsid w:val="006C6D93"/>
    <w:rsid w:val="00727E58"/>
    <w:rsid w:val="00763352"/>
    <w:rsid w:val="0077049B"/>
    <w:rsid w:val="00773E5F"/>
    <w:rsid w:val="00855022"/>
    <w:rsid w:val="008E68A7"/>
    <w:rsid w:val="008E7D3F"/>
    <w:rsid w:val="00A2264D"/>
    <w:rsid w:val="00A467A3"/>
    <w:rsid w:val="00A61B67"/>
    <w:rsid w:val="00AB5F9A"/>
    <w:rsid w:val="00AF3404"/>
    <w:rsid w:val="00B30FA9"/>
    <w:rsid w:val="00B8777E"/>
    <w:rsid w:val="00BB298B"/>
    <w:rsid w:val="00BC5DB9"/>
    <w:rsid w:val="00BD5676"/>
    <w:rsid w:val="00C3092D"/>
    <w:rsid w:val="00C31CB0"/>
    <w:rsid w:val="00C63D12"/>
    <w:rsid w:val="00CC315B"/>
    <w:rsid w:val="00CC3D19"/>
    <w:rsid w:val="00D67B0A"/>
    <w:rsid w:val="00D9676A"/>
    <w:rsid w:val="00DA6F20"/>
    <w:rsid w:val="00DB4130"/>
    <w:rsid w:val="00DE781A"/>
    <w:rsid w:val="00E32766"/>
    <w:rsid w:val="00E663CA"/>
    <w:rsid w:val="00EB24D1"/>
    <w:rsid w:val="00EB4CB9"/>
    <w:rsid w:val="00FC7457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D3EA724"/>
  <w15:docId w15:val="{1D943B82-3E53-4DAF-9538-B775644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Bobletekst">
    <w:name w:val="Balloon Text"/>
    <w:basedOn w:val="Normal"/>
    <w:link w:val="BobletekstTegn"/>
    <w:uiPriority w:val="99"/>
    <w:semiHidden/>
    <w:rsid w:val="003E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031"/>
    <w:rPr>
      <w:rFonts w:ascii="Tahoma" w:hAnsi="Tahoma" w:cs="Tahoma"/>
      <w:sz w:val="16"/>
      <w:szCs w:val="16"/>
    </w:rPr>
  </w:style>
  <w:style w:type="paragraph" w:customStyle="1" w:styleId="Tabell">
    <w:name w:val="Tabell"/>
    <w:basedOn w:val="Normal"/>
    <w:next w:val="Normal"/>
    <w:uiPriority w:val="99"/>
    <w:rsid w:val="00D67B0A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Verdana" w:eastAsia="Times New Roman" w:hAnsi="Verdana" w:cs="Verdana"/>
      <w:color w:val="000000"/>
      <w:sz w:val="20"/>
      <w:szCs w:val="20"/>
      <w:lang w:eastAsia="nb-NO"/>
    </w:rPr>
  </w:style>
  <w:style w:type="character" w:customStyle="1" w:styleId="Tabell-hu">
    <w:name w:val="Tabell-hu"/>
    <w:uiPriority w:val="99"/>
    <w:rsid w:val="00D67B0A"/>
    <w:rPr>
      <w:b/>
      <w:bCs/>
      <w:color w:val="000000"/>
      <w:w w:val="100"/>
      <w:sz w:val="20"/>
      <w:szCs w:val="20"/>
    </w:rPr>
  </w:style>
  <w:style w:type="paragraph" w:customStyle="1" w:styleId="Brodtekst">
    <w:name w:val="Brodtekst"/>
    <w:basedOn w:val="Normal"/>
    <w:next w:val="Normal"/>
    <w:uiPriority w:val="99"/>
    <w:rsid w:val="00FE0B31"/>
    <w:pPr>
      <w:widowControl w:val="0"/>
      <w:tabs>
        <w:tab w:val="left" w:pos="283"/>
      </w:tabs>
      <w:autoSpaceDE w:val="0"/>
      <w:autoSpaceDN w:val="0"/>
      <w:adjustRightInd w:val="0"/>
      <w:spacing w:after="0" w:line="300" w:lineRule="atLeast"/>
      <w:textAlignment w:val="center"/>
    </w:pPr>
    <w:rPr>
      <w:rFonts w:ascii="Verdana" w:eastAsia="Times New Roman" w:hAnsi="Verdana" w:cs="Verdana"/>
      <w:color w:val="000000"/>
      <w:sz w:val="20"/>
      <w:szCs w:val="20"/>
      <w:lang w:eastAsia="nb-NO"/>
    </w:rPr>
  </w:style>
  <w:style w:type="character" w:customStyle="1" w:styleId="Kursiv">
    <w:name w:val="Kursiv"/>
    <w:uiPriority w:val="99"/>
    <w:rsid w:val="00FE0B31"/>
    <w:rPr>
      <w:i/>
      <w:iCs/>
      <w:w w:val="1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1_Julika\01_Arbeit\03_Autor\08_ACO_Diverse\Wordmal_ligge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7CF47F3FFC4F5191FD2415B22C4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53246-FB8C-4019-94E8-A498D6022EF3}"/>
      </w:docPartPr>
      <w:docPartBody>
        <w:p w:rsidR="00942242" w:rsidRDefault="00942242">
          <w:pPr>
            <w:pStyle w:val="D37CF47F3FFC4F5191FD2415B22C4866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242"/>
    <w:rsid w:val="002D1ACB"/>
    <w:rsid w:val="009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37CF47F3FFC4F5191FD2415B22C4866">
    <w:name w:val="D37CF47F3FFC4F5191FD2415B22C4866"/>
    <w:rsid w:val="002D1ACB"/>
  </w:style>
  <w:style w:type="paragraph" w:customStyle="1" w:styleId="27BAEA0FBDA1421E8912EF9E1089B5D6">
    <w:name w:val="27BAEA0FBDA1421E8912EF9E1089B5D6"/>
    <w:rsid w:val="002D1ACB"/>
  </w:style>
  <w:style w:type="paragraph" w:customStyle="1" w:styleId="52C9738A168C4294B7BD24298EE05389">
    <w:name w:val="52C9738A168C4294B7BD24298EE05389"/>
    <w:rsid w:val="002D1ACB"/>
  </w:style>
  <w:style w:type="paragraph" w:customStyle="1" w:styleId="E6424083DBCB4C1CACE7A22186892634">
    <w:name w:val="E6424083DBCB4C1CACE7A22186892634"/>
    <w:rsid w:val="00942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CD2BC-EE47-4691-A751-D79380DA4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</Template>
  <TotalTime>1</TotalTime>
  <Pages>4</Pages>
  <Words>805</Words>
  <Characters>4269</Characters>
  <Application>Microsoft Office Word</Application>
  <DocSecurity>4</DocSecurity>
  <Lines>35</Lines>
  <Paragraphs>10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 Fiebig</dc:creator>
  <cp:lastModifiedBy>Hilde Erika Lund</cp:lastModifiedBy>
  <cp:revision>2</cp:revision>
  <cp:lastPrinted>2020-05-13T11:51:00Z</cp:lastPrinted>
  <dcterms:created xsi:type="dcterms:W3CDTF">2020-06-15T08:25:00Z</dcterms:created>
  <dcterms:modified xsi:type="dcterms:W3CDTF">2020-06-15T08:25:00Z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