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0613" w14:textId="77777777" w:rsidR="00BC5DB9" w:rsidRPr="00A340B6" w:rsidRDefault="00565C05" w:rsidP="00651B42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D37CF47F3FFC4F5191FD2415B22C4866"/>
          </w:placeholder>
          <w:text w:multiLine="1"/>
        </w:sdtPr>
        <w:sdtEndPr/>
        <w:sdtContent>
          <w:r w:rsidR="00D67B0A">
            <w:t>Årsplan</w:t>
          </w:r>
        </w:sdtContent>
      </w:sdt>
    </w:p>
    <w:p w14:paraId="41A4C95D" w14:textId="77777777" w:rsidR="00D9676A" w:rsidRDefault="00D67B0A" w:rsidP="00D67B0A">
      <w:pPr>
        <w:tabs>
          <w:tab w:val="left" w:pos="2780"/>
        </w:tabs>
        <w:rPr>
          <w:i/>
          <w:sz w:val="30"/>
        </w:rPr>
      </w:pPr>
      <w:r w:rsidRPr="00D67B0A">
        <w:rPr>
          <w:sz w:val="30"/>
        </w:rPr>
        <w:t xml:space="preserve">Hovedområdene i læreplanen </w:t>
      </w:r>
      <w:r w:rsidRPr="00D67B0A">
        <w:rPr>
          <w:i/>
          <w:sz w:val="30"/>
        </w:rPr>
        <w:t>Språklæring</w:t>
      </w:r>
      <w:r w:rsidRPr="00D67B0A">
        <w:rPr>
          <w:sz w:val="30"/>
        </w:rPr>
        <w:t xml:space="preserve">, </w:t>
      </w:r>
      <w:r w:rsidRPr="00D67B0A">
        <w:rPr>
          <w:i/>
          <w:sz w:val="30"/>
        </w:rPr>
        <w:t>Kommunikasjon</w:t>
      </w:r>
      <w:r w:rsidRPr="00D67B0A">
        <w:rPr>
          <w:sz w:val="30"/>
        </w:rPr>
        <w:t xml:space="preserve"> og </w:t>
      </w:r>
      <w:r w:rsidRPr="00D67B0A">
        <w:rPr>
          <w:i/>
          <w:sz w:val="30"/>
        </w:rPr>
        <w:t>Språk, kultur og samfunn</w:t>
      </w:r>
      <w:r w:rsidRPr="00D67B0A">
        <w:rPr>
          <w:sz w:val="30"/>
        </w:rPr>
        <w:t xml:space="preserve"> jobbes det med gjennomgående i alle kapitlene. Se eget dokument </w:t>
      </w:r>
      <w:r w:rsidRPr="00D67B0A">
        <w:rPr>
          <w:i/>
          <w:sz w:val="30"/>
        </w:rPr>
        <w:t>Læreplan i fremmedspråk nivå 1.</w:t>
      </w:r>
    </w:p>
    <w:p w14:paraId="69CDD30B" w14:textId="77777777" w:rsidR="00D67B0A" w:rsidRDefault="00FE0B31" w:rsidP="00FE0B31">
      <w:pPr>
        <w:spacing w:after="160" w:line="259" w:lineRule="auto"/>
        <w:rPr>
          <w:i/>
          <w:sz w:val="30"/>
        </w:rPr>
      </w:pPr>
      <w:r>
        <w:rPr>
          <w:i/>
          <w:sz w:val="30"/>
        </w:rPr>
        <w:br w:type="page"/>
      </w:r>
    </w:p>
    <w:tbl>
      <w:tblPr>
        <w:tblStyle w:val="Tabellrutenett"/>
        <w:tblW w:w="0" w:type="auto"/>
        <w:shd w:val="clear" w:color="auto" w:fill="9CB125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D67B0A" w:rsidRPr="00855022" w14:paraId="34F32A9C" w14:textId="77777777" w:rsidTr="00DD317A">
        <w:tc>
          <w:tcPr>
            <w:tcW w:w="13887" w:type="dxa"/>
            <w:gridSpan w:val="3"/>
            <w:shd w:val="clear" w:color="auto" w:fill="4DA691"/>
          </w:tcPr>
          <w:p w14:paraId="7A8E0217" w14:textId="02366594" w:rsidR="00D67B0A" w:rsidRPr="00855022" w:rsidRDefault="00D67B0A" w:rsidP="00A340B6">
            <w:pPr>
              <w:pStyle w:val="Overskrift2"/>
              <w:outlineLvl w:val="1"/>
              <w:rPr>
                <w:lang w:val="nn-NO"/>
              </w:rPr>
            </w:pPr>
            <w:r w:rsidRPr="00855022">
              <w:lastRenderedPageBreak/>
              <w:t xml:space="preserve">1 </w:t>
            </w:r>
            <w:r w:rsidR="00110D22">
              <w:t>Durch das Jahr</w:t>
            </w:r>
          </w:p>
        </w:tc>
      </w:tr>
      <w:tr w:rsidR="00D67B0A" w:rsidRPr="00855022" w14:paraId="42C4DE98" w14:textId="77777777" w:rsidTr="00D67B0A">
        <w:tc>
          <w:tcPr>
            <w:tcW w:w="2332" w:type="dxa"/>
            <w:shd w:val="clear" w:color="auto" w:fill="FFFFFF" w:themeFill="background1"/>
          </w:tcPr>
          <w:p w14:paraId="6FB67F0E" w14:textId="77777777" w:rsidR="00D67B0A" w:rsidRPr="00855022" w:rsidRDefault="00D67B0A" w:rsidP="00855022">
            <w:pPr>
              <w:pStyle w:val="Overskrift3"/>
              <w:outlineLvl w:val="2"/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60201703" w14:textId="7BE3A21F" w:rsidR="00D67B0A" w:rsidRPr="00855022" w:rsidRDefault="00D67B0A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6 uker</w:t>
            </w:r>
          </w:p>
          <w:p w14:paraId="4A1FA90D" w14:textId="3F13C705" w:rsidR="00D67B0A" w:rsidRPr="00855022" w:rsidRDefault="00D67B0A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august</w:t>
            </w:r>
            <w:r w:rsidR="00A340B6" w:rsidRPr="00855022">
              <w:rPr>
                <w:lang w:val="en-US"/>
              </w:rPr>
              <w:t>–</w:t>
            </w:r>
            <w:r w:rsidRPr="00855022">
              <w:rPr>
                <w:lang w:val="en-US"/>
              </w:rPr>
              <w:t>september</w:t>
            </w:r>
          </w:p>
        </w:tc>
        <w:tc>
          <w:tcPr>
            <w:tcW w:w="4893" w:type="dxa"/>
            <w:shd w:val="clear" w:color="auto" w:fill="FFFFFF" w:themeFill="background1"/>
          </w:tcPr>
          <w:p w14:paraId="3BA54532" w14:textId="77777777" w:rsidR="00D67B0A" w:rsidRPr="00855022" w:rsidRDefault="00D67B0A" w:rsidP="00855022">
            <w:pPr>
              <w:pStyle w:val="Overskrift3"/>
              <w:outlineLvl w:val="2"/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Læringsmål for kapitlet</w:t>
            </w:r>
          </w:p>
          <w:p w14:paraId="4E5C511A" w14:textId="177EEF51" w:rsidR="0084012E" w:rsidRPr="0084012E" w:rsidRDefault="00A340B6" w:rsidP="0084012E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84012E" w:rsidRPr="0084012E">
              <w:t>snakke om vær og årstider</w:t>
            </w:r>
          </w:p>
          <w:p w14:paraId="46A0264A" w14:textId="2040701F" w:rsidR="0084012E" w:rsidRPr="0084012E" w:rsidRDefault="00A340B6" w:rsidP="0084012E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84012E" w:rsidRPr="0084012E">
              <w:t>fortelle om bursdager og feiringer</w:t>
            </w:r>
          </w:p>
          <w:p w14:paraId="08E9C88B" w14:textId="77777777" w:rsidR="0084012E" w:rsidRPr="0084012E" w:rsidRDefault="0084012E" w:rsidP="0084012E"/>
          <w:p w14:paraId="0BBF1FF1" w14:textId="77777777" w:rsidR="0084012E" w:rsidRPr="00A340B6" w:rsidRDefault="0084012E" w:rsidP="0084012E">
            <w:pPr>
              <w:rPr>
                <w:b/>
                <w:bCs/>
              </w:rPr>
            </w:pPr>
            <w:r w:rsidRPr="00A340B6">
              <w:rPr>
                <w:b/>
                <w:bCs/>
              </w:rPr>
              <w:t>Repetisjon</w:t>
            </w:r>
          </w:p>
          <w:p w14:paraId="3E3910CE" w14:textId="7CCD5E4A" w:rsidR="0084012E" w:rsidRPr="00A340B6" w:rsidRDefault="00A340B6" w:rsidP="0084012E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84012E" w:rsidRPr="00A340B6">
              <w:t>bøye verb</w:t>
            </w:r>
          </w:p>
          <w:p w14:paraId="2E4687C7" w14:textId="4269978D" w:rsidR="0084012E" w:rsidRPr="00A340B6" w:rsidRDefault="00A340B6" w:rsidP="0084012E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84012E" w:rsidRPr="00A340B6">
              <w:t>bruke substantiv og adjektiv</w:t>
            </w:r>
          </w:p>
          <w:p w14:paraId="62D3A812" w14:textId="44D52C6E" w:rsidR="00D67B0A" w:rsidRPr="00855022" w:rsidRDefault="00A340B6" w:rsidP="0084012E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84012E" w:rsidRPr="00A340B6">
              <w:t>bruke spørreord og stille spørsmål</w:t>
            </w:r>
          </w:p>
        </w:tc>
        <w:tc>
          <w:tcPr>
            <w:tcW w:w="6662" w:type="dxa"/>
            <w:shd w:val="clear" w:color="auto" w:fill="FFFFFF" w:themeFill="background1"/>
          </w:tcPr>
          <w:p w14:paraId="6CE39F04" w14:textId="77777777" w:rsidR="00D67B0A" w:rsidRPr="00855022" w:rsidRDefault="00D67B0A" w:rsidP="00855022">
            <w:pPr>
              <w:pStyle w:val="Overskrift3"/>
              <w:outlineLvl w:val="2"/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73584C8B" w14:textId="12FED81C" w:rsidR="0084012E" w:rsidRPr="0084012E" w:rsidRDefault="00A340B6" w:rsidP="0084012E">
            <w:pPr>
              <w:rPr>
                <w:i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84012E" w:rsidRPr="0084012E">
              <w:t xml:space="preserve">Lyttetekst med oppgaver: </w:t>
            </w:r>
            <w:r w:rsidR="0084012E" w:rsidRPr="0084012E">
              <w:rPr>
                <w:i/>
              </w:rPr>
              <w:t>Hol mir die Sonne</w:t>
            </w:r>
          </w:p>
          <w:p w14:paraId="1D7D6683" w14:textId="2B072D45" w:rsidR="0084012E" w:rsidRPr="0084012E" w:rsidRDefault="00A340B6" w:rsidP="0084012E">
            <w:pPr>
              <w:rPr>
                <w:i/>
              </w:rPr>
            </w:pPr>
            <w:r w:rsidRPr="00A340B6">
              <w:rPr>
                <w:rFonts w:eastAsia="Times New Roman" w:cstheme="minorHAnsi"/>
                <w:color w:val="000000"/>
                <w:lang w:val="en-US"/>
              </w:rPr>
              <w:t>•</w:t>
            </w:r>
            <w:r w:rsidRPr="00A340B6">
              <w:rPr>
                <w:rFonts w:eastAsia="Times New Roman" w:cs="Verdana"/>
                <w:color w:val="000000"/>
                <w:lang w:val="en-US"/>
              </w:rPr>
              <w:t xml:space="preserve"> </w:t>
            </w:r>
            <w:r w:rsidR="0084012E" w:rsidRPr="00A340B6">
              <w:rPr>
                <w:lang w:val="en-US"/>
              </w:rPr>
              <w:t xml:space="preserve">Dialoger: </w:t>
            </w:r>
            <w:r w:rsidR="0084012E" w:rsidRPr="00A340B6">
              <w:rPr>
                <w:i/>
                <w:lang w:val="en-US"/>
              </w:rPr>
              <w:t xml:space="preserve">Was macht ihr im Frühling/Sommer/Herbst/Winter? </w:t>
            </w:r>
            <w:r w:rsidR="0084012E" w:rsidRPr="0084012E">
              <w:rPr>
                <w:i/>
              </w:rPr>
              <w:t>Im Sommer bade ich im Meer. Im Frühling … Und du?</w:t>
            </w:r>
            <w:r w:rsidR="0084012E" w:rsidRPr="0084012E">
              <w:t xml:space="preserve"> (muntlig, lydopptak, skriftlig)</w:t>
            </w:r>
          </w:p>
          <w:p w14:paraId="6ED2665C" w14:textId="094CF557" w:rsidR="0084012E" w:rsidRPr="0084012E" w:rsidRDefault="00A340B6" w:rsidP="0084012E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84012E" w:rsidRPr="0084012E">
              <w:rPr>
                <w:i/>
              </w:rPr>
              <w:t>Hva har du lært i kapittel 1</w:t>
            </w:r>
            <w:r w:rsidR="0084012E" w:rsidRPr="0084012E">
              <w:t>? (eventuelt underveis i perioden for å justere opplegget etter hva elevene trenger å øve på)</w:t>
            </w:r>
          </w:p>
          <w:p w14:paraId="18ADCF29" w14:textId="2E3543C5" w:rsidR="0084012E" w:rsidRPr="0084012E" w:rsidRDefault="00A340B6" w:rsidP="0084012E">
            <w:pPr>
              <w:rPr>
                <w:lang w:val="de-DE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84012E" w:rsidRPr="0084012E">
              <w:rPr>
                <w:i/>
                <w:lang w:val="de-DE"/>
              </w:rPr>
              <w:t xml:space="preserve"> Das kannst du schon</w:t>
            </w:r>
            <w:r w:rsidR="0084012E" w:rsidRPr="0084012E">
              <w:rPr>
                <w:lang w:val="de-DE"/>
              </w:rPr>
              <w:t xml:space="preserve"> + </w:t>
            </w:r>
            <w:r w:rsidR="0084012E" w:rsidRPr="0084012E">
              <w:rPr>
                <w:i/>
                <w:lang w:val="de-DE"/>
              </w:rPr>
              <w:t xml:space="preserve">Ich kann </w:t>
            </w:r>
            <w:r w:rsidR="0084012E" w:rsidRPr="0084012E">
              <w:rPr>
                <w:lang w:val="de-DE"/>
              </w:rPr>
              <w:t>(refleksjonssamtale rundt oppstarts- og oppsummeringssidene)</w:t>
            </w:r>
          </w:p>
          <w:p w14:paraId="5EF1158F" w14:textId="5734AFDF" w:rsidR="0084012E" w:rsidRPr="0084012E" w:rsidRDefault="00A340B6" w:rsidP="0084012E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84012E" w:rsidRPr="0084012E">
              <w:rPr>
                <w:i/>
                <w:lang w:val="de-DE"/>
              </w:rPr>
              <w:t>Das Ich-Buch: Meine Welt</w:t>
            </w:r>
            <w:r w:rsidR="0084012E" w:rsidRPr="0084012E">
              <w:rPr>
                <w:lang w:val="de-DE"/>
              </w:rPr>
              <w:t xml:space="preserve"> og </w:t>
            </w:r>
            <w:r w:rsidR="0084012E" w:rsidRPr="0084012E">
              <w:rPr>
                <w:i/>
                <w:lang w:val="de-DE"/>
              </w:rPr>
              <w:t>So ist das bei uns</w:t>
            </w:r>
            <w:r w:rsidR="0084012E">
              <w:rPr>
                <w:rStyle w:val="Fotnotereferanse"/>
                <w:i/>
                <w:lang w:val="de-DE"/>
              </w:rPr>
              <w:footnoteReference w:id="1"/>
            </w:r>
            <w:r w:rsidR="0084012E" w:rsidRPr="0084012E">
              <w:rPr>
                <w:lang w:val="de-DE"/>
              </w:rPr>
              <w:t xml:space="preserve"> </w:t>
            </w:r>
            <w:r w:rsidR="0084012E" w:rsidRPr="0084012E">
              <w:t xml:space="preserve">(eventuelt som ledd i mappevurdering). </w:t>
            </w:r>
          </w:p>
          <w:p w14:paraId="45448BEB" w14:textId="48EC4920" w:rsidR="00D67B0A" w:rsidRDefault="00A340B6" w:rsidP="00B34B08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84012E" w:rsidRPr="00A340B6">
              <w:t xml:space="preserve">Gruppesamtale med korte presentasjoner med utgangspunkt i spørsmålene på </w:t>
            </w:r>
            <w:r w:rsidR="0084012E" w:rsidRPr="00A340B6">
              <w:rPr>
                <w:i/>
              </w:rPr>
              <w:t>Ich kann</w:t>
            </w:r>
            <w:r w:rsidR="0084012E" w:rsidRPr="00A340B6">
              <w:t xml:space="preserve">-sidene. </w:t>
            </w:r>
          </w:p>
          <w:p w14:paraId="61D4FB98" w14:textId="0700D052" w:rsidR="00A340B6" w:rsidRPr="00A340B6" w:rsidRDefault="00A340B6" w:rsidP="00B34B08"/>
        </w:tc>
      </w:tr>
    </w:tbl>
    <w:p w14:paraId="159C4809" w14:textId="77777777" w:rsidR="00FE0B31" w:rsidRPr="00855022" w:rsidRDefault="00FE0B31" w:rsidP="00855022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FE0B31" w:rsidRPr="00855022" w14:paraId="6B9C27AC" w14:textId="77777777" w:rsidTr="0084012E">
        <w:tc>
          <w:tcPr>
            <w:tcW w:w="13887" w:type="dxa"/>
            <w:gridSpan w:val="3"/>
            <w:shd w:val="clear" w:color="auto" w:fill="4DA691"/>
          </w:tcPr>
          <w:p w14:paraId="27843A71" w14:textId="77777777" w:rsidR="00FE0B31" w:rsidRPr="00855022" w:rsidRDefault="00FE0B31" w:rsidP="00855022">
            <w:pPr>
              <w:rPr>
                <w:color w:val="FFFFFF" w:themeColor="background1"/>
                <w:lang w:val="nn-NO"/>
              </w:rPr>
            </w:pPr>
          </w:p>
          <w:p w14:paraId="4D0C4ABE" w14:textId="74C6EEB1" w:rsidR="00FE0B31" w:rsidRPr="00855022" w:rsidRDefault="00FE0B31" w:rsidP="00A340B6">
            <w:pPr>
              <w:pStyle w:val="Overskrift2"/>
              <w:outlineLvl w:val="1"/>
              <w:rPr>
                <w:color w:val="FFFFFF" w:themeColor="background1"/>
                <w:lang w:val="nn-NO"/>
              </w:rPr>
            </w:pPr>
            <w:r w:rsidRPr="00855022">
              <w:t xml:space="preserve">2 </w:t>
            </w:r>
            <w:r w:rsidR="00110D22" w:rsidRPr="00110D22">
              <w:t>Leute, Leute</w:t>
            </w:r>
          </w:p>
        </w:tc>
      </w:tr>
      <w:tr w:rsidR="00FE0B31" w:rsidRPr="00855022" w14:paraId="37450E54" w14:textId="77777777" w:rsidTr="00FE0B31">
        <w:tc>
          <w:tcPr>
            <w:tcW w:w="2332" w:type="dxa"/>
          </w:tcPr>
          <w:p w14:paraId="17FB6ACA" w14:textId="0EC00160" w:rsidR="00FE0B31" w:rsidRPr="00855022" w:rsidRDefault="00FE0B31" w:rsidP="00A340B6">
            <w:pPr>
              <w:pStyle w:val="Overskrift3"/>
              <w:outlineLvl w:val="2"/>
              <w:rPr>
                <w:lang w:val="en-US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643924F6" w14:textId="77018A20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6–7 uker</w:t>
            </w:r>
          </w:p>
          <w:p w14:paraId="7F4BD279" w14:textId="77777777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oktober–november</w:t>
            </w:r>
          </w:p>
        </w:tc>
        <w:tc>
          <w:tcPr>
            <w:tcW w:w="4893" w:type="dxa"/>
          </w:tcPr>
          <w:p w14:paraId="2B9659F5" w14:textId="111CEE0E" w:rsidR="00FE0B31" w:rsidRPr="00A340B6" w:rsidRDefault="00FE0B31" w:rsidP="00A340B6">
            <w:pPr>
              <w:pStyle w:val="Overskrift3"/>
              <w:outlineLvl w:val="2"/>
            </w:pPr>
            <w:r w:rsidRPr="00855022">
              <w:t>Læringsmål for kapitlet</w:t>
            </w:r>
          </w:p>
          <w:p w14:paraId="4205DF2D" w14:textId="19D1564D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lære mer om kjente personligheter fra de tysktalende landene</w:t>
            </w:r>
          </w:p>
          <w:p w14:paraId="764F8CA6" w14:textId="0A897D49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litt om moderne tysk historie</w:t>
            </w:r>
          </w:p>
          <w:p w14:paraId="64D3AB32" w14:textId="7FC9FDB6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 xml:space="preserve"> fortelle mer om personer</w:t>
            </w:r>
          </w:p>
          <w:p w14:paraId="275B96C6" w14:textId="28ADAEEC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bruke løst sammensatte verb</w:t>
            </w:r>
          </w:p>
          <w:p w14:paraId="7FB3FC33" w14:textId="1F5CAC50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bruke pekeordet «dieser» og pronomenene «alle» og «beide»</w:t>
            </w:r>
          </w:p>
          <w:p w14:paraId="36DF1B4D" w14:textId="7E7C5ED5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litt om futurum («werden» + infinitiv)</w:t>
            </w:r>
          </w:p>
          <w:p w14:paraId="28272CAB" w14:textId="77777777" w:rsidR="00FE0B31" w:rsidRPr="00A340B6" w:rsidRDefault="00FE0B31" w:rsidP="00B34B08">
            <w:pPr>
              <w:rPr>
                <w:rFonts w:eastAsia="Times New Roman" w:cs="Verdana"/>
                <w:color w:val="000000"/>
              </w:rPr>
            </w:pPr>
          </w:p>
        </w:tc>
        <w:tc>
          <w:tcPr>
            <w:tcW w:w="6662" w:type="dxa"/>
          </w:tcPr>
          <w:p w14:paraId="01E971D8" w14:textId="77777777" w:rsidR="00FE0B31" w:rsidRPr="00855022" w:rsidRDefault="00FE0B31" w:rsidP="00855022">
            <w:pPr>
              <w:pStyle w:val="Overskrift3"/>
              <w:outlineLvl w:val="2"/>
              <w:rPr>
                <w:rStyle w:val="Tabell-hu"/>
                <w:b/>
                <w:bCs w:val="0"/>
                <w:color w:val="auto"/>
                <w:sz w:val="22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73C11726" w14:textId="67F517CA" w:rsidR="00110D22" w:rsidRPr="00110D22" w:rsidRDefault="00A340B6" w:rsidP="00110D22">
            <w:pPr>
              <w:rPr>
                <w:bCs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bCs/>
              </w:rPr>
              <w:t xml:space="preserve">Lyttetekst med oppgaver: </w:t>
            </w:r>
            <w:r w:rsidR="00110D22" w:rsidRPr="00110D22">
              <w:rPr>
                <w:bCs/>
                <w:i/>
              </w:rPr>
              <w:t>9. November</w:t>
            </w:r>
          </w:p>
          <w:p w14:paraId="51A2090A" w14:textId="1C367DB3" w:rsidR="00110D22" w:rsidRPr="00110D22" w:rsidRDefault="00A340B6" w:rsidP="00110D22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t xml:space="preserve">Dialoger: </w:t>
            </w:r>
            <w:r w:rsidR="00110D22" w:rsidRPr="00110D22">
              <w:rPr>
                <w:i/>
              </w:rPr>
              <w:t>Wolfgang, Albert, Käthe</w:t>
            </w:r>
            <w:r w:rsidR="00110D22" w:rsidRPr="00110D22">
              <w:t xml:space="preserve"> (muntlig, lydopptak, skriftlig)</w:t>
            </w:r>
          </w:p>
          <w:p w14:paraId="50419554" w14:textId="7B3190DE" w:rsidR="00110D22" w:rsidRPr="00110D22" w:rsidRDefault="00A340B6" w:rsidP="00110D22">
            <w:pPr>
              <w:rPr>
                <w:lang w:val="de-DE"/>
              </w:rPr>
            </w:pPr>
            <w:r w:rsidRPr="00A340B6">
              <w:rPr>
                <w:rFonts w:eastAsia="Times New Roman" w:cstheme="minorHAnsi"/>
                <w:color w:val="000000"/>
                <w:lang w:val="en-US"/>
              </w:rPr>
              <w:t>•</w:t>
            </w:r>
            <w:r w:rsidRPr="00A340B6">
              <w:rPr>
                <w:rFonts w:eastAsia="Times New Roman" w:cs="Verdana"/>
                <w:color w:val="000000"/>
                <w:lang w:val="en-US"/>
              </w:rPr>
              <w:t xml:space="preserve"> </w:t>
            </w:r>
            <w:r w:rsidR="00110D22" w:rsidRPr="00110D22">
              <w:rPr>
                <w:lang w:val="de-DE"/>
              </w:rPr>
              <w:t xml:space="preserve">Rollespill: </w:t>
            </w:r>
            <w:r w:rsidR="00110D22" w:rsidRPr="00110D22">
              <w:rPr>
                <w:i/>
                <w:lang w:val="de-DE"/>
              </w:rPr>
              <w:t>Ein (fiktives) Interview mit Michael Schuhmacher</w:t>
            </w:r>
          </w:p>
          <w:p w14:paraId="7F0AA967" w14:textId="1DF66580" w:rsidR="00110D22" w:rsidRPr="00110D22" w:rsidRDefault="00A340B6" w:rsidP="00110D22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i/>
              </w:rPr>
              <w:t>Hva har du lært i kapittel 2</w:t>
            </w:r>
            <w:r w:rsidR="00110D22" w:rsidRPr="00110D22">
              <w:t>? (eventuelt underveis i perioden for å justere opplegget etter hva elevene trenger å øve på)</w:t>
            </w:r>
          </w:p>
          <w:p w14:paraId="5711D837" w14:textId="7E63ADC3" w:rsidR="00110D22" w:rsidRPr="00110D22" w:rsidRDefault="00A340B6" w:rsidP="00110D22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i/>
              </w:rPr>
              <w:t xml:space="preserve">Das kannst du schon + Ich kann </w:t>
            </w:r>
            <w:r w:rsidR="00110D22" w:rsidRPr="00110D22">
              <w:t>(refleksjonssamtale rundt oppstarts- og oppsummeringssidene)</w:t>
            </w:r>
          </w:p>
          <w:p w14:paraId="62A0A34D" w14:textId="20DA6425" w:rsidR="00110D22" w:rsidRPr="00110D22" w:rsidRDefault="00A340B6" w:rsidP="00110D22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i/>
              </w:rPr>
              <w:t>Das Ich-Buch: Leute, Leute</w:t>
            </w:r>
            <w:r w:rsidR="00110D22" w:rsidRPr="00110D22">
              <w:t xml:space="preserve"> og </w:t>
            </w:r>
            <w:r w:rsidR="00110D22" w:rsidRPr="00110D22">
              <w:rPr>
                <w:i/>
              </w:rPr>
              <w:t>So ist das bei uns</w:t>
            </w:r>
            <w:r w:rsidR="00110D22" w:rsidRPr="00110D22">
              <w:t xml:space="preserve"> (eventuelt som ledd i mappevurdering)</w:t>
            </w:r>
          </w:p>
          <w:p w14:paraId="4C4450F1" w14:textId="4D9841C5" w:rsidR="00FE0B31" w:rsidRDefault="00A340B6" w:rsidP="00B34B08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t>Elevsamtaler: Hva kan du nå? Hva synes du at du får til? Hva trenger du å øve mer på?</w:t>
            </w:r>
          </w:p>
          <w:p w14:paraId="3FF4E801" w14:textId="77777777" w:rsidR="00A340B6" w:rsidRDefault="00A340B6" w:rsidP="00B34B08"/>
          <w:p w14:paraId="783AE8C5" w14:textId="77777777" w:rsidR="00A340B6" w:rsidRDefault="00A340B6" w:rsidP="00B34B08"/>
          <w:p w14:paraId="47A59B56" w14:textId="31753339" w:rsidR="00A340B6" w:rsidRPr="00855022" w:rsidRDefault="00A340B6" w:rsidP="00B34B08"/>
        </w:tc>
      </w:tr>
    </w:tbl>
    <w:p w14:paraId="6F438F6B" w14:textId="77777777" w:rsidR="00FE0B31" w:rsidRPr="00855022" w:rsidRDefault="00FE0B31" w:rsidP="00855022">
      <w:r w:rsidRPr="00855022"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FE0B31" w:rsidRPr="00855022" w14:paraId="1E061B23" w14:textId="77777777" w:rsidTr="0084012E">
        <w:tc>
          <w:tcPr>
            <w:tcW w:w="13887" w:type="dxa"/>
            <w:gridSpan w:val="3"/>
            <w:shd w:val="clear" w:color="auto" w:fill="4DA691"/>
          </w:tcPr>
          <w:p w14:paraId="32AFD188" w14:textId="0125C9BF" w:rsidR="00FE0B31" w:rsidRPr="00855022" w:rsidRDefault="00FE0B31" w:rsidP="00A340B6">
            <w:pPr>
              <w:pStyle w:val="Overskrift2"/>
              <w:outlineLvl w:val="1"/>
              <w:rPr>
                <w:color w:val="FFFFFF" w:themeColor="background1"/>
                <w:sz w:val="20"/>
                <w:szCs w:val="20"/>
                <w:lang w:val="nn-NO"/>
              </w:rPr>
            </w:pPr>
            <w:r w:rsidRPr="00855022">
              <w:rPr>
                <w:szCs w:val="24"/>
              </w:rPr>
              <w:t xml:space="preserve">3 </w:t>
            </w:r>
            <w:r w:rsidR="00110D22" w:rsidRPr="00110D22">
              <w:rPr>
                <w:szCs w:val="24"/>
              </w:rPr>
              <w:t>Es war einmal</w:t>
            </w:r>
          </w:p>
        </w:tc>
      </w:tr>
      <w:tr w:rsidR="00FE0B31" w:rsidRPr="00855022" w14:paraId="2F2EA2B5" w14:textId="77777777" w:rsidTr="00FE0B31">
        <w:tc>
          <w:tcPr>
            <w:tcW w:w="2332" w:type="dxa"/>
          </w:tcPr>
          <w:p w14:paraId="6B4BC130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1A7F6980" w14:textId="1DE54F74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6–7 uker</w:t>
            </w:r>
          </w:p>
          <w:p w14:paraId="24FF094D" w14:textId="77777777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november–desember</w:t>
            </w:r>
          </w:p>
          <w:p w14:paraId="6714927B" w14:textId="77777777" w:rsidR="00FE0B31" w:rsidRPr="00855022" w:rsidRDefault="00FE0B31" w:rsidP="0085502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93" w:type="dxa"/>
          </w:tcPr>
          <w:p w14:paraId="1B446BC7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Læringsmål for kapitlet</w:t>
            </w:r>
          </w:p>
          <w:p w14:paraId="2AE764C5" w14:textId="3286A52C" w:rsidR="00110D22" w:rsidRPr="00110D22" w:rsidRDefault="00A340B6" w:rsidP="00110D22">
            <w:pPr>
              <w:rPr>
                <w:lang w:val="nn-NO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lang w:val="nn-NO"/>
              </w:rPr>
              <w:t>fortelle om bøker og litteratur</w:t>
            </w:r>
          </w:p>
          <w:p w14:paraId="0A11AB3E" w14:textId="0276EB3C" w:rsidR="00110D22" w:rsidRPr="00110D22" w:rsidRDefault="00A340B6" w:rsidP="00110D22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t>forstå verb i preteritum</w:t>
            </w:r>
          </w:p>
          <w:p w14:paraId="62E31C8C" w14:textId="38A0B02D" w:rsidR="00110D22" w:rsidRPr="00A340B6" w:rsidRDefault="00A340B6" w:rsidP="00110D22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A340B6">
              <w:t xml:space="preserve">bruke bindeord som </w:t>
            </w:r>
            <w:r w:rsidR="00110D22" w:rsidRPr="00110D22">
              <w:t>«</w:t>
            </w:r>
            <w:r w:rsidR="00110D22" w:rsidRPr="00A340B6">
              <w:t>und</w:t>
            </w:r>
            <w:r w:rsidR="00110D22" w:rsidRPr="00110D22">
              <w:t xml:space="preserve">» </w:t>
            </w:r>
            <w:r w:rsidR="00110D22" w:rsidRPr="00A340B6">
              <w:t xml:space="preserve">og </w:t>
            </w:r>
            <w:r w:rsidR="00110D22" w:rsidRPr="00110D22">
              <w:t>«</w:t>
            </w:r>
            <w:r w:rsidR="00110D22" w:rsidRPr="00A340B6">
              <w:t>dann</w:t>
            </w:r>
            <w:r w:rsidR="00110D22" w:rsidRPr="00110D22">
              <w:t>»</w:t>
            </w:r>
            <w:r w:rsidR="00110D22" w:rsidRPr="00A340B6">
              <w:t xml:space="preserve"> </w:t>
            </w:r>
          </w:p>
          <w:p w14:paraId="3DCB1B73" w14:textId="77777777" w:rsidR="00110D22" w:rsidRPr="00A340B6" w:rsidRDefault="00110D22" w:rsidP="00110D22"/>
          <w:p w14:paraId="33E8D688" w14:textId="77777777" w:rsidR="00110D22" w:rsidRPr="00A340B6" w:rsidRDefault="00110D22" w:rsidP="00110D22">
            <w:pPr>
              <w:rPr>
                <w:b/>
                <w:bCs/>
              </w:rPr>
            </w:pPr>
            <w:r w:rsidRPr="00A340B6">
              <w:rPr>
                <w:b/>
                <w:bCs/>
              </w:rPr>
              <w:t>Vi leser</w:t>
            </w:r>
          </w:p>
          <w:p w14:paraId="067AEB63" w14:textId="40865A80" w:rsidR="00110D22" w:rsidRPr="00110D22" w:rsidRDefault="00A340B6" w:rsidP="00110D22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t>utdrag fra en populær tysk fantasy-bok</w:t>
            </w:r>
          </w:p>
          <w:p w14:paraId="34A4EF7C" w14:textId="358B1C69" w:rsidR="00110D22" w:rsidRPr="00110D22" w:rsidRDefault="00A340B6" w:rsidP="00110D22"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A340B6">
              <w:t>om Rødhette, Hans og Grete og skumle figurer</w:t>
            </w:r>
          </w:p>
          <w:p w14:paraId="36843C91" w14:textId="77777777" w:rsidR="00FE0B31" w:rsidRPr="00855022" w:rsidRDefault="00FE0B31" w:rsidP="00B34B08"/>
        </w:tc>
        <w:tc>
          <w:tcPr>
            <w:tcW w:w="6662" w:type="dxa"/>
          </w:tcPr>
          <w:p w14:paraId="0A145C53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4A2680DE" w14:textId="00736C73" w:rsidR="00110D22" w:rsidRPr="00110D22" w:rsidRDefault="00A340B6" w:rsidP="00110D22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  <w:szCs w:val="20"/>
              </w:rPr>
              <w:t xml:space="preserve">Lyttetekst med oppgaver: </w:t>
            </w:r>
            <w:r w:rsidR="00110D22" w:rsidRPr="00110D22">
              <w:rPr>
                <w:rFonts w:eastAsia="Times New Roman" w:cs="Verdana"/>
                <w:i/>
                <w:color w:val="000000"/>
                <w:szCs w:val="20"/>
                <w:lang w:val="de-DE"/>
              </w:rPr>
              <w:t>Bücher-Podcast mit Jule und Lennart</w:t>
            </w:r>
          </w:p>
          <w:p w14:paraId="422A9EA3" w14:textId="08DDF00B" w:rsidR="00110D22" w:rsidRPr="00110D22" w:rsidRDefault="00A340B6" w:rsidP="00110D22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  <w:szCs w:val="20"/>
                <w:lang w:val="de-DE"/>
              </w:rPr>
              <w:t xml:space="preserve">Dialoger: </w:t>
            </w:r>
            <w:r w:rsidR="00110D22" w:rsidRPr="00110D22">
              <w:rPr>
                <w:rFonts w:eastAsia="Times New Roman" w:cs="Verdana"/>
                <w:i/>
                <w:color w:val="000000"/>
                <w:szCs w:val="20"/>
                <w:lang w:val="de-DE"/>
              </w:rPr>
              <w:t>Welche Bücher liest du gern?</w:t>
            </w:r>
            <w:r w:rsidR="00110D22" w:rsidRPr="00110D22">
              <w:rPr>
                <w:rFonts w:eastAsia="Times New Roman" w:cs="Verdana"/>
                <w:color w:val="000000"/>
                <w:szCs w:val="20"/>
                <w:lang w:val="de-DE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  <w:szCs w:val="20"/>
              </w:rPr>
              <w:t>(muntlig, lydopptak, skriftlig)</w:t>
            </w:r>
          </w:p>
          <w:p w14:paraId="7814B2D2" w14:textId="72D9E328" w:rsidR="00110D22" w:rsidRPr="00110D22" w:rsidRDefault="00A340B6" w:rsidP="00110D22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i/>
                <w:color w:val="000000"/>
                <w:szCs w:val="20"/>
              </w:rPr>
              <w:t>Hva har du lært i kapittel 3</w:t>
            </w:r>
            <w:r w:rsidR="00110D22" w:rsidRPr="00110D22">
              <w:rPr>
                <w:rFonts w:eastAsia="Times New Roman" w:cs="Verdana"/>
                <w:color w:val="000000"/>
                <w:szCs w:val="20"/>
              </w:rPr>
              <w:t>? (eventuelt underveis i perioden for å justere opplegget etter hva elevene trenger å øve på)</w:t>
            </w:r>
          </w:p>
          <w:p w14:paraId="4D1D19CD" w14:textId="2A5374B3" w:rsidR="00110D22" w:rsidRPr="00110D22" w:rsidRDefault="00A340B6" w:rsidP="00110D22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i/>
                <w:color w:val="000000"/>
                <w:szCs w:val="20"/>
              </w:rPr>
              <w:t>Das kannst du schon</w:t>
            </w:r>
            <w:r w:rsidR="00110D22" w:rsidRPr="00110D22">
              <w:rPr>
                <w:rFonts w:eastAsia="Times New Roman" w:cs="Verdana"/>
                <w:color w:val="000000"/>
                <w:szCs w:val="20"/>
              </w:rPr>
              <w:t xml:space="preserve"> + </w:t>
            </w:r>
            <w:r w:rsidR="00110D22" w:rsidRPr="00110D22">
              <w:rPr>
                <w:rFonts w:eastAsia="Times New Roman" w:cs="Verdana"/>
                <w:i/>
                <w:color w:val="000000"/>
                <w:szCs w:val="20"/>
              </w:rPr>
              <w:t xml:space="preserve">Ich kann </w:t>
            </w:r>
            <w:r w:rsidR="00110D22" w:rsidRPr="00110D22">
              <w:rPr>
                <w:rFonts w:eastAsia="Times New Roman" w:cs="Verdana"/>
                <w:color w:val="000000"/>
                <w:szCs w:val="20"/>
              </w:rPr>
              <w:t>(refleksjonssamtale rundt oppstarts- og oppsummeringssidene)</w:t>
            </w:r>
          </w:p>
          <w:p w14:paraId="70739C85" w14:textId="3DD9E262" w:rsidR="00110D22" w:rsidRPr="00110D22" w:rsidRDefault="00A340B6" w:rsidP="00110D22">
            <w:pPr>
              <w:rPr>
                <w:rFonts w:eastAsia="Times New Roman" w:cs="Verdana"/>
                <w:color w:val="000000"/>
                <w:szCs w:val="20"/>
                <w:lang w:val="de-DE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i/>
                <w:color w:val="000000"/>
                <w:szCs w:val="20"/>
                <w:lang w:val="de-DE"/>
              </w:rPr>
              <w:t>Das Ich-Buch: Lieblingsdinge/Eine wahre Geschichte</w:t>
            </w:r>
            <w:r w:rsidR="00110D22" w:rsidRPr="00110D22">
              <w:rPr>
                <w:rFonts w:eastAsia="Times New Roman" w:cs="Verdana"/>
                <w:color w:val="000000"/>
                <w:szCs w:val="20"/>
                <w:lang w:val="de-DE"/>
              </w:rPr>
              <w:t xml:space="preserve"> og </w:t>
            </w:r>
            <w:r w:rsidR="00110D22" w:rsidRPr="00110D22">
              <w:rPr>
                <w:rFonts w:eastAsia="Times New Roman" w:cs="Verdana"/>
                <w:i/>
                <w:color w:val="000000"/>
                <w:szCs w:val="20"/>
                <w:lang w:val="de-DE"/>
              </w:rPr>
              <w:t>So ist</w:t>
            </w:r>
            <w:r w:rsidR="00110D22" w:rsidRPr="00110D22">
              <w:rPr>
                <w:rFonts w:eastAsia="Times New Roman" w:cs="Verdana"/>
                <w:color w:val="000000"/>
                <w:szCs w:val="20"/>
                <w:lang w:val="de-DE"/>
              </w:rPr>
              <w:t xml:space="preserve"> </w:t>
            </w:r>
            <w:r w:rsidR="00110D22" w:rsidRPr="00110D22">
              <w:rPr>
                <w:rFonts w:eastAsia="Times New Roman" w:cs="Verdana"/>
                <w:i/>
                <w:color w:val="000000"/>
                <w:szCs w:val="20"/>
                <w:lang w:val="de-DE"/>
              </w:rPr>
              <w:t>das bei uns</w:t>
            </w:r>
            <w:r w:rsidR="00110D22" w:rsidRPr="00110D22">
              <w:rPr>
                <w:rFonts w:eastAsia="Times New Roman" w:cs="Verdana"/>
                <w:color w:val="000000"/>
                <w:szCs w:val="20"/>
                <w:lang w:val="de-DE"/>
              </w:rPr>
              <w:t xml:space="preserve"> (eventuelt som ledd i mappevurdering)</w:t>
            </w:r>
          </w:p>
          <w:p w14:paraId="1E488C5C" w14:textId="4F2196F1" w:rsidR="00110D22" w:rsidRPr="00110D22" w:rsidRDefault="00A340B6" w:rsidP="00110D22">
            <w:pPr>
              <w:rPr>
                <w:rFonts w:eastAsia="Times New Roman" w:cs="Verdana"/>
                <w:color w:val="000000"/>
                <w:szCs w:val="20"/>
                <w:lang w:val="de-DE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  <w:szCs w:val="20"/>
                <w:lang w:val="de-DE"/>
              </w:rPr>
              <w:t xml:space="preserve">Gruppesamtale om litteratur og film: </w:t>
            </w:r>
            <w:r w:rsidR="00110D22" w:rsidRPr="00110D22">
              <w:rPr>
                <w:rFonts w:eastAsia="Times New Roman" w:cs="Verdana"/>
                <w:i/>
                <w:color w:val="000000"/>
                <w:szCs w:val="20"/>
                <w:lang w:val="de-DE"/>
              </w:rPr>
              <w:t>Ich lese gern …/Ich sehe gern …</w:t>
            </w:r>
          </w:p>
          <w:p w14:paraId="5B9DEB4A" w14:textId="77777777" w:rsidR="00FE0B31" w:rsidRDefault="00FE0B31" w:rsidP="00B34B08">
            <w:pPr>
              <w:rPr>
                <w:rFonts w:eastAsia="Times New Roman" w:cs="Verdana"/>
                <w:color w:val="000000"/>
                <w:sz w:val="20"/>
                <w:szCs w:val="20"/>
              </w:rPr>
            </w:pPr>
          </w:p>
          <w:p w14:paraId="5BCA8469" w14:textId="77777777" w:rsidR="00A340B6" w:rsidRDefault="00A340B6" w:rsidP="00B34B08">
            <w:pPr>
              <w:rPr>
                <w:rFonts w:eastAsia="Times New Roman" w:cs="Verdana"/>
                <w:color w:val="000000"/>
                <w:sz w:val="20"/>
                <w:szCs w:val="20"/>
              </w:rPr>
            </w:pPr>
          </w:p>
          <w:p w14:paraId="45368E10" w14:textId="77777777" w:rsidR="00A340B6" w:rsidRDefault="00A340B6" w:rsidP="00B34B08">
            <w:pPr>
              <w:rPr>
                <w:rFonts w:eastAsia="Times New Roman" w:cs="Verdana"/>
                <w:color w:val="000000"/>
                <w:sz w:val="20"/>
                <w:szCs w:val="20"/>
              </w:rPr>
            </w:pPr>
          </w:p>
          <w:p w14:paraId="43145796" w14:textId="77777777" w:rsidR="00A340B6" w:rsidRDefault="00A340B6" w:rsidP="00B34B08">
            <w:pPr>
              <w:rPr>
                <w:rFonts w:eastAsia="Times New Roman" w:cs="Verdana"/>
                <w:color w:val="000000"/>
                <w:sz w:val="20"/>
                <w:szCs w:val="20"/>
              </w:rPr>
            </w:pPr>
          </w:p>
          <w:p w14:paraId="603D6A94" w14:textId="58F4D175" w:rsidR="00A340B6" w:rsidRPr="00855022" w:rsidRDefault="00A340B6" w:rsidP="00B34B08">
            <w:pPr>
              <w:rPr>
                <w:rFonts w:eastAsia="Times New Roman" w:cs="Verdana"/>
                <w:color w:val="000000"/>
                <w:sz w:val="20"/>
                <w:szCs w:val="20"/>
              </w:rPr>
            </w:pPr>
          </w:p>
        </w:tc>
      </w:tr>
    </w:tbl>
    <w:p w14:paraId="2B24C5A8" w14:textId="77777777" w:rsidR="00FE0B31" w:rsidRDefault="00FE0B31" w:rsidP="00855022">
      <w:pPr>
        <w:rPr>
          <w:sz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FE0B31" w:rsidRPr="00855022" w14:paraId="6F3B955C" w14:textId="77777777" w:rsidTr="0084012E">
        <w:tc>
          <w:tcPr>
            <w:tcW w:w="13887" w:type="dxa"/>
            <w:gridSpan w:val="3"/>
            <w:shd w:val="clear" w:color="auto" w:fill="4DA691"/>
          </w:tcPr>
          <w:p w14:paraId="28DADC21" w14:textId="228F7A5B" w:rsidR="00FE0B31" w:rsidRPr="00855022" w:rsidRDefault="00FE0B31" w:rsidP="00A340B6">
            <w:pPr>
              <w:pStyle w:val="Overskrift2"/>
              <w:outlineLvl w:val="1"/>
              <w:rPr>
                <w:color w:val="FFFFFF" w:themeColor="background1"/>
                <w:lang w:val="nn-NO"/>
              </w:rPr>
            </w:pPr>
            <w:r w:rsidRPr="00855022">
              <w:rPr>
                <w:lang w:val="en-US"/>
              </w:rPr>
              <w:t xml:space="preserve">4 </w:t>
            </w:r>
            <w:r w:rsidR="00110D22" w:rsidRPr="00110D22">
              <w:rPr>
                <w:lang w:val="en-US"/>
              </w:rPr>
              <w:t>Kreuz und quer</w:t>
            </w:r>
          </w:p>
        </w:tc>
      </w:tr>
      <w:tr w:rsidR="00FE0B31" w:rsidRPr="00855022" w14:paraId="3A445DA9" w14:textId="77777777" w:rsidTr="00FE0B31">
        <w:tc>
          <w:tcPr>
            <w:tcW w:w="2332" w:type="dxa"/>
          </w:tcPr>
          <w:p w14:paraId="5BDDCD2D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30971536" w14:textId="7555BA70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6–7 uker</w:t>
            </w:r>
          </w:p>
          <w:p w14:paraId="2F1584D2" w14:textId="77777777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januar–februar</w:t>
            </w:r>
          </w:p>
        </w:tc>
        <w:tc>
          <w:tcPr>
            <w:tcW w:w="4893" w:type="dxa"/>
          </w:tcPr>
          <w:p w14:paraId="67953BB6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Læringsmål for kapitlet</w:t>
            </w:r>
          </w:p>
          <w:p w14:paraId="6320A3A2" w14:textId="2ACB9CA4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lære mer om populære reisemål i Tyskland, Østerrike og Sveits</w:t>
            </w:r>
          </w:p>
          <w:p w14:paraId="76327AFB" w14:textId="51CB1F22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snakke om reiser og opplevelser</w:t>
            </w:r>
          </w:p>
          <w:p w14:paraId="09A4D610" w14:textId="6CE00812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si hvor noe eller noen er</w:t>
            </w:r>
          </w:p>
          <w:p w14:paraId="13B4E66D" w14:textId="1AB8E392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si hvor noe eller noen skal</w:t>
            </w:r>
          </w:p>
          <w:p w14:paraId="1DF8A96F" w14:textId="0FE70353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bruke vekselpreposisjoner med akkusativ og dativ</w:t>
            </w:r>
          </w:p>
          <w:p w14:paraId="6788C5E3" w14:textId="77777777" w:rsidR="00FE0B31" w:rsidRPr="00A340B6" w:rsidRDefault="00FE0B31" w:rsidP="00855022">
            <w:pPr>
              <w:rPr>
                <w:rFonts w:eastAsia="Times New Roman" w:cs="Verdana"/>
                <w:color w:val="000000"/>
              </w:rPr>
            </w:pPr>
          </w:p>
        </w:tc>
        <w:tc>
          <w:tcPr>
            <w:tcW w:w="6662" w:type="dxa"/>
          </w:tcPr>
          <w:p w14:paraId="051C8902" w14:textId="77777777" w:rsidR="00FE0B31" w:rsidRPr="00855022" w:rsidRDefault="00FE0B31" w:rsidP="00855022">
            <w:pPr>
              <w:pStyle w:val="Overskrift3"/>
              <w:outlineLvl w:val="2"/>
              <w:rPr>
                <w:szCs w:val="20"/>
              </w:rPr>
            </w:pPr>
            <w:r w:rsidRPr="00855022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32C0C8A6" w14:textId="7339995E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 xml:space="preserve">Lyttetekst med oppgaver: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>Im Urlaub in Österreich</w:t>
            </w:r>
          </w:p>
          <w:p w14:paraId="28DE679D" w14:textId="1C1EC792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 xml:space="preserve">Dialoger: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>Wir reisen nach …</w:t>
            </w:r>
            <w:r w:rsidR="00110D22" w:rsidRPr="00110D22">
              <w:rPr>
                <w:rFonts w:eastAsia="Times New Roman" w:cs="Verdana"/>
                <w:color w:val="000000"/>
              </w:rPr>
              <w:t xml:space="preserve"> (muntlig, lydopptak, skriftlig)</w:t>
            </w:r>
          </w:p>
          <w:p w14:paraId="7739CDAB" w14:textId="5DFD054A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 xml:space="preserve">Presentasjon: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>Reiseland Österreich</w:t>
            </w:r>
          </w:p>
          <w:p w14:paraId="7F941EF1" w14:textId="54E5BB98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>Hva har du lært i kapittel 4</w:t>
            </w:r>
            <w:r w:rsidR="00110D22" w:rsidRPr="00110D22">
              <w:rPr>
                <w:rFonts w:eastAsia="Times New Roman" w:cs="Verdana"/>
                <w:color w:val="000000"/>
              </w:rPr>
              <w:t>? (eventuelt underveis i perioden for å justere opplegget etter hva elevene trenger å øve på)</w:t>
            </w:r>
          </w:p>
          <w:p w14:paraId="7073ED46" w14:textId="08164F7B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>Das kannst du schon</w:t>
            </w:r>
            <w:r w:rsidR="00110D22" w:rsidRPr="00110D22">
              <w:rPr>
                <w:rFonts w:eastAsia="Times New Roman" w:cs="Verdana"/>
                <w:color w:val="000000"/>
              </w:rPr>
              <w:t xml:space="preserve"> +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 xml:space="preserve">Ich kann </w:t>
            </w:r>
            <w:r w:rsidR="00110D22" w:rsidRPr="00110D22">
              <w:rPr>
                <w:rFonts w:eastAsia="Times New Roman" w:cs="Verdana"/>
                <w:color w:val="000000"/>
              </w:rPr>
              <w:t>(refleksjonssamtale rundt oppstarts- og oppsummeringssidene)</w:t>
            </w:r>
          </w:p>
          <w:p w14:paraId="2A627BA9" w14:textId="56C3FD63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>Das Ich-Buch: Unterwegs</w:t>
            </w:r>
            <w:r w:rsidR="00110D22" w:rsidRPr="00110D22">
              <w:rPr>
                <w:rFonts w:eastAsia="Times New Roman" w:cs="Verdana"/>
                <w:color w:val="000000"/>
              </w:rPr>
              <w:t xml:space="preserve"> og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>So ist das bei uns</w:t>
            </w:r>
            <w:r w:rsidR="00110D22" w:rsidRPr="00110D22">
              <w:rPr>
                <w:rFonts w:eastAsia="Times New Roman" w:cs="Verdana"/>
                <w:color w:val="000000"/>
              </w:rPr>
              <w:t xml:space="preserve"> (eventuelt som ledd i mappevurdering)</w:t>
            </w:r>
          </w:p>
          <w:p w14:paraId="1F2EC528" w14:textId="23D95447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Elevsamtaler: Hva kan du nå? Hva synes du at du får til? Hva trenger du å øve mer på?</w:t>
            </w:r>
          </w:p>
          <w:p w14:paraId="1276E163" w14:textId="77777777" w:rsidR="00FE0B31" w:rsidRDefault="00FE0B31" w:rsidP="00855022">
            <w:pPr>
              <w:rPr>
                <w:rFonts w:eastAsia="Times New Roman" w:cs="Verdana"/>
                <w:color w:val="000000"/>
              </w:rPr>
            </w:pPr>
          </w:p>
          <w:p w14:paraId="2E246080" w14:textId="77777777" w:rsidR="00A340B6" w:rsidRDefault="00A340B6" w:rsidP="00855022">
            <w:pPr>
              <w:rPr>
                <w:rFonts w:eastAsia="Times New Roman" w:cs="Verdana"/>
                <w:color w:val="000000"/>
              </w:rPr>
            </w:pPr>
          </w:p>
          <w:p w14:paraId="604E634D" w14:textId="75B14EAE" w:rsidR="00A340B6" w:rsidRPr="00855022" w:rsidRDefault="00A340B6" w:rsidP="00855022">
            <w:pPr>
              <w:rPr>
                <w:rFonts w:eastAsia="Times New Roman" w:cs="Verdana"/>
                <w:color w:val="000000"/>
              </w:rPr>
            </w:pPr>
          </w:p>
        </w:tc>
      </w:tr>
    </w:tbl>
    <w:p w14:paraId="6BC9EA51" w14:textId="77777777" w:rsidR="00FE0B31" w:rsidRPr="00855022" w:rsidRDefault="00FE0B31" w:rsidP="00855022">
      <w:pPr>
        <w:rPr>
          <w:sz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FE0B31" w:rsidRPr="00855022" w14:paraId="1CBF7C73" w14:textId="77777777" w:rsidTr="0084012E">
        <w:tc>
          <w:tcPr>
            <w:tcW w:w="13887" w:type="dxa"/>
            <w:gridSpan w:val="3"/>
            <w:shd w:val="clear" w:color="auto" w:fill="4DA691"/>
          </w:tcPr>
          <w:p w14:paraId="3829200E" w14:textId="4496C892" w:rsidR="00FE0B31" w:rsidRPr="00855022" w:rsidRDefault="00FE0B31" w:rsidP="00A340B6">
            <w:pPr>
              <w:pStyle w:val="Overskrift2"/>
              <w:outlineLvl w:val="1"/>
              <w:rPr>
                <w:color w:val="FFFFFF" w:themeColor="background1"/>
                <w:lang w:val="nn-NO"/>
              </w:rPr>
            </w:pPr>
            <w:r w:rsidRPr="00855022">
              <w:rPr>
                <w:lang w:val="en-US"/>
              </w:rPr>
              <w:t xml:space="preserve">5 </w:t>
            </w:r>
            <w:r w:rsidR="00110D22" w:rsidRPr="00110D22">
              <w:rPr>
                <w:lang w:val="en-US"/>
              </w:rPr>
              <w:t>Das will ich werden</w:t>
            </w:r>
          </w:p>
        </w:tc>
      </w:tr>
      <w:tr w:rsidR="00FE0B31" w:rsidRPr="00855022" w14:paraId="06B840E6" w14:textId="77777777" w:rsidTr="00FE0B31">
        <w:tc>
          <w:tcPr>
            <w:tcW w:w="2332" w:type="dxa"/>
          </w:tcPr>
          <w:p w14:paraId="79160690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689D4579" w14:textId="67995A1C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7 uker</w:t>
            </w:r>
          </w:p>
          <w:p w14:paraId="747F1A5B" w14:textId="77777777" w:rsidR="00FE0B31" w:rsidRPr="00855022" w:rsidRDefault="00FE0B31" w:rsidP="00855022">
            <w:pPr>
              <w:rPr>
                <w:lang w:val="en-US"/>
              </w:rPr>
            </w:pPr>
            <w:r w:rsidRPr="00855022">
              <w:rPr>
                <w:lang w:val="en-US"/>
              </w:rPr>
              <w:t>mars–april</w:t>
            </w:r>
          </w:p>
          <w:p w14:paraId="4B23085F" w14:textId="77777777" w:rsidR="00FE0B31" w:rsidRPr="00855022" w:rsidRDefault="00FE0B31" w:rsidP="00855022">
            <w:pPr>
              <w:rPr>
                <w:lang w:val="en-US"/>
              </w:rPr>
            </w:pPr>
          </w:p>
        </w:tc>
        <w:tc>
          <w:tcPr>
            <w:tcW w:w="4893" w:type="dxa"/>
          </w:tcPr>
          <w:p w14:paraId="1A051355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Læringsmål for kapitlet</w:t>
            </w:r>
          </w:p>
          <w:p w14:paraId="4FC37028" w14:textId="095E1BB9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snakke om yrker</w:t>
            </w:r>
          </w:p>
          <w:p w14:paraId="17B284ED" w14:textId="7220C0B6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fortelle om drømmeyrket ditt</w:t>
            </w:r>
          </w:p>
          <w:p w14:paraId="36A23C22" w14:textId="78E673F4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lære om tyske leddsetninger med «dass», «weil» og «wenn»</w:t>
            </w:r>
          </w:p>
          <w:p w14:paraId="08E9BB7F" w14:textId="30FBF288" w:rsidR="00FE0B31" w:rsidRPr="00110D22" w:rsidRDefault="00A340B6" w:rsidP="00B34B08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forskjellen på verbene «werden» og «bleiben»</w:t>
            </w:r>
          </w:p>
        </w:tc>
        <w:tc>
          <w:tcPr>
            <w:tcW w:w="6662" w:type="dxa"/>
          </w:tcPr>
          <w:p w14:paraId="09CAB422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406D2A48" w14:textId="6965DF11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 xml:space="preserve">Lyttetekst med oppgaver: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>Mein Traumberuf</w:t>
            </w:r>
          </w:p>
          <w:p w14:paraId="36FBF342" w14:textId="21B8304B" w:rsidR="00110D22" w:rsidRPr="00110D22" w:rsidRDefault="00A340B6" w:rsidP="00110D22">
            <w:pPr>
              <w:rPr>
                <w:rFonts w:eastAsia="Times New Roman" w:cs="Verdana"/>
                <w:color w:val="000000"/>
                <w:lang w:val="de-DE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  <w:lang w:val="de-DE"/>
              </w:rPr>
              <w:t xml:space="preserve">Rollespill: </w:t>
            </w:r>
            <w:r w:rsidR="00110D22" w:rsidRPr="00110D22">
              <w:rPr>
                <w:rFonts w:eastAsia="Times New Roman" w:cs="Verdana"/>
                <w:i/>
                <w:color w:val="000000"/>
                <w:lang w:val="de-DE"/>
              </w:rPr>
              <w:t>Warum hast du nichts gelernt?</w:t>
            </w:r>
          </w:p>
          <w:p w14:paraId="7AB0026A" w14:textId="48120DA7" w:rsidR="00110D22" w:rsidRPr="00110D22" w:rsidRDefault="00A340B6" w:rsidP="00110D22">
            <w:pPr>
              <w:rPr>
                <w:rFonts w:eastAsia="Times New Roman" w:cs="Verdana"/>
                <w:color w:val="000000"/>
                <w:lang w:val="de-DE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  <w:lang w:val="de-DE"/>
              </w:rPr>
              <w:t xml:space="preserve">Presentasjon: </w:t>
            </w:r>
            <w:r w:rsidR="00110D22" w:rsidRPr="00110D22">
              <w:rPr>
                <w:rFonts w:eastAsia="Times New Roman" w:cs="Verdana"/>
                <w:i/>
                <w:color w:val="000000"/>
                <w:lang w:val="de-DE"/>
              </w:rPr>
              <w:t>Mein Traumberuf</w:t>
            </w:r>
          </w:p>
          <w:p w14:paraId="4D599BBC" w14:textId="323E750A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>Hva har du lært i kapittel 5</w:t>
            </w:r>
            <w:r w:rsidR="00110D22" w:rsidRPr="00110D22">
              <w:rPr>
                <w:rFonts w:eastAsia="Times New Roman" w:cs="Verdana"/>
                <w:color w:val="000000"/>
              </w:rPr>
              <w:t>? (eventuelt underveis i perioden for å justere opplegget etter hva elevene trenger å øve på)</w:t>
            </w:r>
          </w:p>
          <w:p w14:paraId="01B865A0" w14:textId="6A552CDE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>Das kannst du schon</w:t>
            </w:r>
            <w:r w:rsidR="00110D22" w:rsidRPr="00110D22">
              <w:rPr>
                <w:rFonts w:eastAsia="Times New Roman" w:cs="Verdana"/>
                <w:color w:val="000000"/>
              </w:rPr>
              <w:t xml:space="preserve"> +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 xml:space="preserve">Ich kann </w:t>
            </w:r>
            <w:r w:rsidR="00110D22" w:rsidRPr="00110D22">
              <w:rPr>
                <w:rFonts w:eastAsia="Times New Roman" w:cs="Verdana"/>
                <w:color w:val="000000"/>
              </w:rPr>
              <w:t>(refleksjonssamtale rundt oppstarts- og oppsummeringssidene)</w:t>
            </w:r>
          </w:p>
          <w:p w14:paraId="1A1F54F0" w14:textId="0B757C9D" w:rsidR="00110D22" w:rsidRPr="00110D22" w:rsidRDefault="00A340B6" w:rsidP="00110D22">
            <w:pPr>
              <w:rPr>
                <w:rFonts w:eastAsia="Times New Roman" w:cs="Verdana"/>
                <w:color w:val="000000"/>
                <w:lang w:val="de-DE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i/>
                <w:color w:val="000000"/>
                <w:lang w:val="de-DE"/>
              </w:rPr>
              <w:t>Das Ich-Buch: Meine Zukunft</w:t>
            </w:r>
            <w:r w:rsidR="00110D22" w:rsidRPr="00110D22">
              <w:rPr>
                <w:rFonts w:eastAsia="Times New Roman" w:cs="Verdana"/>
                <w:color w:val="000000"/>
                <w:lang w:val="de-DE"/>
              </w:rPr>
              <w:t xml:space="preserve"> og </w:t>
            </w:r>
            <w:r w:rsidR="00110D22" w:rsidRPr="00110D22">
              <w:rPr>
                <w:rFonts w:eastAsia="Times New Roman" w:cs="Verdana"/>
                <w:i/>
                <w:color w:val="000000"/>
                <w:lang w:val="de-DE"/>
              </w:rPr>
              <w:t>So ist das bei uns</w:t>
            </w:r>
            <w:r w:rsidR="00110D22" w:rsidRPr="00110D22">
              <w:rPr>
                <w:rFonts w:eastAsia="Times New Roman" w:cs="Verdana"/>
                <w:color w:val="000000"/>
                <w:lang w:val="de-DE"/>
              </w:rPr>
              <w:t xml:space="preserve"> (eventuelt som ledd i mappevurdering)</w:t>
            </w:r>
          </w:p>
          <w:p w14:paraId="2FF3E754" w14:textId="16627044" w:rsidR="00FE0B31" w:rsidRDefault="00A340B6" w:rsidP="00855022">
            <w:pPr>
              <w:rPr>
                <w:rFonts w:eastAsia="Times New Roman" w:cs="Verdana"/>
                <w:i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 xml:space="preserve">Gruppesamtale om yrker og utdanning: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>Ich möchte Musiklehrer werden, weil …</w:t>
            </w:r>
          </w:p>
          <w:p w14:paraId="48742CB8" w14:textId="77777777" w:rsidR="00A340B6" w:rsidRDefault="00A340B6" w:rsidP="00855022">
            <w:pPr>
              <w:rPr>
                <w:rFonts w:eastAsia="Times New Roman" w:cs="Verdana"/>
                <w:iCs/>
                <w:color w:val="000000"/>
              </w:rPr>
            </w:pPr>
          </w:p>
          <w:p w14:paraId="73C4BC6D" w14:textId="77777777" w:rsidR="00A340B6" w:rsidRDefault="00A340B6" w:rsidP="00855022">
            <w:pPr>
              <w:rPr>
                <w:rFonts w:eastAsia="Times New Roman" w:cs="Verdana"/>
                <w:iCs/>
                <w:color w:val="000000"/>
              </w:rPr>
            </w:pPr>
          </w:p>
          <w:p w14:paraId="357EC0C6" w14:textId="77777777" w:rsidR="00A340B6" w:rsidRDefault="00A340B6" w:rsidP="00855022">
            <w:pPr>
              <w:rPr>
                <w:rFonts w:eastAsia="Times New Roman" w:cs="Verdana"/>
                <w:iCs/>
                <w:color w:val="000000"/>
              </w:rPr>
            </w:pPr>
          </w:p>
          <w:p w14:paraId="3F0A3C4E" w14:textId="5D7D930A" w:rsidR="00A340B6" w:rsidRPr="00A340B6" w:rsidRDefault="00A340B6" w:rsidP="00855022">
            <w:pPr>
              <w:rPr>
                <w:rFonts w:eastAsia="Times New Roman" w:cs="Verdana"/>
                <w:iCs/>
                <w:color w:val="000000"/>
              </w:rPr>
            </w:pPr>
          </w:p>
        </w:tc>
      </w:tr>
    </w:tbl>
    <w:p w14:paraId="659E72BF" w14:textId="77777777" w:rsidR="00FE0B31" w:rsidRPr="00855022" w:rsidRDefault="00FE0B31" w:rsidP="00855022">
      <w:pPr>
        <w:rPr>
          <w:sz w:val="22"/>
        </w:rPr>
      </w:pPr>
      <w:r w:rsidRPr="00855022">
        <w:rPr>
          <w:sz w:val="22"/>
        </w:rP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4893"/>
        <w:gridCol w:w="6662"/>
      </w:tblGrid>
      <w:tr w:rsidR="00FE0B31" w:rsidRPr="00855022" w14:paraId="3036B6A6" w14:textId="77777777" w:rsidTr="0084012E">
        <w:tc>
          <w:tcPr>
            <w:tcW w:w="13887" w:type="dxa"/>
            <w:gridSpan w:val="3"/>
            <w:shd w:val="clear" w:color="auto" w:fill="4DA691"/>
          </w:tcPr>
          <w:p w14:paraId="23708F50" w14:textId="5AB6331C" w:rsidR="00FE0B31" w:rsidRPr="00855022" w:rsidRDefault="00FE0B31" w:rsidP="00A340B6">
            <w:pPr>
              <w:pStyle w:val="Overskrift2"/>
              <w:outlineLvl w:val="1"/>
              <w:rPr>
                <w:color w:val="FFFFFF" w:themeColor="background1"/>
                <w:lang w:val="nn-NO"/>
              </w:rPr>
            </w:pPr>
            <w:r w:rsidRPr="00855022">
              <w:rPr>
                <w:lang w:val="en-US"/>
              </w:rPr>
              <w:t xml:space="preserve">6 </w:t>
            </w:r>
            <w:r w:rsidR="00110D22" w:rsidRPr="00110D22">
              <w:rPr>
                <w:lang w:val="de-DE"/>
              </w:rPr>
              <w:t>Endlich Ferien!</w:t>
            </w:r>
          </w:p>
        </w:tc>
      </w:tr>
      <w:tr w:rsidR="00FE0B31" w:rsidRPr="00855022" w14:paraId="0B353C76" w14:textId="77777777" w:rsidTr="00FE0B31">
        <w:tc>
          <w:tcPr>
            <w:tcW w:w="2332" w:type="dxa"/>
          </w:tcPr>
          <w:p w14:paraId="3E09C154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Tid</w:t>
            </w:r>
          </w:p>
          <w:p w14:paraId="21FC9F2F" w14:textId="1AD3A871" w:rsidR="00B34B08" w:rsidRPr="00B34B08" w:rsidRDefault="00B34B08" w:rsidP="00B34B08">
            <w:pPr>
              <w:rPr>
                <w:lang w:val="en-US"/>
              </w:rPr>
            </w:pPr>
            <w:r w:rsidRPr="00B34B08">
              <w:rPr>
                <w:lang w:val="en-US"/>
              </w:rPr>
              <w:t>6 uker</w:t>
            </w:r>
          </w:p>
          <w:p w14:paraId="737386A4" w14:textId="77777777" w:rsidR="00FE0B31" w:rsidRPr="00855022" w:rsidRDefault="00B34B08" w:rsidP="00B34B08">
            <w:pPr>
              <w:rPr>
                <w:lang w:val="en-US"/>
              </w:rPr>
            </w:pPr>
            <w:r w:rsidRPr="00B34B08">
              <w:rPr>
                <w:lang w:val="en-US"/>
              </w:rPr>
              <w:t>mai–juni</w:t>
            </w:r>
          </w:p>
        </w:tc>
        <w:tc>
          <w:tcPr>
            <w:tcW w:w="4893" w:type="dxa"/>
          </w:tcPr>
          <w:p w14:paraId="3201471A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Læringsmål for kapitlet</w:t>
            </w:r>
          </w:p>
          <w:p w14:paraId="76117E4B" w14:textId="5D56D0E0" w:rsidR="00110D22" w:rsidRPr="00110D22" w:rsidRDefault="00A340B6" w:rsidP="00110D22">
            <w:pPr>
              <w:rPr>
                <w:rFonts w:eastAsia="Times New Roman" w:cs="Verdana"/>
                <w:color w:val="000000"/>
                <w:lang w:val="de-DE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  <w:lang w:val="de-DE"/>
              </w:rPr>
              <w:t>snakke om planene dine for sommerferien</w:t>
            </w:r>
          </w:p>
          <w:p w14:paraId="1826F8E3" w14:textId="579647AB" w:rsidR="00110D22" w:rsidRPr="00110D22" w:rsidRDefault="00A340B6" w:rsidP="00110D22">
            <w:pPr>
              <w:rPr>
                <w:rFonts w:eastAsia="Times New Roman" w:cs="Verdana"/>
                <w:color w:val="000000"/>
                <w:lang w:val="de-DE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  <w:lang w:val="de-DE"/>
              </w:rPr>
              <w:t>skrive en e-post til venner eller familie</w:t>
            </w:r>
          </w:p>
          <w:p w14:paraId="2A26D6D6" w14:textId="450CF41E" w:rsidR="00110D22" w:rsidRPr="00110D22" w:rsidRDefault="00A340B6" w:rsidP="00110D22">
            <w:pPr>
              <w:rPr>
                <w:rFonts w:eastAsia="Times New Roman" w:cs="Verdana"/>
                <w:color w:val="000000"/>
                <w:lang w:val="de-DE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  <w:lang w:val="de-DE"/>
              </w:rPr>
              <w:t>nyttige småord som hjelper deg med å få flyt i samtalen</w:t>
            </w:r>
          </w:p>
          <w:p w14:paraId="2F0C9653" w14:textId="77777777" w:rsidR="00110D22" w:rsidRPr="00110D22" w:rsidRDefault="00110D22" w:rsidP="00110D22">
            <w:pPr>
              <w:rPr>
                <w:rFonts w:eastAsia="Times New Roman" w:cs="Verdana"/>
                <w:color w:val="000000"/>
                <w:lang w:val="de-DE"/>
              </w:rPr>
            </w:pPr>
          </w:p>
          <w:p w14:paraId="10EFCC0A" w14:textId="77777777" w:rsidR="00110D22" w:rsidRPr="00A340B6" w:rsidRDefault="00110D22" w:rsidP="00110D22">
            <w:pPr>
              <w:rPr>
                <w:rFonts w:eastAsia="Times New Roman" w:cs="Verdana"/>
                <w:b/>
                <w:bCs/>
                <w:color w:val="000000"/>
              </w:rPr>
            </w:pPr>
            <w:r w:rsidRPr="00A340B6">
              <w:rPr>
                <w:rFonts w:eastAsia="Times New Roman" w:cs="Verdana"/>
                <w:b/>
                <w:bCs/>
                <w:color w:val="000000"/>
              </w:rPr>
              <w:t>Repetisjon</w:t>
            </w:r>
          </w:p>
          <w:p w14:paraId="5A7365F6" w14:textId="4C229338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bøye verb du trenger til eksamen</w:t>
            </w:r>
          </w:p>
          <w:p w14:paraId="181B6F67" w14:textId="34AC14DA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bindeord og leddsetninger</w:t>
            </w:r>
          </w:p>
          <w:p w14:paraId="6F8D7E82" w14:textId="77777777" w:rsidR="00FE0B31" w:rsidRPr="00855022" w:rsidRDefault="00FE0B31" w:rsidP="00855022"/>
        </w:tc>
        <w:tc>
          <w:tcPr>
            <w:tcW w:w="6662" w:type="dxa"/>
          </w:tcPr>
          <w:p w14:paraId="223B34FE" w14:textId="77777777" w:rsidR="00FE0B31" w:rsidRPr="005B227F" w:rsidRDefault="00FE0B31" w:rsidP="005B227F">
            <w:pPr>
              <w:pStyle w:val="Overskrift3"/>
              <w:outlineLvl w:val="2"/>
              <w:rPr>
                <w:szCs w:val="20"/>
              </w:rPr>
            </w:pPr>
            <w:r w:rsidRPr="005B227F">
              <w:rPr>
                <w:rStyle w:val="Tabell-hu"/>
                <w:b/>
                <w:bCs w:val="0"/>
                <w:color w:val="auto"/>
                <w:sz w:val="22"/>
              </w:rPr>
              <w:t>Forslag til vurdering</w:t>
            </w:r>
          </w:p>
          <w:p w14:paraId="546CC02D" w14:textId="72533EB5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 xml:space="preserve">Lyttetekst med oppgaver: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>Radio Teenie: Live am Frankfurter Flughafen</w:t>
            </w:r>
          </w:p>
          <w:p w14:paraId="6B155842" w14:textId="645E7DC1" w:rsidR="00110D22" w:rsidRPr="00110D22" w:rsidRDefault="00A340B6" w:rsidP="00110D22">
            <w:pPr>
              <w:rPr>
                <w:rFonts w:eastAsia="Times New Roman" w:cs="Verdana"/>
                <w:i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Presentasjon: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 xml:space="preserve"> Meine Sommerferien</w:t>
            </w:r>
          </w:p>
          <w:p w14:paraId="2CE7DAFB" w14:textId="059B58B0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A340B6">
              <w:rPr>
                <w:rFonts w:eastAsia="Times New Roman" w:cs="Verdana"/>
                <w:i/>
                <w:color w:val="000000"/>
              </w:rPr>
              <w:t>Hva har du lært i kapittel 6?</w:t>
            </w:r>
            <w:r w:rsidR="00110D22" w:rsidRPr="00110D22">
              <w:rPr>
                <w:rFonts w:eastAsia="Times New Roman" w:cs="Verdana"/>
                <w:color w:val="000000"/>
              </w:rPr>
              <w:t xml:space="preserve"> (eventuelt underveis i perioden for å justere opplegget etter hva elevene trenger å øve på før eksamen)</w:t>
            </w:r>
          </w:p>
          <w:p w14:paraId="55C8A487" w14:textId="04D9EA21" w:rsidR="00110D22" w:rsidRP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>Das kannst du schon</w:t>
            </w:r>
            <w:r w:rsidR="00110D22" w:rsidRPr="00110D22">
              <w:rPr>
                <w:rFonts w:eastAsia="Times New Roman" w:cs="Verdana"/>
                <w:color w:val="000000"/>
              </w:rPr>
              <w:t xml:space="preserve"> + </w:t>
            </w:r>
            <w:r w:rsidR="00110D22" w:rsidRPr="00110D22">
              <w:rPr>
                <w:rFonts w:eastAsia="Times New Roman" w:cs="Verdana"/>
                <w:i/>
                <w:color w:val="000000"/>
              </w:rPr>
              <w:t xml:space="preserve">Ich kann </w:t>
            </w:r>
            <w:r w:rsidR="00110D22" w:rsidRPr="00110D22">
              <w:rPr>
                <w:rFonts w:eastAsia="Times New Roman" w:cs="Verdana"/>
                <w:color w:val="000000"/>
              </w:rPr>
              <w:t>(refleksjonssamtale rundt oppstarts- og oppsummeringssidene)</w:t>
            </w:r>
          </w:p>
          <w:p w14:paraId="0D5CA49D" w14:textId="589232DD" w:rsidR="00110D22" w:rsidRPr="00110D22" w:rsidRDefault="00A340B6" w:rsidP="00110D22">
            <w:pPr>
              <w:rPr>
                <w:rFonts w:eastAsia="Times New Roman" w:cs="Verdana"/>
                <w:color w:val="000000"/>
                <w:lang w:val="de-DE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i/>
                <w:color w:val="000000"/>
                <w:lang w:val="de-DE"/>
              </w:rPr>
              <w:t>Das Ich-Buch: Mein Traumurlaub/Norwegenreise</w:t>
            </w:r>
            <w:r w:rsidR="00110D22" w:rsidRPr="00110D22">
              <w:rPr>
                <w:rFonts w:eastAsia="Times New Roman" w:cs="Verdana"/>
                <w:color w:val="000000"/>
                <w:lang w:val="de-DE"/>
              </w:rPr>
              <w:t xml:space="preserve"> og </w:t>
            </w:r>
            <w:r w:rsidR="00110D22" w:rsidRPr="00110D22">
              <w:rPr>
                <w:rFonts w:eastAsia="Times New Roman" w:cs="Verdana"/>
                <w:i/>
                <w:color w:val="000000"/>
                <w:lang w:val="de-DE"/>
              </w:rPr>
              <w:t>So ist</w:t>
            </w:r>
            <w:r w:rsidR="00110D22" w:rsidRPr="00110D22">
              <w:rPr>
                <w:rFonts w:eastAsia="Times New Roman" w:cs="Verdana"/>
                <w:color w:val="000000"/>
                <w:lang w:val="de-DE"/>
              </w:rPr>
              <w:t xml:space="preserve"> </w:t>
            </w:r>
            <w:r w:rsidR="00110D22" w:rsidRPr="00110D22">
              <w:rPr>
                <w:rFonts w:eastAsia="Times New Roman" w:cs="Verdana"/>
                <w:i/>
                <w:color w:val="000000"/>
                <w:lang w:val="de-DE"/>
              </w:rPr>
              <w:t>das bei uns</w:t>
            </w:r>
            <w:r w:rsidR="00110D22" w:rsidRPr="00110D22">
              <w:rPr>
                <w:rFonts w:eastAsia="Times New Roman" w:cs="Verdana"/>
                <w:color w:val="000000"/>
                <w:lang w:val="de-DE"/>
              </w:rPr>
              <w:t xml:space="preserve"> (eventuelt som ledd i mappevurdering)</w:t>
            </w:r>
          </w:p>
          <w:p w14:paraId="3623DF25" w14:textId="1678A997" w:rsidR="00110D22" w:rsidRDefault="00A340B6" w:rsidP="00110D22">
            <w:pPr>
              <w:rPr>
                <w:rFonts w:eastAsia="Times New Roman" w:cs="Verdana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•</w:t>
            </w:r>
            <w:r>
              <w:rPr>
                <w:rFonts w:eastAsia="Times New Roman" w:cs="Verdana"/>
                <w:color w:val="000000"/>
              </w:rPr>
              <w:t xml:space="preserve"> </w:t>
            </w:r>
            <w:r w:rsidR="00110D22" w:rsidRPr="00110D22">
              <w:rPr>
                <w:rFonts w:eastAsia="Times New Roman" w:cs="Verdana"/>
                <w:color w:val="000000"/>
              </w:rPr>
              <w:t>Elevsamtaler: Hva kan du nå? Hva synes du at du får til? Hva trenger du å øve mer på før eksamen?</w:t>
            </w:r>
          </w:p>
          <w:p w14:paraId="0A637DF6" w14:textId="25E40CA7" w:rsidR="00A340B6" w:rsidRDefault="00A340B6" w:rsidP="00110D22">
            <w:pPr>
              <w:rPr>
                <w:rFonts w:eastAsia="Times New Roman" w:cs="Verdana"/>
                <w:color w:val="000000"/>
              </w:rPr>
            </w:pPr>
          </w:p>
          <w:p w14:paraId="38C624AE" w14:textId="247A0207" w:rsidR="00A340B6" w:rsidRDefault="00A340B6" w:rsidP="00110D22">
            <w:pPr>
              <w:rPr>
                <w:rFonts w:eastAsia="Times New Roman" w:cs="Verdana"/>
                <w:color w:val="000000"/>
              </w:rPr>
            </w:pPr>
          </w:p>
          <w:p w14:paraId="77AC7FB6" w14:textId="77777777" w:rsidR="00A340B6" w:rsidRPr="00110D22" w:rsidRDefault="00A340B6" w:rsidP="00110D22">
            <w:pPr>
              <w:rPr>
                <w:rFonts w:eastAsia="Times New Roman" w:cs="Verdana"/>
                <w:color w:val="000000"/>
              </w:rPr>
            </w:pPr>
          </w:p>
          <w:p w14:paraId="19346C8E" w14:textId="77777777" w:rsidR="00FE0B31" w:rsidRPr="00B34B08" w:rsidRDefault="00FE0B31" w:rsidP="00855022">
            <w:pPr>
              <w:rPr>
                <w:rFonts w:eastAsia="Times New Roman" w:cs="Verdana"/>
                <w:color w:val="000000"/>
              </w:rPr>
            </w:pPr>
          </w:p>
        </w:tc>
      </w:tr>
    </w:tbl>
    <w:p w14:paraId="145D292D" w14:textId="77777777" w:rsidR="00D67B0A" w:rsidRPr="00855022" w:rsidRDefault="00D67B0A" w:rsidP="00855022">
      <w:pPr>
        <w:rPr>
          <w:sz w:val="22"/>
        </w:rPr>
      </w:pPr>
    </w:p>
    <w:sectPr w:rsidR="00D67B0A" w:rsidRPr="00855022" w:rsidSect="00D67B0A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-2127" w:right="1134" w:bottom="2268" w:left="1191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87413" w14:textId="77777777" w:rsidR="00FE0B31" w:rsidRDefault="00FE0B31" w:rsidP="00EB4CB9">
      <w:pPr>
        <w:spacing w:after="0" w:line="240" w:lineRule="auto"/>
      </w:pPr>
      <w:r>
        <w:separator/>
      </w:r>
    </w:p>
  </w:endnote>
  <w:endnote w:type="continuationSeparator" w:id="0">
    <w:p w14:paraId="2C355ADD" w14:textId="77777777" w:rsidR="00FE0B31" w:rsidRDefault="00FE0B31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FE0B31" w14:paraId="6F7B6DB7" w14:textId="77777777" w:rsidTr="00FE0B31">
      <w:tc>
        <w:tcPr>
          <w:tcW w:w="0" w:type="auto"/>
        </w:tcPr>
        <w:p w14:paraId="1C893DEF" w14:textId="77777777" w:rsidR="00FE0B31" w:rsidRPr="002B156A" w:rsidRDefault="00FE0B31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5819C3DA" w14:textId="77777777" w:rsidR="00FE0B31" w:rsidRPr="00A467A3" w:rsidRDefault="00FE0B31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6D2CF86B" w14:textId="77777777" w:rsidR="00FE0B31" w:rsidRDefault="00FE0B31" w:rsidP="00EB4CB9">
    <w:pPr>
      <w:pStyle w:val="Bunntekst"/>
      <w:jc w:val="right"/>
    </w:pPr>
    <w:r>
      <w:rPr>
        <w:noProof/>
        <w:lang w:val="de-DE" w:eastAsia="de-DE"/>
      </w:rPr>
      <w:drawing>
        <wp:anchor distT="0" distB="0" distL="114300" distR="114300" simplePos="0" relativeHeight="251673600" behindDoc="1" locked="0" layoutInCell="1" allowOverlap="1" wp14:anchorId="5E14C96D" wp14:editId="5E8041D9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1008380" distL="114300" distR="7560945" simplePos="0" relativeHeight="251665408" behindDoc="0" locked="0" layoutInCell="1" allowOverlap="1" wp14:anchorId="796B0735" wp14:editId="1A00733E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11DF0" w14:textId="77777777" w:rsidR="00FE0B31" w:rsidRDefault="00FE0B31">
    <w:pPr>
      <w:pStyle w:val="Bunntekst"/>
    </w:pPr>
    <w:r>
      <w:rPr>
        <w:noProof/>
        <w:lang w:val="de-DE" w:eastAsia="de-DE"/>
      </w:rPr>
      <w:drawing>
        <wp:anchor distT="0" distB="0" distL="114300" distR="114300" simplePos="0" relativeHeight="251671552" behindDoc="1" locked="0" layoutInCell="1" allowOverlap="1" wp14:anchorId="4E98F3D4" wp14:editId="5CCEECAC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16090" w14:textId="77777777" w:rsidR="00FE0B31" w:rsidRDefault="00FE0B31" w:rsidP="00EB4CB9">
      <w:pPr>
        <w:spacing w:after="0" w:line="240" w:lineRule="auto"/>
      </w:pPr>
      <w:r>
        <w:separator/>
      </w:r>
    </w:p>
  </w:footnote>
  <w:footnote w:type="continuationSeparator" w:id="0">
    <w:p w14:paraId="772A4553" w14:textId="77777777" w:rsidR="00FE0B31" w:rsidRDefault="00FE0B31" w:rsidP="00EB4CB9">
      <w:pPr>
        <w:spacing w:after="0" w:line="240" w:lineRule="auto"/>
      </w:pPr>
      <w:r>
        <w:continuationSeparator/>
      </w:r>
    </w:p>
  </w:footnote>
  <w:footnote w:id="1">
    <w:p w14:paraId="095A6877" w14:textId="77777777" w:rsidR="0084012E" w:rsidRPr="0084012E" w:rsidRDefault="0084012E">
      <w:pPr>
        <w:pStyle w:val="Fotnotetekst"/>
        <w:rPr>
          <w:lang w:val="de-DE"/>
        </w:rPr>
      </w:pPr>
      <w:r>
        <w:rPr>
          <w:rStyle w:val="Fotnotereferanse"/>
        </w:rPr>
        <w:footnoteRef/>
      </w:r>
      <w:r>
        <w:t xml:space="preserve"> </w:t>
      </w:r>
      <w:r w:rsidRPr="0084012E">
        <w:t>I LEUTE 10 har vi lagt inn en ekstra oppgave til hvert kapittel (</w:t>
      </w:r>
      <w:r w:rsidRPr="0084012E">
        <w:rPr>
          <w:i/>
        </w:rPr>
        <w:t>So ist das bei uns</w:t>
      </w:r>
      <w:r w:rsidRPr="0084012E">
        <w:t>) for å gi elevene verktøy til å sammenlikne forhold i Norge med forhold i de tysktalende landene.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FE0B31" w14:paraId="1CA6FDBA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0A7A9B5D" w14:textId="77777777" w:rsidR="00FE0B31" w:rsidRDefault="00FE0B31" w:rsidP="00651B42">
              <w:pPr>
                <w:pStyle w:val="Topptekst"/>
              </w:pPr>
              <w:r>
                <w:rPr>
                  <w:noProof/>
                  <w:lang w:val="de-DE" w:eastAsia="de-DE"/>
                </w:rPr>
                <w:drawing>
                  <wp:inline distT="0" distB="0" distL="0" distR="0" wp14:anchorId="6B0F4909" wp14:editId="4471D568">
                    <wp:extent cx="1012985" cy="481167"/>
                    <wp:effectExtent l="0" t="0" r="0" b="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2985" cy="48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D609239" w14:textId="77777777" w:rsidR="00FE0B31" w:rsidRDefault="00FE0B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FE0B31" w14:paraId="1C884FDC" w14:textId="77777777" w:rsidTr="00FE0B31">
      <w:trPr>
        <w:trHeight w:hRule="exact" w:val="1695"/>
      </w:trPr>
      <w:sdt>
        <w:sdtPr>
          <w:id w:val="-301231106"/>
          <w:picture/>
        </w:sdtPr>
        <w:sdtEndPr/>
        <w:sdtContent>
          <w:tc>
            <w:tcPr>
              <w:tcW w:w="9571" w:type="dxa"/>
            </w:tcPr>
            <w:p w14:paraId="3547BF72" w14:textId="77777777" w:rsidR="00FE0B31" w:rsidRDefault="00FE0B31" w:rsidP="00D9676A">
              <w:pPr>
                <w:pStyle w:val="Topptekst"/>
              </w:pPr>
              <w:r>
                <w:rPr>
                  <w:noProof/>
                  <w:lang w:val="de-DE" w:eastAsia="de-DE"/>
                </w:rPr>
                <w:drawing>
                  <wp:inline distT="0" distB="0" distL="0" distR="0" wp14:anchorId="1E51D616" wp14:editId="448EC530">
                    <wp:extent cx="1674924" cy="795588"/>
                    <wp:effectExtent l="0" t="0" r="0" b="0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74924" cy="795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46C5D6D" w14:textId="77777777" w:rsidR="00FE0B31" w:rsidRDefault="00FE0B31" w:rsidP="00773E5F">
    <w:pPr>
      <w:pStyle w:val="Bunntekst"/>
    </w:pPr>
    <w:r>
      <w:rPr>
        <w:noProof/>
        <w:lang w:val="de-DE" w:eastAsia="de-DE"/>
      </w:rPr>
      <w:drawing>
        <wp:anchor distT="0" distB="0" distL="114300" distR="114300" simplePos="0" relativeHeight="251669504" behindDoc="1" locked="0" layoutInCell="1" allowOverlap="1" wp14:anchorId="342F88F2" wp14:editId="1EA582D5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FE0B31" w14:paraId="713CB0F4" w14:textId="77777777" w:rsidTr="004222A9">
      <w:tc>
        <w:tcPr>
          <w:tcW w:w="0" w:type="auto"/>
        </w:tcPr>
        <w:p w14:paraId="3C48E269" w14:textId="77777777" w:rsidR="00FE0B31" w:rsidRPr="002B156A" w:rsidRDefault="00FE0B31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53229861" w14:textId="77777777" w:rsidR="00FE0B31" w:rsidRPr="00A467A3" w:rsidRDefault="00FE0B31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05D7A2D" w14:textId="77777777" w:rsidR="00FE0B31" w:rsidRDefault="00FE0B3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0A"/>
    <w:rsid w:val="00030D1A"/>
    <w:rsid w:val="00070A76"/>
    <w:rsid w:val="00094559"/>
    <w:rsid w:val="00110D22"/>
    <w:rsid w:val="001300B2"/>
    <w:rsid w:val="001C5CD9"/>
    <w:rsid w:val="002867EB"/>
    <w:rsid w:val="002D4CA1"/>
    <w:rsid w:val="00347927"/>
    <w:rsid w:val="003E0031"/>
    <w:rsid w:val="00411697"/>
    <w:rsid w:val="004222A9"/>
    <w:rsid w:val="00565C05"/>
    <w:rsid w:val="005B227F"/>
    <w:rsid w:val="00621BFB"/>
    <w:rsid w:val="006234AC"/>
    <w:rsid w:val="00651B42"/>
    <w:rsid w:val="006730AF"/>
    <w:rsid w:val="0067614D"/>
    <w:rsid w:val="006C6D93"/>
    <w:rsid w:val="00727E58"/>
    <w:rsid w:val="00763352"/>
    <w:rsid w:val="0077049B"/>
    <w:rsid w:val="00773E5F"/>
    <w:rsid w:val="0084012E"/>
    <w:rsid w:val="00855022"/>
    <w:rsid w:val="008E68A7"/>
    <w:rsid w:val="008E7D3F"/>
    <w:rsid w:val="009A47B7"/>
    <w:rsid w:val="00A2264D"/>
    <w:rsid w:val="00A340B6"/>
    <w:rsid w:val="00A467A3"/>
    <w:rsid w:val="00A61B67"/>
    <w:rsid w:val="00AB5F9A"/>
    <w:rsid w:val="00AD5FD2"/>
    <w:rsid w:val="00AF3404"/>
    <w:rsid w:val="00B30FA9"/>
    <w:rsid w:val="00B34B08"/>
    <w:rsid w:val="00B82078"/>
    <w:rsid w:val="00B8777E"/>
    <w:rsid w:val="00B916CF"/>
    <w:rsid w:val="00BB298B"/>
    <w:rsid w:val="00BC5DB9"/>
    <w:rsid w:val="00BD5676"/>
    <w:rsid w:val="00C3092D"/>
    <w:rsid w:val="00CC315B"/>
    <w:rsid w:val="00CC3D19"/>
    <w:rsid w:val="00D67B0A"/>
    <w:rsid w:val="00D9676A"/>
    <w:rsid w:val="00DA6F20"/>
    <w:rsid w:val="00DD317A"/>
    <w:rsid w:val="00DE781A"/>
    <w:rsid w:val="00E32766"/>
    <w:rsid w:val="00E663CA"/>
    <w:rsid w:val="00EB24D1"/>
    <w:rsid w:val="00EB4CB9"/>
    <w:rsid w:val="00FC7457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FC5A225"/>
  <w15:docId w15:val="{F9226051-54D1-4691-A21B-997CF5F0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5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Bobletekst">
    <w:name w:val="Balloon Text"/>
    <w:basedOn w:val="Normal"/>
    <w:link w:val="BobletekstTegn"/>
    <w:uiPriority w:val="99"/>
    <w:semiHidden/>
    <w:rsid w:val="003E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031"/>
    <w:rPr>
      <w:rFonts w:ascii="Tahoma" w:hAnsi="Tahoma" w:cs="Tahoma"/>
      <w:sz w:val="16"/>
      <w:szCs w:val="16"/>
    </w:rPr>
  </w:style>
  <w:style w:type="paragraph" w:customStyle="1" w:styleId="Tabell">
    <w:name w:val="Tabell"/>
    <w:basedOn w:val="Normal"/>
    <w:next w:val="Normal"/>
    <w:uiPriority w:val="99"/>
    <w:rsid w:val="00D67B0A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Verdana" w:eastAsia="Times New Roman" w:hAnsi="Verdana" w:cs="Verdana"/>
      <w:color w:val="000000"/>
      <w:sz w:val="20"/>
      <w:szCs w:val="20"/>
      <w:lang w:eastAsia="nb-NO"/>
    </w:rPr>
  </w:style>
  <w:style w:type="character" w:customStyle="1" w:styleId="Tabell-hu">
    <w:name w:val="Tabell-hu"/>
    <w:uiPriority w:val="99"/>
    <w:rsid w:val="00D67B0A"/>
    <w:rPr>
      <w:b/>
      <w:bCs/>
      <w:color w:val="000000"/>
      <w:w w:val="100"/>
      <w:sz w:val="20"/>
      <w:szCs w:val="20"/>
    </w:rPr>
  </w:style>
  <w:style w:type="paragraph" w:customStyle="1" w:styleId="Brodtekst">
    <w:name w:val="Brodtekst"/>
    <w:basedOn w:val="Normal"/>
    <w:next w:val="Normal"/>
    <w:uiPriority w:val="99"/>
    <w:rsid w:val="00FE0B31"/>
    <w:pPr>
      <w:widowControl w:val="0"/>
      <w:tabs>
        <w:tab w:val="left" w:pos="283"/>
      </w:tabs>
      <w:autoSpaceDE w:val="0"/>
      <w:autoSpaceDN w:val="0"/>
      <w:adjustRightInd w:val="0"/>
      <w:spacing w:after="0" w:line="300" w:lineRule="atLeast"/>
      <w:textAlignment w:val="center"/>
    </w:pPr>
    <w:rPr>
      <w:rFonts w:ascii="Verdana" w:eastAsia="Times New Roman" w:hAnsi="Verdana" w:cs="Verdana"/>
      <w:color w:val="000000"/>
      <w:sz w:val="20"/>
      <w:szCs w:val="20"/>
      <w:lang w:eastAsia="nb-NO"/>
    </w:rPr>
  </w:style>
  <w:style w:type="character" w:customStyle="1" w:styleId="Kursiv">
    <w:name w:val="Kursiv"/>
    <w:uiPriority w:val="99"/>
    <w:rsid w:val="00FE0B31"/>
    <w:rPr>
      <w:i/>
      <w:iCs/>
      <w:w w:val="100"/>
      <w:u w:val="none"/>
    </w:rPr>
  </w:style>
  <w:style w:type="paragraph" w:styleId="Fotnotetekst">
    <w:name w:val="footnote text"/>
    <w:basedOn w:val="Normal"/>
    <w:link w:val="FotnotetekstTegn"/>
    <w:uiPriority w:val="99"/>
    <w:semiHidden/>
    <w:rsid w:val="0084012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4012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40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1_Julika\01_Arbeit\03_Autor\08_ACO_Diverse\Wordmal_ligge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7CF47F3FFC4F5191FD2415B22C4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53246-FB8C-4019-94E8-A498D6022EF3}"/>
      </w:docPartPr>
      <w:docPartBody>
        <w:p w:rsidR="00942242" w:rsidRDefault="00942242">
          <w:pPr>
            <w:pStyle w:val="D37CF47F3FFC4F5191FD2415B22C4866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242"/>
    <w:rsid w:val="002D1ACB"/>
    <w:rsid w:val="006F4EB6"/>
    <w:rsid w:val="0094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AC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37CF47F3FFC4F5191FD2415B22C4866">
    <w:name w:val="D37CF47F3FFC4F5191FD2415B22C4866"/>
    <w:rsid w:val="002D1ACB"/>
  </w:style>
  <w:style w:type="paragraph" w:customStyle="1" w:styleId="27BAEA0FBDA1421E8912EF9E1089B5D6">
    <w:name w:val="27BAEA0FBDA1421E8912EF9E1089B5D6"/>
    <w:rsid w:val="002D1ACB"/>
  </w:style>
  <w:style w:type="paragraph" w:customStyle="1" w:styleId="52C9738A168C4294B7BD24298EE05389">
    <w:name w:val="52C9738A168C4294B7BD24298EE05389"/>
    <w:rsid w:val="002D1ACB"/>
  </w:style>
  <w:style w:type="paragraph" w:customStyle="1" w:styleId="E6424083DBCB4C1CACE7A22186892634">
    <w:name w:val="E6424083DBCB4C1CACE7A22186892634"/>
    <w:rsid w:val="00942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2CFDB-0E4A-4A5F-81A0-D78C0C6E8D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</Template>
  <TotalTime>0</TotalTime>
  <Pages>2</Pages>
  <Words>832</Words>
  <Characters>4415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 Fiebig</dc:creator>
  <cp:lastModifiedBy>Hilde Erika Lund</cp:lastModifiedBy>
  <cp:revision>2</cp:revision>
  <cp:lastPrinted>2020-05-13T11:51:00Z</cp:lastPrinted>
  <dcterms:created xsi:type="dcterms:W3CDTF">2020-06-15T08:25:00Z</dcterms:created>
  <dcterms:modified xsi:type="dcterms:W3CDTF">2020-06-15T08:25:00Z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