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02F2BB0D02CB4FCA8FAFA16354824AAC"/>
        </w:placeholder>
        <w:text w:multiLine="1"/>
      </w:sdtPr>
      <w:sdtEndPr/>
      <w:sdtContent>
        <w:p w14:paraId="6A3E2A40" w14:textId="7330C27F" w:rsidR="00BD040B" w:rsidRDefault="00E466B9" w:rsidP="00E466B9">
          <w:pPr>
            <w:pStyle w:val="Overskrift1"/>
          </w:pPr>
          <w:r>
            <w:t xml:space="preserve">Årsplan Store spørsmål </w:t>
          </w:r>
          <w:r w:rsidR="005D316E">
            <w:t>2</w:t>
          </w:r>
          <w:r>
            <w:t>. trinn 2020</w:t>
          </w:r>
        </w:p>
      </w:sdtContent>
    </w:sdt>
    <w:tbl>
      <w:tblPr>
        <w:tblStyle w:val="Tabellrutenett"/>
        <w:tblW w:w="10109" w:type="dxa"/>
        <w:tblLook w:val="04A0" w:firstRow="1" w:lastRow="0" w:firstColumn="1" w:lastColumn="0" w:noHBand="0" w:noVBand="1"/>
      </w:tblPr>
      <w:tblGrid>
        <w:gridCol w:w="1293"/>
        <w:gridCol w:w="1412"/>
        <w:gridCol w:w="2217"/>
        <w:gridCol w:w="1923"/>
        <w:gridCol w:w="1453"/>
        <w:gridCol w:w="1811"/>
      </w:tblGrid>
      <w:tr w:rsidR="005D316E" w:rsidRPr="005D316E" w14:paraId="6E15E5CA" w14:textId="77777777" w:rsidTr="005D316E">
        <w:tc>
          <w:tcPr>
            <w:tcW w:w="1293" w:type="dxa"/>
            <w:shd w:val="clear" w:color="auto" w:fill="auto"/>
          </w:tcPr>
          <w:p w14:paraId="1708B6CC" w14:textId="77777777" w:rsidR="005D316E" w:rsidRPr="005D316E" w:rsidRDefault="005D316E" w:rsidP="005D316E">
            <w:pPr>
              <w:rPr>
                <w:b/>
                <w:bCs/>
              </w:rPr>
            </w:pPr>
            <w:r w:rsidRPr="005D316E">
              <w:rPr>
                <w:b/>
                <w:bCs/>
              </w:rPr>
              <w:t>Måned</w:t>
            </w:r>
          </w:p>
        </w:tc>
        <w:tc>
          <w:tcPr>
            <w:tcW w:w="1412" w:type="dxa"/>
            <w:shd w:val="clear" w:color="auto" w:fill="auto"/>
          </w:tcPr>
          <w:p w14:paraId="44597126" w14:textId="77777777" w:rsidR="005D316E" w:rsidRPr="005D316E" w:rsidRDefault="005D316E" w:rsidP="005D316E">
            <w:pPr>
              <w:rPr>
                <w:b/>
                <w:bCs/>
              </w:rPr>
            </w:pPr>
            <w:r w:rsidRPr="005D316E">
              <w:rPr>
                <w:b/>
                <w:bCs/>
              </w:rPr>
              <w:t>Kapittel</w:t>
            </w:r>
          </w:p>
        </w:tc>
        <w:tc>
          <w:tcPr>
            <w:tcW w:w="2217" w:type="dxa"/>
            <w:shd w:val="clear" w:color="auto" w:fill="auto"/>
          </w:tcPr>
          <w:p w14:paraId="36568BC2" w14:textId="77777777" w:rsidR="005D316E" w:rsidRPr="005D316E" w:rsidRDefault="005D316E" w:rsidP="005D316E">
            <w:pPr>
              <w:rPr>
                <w:b/>
                <w:bCs/>
              </w:rPr>
            </w:pPr>
            <w:r w:rsidRPr="005D316E">
              <w:rPr>
                <w:b/>
                <w:bCs/>
              </w:rPr>
              <w:t>Undertema</w:t>
            </w:r>
          </w:p>
        </w:tc>
        <w:tc>
          <w:tcPr>
            <w:tcW w:w="1923" w:type="dxa"/>
            <w:shd w:val="clear" w:color="auto" w:fill="auto"/>
          </w:tcPr>
          <w:p w14:paraId="313C59DC" w14:textId="77777777" w:rsidR="005D316E" w:rsidRPr="005D316E" w:rsidRDefault="005D316E" w:rsidP="005D316E">
            <w:pPr>
              <w:rPr>
                <w:b/>
                <w:bCs/>
              </w:rPr>
            </w:pPr>
            <w:r w:rsidRPr="005D316E">
              <w:rPr>
                <w:b/>
                <w:bCs/>
              </w:rPr>
              <w:t>Kompetansemål</w:t>
            </w:r>
          </w:p>
        </w:tc>
        <w:tc>
          <w:tcPr>
            <w:tcW w:w="1453" w:type="dxa"/>
            <w:shd w:val="clear" w:color="auto" w:fill="auto"/>
          </w:tcPr>
          <w:p w14:paraId="7350123A" w14:textId="77777777" w:rsidR="005D316E" w:rsidRPr="005D316E" w:rsidRDefault="005D316E" w:rsidP="005D316E">
            <w:pPr>
              <w:rPr>
                <w:b/>
                <w:bCs/>
              </w:rPr>
            </w:pPr>
            <w:r w:rsidRPr="005D316E">
              <w:rPr>
                <w:b/>
                <w:bCs/>
              </w:rPr>
              <w:t xml:space="preserve">Tverrfaglig </w:t>
            </w:r>
          </w:p>
          <w:p w14:paraId="61D83BF2" w14:textId="77777777" w:rsidR="005D316E" w:rsidRPr="005D316E" w:rsidRDefault="005D316E" w:rsidP="005D316E">
            <w:pPr>
              <w:rPr>
                <w:b/>
                <w:bCs/>
              </w:rPr>
            </w:pPr>
            <w:r w:rsidRPr="005D316E">
              <w:rPr>
                <w:b/>
                <w:bCs/>
              </w:rPr>
              <w:t>emne</w:t>
            </w:r>
          </w:p>
        </w:tc>
        <w:tc>
          <w:tcPr>
            <w:tcW w:w="1811" w:type="dxa"/>
            <w:shd w:val="clear" w:color="auto" w:fill="auto"/>
          </w:tcPr>
          <w:p w14:paraId="3F809CF0" w14:textId="77777777" w:rsidR="005D316E" w:rsidRPr="005D316E" w:rsidRDefault="005D316E" w:rsidP="005D316E">
            <w:pPr>
              <w:rPr>
                <w:b/>
                <w:bCs/>
              </w:rPr>
            </w:pPr>
            <w:r w:rsidRPr="005D316E">
              <w:rPr>
                <w:b/>
                <w:bCs/>
              </w:rPr>
              <w:t xml:space="preserve">Tverrfaglig </w:t>
            </w:r>
          </w:p>
          <w:p w14:paraId="44117DDA" w14:textId="77777777" w:rsidR="005D316E" w:rsidRPr="005D316E" w:rsidRDefault="005D316E" w:rsidP="005D316E">
            <w:pPr>
              <w:rPr>
                <w:b/>
                <w:bCs/>
              </w:rPr>
            </w:pPr>
            <w:r w:rsidRPr="005D316E">
              <w:rPr>
                <w:b/>
                <w:bCs/>
              </w:rPr>
              <w:t>tema</w:t>
            </w:r>
          </w:p>
        </w:tc>
      </w:tr>
      <w:tr w:rsidR="005D316E" w14:paraId="1E5B090E" w14:textId="77777777" w:rsidTr="005D316E">
        <w:tc>
          <w:tcPr>
            <w:tcW w:w="1293" w:type="dxa"/>
          </w:tcPr>
          <w:p w14:paraId="591D6F2A" w14:textId="77777777" w:rsidR="005D316E" w:rsidRDefault="005D316E" w:rsidP="005D316E">
            <w:r>
              <w:t>August</w:t>
            </w:r>
          </w:p>
        </w:tc>
        <w:tc>
          <w:tcPr>
            <w:tcW w:w="1412" w:type="dxa"/>
            <w:vMerge w:val="restart"/>
          </w:tcPr>
          <w:p w14:paraId="593E96F7" w14:textId="77777777" w:rsidR="005D316E" w:rsidRDefault="005D316E" w:rsidP="005D316E">
            <w:r>
              <w:t>Leve sammen</w:t>
            </w:r>
          </w:p>
          <w:p w14:paraId="51327379" w14:textId="77777777" w:rsidR="005D316E" w:rsidRDefault="005D316E" w:rsidP="005D316E">
            <w:r>
              <w:t>s. 24-29</w:t>
            </w:r>
          </w:p>
        </w:tc>
        <w:tc>
          <w:tcPr>
            <w:tcW w:w="2217" w:type="dxa"/>
            <w:vMerge w:val="restart"/>
          </w:tcPr>
          <w:p w14:paraId="1784B875" w14:textId="77777777" w:rsidR="005D316E" w:rsidRDefault="005D316E" w:rsidP="005D316E">
            <w:r>
              <w:t>Følelser.</w:t>
            </w:r>
          </w:p>
          <w:p w14:paraId="59A52FA0" w14:textId="77777777" w:rsidR="005D316E" w:rsidRDefault="005D316E" w:rsidP="005D316E"/>
          <w:p w14:paraId="31210623" w14:textId="77777777" w:rsidR="005D316E" w:rsidRDefault="005D316E" w:rsidP="005D316E">
            <w:r>
              <w:t>Stopp-regelen.</w:t>
            </w:r>
          </w:p>
          <w:p w14:paraId="5AF52D9A" w14:textId="77777777" w:rsidR="005D316E" w:rsidRDefault="005D316E" w:rsidP="005D316E"/>
          <w:p w14:paraId="0AE35254" w14:textId="77777777" w:rsidR="005D316E" w:rsidRDefault="005D316E" w:rsidP="005D316E">
            <w:r>
              <w:t>Å snakke om det som er vanskelig.</w:t>
            </w:r>
          </w:p>
        </w:tc>
        <w:tc>
          <w:tcPr>
            <w:tcW w:w="1923" w:type="dxa"/>
            <w:vMerge w:val="restart"/>
          </w:tcPr>
          <w:p w14:paraId="4DDA0AC6" w14:textId="77777777" w:rsidR="005D316E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Sette seg inn i og formidle egnes og andres tanker, følelser og erfaringer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DC38DA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eskrive og samtale om ulike </w:t>
            </w:r>
            <w:proofErr w:type="spellStart"/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måter</w:t>
            </w:r>
            <w:proofErr w:type="spellEnd"/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å leve sammen </w:t>
            </w:r>
            <w:proofErr w:type="spellStart"/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proofErr w:type="spellEnd"/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̊ i familie og samfunn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7DE4C0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Samtale om hva menneskeverd, respekt og toleranse betyr og hva det innebærer for hvordan vi lever sammen.</w:t>
            </w:r>
          </w:p>
          <w:p w14:paraId="07BD86A0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  <w:vMerge w:val="restart"/>
          </w:tcPr>
          <w:p w14:paraId="0CE258AF" w14:textId="77777777" w:rsidR="005D316E" w:rsidRDefault="005D316E" w:rsidP="005D316E">
            <w:r>
              <w:t>Være sammen</w:t>
            </w:r>
          </w:p>
        </w:tc>
        <w:tc>
          <w:tcPr>
            <w:tcW w:w="1811" w:type="dxa"/>
            <w:vMerge w:val="restart"/>
          </w:tcPr>
          <w:p w14:paraId="6270D9A9" w14:textId="77777777" w:rsidR="005D316E" w:rsidRDefault="005D316E" w:rsidP="005D316E">
            <w:r>
              <w:t>Folkehelse og livsmestring.</w:t>
            </w:r>
          </w:p>
        </w:tc>
      </w:tr>
      <w:tr w:rsidR="005D316E" w14:paraId="55AA5854" w14:textId="77777777" w:rsidTr="005D316E">
        <w:tc>
          <w:tcPr>
            <w:tcW w:w="1293" w:type="dxa"/>
          </w:tcPr>
          <w:p w14:paraId="25771DB4" w14:textId="77777777" w:rsidR="005D316E" w:rsidRDefault="005D316E" w:rsidP="005D316E">
            <w:r>
              <w:t>September</w:t>
            </w:r>
          </w:p>
        </w:tc>
        <w:tc>
          <w:tcPr>
            <w:tcW w:w="1412" w:type="dxa"/>
            <w:vMerge/>
          </w:tcPr>
          <w:p w14:paraId="65BB3E08" w14:textId="77777777" w:rsidR="005D316E" w:rsidRDefault="005D316E" w:rsidP="005D316E"/>
        </w:tc>
        <w:tc>
          <w:tcPr>
            <w:tcW w:w="2217" w:type="dxa"/>
            <w:vMerge/>
          </w:tcPr>
          <w:p w14:paraId="5B47A939" w14:textId="77777777" w:rsidR="005D316E" w:rsidRDefault="005D316E" w:rsidP="005D316E"/>
        </w:tc>
        <w:tc>
          <w:tcPr>
            <w:tcW w:w="1923" w:type="dxa"/>
            <w:vMerge/>
          </w:tcPr>
          <w:p w14:paraId="6733D442" w14:textId="77777777" w:rsidR="005D316E" w:rsidRPr="00DA0F65" w:rsidRDefault="005D316E" w:rsidP="005D316E">
            <w:pPr>
              <w:rPr>
                <w:rFonts w:cstheme="minorHAnsi"/>
              </w:rPr>
            </w:pPr>
          </w:p>
        </w:tc>
        <w:tc>
          <w:tcPr>
            <w:tcW w:w="1453" w:type="dxa"/>
            <w:vMerge/>
          </w:tcPr>
          <w:p w14:paraId="4A62DF0A" w14:textId="77777777" w:rsidR="005D316E" w:rsidRDefault="005D316E" w:rsidP="005D316E"/>
        </w:tc>
        <w:tc>
          <w:tcPr>
            <w:tcW w:w="1811" w:type="dxa"/>
            <w:vMerge/>
          </w:tcPr>
          <w:p w14:paraId="4E134E29" w14:textId="77777777" w:rsidR="005D316E" w:rsidRDefault="005D316E" w:rsidP="005D316E"/>
        </w:tc>
      </w:tr>
      <w:tr w:rsidR="005D316E" w14:paraId="1A3A9DB4" w14:textId="77777777" w:rsidTr="005D316E">
        <w:tc>
          <w:tcPr>
            <w:tcW w:w="1293" w:type="dxa"/>
          </w:tcPr>
          <w:p w14:paraId="030B7BC4" w14:textId="77777777" w:rsidR="005D316E" w:rsidRDefault="005D316E" w:rsidP="005D316E">
            <w:r>
              <w:t>Oktober</w:t>
            </w:r>
          </w:p>
        </w:tc>
        <w:tc>
          <w:tcPr>
            <w:tcW w:w="1412" w:type="dxa"/>
          </w:tcPr>
          <w:p w14:paraId="6A97BB3C" w14:textId="77777777" w:rsidR="005D316E" w:rsidRDefault="005D316E" w:rsidP="005D316E">
            <w:r>
              <w:t>Barns rettigheter</w:t>
            </w:r>
          </w:p>
          <w:p w14:paraId="59F6CD02" w14:textId="77777777" w:rsidR="005D316E" w:rsidRDefault="005D316E" w:rsidP="005D316E">
            <w:r>
              <w:t>s. 30-35</w:t>
            </w:r>
          </w:p>
        </w:tc>
        <w:tc>
          <w:tcPr>
            <w:tcW w:w="2217" w:type="dxa"/>
          </w:tcPr>
          <w:p w14:paraId="6C2398E5" w14:textId="77777777" w:rsidR="005D316E" w:rsidRDefault="005D316E" w:rsidP="005D316E">
            <w:r>
              <w:t>Barnekonvensjonen.</w:t>
            </w:r>
          </w:p>
          <w:p w14:paraId="2CAD7ADC" w14:textId="77777777" w:rsidR="005D316E" w:rsidRDefault="005D316E" w:rsidP="005D316E"/>
          <w:p w14:paraId="164F1288" w14:textId="77777777" w:rsidR="005D316E" w:rsidRDefault="005D316E" w:rsidP="005D316E">
            <w:r>
              <w:t>Rett og galt.</w:t>
            </w:r>
          </w:p>
          <w:p w14:paraId="72869F41" w14:textId="77777777" w:rsidR="005D316E" w:rsidRDefault="005D316E" w:rsidP="005D316E"/>
          <w:p w14:paraId="31987521" w14:textId="77777777" w:rsidR="005D316E" w:rsidRDefault="005D316E" w:rsidP="005D316E">
            <w:r>
              <w:lastRenderedPageBreak/>
              <w:t>Den gylne regelen.</w:t>
            </w:r>
          </w:p>
        </w:tc>
        <w:tc>
          <w:tcPr>
            <w:tcW w:w="1923" w:type="dxa"/>
          </w:tcPr>
          <w:p w14:paraId="40D237D9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Identifisere og reflektere over etiske spørsmål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B556E6" w14:textId="77777777" w:rsidR="005D316E" w:rsidRPr="00DA0F65" w:rsidRDefault="005D316E" w:rsidP="005D316E">
            <w:pPr>
              <w:rPr>
                <w:rFonts w:cstheme="minorHAnsi"/>
              </w:rPr>
            </w:pPr>
          </w:p>
        </w:tc>
        <w:tc>
          <w:tcPr>
            <w:tcW w:w="1453" w:type="dxa"/>
          </w:tcPr>
          <w:p w14:paraId="56D391F1" w14:textId="77777777" w:rsidR="005D316E" w:rsidRDefault="005D316E" w:rsidP="005D316E">
            <w:r>
              <w:t>Hvem bestemmer?</w:t>
            </w:r>
          </w:p>
        </w:tc>
        <w:tc>
          <w:tcPr>
            <w:tcW w:w="1811" w:type="dxa"/>
          </w:tcPr>
          <w:p w14:paraId="0D92A2F8" w14:textId="77777777" w:rsidR="005D316E" w:rsidRDefault="005D316E" w:rsidP="005D316E">
            <w:r>
              <w:t>Folkehelse og livsmestring.</w:t>
            </w:r>
          </w:p>
          <w:p w14:paraId="4D82C475" w14:textId="77777777" w:rsidR="005D316E" w:rsidRDefault="005D316E" w:rsidP="005D316E"/>
          <w:p w14:paraId="2CB79778" w14:textId="77777777" w:rsidR="005D316E" w:rsidRDefault="005D316E" w:rsidP="005D316E">
            <w:r>
              <w:lastRenderedPageBreak/>
              <w:t>Demokrati og medborgerskap.</w:t>
            </w:r>
          </w:p>
        </w:tc>
      </w:tr>
      <w:tr w:rsidR="005D316E" w14:paraId="1E05C3BF" w14:textId="77777777" w:rsidTr="005D316E">
        <w:tc>
          <w:tcPr>
            <w:tcW w:w="1293" w:type="dxa"/>
          </w:tcPr>
          <w:p w14:paraId="55C0C454" w14:textId="77777777" w:rsidR="005D316E" w:rsidRDefault="005D316E" w:rsidP="005D316E">
            <w:r>
              <w:lastRenderedPageBreak/>
              <w:t>November</w:t>
            </w:r>
          </w:p>
        </w:tc>
        <w:tc>
          <w:tcPr>
            <w:tcW w:w="1412" w:type="dxa"/>
            <w:vMerge w:val="restart"/>
          </w:tcPr>
          <w:p w14:paraId="5F389E5C" w14:textId="77777777" w:rsidR="005D316E" w:rsidRDefault="005D316E" w:rsidP="005D316E">
            <w:r>
              <w:t>Begynnelser</w:t>
            </w:r>
          </w:p>
          <w:p w14:paraId="1A201314" w14:textId="77777777" w:rsidR="005D316E" w:rsidRDefault="005D316E" w:rsidP="005D316E">
            <w:r>
              <w:t>s. 48-59</w:t>
            </w:r>
          </w:p>
        </w:tc>
        <w:tc>
          <w:tcPr>
            <w:tcW w:w="2217" w:type="dxa"/>
            <w:vMerge w:val="restart"/>
          </w:tcPr>
          <w:p w14:paraId="5B88B012" w14:textId="77777777" w:rsidR="005D316E" w:rsidRDefault="005D316E" w:rsidP="005D316E">
            <w:r>
              <w:t>Hvordan verden ble til.</w:t>
            </w:r>
          </w:p>
          <w:p w14:paraId="25D77928" w14:textId="77777777" w:rsidR="005D316E" w:rsidRDefault="005D316E" w:rsidP="005D316E"/>
          <w:p w14:paraId="564FCC78" w14:textId="77777777" w:rsidR="005D316E" w:rsidRDefault="005D316E" w:rsidP="005D316E">
            <w:r>
              <w:t>Fortellinger om jordas begynnelse.</w:t>
            </w:r>
          </w:p>
          <w:p w14:paraId="4E6408BC" w14:textId="77777777" w:rsidR="005D316E" w:rsidRDefault="005D316E" w:rsidP="005D316E"/>
          <w:p w14:paraId="6EAFF8C6" w14:textId="77777777" w:rsidR="005D316E" w:rsidRDefault="005D316E" w:rsidP="005D316E">
            <w:r>
              <w:t>Hvordan vi kan ta vare på jorda vår.</w:t>
            </w:r>
          </w:p>
          <w:p w14:paraId="6FE7B405" w14:textId="77777777" w:rsidR="005D316E" w:rsidRDefault="005D316E" w:rsidP="005D316E"/>
        </w:tc>
        <w:tc>
          <w:tcPr>
            <w:tcW w:w="1923" w:type="dxa"/>
            <w:vMerge w:val="restart"/>
          </w:tcPr>
          <w:p w14:paraId="26F219D5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tforske og beskrive hvordan kristendom og andre religioner og livssyn kommer til uttrykk lokalt og regionalt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D5B727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Samtale om og presentere estetiske uttrykk fra ulike religioner og livssyn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E0248B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Bruke enkle fagbegreper i arbeidet med religioner og livssyn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E6A603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Skille mellom ulike kilder til kunnskap om religioner og livssyn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7B9FCC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Samtale om og presentere sentrale fortellinger og trosforestillinger i kristen tradisjon.</w:t>
            </w:r>
          </w:p>
          <w:p w14:paraId="0EAE45BB" w14:textId="77777777" w:rsidR="005D316E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Samtale om og presentere sentrale fortellinger og trosforestillinger i østlige og vestlige 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religiøse tradisjoner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B5CAA2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ruke enkle fagbegreper i arbeidet med religioner og livssyn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2B8F6E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dxa"/>
            <w:vMerge w:val="restart"/>
          </w:tcPr>
          <w:p w14:paraId="352A3BFD" w14:textId="77777777" w:rsidR="005D316E" w:rsidRDefault="005D316E" w:rsidP="005D316E">
            <w:r>
              <w:lastRenderedPageBreak/>
              <w:t>Hva tror vi på?</w:t>
            </w:r>
          </w:p>
        </w:tc>
        <w:tc>
          <w:tcPr>
            <w:tcW w:w="1811" w:type="dxa"/>
            <w:vMerge w:val="restart"/>
          </w:tcPr>
          <w:p w14:paraId="304C2843" w14:textId="77777777" w:rsidR="005D316E" w:rsidRDefault="005D316E" w:rsidP="005D316E">
            <w:r>
              <w:t>Folkehelse og livsmestring.</w:t>
            </w:r>
          </w:p>
          <w:p w14:paraId="74B15386" w14:textId="77777777" w:rsidR="005D316E" w:rsidRDefault="005D316E" w:rsidP="005D316E"/>
          <w:p w14:paraId="51DE3CEE" w14:textId="77777777" w:rsidR="005D316E" w:rsidRDefault="005D316E" w:rsidP="005D316E">
            <w:r>
              <w:t>Demokrati og medborgerskap.</w:t>
            </w:r>
          </w:p>
          <w:p w14:paraId="55D45D09" w14:textId="77777777" w:rsidR="005D316E" w:rsidRDefault="005D316E" w:rsidP="005D316E"/>
          <w:p w14:paraId="4F0215A9" w14:textId="77777777" w:rsidR="005D316E" w:rsidRDefault="005D316E" w:rsidP="005D316E">
            <w:r>
              <w:t xml:space="preserve">Bærekraftig utvikling. </w:t>
            </w:r>
          </w:p>
        </w:tc>
      </w:tr>
      <w:tr w:rsidR="005D316E" w14:paraId="36C274FC" w14:textId="77777777" w:rsidTr="005D316E">
        <w:tc>
          <w:tcPr>
            <w:tcW w:w="1293" w:type="dxa"/>
          </w:tcPr>
          <w:p w14:paraId="5E333793" w14:textId="77777777" w:rsidR="005D316E" w:rsidRDefault="005D316E" w:rsidP="005D316E">
            <w:r>
              <w:t>Desember</w:t>
            </w:r>
          </w:p>
        </w:tc>
        <w:tc>
          <w:tcPr>
            <w:tcW w:w="1412" w:type="dxa"/>
            <w:vMerge/>
          </w:tcPr>
          <w:p w14:paraId="6DE7DD4A" w14:textId="77777777" w:rsidR="005D316E" w:rsidRDefault="005D316E" w:rsidP="005D316E"/>
        </w:tc>
        <w:tc>
          <w:tcPr>
            <w:tcW w:w="2217" w:type="dxa"/>
            <w:vMerge/>
          </w:tcPr>
          <w:p w14:paraId="73214662" w14:textId="77777777" w:rsidR="005D316E" w:rsidRDefault="005D316E" w:rsidP="005D316E"/>
        </w:tc>
        <w:tc>
          <w:tcPr>
            <w:tcW w:w="1923" w:type="dxa"/>
            <w:vMerge/>
          </w:tcPr>
          <w:p w14:paraId="5E960A05" w14:textId="77777777" w:rsidR="005D316E" w:rsidRPr="00DA0F65" w:rsidRDefault="005D316E" w:rsidP="005D316E">
            <w:pPr>
              <w:rPr>
                <w:rFonts w:cstheme="minorHAnsi"/>
              </w:rPr>
            </w:pPr>
          </w:p>
        </w:tc>
        <w:tc>
          <w:tcPr>
            <w:tcW w:w="1453" w:type="dxa"/>
            <w:vMerge/>
          </w:tcPr>
          <w:p w14:paraId="3D0B5BBA" w14:textId="77777777" w:rsidR="005D316E" w:rsidRDefault="005D316E" w:rsidP="005D316E"/>
        </w:tc>
        <w:tc>
          <w:tcPr>
            <w:tcW w:w="1811" w:type="dxa"/>
            <w:vMerge/>
          </w:tcPr>
          <w:p w14:paraId="77CAB659" w14:textId="77777777" w:rsidR="005D316E" w:rsidRDefault="005D316E" w:rsidP="005D316E"/>
        </w:tc>
      </w:tr>
      <w:tr w:rsidR="005D316E" w14:paraId="7D08B697" w14:textId="77777777" w:rsidTr="005D316E">
        <w:tc>
          <w:tcPr>
            <w:tcW w:w="1293" w:type="dxa"/>
          </w:tcPr>
          <w:p w14:paraId="5D0EBCBD" w14:textId="77777777" w:rsidR="005D316E" w:rsidRDefault="005D316E" w:rsidP="005D316E">
            <w:r>
              <w:t>Januar</w:t>
            </w:r>
          </w:p>
        </w:tc>
        <w:tc>
          <w:tcPr>
            <w:tcW w:w="1412" w:type="dxa"/>
            <w:vMerge w:val="restart"/>
          </w:tcPr>
          <w:p w14:paraId="196B8CA8" w14:textId="77777777" w:rsidR="005D316E" w:rsidRDefault="005D316E" w:rsidP="005D316E">
            <w:r>
              <w:t>Historien om</w:t>
            </w:r>
          </w:p>
          <w:p w14:paraId="4DFFD562" w14:textId="77777777" w:rsidR="005D316E" w:rsidRDefault="005D316E" w:rsidP="005D316E">
            <w:r>
              <w:t>s. 70-89</w:t>
            </w:r>
          </w:p>
        </w:tc>
        <w:tc>
          <w:tcPr>
            <w:tcW w:w="2217" w:type="dxa"/>
            <w:vMerge w:val="restart"/>
          </w:tcPr>
          <w:p w14:paraId="6AA9EDF6" w14:textId="77777777" w:rsidR="005D316E" w:rsidRDefault="005D316E" w:rsidP="005D316E">
            <w:r>
              <w:t>Viktige mennesker og guder.</w:t>
            </w:r>
          </w:p>
          <w:p w14:paraId="141ADCA6" w14:textId="77777777" w:rsidR="005D316E" w:rsidRDefault="005D316E" w:rsidP="005D316E">
            <w:r>
              <w:t>Fortellinger fra kristendommen.</w:t>
            </w:r>
          </w:p>
        </w:tc>
        <w:tc>
          <w:tcPr>
            <w:tcW w:w="1923" w:type="dxa"/>
            <w:vMerge w:val="restart"/>
          </w:tcPr>
          <w:p w14:paraId="658F7D75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Samtale om og presentere sentrale fortellinger og trosforestillinger i kristen tradisjon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CCD156" w14:textId="77777777" w:rsidR="005D316E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Samtale om og presentere sentrale fortellinger og trosforestillinger i østlige og vestlige religiøse tradisjoner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87B64B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ruke enkle fagbegreper i arbeidet med religioner og livssyn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694439" w14:textId="77777777" w:rsidR="005D316E" w:rsidRPr="00DA0F65" w:rsidRDefault="005D316E" w:rsidP="005D316E">
            <w:pPr>
              <w:rPr>
                <w:rFonts w:cstheme="minorHAnsi"/>
              </w:rPr>
            </w:pPr>
          </w:p>
        </w:tc>
        <w:tc>
          <w:tcPr>
            <w:tcW w:w="1453" w:type="dxa"/>
            <w:vMerge w:val="restart"/>
          </w:tcPr>
          <w:p w14:paraId="166B048B" w14:textId="77777777" w:rsidR="005D316E" w:rsidRDefault="005D316E" w:rsidP="005D316E">
            <w:r>
              <w:t>Å sette spor</w:t>
            </w:r>
          </w:p>
        </w:tc>
        <w:tc>
          <w:tcPr>
            <w:tcW w:w="1811" w:type="dxa"/>
            <w:vMerge w:val="restart"/>
          </w:tcPr>
          <w:p w14:paraId="229A0710" w14:textId="77777777" w:rsidR="005D316E" w:rsidRDefault="005D316E" w:rsidP="005D316E">
            <w:r>
              <w:t>Folkehelse og livsmestring.</w:t>
            </w:r>
          </w:p>
          <w:p w14:paraId="0A0DBDFE" w14:textId="77777777" w:rsidR="005D316E" w:rsidRDefault="005D316E" w:rsidP="005D316E"/>
          <w:p w14:paraId="4C3E7032" w14:textId="77777777" w:rsidR="005D316E" w:rsidRDefault="005D316E" w:rsidP="005D316E">
            <w:r>
              <w:t>Demokrati og medborgerskap.</w:t>
            </w:r>
          </w:p>
          <w:p w14:paraId="12630D7A" w14:textId="77777777" w:rsidR="005D316E" w:rsidRDefault="005D316E" w:rsidP="005D316E"/>
        </w:tc>
      </w:tr>
      <w:tr w:rsidR="005D316E" w14:paraId="65FD1C00" w14:textId="77777777" w:rsidTr="005D316E">
        <w:tc>
          <w:tcPr>
            <w:tcW w:w="1293" w:type="dxa"/>
          </w:tcPr>
          <w:p w14:paraId="5251C4AD" w14:textId="77777777" w:rsidR="005D316E" w:rsidRDefault="005D316E" w:rsidP="005D316E">
            <w:r>
              <w:t>Februar</w:t>
            </w:r>
          </w:p>
        </w:tc>
        <w:tc>
          <w:tcPr>
            <w:tcW w:w="1412" w:type="dxa"/>
            <w:vMerge/>
          </w:tcPr>
          <w:p w14:paraId="25F30A93" w14:textId="77777777" w:rsidR="005D316E" w:rsidRDefault="005D316E" w:rsidP="005D316E"/>
        </w:tc>
        <w:tc>
          <w:tcPr>
            <w:tcW w:w="2217" w:type="dxa"/>
            <w:vMerge/>
          </w:tcPr>
          <w:p w14:paraId="77E96830" w14:textId="77777777" w:rsidR="005D316E" w:rsidRDefault="005D316E" w:rsidP="005D316E"/>
        </w:tc>
        <w:tc>
          <w:tcPr>
            <w:tcW w:w="1923" w:type="dxa"/>
            <w:vMerge/>
          </w:tcPr>
          <w:p w14:paraId="504F01E2" w14:textId="77777777" w:rsidR="005D316E" w:rsidRPr="00DA0F65" w:rsidRDefault="005D316E" w:rsidP="005D316E">
            <w:pPr>
              <w:rPr>
                <w:rFonts w:cstheme="minorHAnsi"/>
              </w:rPr>
            </w:pPr>
          </w:p>
        </w:tc>
        <w:tc>
          <w:tcPr>
            <w:tcW w:w="1453" w:type="dxa"/>
            <w:vMerge/>
          </w:tcPr>
          <w:p w14:paraId="02080C1A" w14:textId="77777777" w:rsidR="005D316E" w:rsidRDefault="005D316E" w:rsidP="005D316E"/>
        </w:tc>
        <w:tc>
          <w:tcPr>
            <w:tcW w:w="1811" w:type="dxa"/>
            <w:vMerge/>
          </w:tcPr>
          <w:p w14:paraId="09C5027D" w14:textId="77777777" w:rsidR="005D316E" w:rsidRDefault="005D316E" w:rsidP="005D316E"/>
        </w:tc>
      </w:tr>
      <w:tr w:rsidR="005D316E" w14:paraId="5246B9C7" w14:textId="77777777" w:rsidTr="005D316E">
        <w:tc>
          <w:tcPr>
            <w:tcW w:w="1293" w:type="dxa"/>
          </w:tcPr>
          <w:p w14:paraId="3A280B60" w14:textId="77777777" w:rsidR="005D316E" w:rsidRDefault="005D316E" w:rsidP="005D316E">
            <w:r>
              <w:t>Mars</w:t>
            </w:r>
          </w:p>
        </w:tc>
        <w:tc>
          <w:tcPr>
            <w:tcW w:w="1412" w:type="dxa"/>
            <w:vMerge w:val="restart"/>
          </w:tcPr>
          <w:p w14:paraId="2D493532" w14:textId="77777777" w:rsidR="005D316E" w:rsidRDefault="005D316E" w:rsidP="005D316E">
            <w:r>
              <w:t>Høytider og merkedager</w:t>
            </w:r>
          </w:p>
          <w:p w14:paraId="6C8A9867" w14:textId="77777777" w:rsidR="005D316E" w:rsidRDefault="005D316E" w:rsidP="005D316E">
            <w:r>
              <w:t>s. 100-109</w:t>
            </w:r>
          </w:p>
        </w:tc>
        <w:tc>
          <w:tcPr>
            <w:tcW w:w="2217" w:type="dxa"/>
            <w:vMerge w:val="restart"/>
          </w:tcPr>
          <w:p w14:paraId="1C058E12" w14:textId="77777777" w:rsidR="005D316E" w:rsidRDefault="005D316E" w:rsidP="005D316E">
            <w:r>
              <w:t>Høytider.</w:t>
            </w:r>
          </w:p>
          <w:p w14:paraId="1C281CB0" w14:textId="77777777" w:rsidR="005D316E" w:rsidRDefault="005D316E" w:rsidP="005D316E"/>
          <w:p w14:paraId="49E13EBD" w14:textId="77777777" w:rsidR="005D316E" w:rsidRDefault="005D316E" w:rsidP="005D316E">
            <w:r>
              <w:t>Merkedager.</w:t>
            </w:r>
          </w:p>
          <w:p w14:paraId="6130B858" w14:textId="77777777" w:rsidR="005D316E" w:rsidRDefault="005D316E" w:rsidP="005D316E"/>
          <w:p w14:paraId="251CE016" w14:textId="77777777" w:rsidR="005D316E" w:rsidRDefault="005D316E" w:rsidP="005D316E">
            <w:r>
              <w:t>FN-dagen.</w:t>
            </w:r>
          </w:p>
        </w:tc>
        <w:tc>
          <w:tcPr>
            <w:tcW w:w="1923" w:type="dxa"/>
            <w:vMerge w:val="restart"/>
          </w:tcPr>
          <w:p w14:paraId="5FCD76D8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ammenligne og presentere ulike </w:t>
            </w:r>
            <w:proofErr w:type="spellStart"/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årstider</w:t>
            </w:r>
            <w:proofErr w:type="spellEnd"/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og høytider i kristendom og andre religions- og 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livssynstradisjoner, som kulturarv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5527EA" w14:textId="77777777" w:rsidR="005D316E" w:rsidRPr="00DA0F65" w:rsidRDefault="005D316E" w:rsidP="005D316E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DA0F65">
              <w:rPr>
                <w:rFonts w:cstheme="minorHAnsi"/>
              </w:rPr>
              <w:t>ruke enkle fagbegreper i arbeidet med religioner og livssyn</w:t>
            </w:r>
            <w:r>
              <w:rPr>
                <w:rFonts w:cstheme="minorHAnsi"/>
              </w:rPr>
              <w:t>.</w:t>
            </w:r>
          </w:p>
        </w:tc>
        <w:tc>
          <w:tcPr>
            <w:tcW w:w="1453" w:type="dxa"/>
            <w:vMerge w:val="restart"/>
          </w:tcPr>
          <w:p w14:paraId="25E927FB" w14:textId="77777777" w:rsidR="005D316E" w:rsidRDefault="005D316E" w:rsidP="005D316E">
            <w:r>
              <w:lastRenderedPageBreak/>
              <w:t>Fest og feiring</w:t>
            </w:r>
          </w:p>
        </w:tc>
        <w:tc>
          <w:tcPr>
            <w:tcW w:w="1811" w:type="dxa"/>
            <w:vMerge w:val="restart"/>
          </w:tcPr>
          <w:p w14:paraId="7CAF9834" w14:textId="77777777" w:rsidR="005D316E" w:rsidRDefault="005D316E" w:rsidP="005D316E">
            <w:r>
              <w:t>Folkehelse og livsmestring.</w:t>
            </w:r>
          </w:p>
          <w:p w14:paraId="776F02CA" w14:textId="77777777" w:rsidR="005D316E" w:rsidRDefault="005D316E" w:rsidP="005D316E"/>
          <w:p w14:paraId="78CB01FB" w14:textId="77777777" w:rsidR="005D316E" w:rsidRDefault="005D316E" w:rsidP="005D316E">
            <w:r>
              <w:t>Demokrati og medborgerskap.</w:t>
            </w:r>
          </w:p>
          <w:p w14:paraId="1F17EB1A" w14:textId="77777777" w:rsidR="005D316E" w:rsidRDefault="005D316E" w:rsidP="005D316E"/>
          <w:p w14:paraId="73A31417" w14:textId="77777777" w:rsidR="005D316E" w:rsidRDefault="005D316E" w:rsidP="005D316E"/>
        </w:tc>
      </w:tr>
      <w:tr w:rsidR="005D316E" w14:paraId="39A082E1" w14:textId="77777777" w:rsidTr="005D316E">
        <w:tc>
          <w:tcPr>
            <w:tcW w:w="1293" w:type="dxa"/>
          </w:tcPr>
          <w:p w14:paraId="7E51F835" w14:textId="77777777" w:rsidR="005D316E" w:rsidRDefault="005D316E" w:rsidP="005D316E">
            <w:r>
              <w:t>April</w:t>
            </w:r>
          </w:p>
        </w:tc>
        <w:tc>
          <w:tcPr>
            <w:tcW w:w="1412" w:type="dxa"/>
            <w:vMerge/>
          </w:tcPr>
          <w:p w14:paraId="29ABFF31" w14:textId="77777777" w:rsidR="005D316E" w:rsidRDefault="005D316E" w:rsidP="005D316E"/>
        </w:tc>
        <w:tc>
          <w:tcPr>
            <w:tcW w:w="2217" w:type="dxa"/>
            <w:vMerge/>
          </w:tcPr>
          <w:p w14:paraId="4669D10B" w14:textId="77777777" w:rsidR="005D316E" w:rsidRDefault="005D316E" w:rsidP="005D316E"/>
        </w:tc>
        <w:tc>
          <w:tcPr>
            <w:tcW w:w="1923" w:type="dxa"/>
            <w:vMerge/>
          </w:tcPr>
          <w:p w14:paraId="64856F75" w14:textId="77777777" w:rsidR="005D316E" w:rsidRPr="00DA0F65" w:rsidRDefault="005D316E" w:rsidP="005D316E">
            <w:pPr>
              <w:rPr>
                <w:rFonts w:cstheme="minorHAnsi"/>
              </w:rPr>
            </w:pPr>
          </w:p>
        </w:tc>
        <w:tc>
          <w:tcPr>
            <w:tcW w:w="1453" w:type="dxa"/>
            <w:vMerge/>
          </w:tcPr>
          <w:p w14:paraId="6E11BAE3" w14:textId="77777777" w:rsidR="005D316E" w:rsidRDefault="005D316E" w:rsidP="005D316E"/>
        </w:tc>
        <w:tc>
          <w:tcPr>
            <w:tcW w:w="1811" w:type="dxa"/>
            <w:vMerge/>
          </w:tcPr>
          <w:p w14:paraId="393B7912" w14:textId="77777777" w:rsidR="005D316E" w:rsidRDefault="005D316E" w:rsidP="005D316E"/>
        </w:tc>
      </w:tr>
      <w:tr w:rsidR="005D316E" w14:paraId="3236D80C" w14:textId="77777777" w:rsidTr="005D316E">
        <w:tc>
          <w:tcPr>
            <w:tcW w:w="1293" w:type="dxa"/>
          </w:tcPr>
          <w:p w14:paraId="5DC9B552" w14:textId="77777777" w:rsidR="005D316E" w:rsidRDefault="005D316E" w:rsidP="005D316E">
            <w:r>
              <w:t>Mai</w:t>
            </w:r>
          </w:p>
        </w:tc>
        <w:tc>
          <w:tcPr>
            <w:tcW w:w="1412" w:type="dxa"/>
          </w:tcPr>
          <w:p w14:paraId="1E3E04DA" w14:textId="77777777" w:rsidR="005D316E" w:rsidRDefault="005D316E" w:rsidP="005D316E">
            <w:r>
              <w:t>Skattejakt</w:t>
            </w:r>
          </w:p>
          <w:p w14:paraId="4C4CCE8D" w14:textId="77777777" w:rsidR="005D316E" w:rsidRDefault="005D316E" w:rsidP="005D316E">
            <w:r>
              <w:t>s. 116-119</w:t>
            </w:r>
          </w:p>
        </w:tc>
        <w:tc>
          <w:tcPr>
            <w:tcW w:w="2217" w:type="dxa"/>
          </w:tcPr>
          <w:p w14:paraId="399CC945" w14:textId="77777777" w:rsidR="005D316E" w:rsidRDefault="005D316E" w:rsidP="005D316E">
            <w:r>
              <w:t>Hvordan vi kan ta vare på jorda.</w:t>
            </w:r>
          </w:p>
          <w:p w14:paraId="4EE231EF" w14:textId="77777777" w:rsidR="005D316E" w:rsidRDefault="005D316E" w:rsidP="005D316E">
            <w:r>
              <w:t>Hvordan vi kan kildesortere.</w:t>
            </w:r>
          </w:p>
          <w:p w14:paraId="56A27DCE" w14:textId="77777777" w:rsidR="005D316E" w:rsidRDefault="005D316E" w:rsidP="005D316E">
            <w:r>
              <w:t>Hva vi kan bruke om igjen.</w:t>
            </w:r>
          </w:p>
        </w:tc>
        <w:tc>
          <w:tcPr>
            <w:tcW w:w="1923" w:type="dxa"/>
          </w:tcPr>
          <w:p w14:paraId="32C13BD3" w14:textId="77777777" w:rsidR="005D316E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Utforske og samtale om etiske sider ved menneskers levesett og ressursbruk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A20EE63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amtale om hva menneskeverd, respekt og toleranse betyr og hva det innebærer for hvordan vi lever sammen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66128D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Identifisere og reflektere over etiske spørsmål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E262BF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11F303B8" w14:textId="77777777" w:rsidR="005D316E" w:rsidRDefault="005D316E" w:rsidP="005D316E">
            <w:r>
              <w:t>Jorda vår</w:t>
            </w:r>
          </w:p>
        </w:tc>
        <w:tc>
          <w:tcPr>
            <w:tcW w:w="1811" w:type="dxa"/>
          </w:tcPr>
          <w:p w14:paraId="32E26484" w14:textId="77777777" w:rsidR="005D316E" w:rsidRDefault="005D316E" w:rsidP="005D316E">
            <w:r>
              <w:t>Bærekraftig utvikling.</w:t>
            </w:r>
          </w:p>
        </w:tc>
      </w:tr>
      <w:tr w:rsidR="005D316E" w14:paraId="3A04819D" w14:textId="77777777" w:rsidTr="005D316E">
        <w:tc>
          <w:tcPr>
            <w:tcW w:w="1293" w:type="dxa"/>
          </w:tcPr>
          <w:p w14:paraId="7D0B11C2" w14:textId="77777777" w:rsidR="005D316E" w:rsidRDefault="005D316E" w:rsidP="005D316E">
            <w:r>
              <w:t>Juni</w:t>
            </w:r>
          </w:p>
        </w:tc>
        <w:tc>
          <w:tcPr>
            <w:tcW w:w="1412" w:type="dxa"/>
          </w:tcPr>
          <w:p w14:paraId="2CB531AB" w14:textId="77777777" w:rsidR="005D316E" w:rsidRDefault="005D316E" w:rsidP="005D316E">
            <w:r>
              <w:t>Fortellinger fra Bibelen.</w:t>
            </w:r>
          </w:p>
          <w:p w14:paraId="3E3F4011" w14:textId="77777777" w:rsidR="005D316E" w:rsidRDefault="005D316E" w:rsidP="005D316E">
            <w:r>
              <w:t>s. 120-127</w:t>
            </w:r>
          </w:p>
        </w:tc>
        <w:tc>
          <w:tcPr>
            <w:tcW w:w="2217" w:type="dxa"/>
          </w:tcPr>
          <w:p w14:paraId="1B89A8F1" w14:textId="77777777" w:rsidR="005D316E" w:rsidRDefault="005D316E" w:rsidP="005D316E">
            <w:r>
              <w:t xml:space="preserve">Fortellinger fra kristendommen. </w:t>
            </w:r>
          </w:p>
          <w:p w14:paraId="0B22D416" w14:textId="77777777" w:rsidR="005D316E" w:rsidRDefault="005D316E" w:rsidP="005D316E">
            <w:r>
              <w:t>Gode forbilder.</w:t>
            </w:r>
          </w:p>
        </w:tc>
        <w:tc>
          <w:tcPr>
            <w:tcW w:w="1923" w:type="dxa"/>
          </w:tcPr>
          <w:p w14:paraId="522EFBC0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>Samtale om og presentere sentrale fortellinger og trosforestillinger i kristen tradisjon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7CD195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Samtale om og presentere sentrale fortellinger og trosforestillinger i 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østlige og vestlige religiøse tradisjoner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A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81435B" w14:textId="77777777" w:rsidR="005D316E" w:rsidRPr="00DA0F65" w:rsidRDefault="005D316E" w:rsidP="005D316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5401C835" w14:textId="77777777" w:rsidR="005D316E" w:rsidRDefault="005D316E" w:rsidP="005D316E">
            <w:r>
              <w:lastRenderedPageBreak/>
              <w:t xml:space="preserve">Fortellinger </w:t>
            </w:r>
          </w:p>
        </w:tc>
        <w:tc>
          <w:tcPr>
            <w:tcW w:w="1811" w:type="dxa"/>
          </w:tcPr>
          <w:p w14:paraId="636A8466" w14:textId="77777777" w:rsidR="005D316E" w:rsidRDefault="005D316E" w:rsidP="005D316E">
            <w:r>
              <w:t>Folkehelse og livsmestring.</w:t>
            </w:r>
          </w:p>
          <w:p w14:paraId="08663385" w14:textId="77777777" w:rsidR="005D316E" w:rsidRDefault="005D316E" w:rsidP="005D316E"/>
          <w:p w14:paraId="53D32F76" w14:textId="77777777" w:rsidR="005D316E" w:rsidRDefault="005D316E" w:rsidP="005D316E">
            <w:r>
              <w:t>Demokrati og medborgerskap.</w:t>
            </w:r>
          </w:p>
          <w:p w14:paraId="67D099E8" w14:textId="77777777" w:rsidR="005D316E" w:rsidRDefault="005D316E" w:rsidP="005D316E"/>
          <w:p w14:paraId="48AD4388" w14:textId="77777777" w:rsidR="005D316E" w:rsidRDefault="005D316E" w:rsidP="005D316E">
            <w:r>
              <w:t>Bærekraftig utvikling.</w:t>
            </w:r>
          </w:p>
        </w:tc>
      </w:tr>
    </w:tbl>
    <w:p w14:paraId="59ED2945" w14:textId="77777777" w:rsidR="005D316E" w:rsidRDefault="005D316E" w:rsidP="005D316E">
      <w:pPr>
        <w:pStyle w:val="Tittel"/>
      </w:pPr>
    </w:p>
    <w:p w14:paraId="1D9EB2AA" w14:textId="77777777" w:rsidR="00E466B9" w:rsidRDefault="00E466B9" w:rsidP="00E466B9">
      <w:pPr>
        <w:pStyle w:val="Tittel"/>
      </w:pPr>
    </w:p>
    <w:p w14:paraId="25C5F9CD" w14:textId="77777777" w:rsidR="00E466B9" w:rsidRDefault="00E466B9" w:rsidP="003201EA"/>
    <w:sectPr w:rsidR="00E466B9" w:rsidSect="00D92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2410" w:left="1191" w:header="130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74C4" w14:textId="77777777" w:rsidR="00E466B9" w:rsidRDefault="00E466B9" w:rsidP="00EB4CB9">
      <w:pPr>
        <w:spacing w:after="0" w:line="240" w:lineRule="auto"/>
      </w:pPr>
      <w:r>
        <w:separator/>
      </w:r>
    </w:p>
  </w:endnote>
  <w:endnote w:type="continuationSeparator" w:id="0">
    <w:p w14:paraId="3B1425B6" w14:textId="77777777" w:rsidR="00E466B9" w:rsidRDefault="00E466B9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74C8" w14:textId="77777777" w:rsidR="003201EA" w:rsidRDefault="003201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075D" w14:textId="77777777" w:rsidR="00075BA6" w:rsidRDefault="00075BA6" w:rsidP="00075BA6">
    <w:pPr>
      <w:pStyle w:val="Bunnteks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B7BEED2" wp14:editId="7C85A775">
          <wp:simplePos x="0" y="0"/>
          <wp:positionH relativeFrom="page">
            <wp:posOffset>882015</wp:posOffset>
          </wp:positionH>
          <wp:positionV relativeFrom="page">
            <wp:posOffset>9452762</wp:posOffset>
          </wp:positionV>
          <wp:extent cx="1285200" cy="460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075BA6" w14:paraId="3A101ED4" w14:textId="77777777" w:rsidTr="003B7E01">
      <w:tc>
        <w:tcPr>
          <w:tcW w:w="0" w:type="auto"/>
        </w:tcPr>
        <w:p w14:paraId="24527AB1" w14:textId="77777777" w:rsidR="00075BA6" w:rsidRPr="002B156A" w:rsidRDefault="00075BA6" w:rsidP="00075BA6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0B398E2E" w14:textId="77777777" w:rsidR="00075BA6" w:rsidRPr="00A467A3" w:rsidRDefault="00075BA6" w:rsidP="00075BA6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77B73A0" w14:textId="77777777" w:rsidR="00075BA6" w:rsidRDefault="00075BA6" w:rsidP="00075BA6">
    <w:pPr>
      <w:pStyle w:val="Bunntekst"/>
    </w:pPr>
  </w:p>
  <w:p w14:paraId="760F74F9" w14:textId="77777777" w:rsidR="00EB4CB9" w:rsidRDefault="00EB4CB9" w:rsidP="00EB4CB9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236C" w14:textId="77777777" w:rsidR="002B156A" w:rsidRDefault="00D21BA9">
    <w:pPr>
      <w:pStyle w:val="Bunn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40B24C2" wp14:editId="3A8DCEDD">
          <wp:simplePos x="0" y="0"/>
          <wp:positionH relativeFrom="page">
            <wp:posOffset>882015</wp:posOffset>
          </wp:positionH>
          <wp:positionV relativeFrom="page">
            <wp:posOffset>9452762</wp:posOffset>
          </wp:positionV>
          <wp:extent cx="1285200" cy="46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2B156A" w14:paraId="3F641EEA" w14:textId="77777777" w:rsidTr="00D21BA9">
      <w:tc>
        <w:tcPr>
          <w:tcW w:w="0" w:type="auto"/>
        </w:tcPr>
        <w:p w14:paraId="04E4E791" w14:textId="77777777" w:rsidR="002B156A" w:rsidRPr="002B156A" w:rsidRDefault="002B156A" w:rsidP="002B156A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5C944691" w14:textId="77777777" w:rsidR="002B156A" w:rsidRPr="00A467A3" w:rsidRDefault="002B156A" w:rsidP="002B156A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7F02C29B" w14:textId="77777777" w:rsidR="0067614D" w:rsidRDefault="006761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AB78" w14:textId="77777777" w:rsidR="00E466B9" w:rsidRDefault="00E466B9" w:rsidP="00EB4CB9">
      <w:pPr>
        <w:spacing w:after="0" w:line="240" w:lineRule="auto"/>
      </w:pPr>
      <w:r>
        <w:separator/>
      </w:r>
    </w:p>
  </w:footnote>
  <w:footnote w:type="continuationSeparator" w:id="0">
    <w:p w14:paraId="5454E457" w14:textId="77777777" w:rsidR="00E466B9" w:rsidRDefault="00E466B9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6CE8" w14:textId="77777777" w:rsidR="003201EA" w:rsidRDefault="003201E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454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015BF9" w14:paraId="6010C85F" w14:textId="77777777" w:rsidTr="00D921A5">
      <w:trPr>
        <w:trHeight w:val="1134"/>
      </w:trPr>
      <w:sdt>
        <w:sdtPr>
          <w:id w:val="1724486726"/>
          <w:dataBinding w:xpath="/root[1]/Picture[1]" w:storeItemID="{6D2DF672-105B-4A20-BBB6-1F95B258BD2E}"/>
          <w:picture/>
        </w:sdtPr>
        <w:sdtEndPr/>
        <w:sdtContent>
          <w:tc>
            <w:tcPr>
              <w:tcW w:w="9571" w:type="dxa"/>
              <w:hideMark/>
            </w:tcPr>
            <w:p w14:paraId="2C51FAD7" w14:textId="77777777" w:rsidR="00015BF9" w:rsidRDefault="00015BF9" w:rsidP="00D921A5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09C5150" wp14:editId="6024322F">
                    <wp:extent cx="1357748" cy="704850"/>
                    <wp:effectExtent l="0" t="0" r="0" b="0"/>
                    <wp:docPr id="12" name="Bild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7748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EE3BC2D" w14:textId="77777777" w:rsidR="00C86240" w:rsidRPr="00015BF9" w:rsidRDefault="003201EA" w:rsidP="00015BF9">
    <w:pPr>
      <w:pStyle w:val="Topptekst"/>
    </w:pPr>
    <w:r>
      <w:rPr>
        <w:noProof/>
      </w:rPr>
      <w:drawing>
        <wp:anchor distT="0" distB="0" distL="114300" distR="114300" simplePos="0" relativeHeight="251663359" behindDoc="1" locked="0" layoutInCell="1" allowOverlap="1" wp14:anchorId="54EF01AD" wp14:editId="702020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1134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C86240" w14:paraId="1B01437F" w14:textId="77777777" w:rsidTr="00D921A5">
      <w:trPr>
        <w:trHeight w:val="1134"/>
      </w:trPr>
      <w:sdt>
        <w:sdtPr>
          <w:id w:val="504640410"/>
          <w:dataBinding w:xpath="/root[1]/Picture[1]" w:storeItemID="{6D2DF672-105B-4A20-BBB6-1F95B258BD2E}"/>
          <w:picture/>
        </w:sdtPr>
        <w:sdtEndPr/>
        <w:sdtContent>
          <w:tc>
            <w:tcPr>
              <w:tcW w:w="9571" w:type="dxa"/>
              <w:hideMark/>
            </w:tcPr>
            <w:p w14:paraId="1952DD52" w14:textId="77777777" w:rsidR="00C86240" w:rsidRDefault="00C86240" w:rsidP="00D921A5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2E76240C" wp14:editId="3E5864EA">
                    <wp:extent cx="1357748" cy="704850"/>
                    <wp:effectExtent l="0" t="0" r="0" b="0"/>
                    <wp:docPr id="4" name="Bild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7748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A87152A" w14:textId="77777777" w:rsidR="002B156A" w:rsidRDefault="00576F74">
    <w:pPr>
      <w:pStyle w:val="Top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A641395" wp14:editId="5C4FFF89">
          <wp:simplePos x="752475" y="1552575"/>
          <wp:positionH relativeFrom="page">
            <wp:align>left</wp:align>
          </wp:positionH>
          <wp:positionV relativeFrom="page">
            <wp:align>top</wp:align>
          </wp:positionV>
          <wp:extent cx="7558377" cy="10688400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77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B9"/>
    <w:rsid w:val="00015BF9"/>
    <w:rsid w:val="00075BA6"/>
    <w:rsid w:val="00094559"/>
    <w:rsid w:val="001300B2"/>
    <w:rsid w:val="00167E70"/>
    <w:rsid w:val="001C5CD9"/>
    <w:rsid w:val="002B156A"/>
    <w:rsid w:val="002D4CA1"/>
    <w:rsid w:val="003201EA"/>
    <w:rsid w:val="00411697"/>
    <w:rsid w:val="004A5AB6"/>
    <w:rsid w:val="005618F1"/>
    <w:rsid w:val="00576F74"/>
    <w:rsid w:val="005D316E"/>
    <w:rsid w:val="00621BFB"/>
    <w:rsid w:val="006234AC"/>
    <w:rsid w:val="006730AF"/>
    <w:rsid w:val="0067614D"/>
    <w:rsid w:val="00693F9E"/>
    <w:rsid w:val="006B2E19"/>
    <w:rsid w:val="0070518A"/>
    <w:rsid w:val="007D6D42"/>
    <w:rsid w:val="008E7D3F"/>
    <w:rsid w:val="00A2264D"/>
    <w:rsid w:val="00A467A3"/>
    <w:rsid w:val="00AB5F9A"/>
    <w:rsid w:val="00B108EB"/>
    <w:rsid w:val="00BB298B"/>
    <w:rsid w:val="00BC5DB9"/>
    <w:rsid w:val="00BD040B"/>
    <w:rsid w:val="00BD5676"/>
    <w:rsid w:val="00C3092D"/>
    <w:rsid w:val="00C86240"/>
    <w:rsid w:val="00D21BA9"/>
    <w:rsid w:val="00D921A5"/>
    <w:rsid w:val="00E466B9"/>
    <w:rsid w:val="00EB4CB9"/>
    <w:rsid w:val="00EB7670"/>
    <w:rsid w:val="00F159A7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499A3"/>
  <w15:chartTrackingRefBased/>
  <w15:docId w15:val="{2340C66E-4B03-4F5B-9293-85048D6E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styleId="Rutenettabelllys">
    <w:name w:val="Grid Table Light"/>
    <w:basedOn w:val="Vanligtabell"/>
    <w:uiPriority w:val="40"/>
    <w:rsid w:val="002B15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46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466B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unhideWhenUsed/>
    <w:rsid w:val="00E466B9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Mal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F2BB0D02CB4FCA8FAFA16354824A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9B010-CB4F-4599-8372-C7C1D71D4103}"/>
      </w:docPartPr>
      <w:docPartBody>
        <w:p w:rsidR="00000000" w:rsidRDefault="001E3098">
          <w:pPr>
            <w:pStyle w:val="02F2BB0D02CB4FCA8FAFA16354824AAC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2F2BB0D02CB4FCA8FAFA16354824AAC">
    <w:name w:val="02F2BB0D02CB4FCA8FAFA16354824AAC"/>
  </w:style>
  <w:style w:type="paragraph" w:customStyle="1" w:styleId="57494AF2D6974B618A895AA09A134763">
    <w:name w:val="57494AF2D6974B618A895AA09A134763"/>
  </w:style>
  <w:style w:type="paragraph" w:customStyle="1" w:styleId="1A58539B7F4841F2A961F121FD665BE1">
    <w:name w:val="1A58539B7F4841F2A961F121FD665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Picture>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</Picture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C8EF2BDF-533F-4D94-BB85-539F8D34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2DF672-105B-4A20-BBB6-1F95B258BD2E}">
  <ds:schemaRefs/>
</ds:datastoreItem>
</file>

<file path=customXml/itemProps4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3C25D5-F863-44FF-9223-CE62C51A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Mal3</Template>
  <TotalTime>1</TotalTime>
  <Pages>5</Pages>
  <Words>497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Hilde Erika Lund</cp:lastModifiedBy>
  <cp:revision>2</cp:revision>
  <dcterms:created xsi:type="dcterms:W3CDTF">2020-05-29T07:32:00Z</dcterms:created>
  <dcterms:modified xsi:type="dcterms:W3CDTF">2020-05-29T07:32:00Z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