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02F2BB0D02CB4FCA8FAFA16354824AAC"/>
        </w:placeholder>
        <w:text w:multiLine="1"/>
      </w:sdtPr>
      <w:sdtEndPr/>
      <w:sdtContent>
        <w:p w14:paraId="6A3E2A40" w14:textId="530C9842" w:rsidR="00BD040B" w:rsidRDefault="00E466B9" w:rsidP="00E466B9">
          <w:pPr>
            <w:pStyle w:val="Overskrift1"/>
          </w:pPr>
          <w:r>
            <w:t>Årsplan Store spørsmål 1. trinn 2020</w:t>
          </w:r>
        </w:p>
      </w:sdtContent>
    </w:sdt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8"/>
        <w:gridCol w:w="1396"/>
        <w:gridCol w:w="1551"/>
        <w:gridCol w:w="1923"/>
        <w:gridCol w:w="1442"/>
        <w:gridCol w:w="1811"/>
      </w:tblGrid>
      <w:tr w:rsidR="00E466B9" w:rsidRPr="00E466B9" w14:paraId="229B56F5" w14:textId="77777777" w:rsidTr="00E466B9">
        <w:tc>
          <w:tcPr>
            <w:tcW w:w="1448" w:type="dxa"/>
            <w:shd w:val="clear" w:color="auto" w:fill="auto"/>
          </w:tcPr>
          <w:p w14:paraId="370CE43F" w14:textId="77777777" w:rsidR="00E466B9" w:rsidRPr="00E466B9" w:rsidRDefault="00E466B9" w:rsidP="00E466B9">
            <w:pPr>
              <w:rPr>
                <w:b/>
                <w:bCs/>
              </w:rPr>
            </w:pPr>
            <w:r w:rsidRPr="00E466B9">
              <w:rPr>
                <w:b/>
                <w:bCs/>
              </w:rPr>
              <w:t>Måned</w:t>
            </w:r>
          </w:p>
        </w:tc>
        <w:tc>
          <w:tcPr>
            <w:tcW w:w="1396" w:type="dxa"/>
            <w:shd w:val="clear" w:color="auto" w:fill="auto"/>
          </w:tcPr>
          <w:p w14:paraId="049D1643" w14:textId="77777777" w:rsidR="00E466B9" w:rsidRPr="00E466B9" w:rsidRDefault="00E466B9" w:rsidP="00E466B9">
            <w:pPr>
              <w:rPr>
                <w:b/>
                <w:bCs/>
              </w:rPr>
            </w:pPr>
            <w:r w:rsidRPr="00E466B9">
              <w:rPr>
                <w:b/>
                <w:bCs/>
              </w:rPr>
              <w:t>Kapittel</w:t>
            </w:r>
          </w:p>
        </w:tc>
        <w:tc>
          <w:tcPr>
            <w:tcW w:w="1551" w:type="dxa"/>
            <w:shd w:val="clear" w:color="auto" w:fill="auto"/>
          </w:tcPr>
          <w:p w14:paraId="196BC5DC" w14:textId="77777777" w:rsidR="00E466B9" w:rsidRPr="00E466B9" w:rsidRDefault="00E466B9" w:rsidP="00E466B9">
            <w:pPr>
              <w:rPr>
                <w:b/>
                <w:bCs/>
              </w:rPr>
            </w:pPr>
            <w:r w:rsidRPr="00E466B9">
              <w:rPr>
                <w:b/>
                <w:bCs/>
              </w:rPr>
              <w:t>Undertema</w:t>
            </w:r>
          </w:p>
        </w:tc>
        <w:tc>
          <w:tcPr>
            <w:tcW w:w="1923" w:type="dxa"/>
            <w:shd w:val="clear" w:color="auto" w:fill="auto"/>
          </w:tcPr>
          <w:p w14:paraId="56924144" w14:textId="77777777" w:rsidR="00E466B9" w:rsidRPr="00E466B9" w:rsidRDefault="00E466B9" w:rsidP="00E466B9">
            <w:pPr>
              <w:rPr>
                <w:b/>
                <w:bCs/>
              </w:rPr>
            </w:pPr>
            <w:r w:rsidRPr="00E466B9">
              <w:rPr>
                <w:b/>
                <w:bCs/>
              </w:rPr>
              <w:t>Kompetansemål</w:t>
            </w:r>
          </w:p>
        </w:tc>
        <w:tc>
          <w:tcPr>
            <w:tcW w:w="1442" w:type="dxa"/>
            <w:shd w:val="clear" w:color="auto" w:fill="auto"/>
          </w:tcPr>
          <w:p w14:paraId="43DEBE52" w14:textId="77777777" w:rsidR="00E466B9" w:rsidRPr="00E466B9" w:rsidRDefault="00E466B9" w:rsidP="00E466B9">
            <w:pPr>
              <w:rPr>
                <w:b/>
                <w:bCs/>
              </w:rPr>
            </w:pPr>
            <w:r w:rsidRPr="00E466B9">
              <w:rPr>
                <w:b/>
                <w:bCs/>
              </w:rPr>
              <w:t xml:space="preserve">Tverrfaglig </w:t>
            </w:r>
          </w:p>
          <w:p w14:paraId="533829DA" w14:textId="77777777" w:rsidR="00E466B9" w:rsidRPr="00E466B9" w:rsidRDefault="00E466B9" w:rsidP="00E466B9">
            <w:pPr>
              <w:rPr>
                <w:b/>
                <w:bCs/>
              </w:rPr>
            </w:pPr>
            <w:r w:rsidRPr="00E466B9">
              <w:rPr>
                <w:b/>
                <w:bCs/>
              </w:rPr>
              <w:t>emne</w:t>
            </w:r>
          </w:p>
        </w:tc>
        <w:tc>
          <w:tcPr>
            <w:tcW w:w="1302" w:type="dxa"/>
            <w:shd w:val="clear" w:color="auto" w:fill="auto"/>
          </w:tcPr>
          <w:p w14:paraId="2CAA76C6" w14:textId="77777777" w:rsidR="00E466B9" w:rsidRPr="00E466B9" w:rsidRDefault="00E466B9" w:rsidP="00E466B9">
            <w:pPr>
              <w:rPr>
                <w:b/>
                <w:bCs/>
              </w:rPr>
            </w:pPr>
            <w:r w:rsidRPr="00E466B9">
              <w:rPr>
                <w:b/>
                <w:bCs/>
              </w:rPr>
              <w:t>Tverrfaglige tema</w:t>
            </w:r>
          </w:p>
        </w:tc>
      </w:tr>
      <w:tr w:rsidR="00E466B9" w14:paraId="431B223A" w14:textId="77777777" w:rsidTr="00E466B9">
        <w:tc>
          <w:tcPr>
            <w:tcW w:w="1448" w:type="dxa"/>
          </w:tcPr>
          <w:p w14:paraId="3C63C45A" w14:textId="77777777" w:rsidR="00E466B9" w:rsidRDefault="00E466B9" w:rsidP="00E466B9">
            <w:r>
              <w:t>August</w:t>
            </w:r>
          </w:p>
        </w:tc>
        <w:tc>
          <w:tcPr>
            <w:tcW w:w="1396" w:type="dxa"/>
            <w:vMerge w:val="restart"/>
          </w:tcPr>
          <w:p w14:paraId="5A70983F" w14:textId="77777777" w:rsidR="00E466B9" w:rsidRDefault="00E466B9" w:rsidP="00E466B9">
            <w:r>
              <w:t xml:space="preserve">Her er jeg </w:t>
            </w:r>
          </w:p>
          <w:p w14:paraId="2C8D83C7" w14:textId="77777777" w:rsidR="00E466B9" w:rsidRDefault="00E466B9" w:rsidP="00E466B9">
            <w:r>
              <w:t>s. 10-15</w:t>
            </w:r>
          </w:p>
        </w:tc>
        <w:tc>
          <w:tcPr>
            <w:tcW w:w="1551" w:type="dxa"/>
            <w:vMerge w:val="restart"/>
          </w:tcPr>
          <w:p w14:paraId="4C05296E" w14:textId="77777777" w:rsidR="00E466B9" w:rsidRDefault="00E466B9" w:rsidP="00E466B9">
            <w:r>
              <w:t>Å være seg selv.</w:t>
            </w:r>
          </w:p>
          <w:p w14:paraId="7D134D61" w14:textId="77777777" w:rsidR="00E466B9" w:rsidRDefault="00E466B9" w:rsidP="00E466B9">
            <w:r>
              <w:t>Ulike familier.</w:t>
            </w:r>
          </w:p>
        </w:tc>
        <w:tc>
          <w:tcPr>
            <w:tcW w:w="1923" w:type="dxa"/>
            <w:vMerge w:val="restart"/>
          </w:tcPr>
          <w:p w14:paraId="688C7C12" w14:textId="77777777" w:rsidR="00E466B9" w:rsidRPr="00303744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03744">
              <w:rPr>
                <w:rFonts w:asciiTheme="minorHAnsi" w:hAnsiTheme="minorHAnsi" w:cstheme="minorHAnsi"/>
                <w:sz w:val="22"/>
                <w:szCs w:val="22"/>
              </w:rPr>
              <w:t>Sette seg inn i og formidle egnes og andres tanker, følelser og erfaringer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80A5DD" w14:textId="77777777" w:rsidR="00E466B9" w:rsidRPr="00303744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03744">
              <w:rPr>
                <w:rFonts w:asciiTheme="minorHAnsi" w:hAnsiTheme="minorHAnsi" w:cstheme="minorHAnsi"/>
                <w:sz w:val="22"/>
                <w:szCs w:val="22"/>
              </w:rPr>
              <w:t xml:space="preserve">eskrive og samtale om ulike </w:t>
            </w:r>
            <w:proofErr w:type="spellStart"/>
            <w:r w:rsidRPr="00303744">
              <w:rPr>
                <w:rFonts w:asciiTheme="minorHAnsi" w:hAnsiTheme="minorHAnsi" w:cstheme="minorHAnsi"/>
                <w:sz w:val="22"/>
                <w:szCs w:val="22"/>
              </w:rPr>
              <w:t>måter</w:t>
            </w:r>
            <w:proofErr w:type="spellEnd"/>
            <w:r w:rsidRPr="00303744">
              <w:rPr>
                <w:rFonts w:asciiTheme="minorHAnsi" w:hAnsiTheme="minorHAnsi" w:cstheme="minorHAnsi"/>
                <w:sz w:val="22"/>
                <w:szCs w:val="22"/>
              </w:rPr>
              <w:t xml:space="preserve"> å leve sammen </w:t>
            </w:r>
            <w:proofErr w:type="spellStart"/>
            <w:r w:rsidRPr="0030374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proofErr w:type="spellEnd"/>
            <w:r w:rsidRPr="00303744">
              <w:rPr>
                <w:rFonts w:asciiTheme="minorHAnsi" w:hAnsiTheme="minorHAnsi" w:cstheme="minorHAnsi"/>
                <w:sz w:val="22"/>
                <w:szCs w:val="22"/>
              </w:rPr>
              <w:t>̊ i familie og samfunn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67FBA2" w14:textId="77777777" w:rsidR="00E466B9" w:rsidRPr="00303744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03744">
              <w:rPr>
                <w:rFonts w:asciiTheme="minorHAnsi" w:hAnsiTheme="minorHAnsi" w:cstheme="minorHAnsi"/>
                <w:sz w:val="22"/>
                <w:szCs w:val="22"/>
              </w:rPr>
              <w:t>amtale om hva menneskeverd, respekt og toleranse betyr og hva det innebærer for hvordan vi lever sammen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03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2D4281" w14:textId="77777777" w:rsidR="00E466B9" w:rsidRPr="00303744" w:rsidRDefault="00E466B9" w:rsidP="00E466B9">
            <w:pPr>
              <w:rPr>
                <w:rFonts w:cstheme="minorHAnsi"/>
              </w:rPr>
            </w:pPr>
            <w:r w:rsidRPr="00303744">
              <w:rPr>
                <w:rFonts w:cstheme="minorHAnsi"/>
              </w:rPr>
              <w:t>Kunne lytte til andres tanker om familier</w:t>
            </w:r>
            <w:r>
              <w:rPr>
                <w:rFonts w:cstheme="minorHAnsi"/>
              </w:rPr>
              <w:t>.</w:t>
            </w:r>
          </w:p>
        </w:tc>
        <w:tc>
          <w:tcPr>
            <w:tcW w:w="1442" w:type="dxa"/>
            <w:vMerge w:val="restart"/>
          </w:tcPr>
          <w:p w14:paraId="755D21BB" w14:textId="77777777" w:rsidR="00E466B9" w:rsidRDefault="00E466B9" w:rsidP="00E466B9">
            <w:r>
              <w:t>Være sammen</w:t>
            </w:r>
          </w:p>
        </w:tc>
        <w:tc>
          <w:tcPr>
            <w:tcW w:w="1302" w:type="dxa"/>
            <w:vMerge w:val="restart"/>
          </w:tcPr>
          <w:p w14:paraId="10E3FF18" w14:textId="77777777" w:rsidR="00E466B9" w:rsidRDefault="00E466B9" w:rsidP="00E466B9">
            <w:r>
              <w:t>Folkehelse og livsmestring.</w:t>
            </w:r>
          </w:p>
          <w:p w14:paraId="15BDEE73" w14:textId="77777777" w:rsidR="00E466B9" w:rsidRDefault="00E466B9" w:rsidP="00E466B9"/>
          <w:p w14:paraId="32716421" w14:textId="77777777" w:rsidR="00E466B9" w:rsidRDefault="00E466B9" w:rsidP="00E466B9">
            <w:r>
              <w:t>Demokrati og medborgerskap.</w:t>
            </w:r>
          </w:p>
        </w:tc>
      </w:tr>
      <w:tr w:rsidR="00E466B9" w14:paraId="4B05B550" w14:textId="77777777" w:rsidTr="00E466B9">
        <w:tc>
          <w:tcPr>
            <w:tcW w:w="1448" w:type="dxa"/>
          </w:tcPr>
          <w:p w14:paraId="02FCD58E" w14:textId="77777777" w:rsidR="00E466B9" w:rsidRDefault="00E466B9" w:rsidP="00E466B9">
            <w:r>
              <w:t>September</w:t>
            </w:r>
          </w:p>
        </w:tc>
        <w:tc>
          <w:tcPr>
            <w:tcW w:w="1396" w:type="dxa"/>
            <w:vMerge/>
          </w:tcPr>
          <w:p w14:paraId="38994AD4" w14:textId="77777777" w:rsidR="00E466B9" w:rsidRDefault="00E466B9" w:rsidP="00E466B9"/>
        </w:tc>
        <w:tc>
          <w:tcPr>
            <w:tcW w:w="1551" w:type="dxa"/>
            <w:vMerge/>
          </w:tcPr>
          <w:p w14:paraId="6BD8813B" w14:textId="77777777" w:rsidR="00E466B9" w:rsidRDefault="00E466B9" w:rsidP="00E466B9"/>
        </w:tc>
        <w:tc>
          <w:tcPr>
            <w:tcW w:w="1923" w:type="dxa"/>
            <w:vMerge/>
          </w:tcPr>
          <w:p w14:paraId="6BE29996" w14:textId="77777777" w:rsidR="00E466B9" w:rsidRDefault="00E466B9" w:rsidP="00E466B9"/>
        </w:tc>
        <w:tc>
          <w:tcPr>
            <w:tcW w:w="1442" w:type="dxa"/>
            <w:vMerge/>
          </w:tcPr>
          <w:p w14:paraId="6F2AF1B8" w14:textId="77777777" w:rsidR="00E466B9" w:rsidRDefault="00E466B9" w:rsidP="00E466B9"/>
        </w:tc>
        <w:tc>
          <w:tcPr>
            <w:tcW w:w="1302" w:type="dxa"/>
            <w:vMerge/>
          </w:tcPr>
          <w:p w14:paraId="5D882524" w14:textId="77777777" w:rsidR="00E466B9" w:rsidRDefault="00E466B9" w:rsidP="00E466B9"/>
        </w:tc>
      </w:tr>
      <w:tr w:rsidR="00E466B9" w14:paraId="4D06E463" w14:textId="77777777" w:rsidTr="00E466B9">
        <w:tc>
          <w:tcPr>
            <w:tcW w:w="1448" w:type="dxa"/>
          </w:tcPr>
          <w:p w14:paraId="350992BC" w14:textId="77777777" w:rsidR="00E466B9" w:rsidRDefault="00E466B9" w:rsidP="00E466B9">
            <w:r>
              <w:t>Oktober</w:t>
            </w:r>
          </w:p>
        </w:tc>
        <w:tc>
          <w:tcPr>
            <w:tcW w:w="1396" w:type="dxa"/>
            <w:vMerge w:val="restart"/>
          </w:tcPr>
          <w:p w14:paraId="4B4EF383" w14:textId="77777777" w:rsidR="00E466B9" w:rsidRDefault="00E466B9" w:rsidP="00E466B9">
            <w:r>
              <w:t>Vennskap</w:t>
            </w:r>
          </w:p>
          <w:p w14:paraId="2EE0D1CA" w14:textId="77777777" w:rsidR="00E466B9" w:rsidRDefault="00E466B9" w:rsidP="00E466B9">
            <w:r>
              <w:t>s. 16-23</w:t>
            </w:r>
          </w:p>
        </w:tc>
        <w:tc>
          <w:tcPr>
            <w:tcW w:w="1551" w:type="dxa"/>
            <w:vMerge w:val="restart"/>
          </w:tcPr>
          <w:p w14:paraId="01DD0D20" w14:textId="77777777" w:rsidR="00E466B9" w:rsidRDefault="00E466B9" w:rsidP="00E466B9">
            <w:r>
              <w:t>Venner og hva venner kan gjøre sammen.</w:t>
            </w:r>
          </w:p>
          <w:p w14:paraId="184D36D4" w14:textId="77777777" w:rsidR="00E466B9" w:rsidRDefault="00E466B9" w:rsidP="00E466B9"/>
          <w:p w14:paraId="653D3151" w14:textId="77777777" w:rsidR="00E466B9" w:rsidRDefault="00E466B9" w:rsidP="00E466B9">
            <w:r>
              <w:t>Å hjelpe en venn.</w:t>
            </w:r>
          </w:p>
          <w:p w14:paraId="7799DA26" w14:textId="77777777" w:rsidR="00E466B9" w:rsidRDefault="00E466B9" w:rsidP="00E466B9"/>
          <w:p w14:paraId="6452C8F5" w14:textId="77777777" w:rsidR="00E466B9" w:rsidRDefault="00E466B9" w:rsidP="00E466B9">
            <w:r>
              <w:t>Å bli venner igjen.</w:t>
            </w:r>
          </w:p>
        </w:tc>
        <w:tc>
          <w:tcPr>
            <w:tcW w:w="1923" w:type="dxa"/>
            <w:vMerge/>
          </w:tcPr>
          <w:p w14:paraId="56F4413C" w14:textId="77777777" w:rsidR="00E466B9" w:rsidRDefault="00E466B9" w:rsidP="00E466B9"/>
        </w:tc>
        <w:tc>
          <w:tcPr>
            <w:tcW w:w="1442" w:type="dxa"/>
            <w:vMerge/>
          </w:tcPr>
          <w:p w14:paraId="737779A7" w14:textId="77777777" w:rsidR="00E466B9" w:rsidRDefault="00E466B9" w:rsidP="00E466B9"/>
        </w:tc>
        <w:tc>
          <w:tcPr>
            <w:tcW w:w="1302" w:type="dxa"/>
            <w:vMerge w:val="restart"/>
          </w:tcPr>
          <w:p w14:paraId="4982FA39" w14:textId="77777777" w:rsidR="00E466B9" w:rsidRDefault="00E466B9" w:rsidP="00E466B9">
            <w:r>
              <w:t>Folkehelse og livsmestring.</w:t>
            </w:r>
          </w:p>
          <w:p w14:paraId="40C62E9B" w14:textId="77777777" w:rsidR="00E466B9" w:rsidRDefault="00E466B9" w:rsidP="00E466B9"/>
          <w:p w14:paraId="0DF6B83E" w14:textId="77777777" w:rsidR="00E466B9" w:rsidRDefault="00E466B9" w:rsidP="00E466B9">
            <w:r>
              <w:t xml:space="preserve">Demokrati og medborgerskap. </w:t>
            </w:r>
          </w:p>
        </w:tc>
      </w:tr>
      <w:tr w:rsidR="00E466B9" w14:paraId="13512C76" w14:textId="77777777" w:rsidTr="00E466B9">
        <w:tc>
          <w:tcPr>
            <w:tcW w:w="1448" w:type="dxa"/>
          </w:tcPr>
          <w:p w14:paraId="1C7476D8" w14:textId="77777777" w:rsidR="00E466B9" w:rsidRDefault="00E466B9" w:rsidP="00E466B9">
            <w:r>
              <w:t>November</w:t>
            </w:r>
          </w:p>
        </w:tc>
        <w:tc>
          <w:tcPr>
            <w:tcW w:w="1396" w:type="dxa"/>
            <w:vMerge/>
          </w:tcPr>
          <w:p w14:paraId="3AFFFDE2" w14:textId="77777777" w:rsidR="00E466B9" w:rsidRDefault="00E466B9" w:rsidP="00E466B9"/>
        </w:tc>
        <w:tc>
          <w:tcPr>
            <w:tcW w:w="1551" w:type="dxa"/>
            <w:vMerge/>
          </w:tcPr>
          <w:p w14:paraId="09BB9089" w14:textId="77777777" w:rsidR="00E466B9" w:rsidRDefault="00E466B9" w:rsidP="00E466B9"/>
        </w:tc>
        <w:tc>
          <w:tcPr>
            <w:tcW w:w="1923" w:type="dxa"/>
            <w:vMerge/>
          </w:tcPr>
          <w:p w14:paraId="7BA48B8B" w14:textId="77777777" w:rsidR="00E466B9" w:rsidRDefault="00E466B9" w:rsidP="00E466B9"/>
        </w:tc>
        <w:tc>
          <w:tcPr>
            <w:tcW w:w="1442" w:type="dxa"/>
            <w:vMerge/>
          </w:tcPr>
          <w:p w14:paraId="728A410A" w14:textId="77777777" w:rsidR="00E466B9" w:rsidRDefault="00E466B9" w:rsidP="00E466B9"/>
        </w:tc>
        <w:tc>
          <w:tcPr>
            <w:tcW w:w="1302" w:type="dxa"/>
            <w:vMerge/>
          </w:tcPr>
          <w:p w14:paraId="3CEE0C0D" w14:textId="77777777" w:rsidR="00E466B9" w:rsidRDefault="00E466B9" w:rsidP="00E466B9"/>
        </w:tc>
      </w:tr>
      <w:tr w:rsidR="00E466B9" w14:paraId="49078A81" w14:textId="77777777" w:rsidTr="00E466B9">
        <w:tc>
          <w:tcPr>
            <w:tcW w:w="1448" w:type="dxa"/>
          </w:tcPr>
          <w:p w14:paraId="2C236743" w14:textId="77777777" w:rsidR="00E466B9" w:rsidRDefault="00E466B9" w:rsidP="00E466B9">
            <w:r>
              <w:t>Desember</w:t>
            </w:r>
          </w:p>
        </w:tc>
        <w:tc>
          <w:tcPr>
            <w:tcW w:w="1396" w:type="dxa"/>
            <w:vMerge w:val="restart"/>
          </w:tcPr>
          <w:p w14:paraId="653D3840" w14:textId="77777777" w:rsidR="00E466B9" w:rsidRDefault="00E466B9" w:rsidP="00E466B9">
            <w:r>
              <w:t>Nytt liv</w:t>
            </w:r>
          </w:p>
          <w:p w14:paraId="78A3D0F4" w14:textId="77777777" w:rsidR="00E466B9" w:rsidRDefault="00E466B9" w:rsidP="00E466B9">
            <w:r>
              <w:t>s. 36-47</w:t>
            </w:r>
          </w:p>
        </w:tc>
        <w:tc>
          <w:tcPr>
            <w:tcW w:w="1551" w:type="dxa"/>
            <w:vMerge w:val="restart"/>
          </w:tcPr>
          <w:p w14:paraId="3F941B73" w14:textId="77777777" w:rsidR="00E466B9" w:rsidRDefault="00E466B9" w:rsidP="00E466B9">
            <w:r>
              <w:t xml:space="preserve">Å få navn. </w:t>
            </w:r>
          </w:p>
          <w:p w14:paraId="2FEDD987" w14:textId="77777777" w:rsidR="00E466B9" w:rsidRDefault="00E466B9" w:rsidP="00E466B9"/>
          <w:p w14:paraId="52BEE636" w14:textId="77777777" w:rsidR="00E466B9" w:rsidRDefault="00E466B9" w:rsidP="00E466B9">
            <w:r>
              <w:lastRenderedPageBreak/>
              <w:t>Hvordan nyfødte blir tatt imot.</w:t>
            </w:r>
          </w:p>
          <w:p w14:paraId="00927B1D" w14:textId="77777777" w:rsidR="00E466B9" w:rsidRDefault="00E466B9" w:rsidP="00E466B9"/>
        </w:tc>
        <w:tc>
          <w:tcPr>
            <w:tcW w:w="1923" w:type="dxa"/>
            <w:vMerge w:val="restart"/>
          </w:tcPr>
          <w:p w14:paraId="0E89C4AE" w14:textId="77777777" w:rsidR="00E466B9" w:rsidRPr="00303744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</w:t>
            </w:r>
            <w:r w:rsidRPr="00303744">
              <w:rPr>
                <w:rFonts w:asciiTheme="minorHAnsi" w:hAnsiTheme="minorHAnsi" w:cstheme="minorHAnsi"/>
                <w:sz w:val="22"/>
                <w:szCs w:val="22"/>
              </w:rPr>
              <w:t xml:space="preserve">tforske og beskrive hvordan kristendom og </w:t>
            </w:r>
            <w:r w:rsidRPr="003037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andre religioner og livssyn kommer til uttrykk lokalt og regionalt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4B0314" w14:textId="77777777" w:rsidR="00E466B9" w:rsidRDefault="00E466B9" w:rsidP="00E466B9"/>
        </w:tc>
        <w:tc>
          <w:tcPr>
            <w:tcW w:w="1442" w:type="dxa"/>
            <w:vMerge w:val="restart"/>
          </w:tcPr>
          <w:p w14:paraId="16C200A1" w14:textId="77777777" w:rsidR="00E466B9" w:rsidRDefault="00E466B9" w:rsidP="00E466B9">
            <w:r>
              <w:lastRenderedPageBreak/>
              <w:t>Hva tror vi på?</w:t>
            </w:r>
          </w:p>
        </w:tc>
        <w:tc>
          <w:tcPr>
            <w:tcW w:w="1302" w:type="dxa"/>
            <w:vMerge w:val="restart"/>
          </w:tcPr>
          <w:p w14:paraId="2B9EE0EE" w14:textId="77777777" w:rsidR="00E466B9" w:rsidRDefault="00E466B9" w:rsidP="00E466B9">
            <w:r>
              <w:t>Folkehelse og livsmestring.</w:t>
            </w:r>
          </w:p>
          <w:p w14:paraId="0927C608" w14:textId="77777777" w:rsidR="00E466B9" w:rsidRDefault="00E466B9" w:rsidP="00E466B9"/>
          <w:p w14:paraId="55E4E3E4" w14:textId="77777777" w:rsidR="00E466B9" w:rsidRDefault="00E466B9" w:rsidP="00E466B9">
            <w:r>
              <w:t>Demokrati og medborgerskap.</w:t>
            </w:r>
          </w:p>
        </w:tc>
      </w:tr>
      <w:tr w:rsidR="00E466B9" w14:paraId="6D56D648" w14:textId="77777777" w:rsidTr="00E466B9">
        <w:tc>
          <w:tcPr>
            <w:tcW w:w="1448" w:type="dxa"/>
          </w:tcPr>
          <w:p w14:paraId="41594730" w14:textId="77777777" w:rsidR="00E466B9" w:rsidRDefault="00E466B9" w:rsidP="00E466B9">
            <w:r>
              <w:t>Januar</w:t>
            </w:r>
          </w:p>
        </w:tc>
        <w:tc>
          <w:tcPr>
            <w:tcW w:w="1396" w:type="dxa"/>
            <w:vMerge/>
          </w:tcPr>
          <w:p w14:paraId="190CCB7D" w14:textId="77777777" w:rsidR="00E466B9" w:rsidRDefault="00E466B9" w:rsidP="00E466B9"/>
        </w:tc>
        <w:tc>
          <w:tcPr>
            <w:tcW w:w="1551" w:type="dxa"/>
            <w:vMerge/>
          </w:tcPr>
          <w:p w14:paraId="1AE74617" w14:textId="77777777" w:rsidR="00E466B9" w:rsidRDefault="00E466B9" w:rsidP="00E466B9"/>
        </w:tc>
        <w:tc>
          <w:tcPr>
            <w:tcW w:w="1923" w:type="dxa"/>
            <w:vMerge/>
          </w:tcPr>
          <w:p w14:paraId="3578A55E" w14:textId="77777777" w:rsidR="00E466B9" w:rsidRDefault="00E466B9" w:rsidP="00E466B9"/>
        </w:tc>
        <w:tc>
          <w:tcPr>
            <w:tcW w:w="1442" w:type="dxa"/>
            <w:vMerge/>
          </w:tcPr>
          <w:p w14:paraId="706CC5C9" w14:textId="77777777" w:rsidR="00E466B9" w:rsidRDefault="00E466B9" w:rsidP="00E466B9"/>
        </w:tc>
        <w:tc>
          <w:tcPr>
            <w:tcW w:w="1302" w:type="dxa"/>
            <w:vMerge/>
          </w:tcPr>
          <w:p w14:paraId="17ECAA88" w14:textId="77777777" w:rsidR="00E466B9" w:rsidRDefault="00E466B9" w:rsidP="00E466B9"/>
        </w:tc>
      </w:tr>
      <w:tr w:rsidR="00E466B9" w14:paraId="6521999E" w14:textId="77777777" w:rsidTr="00E466B9">
        <w:tc>
          <w:tcPr>
            <w:tcW w:w="1448" w:type="dxa"/>
          </w:tcPr>
          <w:p w14:paraId="37676ECF" w14:textId="77777777" w:rsidR="00E466B9" w:rsidRDefault="00E466B9" w:rsidP="00E466B9">
            <w:r>
              <w:t>Februar</w:t>
            </w:r>
          </w:p>
        </w:tc>
        <w:tc>
          <w:tcPr>
            <w:tcW w:w="1396" w:type="dxa"/>
            <w:vMerge w:val="restart"/>
          </w:tcPr>
          <w:p w14:paraId="1612CF59" w14:textId="77777777" w:rsidR="00E466B9" w:rsidRDefault="00E466B9" w:rsidP="00E466B9">
            <w:r>
              <w:t>Hellige hus</w:t>
            </w:r>
          </w:p>
          <w:p w14:paraId="6AA93C22" w14:textId="77777777" w:rsidR="00E466B9" w:rsidRDefault="00E466B9" w:rsidP="00E466B9">
            <w:r>
              <w:t>s. 60-69</w:t>
            </w:r>
          </w:p>
        </w:tc>
        <w:tc>
          <w:tcPr>
            <w:tcW w:w="1551" w:type="dxa"/>
            <w:vMerge w:val="restart"/>
          </w:tcPr>
          <w:p w14:paraId="7974C408" w14:textId="77777777" w:rsidR="00E466B9" w:rsidRDefault="00E466B9" w:rsidP="00E466B9">
            <w:r>
              <w:t>Hva et hellig hus er.</w:t>
            </w:r>
          </w:p>
          <w:p w14:paraId="0F916563" w14:textId="77777777" w:rsidR="00E466B9" w:rsidRDefault="00E466B9" w:rsidP="00E466B9"/>
          <w:p w14:paraId="57EB51D1" w14:textId="77777777" w:rsidR="00E466B9" w:rsidRDefault="00E466B9" w:rsidP="00E466B9">
            <w:r>
              <w:t>Navn på hellige hus.</w:t>
            </w:r>
          </w:p>
          <w:p w14:paraId="79AEAA5F" w14:textId="77777777" w:rsidR="00E466B9" w:rsidRDefault="00E466B9" w:rsidP="00E466B9">
            <w:r>
              <w:t xml:space="preserve"> </w:t>
            </w:r>
          </w:p>
          <w:p w14:paraId="3CCAEA7C" w14:textId="77777777" w:rsidR="00E466B9" w:rsidRDefault="00E466B9" w:rsidP="00E466B9">
            <w:r>
              <w:t>Hellige hus i de største religionene.</w:t>
            </w:r>
          </w:p>
        </w:tc>
        <w:tc>
          <w:tcPr>
            <w:tcW w:w="1923" w:type="dxa"/>
            <w:vMerge w:val="restart"/>
          </w:tcPr>
          <w:p w14:paraId="4F926725" w14:textId="77777777" w:rsidR="00E466B9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03744">
              <w:rPr>
                <w:rFonts w:asciiTheme="minorHAnsi" w:hAnsiTheme="minorHAnsi" w:cstheme="minorHAnsi"/>
                <w:sz w:val="22"/>
                <w:szCs w:val="22"/>
              </w:rPr>
              <w:t>amtale om og presentere estetiske uttrykk fra ulike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8BD6F3" w14:textId="77777777" w:rsidR="00E466B9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03744">
              <w:rPr>
                <w:rFonts w:asciiTheme="minorHAnsi" w:hAnsiTheme="minorHAnsi" w:cstheme="minorHAnsi"/>
                <w:sz w:val="22"/>
                <w:szCs w:val="22"/>
              </w:rPr>
              <w:t>ruke enkle fagbegreper i arbeidet med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C20052" w14:textId="77777777" w:rsidR="00E466B9" w:rsidRPr="00303744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03744">
              <w:rPr>
                <w:rFonts w:asciiTheme="minorHAnsi" w:hAnsiTheme="minorHAnsi" w:cstheme="minorHAnsi"/>
                <w:sz w:val="22"/>
                <w:szCs w:val="22"/>
              </w:rPr>
              <w:t>kille mellom ulike kilder til kunnskap om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930DAC" w14:textId="77777777" w:rsidR="00E466B9" w:rsidRPr="00303744" w:rsidRDefault="00E466B9" w:rsidP="00E466B9">
            <w:pPr>
              <w:rPr>
                <w:rFonts w:cstheme="minorHAnsi"/>
              </w:rPr>
            </w:pPr>
          </w:p>
        </w:tc>
        <w:tc>
          <w:tcPr>
            <w:tcW w:w="1442" w:type="dxa"/>
            <w:vMerge/>
          </w:tcPr>
          <w:p w14:paraId="7A806F0D" w14:textId="77777777" w:rsidR="00E466B9" w:rsidRDefault="00E466B9" w:rsidP="00E466B9"/>
        </w:tc>
        <w:tc>
          <w:tcPr>
            <w:tcW w:w="1302" w:type="dxa"/>
            <w:vMerge w:val="restart"/>
          </w:tcPr>
          <w:p w14:paraId="2C313152" w14:textId="77777777" w:rsidR="00E466B9" w:rsidRDefault="00E466B9" w:rsidP="00E466B9">
            <w:r>
              <w:t>Folkehelse og livsmestring.</w:t>
            </w:r>
          </w:p>
          <w:p w14:paraId="763DEA55" w14:textId="77777777" w:rsidR="00E466B9" w:rsidRDefault="00E466B9" w:rsidP="00E466B9"/>
          <w:p w14:paraId="4053AD06" w14:textId="77777777" w:rsidR="00E466B9" w:rsidRDefault="00E466B9" w:rsidP="00E466B9">
            <w:r>
              <w:t>Demokrati og medborgerskap.</w:t>
            </w:r>
          </w:p>
        </w:tc>
      </w:tr>
      <w:tr w:rsidR="00E466B9" w14:paraId="2BE7AD34" w14:textId="77777777" w:rsidTr="00E466B9">
        <w:tc>
          <w:tcPr>
            <w:tcW w:w="1448" w:type="dxa"/>
          </w:tcPr>
          <w:p w14:paraId="550F2574" w14:textId="77777777" w:rsidR="00E466B9" w:rsidRDefault="00E466B9" w:rsidP="00E466B9">
            <w:r>
              <w:t>Mars</w:t>
            </w:r>
          </w:p>
        </w:tc>
        <w:tc>
          <w:tcPr>
            <w:tcW w:w="1396" w:type="dxa"/>
            <w:vMerge/>
          </w:tcPr>
          <w:p w14:paraId="411CB1ED" w14:textId="77777777" w:rsidR="00E466B9" w:rsidRDefault="00E466B9" w:rsidP="00E466B9"/>
        </w:tc>
        <w:tc>
          <w:tcPr>
            <w:tcW w:w="1551" w:type="dxa"/>
            <w:vMerge/>
          </w:tcPr>
          <w:p w14:paraId="04E2A253" w14:textId="77777777" w:rsidR="00E466B9" w:rsidRDefault="00E466B9" w:rsidP="00E466B9"/>
        </w:tc>
        <w:tc>
          <w:tcPr>
            <w:tcW w:w="1923" w:type="dxa"/>
            <w:vMerge/>
          </w:tcPr>
          <w:p w14:paraId="0579F9BC" w14:textId="77777777" w:rsidR="00E466B9" w:rsidRDefault="00E466B9" w:rsidP="00E466B9"/>
        </w:tc>
        <w:tc>
          <w:tcPr>
            <w:tcW w:w="1442" w:type="dxa"/>
            <w:vMerge/>
          </w:tcPr>
          <w:p w14:paraId="336E61E3" w14:textId="77777777" w:rsidR="00E466B9" w:rsidRDefault="00E466B9" w:rsidP="00E466B9"/>
        </w:tc>
        <w:tc>
          <w:tcPr>
            <w:tcW w:w="1302" w:type="dxa"/>
            <w:vMerge/>
          </w:tcPr>
          <w:p w14:paraId="2CAE0AF9" w14:textId="77777777" w:rsidR="00E466B9" w:rsidRDefault="00E466B9" w:rsidP="00E466B9"/>
        </w:tc>
      </w:tr>
      <w:tr w:rsidR="00E466B9" w14:paraId="6C35A699" w14:textId="77777777" w:rsidTr="00E466B9">
        <w:tc>
          <w:tcPr>
            <w:tcW w:w="1448" w:type="dxa"/>
          </w:tcPr>
          <w:p w14:paraId="71EC66F3" w14:textId="77777777" w:rsidR="00E466B9" w:rsidRDefault="00E466B9" w:rsidP="00E466B9">
            <w:r>
              <w:t>April</w:t>
            </w:r>
          </w:p>
        </w:tc>
        <w:tc>
          <w:tcPr>
            <w:tcW w:w="1396" w:type="dxa"/>
            <w:vMerge w:val="restart"/>
          </w:tcPr>
          <w:p w14:paraId="153667EC" w14:textId="77777777" w:rsidR="00E466B9" w:rsidRDefault="00E466B9" w:rsidP="00E466B9">
            <w:r>
              <w:t>Feiringer og kristne høytider</w:t>
            </w:r>
          </w:p>
          <w:p w14:paraId="633D9516" w14:textId="77777777" w:rsidR="00E466B9" w:rsidRDefault="00E466B9" w:rsidP="00E466B9">
            <w:r>
              <w:t>s. 90-99</w:t>
            </w:r>
          </w:p>
        </w:tc>
        <w:tc>
          <w:tcPr>
            <w:tcW w:w="1551" w:type="dxa"/>
            <w:vMerge w:val="restart"/>
          </w:tcPr>
          <w:p w14:paraId="4C8D4A5A" w14:textId="77777777" w:rsidR="00E466B9" w:rsidRDefault="00E466B9" w:rsidP="00E466B9">
            <w:r>
              <w:t>Hva en høytid er.</w:t>
            </w:r>
          </w:p>
          <w:p w14:paraId="636A44F8" w14:textId="77777777" w:rsidR="00E466B9" w:rsidRDefault="00E466B9" w:rsidP="00E466B9"/>
          <w:p w14:paraId="7EE4DBF8" w14:textId="77777777" w:rsidR="00E466B9" w:rsidRDefault="00E466B9" w:rsidP="00E466B9">
            <w:r>
              <w:t>Forskjeller på hverdag og høytid.</w:t>
            </w:r>
          </w:p>
          <w:p w14:paraId="2CD7BF4B" w14:textId="77777777" w:rsidR="00E466B9" w:rsidRDefault="00E466B9" w:rsidP="00E466B9"/>
          <w:p w14:paraId="6BD26002" w14:textId="77777777" w:rsidR="00E466B9" w:rsidRDefault="00E466B9" w:rsidP="00E466B9">
            <w:r>
              <w:t>Jul.</w:t>
            </w:r>
          </w:p>
          <w:p w14:paraId="00BA1CAC" w14:textId="77777777" w:rsidR="00E466B9" w:rsidRDefault="00E466B9" w:rsidP="00E466B9"/>
          <w:p w14:paraId="7EEAB458" w14:textId="77777777" w:rsidR="00E466B9" w:rsidRDefault="00E466B9" w:rsidP="00E466B9">
            <w:r>
              <w:t>Påske.</w:t>
            </w:r>
          </w:p>
        </w:tc>
        <w:tc>
          <w:tcPr>
            <w:tcW w:w="1923" w:type="dxa"/>
            <w:vMerge w:val="restart"/>
          </w:tcPr>
          <w:p w14:paraId="0D158737" w14:textId="77777777" w:rsidR="00E466B9" w:rsidRPr="00B87BDA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87BDA">
              <w:rPr>
                <w:rFonts w:asciiTheme="minorHAnsi" w:hAnsiTheme="minorHAnsi" w:cstheme="minorHAnsi"/>
                <w:sz w:val="22"/>
                <w:szCs w:val="22"/>
              </w:rPr>
              <w:t xml:space="preserve">Sammenligne og presentere ulike </w:t>
            </w:r>
            <w:proofErr w:type="spellStart"/>
            <w:r w:rsidRPr="00B87BDA">
              <w:rPr>
                <w:rFonts w:asciiTheme="minorHAnsi" w:hAnsiTheme="minorHAnsi" w:cstheme="minorHAnsi"/>
                <w:sz w:val="22"/>
                <w:szCs w:val="22"/>
              </w:rPr>
              <w:t>årstider</w:t>
            </w:r>
            <w:proofErr w:type="spellEnd"/>
            <w:r w:rsidRPr="00B87BDA">
              <w:rPr>
                <w:rFonts w:asciiTheme="minorHAnsi" w:hAnsiTheme="minorHAnsi" w:cstheme="minorHAnsi"/>
                <w:sz w:val="22"/>
                <w:szCs w:val="22"/>
              </w:rPr>
              <w:t xml:space="preserve"> og høytider i kristendom og andre religions- og livssynstradisjoner, som kulturarv.</w:t>
            </w:r>
          </w:p>
          <w:p w14:paraId="0DF0EF92" w14:textId="77777777" w:rsidR="00E466B9" w:rsidRPr="00B87BDA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87BDA">
              <w:rPr>
                <w:rFonts w:asciiTheme="minorHAnsi" w:hAnsiTheme="minorHAnsi" w:cstheme="minorHAnsi"/>
                <w:sz w:val="22"/>
                <w:szCs w:val="22"/>
              </w:rPr>
              <w:t>Bruke enkle fagbegreper i arbeidet med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237C6B" w14:textId="77777777" w:rsidR="00E466B9" w:rsidRPr="00B87BDA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87B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Sammenligne og presentere ulike </w:t>
            </w:r>
            <w:proofErr w:type="spellStart"/>
            <w:r w:rsidRPr="00B87BDA">
              <w:rPr>
                <w:rFonts w:asciiTheme="minorHAnsi" w:hAnsiTheme="minorHAnsi" w:cstheme="minorHAnsi"/>
                <w:sz w:val="22"/>
                <w:szCs w:val="22"/>
              </w:rPr>
              <w:t>årstider</w:t>
            </w:r>
            <w:proofErr w:type="spellEnd"/>
            <w:r w:rsidRPr="00B87BDA">
              <w:rPr>
                <w:rFonts w:asciiTheme="minorHAnsi" w:hAnsiTheme="minorHAnsi" w:cstheme="minorHAnsi"/>
                <w:sz w:val="22"/>
                <w:szCs w:val="22"/>
              </w:rPr>
              <w:t xml:space="preserve"> og høytider i kristendom og andre religions- og livssynstradisjoner, som kulturarv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87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69008B" w14:textId="77777777" w:rsidR="00E466B9" w:rsidRPr="00B87BDA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</w:tcPr>
          <w:p w14:paraId="3A46AF16" w14:textId="77777777" w:rsidR="00E466B9" w:rsidRDefault="00E466B9" w:rsidP="00E466B9">
            <w:r>
              <w:lastRenderedPageBreak/>
              <w:t>Fest og feiring</w:t>
            </w:r>
          </w:p>
        </w:tc>
        <w:tc>
          <w:tcPr>
            <w:tcW w:w="1302" w:type="dxa"/>
            <w:vMerge w:val="restart"/>
          </w:tcPr>
          <w:p w14:paraId="44B7A99F" w14:textId="77777777" w:rsidR="00E466B9" w:rsidRDefault="00E466B9" w:rsidP="00E466B9">
            <w:r>
              <w:t>Folkehelse og livsmestring.</w:t>
            </w:r>
          </w:p>
          <w:p w14:paraId="54F30F4E" w14:textId="77777777" w:rsidR="00E466B9" w:rsidRDefault="00E466B9" w:rsidP="00E466B9"/>
          <w:p w14:paraId="0B9EF550" w14:textId="77777777" w:rsidR="00E466B9" w:rsidRDefault="00E466B9" w:rsidP="00E466B9">
            <w:r>
              <w:t>Demokrati og medborgerskap.</w:t>
            </w:r>
          </w:p>
        </w:tc>
      </w:tr>
      <w:tr w:rsidR="00E466B9" w14:paraId="5C30B4F4" w14:textId="77777777" w:rsidTr="00E466B9">
        <w:tc>
          <w:tcPr>
            <w:tcW w:w="1448" w:type="dxa"/>
          </w:tcPr>
          <w:p w14:paraId="61451FAF" w14:textId="77777777" w:rsidR="00E466B9" w:rsidRDefault="00E466B9" w:rsidP="00E466B9">
            <w:r>
              <w:t>Mai</w:t>
            </w:r>
          </w:p>
        </w:tc>
        <w:tc>
          <w:tcPr>
            <w:tcW w:w="1396" w:type="dxa"/>
            <w:vMerge/>
          </w:tcPr>
          <w:p w14:paraId="33DD7031" w14:textId="77777777" w:rsidR="00E466B9" w:rsidRDefault="00E466B9" w:rsidP="00E466B9"/>
        </w:tc>
        <w:tc>
          <w:tcPr>
            <w:tcW w:w="1551" w:type="dxa"/>
            <w:vMerge/>
          </w:tcPr>
          <w:p w14:paraId="5125C5B1" w14:textId="77777777" w:rsidR="00E466B9" w:rsidRDefault="00E466B9" w:rsidP="00E466B9"/>
        </w:tc>
        <w:tc>
          <w:tcPr>
            <w:tcW w:w="1923" w:type="dxa"/>
            <w:vMerge/>
          </w:tcPr>
          <w:p w14:paraId="311DF27D" w14:textId="77777777" w:rsidR="00E466B9" w:rsidRDefault="00E466B9" w:rsidP="00E466B9"/>
        </w:tc>
        <w:tc>
          <w:tcPr>
            <w:tcW w:w="1442" w:type="dxa"/>
            <w:vMerge/>
          </w:tcPr>
          <w:p w14:paraId="64EC816C" w14:textId="77777777" w:rsidR="00E466B9" w:rsidRDefault="00E466B9" w:rsidP="00E466B9"/>
        </w:tc>
        <w:tc>
          <w:tcPr>
            <w:tcW w:w="1302" w:type="dxa"/>
            <w:vMerge/>
          </w:tcPr>
          <w:p w14:paraId="602DE82B" w14:textId="77777777" w:rsidR="00E466B9" w:rsidRDefault="00E466B9" w:rsidP="00E466B9"/>
        </w:tc>
      </w:tr>
      <w:tr w:rsidR="00E466B9" w14:paraId="1ABE9D21" w14:textId="77777777" w:rsidTr="00E466B9">
        <w:tc>
          <w:tcPr>
            <w:tcW w:w="1448" w:type="dxa"/>
          </w:tcPr>
          <w:p w14:paraId="539ACDBB" w14:textId="77777777" w:rsidR="00E466B9" w:rsidRDefault="00E466B9" w:rsidP="00E466B9">
            <w:r>
              <w:t>Juni</w:t>
            </w:r>
          </w:p>
        </w:tc>
        <w:tc>
          <w:tcPr>
            <w:tcW w:w="1396" w:type="dxa"/>
          </w:tcPr>
          <w:p w14:paraId="74D357A5" w14:textId="77777777" w:rsidR="00E466B9" w:rsidRDefault="00E466B9" w:rsidP="00E466B9">
            <w:r>
              <w:t>Bærekraft</w:t>
            </w:r>
          </w:p>
          <w:p w14:paraId="6AD6578A" w14:textId="77777777" w:rsidR="00E466B9" w:rsidRDefault="00E466B9" w:rsidP="00E466B9">
            <w:r>
              <w:t>s. 110-115</w:t>
            </w:r>
          </w:p>
        </w:tc>
        <w:tc>
          <w:tcPr>
            <w:tcW w:w="1551" w:type="dxa"/>
          </w:tcPr>
          <w:p w14:paraId="3BE93A0D" w14:textId="77777777" w:rsidR="00E466B9" w:rsidRDefault="00E466B9" w:rsidP="00E466B9">
            <w:r>
              <w:t>Menneskene og jorda.</w:t>
            </w:r>
          </w:p>
          <w:p w14:paraId="7D64D45E" w14:textId="77777777" w:rsidR="00E466B9" w:rsidRDefault="00E466B9" w:rsidP="00E466B9"/>
          <w:p w14:paraId="20341D93" w14:textId="77777777" w:rsidR="00E466B9" w:rsidRDefault="00E466B9" w:rsidP="00E466B9">
            <w:r>
              <w:t xml:space="preserve">Hvordan mennesker kan ta vare på jorda. </w:t>
            </w:r>
          </w:p>
          <w:p w14:paraId="0A5F5AF6" w14:textId="77777777" w:rsidR="00E466B9" w:rsidRDefault="00E466B9" w:rsidP="00E466B9"/>
          <w:p w14:paraId="07313895" w14:textId="77777777" w:rsidR="00E466B9" w:rsidRDefault="00E466B9" w:rsidP="00E466B9">
            <w:r>
              <w:t xml:space="preserve">Å gi bort en brukt gave. </w:t>
            </w:r>
          </w:p>
        </w:tc>
        <w:tc>
          <w:tcPr>
            <w:tcW w:w="1923" w:type="dxa"/>
          </w:tcPr>
          <w:p w14:paraId="06545BDD" w14:textId="77777777" w:rsidR="00E466B9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87BDA">
              <w:rPr>
                <w:rFonts w:asciiTheme="minorHAnsi" w:hAnsiTheme="minorHAnsi" w:cstheme="minorHAnsi"/>
                <w:sz w:val="22"/>
                <w:szCs w:val="22"/>
              </w:rPr>
              <w:t>Utforske og samtale om etiske sider ved menneskers levesett og ressursbruk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54D572" w14:textId="77777777" w:rsidR="00E466B9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87BDA">
              <w:rPr>
                <w:rFonts w:asciiTheme="minorHAnsi" w:hAnsiTheme="minorHAnsi" w:cstheme="minorHAnsi"/>
                <w:sz w:val="22"/>
                <w:szCs w:val="22"/>
              </w:rPr>
              <w:t>amtale om hva menneskeverd, respekt og toleranse betyr og hva det innebærer for hvordan vi lever sammen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87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8D5E0A" w14:textId="77777777" w:rsidR="00E466B9" w:rsidRPr="00B87BDA" w:rsidRDefault="00E466B9" w:rsidP="00E466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87BDA">
              <w:rPr>
                <w:rFonts w:asciiTheme="minorHAnsi" w:hAnsiTheme="minorHAnsi" w:cstheme="minorHAnsi"/>
                <w:sz w:val="22"/>
                <w:szCs w:val="22"/>
              </w:rPr>
              <w:t xml:space="preserve">dentifisere og reflektere over etiske spørsmål. </w:t>
            </w:r>
          </w:p>
          <w:p w14:paraId="4C5D8790" w14:textId="77777777" w:rsidR="00E466B9" w:rsidRDefault="00E466B9" w:rsidP="00E466B9"/>
        </w:tc>
        <w:tc>
          <w:tcPr>
            <w:tcW w:w="1442" w:type="dxa"/>
          </w:tcPr>
          <w:p w14:paraId="3B2688AA" w14:textId="77777777" w:rsidR="00E466B9" w:rsidRDefault="00E466B9" w:rsidP="00E466B9">
            <w:r>
              <w:t>Jorda vår</w:t>
            </w:r>
          </w:p>
        </w:tc>
        <w:tc>
          <w:tcPr>
            <w:tcW w:w="1302" w:type="dxa"/>
          </w:tcPr>
          <w:p w14:paraId="5055A412" w14:textId="77777777" w:rsidR="00E466B9" w:rsidRDefault="00E466B9" w:rsidP="00E466B9">
            <w:r>
              <w:t>Folkehelse og livsmestring.</w:t>
            </w:r>
          </w:p>
          <w:p w14:paraId="008416DE" w14:textId="77777777" w:rsidR="00E466B9" w:rsidRDefault="00E466B9" w:rsidP="00E466B9"/>
          <w:p w14:paraId="666DEB55" w14:textId="77777777" w:rsidR="00E466B9" w:rsidRDefault="00E466B9" w:rsidP="00E466B9">
            <w:r>
              <w:t>Demokrati og medborgerskap.</w:t>
            </w:r>
          </w:p>
          <w:p w14:paraId="21EA0DEC" w14:textId="77777777" w:rsidR="00E466B9" w:rsidRDefault="00E466B9" w:rsidP="00E466B9"/>
          <w:p w14:paraId="2B24E735" w14:textId="77777777" w:rsidR="00E466B9" w:rsidRDefault="00E466B9" w:rsidP="00E466B9">
            <w:r>
              <w:t>Bærekraftig utvikling.</w:t>
            </w:r>
          </w:p>
          <w:p w14:paraId="41C6B93D" w14:textId="77777777" w:rsidR="00E466B9" w:rsidRDefault="00E466B9" w:rsidP="00E466B9"/>
          <w:p w14:paraId="7FBD42F5" w14:textId="77777777" w:rsidR="00E466B9" w:rsidRDefault="00E466B9" w:rsidP="00E466B9"/>
        </w:tc>
      </w:tr>
    </w:tbl>
    <w:p w14:paraId="1D9EB2AA" w14:textId="77777777" w:rsidR="00E466B9" w:rsidRDefault="00E466B9" w:rsidP="00E466B9">
      <w:pPr>
        <w:pStyle w:val="Tittel"/>
      </w:pPr>
    </w:p>
    <w:p w14:paraId="25C5F9CD" w14:textId="77777777" w:rsidR="00E466B9" w:rsidRDefault="00E466B9" w:rsidP="003201EA"/>
    <w:sectPr w:rsidR="00E466B9" w:rsidSect="00D92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2410" w:left="1191" w:header="130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74C4" w14:textId="77777777" w:rsidR="00E466B9" w:rsidRDefault="00E466B9" w:rsidP="00EB4CB9">
      <w:pPr>
        <w:spacing w:after="0" w:line="240" w:lineRule="auto"/>
      </w:pPr>
      <w:r>
        <w:separator/>
      </w:r>
    </w:p>
  </w:endnote>
  <w:endnote w:type="continuationSeparator" w:id="0">
    <w:p w14:paraId="3B1425B6" w14:textId="77777777" w:rsidR="00E466B9" w:rsidRDefault="00E466B9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74C8" w14:textId="77777777" w:rsidR="003201EA" w:rsidRDefault="003201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075D" w14:textId="77777777" w:rsidR="00075BA6" w:rsidRDefault="00075BA6" w:rsidP="00075BA6">
    <w:pPr>
      <w:pStyle w:val="Bunnteks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B7BEED2" wp14:editId="7C85A775">
          <wp:simplePos x="0" y="0"/>
          <wp:positionH relativeFrom="page">
            <wp:posOffset>882015</wp:posOffset>
          </wp:positionH>
          <wp:positionV relativeFrom="page">
            <wp:posOffset>9452762</wp:posOffset>
          </wp:positionV>
          <wp:extent cx="1285200" cy="460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075BA6" w14:paraId="3A101ED4" w14:textId="77777777" w:rsidTr="003B7E01">
      <w:tc>
        <w:tcPr>
          <w:tcW w:w="0" w:type="auto"/>
        </w:tcPr>
        <w:p w14:paraId="24527AB1" w14:textId="77777777" w:rsidR="00075BA6" w:rsidRPr="002B156A" w:rsidRDefault="00075BA6" w:rsidP="00075BA6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0B398E2E" w14:textId="77777777" w:rsidR="00075BA6" w:rsidRPr="00A467A3" w:rsidRDefault="00075BA6" w:rsidP="00075BA6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77B73A0" w14:textId="77777777" w:rsidR="00075BA6" w:rsidRDefault="00075BA6" w:rsidP="00075BA6">
    <w:pPr>
      <w:pStyle w:val="Bunntekst"/>
    </w:pPr>
  </w:p>
  <w:p w14:paraId="760F74F9" w14:textId="77777777" w:rsidR="00EB4CB9" w:rsidRDefault="00EB4CB9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236C" w14:textId="77777777" w:rsidR="002B156A" w:rsidRDefault="00D21BA9">
    <w:pPr>
      <w:pStyle w:val="Bunn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40B24C2" wp14:editId="3A8DCEDD">
          <wp:simplePos x="0" y="0"/>
          <wp:positionH relativeFrom="page">
            <wp:posOffset>882015</wp:posOffset>
          </wp:positionH>
          <wp:positionV relativeFrom="page">
            <wp:posOffset>9452762</wp:posOffset>
          </wp:positionV>
          <wp:extent cx="1285200" cy="46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2B156A" w14:paraId="3F641EEA" w14:textId="77777777" w:rsidTr="00D21BA9">
      <w:tc>
        <w:tcPr>
          <w:tcW w:w="0" w:type="auto"/>
        </w:tcPr>
        <w:p w14:paraId="04E4E791" w14:textId="77777777" w:rsidR="002B156A" w:rsidRPr="002B156A" w:rsidRDefault="002B156A" w:rsidP="002B156A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C944691" w14:textId="77777777" w:rsidR="002B156A" w:rsidRPr="00A467A3" w:rsidRDefault="002B156A" w:rsidP="002B156A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F02C29B" w14:textId="77777777" w:rsidR="0067614D" w:rsidRDefault="006761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AB78" w14:textId="77777777" w:rsidR="00E466B9" w:rsidRDefault="00E466B9" w:rsidP="00EB4CB9">
      <w:pPr>
        <w:spacing w:after="0" w:line="240" w:lineRule="auto"/>
      </w:pPr>
      <w:r>
        <w:separator/>
      </w:r>
    </w:p>
  </w:footnote>
  <w:footnote w:type="continuationSeparator" w:id="0">
    <w:p w14:paraId="5454E457" w14:textId="77777777" w:rsidR="00E466B9" w:rsidRDefault="00E466B9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6CE8" w14:textId="77777777" w:rsidR="003201EA" w:rsidRDefault="003201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015BF9" w14:paraId="6010C85F" w14:textId="77777777" w:rsidTr="00D921A5">
      <w:trPr>
        <w:trHeight w:val="1134"/>
      </w:trPr>
      <w:sdt>
        <w:sdtPr>
          <w:id w:val="1724486726"/>
          <w:dataBinding w:xpath="/root[1]/Picture[1]" w:storeItemID="{6D2DF672-105B-4A20-BBB6-1F95B258BD2E}"/>
          <w:picture/>
        </w:sdtPr>
        <w:sdtEndPr/>
        <w:sdtContent>
          <w:tc>
            <w:tcPr>
              <w:tcW w:w="9571" w:type="dxa"/>
              <w:hideMark/>
            </w:tcPr>
            <w:p w14:paraId="2C51FAD7" w14:textId="77777777" w:rsidR="00015BF9" w:rsidRDefault="00015BF9" w:rsidP="00D921A5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09C5150" wp14:editId="6024322F">
                    <wp:extent cx="1357748" cy="704850"/>
                    <wp:effectExtent l="0" t="0" r="0" b="0"/>
                    <wp:docPr id="12" name="Bild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7748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EE3BC2D" w14:textId="77777777" w:rsidR="00C86240" w:rsidRPr="00015BF9" w:rsidRDefault="003201EA" w:rsidP="00015BF9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4EF01AD" wp14:editId="702020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134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C86240" w14:paraId="1B01437F" w14:textId="77777777" w:rsidTr="00D921A5">
      <w:trPr>
        <w:trHeight w:val="1134"/>
      </w:trPr>
      <w:sdt>
        <w:sdtPr>
          <w:id w:val="504640410"/>
          <w:dataBinding w:xpath="/root[1]/Picture[1]" w:storeItemID="{6D2DF672-105B-4A20-BBB6-1F95B258BD2E}"/>
          <w:picture/>
        </w:sdtPr>
        <w:sdtEndPr/>
        <w:sdtContent>
          <w:tc>
            <w:tcPr>
              <w:tcW w:w="9571" w:type="dxa"/>
              <w:hideMark/>
            </w:tcPr>
            <w:p w14:paraId="1952DD52" w14:textId="77777777" w:rsidR="00C86240" w:rsidRDefault="00C86240" w:rsidP="00D921A5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2E76240C" wp14:editId="3E5864EA">
                    <wp:extent cx="1357748" cy="704850"/>
                    <wp:effectExtent l="0" t="0" r="0" b="0"/>
                    <wp:docPr id="4" name="Bild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7748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A87152A" w14:textId="77777777" w:rsidR="002B156A" w:rsidRDefault="00576F74">
    <w:pPr>
      <w:pStyle w:val="Top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A641395" wp14:editId="5C4FFF89">
          <wp:simplePos x="752475" y="1552575"/>
          <wp:positionH relativeFrom="page">
            <wp:align>left</wp:align>
          </wp:positionH>
          <wp:positionV relativeFrom="page">
            <wp:align>top</wp:align>
          </wp:positionV>
          <wp:extent cx="7558377" cy="10688400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B9"/>
    <w:rsid w:val="00015BF9"/>
    <w:rsid w:val="00075BA6"/>
    <w:rsid w:val="00094559"/>
    <w:rsid w:val="001300B2"/>
    <w:rsid w:val="00167E70"/>
    <w:rsid w:val="001C5CD9"/>
    <w:rsid w:val="002B156A"/>
    <w:rsid w:val="002D4CA1"/>
    <w:rsid w:val="003201EA"/>
    <w:rsid w:val="00411697"/>
    <w:rsid w:val="004A5AB6"/>
    <w:rsid w:val="005618F1"/>
    <w:rsid w:val="00576F74"/>
    <w:rsid w:val="00621BFB"/>
    <w:rsid w:val="006234AC"/>
    <w:rsid w:val="006730AF"/>
    <w:rsid w:val="0067614D"/>
    <w:rsid w:val="00693F9E"/>
    <w:rsid w:val="006B2E19"/>
    <w:rsid w:val="0070518A"/>
    <w:rsid w:val="007D6D42"/>
    <w:rsid w:val="008E7D3F"/>
    <w:rsid w:val="00A2264D"/>
    <w:rsid w:val="00A467A3"/>
    <w:rsid w:val="00AB5F9A"/>
    <w:rsid w:val="00B108EB"/>
    <w:rsid w:val="00BB298B"/>
    <w:rsid w:val="00BC5DB9"/>
    <w:rsid w:val="00BD040B"/>
    <w:rsid w:val="00BD5676"/>
    <w:rsid w:val="00C3092D"/>
    <w:rsid w:val="00C86240"/>
    <w:rsid w:val="00D21BA9"/>
    <w:rsid w:val="00D921A5"/>
    <w:rsid w:val="00E466B9"/>
    <w:rsid w:val="00EB4CB9"/>
    <w:rsid w:val="00EB7670"/>
    <w:rsid w:val="00F159A7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499A3"/>
  <w15:chartTrackingRefBased/>
  <w15:docId w15:val="{2340C66E-4B03-4F5B-9293-85048D6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styleId="Rutenettabelllys">
    <w:name w:val="Grid Table Light"/>
    <w:basedOn w:val="Vanligtabell"/>
    <w:uiPriority w:val="40"/>
    <w:rsid w:val="002B15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46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466B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E466B9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F2BB0D02CB4FCA8FAFA16354824A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9B010-CB4F-4599-8372-C7C1D71D4103}"/>
      </w:docPartPr>
      <w:docPartBody>
        <w:p w:rsidR="00000000" w:rsidRDefault="001E3098">
          <w:pPr>
            <w:pStyle w:val="02F2BB0D02CB4FCA8FAFA16354824AAC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2F2BB0D02CB4FCA8FAFA16354824AAC">
    <w:name w:val="02F2BB0D02CB4FCA8FAFA16354824AAC"/>
  </w:style>
  <w:style w:type="paragraph" w:customStyle="1" w:styleId="57494AF2D6974B618A895AA09A134763">
    <w:name w:val="57494AF2D6974B618A895AA09A134763"/>
  </w:style>
  <w:style w:type="paragraph" w:customStyle="1" w:styleId="1A58539B7F4841F2A961F121FD665BE1">
    <w:name w:val="1A58539B7F4841F2A961F121FD665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Picture>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</Picture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8EF2BDF-533F-4D94-BB85-539F8D34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DF672-105B-4A20-BBB6-1F95B258BD2E}">
  <ds:schemaRefs/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A211E5-39F9-4B33-8783-576B5EF6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Mal3</Template>
  <TotalTime>7</TotalTime>
  <Pages>3</Pages>
  <Words>375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Hilde Erika Lund</cp:lastModifiedBy>
  <cp:revision>1</cp:revision>
  <dcterms:created xsi:type="dcterms:W3CDTF">2020-05-29T07:19:00Z</dcterms:created>
  <dcterms:modified xsi:type="dcterms:W3CDTF">2020-05-29T07:26:00Z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