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EA43" w14:textId="10E67455" w:rsidR="00BC5DB9" w:rsidRPr="00042A36" w:rsidRDefault="003A39C6" w:rsidP="00651B42">
      <w:pPr>
        <w:pStyle w:val="Heading1"/>
        <w:spacing w:before="760"/>
      </w:pPr>
      <w:sdt>
        <w:sdtPr>
          <w:alias w:val="Overskrift"/>
          <w:tag w:val="Overskrift"/>
          <w:id w:val="-869533059"/>
          <w:placeholder>
            <w:docPart w:val="44516D4834304A3BB5BCD2869993CA23"/>
          </w:placeholder>
          <w:text w:multiLine="1"/>
        </w:sdtPr>
        <w:sdtEndPr/>
        <w:sdtContent>
          <w:r w:rsidR="00042A36">
            <w:t>Årsplan Solaris 2. trinn</w:t>
          </w:r>
        </w:sdtContent>
      </w:sdt>
    </w:p>
    <w:p w14:paraId="0A0ED46D" w14:textId="1201F8A0" w:rsidR="00D9676A" w:rsidRPr="00042A36" w:rsidRDefault="00042A36" w:rsidP="00094559">
      <w:pPr>
        <w:pStyle w:val="Ingress"/>
        <w:rPr>
          <w:lang w:val="nb-NO"/>
        </w:rPr>
      </w:pPr>
      <w:r w:rsidRPr="00042A36">
        <w:rPr>
          <w:lang w:val="nb-NO"/>
        </w:rPr>
        <w:t xml:space="preserve">Her </w:t>
      </w:r>
      <w:r>
        <w:rPr>
          <w:lang w:val="nb-NO"/>
        </w:rPr>
        <w:t xml:space="preserve">finner du forslag til årsplan for </w:t>
      </w:r>
      <w:r w:rsidRPr="00042A36">
        <w:rPr>
          <w:i/>
          <w:iCs/>
          <w:lang w:val="nb-NO"/>
        </w:rPr>
        <w:t>Solaris 2,</w:t>
      </w:r>
      <w:r>
        <w:rPr>
          <w:lang w:val="nb-NO"/>
        </w:rPr>
        <w:t xml:space="preserve"> med forbehold om mindre endringer.</w:t>
      </w:r>
    </w:p>
    <w:tbl>
      <w:tblPr>
        <w:tblStyle w:val="TableGrid"/>
        <w:tblW w:w="13320" w:type="dxa"/>
        <w:tblLayout w:type="fixed"/>
        <w:tblLook w:val="00A0" w:firstRow="1" w:lastRow="0" w:firstColumn="1" w:lastColumn="0" w:noHBand="0" w:noVBand="0"/>
      </w:tblPr>
      <w:tblGrid>
        <w:gridCol w:w="1316"/>
        <w:gridCol w:w="1940"/>
        <w:gridCol w:w="2835"/>
        <w:gridCol w:w="2409"/>
        <w:gridCol w:w="2410"/>
        <w:gridCol w:w="2410"/>
      </w:tblGrid>
      <w:tr w:rsidR="00F70B8D" w:rsidRPr="002B794E" w14:paraId="6FEEC680" w14:textId="77777777" w:rsidTr="007619CC">
        <w:tc>
          <w:tcPr>
            <w:tcW w:w="1316" w:type="dxa"/>
          </w:tcPr>
          <w:p w14:paraId="63616042" w14:textId="03CD7384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Måned</w:t>
            </w:r>
          </w:p>
        </w:tc>
        <w:tc>
          <w:tcPr>
            <w:tcW w:w="1940" w:type="dxa"/>
          </w:tcPr>
          <w:p w14:paraId="29B6B81E" w14:textId="77777777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Kapittel</w:t>
            </w:r>
          </w:p>
        </w:tc>
        <w:tc>
          <w:tcPr>
            <w:tcW w:w="2835" w:type="dxa"/>
          </w:tcPr>
          <w:p w14:paraId="61C21F34" w14:textId="3754D984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Innhold</w:t>
            </w:r>
          </w:p>
        </w:tc>
        <w:tc>
          <w:tcPr>
            <w:tcW w:w="2409" w:type="dxa"/>
          </w:tcPr>
          <w:p w14:paraId="6F33F297" w14:textId="77777777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Kompetansemål</w:t>
            </w:r>
          </w:p>
          <w:p w14:paraId="36EE8FDB" w14:textId="77777777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91187EA" w14:textId="77777777" w:rsidR="00F70B8D" w:rsidRPr="00F70B8D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sz w:val="20"/>
                <w:szCs w:val="20"/>
              </w:rPr>
              <w:t>Mål for opplæringen er at elevene skal kunne</w:t>
            </w:r>
          </w:p>
        </w:tc>
        <w:tc>
          <w:tcPr>
            <w:tcW w:w="2410" w:type="dxa"/>
          </w:tcPr>
          <w:p w14:paraId="30982787" w14:textId="77777777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Felles tema med samfunnsfag og KRLE</w:t>
            </w:r>
          </w:p>
        </w:tc>
        <w:tc>
          <w:tcPr>
            <w:tcW w:w="2410" w:type="dxa"/>
          </w:tcPr>
          <w:p w14:paraId="583121E9" w14:textId="77777777" w:rsidR="00F70B8D" w:rsidRPr="00F70B8D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Tverrfaglig tema</w:t>
            </w:r>
          </w:p>
        </w:tc>
      </w:tr>
      <w:tr w:rsidR="00F70B8D" w:rsidRPr="002B794E" w14:paraId="0562C9BF" w14:textId="77777777" w:rsidTr="007619CC">
        <w:tc>
          <w:tcPr>
            <w:tcW w:w="1316" w:type="dxa"/>
          </w:tcPr>
          <w:p w14:paraId="36421B0E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14B9F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august</w:t>
            </w:r>
          </w:p>
          <w:p w14:paraId="332FC07B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</w:tcPr>
          <w:p w14:paraId="49F7F08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D3F7B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AC20C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>Høsten er her</w:t>
            </w:r>
          </w:p>
          <w:p w14:paraId="2453137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side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48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−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  <w:p w14:paraId="29D3CF13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BBD55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F3F804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E9EFF" w14:textId="77777777" w:rsidR="00F70B8D" w:rsidRPr="002B794E" w:rsidRDefault="00F70B8D" w:rsidP="007619CC">
            <w:pPr>
              <w:rPr>
                <w:rFonts w:asciiTheme="majorHAnsi" w:hAnsiTheme="majorHAnsi" w:cstheme="majorHAnsi"/>
                <w:szCs w:val="24"/>
              </w:rPr>
            </w:pPr>
          </w:p>
          <w:p w14:paraId="47A68BE8" w14:textId="77777777" w:rsidR="00F70B8D" w:rsidRPr="002B794E" w:rsidRDefault="00F70B8D" w:rsidP="007619CC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>Høsten er her</w:t>
            </w:r>
          </w:p>
          <w:p w14:paraId="5B521301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side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48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−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  <w:p w14:paraId="76AFF164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CC75F9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54A9BAEF" w14:textId="6E944134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Høst</w:t>
            </w:r>
          </w:p>
          <w:p w14:paraId="0E753A4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Fugler om høsten</w:t>
            </w:r>
          </w:p>
          <w:p w14:paraId="42491B91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Trekkfugler</w:t>
            </w:r>
          </w:p>
          <w:p w14:paraId="09B373DA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Standfugler</w:t>
            </w:r>
          </w:p>
          <w:p w14:paraId="4470346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984FAE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Hvordan kan vi holde varmen?</w:t>
            </w:r>
          </w:p>
          <w:p w14:paraId="3135996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Hva gjør dyra når det er kaldt?</w:t>
            </w:r>
          </w:p>
          <w:p w14:paraId="704A0FE7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0FFC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Bartrær og løvtrær</w:t>
            </w:r>
          </w:p>
          <w:p w14:paraId="1272A1D0" w14:textId="77777777" w:rsidR="00F70B8D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B65478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Trærne forbereder seg </w:t>
            </w:r>
          </w:p>
          <w:p w14:paraId="37D36A5E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til vinteren</w:t>
            </w:r>
          </w:p>
          <w:p w14:paraId="44A46BC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C73350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Snegler er merkelige dyr</w:t>
            </w:r>
          </w:p>
          <w:p w14:paraId="5F088097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3A1CD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FF4A94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39DCBFA5" w14:textId="77777777" w:rsidR="00F70B8D" w:rsidRPr="002B794E" w:rsidRDefault="00F70B8D" w:rsidP="007619CC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ndre seg, utforske og lage spørsmål, og knytte dette til egne eller andres erfaringer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B0F967" w14:textId="77777777" w:rsidR="00F70B8D" w:rsidRPr="002B794E" w:rsidRDefault="00F70B8D" w:rsidP="007619CC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resentere funnene sine og beskrive hvordan han 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eller hun har kommet fram til dem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45CDACD" w14:textId="77777777" w:rsidR="00F70B8D" w:rsidRPr="002B794E" w:rsidRDefault="00F70B8D" w:rsidP="007619CC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tforske et naturområde i nærmiljøet og beskrive hvordan noen organismer er tilpasset området og hverandre 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942EA61" w14:textId="77777777" w:rsidR="00F70B8D" w:rsidRPr="002B794E" w:rsidRDefault="00F70B8D" w:rsidP="007619CC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Oppleve naturen til ulike årstider, reflektere over hvordan naturen er i endring, og hvorfor året deles inn på ulike måter i norsk og samisk tradisjon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0726411E" w14:textId="77777777" w:rsidR="00F70B8D" w:rsidRPr="002B794E" w:rsidRDefault="00F70B8D" w:rsidP="007619C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CC003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7F220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4A73AB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440EE9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FCC56E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2EDD0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E368F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3E570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9E2B3E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DD918" w14:textId="77777777" w:rsidR="00F70B8D" w:rsidRPr="002B794E" w:rsidRDefault="00F70B8D" w:rsidP="007619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JORDA VÅR</w:t>
            </w:r>
          </w:p>
          <w:p w14:paraId="1BAE32F4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E58E31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8C8F37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5F31A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746BB7C" w14:textId="77777777" w:rsidR="00F70B8D" w:rsidRPr="002B794E" w:rsidRDefault="00F70B8D" w:rsidP="007619CC">
            <w:pPr>
              <w:rPr>
                <w:rFonts w:asciiTheme="majorHAnsi" w:hAnsiTheme="majorHAnsi" w:cstheme="majorHAnsi"/>
                <w:color w:val="303030"/>
                <w:sz w:val="20"/>
                <w:szCs w:val="20"/>
                <w:shd w:val="clear" w:color="auto" w:fill="FFFFFF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Bærekraftig utvikling </w:t>
            </w: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Kunnskap om sammenhenger i naturen er nødvendig for å forstå hvordan vi mennesker er med på å påvirke den.</w:t>
            </w:r>
          </w:p>
          <w:p w14:paraId="6F936A5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2D7FAF3C" w14:textId="77777777" w:rsidTr="007619CC">
        <w:tc>
          <w:tcPr>
            <w:tcW w:w="1316" w:type="dxa"/>
          </w:tcPr>
          <w:p w14:paraId="39E264E7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45B474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september</w:t>
            </w:r>
          </w:p>
          <w:p w14:paraId="3628AB5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51431E3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6EA575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251253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3CC7B5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C61E28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0F6C5908" w14:textId="77777777" w:rsidTr="007619CC">
        <w:tc>
          <w:tcPr>
            <w:tcW w:w="1316" w:type="dxa"/>
          </w:tcPr>
          <w:p w14:paraId="16726E4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oktober</w:t>
            </w:r>
          </w:p>
          <w:p w14:paraId="3EFE9A8D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7BE27F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53AD02B8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F4E2BDB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4F5305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4BA9BC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BB5302" w14:textId="77777777" w:rsidR="00F70B8D" w:rsidRPr="002B794E" w:rsidRDefault="00F70B8D" w:rsidP="007619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5D0F0FF8" w14:textId="77777777" w:rsidTr="00F70B8D">
        <w:trPr>
          <w:trHeight w:val="4431"/>
        </w:trPr>
        <w:tc>
          <w:tcPr>
            <w:tcW w:w="1316" w:type="dxa"/>
            <w:tcBorders>
              <w:bottom w:val="single" w:sz="4" w:space="0" w:color="auto"/>
            </w:tcBorders>
          </w:tcPr>
          <w:p w14:paraId="4AA0518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B5B088" w14:textId="433293C9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ovembe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  <w:tc>
          <w:tcPr>
            <w:tcW w:w="1940" w:type="dxa"/>
            <w:vMerge w:val="restart"/>
          </w:tcPr>
          <w:p w14:paraId="5271D89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8FC2C4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 xml:space="preserve">Hvordan kan du holde deg frisk? </w:t>
            </w:r>
          </w:p>
          <w:p w14:paraId="7DD977A3" w14:textId="4A2FE133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side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64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−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2835" w:type="dxa"/>
            <w:vMerge w:val="restart"/>
          </w:tcPr>
          <w:p w14:paraId="1ACFB48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4E8DA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Hvorfor blir vi syke?</w:t>
            </w:r>
          </w:p>
          <w:p w14:paraId="399DAA0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Bakterier</w:t>
            </w:r>
          </w:p>
          <w:p w14:paraId="10947509" w14:textId="29DF2F14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Virus</w:t>
            </w:r>
          </w:p>
          <w:p w14:paraId="2A5AA26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Når vi er blitt syke</w:t>
            </w:r>
          </w:p>
          <w:p w14:paraId="7216065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Feber</w:t>
            </w:r>
          </w:p>
          <w:p w14:paraId="51FF04A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Snørr</w:t>
            </w:r>
          </w:p>
          <w:p w14:paraId="4814F258" w14:textId="721DEC0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Diaré</w:t>
            </w:r>
          </w:p>
          <w:p w14:paraId="66A1FEE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Vi kan smitte hverandre</w:t>
            </w:r>
          </w:p>
          <w:p w14:paraId="6FBC8AB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vaske hender</w:t>
            </w:r>
          </w:p>
          <w:p w14:paraId="2F23053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6D8C14B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3204062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6DC7AF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ndre seg, utforske og lage spørsmål, og knytte dette til egne eller andres erfaringer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11926E87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resentere funnene sine og beskrive hvordan han eller hun har kommet fram til dem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9A6DE60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i eksempler på noen vanlige sykdommer og </w:t>
            </w: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samtale om hva man kan gjøre for å verne kroppen mot smittsomme </w:t>
            </w:r>
          </w:p>
          <w:p w14:paraId="51ADDE98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sykdommer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6413F4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24E99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21660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53C1C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3EDC9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A0AAA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BE90F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CB5F1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0AF023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AB23D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8ACC2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C5E80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4214D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KROPP OG HELSE</w:t>
            </w:r>
          </w:p>
          <w:p w14:paraId="215E540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C9535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8F64E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BE52C6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Folkehelse og livsmestring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1E72238" w14:textId="0EF02C5B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Gi elevene kompetanse til å forstå sin egen kropp og ivareta sin egen fysiske og psykiske helse. Elevene skal kunne forholde seg kritisk til og bruke helserelatert informasjon til å ta gode og ansvarlige valg knyttet til helse, </w:t>
            </w: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sikkerhet og miljø i både hverdags- og arbeidsliv.</w:t>
            </w:r>
          </w:p>
          <w:p w14:paraId="4B18AC7D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Demokrati og medborgerskap </w:t>
            </w:r>
          </w:p>
          <w:p w14:paraId="0357DEE8" w14:textId="53A582FE" w:rsidR="00F70B8D" w:rsidRPr="00F70B8D" w:rsidRDefault="00F70B8D" w:rsidP="00F70B8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eastAsia="Calibri" w:hAnsiTheme="majorHAnsi" w:cstheme="majorHAnsi"/>
                <w:sz w:val="20"/>
                <w:szCs w:val="20"/>
              </w:rPr>
              <w:t>Kompetanse i naturfag gir grunnlag for å forstå og være kritisk til argumentasjonen i samfunnsdebatten, og er viktig for at elevene skal kunne være aktive medborgere og bidra til en teknologisk og bærekraftig utvikling.</w:t>
            </w:r>
          </w:p>
        </w:tc>
      </w:tr>
      <w:tr w:rsidR="00F70B8D" w:rsidRPr="002B794E" w14:paraId="095500A3" w14:textId="77777777" w:rsidTr="007619CC">
        <w:trPr>
          <w:trHeight w:val="5145"/>
        </w:trPr>
        <w:tc>
          <w:tcPr>
            <w:tcW w:w="1316" w:type="dxa"/>
            <w:tcBorders>
              <w:top w:val="single" w:sz="4" w:space="0" w:color="auto"/>
            </w:tcBorders>
          </w:tcPr>
          <w:p w14:paraId="25E484F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esember</w:t>
            </w:r>
          </w:p>
          <w:p w14:paraId="4ACD085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36C4BB1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449DC3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090E2D3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5A73C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18327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0CCCDEBB" w14:textId="77777777" w:rsidTr="007619CC">
        <w:trPr>
          <w:trHeight w:val="630"/>
        </w:trPr>
        <w:tc>
          <w:tcPr>
            <w:tcW w:w="1316" w:type="dxa"/>
            <w:tcBorders>
              <w:bottom w:val="single" w:sz="4" w:space="0" w:color="auto"/>
            </w:tcBorders>
          </w:tcPr>
          <w:p w14:paraId="1D0614E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anuar</w:t>
            </w:r>
          </w:p>
          <w:p w14:paraId="0D5DAC4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A6F403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</w:tcPr>
          <w:p w14:paraId="68EBF73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78214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A12C8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37314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6A6DFF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>Vinteren er for tøffinger</w:t>
            </w:r>
          </w:p>
          <w:p w14:paraId="360ABD7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side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74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−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89</w:t>
            </w:r>
          </w:p>
          <w:p w14:paraId="5513FC7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C9207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F3960E5" w14:textId="1C34734F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Vinteren er her</w:t>
            </w:r>
          </w:p>
          <w:p w14:paraId="67471AD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overleve vinteren</w:t>
            </w:r>
          </w:p>
          <w:p w14:paraId="2DDD884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ACCD8B" w14:textId="0C41ABD6" w:rsidR="00F70B8D" w:rsidRP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Ei gran full av liv</w:t>
            </w:r>
          </w:p>
          <w:p w14:paraId="59F430AB" w14:textId="233853E0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kamuflere seg</w:t>
            </w:r>
          </w:p>
          <w:p w14:paraId="691713D6" w14:textId="359396BE" w:rsidR="00F70B8D" w:rsidRP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Fuglene om vinteren</w:t>
            </w:r>
          </w:p>
          <w:p w14:paraId="3560DBC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Mørketid</w:t>
            </w:r>
          </w:p>
          <w:p w14:paraId="5FDCFFE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Nord for polarsirkelen</w:t>
            </w:r>
          </w:p>
          <w:p w14:paraId="280F4974" w14:textId="7D478B71" w:rsidR="00F70B8D" w:rsidRPr="002F69E4" w:rsidRDefault="00F70B8D" w:rsidP="002F69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Sola om vinteren</w:t>
            </w:r>
          </w:p>
          <w:p w14:paraId="220C7A71" w14:textId="631FF6B6" w:rsidR="00F70B8D" w:rsidRPr="002F69E4" w:rsidRDefault="00F70B8D" w:rsidP="002F69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lage skygge</w:t>
            </w:r>
          </w:p>
          <w:p w14:paraId="53C1FBD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Årstider</w:t>
            </w:r>
          </w:p>
          <w:p w14:paraId="53E8640A" w14:textId="77777777" w:rsidR="00F70B8D" w:rsidRPr="002B794E" w:rsidRDefault="00F70B8D" w:rsidP="00F70B8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Samiske årstider</w:t>
            </w:r>
          </w:p>
          <w:p w14:paraId="1552BF28" w14:textId="77777777" w:rsidR="00F70B8D" w:rsidRPr="002B794E" w:rsidRDefault="00F70B8D" w:rsidP="00F70B8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og gjøremål</w:t>
            </w:r>
          </w:p>
          <w:p w14:paraId="227C2E1C" w14:textId="77777777" w:rsidR="00F70B8D" w:rsidRPr="002B794E" w:rsidRDefault="00F70B8D" w:rsidP="00F70B8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01B414" w14:textId="77777777" w:rsidR="00F70B8D" w:rsidRPr="002B794E" w:rsidRDefault="00F70B8D" w:rsidP="00F70B8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6616D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2C86289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F17F2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ndre seg, utforske og lage spørsmål, og </w:t>
            </w:r>
            <w:r w:rsidRPr="002B794E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lastRenderedPageBreak/>
              <w:t>knytte dette til egne eller andres erfaringer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70D66D83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Presentere funnene sine og beskrive hvordan han eller hun har kommet fram til dem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34292E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Utforske og beskrive observerbare egenskaper til ulike objekter, materialer og stoffer og sortere etter egenskaper</w:t>
            </w:r>
          </w:p>
          <w:p w14:paraId="051CCDD0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Utforske et naturområde i nærmiljøet og beskrive hvordan noen organismer er tilpasset området og hverandre</w:t>
            </w:r>
          </w:p>
          <w:p w14:paraId="3D106108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Oppleve naturen til ulike årstider, reflektere over hvordan naturen er i endring, og hvorfor året deles inn på ulike måter i norsk og samisk tradisjon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</w:tcPr>
          <w:p w14:paraId="386739C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0B19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4A5C2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BD292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02B0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FD3C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CB8B0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A04A7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551A9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EA9DAD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JORDA VÅR</w:t>
            </w:r>
          </w:p>
        </w:tc>
        <w:tc>
          <w:tcPr>
            <w:tcW w:w="2410" w:type="dxa"/>
            <w:vMerge w:val="restart"/>
          </w:tcPr>
          <w:p w14:paraId="3EAFC8D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B9D06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7BEA0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77863C" w14:textId="7BE157BF" w:rsidR="00F70B8D" w:rsidRPr="002F69E4" w:rsidRDefault="00F70B8D" w:rsidP="00F70B8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Bærekraftig utvikling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Kunnskap om sammenhenger i naturen er nødvendig for å forstå hvordan vi mennesker er med på å påvirke den.</w:t>
            </w:r>
          </w:p>
          <w:p w14:paraId="1065A2DC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Demokrati og medborgerskap  </w:t>
            </w:r>
          </w:p>
          <w:p w14:paraId="7380C479" w14:textId="6C0093A4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Naturfag skal samtidig bidra til åpenhet for den erfaringsbaserte og tradisjonelle kunnskapen som samer har om naturen. Kompetanse i naturfag gir grunnlag for å forstå og være kritisk til argumentasjonen i samfunnsdebatten, og er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viktig for at elevene skal kunne være aktive medborgere og bidra til en teknologisk og bærekraftig utvikling.</w:t>
            </w:r>
          </w:p>
          <w:p w14:paraId="2DFE389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5681F67B" w14:textId="77777777" w:rsidTr="007619CC">
        <w:trPr>
          <w:trHeight w:val="1900"/>
        </w:trPr>
        <w:tc>
          <w:tcPr>
            <w:tcW w:w="1316" w:type="dxa"/>
            <w:tcBorders>
              <w:top w:val="single" w:sz="4" w:space="0" w:color="auto"/>
            </w:tcBorders>
          </w:tcPr>
          <w:p w14:paraId="2A896D6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ebruar</w:t>
            </w:r>
          </w:p>
          <w:p w14:paraId="753798A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E754D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AFB69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FBC47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05AE24A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4C1503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72F529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80CB1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FD0A5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255E2158" w14:textId="77777777" w:rsidTr="007619CC">
        <w:tc>
          <w:tcPr>
            <w:tcW w:w="1316" w:type="dxa"/>
          </w:tcPr>
          <w:p w14:paraId="52D9AED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15460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ars</w:t>
            </w:r>
          </w:p>
          <w:p w14:paraId="3F2B23F3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</w:tcPr>
          <w:p w14:paraId="52E83D17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>Barn kan være oppfinnere</w:t>
            </w:r>
          </w:p>
          <w:p w14:paraId="327C6DB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side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90 - 97</w:t>
            </w:r>
          </w:p>
          <w:p w14:paraId="750EF2B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828E0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9089D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043C38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t>Barn kan være oppfinnere</w:t>
            </w:r>
          </w:p>
          <w:p w14:paraId="7186FEA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side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90 - 97</w:t>
            </w:r>
          </w:p>
          <w:p w14:paraId="62E3DE2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D57E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B2107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2D522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5AE9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F7731A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0798A5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26FA4B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Å være oppfinner</w:t>
            </w:r>
          </w:p>
          <w:p w14:paraId="000E6CB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Når vi har en ide</w:t>
            </w:r>
          </w:p>
          <w:p w14:paraId="446CEAAA" w14:textId="77777777" w:rsidR="00F70B8D" w:rsidRPr="002B794E" w:rsidRDefault="00F70B8D" w:rsidP="00F70B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735B3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617F4431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ndre seg, utforske og lage spørsmål, og knytte dette til egne eller andres erfaringer</w:t>
            </w:r>
          </w:p>
          <w:p w14:paraId="6A67E543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p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resentere funnene sine og beskrive hvordan han eller hun har kommet fram til dem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D336E6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resentere egne ideer til teknologiske oppfinnelser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7EDDD2F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tforske og beskrive observerbare egenskaper til ulike objekter, materialer og stoffer og sortere etter egenskaper 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vMerge w:val="restart"/>
          </w:tcPr>
          <w:p w14:paraId="7B4B46C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E790D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AB8F3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A33E3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97F97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AFAF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8AA54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F4776E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FINN DET OPP!</w:t>
            </w:r>
          </w:p>
          <w:p w14:paraId="2296857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F1E11" w14:textId="77777777" w:rsid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82F99E" w14:textId="77777777" w:rsid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120AAE" w14:textId="77777777" w:rsid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8BCDAD" w14:textId="12AF09A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0A5727F3" w14:textId="77777777" w:rsidTr="007619CC">
        <w:trPr>
          <w:trHeight w:val="3809"/>
        </w:trPr>
        <w:tc>
          <w:tcPr>
            <w:tcW w:w="1316" w:type="dxa"/>
          </w:tcPr>
          <w:p w14:paraId="2731E8F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C3F85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pril</w:t>
            </w:r>
          </w:p>
          <w:p w14:paraId="391B17E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164F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A51D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046241E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88624F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D45C5F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8C9711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8DD2A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Demokrati og medborgerskap</w:t>
            </w:r>
          </w:p>
          <w:p w14:paraId="61580F7D" w14:textId="78C268D7" w:rsidR="00F70B8D" w:rsidRP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Kompetanse i naturfag gir grunnlag for å forstå og være kritisk til argumentasjonen i samfunnsdebatten, og er viktig for at elevene skal kunne være aktive medborgere og bidra til en teknologisk og bærekraftig utvikling.</w:t>
            </w:r>
          </w:p>
        </w:tc>
      </w:tr>
      <w:tr w:rsidR="00F70B8D" w:rsidRPr="002B794E" w14:paraId="490E3FD1" w14:textId="77777777" w:rsidTr="007619CC">
        <w:trPr>
          <w:trHeight w:val="855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4CA43A37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ai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</w:tcPr>
          <w:p w14:paraId="535A3EE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2AEA9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7A809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>Nok til alle, for alltid</w:t>
            </w:r>
          </w:p>
          <w:p w14:paraId="567625A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ide 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98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−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 xml:space="preserve"> 111</w:t>
            </w:r>
          </w:p>
          <w:p w14:paraId="0D9057D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86552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7CA92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72392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083E6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4FB5B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FBDAD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07596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FC8799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EADC9C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A1E395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Nok til alle, for alltid</w:t>
            </w:r>
          </w:p>
          <w:p w14:paraId="4489C0CD" w14:textId="77777777" w:rsidR="00F70B8D" w:rsidRPr="002B794E" w:rsidDel="002C3100" w:rsidRDefault="00F70B8D" w:rsidP="00F70B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B6534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Mat nok til alle </w:t>
            </w:r>
          </w:p>
          <w:p w14:paraId="5E039E57" w14:textId="3CBD6915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gjøre kloke valg</w:t>
            </w:r>
          </w:p>
          <w:p w14:paraId="4BDE49AB" w14:textId="2F805032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Å glede seg over naturen</w:t>
            </w:r>
          </w:p>
          <w:p w14:paraId="29BD0BB3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Hva kan vi gjøre?</w:t>
            </w:r>
          </w:p>
          <w:p w14:paraId="54769F0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C0AB6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2B7DA8E0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u</w:t>
            </w: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ndre seg, utforske og lage spørsmål, og </w:t>
            </w: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>knytte dette til egne eller andres erfaringer</w:t>
            </w:r>
          </w:p>
          <w:p w14:paraId="0EC47444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Presentere funnene sine og beskrive hvordan han eller hun har kommet fram til dem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1AD14D8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Utforske og beskrive observerbare egenskaper til ulike objekter, materialer og stoffer og sortere etter egenskaper</w:t>
            </w:r>
          </w:p>
          <w:p w14:paraId="08056888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Samtale om hvordan vi kan ta miljøbevisste valg og gjennomføre lokale miljøtiltak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5287D683" w14:textId="77777777" w:rsidR="00F70B8D" w:rsidRPr="002B794E" w:rsidRDefault="00F70B8D" w:rsidP="00F70B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Utforske sansene gjennom lek ute </w:t>
            </w:r>
            <w:r w:rsidRPr="002B794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og inne og samtale om hvordan sansene brukes til å samle informasjon</w:t>
            </w:r>
            <w:r w:rsidRPr="002B794E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03D46C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D0AB9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547AC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F70ED8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1333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56D31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0A9F7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9511BF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D67A9E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Å SETTE SPOR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D2ADC0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47260C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48B74B9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Bærekraftig utvikling</w:t>
            </w:r>
          </w:p>
          <w:p w14:paraId="61165526" w14:textId="30926960" w:rsidR="00F70B8D" w:rsidRPr="00F70B8D" w:rsidRDefault="00F70B8D" w:rsidP="00F70B8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F70B8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Elevene skal få kompetanse til å gjøre miljøbevisste valg og handlinger, og se disse i sammenheng med lokale og globale miljø- og klimautfordringer. Kunnskap om sammenhenger i naturen er nødvendig for å forstå hvordan vi mennesker er med på å påvirke den. </w:t>
            </w:r>
          </w:p>
          <w:p w14:paraId="7441D090" w14:textId="2C360CB6" w:rsidR="00F70B8D" w:rsidRPr="002F69E4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B8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Naturfaglig kompetanse kan bidra til at vi finner løsninger for å begrense klimautfordringene, </w:t>
            </w: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bevare biologisk </w:t>
            </w:r>
            <w:r w:rsidRPr="002B7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mangfold og forvalte jordas naturressurser på en bærekraftig måte. </w:t>
            </w:r>
          </w:p>
          <w:p w14:paraId="1BEB124F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Folkehelse og livsmestring</w:t>
            </w:r>
          </w:p>
          <w:p w14:paraId="242A2D0E" w14:textId="77777777" w:rsidR="00F70B8D" w:rsidRPr="002B794E" w:rsidRDefault="00F70B8D" w:rsidP="00F70B8D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eastAsia="Cambria" w:hAnsiTheme="majorHAnsi" w:cstheme="majorHAnsi"/>
                <w:sz w:val="20"/>
                <w:szCs w:val="20"/>
              </w:rPr>
              <w:t>skal kunne forholde seg kritisk til og bruke helserelatert informasjon til å ta gode og ansvarlige valg knyttet til helse, sikkerhet og miljø i både hverdags- og arbeidsliv.</w:t>
            </w:r>
          </w:p>
          <w:p w14:paraId="3DA7F0E8" w14:textId="77777777" w:rsidR="00F70B8D" w:rsidRPr="002B794E" w:rsidRDefault="00F70B8D" w:rsidP="00F70B8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B79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Demokrati og medborgerskap </w:t>
            </w:r>
          </w:p>
          <w:p w14:paraId="6ED1CBCC" w14:textId="77777777" w:rsidR="00F70B8D" w:rsidRPr="002B794E" w:rsidRDefault="00F70B8D" w:rsidP="00F70B8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B794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Kompetanse i naturfag gir grunnlag for å forstå og være kritisk til argumentasjonen i samfunnsdebatten, og er </w:t>
            </w:r>
            <w:r w:rsidRPr="002B794E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viktig for at elevene skal kunne være aktive medborgere og bidra til en teknologisk og bærekraftig utvikling.</w:t>
            </w:r>
          </w:p>
          <w:p w14:paraId="01843C69" w14:textId="77777777" w:rsidR="00F70B8D" w:rsidRPr="002B794E" w:rsidRDefault="00F70B8D" w:rsidP="00F70B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0B8D" w:rsidRPr="002B794E" w14:paraId="7680E55A" w14:textId="77777777" w:rsidTr="007619CC">
        <w:trPr>
          <w:trHeight w:val="2890"/>
        </w:trPr>
        <w:tc>
          <w:tcPr>
            <w:tcW w:w="1316" w:type="dxa"/>
            <w:tcBorders>
              <w:top w:val="single" w:sz="4" w:space="0" w:color="auto"/>
            </w:tcBorders>
          </w:tcPr>
          <w:p w14:paraId="42B30D31" w14:textId="1F7E313E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</w:t>
            </w:r>
            <w:r w:rsidRPr="002B794E">
              <w:rPr>
                <w:rFonts w:asciiTheme="majorHAnsi" w:hAnsiTheme="majorHAnsi" w:cstheme="majorHAnsi"/>
                <w:sz w:val="20"/>
                <w:szCs w:val="20"/>
              </w:rPr>
              <w:t>uni</w:t>
            </w:r>
          </w:p>
          <w:p w14:paraId="6A0DF50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7EF546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945A72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14:paraId="275E7CFD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EEDCAE0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38CF2D4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4C87CE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002CD0B" w14:textId="77777777" w:rsidR="00F70B8D" w:rsidRPr="002B794E" w:rsidRDefault="00F70B8D" w:rsidP="00F70B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F81A08" w14:textId="05464A91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C2D3E" w14:textId="77777777" w:rsidR="003A39C6" w:rsidRDefault="003A39C6" w:rsidP="00EB4CB9">
      <w:pPr>
        <w:spacing w:after="0" w:line="240" w:lineRule="auto"/>
      </w:pPr>
      <w:r>
        <w:separator/>
      </w:r>
    </w:p>
  </w:endnote>
  <w:endnote w:type="continuationSeparator" w:id="0">
    <w:p w14:paraId="642CA6E4" w14:textId="77777777" w:rsidR="003A39C6" w:rsidRDefault="003A39C6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E05B" w14:textId="77777777" w:rsidR="00C334FB" w:rsidRDefault="00C3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2E72344D" w14:textId="77777777" w:rsidTr="003E7DC8">
      <w:tc>
        <w:tcPr>
          <w:tcW w:w="0" w:type="auto"/>
        </w:tcPr>
        <w:p w14:paraId="78EF9FED" w14:textId="77777777" w:rsidR="00AF3404" w:rsidRPr="002B156A" w:rsidRDefault="00AF3404" w:rsidP="00AF3404">
          <w:pPr>
            <w:pStyle w:val="Footer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1BD75204" w14:textId="77777777" w:rsidR="00AF3404" w:rsidRPr="00A467A3" w:rsidRDefault="00AF3404" w:rsidP="00AF3404">
          <w:pPr>
            <w:pStyle w:val="Footer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E4D476F" w14:textId="77777777" w:rsidR="00EB4CB9" w:rsidRDefault="004222A9" w:rsidP="00EB4CB9">
    <w:pPr>
      <w:pStyle w:val="Footer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8DEE36" wp14:editId="1EF87CBD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DD62073" wp14:editId="5AA7A1AF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56DC" w14:textId="77777777" w:rsidR="00B8777E" w:rsidRDefault="00773E5F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768050E" wp14:editId="2C96CBCB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52BF" w14:textId="77777777" w:rsidR="003A39C6" w:rsidRDefault="003A39C6" w:rsidP="00EB4CB9">
      <w:pPr>
        <w:spacing w:after="0" w:line="240" w:lineRule="auto"/>
      </w:pPr>
      <w:r>
        <w:separator/>
      </w:r>
    </w:p>
  </w:footnote>
  <w:footnote w:type="continuationSeparator" w:id="0">
    <w:p w14:paraId="7E8B2018" w14:textId="77777777" w:rsidR="003A39C6" w:rsidRDefault="003A39C6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3459" w14:textId="77777777" w:rsidR="00C334FB" w:rsidRDefault="00C33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2221BC7E" w14:textId="77777777" w:rsidTr="00651B42">
      <w:trPr>
        <w:trHeight w:hRule="exact" w:val="1247"/>
      </w:trPr>
      <w:sdt>
        <w:sdtPr>
          <w:id w:val="922920959"/>
          <w:showingPlcHdr/>
          <w:picture/>
        </w:sdtPr>
        <w:sdtEndPr/>
        <w:sdtContent>
          <w:tc>
            <w:tcPr>
              <w:tcW w:w="9571" w:type="dxa"/>
            </w:tcPr>
            <w:p w14:paraId="2FA9DA20" w14:textId="77777777" w:rsidR="00347927" w:rsidRDefault="00347927" w:rsidP="00651B42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19CDDF68" wp14:editId="7957C2F1">
                    <wp:extent cx="2708217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08217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348F077" w14:textId="77777777" w:rsidR="00347927" w:rsidRDefault="00347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DBF718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7B566DCE" w14:textId="77777777" w:rsidR="00D9676A" w:rsidRDefault="00D9676A" w:rsidP="00D9676A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6BF2A278" wp14:editId="564FC503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72D48E" w14:textId="77777777" w:rsidR="00773E5F" w:rsidRDefault="00773E5F" w:rsidP="00773E5F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45E1D3" wp14:editId="0CF53E6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488DE393" w14:textId="77777777" w:rsidTr="004222A9">
      <w:tc>
        <w:tcPr>
          <w:tcW w:w="0" w:type="auto"/>
        </w:tcPr>
        <w:p w14:paraId="7451323C" w14:textId="77777777" w:rsidR="00773E5F" w:rsidRPr="002B156A" w:rsidRDefault="00773E5F" w:rsidP="004222A9">
          <w:pPr>
            <w:pStyle w:val="Footer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A01224D" w14:textId="77777777" w:rsidR="00773E5F" w:rsidRPr="00A467A3" w:rsidRDefault="00773E5F" w:rsidP="004222A9">
          <w:pPr>
            <w:pStyle w:val="Footer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660650F" w14:textId="77777777" w:rsidR="0067614D" w:rsidRDefault="0067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20E58"/>
    <w:multiLevelType w:val="hybridMultilevel"/>
    <w:tmpl w:val="7FCC2A32"/>
    <w:lvl w:ilvl="0" w:tplc="69B2514E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36"/>
    <w:rsid w:val="00030D1A"/>
    <w:rsid w:val="00042A36"/>
    <w:rsid w:val="00070A76"/>
    <w:rsid w:val="00094559"/>
    <w:rsid w:val="001300B2"/>
    <w:rsid w:val="001C5CD9"/>
    <w:rsid w:val="002867EB"/>
    <w:rsid w:val="002D4CA1"/>
    <w:rsid w:val="002F69E4"/>
    <w:rsid w:val="00347927"/>
    <w:rsid w:val="003A39C6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C334FB"/>
    <w:rsid w:val="00D9676A"/>
    <w:rsid w:val="00DA6F20"/>
    <w:rsid w:val="00DE781A"/>
    <w:rsid w:val="00E32766"/>
    <w:rsid w:val="00E663CA"/>
    <w:rsid w:val="00EB24D1"/>
    <w:rsid w:val="00EB4CB9"/>
    <w:rsid w:val="00F70B8D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EC97A"/>
  <w15:chartTrackingRefBased/>
  <w15:docId w15:val="{1AC12CB7-9895-4C05-AD6B-3F5F299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Header">
    <w:name w:val="header"/>
    <w:basedOn w:val="Normal"/>
    <w:link w:val="Head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7A3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7A3"/>
    <w:rPr>
      <w:sz w:val="20"/>
    </w:rPr>
  </w:style>
  <w:style w:type="table" w:styleId="TableGrid">
    <w:name w:val="Table Grid"/>
    <w:basedOn w:val="TableNorma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A467A3"/>
    <w:rPr>
      <w:color w:val="808080"/>
    </w:rPr>
  </w:style>
  <w:style w:type="table" w:customStyle="1" w:styleId="Style1">
    <w:name w:val="Style1"/>
    <w:basedOn w:val="TableNormal"/>
    <w:uiPriority w:val="99"/>
    <w:rsid w:val="00D9676A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rsid w:val="0004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B8D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normaltextrun">
    <w:name w:val="normaltextrun"/>
    <w:basedOn w:val="DefaultParagraphFont"/>
    <w:rsid w:val="00F70B8D"/>
  </w:style>
  <w:style w:type="character" w:customStyle="1" w:styleId="eop">
    <w:name w:val="eop"/>
    <w:basedOn w:val="DefaultParagraphFont"/>
    <w:rsid w:val="00F7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516D4834304A3BB5BCD2869993CA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DB31B2-F846-472F-80D7-FE6A280AAB66}"/>
      </w:docPartPr>
      <w:docPartBody>
        <w:p w:rsidR="00471D5B" w:rsidRDefault="000B7000">
          <w:pPr>
            <w:pStyle w:val="44516D4834304A3BB5BCD2869993CA23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5B"/>
    <w:rsid w:val="000B7000"/>
    <w:rsid w:val="004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516D4834304A3BB5BCD2869993CA23">
    <w:name w:val="44516D4834304A3BB5BCD2869993CA23"/>
  </w:style>
  <w:style w:type="paragraph" w:customStyle="1" w:styleId="E23A36303BA642A8837AB87B96007D7B">
    <w:name w:val="E23A36303BA642A8837AB87B96007D7B"/>
  </w:style>
  <w:style w:type="paragraph" w:customStyle="1" w:styleId="989A5DACF66C4AC5895ADAF90F691E0F">
    <w:name w:val="989A5DACF66C4AC5895ADAF90F691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3A362-E3AB-4039-BFBB-0B81AAB98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0</TotalTime>
  <Pages>10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Hordvin</dc:creator>
  <cp:keywords/>
  <dc:description/>
  <cp:lastModifiedBy>Lucy Henshall Aasen</cp:lastModifiedBy>
  <cp:revision>2</cp:revision>
  <dcterms:created xsi:type="dcterms:W3CDTF">2020-06-09T21:59:00Z</dcterms:created>
  <dcterms:modified xsi:type="dcterms:W3CDTF">2020-06-09T21:59:00Z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