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F16A" w14:textId="513D4732" w:rsidR="00BC5DB9" w:rsidRPr="002F0709" w:rsidRDefault="00B85808" w:rsidP="00651B42">
      <w:pPr>
        <w:pStyle w:val="Heading1"/>
        <w:spacing w:before="760"/>
      </w:pPr>
      <w:sdt>
        <w:sdtPr>
          <w:alias w:val="Overskrift"/>
          <w:tag w:val="Overskrift"/>
          <w:id w:val="-869533059"/>
          <w:placeholder>
            <w:docPart w:val="9DBE754891604BB8AE32F3AE3B7E8BCD"/>
          </w:placeholder>
          <w:text w:multiLine="1"/>
        </w:sdtPr>
        <w:sdtEndPr/>
        <w:sdtContent>
          <w:r w:rsidR="002F0709">
            <w:t>Årsplan Solaris 1. trinn</w:t>
          </w:r>
        </w:sdtContent>
      </w:sdt>
    </w:p>
    <w:p w14:paraId="4075D55B" w14:textId="3541E1D7" w:rsidR="00AF3404" w:rsidRPr="002F0709" w:rsidRDefault="002F0709" w:rsidP="002F0709">
      <w:pPr>
        <w:pStyle w:val="Ingress"/>
        <w:rPr>
          <w:lang w:val="nb-NO"/>
        </w:rPr>
      </w:pPr>
      <w:r w:rsidRPr="002F0709">
        <w:rPr>
          <w:lang w:val="nb-NO"/>
        </w:rPr>
        <w:t>Her f</w:t>
      </w:r>
      <w:r>
        <w:rPr>
          <w:lang w:val="nb-NO"/>
        </w:rPr>
        <w:t>inner du forslag til årsplan for Solaris 1, med forbehold om mindre endringer.</w:t>
      </w:r>
    </w:p>
    <w:tbl>
      <w:tblPr>
        <w:tblStyle w:val="TableGrid"/>
        <w:tblW w:w="15163" w:type="dxa"/>
        <w:tblLayout w:type="fixed"/>
        <w:tblLook w:val="00A0" w:firstRow="1" w:lastRow="0" w:firstColumn="1" w:lastColumn="0" w:noHBand="0" w:noVBand="0"/>
      </w:tblPr>
      <w:tblGrid>
        <w:gridCol w:w="1316"/>
        <w:gridCol w:w="2365"/>
        <w:gridCol w:w="1984"/>
        <w:gridCol w:w="3544"/>
        <w:gridCol w:w="2693"/>
        <w:gridCol w:w="3261"/>
      </w:tblGrid>
      <w:tr w:rsidR="002F0709" w:rsidRPr="002F0709" w14:paraId="51E816FE" w14:textId="77777777" w:rsidTr="00954A05">
        <w:tc>
          <w:tcPr>
            <w:tcW w:w="1316" w:type="dxa"/>
          </w:tcPr>
          <w:p w14:paraId="366A4981" w14:textId="77777777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42609882"/>
            <w:r w:rsidRPr="002F0709">
              <w:rPr>
                <w:rFonts w:cstheme="minorHAnsi"/>
                <w:b/>
                <w:bCs/>
                <w:sz w:val="20"/>
                <w:szCs w:val="20"/>
              </w:rPr>
              <w:t>Måned</w:t>
            </w:r>
          </w:p>
        </w:tc>
        <w:tc>
          <w:tcPr>
            <w:tcW w:w="2365" w:type="dxa"/>
          </w:tcPr>
          <w:p w14:paraId="2692BAD3" w14:textId="77777777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t>Kapittel</w:t>
            </w:r>
          </w:p>
        </w:tc>
        <w:tc>
          <w:tcPr>
            <w:tcW w:w="1984" w:type="dxa"/>
          </w:tcPr>
          <w:p w14:paraId="6615E5C6" w14:textId="77777777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t>Innhold</w:t>
            </w:r>
          </w:p>
        </w:tc>
        <w:tc>
          <w:tcPr>
            <w:tcW w:w="3544" w:type="dxa"/>
          </w:tcPr>
          <w:p w14:paraId="711CD4D0" w14:textId="77777777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t>Kompetansemål</w:t>
            </w:r>
          </w:p>
          <w:p w14:paraId="7A1D2160" w14:textId="77777777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7236B5" w14:textId="3B81D52A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t>Mål for opplæringen er at eleven skal kunne</w:t>
            </w:r>
          </w:p>
        </w:tc>
        <w:tc>
          <w:tcPr>
            <w:tcW w:w="2693" w:type="dxa"/>
          </w:tcPr>
          <w:p w14:paraId="09A96D43" w14:textId="77777777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t>Felles tema med samfunnsfag og KRLE</w:t>
            </w:r>
          </w:p>
        </w:tc>
        <w:tc>
          <w:tcPr>
            <w:tcW w:w="3261" w:type="dxa"/>
          </w:tcPr>
          <w:p w14:paraId="43D15CF6" w14:textId="77777777" w:rsidR="002F0709" w:rsidRPr="002F0709" w:rsidDel="008B2AE4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t>Tverrfaglig tema</w:t>
            </w:r>
          </w:p>
        </w:tc>
      </w:tr>
      <w:tr w:rsidR="002F0709" w:rsidRPr="002F0709" w14:paraId="4304CC79" w14:textId="77777777" w:rsidTr="00954A05">
        <w:tc>
          <w:tcPr>
            <w:tcW w:w="1316" w:type="dxa"/>
          </w:tcPr>
          <w:p w14:paraId="4FC6EF01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DCBE650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august</w:t>
            </w:r>
          </w:p>
          <w:p w14:paraId="324F4296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</w:tcPr>
          <w:p w14:paraId="25BA3ED3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041CED9F" w14:textId="77777777" w:rsidR="002F0709" w:rsidRPr="00954A05" w:rsidRDefault="002F0709" w:rsidP="002F0709">
            <w:pPr>
              <w:rPr>
                <w:rFonts w:cstheme="minorHAnsi"/>
                <w:b/>
                <w:bCs/>
                <w:szCs w:val="24"/>
              </w:rPr>
            </w:pPr>
            <w:r w:rsidRPr="00954A05">
              <w:rPr>
                <w:rFonts w:cstheme="minorHAnsi"/>
                <w:b/>
                <w:bCs/>
                <w:szCs w:val="24"/>
              </w:rPr>
              <w:t>Bæsj og andre spor</w:t>
            </w:r>
          </w:p>
          <w:p w14:paraId="64D49539" w14:textId="25154489" w:rsidR="002F0709" w:rsidRPr="002F0709" w:rsidRDefault="002F0709" w:rsidP="002F0709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 xml:space="preserve">Side 4 </w:t>
            </w:r>
            <w:r w:rsidR="00BA008D">
              <w:rPr>
                <w:rFonts w:cstheme="minorHAnsi"/>
                <w:sz w:val="20"/>
                <w:szCs w:val="20"/>
              </w:rPr>
              <w:t>−</w:t>
            </w:r>
            <w:r w:rsidRPr="002F0709">
              <w:rPr>
                <w:rFonts w:cstheme="minorHAnsi"/>
                <w:sz w:val="20"/>
                <w:szCs w:val="20"/>
              </w:rPr>
              <w:t>15</w:t>
            </w:r>
          </w:p>
          <w:p w14:paraId="706C2F3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015D5171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514F7131" w14:textId="77777777" w:rsidR="00954A05" w:rsidRDefault="00954A05" w:rsidP="00954A05">
            <w:pPr>
              <w:rPr>
                <w:rFonts w:cstheme="minorHAnsi"/>
                <w:b/>
                <w:bCs/>
                <w:szCs w:val="24"/>
              </w:rPr>
            </w:pPr>
          </w:p>
          <w:p w14:paraId="6CEE3E82" w14:textId="07CCA7D6" w:rsidR="00954A05" w:rsidRPr="00954A05" w:rsidRDefault="00954A05" w:rsidP="00954A05">
            <w:pPr>
              <w:rPr>
                <w:rFonts w:cstheme="minorHAnsi"/>
                <w:b/>
                <w:bCs/>
                <w:szCs w:val="24"/>
              </w:rPr>
            </w:pPr>
            <w:r w:rsidRPr="00954A05">
              <w:rPr>
                <w:rFonts w:cstheme="minorHAnsi"/>
                <w:b/>
                <w:bCs/>
                <w:szCs w:val="24"/>
              </w:rPr>
              <w:lastRenderedPageBreak/>
              <w:t>Bæsj og andre spor</w:t>
            </w:r>
          </w:p>
          <w:p w14:paraId="0AE0FD3D" w14:textId="3D6D48DB" w:rsidR="00954A05" w:rsidRPr="002F0709" w:rsidRDefault="00954A05" w:rsidP="00954A05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Side 4</w:t>
            </w:r>
            <w:r w:rsidR="00BA008D">
              <w:rPr>
                <w:rFonts w:cstheme="minorHAnsi"/>
                <w:sz w:val="20"/>
                <w:szCs w:val="20"/>
              </w:rPr>
              <w:t xml:space="preserve"> − </w:t>
            </w:r>
            <w:r w:rsidRPr="002F0709">
              <w:rPr>
                <w:rFonts w:cstheme="minorHAnsi"/>
                <w:sz w:val="20"/>
                <w:szCs w:val="20"/>
              </w:rPr>
              <w:t>15</w:t>
            </w:r>
          </w:p>
          <w:p w14:paraId="41027FB7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7EA7469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7EBDB835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4F50CB41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5EB07CF" w14:textId="00DCE255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På skoleveien</w:t>
            </w:r>
          </w:p>
          <w:p w14:paraId="65D75B46" w14:textId="34E391A0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Kan vi høre en bæsj?</w:t>
            </w:r>
          </w:p>
          <w:p w14:paraId="46870B49" w14:textId="19566A31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Hvem har bæsjet?</w:t>
            </w:r>
          </w:p>
          <w:p w14:paraId="42466714" w14:textId="02F5C291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Bæsj eller ekskrementer?</w:t>
            </w:r>
          </w:p>
          <w:p w14:paraId="25241F73" w14:textId="2935DC2A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Spisespor</w:t>
            </w:r>
          </w:p>
          <w:p w14:paraId="5F13D23A" w14:textId="124C068A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Promp</w:t>
            </w:r>
          </w:p>
          <w:p w14:paraId="104E24EE" w14:textId="09A386FF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På sporjakt</w:t>
            </w:r>
          </w:p>
        </w:tc>
        <w:tc>
          <w:tcPr>
            <w:tcW w:w="3544" w:type="dxa"/>
            <w:vMerge w:val="restart"/>
          </w:tcPr>
          <w:p w14:paraId="3D9201D5" w14:textId="6F039252" w:rsidR="002F0709" w:rsidRPr="00BA008D" w:rsidRDefault="002F0709" w:rsidP="00BA008D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BA008D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lastRenderedPageBreak/>
              <w:t>undre seg, utforske og lage spørsmål, og knytte dette til egne eller andres erfaringer</w:t>
            </w:r>
            <w:r w:rsidRPr="00BA008D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7DF432AC" w14:textId="0DE2D3FE" w:rsidR="002F0709" w:rsidRPr="00BA008D" w:rsidRDefault="002F0709" w:rsidP="00BA008D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BA008D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presentere funnene sine og beskrive hvordan han eller hun har kommet fram til dem</w:t>
            </w:r>
            <w:r w:rsidRPr="00BA008D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1DDEADFE" w14:textId="5957F267" w:rsidR="002F0709" w:rsidRPr="00BA008D" w:rsidRDefault="002F0709" w:rsidP="00BA008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A008D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 xml:space="preserve">utforske sansene gjennom lek ute og inne og samtale </w:t>
            </w:r>
            <w:r w:rsidRPr="00BA008D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lastRenderedPageBreak/>
              <w:t>om hvordan sansene brukes til å samle informasjon</w:t>
            </w:r>
            <w:r w:rsidRPr="00BA008D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02C5B15C" w14:textId="77777777" w:rsidR="002F0709" w:rsidRPr="00BA008D" w:rsidRDefault="002F0709" w:rsidP="00BA008D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eastAsiaTheme="minorEastAsia" w:cstheme="minorHAnsi"/>
                <w:sz w:val="20"/>
                <w:szCs w:val="20"/>
              </w:rPr>
            </w:pPr>
            <w:r w:rsidRPr="00BA008D">
              <w:rPr>
                <w:rFonts w:eastAsia="Cambria" w:cstheme="minorHAnsi"/>
                <w:sz w:val="20"/>
                <w:szCs w:val="20"/>
              </w:rPr>
              <w:t>utforske og beskrive observerbare egenskaper til ulike objekter, materialer og stoffer og sortere etter egenskaper</w:t>
            </w:r>
          </w:p>
          <w:p w14:paraId="7531BFDB" w14:textId="77777777" w:rsidR="002F0709" w:rsidRPr="002F0709" w:rsidRDefault="002F0709" w:rsidP="007619CC">
            <w:pPr>
              <w:pStyle w:val="ListParagraph"/>
              <w:rPr>
                <w:rStyle w:val="eop"/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AE20888" w14:textId="64975728" w:rsidR="002F0709" w:rsidRPr="002F0709" w:rsidRDefault="002F0709" w:rsidP="002F07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Å sette spor</w:t>
            </w:r>
          </w:p>
          <w:p w14:paraId="5C6E1CA6" w14:textId="77777777" w:rsidR="002F0709" w:rsidRPr="002F0709" w:rsidRDefault="002F0709" w:rsidP="007619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4E04F1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572055F6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0E8E91F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4F61157" w14:textId="77777777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t xml:space="preserve">Folkehelse og livsmestring </w:t>
            </w:r>
          </w:p>
          <w:p w14:paraId="7F0418D5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Gi elevene kompetanse til å forstå sin egen kropp og ivareta sin egen fysiske og psykiske helse.</w:t>
            </w:r>
          </w:p>
          <w:p w14:paraId="5B39A89A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08431504" w14:textId="77777777" w:rsidR="00954A05" w:rsidRDefault="00954A05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05F449" w14:textId="556B164B" w:rsidR="002F0709" w:rsidRPr="002F0709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709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Demokrati og medborgerskap </w:t>
            </w:r>
          </w:p>
          <w:p w14:paraId="2F6EA6E1" w14:textId="1DFB3150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Kompetanse i naturfag gir grunnlag for å forstå og være kritisk til argumentasjonen i samfunnsdebatten, og er viktig for at elevene skal kunne være aktive medborgere og bidra til en teknologisk og bærekraftig utvikling.</w:t>
            </w:r>
          </w:p>
        </w:tc>
      </w:tr>
      <w:tr w:rsidR="002F0709" w:rsidRPr="002F0709" w14:paraId="52AAB2B6" w14:textId="77777777" w:rsidTr="00954A05">
        <w:tc>
          <w:tcPr>
            <w:tcW w:w="1316" w:type="dxa"/>
          </w:tcPr>
          <w:p w14:paraId="2A25036B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6900E1F5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september</w:t>
            </w:r>
          </w:p>
          <w:p w14:paraId="61E955C9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14:paraId="4F8CDB6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9CAFBE0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B2DB650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B7F128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2AB5A0F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709" w:rsidRPr="002F0709" w14:paraId="07E91FD0" w14:textId="77777777" w:rsidTr="00954A05">
        <w:tc>
          <w:tcPr>
            <w:tcW w:w="1316" w:type="dxa"/>
          </w:tcPr>
          <w:p w14:paraId="7996D1F8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oktober</w:t>
            </w:r>
          </w:p>
          <w:p w14:paraId="2A021FD7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2E8C419D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14:paraId="55BDFAF3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4513116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9D52003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39F938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1AA2ED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709" w:rsidRPr="002F0709" w14:paraId="6E7BB9FB" w14:textId="77777777" w:rsidTr="00954A05">
        <w:trPr>
          <w:trHeight w:val="1050"/>
        </w:trPr>
        <w:tc>
          <w:tcPr>
            <w:tcW w:w="1316" w:type="dxa"/>
            <w:tcBorders>
              <w:bottom w:val="single" w:sz="4" w:space="0" w:color="auto"/>
            </w:tcBorders>
          </w:tcPr>
          <w:p w14:paraId="15762D81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71BC7784" w14:textId="105548C7" w:rsidR="002F0709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2F0709" w:rsidRPr="002F0709">
              <w:rPr>
                <w:rFonts w:cstheme="minorHAnsi"/>
                <w:sz w:val="20"/>
                <w:szCs w:val="20"/>
              </w:rPr>
              <w:t>ovember</w:t>
            </w:r>
          </w:p>
          <w:p w14:paraId="6641F1FF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0AEDA4F9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</w:tcPr>
          <w:p w14:paraId="59DE960F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353770D6" w14:textId="77777777" w:rsidR="00954A05" w:rsidRPr="00954A05" w:rsidRDefault="00954A05" w:rsidP="00954A05">
            <w:pPr>
              <w:rPr>
                <w:rFonts w:cstheme="minorHAnsi"/>
                <w:b/>
                <w:bCs/>
                <w:szCs w:val="24"/>
              </w:rPr>
            </w:pPr>
            <w:r w:rsidRPr="00954A05">
              <w:rPr>
                <w:rFonts w:cstheme="minorHAnsi"/>
                <w:b/>
                <w:bCs/>
                <w:szCs w:val="24"/>
              </w:rPr>
              <w:t>Hvordan er været?</w:t>
            </w:r>
          </w:p>
          <w:p w14:paraId="4B2FA0BB" w14:textId="2AF08E78" w:rsidR="002F0709" w:rsidRPr="002F0709" w:rsidRDefault="00954A05" w:rsidP="00954A05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Side 16 – 27</w:t>
            </w:r>
          </w:p>
          <w:p w14:paraId="7D35F342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9C21634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2A890CC5" w14:textId="77777777" w:rsidR="00954A05" w:rsidRPr="00954A05" w:rsidRDefault="00954A05" w:rsidP="00954A05">
            <w:pPr>
              <w:rPr>
                <w:rFonts w:cstheme="minorHAnsi"/>
                <w:b/>
                <w:bCs/>
                <w:szCs w:val="24"/>
              </w:rPr>
            </w:pPr>
            <w:r w:rsidRPr="00954A05">
              <w:rPr>
                <w:rFonts w:cstheme="minorHAnsi"/>
                <w:b/>
                <w:bCs/>
                <w:szCs w:val="24"/>
              </w:rPr>
              <w:lastRenderedPageBreak/>
              <w:t>Hvordan er været?</w:t>
            </w:r>
          </w:p>
          <w:p w14:paraId="66BBAD51" w14:textId="77777777" w:rsidR="00954A05" w:rsidRPr="002F0709" w:rsidRDefault="00954A05" w:rsidP="00954A05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Side 16 – 27</w:t>
            </w:r>
          </w:p>
          <w:p w14:paraId="45DA79AB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697A7879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A6CB49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2BDF6028" w14:textId="216B876F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392087DE" w14:textId="617E943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Årstider og klær</w:t>
            </w:r>
          </w:p>
          <w:p w14:paraId="66FFFAD1" w14:textId="5008E8EE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Temperatur og årstider</w:t>
            </w:r>
          </w:p>
          <w:p w14:paraId="6DE5032B" w14:textId="070C6E72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Å måle temperatur</w:t>
            </w:r>
          </w:p>
          <w:p w14:paraId="6A70D632" w14:textId="3C1EDCE1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Vind</w:t>
            </w:r>
          </w:p>
          <w:p w14:paraId="05B460E3" w14:textId="566A03C1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Å varsle været</w:t>
            </w:r>
          </w:p>
          <w:p w14:paraId="2EE434F5" w14:textId="47B3C3C4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Været i Norge</w:t>
            </w:r>
          </w:p>
          <w:p w14:paraId="6E955A59" w14:textId="35F9B579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Værtegn</w:t>
            </w:r>
          </w:p>
          <w:p w14:paraId="72B7E7B7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Gamle værtegn</w:t>
            </w:r>
          </w:p>
          <w:p w14:paraId="14413A2A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25611947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19137F3A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C04A405" w14:textId="77777777" w:rsidR="002F0709" w:rsidRPr="00954A05" w:rsidRDefault="002F0709" w:rsidP="00954A05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954A05">
              <w:rPr>
                <w:rStyle w:val="normaltextrun"/>
                <w:rFonts w:cstheme="minorHAnsi"/>
                <w:sz w:val="20"/>
                <w:szCs w:val="20"/>
              </w:rPr>
              <w:t>undre seg, utforske og lage spørsmål, og knytte dette til egne eller andres erfaringer</w:t>
            </w:r>
            <w:r w:rsidRPr="00954A05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  <w:p w14:paraId="737B9937" w14:textId="77777777" w:rsidR="00954A05" w:rsidRPr="00954A05" w:rsidRDefault="002F0709" w:rsidP="00954A05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954A05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presentere funnene sine og beskrive hvordan han eller</w:t>
            </w:r>
          </w:p>
          <w:p w14:paraId="79152662" w14:textId="1DF24CDE" w:rsidR="002F0709" w:rsidRPr="00BA008D" w:rsidRDefault="002F0709" w:rsidP="00BA008D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BA008D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lastRenderedPageBreak/>
              <w:t>hun har kommet fram til dem</w:t>
            </w:r>
            <w:r w:rsidRPr="00BA008D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3B6E8440" w14:textId="77777777" w:rsidR="002F0709" w:rsidRPr="002F0709" w:rsidRDefault="002F0709" w:rsidP="00BA008D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oppleve naturen til ulike årstider, reflektere over hvordan naturen er i endring, og hvorfor året deles inn på ulike måter i norsk og samisk tradisjon</w:t>
            </w: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19D44E77" w14:textId="77777777" w:rsidR="002F0709" w:rsidRPr="002F0709" w:rsidRDefault="002F0709" w:rsidP="00BA008D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planlegge og gjennomføre undersøkelser av vær og himmelfenomener og sammenligne målinger, observasjoner og værtegn gjennom året</w:t>
            </w: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00D2DC17" w14:textId="77777777" w:rsidR="002F0709" w:rsidRPr="002F0709" w:rsidRDefault="002F0709" w:rsidP="00BA00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utforske sansene gjennom lek ute og inne og samtale om hvordan sansene brukes til å samle informasjon</w:t>
            </w: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3451FBF4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55478DAF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Jorda vår</w:t>
            </w:r>
          </w:p>
          <w:p w14:paraId="35135076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41028932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9562433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8B7749F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5101C529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4BF5A816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2A3E26F1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2D68A1F3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2219BC2C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5054B61B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5CDB06A5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99AC3CD" w14:textId="77777777" w:rsidR="002F0709" w:rsidRPr="00954A05" w:rsidRDefault="002F0709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4A05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Bærekraftig utvikling  </w:t>
            </w:r>
          </w:p>
          <w:p w14:paraId="215683D7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F0709">
              <w:rPr>
                <w:rFonts w:cstheme="minorHAnsi"/>
                <w:sz w:val="20"/>
                <w:szCs w:val="20"/>
                <w:shd w:val="clear" w:color="auto" w:fill="FFFFFF"/>
              </w:rPr>
              <w:t>Kunnskap om sammenhenger i naturen er nødvendig for å forstå hvordan vi mennesker er med på å påvirke den.</w:t>
            </w:r>
          </w:p>
          <w:p w14:paraId="0F0C85F5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709" w:rsidRPr="002F0709" w14:paraId="7D02F3CA" w14:textId="77777777" w:rsidTr="00954A05">
        <w:trPr>
          <w:trHeight w:val="5145"/>
        </w:trPr>
        <w:tc>
          <w:tcPr>
            <w:tcW w:w="1316" w:type="dxa"/>
            <w:tcBorders>
              <w:top w:val="single" w:sz="4" w:space="0" w:color="auto"/>
            </w:tcBorders>
          </w:tcPr>
          <w:p w14:paraId="1B9AB1F2" w14:textId="48C06406" w:rsidR="002F0709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</w:t>
            </w:r>
            <w:r w:rsidR="002F0709" w:rsidRPr="002F0709">
              <w:rPr>
                <w:rFonts w:cstheme="minorHAnsi"/>
                <w:sz w:val="20"/>
                <w:szCs w:val="20"/>
              </w:rPr>
              <w:t>esember</w:t>
            </w:r>
          </w:p>
          <w:p w14:paraId="18A949CA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14:paraId="318078B1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8A2DB85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ACC4028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C5F2E8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E7D9BCF" w14:textId="77777777" w:rsidR="002F0709" w:rsidRPr="00954A05" w:rsidRDefault="002F0709" w:rsidP="007619CC">
            <w:pPr>
              <w:rPr>
                <w:rStyle w:val="normaltextru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954A05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Folkehelse og livsmestring </w:t>
            </w:r>
          </w:p>
          <w:p w14:paraId="43CF2C3D" w14:textId="61AFE93C" w:rsidR="002F0709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2F0709" w:rsidRPr="002F0709">
              <w:rPr>
                <w:rFonts w:cstheme="minorHAnsi"/>
                <w:sz w:val="20"/>
                <w:szCs w:val="20"/>
              </w:rPr>
              <w:t>i elevene kompetanse til å forstå sin egen kropp og ivareta sin egen fysiske og psykiske helse.</w:t>
            </w:r>
          </w:p>
          <w:p w14:paraId="1ADED6D8" w14:textId="77777777" w:rsidR="00954A05" w:rsidRDefault="00954A05" w:rsidP="007619CC">
            <w:pPr>
              <w:rPr>
                <w:rStyle w:val="normaltextrun"/>
              </w:rPr>
            </w:pPr>
          </w:p>
          <w:p w14:paraId="20476D02" w14:textId="34938840" w:rsidR="002F0709" w:rsidRPr="00954A05" w:rsidRDefault="002F0709" w:rsidP="007619CC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954A0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Demokrati og medborgerskap </w:t>
            </w:r>
          </w:p>
          <w:p w14:paraId="6F2D99E0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  <w:shd w:val="clear" w:color="auto" w:fill="FFFFFF"/>
              </w:rPr>
              <w:t>Kompetanse i naturfag gir grunnlag for å forstå og være kritisk til argumentasjonen i samfunnsdebatten, og er viktig for at elevene skal kunne være aktive medborgere og bidra til en teknologisk og bærekraftig utvikling.</w:t>
            </w:r>
          </w:p>
          <w:p w14:paraId="43751066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F0709" w:rsidRPr="002F0709" w14:paraId="500C1F5D" w14:textId="77777777" w:rsidTr="00954A05">
        <w:trPr>
          <w:trHeight w:val="630"/>
        </w:trPr>
        <w:tc>
          <w:tcPr>
            <w:tcW w:w="1316" w:type="dxa"/>
            <w:tcBorders>
              <w:bottom w:val="single" w:sz="4" w:space="0" w:color="auto"/>
            </w:tcBorders>
          </w:tcPr>
          <w:p w14:paraId="754F8B4F" w14:textId="40DE996D" w:rsidR="002F0709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2F0709" w:rsidRPr="002F0709">
              <w:rPr>
                <w:rFonts w:cstheme="minorHAnsi"/>
                <w:sz w:val="20"/>
                <w:szCs w:val="20"/>
              </w:rPr>
              <w:t>anuar</w:t>
            </w:r>
          </w:p>
          <w:p w14:paraId="07A04A84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2B576453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</w:tcPr>
          <w:p w14:paraId="52B08ABC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5250B0B" w14:textId="77777777" w:rsidR="00954A05" w:rsidRPr="00954A05" w:rsidRDefault="00954A05" w:rsidP="00954A05">
            <w:pPr>
              <w:rPr>
                <w:rFonts w:cstheme="minorHAnsi"/>
                <w:b/>
                <w:bCs/>
                <w:szCs w:val="24"/>
              </w:rPr>
            </w:pPr>
            <w:r w:rsidRPr="00954A05">
              <w:rPr>
                <w:rFonts w:cstheme="minorHAnsi"/>
                <w:b/>
                <w:bCs/>
                <w:szCs w:val="24"/>
              </w:rPr>
              <w:t>Å løse et problem</w:t>
            </w:r>
          </w:p>
          <w:p w14:paraId="49256E5A" w14:textId="0938E056" w:rsidR="00954A05" w:rsidRPr="002F0709" w:rsidRDefault="00954A05" w:rsidP="00954A05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Side 28</w:t>
            </w:r>
            <w:r w:rsidR="00BA008D">
              <w:rPr>
                <w:rFonts w:cstheme="minorHAnsi"/>
                <w:sz w:val="20"/>
                <w:szCs w:val="20"/>
              </w:rPr>
              <w:t xml:space="preserve"> − </w:t>
            </w:r>
            <w:r w:rsidRPr="002F0709">
              <w:rPr>
                <w:rFonts w:cstheme="minorHAnsi"/>
                <w:sz w:val="20"/>
                <w:szCs w:val="20"/>
              </w:rPr>
              <w:t>35</w:t>
            </w:r>
          </w:p>
          <w:p w14:paraId="59C72C2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48F6D167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95E473C" w14:textId="77777777" w:rsidR="002F0709" w:rsidRPr="00954A05" w:rsidRDefault="002F0709" w:rsidP="007619CC">
            <w:pPr>
              <w:rPr>
                <w:rFonts w:cstheme="minorHAnsi"/>
                <w:b/>
                <w:bCs/>
                <w:szCs w:val="24"/>
              </w:rPr>
            </w:pPr>
            <w:r w:rsidRPr="00954A05">
              <w:rPr>
                <w:rFonts w:cstheme="minorHAnsi"/>
                <w:b/>
                <w:bCs/>
                <w:szCs w:val="24"/>
              </w:rPr>
              <w:t>Å løse et problem</w:t>
            </w:r>
          </w:p>
          <w:p w14:paraId="50DF9632" w14:textId="3504ED88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Side 28</w:t>
            </w:r>
            <w:r w:rsidR="00BA008D">
              <w:rPr>
                <w:rFonts w:cstheme="minorHAnsi"/>
                <w:sz w:val="20"/>
                <w:szCs w:val="20"/>
              </w:rPr>
              <w:t xml:space="preserve"> − </w:t>
            </w:r>
            <w:r w:rsidRPr="002F0709">
              <w:rPr>
                <w:rFonts w:cstheme="minorHAnsi"/>
                <w:sz w:val="20"/>
                <w:szCs w:val="20"/>
              </w:rPr>
              <w:t>35</w:t>
            </w:r>
          </w:p>
          <w:p w14:paraId="2C91EE5B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7571EC00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E77BF20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42EC03AB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Hva er ting lagd av?</w:t>
            </w:r>
          </w:p>
          <w:p w14:paraId="7355972D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3595944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Utforsk materialer</w:t>
            </w:r>
          </w:p>
          <w:p w14:paraId="46675106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049C211C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74AEDF0C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73AFD22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3B1F349C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37320EED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1673742A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663C2F78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DF601FC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51B6EFE5" w14:textId="77777777" w:rsidR="002F0709" w:rsidRPr="002F0709" w:rsidRDefault="002F0709" w:rsidP="002F0709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</w:rPr>
              <w:t>undre seg, utforske og lage spørsmål, og knytte dette til egne eller andres erfaringer</w:t>
            </w:r>
            <w:r w:rsidRPr="002F0709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  <w:p w14:paraId="721E0BBD" w14:textId="77777777" w:rsidR="002F0709" w:rsidRPr="002F0709" w:rsidRDefault="002F0709" w:rsidP="002F0709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lastRenderedPageBreak/>
              <w:t>utforske og beskrive observerbare egenskaper til ulike objekter, materialer og stoffer og sortere etter egenskaper </w:t>
            </w: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05B552EA" w14:textId="77777777" w:rsidR="002F0709" w:rsidRPr="002F0709" w:rsidRDefault="002F0709" w:rsidP="002F07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presentere funnene sine og beskrive hvordan han eller hun har kommet fram til dem</w:t>
            </w: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3" w:type="dxa"/>
            <w:vMerge w:val="restart"/>
          </w:tcPr>
          <w:p w14:paraId="2CCB9AB7" w14:textId="77777777" w:rsidR="00954A05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34655BF9" w14:textId="67B1D880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Finn det opp!</w:t>
            </w:r>
          </w:p>
        </w:tc>
        <w:tc>
          <w:tcPr>
            <w:tcW w:w="3261" w:type="dxa"/>
            <w:vMerge w:val="restart"/>
          </w:tcPr>
          <w:p w14:paraId="512FEA3E" w14:textId="77777777" w:rsidR="002F0709" w:rsidRPr="00954A05" w:rsidRDefault="002F0709" w:rsidP="007619CC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954A05">
              <w:rPr>
                <w:rFonts w:cstheme="minorHAnsi"/>
                <w:b/>
                <w:bCs/>
                <w:sz w:val="20"/>
                <w:szCs w:val="20"/>
              </w:rPr>
              <w:t xml:space="preserve">Demokrati og medborgerskap </w:t>
            </w:r>
          </w:p>
          <w:p w14:paraId="363A276A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Kompetanse i naturfag gir grunnlag for å forstå og være kritisk til </w:t>
            </w:r>
            <w:r w:rsidRPr="002F0709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argumentasjonen i samfunnsdebatten, og er viktig for at elevene skal kunne være aktive medborgere og bidra til en teknologisk og bærekraftig utvikling.</w:t>
            </w:r>
          </w:p>
          <w:p w14:paraId="7006CDA5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709" w:rsidRPr="002F0709" w14:paraId="7E10C8B1" w14:textId="77777777" w:rsidTr="00954A05">
        <w:trPr>
          <w:trHeight w:val="765"/>
        </w:trPr>
        <w:tc>
          <w:tcPr>
            <w:tcW w:w="1316" w:type="dxa"/>
            <w:tcBorders>
              <w:top w:val="single" w:sz="4" w:space="0" w:color="auto"/>
            </w:tcBorders>
          </w:tcPr>
          <w:p w14:paraId="7C1C0654" w14:textId="197DD101" w:rsidR="002F0709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</w:t>
            </w:r>
            <w:r w:rsidR="002F0709" w:rsidRPr="002F0709">
              <w:rPr>
                <w:rFonts w:cstheme="minorHAnsi"/>
                <w:sz w:val="20"/>
                <w:szCs w:val="20"/>
              </w:rPr>
              <w:t>ebruar</w:t>
            </w:r>
          </w:p>
          <w:p w14:paraId="5A2BB2A9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14:paraId="5971D7D5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71E96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015261C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63D178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E67C581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709" w:rsidRPr="002F0709" w14:paraId="0A907B0C" w14:textId="77777777" w:rsidTr="00954A05">
        <w:trPr>
          <w:trHeight w:val="1125"/>
        </w:trPr>
        <w:tc>
          <w:tcPr>
            <w:tcW w:w="1316" w:type="dxa"/>
            <w:tcBorders>
              <w:bottom w:val="single" w:sz="4" w:space="0" w:color="000000" w:themeColor="text1"/>
            </w:tcBorders>
          </w:tcPr>
          <w:p w14:paraId="64F01E8B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6AD0983B" w14:textId="7B37CCC3" w:rsidR="002F0709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2F0709" w:rsidRPr="002F0709">
              <w:rPr>
                <w:rFonts w:cstheme="minorHAnsi"/>
                <w:sz w:val="20"/>
                <w:szCs w:val="20"/>
              </w:rPr>
              <w:t>ars</w:t>
            </w:r>
          </w:p>
          <w:p w14:paraId="5F6CF230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  <w:p w14:paraId="719404DC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14:paraId="568B5B90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449607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13C67E7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6AEF33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26728AE" w14:textId="77777777" w:rsidR="002F0709" w:rsidRPr="002F0709" w:rsidRDefault="002F0709" w:rsidP="007619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4A05" w:rsidRPr="002F0709" w14:paraId="19F1E85D" w14:textId="77777777" w:rsidTr="00954A05">
        <w:tc>
          <w:tcPr>
            <w:tcW w:w="1316" w:type="dxa"/>
          </w:tcPr>
          <w:p w14:paraId="63CD3B0C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535F2455" w14:textId="631B0F2C" w:rsidR="00954A05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54A05" w:rsidRPr="002F0709">
              <w:rPr>
                <w:rFonts w:cstheme="minorHAnsi"/>
                <w:sz w:val="20"/>
                <w:szCs w:val="20"/>
              </w:rPr>
              <w:t>pril</w:t>
            </w:r>
          </w:p>
          <w:p w14:paraId="0401BD14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</w:tcPr>
          <w:p w14:paraId="51BF66D4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170DFCAD" w14:textId="77777777" w:rsidR="00954A05" w:rsidRPr="00954A05" w:rsidRDefault="00954A05" w:rsidP="00954A05">
            <w:pPr>
              <w:rPr>
                <w:rFonts w:cstheme="minorHAnsi"/>
                <w:b/>
                <w:bCs/>
                <w:szCs w:val="24"/>
              </w:rPr>
            </w:pPr>
            <w:r w:rsidRPr="00954A05">
              <w:rPr>
                <w:rFonts w:cstheme="minorHAnsi"/>
                <w:b/>
                <w:bCs/>
                <w:szCs w:val="24"/>
              </w:rPr>
              <w:t>Endelig vår</w:t>
            </w:r>
          </w:p>
          <w:p w14:paraId="0EA3389D" w14:textId="1941225E" w:rsidR="00954A05" w:rsidRPr="002F0709" w:rsidRDefault="00954A05" w:rsidP="00954A05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 xml:space="preserve">Side 36 </w:t>
            </w:r>
            <w:r w:rsidR="00BA008D">
              <w:rPr>
                <w:rFonts w:cstheme="minorHAnsi"/>
                <w:sz w:val="20"/>
                <w:szCs w:val="20"/>
              </w:rPr>
              <w:t>−</w:t>
            </w:r>
            <w:r w:rsidRPr="002F0709">
              <w:rPr>
                <w:rFonts w:cstheme="minorHAnsi"/>
                <w:sz w:val="20"/>
                <w:szCs w:val="20"/>
              </w:rPr>
              <w:t xml:space="preserve"> 47</w:t>
            </w:r>
          </w:p>
          <w:p w14:paraId="354612DF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5C4ED452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5734296D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07261A0F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5BC274A9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4E024E9C" w14:textId="77777777" w:rsidR="00954A05" w:rsidRPr="00954A05" w:rsidRDefault="00954A05" w:rsidP="007619CC">
            <w:pPr>
              <w:rPr>
                <w:rFonts w:cstheme="minorHAnsi"/>
                <w:b/>
                <w:bCs/>
                <w:szCs w:val="24"/>
              </w:rPr>
            </w:pPr>
            <w:r w:rsidRPr="00954A05">
              <w:rPr>
                <w:rFonts w:cstheme="minorHAnsi"/>
                <w:b/>
                <w:bCs/>
                <w:szCs w:val="24"/>
              </w:rPr>
              <w:t>Endelig vår</w:t>
            </w:r>
          </w:p>
          <w:p w14:paraId="498EA0FF" w14:textId="1F758B1D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 xml:space="preserve">Side 36 </w:t>
            </w:r>
            <w:r w:rsidR="00BA008D">
              <w:rPr>
                <w:rFonts w:cstheme="minorHAnsi"/>
                <w:sz w:val="20"/>
                <w:szCs w:val="20"/>
              </w:rPr>
              <w:t>−</w:t>
            </w:r>
            <w:r w:rsidRPr="002F0709">
              <w:rPr>
                <w:rFonts w:cstheme="minorHAnsi"/>
                <w:sz w:val="20"/>
                <w:szCs w:val="20"/>
              </w:rPr>
              <w:t xml:space="preserve"> 47</w:t>
            </w:r>
          </w:p>
          <w:p w14:paraId="7FC326CE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7CB4BAAC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3C6A52D8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FA0711C" w14:textId="5E99125B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Vår!</w:t>
            </w:r>
          </w:p>
          <w:p w14:paraId="292037CF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Hvem er jeg?</w:t>
            </w:r>
          </w:p>
          <w:p w14:paraId="15C8684B" w14:textId="608161FD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Vi finner svar</w:t>
            </w:r>
          </w:p>
          <w:p w14:paraId="2BB2B3CE" w14:textId="4DD0DB7E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Nytt liv</w:t>
            </w:r>
          </w:p>
          <w:p w14:paraId="41276905" w14:textId="37C2F8D5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Hva er et frø?</w:t>
            </w:r>
          </w:p>
          <w:p w14:paraId="0C8501B0" w14:textId="1A61DF5F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Hvilke deler har en plante?</w:t>
            </w:r>
          </w:p>
          <w:p w14:paraId="08D894DE" w14:textId="6F43E2D4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Hva trenger en plante?</w:t>
            </w:r>
          </w:p>
          <w:p w14:paraId="77D3B634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t>Observer en humle</w:t>
            </w:r>
          </w:p>
          <w:p w14:paraId="1001D384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311C34B6" w14:textId="77777777" w:rsidR="00954A05" w:rsidRPr="002F0709" w:rsidRDefault="00954A05" w:rsidP="002F0709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</w:rPr>
              <w:lastRenderedPageBreak/>
              <w:t>undre seg, utforske og lage spørsmål, og knytte dette til egne eller andres erfaringer</w:t>
            </w:r>
          </w:p>
          <w:p w14:paraId="221F0814" w14:textId="77777777" w:rsidR="00954A05" w:rsidRPr="002F0709" w:rsidRDefault="00954A05" w:rsidP="002F0709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presentere funnene sine og beskrive hvordan han eller hun har kommet fram til dem</w:t>
            </w: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1B85B891" w14:textId="77777777" w:rsidR="00954A05" w:rsidRPr="002F0709" w:rsidRDefault="00954A05" w:rsidP="002F0709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utforske et naturområde i nærmiljøet og beskrive hvordan noen organismer er tilpasset området og hverandre </w:t>
            </w: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74064939" w14:textId="77777777" w:rsidR="00954A05" w:rsidRPr="002F0709" w:rsidRDefault="00954A05" w:rsidP="002F07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 xml:space="preserve">oppleve naturen til ulike årstider, reflektere over </w:t>
            </w:r>
            <w:r w:rsidRPr="002F0709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lastRenderedPageBreak/>
              <w:t>hvordan naturen er i endring, og hvorfor året deles inn på ulike måter i norsk og samisk tradisjon</w:t>
            </w:r>
            <w:r w:rsidRPr="002F0709">
              <w:rPr>
                <w:rStyle w:val="eop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2F0709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</w:tcPr>
          <w:p w14:paraId="3033F28A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53EC6216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2E7BCA8C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5E162D8E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13DE927B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5CA62FC1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6E82EC5B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2FB258D2" w14:textId="77777777" w:rsidR="00954A05" w:rsidRPr="002F0709" w:rsidRDefault="00954A05" w:rsidP="00954A05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</w:rPr>
              <w:lastRenderedPageBreak/>
              <w:t>Jorda vår</w:t>
            </w:r>
          </w:p>
          <w:p w14:paraId="68062A35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40B8A718" w14:textId="77777777" w:rsidR="00954A05" w:rsidRPr="00954A05" w:rsidRDefault="00954A05" w:rsidP="007619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4A05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Bærekraftig utvikling </w:t>
            </w:r>
          </w:p>
          <w:p w14:paraId="4F8E1CC1" w14:textId="06EF0B6E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  <w:r w:rsidRPr="002F0709">
              <w:rPr>
                <w:rFonts w:cstheme="minorHAnsi"/>
                <w:sz w:val="20"/>
                <w:szCs w:val="20"/>
                <w:shd w:val="clear" w:color="auto" w:fill="FFFFFF"/>
              </w:rPr>
              <w:t>Kunnskap om sammenhenger i naturen er nødvendig for å forstå hvordan vi mennesker er med på å påvirke den</w:t>
            </w:r>
          </w:p>
        </w:tc>
      </w:tr>
      <w:tr w:rsidR="00954A05" w:rsidRPr="002F0709" w14:paraId="7C8F1633" w14:textId="77777777" w:rsidTr="00954A05">
        <w:tc>
          <w:tcPr>
            <w:tcW w:w="1316" w:type="dxa"/>
          </w:tcPr>
          <w:p w14:paraId="706BFFDD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7A43B772" w14:textId="509915B6" w:rsidR="00954A05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54A05" w:rsidRPr="002F0709">
              <w:rPr>
                <w:rFonts w:cstheme="minorHAnsi"/>
                <w:sz w:val="20"/>
                <w:szCs w:val="20"/>
              </w:rPr>
              <w:t>ai</w:t>
            </w:r>
          </w:p>
          <w:p w14:paraId="2D40B67C" w14:textId="77777777" w:rsidR="00954A05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12E17B7D" w14:textId="26A58997" w:rsidR="00BA008D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14:paraId="6F4B339D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307F9A2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4008F65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8A03D6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A769B5" w14:textId="7D318365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4A05" w:rsidRPr="002F0709" w14:paraId="014940DE" w14:textId="77777777" w:rsidTr="00954A05">
        <w:tc>
          <w:tcPr>
            <w:tcW w:w="1316" w:type="dxa"/>
          </w:tcPr>
          <w:p w14:paraId="18538D61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  <w:p w14:paraId="5863769D" w14:textId="6433F2A2" w:rsidR="00954A05" w:rsidRPr="002F0709" w:rsidRDefault="00BA008D" w:rsidP="00761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54A05" w:rsidRPr="002F0709">
              <w:rPr>
                <w:rFonts w:cstheme="minorHAnsi"/>
                <w:sz w:val="20"/>
                <w:szCs w:val="20"/>
              </w:rPr>
              <w:t>uni</w:t>
            </w:r>
          </w:p>
          <w:p w14:paraId="7ACA3D99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14:paraId="3BAA0B3F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7E42B0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7D10266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55E032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186892C" w14:textId="77777777" w:rsidR="00954A05" w:rsidRPr="002F0709" w:rsidRDefault="00954A05" w:rsidP="007619C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72469084" w14:textId="77777777" w:rsidR="002F0709" w:rsidRPr="002F0709" w:rsidRDefault="002F0709" w:rsidP="00651B42">
      <w:pPr>
        <w:tabs>
          <w:tab w:val="left" w:pos="2780"/>
        </w:tabs>
        <w:rPr>
          <w:rFonts w:cstheme="minorHAnsi"/>
          <w:sz w:val="20"/>
          <w:szCs w:val="20"/>
        </w:rPr>
      </w:pPr>
    </w:p>
    <w:sectPr w:rsidR="002F0709" w:rsidRPr="002F0709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8ED6" w14:textId="77777777" w:rsidR="00B85808" w:rsidRDefault="00B85808" w:rsidP="00EB4CB9">
      <w:pPr>
        <w:spacing w:after="0" w:line="240" w:lineRule="auto"/>
      </w:pPr>
      <w:r>
        <w:separator/>
      </w:r>
    </w:p>
  </w:endnote>
  <w:endnote w:type="continuationSeparator" w:id="0">
    <w:p w14:paraId="7E3A8571" w14:textId="77777777" w:rsidR="00B85808" w:rsidRDefault="00B85808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7FF98AAE" w14:textId="77777777" w:rsidTr="003E7DC8">
      <w:tc>
        <w:tcPr>
          <w:tcW w:w="0" w:type="auto"/>
        </w:tcPr>
        <w:p w14:paraId="37D140A0" w14:textId="77777777" w:rsidR="00AF3404" w:rsidRPr="002B156A" w:rsidRDefault="00AF3404" w:rsidP="00AF3404">
          <w:pPr>
            <w:pStyle w:val="Footer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1A91E3A" w14:textId="77777777" w:rsidR="00AF3404" w:rsidRPr="00A467A3" w:rsidRDefault="00AF3404" w:rsidP="00AF3404">
          <w:pPr>
            <w:pStyle w:val="Footer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234A3FE8" w14:textId="77777777" w:rsidR="00EB4CB9" w:rsidRDefault="004222A9" w:rsidP="00EB4CB9">
    <w:pPr>
      <w:pStyle w:val="Footer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844509E" wp14:editId="1FD59C1C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60D2A86D" wp14:editId="0C9437AA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A47E" w14:textId="77777777" w:rsidR="00B8777E" w:rsidRDefault="00773E5F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29F3048" wp14:editId="400C1C8A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0508" w14:textId="77777777" w:rsidR="00B85808" w:rsidRDefault="00B85808" w:rsidP="00EB4CB9">
      <w:pPr>
        <w:spacing w:after="0" w:line="240" w:lineRule="auto"/>
      </w:pPr>
      <w:r>
        <w:separator/>
      </w:r>
    </w:p>
  </w:footnote>
  <w:footnote w:type="continuationSeparator" w:id="0">
    <w:p w14:paraId="1296CBB5" w14:textId="77777777" w:rsidR="00B85808" w:rsidRDefault="00B85808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12065D3B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43E0616D" w14:textId="77777777" w:rsidR="00347927" w:rsidRDefault="00347927" w:rsidP="00651B42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48203E6A" wp14:editId="7F2A3108">
                    <wp:extent cx="2708217" cy="795589"/>
                    <wp:effectExtent l="0" t="0" r="0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8217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933509D" w14:textId="77777777" w:rsidR="00347927" w:rsidRDefault="00347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ABB5D19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F2287AB" w14:textId="77777777" w:rsidR="00D9676A" w:rsidRDefault="00D9676A" w:rsidP="00D9676A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2D2834F9" wp14:editId="7A85017B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0EF67D7" w14:textId="77777777" w:rsidR="00773E5F" w:rsidRDefault="00773E5F" w:rsidP="00773E5F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B96C165" wp14:editId="41862751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696B453A" w14:textId="77777777" w:rsidTr="004222A9">
      <w:tc>
        <w:tcPr>
          <w:tcW w:w="0" w:type="auto"/>
        </w:tcPr>
        <w:p w14:paraId="3B6F8231" w14:textId="77777777" w:rsidR="00773E5F" w:rsidRPr="002B156A" w:rsidRDefault="00773E5F" w:rsidP="004222A9">
          <w:pPr>
            <w:pStyle w:val="Footer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3FE25889" w14:textId="77777777" w:rsidR="00773E5F" w:rsidRPr="00A467A3" w:rsidRDefault="00773E5F" w:rsidP="004222A9">
          <w:pPr>
            <w:pStyle w:val="Footer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534BAA85" w14:textId="77777777" w:rsidR="0067614D" w:rsidRDefault="00676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6AEB"/>
    <w:multiLevelType w:val="hybridMultilevel"/>
    <w:tmpl w:val="99887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7D42"/>
    <w:multiLevelType w:val="hybridMultilevel"/>
    <w:tmpl w:val="268C2922"/>
    <w:lvl w:ilvl="0" w:tplc="69B2514E">
      <w:start w:val="1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85FA7"/>
    <w:multiLevelType w:val="hybridMultilevel"/>
    <w:tmpl w:val="89866F32"/>
    <w:lvl w:ilvl="0" w:tplc="69B2514E">
      <w:start w:val="1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128A4"/>
    <w:multiLevelType w:val="hybridMultilevel"/>
    <w:tmpl w:val="C136DA8C"/>
    <w:lvl w:ilvl="0" w:tplc="69B2514E">
      <w:start w:val="1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D20E58"/>
    <w:multiLevelType w:val="hybridMultilevel"/>
    <w:tmpl w:val="7FCC2A32"/>
    <w:lvl w:ilvl="0" w:tplc="69B2514E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09"/>
    <w:rsid w:val="00030D1A"/>
    <w:rsid w:val="00070A76"/>
    <w:rsid w:val="00094559"/>
    <w:rsid w:val="001300B2"/>
    <w:rsid w:val="001C5CD9"/>
    <w:rsid w:val="002867EB"/>
    <w:rsid w:val="002D4CA1"/>
    <w:rsid w:val="002F0709"/>
    <w:rsid w:val="00347927"/>
    <w:rsid w:val="00411697"/>
    <w:rsid w:val="004222A9"/>
    <w:rsid w:val="00621BFB"/>
    <w:rsid w:val="006234AC"/>
    <w:rsid w:val="00651B42"/>
    <w:rsid w:val="006730AF"/>
    <w:rsid w:val="0067614D"/>
    <w:rsid w:val="00727E58"/>
    <w:rsid w:val="00731D2D"/>
    <w:rsid w:val="00763352"/>
    <w:rsid w:val="0077049B"/>
    <w:rsid w:val="00773E5F"/>
    <w:rsid w:val="008E68A7"/>
    <w:rsid w:val="008E7D3F"/>
    <w:rsid w:val="00954A05"/>
    <w:rsid w:val="00A2264D"/>
    <w:rsid w:val="00A467A3"/>
    <w:rsid w:val="00A61B67"/>
    <w:rsid w:val="00AB5F9A"/>
    <w:rsid w:val="00AF3404"/>
    <w:rsid w:val="00B85808"/>
    <w:rsid w:val="00B8777E"/>
    <w:rsid w:val="00BA008D"/>
    <w:rsid w:val="00BB298B"/>
    <w:rsid w:val="00BC5DB9"/>
    <w:rsid w:val="00BD5676"/>
    <w:rsid w:val="00C3092D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AFAAA1"/>
  <w15:chartTrackingRefBased/>
  <w15:docId w15:val="{3C4FB832-F8A8-4DFC-B91D-6B987C7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Header">
    <w:name w:val="header"/>
    <w:basedOn w:val="Normal"/>
    <w:link w:val="HeaderChar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7A3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67A3"/>
    <w:rPr>
      <w:sz w:val="20"/>
    </w:rPr>
  </w:style>
  <w:style w:type="table" w:styleId="TableGrid">
    <w:name w:val="Table Grid"/>
    <w:basedOn w:val="TableNorma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ceholderText">
    <w:name w:val="Placeholder Text"/>
    <w:basedOn w:val="DefaultParagraphFont"/>
    <w:uiPriority w:val="99"/>
    <w:semiHidden/>
    <w:rsid w:val="00A467A3"/>
    <w:rPr>
      <w:color w:val="808080"/>
    </w:rPr>
  </w:style>
  <w:style w:type="table" w:customStyle="1" w:styleId="Style1">
    <w:name w:val="Style1"/>
    <w:basedOn w:val="TableNormal"/>
    <w:uiPriority w:val="99"/>
    <w:rsid w:val="00D9676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2F0709"/>
    <w:pPr>
      <w:spacing w:after="0" w:line="240" w:lineRule="auto"/>
      <w:ind w:left="720"/>
      <w:contextualSpacing/>
    </w:pPr>
    <w:rPr>
      <w:rFonts w:eastAsiaTheme="minorHAnsi"/>
      <w:szCs w:val="24"/>
      <w:lang w:eastAsia="en-US"/>
    </w:rPr>
  </w:style>
  <w:style w:type="character" w:customStyle="1" w:styleId="normaltextrun">
    <w:name w:val="normaltextrun"/>
    <w:basedOn w:val="DefaultParagraphFont"/>
    <w:rsid w:val="002F0709"/>
  </w:style>
  <w:style w:type="character" w:customStyle="1" w:styleId="eop">
    <w:name w:val="eop"/>
    <w:basedOn w:val="DefaultParagraphFont"/>
    <w:rsid w:val="002F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BE754891604BB8AE32F3AE3B7E8B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97BF1D-2F14-47D3-93B3-B1773CE1CFE3}"/>
      </w:docPartPr>
      <w:docPartBody>
        <w:p w:rsidR="002E66E1" w:rsidRDefault="001D6F4B">
          <w:pPr>
            <w:pStyle w:val="9DBE754891604BB8AE32F3AE3B7E8BCD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E1"/>
    <w:rsid w:val="001D6F4B"/>
    <w:rsid w:val="002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E754891604BB8AE32F3AE3B7E8BCD">
    <w:name w:val="9DBE754891604BB8AE32F3AE3B7E8BCD"/>
  </w:style>
  <w:style w:type="paragraph" w:customStyle="1" w:styleId="470E57D933A64B3B9F40A4783FEE191F">
    <w:name w:val="470E57D933A64B3B9F40A4783FEE191F"/>
  </w:style>
  <w:style w:type="paragraph" w:customStyle="1" w:styleId="58D73414F0274EF499856384BF59B7D6">
    <w:name w:val="58D73414F0274EF499856384BF59B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0C2D9-1F47-43E0-8015-8B4109391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W:\Aco_UN_Marked og salg\Design og designmanualer\Wordmaler\Wordmal_liggende (1).dotx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Hordvin</dc:creator>
  <cp:keywords/>
  <dc:description/>
  <cp:lastModifiedBy>Lucy Henshall Aasen</cp:lastModifiedBy>
  <cp:revision>2</cp:revision>
  <dcterms:created xsi:type="dcterms:W3CDTF">2020-06-09T21:56:00Z</dcterms:created>
  <dcterms:modified xsi:type="dcterms:W3CDTF">2020-06-09T21:56:00Z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