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7204F" w14:textId="58ED3B93" w:rsidR="00BC5DB9" w:rsidRPr="00C75669" w:rsidRDefault="00067C8C" w:rsidP="00651B42">
      <w:pPr>
        <w:pStyle w:val="Overskrift1"/>
        <w:spacing w:before="760"/>
      </w:pPr>
      <w:sdt>
        <w:sdtPr>
          <w:alias w:val="Overskrift"/>
          <w:tag w:val="Overskrift"/>
          <w:id w:val="-869533059"/>
          <w:placeholder>
            <w:docPart w:val="5BEFF34F879540E49F97E7FFD3F089D5"/>
          </w:placeholder>
          <w:text w:multiLine="1"/>
        </w:sdtPr>
        <w:sdtEndPr/>
        <w:sdtContent>
          <w:r w:rsidR="00872A41">
            <w:t xml:space="preserve">Forslag til årsplan Quest </w:t>
          </w:r>
          <w:r>
            <w:t>2</w:t>
          </w:r>
          <w:r w:rsidR="00872A41">
            <w:t>. trinn</w:t>
          </w:r>
        </w:sdtContent>
      </w:sdt>
    </w:p>
    <w:p w14:paraId="1E9F49CC" w14:textId="3EBEBC91" w:rsidR="00D9676A" w:rsidRPr="00872A41" w:rsidRDefault="00872A41" w:rsidP="00094559">
      <w:pPr>
        <w:pStyle w:val="Ingress"/>
        <w:rPr>
          <w:lang w:val="nb-NO"/>
        </w:rPr>
      </w:pPr>
      <w:proofErr w:type="spellStart"/>
      <w:r w:rsidRPr="00872A41">
        <w:rPr>
          <w:lang w:val="nb-NO"/>
        </w:rPr>
        <w:t>Everyday</w:t>
      </w:r>
      <w:proofErr w:type="spellEnd"/>
      <w:r w:rsidRPr="00872A41">
        <w:rPr>
          <w:lang w:val="nb-NO"/>
        </w:rPr>
        <w:t xml:space="preserve"> </w:t>
      </w:r>
      <w:proofErr w:type="spellStart"/>
      <w:r w:rsidRPr="00872A41">
        <w:rPr>
          <w:lang w:val="nb-NO"/>
        </w:rPr>
        <w:t>Practice</w:t>
      </w:r>
      <w:proofErr w:type="spellEnd"/>
      <w:r w:rsidRPr="00872A41">
        <w:rPr>
          <w:lang w:val="nb-NO"/>
        </w:rPr>
        <w:t xml:space="preserve"> – gjennom hele året</w:t>
      </w:r>
    </w:p>
    <w:tbl>
      <w:tblPr>
        <w:tblW w:w="15276" w:type="dxa"/>
        <w:tblBorders>
          <w:top w:val="dashSmallGap" w:sz="2" w:space="0" w:color="auto"/>
          <w:left w:val="dashSmallGap" w:sz="2" w:space="0" w:color="auto"/>
          <w:bottom w:val="dashSmallGap" w:sz="2" w:space="0" w:color="auto"/>
          <w:right w:val="dashSmallGap" w:sz="2" w:space="0" w:color="auto"/>
          <w:insideH w:val="dashSmallGap" w:sz="2" w:space="0" w:color="auto"/>
          <w:insideV w:val="dashSmallGap" w:sz="2" w:space="0" w:color="auto"/>
        </w:tblBorders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985"/>
        <w:gridCol w:w="1559"/>
        <w:gridCol w:w="4536"/>
        <w:gridCol w:w="4678"/>
      </w:tblGrid>
      <w:tr w:rsidR="00067C8C" w:rsidRPr="002A0445" w14:paraId="21C1A067" w14:textId="77777777" w:rsidTr="00E06EA2">
        <w:tc>
          <w:tcPr>
            <w:tcW w:w="1242" w:type="dxa"/>
            <w:shd w:val="clear" w:color="auto" w:fill="D9D9D9"/>
          </w:tcPr>
          <w:p w14:paraId="10D94563" w14:textId="77777777" w:rsidR="00067C8C" w:rsidRPr="002A0445" w:rsidRDefault="00067C8C" w:rsidP="00E06EA2">
            <w:r w:rsidRPr="002A0445">
              <w:t>Periode</w:t>
            </w:r>
          </w:p>
        </w:tc>
        <w:tc>
          <w:tcPr>
            <w:tcW w:w="1276" w:type="dxa"/>
            <w:shd w:val="clear" w:color="auto" w:fill="D9D9D9"/>
          </w:tcPr>
          <w:p w14:paraId="7A478E99" w14:textId="77777777" w:rsidR="00067C8C" w:rsidRPr="002A0445" w:rsidRDefault="00067C8C" w:rsidP="00E06EA2">
            <w:r w:rsidRPr="002A0445">
              <w:t>Kapittel og tema</w:t>
            </w:r>
          </w:p>
        </w:tc>
        <w:tc>
          <w:tcPr>
            <w:tcW w:w="1985" w:type="dxa"/>
            <w:shd w:val="clear" w:color="auto" w:fill="D9D9D9"/>
          </w:tcPr>
          <w:p w14:paraId="26368728" w14:textId="77777777" w:rsidR="00067C8C" w:rsidRPr="002A0445" w:rsidRDefault="00067C8C" w:rsidP="00E06EA2">
            <w:proofErr w:type="spellStart"/>
            <w:r w:rsidRPr="002A0445">
              <w:t>Tverfaglig</w:t>
            </w:r>
            <w:proofErr w:type="spellEnd"/>
            <w:r w:rsidRPr="002A0445">
              <w:t xml:space="preserve"> og flerfaglig arbeid </w:t>
            </w:r>
          </w:p>
        </w:tc>
        <w:tc>
          <w:tcPr>
            <w:tcW w:w="1559" w:type="dxa"/>
            <w:shd w:val="clear" w:color="auto" w:fill="D9D9D9"/>
          </w:tcPr>
          <w:p w14:paraId="14EBE1E0" w14:textId="77777777" w:rsidR="00067C8C" w:rsidRPr="002A0445" w:rsidRDefault="00067C8C" w:rsidP="00E06EA2">
            <w:r w:rsidRPr="002A0445">
              <w:t>Ord og uttrykk</w:t>
            </w:r>
          </w:p>
        </w:tc>
        <w:tc>
          <w:tcPr>
            <w:tcW w:w="4536" w:type="dxa"/>
            <w:shd w:val="clear" w:color="auto" w:fill="D9D9D9"/>
          </w:tcPr>
          <w:p w14:paraId="384507C5" w14:textId="77777777" w:rsidR="00067C8C" w:rsidRPr="002A0445" w:rsidRDefault="00067C8C" w:rsidP="00E06EA2">
            <w:r w:rsidRPr="002A0445">
              <w:t xml:space="preserve">Læringsmål </w:t>
            </w:r>
          </w:p>
        </w:tc>
        <w:tc>
          <w:tcPr>
            <w:tcW w:w="4678" w:type="dxa"/>
            <w:shd w:val="clear" w:color="auto" w:fill="D9D9D9"/>
          </w:tcPr>
          <w:p w14:paraId="4B47EFA6" w14:textId="77777777" w:rsidR="00067C8C" w:rsidRPr="002A0445" w:rsidRDefault="00067C8C" w:rsidP="00E06EA2">
            <w:r w:rsidRPr="002A0445">
              <w:t xml:space="preserve">Vurdering </w:t>
            </w:r>
          </w:p>
        </w:tc>
      </w:tr>
      <w:tr w:rsidR="00067C8C" w:rsidRPr="002A0445" w14:paraId="58502344" w14:textId="77777777" w:rsidTr="00E06EA2">
        <w:tc>
          <w:tcPr>
            <w:tcW w:w="1242" w:type="dxa"/>
            <w:shd w:val="clear" w:color="auto" w:fill="F2F2F2"/>
          </w:tcPr>
          <w:p w14:paraId="1C3354E1" w14:textId="77777777" w:rsidR="00067C8C" w:rsidRPr="00CA2BA1" w:rsidRDefault="00067C8C" w:rsidP="00E06EA2">
            <w:r w:rsidRPr="00CA2BA1">
              <w:t>August- september</w:t>
            </w:r>
          </w:p>
          <w:p w14:paraId="784BFDD2" w14:textId="77777777" w:rsidR="00067C8C" w:rsidRPr="00CA2BA1" w:rsidRDefault="00067C8C" w:rsidP="00E06EA2"/>
        </w:tc>
        <w:tc>
          <w:tcPr>
            <w:tcW w:w="1276" w:type="dxa"/>
            <w:shd w:val="clear" w:color="auto" w:fill="F2F2F2"/>
          </w:tcPr>
          <w:p w14:paraId="16556970" w14:textId="77777777" w:rsidR="00067C8C" w:rsidRPr="00CA2BA1" w:rsidRDefault="00067C8C" w:rsidP="00E06EA2">
            <w:r w:rsidRPr="00CA2BA1">
              <w:t>Kapittel 1: My School</w:t>
            </w:r>
          </w:p>
        </w:tc>
        <w:tc>
          <w:tcPr>
            <w:tcW w:w="1985" w:type="dxa"/>
            <w:shd w:val="clear" w:color="auto" w:fill="F2F2F2"/>
          </w:tcPr>
          <w:p w14:paraId="65BAA2CF" w14:textId="77777777" w:rsidR="00067C8C" w:rsidRPr="00461E13" w:rsidRDefault="00067C8C" w:rsidP="00E06EA2">
            <w:pPr>
              <w:pStyle w:val="Ingenmellomrom2"/>
              <w:rPr>
                <w:rFonts w:ascii="Calibri" w:hAnsi="Calibri" w:cs="Calibri"/>
                <w:b/>
                <w:bCs/>
                <w:sz w:val="22"/>
              </w:rPr>
            </w:pPr>
            <w:r w:rsidRPr="00461E13">
              <w:rPr>
                <w:rFonts w:ascii="Calibri" w:hAnsi="Calibri" w:cs="Calibri"/>
                <w:b/>
                <w:bCs/>
                <w:sz w:val="22"/>
              </w:rPr>
              <w:t>Folkehelse og livsmestring:</w:t>
            </w:r>
          </w:p>
          <w:p w14:paraId="4404D716" w14:textId="77777777" w:rsidR="00067C8C" w:rsidRPr="00461E13" w:rsidRDefault="00067C8C" w:rsidP="00E06EA2">
            <w:pPr>
              <w:pStyle w:val="Ingenmellomrom2"/>
              <w:rPr>
                <w:rFonts w:ascii="Calibri" w:hAnsi="Calibri" w:cs="Calibri"/>
                <w:sz w:val="22"/>
              </w:rPr>
            </w:pPr>
          </w:p>
          <w:p w14:paraId="08BC3273" w14:textId="77777777" w:rsidR="00067C8C" w:rsidRPr="00461E13" w:rsidRDefault="00067C8C" w:rsidP="00E06EA2">
            <w:pPr>
              <w:pStyle w:val="Ingenmellomrom2"/>
              <w:rPr>
                <w:rFonts w:ascii="Calibri" w:hAnsi="Calibri" w:cs="Calibri"/>
                <w:sz w:val="22"/>
              </w:rPr>
            </w:pPr>
            <w:r w:rsidRPr="00461E13">
              <w:rPr>
                <w:rFonts w:ascii="Calibri" w:hAnsi="Calibri" w:cs="Calibri"/>
                <w:sz w:val="22"/>
              </w:rPr>
              <w:t>Kunne fortelle noe om skolen sin.</w:t>
            </w:r>
          </w:p>
          <w:p w14:paraId="36E815E2" w14:textId="77777777" w:rsidR="00067C8C" w:rsidRPr="00461E13" w:rsidRDefault="00067C8C" w:rsidP="00E06EA2">
            <w:pPr>
              <w:pStyle w:val="Ingenmellomrom2"/>
              <w:rPr>
                <w:rFonts w:ascii="Calibri" w:hAnsi="Calibri" w:cs="Calibri"/>
                <w:sz w:val="22"/>
              </w:rPr>
            </w:pPr>
          </w:p>
          <w:p w14:paraId="009C4A1C" w14:textId="77777777" w:rsidR="00067C8C" w:rsidRPr="00461E13" w:rsidRDefault="00067C8C" w:rsidP="00E06EA2">
            <w:pPr>
              <w:pStyle w:val="Ingenmellomrom2"/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461E13"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</w:rPr>
              <w:t xml:space="preserve">Kunst &amp; håndverk: </w:t>
            </w:r>
          </w:p>
          <w:p w14:paraId="06D3C0D5" w14:textId="77777777" w:rsidR="00067C8C" w:rsidRPr="00461E13" w:rsidRDefault="00067C8C" w:rsidP="00E06EA2">
            <w:pPr>
              <w:pStyle w:val="Ingenmellomrom2"/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</w:rPr>
            </w:pPr>
          </w:p>
          <w:p w14:paraId="049968C0" w14:textId="77777777" w:rsidR="00067C8C" w:rsidRPr="00461E13" w:rsidRDefault="00067C8C" w:rsidP="00E06EA2">
            <w:pPr>
              <w:pStyle w:val="Ingenmellomrom2"/>
              <w:rPr>
                <w:rStyle w:val="normaltextrun"/>
                <w:rFonts w:ascii="Calibri" w:hAnsi="Calibri" w:cs="Calibri"/>
                <w:sz w:val="22"/>
              </w:rPr>
            </w:pPr>
            <w:r w:rsidRPr="00461E13">
              <w:rPr>
                <w:rStyle w:val="normaltextrun"/>
                <w:rFonts w:ascii="Calibri" w:hAnsi="Calibri" w:cs="Calibri"/>
                <w:sz w:val="22"/>
              </w:rPr>
              <w:t>Lag et fellesbilde som heter </w:t>
            </w:r>
            <w:r w:rsidRPr="00461E13">
              <w:rPr>
                <w:rStyle w:val="Kursiv"/>
                <w:rFonts w:ascii="Calibri" w:hAnsi="Calibri" w:cs="Calibri"/>
                <w:sz w:val="22"/>
              </w:rPr>
              <w:t>My School.</w:t>
            </w:r>
            <w:r w:rsidRPr="00461E13">
              <w:rPr>
                <w:rStyle w:val="normaltextrun"/>
                <w:rFonts w:ascii="Calibri" w:hAnsi="Calibri" w:cs="Calibri"/>
                <w:sz w:val="22"/>
              </w:rPr>
              <w:t xml:space="preserve"> </w:t>
            </w:r>
          </w:p>
          <w:p w14:paraId="0C5443AA" w14:textId="77777777" w:rsidR="00067C8C" w:rsidRPr="00461E13" w:rsidRDefault="00067C8C" w:rsidP="00E06EA2">
            <w:pPr>
              <w:pStyle w:val="Ingenmellomrom2"/>
              <w:rPr>
                <w:rStyle w:val="normaltextrun"/>
                <w:rFonts w:ascii="Calibri" w:hAnsi="Calibri" w:cs="Calibri"/>
                <w:sz w:val="22"/>
              </w:rPr>
            </w:pPr>
          </w:p>
          <w:p w14:paraId="17B48B8B" w14:textId="77777777" w:rsidR="00067C8C" w:rsidRPr="00461E13" w:rsidRDefault="00067C8C" w:rsidP="00E06EA2">
            <w:pPr>
              <w:pStyle w:val="Ingenmellomrom2"/>
              <w:rPr>
                <w:rStyle w:val="normaltextrun"/>
                <w:rFonts w:ascii="Calibri" w:hAnsi="Calibri" w:cs="Calibri"/>
                <w:b/>
                <w:bCs/>
                <w:sz w:val="22"/>
              </w:rPr>
            </w:pPr>
            <w:r w:rsidRPr="00461E13">
              <w:rPr>
                <w:rStyle w:val="normaltextrun"/>
                <w:rFonts w:ascii="Calibri" w:hAnsi="Calibri" w:cs="Calibri"/>
                <w:b/>
                <w:bCs/>
                <w:sz w:val="22"/>
              </w:rPr>
              <w:lastRenderedPageBreak/>
              <w:t>Matematikk:</w:t>
            </w:r>
          </w:p>
          <w:p w14:paraId="045A06DD" w14:textId="77777777" w:rsidR="00067C8C" w:rsidRPr="00461E13" w:rsidRDefault="00067C8C" w:rsidP="00E06EA2">
            <w:pPr>
              <w:pStyle w:val="Ingenmellomrom2"/>
              <w:rPr>
                <w:rStyle w:val="normaltextrun"/>
                <w:rFonts w:ascii="Calibri" w:hAnsi="Calibri" w:cs="Calibri"/>
                <w:sz w:val="22"/>
              </w:rPr>
            </w:pPr>
          </w:p>
          <w:p w14:paraId="0CC60054" w14:textId="77777777" w:rsidR="00067C8C" w:rsidRPr="00461E13" w:rsidRDefault="00067C8C" w:rsidP="00E06EA2">
            <w:pPr>
              <w:pStyle w:val="Ingenmellomrom2"/>
              <w:rPr>
                <w:rStyle w:val="normaltextrun"/>
                <w:rFonts w:ascii="Calibri" w:hAnsi="Calibri" w:cs="Calibri"/>
                <w:sz w:val="22"/>
              </w:rPr>
            </w:pPr>
            <w:r w:rsidRPr="00461E13">
              <w:rPr>
                <w:rStyle w:val="normaltextrun"/>
                <w:rFonts w:ascii="Calibri" w:hAnsi="Calibri" w:cs="Calibri"/>
                <w:sz w:val="22"/>
              </w:rPr>
              <w:t>Tell til 20 og regner «gode venner» - tall som blir 10.</w:t>
            </w:r>
          </w:p>
          <w:p w14:paraId="23073C8B" w14:textId="77777777" w:rsidR="00067C8C" w:rsidRPr="00461E13" w:rsidRDefault="00067C8C" w:rsidP="00E06EA2">
            <w:pPr>
              <w:pStyle w:val="Ingenmellomrom2"/>
              <w:rPr>
                <w:rFonts w:ascii="Calibri" w:hAnsi="Calibri" w:cs="Calibri"/>
                <w:sz w:val="22"/>
              </w:rPr>
            </w:pPr>
          </w:p>
        </w:tc>
        <w:tc>
          <w:tcPr>
            <w:tcW w:w="1559" w:type="dxa"/>
            <w:shd w:val="clear" w:color="auto" w:fill="F2F2F2"/>
          </w:tcPr>
          <w:p w14:paraId="67AA6E28" w14:textId="77777777" w:rsidR="00067C8C" w:rsidRPr="00461E13" w:rsidRDefault="00067C8C" w:rsidP="00E06EA2">
            <w:pPr>
              <w:pStyle w:val="Ingenmellomrom"/>
              <w:rPr>
                <w:rStyle w:val="eop"/>
                <w:rFonts w:ascii="Calibri" w:hAnsi="Calibri" w:cs="Calibri"/>
                <w:sz w:val="22"/>
                <w:szCs w:val="22"/>
                <w:lang w:val="en-GB"/>
              </w:rPr>
            </w:pPr>
            <w:r w:rsidRPr="00461E13">
              <w:rPr>
                <w:rStyle w:val="normaltextrun"/>
                <w:rFonts w:ascii="Calibri" w:hAnsi="Calibri" w:cs="Calibri"/>
                <w:sz w:val="22"/>
                <w:szCs w:val="22"/>
                <w:lang w:val="en-GB"/>
              </w:rPr>
              <w:lastRenderedPageBreak/>
              <w:t>Sit down, please! Open your books, please! Close the door, please! Where is …, It is …,</w:t>
            </w:r>
            <w:r w:rsidRPr="00461E13">
              <w:rPr>
                <w:rStyle w:val="eop"/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  <w:p w14:paraId="1050EBEF" w14:textId="77777777" w:rsidR="00067C8C" w:rsidRPr="00461E13" w:rsidRDefault="00067C8C" w:rsidP="00E06EA2">
            <w:pPr>
              <w:pStyle w:val="Ingenmellomrom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0B77E121" w14:textId="77777777" w:rsidR="00067C8C" w:rsidRPr="00461E13" w:rsidRDefault="00067C8C" w:rsidP="00E06EA2">
            <w:pPr>
              <w:pStyle w:val="Ingenmellomrom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461E13">
              <w:rPr>
                <w:rStyle w:val="normaltextrun"/>
                <w:rFonts w:ascii="Calibri" w:hAnsi="Calibri" w:cs="Calibri"/>
                <w:sz w:val="22"/>
                <w:szCs w:val="22"/>
                <w:lang w:val="en-GB"/>
              </w:rPr>
              <w:t xml:space="preserve">pencil case, rubber , crayon, </w:t>
            </w:r>
            <w:r w:rsidRPr="00461E13">
              <w:rPr>
                <w:rStyle w:val="normaltextrun"/>
                <w:rFonts w:ascii="Calibri" w:hAnsi="Calibri" w:cs="Calibri"/>
                <w:sz w:val="22"/>
                <w:szCs w:val="22"/>
                <w:lang w:val="en-GB"/>
              </w:rPr>
              <w:lastRenderedPageBreak/>
              <w:t>window, door, ruler, computer, pupil, slide, seesaw, swings, board, one, two, three, four, five, six, seven, eight, nine, ten, eleven, twelve, thirteen, fourteen, fifteen, sixteen, seventeen, eighteen, nineteen, twenty, in, on, under</w:t>
            </w:r>
            <w:r w:rsidRPr="00461E13">
              <w:rPr>
                <w:rStyle w:val="eop"/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</w:tc>
        <w:tc>
          <w:tcPr>
            <w:tcW w:w="4536" w:type="dxa"/>
            <w:shd w:val="clear" w:color="auto" w:fill="F2F2F2"/>
          </w:tcPr>
          <w:p w14:paraId="11047666" w14:textId="77777777" w:rsidR="00067C8C" w:rsidRPr="00461E13" w:rsidRDefault="00067C8C" w:rsidP="00E06EA2">
            <w:pPr>
              <w:pStyle w:val="Ingenmellomrom"/>
              <w:rPr>
                <w:rFonts w:ascii="Calibri" w:hAnsi="Calibri" w:cs="Calibri"/>
                <w:sz w:val="22"/>
                <w:szCs w:val="22"/>
              </w:rPr>
            </w:pPr>
            <w:r w:rsidRPr="00461E13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•oppleve autentiske språkmodeller som snakker om skole i </w:t>
            </w:r>
            <w:r w:rsidRPr="00461E13">
              <w:rPr>
                <w:rStyle w:val="Kursiv"/>
                <w:rFonts w:ascii="Calibri" w:hAnsi="Calibri" w:cs="Calibri"/>
                <w:sz w:val="22"/>
                <w:szCs w:val="22"/>
              </w:rPr>
              <w:t>Quests</w:t>
            </w:r>
            <w:r w:rsidRPr="00461E13">
              <w:rPr>
                <w:rFonts w:ascii="Calibri" w:hAnsi="Calibri" w:cs="Calibri"/>
                <w:sz w:val="22"/>
                <w:szCs w:val="22"/>
              </w:rPr>
              <w:t xml:space="preserve"> digitale ressurser </w:t>
            </w:r>
          </w:p>
          <w:p w14:paraId="733EDE80" w14:textId="77777777" w:rsidR="00067C8C" w:rsidRPr="00461E13" w:rsidRDefault="00067C8C" w:rsidP="00E06EA2">
            <w:pPr>
              <w:pStyle w:val="Ingenmellomrom"/>
              <w:rPr>
                <w:rFonts w:ascii="Calibri" w:hAnsi="Calibri" w:cs="Calibri"/>
                <w:sz w:val="22"/>
                <w:szCs w:val="22"/>
              </w:rPr>
            </w:pPr>
            <w:r w:rsidRPr="00461E13">
              <w:rPr>
                <w:rFonts w:ascii="Calibri" w:hAnsi="Calibri" w:cs="Calibri"/>
                <w:sz w:val="22"/>
                <w:szCs w:val="22"/>
              </w:rPr>
              <w:t xml:space="preserve">• lytte til, gjenkjenne, uttale og koble språklyd til bokstaven w </w:t>
            </w:r>
          </w:p>
          <w:p w14:paraId="4DEABE39" w14:textId="77777777" w:rsidR="00067C8C" w:rsidRPr="00461E13" w:rsidRDefault="00067C8C" w:rsidP="00E06EA2">
            <w:pPr>
              <w:pStyle w:val="Ingenmellomrom"/>
              <w:rPr>
                <w:rFonts w:ascii="Calibri" w:hAnsi="Calibri" w:cs="Calibri"/>
                <w:sz w:val="22"/>
                <w:szCs w:val="22"/>
              </w:rPr>
            </w:pPr>
            <w:r w:rsidRPr="00461E13">
              <w:rPr>
                <w:rFonts w:ascii="Calibri" w:hAnsi="Calibri" w:cs="Calibri"/>
                <w:sz w:val="22"/>
                <w:szCs w:val="22"/>
              </w:rPr>
              <w:t>• utforske det engelske alfabetet </w:t>
            </w:r>
          </w:p>
          <w:p w14:paraId="419075EF" w14:textId="77777777" w:rsidR="00067C8C" w:rsidRPr="00461E13" w:rsidRDefault="00067C8C" w:rsidP="00E06EA2">
            <w:pPr>
              <w:pStyle w:val="Ingenmellomrom"/>
              <w:rPr>
                <w:rFonts w:ascii="Calibri" w:hAnsi="Calibri" w:cs="Calibri"/>
                <w:sz w:val="22"/>
                <w:szCs w:val="22"/>
              </w:rPr>
            </w:pPr>
            <w:r w:rsidRPr="00461E13">
              <w:rPr>
                <w:rFonts w:ascii="Calibri" w:hAnsi="Calibri" w:cs="Calibri"/>
                <w:sz w:val="22"/>
                <w:szCs w:val="22"/>
              </w:rPr>
              <w:t>• lytte til, utforske og bruke uttalemønstre i leker og sang om skole</w:t>
            </w:r>
          </w:p>
          <w:p w14:paraId="5E093ADF" w14:textId="77777777" w:rsidR="00067C8C" w:rsidRPr="00461E13" w:rsidRDefault="00067C8C" w:rsidP="00E06EA2">
            <w:pPr>
              <w:pStyle w:val="Ingenmellomrom"/>
              <w:rPr>
                <w:rFonts w:ascii="Calibri" w:hAnsi="Calibri" w:cs="Calibri"/>
                <w:sz w:val="22"/>
                <w:szCs w:val="22"/>
              </w:rPr>
            </w:pPr>
            <w:r w:rsidRPr="00461E13">
              <w:rPr>
                <w:rFonts w:ascii="Calibri" w:hAnsi="Calibri" w:cs="Calibri"/>
                <w:sz w:val="22"/>
                <w:szCs w:val="22"/>
              </w:rPr>
              <w:t>• lytte til, oppdage og bruke noen høyfrekvente ord </w:t>
            </w:r>
          </w:p>
          <w:p w14:paraId="2324702E" w14:textId="77777777" w:rsidR="00067C8C" w:rsidRPr="00461E13" w:rsidRDefault="00067C8C" w:rsidP="00E06EA2">
            <w:pPr>
              <w:pStyle w:val="Ingenmellomrom"/>
              <w:rPr>
                <w:rFonts w:ascii="Calibri" w:hAnsi="Calibri" w:cs="Calibri"/>
                <w:sz w:val="22"/>
                <w:szCs w:val="22"/>
              </w:rPr>
            </w:pPr>
            <w:r w:rsidRPr="00461E13">
              <w:rPr>
                <w:rFonts w:ascii="Calibri" w:hAnsi="Calibri" w:cs="Calibri"/>
                <w:sz w:val="22"/>
                <w:szCs w:val="22"/>
              </w:rPr>
              <w:t>• stille og svare på spørsmål om skole, egne skolesaker og</w:t>
            </w:r>
          </w:p>
          <w:p w14:paraId="47F04F28" w14:textId="77777777" w:rsidR="00067C8C" w:rsidRPr="00461E13" w:rsidRDefault="00067C8C" w:rsidP="00E06EA2">
            <w:pPr>
              <w:pStyle w:val="Ingenmellomrom"/>
              <w:rPr>
                <w:rFonts w:ascii="Calibri" w:hAnsi="Calibri" w:cs="Calibri"/>
                <w:sz w:val="22"/>
                <w:szCs w:val="22"/>
              </w:rPr>
            </w:pPr>
            <w:r w:rsidRPr="00461E13">
              <w:rPr>
                <w:rFonts w:ascii="Calibri" w:hAnsi="Calibri" w:cs="Calibri"/>
                <w:sz w:val="22"/>
                <w:szCs w:val="22"/>
              </w:rPr>
              <w:t>lek i friminutt </w:t>
            </w:r>
          </w:p>
          <w:p w14:paraId="69197F14" w14:textId="77777777" w:rsidR="00067C8C" w:rsidRPr="00461E13" w:rsidRDefault="00067C8C" w:rsidP="00E06EA2">
            <w:pPr>
              <w:pStyle w:val="Ingenmellomrom"/>
              <w:rPr>
                <w:rFonts w:ascii="Calibri" w:hAnsi="Calibri" w:cs="Calibri"/>
                <w:sz w:val="22"/>
                <w:szCs w:val="22"/>
              </w:rPr>
            </w:pPr>
            <w:r w:rsidRPr="00461E13">
              <w:rPr>
                <w:rFonts w:ascii="Calibri" w:hAnsi="Calibri" w:cs="Calibri"/>
                <w:sz w:val="22"/>
                <w:szCs w:val="22"/>
              </w:rPr>
              <w:lastRenderedPageBreak/>
              <w:t>•  følge instrukser og delta i korte samtaler om hva man har lyst til å leke i friminuttet </w:t>
            </w:r>
          </w:p>
          <w:p w14:paraId="122D2265" w14:textId="77777777" w:rsidR="00067C8C" w:rsidRPr="00461E13" w:rsidRDefault="00067C8C" w:rsidP="00E06EA2">
            <w:pPr>
              <w:pStyle w:val="Ingenmellomrom"/>
              <w:rPr>
                <w:rFonts w:ascii="Calibri" w:hAnsi="Calibri" w:cs="Calibri"/>
                <w:sz w:val="22"/>
                <w:szCs w:val="22"/>
              </w:rPr>
            </w:pPr>
            <w:r w:rsidRPr="00461E13">
              <w:rPr>
                <w:rFonts w:ascii="Calibri" w:hAnsi="Calibri" w:cs="Calibri"/>
                <w:sz w:val="22"/>
                <w:szCs w:val="22"/>
              </w:rPr>
              <w:t xml:space="preserve">• oppdage </w:t>
            </w:r>
            <w:proofErr w:type="spellStart"/>
            <w:r w:rsidRPr="00461E13">
              <w:rPr>
                <w:rFonts w:ascii="Calibri" w:hAnsi="Calibri" w:cs="Calibri"/>
                <w:sz w:val="22"/>
                <w:szCs w:val="22"/>
              </w:rPr>
              <w:t>skoleord</w:t>
            </w:r>
            <w:proofErr w:type="spellEnd"/>
            <w:r w:rsidRPr="00461E13">
              <w:rPr>
                <w:rFonts w:ascii="Calibri" w:hAnsi="Calibri" w:cs="Calibri"/>
                <w:sz w:val="22"/>
                <w:szCs w:val="22"/>
              </w:rPr>
              <w:t xml:space="preserve"> som er felles med andre språk eleven kan </w:t>
            </w:r>
          </w:p>
          <w:p w14:paraId="688D4765" w14:textId="77777777" w:rsidR="00067C8C" w:rsidRPr="00461E13" w:rsidRDefault="00067C8C" w:rsidP="00E06EA2">
            <w:pPr>
              <w:pStyle w:val="Ingenmellomrom"/>
              <w:rPr>
                <w:rFonts w:ascii="Calibri" w:hAnsi="Calibri" w:cs="Calibri"/>
                <w:sz w:val="22"/>
                <w:szCs w:val="22"/>
              </w:rPr>
            </w:pPr>
            <w:r w:rsidRPr="00461E13">
              <w:rPr>
                <w:rFonts w:ascii="Calibri" w:hAnsi="Calibri" w:cs="Calibri"/>
                <w:sz w:val="22"/>
                <w:szCs w:val="22"/>
              </w:rPr>
              <w:t>• lese og eksperimentere med å skrive kjente ord, fraser og setninger om skole,</w:t>
            </w:r>
          </w:p>
          <w:p w14:paraId="0EF8CB35" w14:textId="77777777" w:rsidR="00067C8C" w:rsidRPr="00461E13" w:rsidRDefault="00067C8C" w:rsidP="00E06EA2">
            <w:pPr>
              <w:pStyle w:val="Ingenmellomrom"/>
              <w:rPr>
                <w:rFonts w:ascii="Calibri" w:hAnsi="Calibri" w:cs="Calibri"/>
                <w:sz w:val="22"/>
                <w:szCs w:val="22"/>
              </w:rPr>
            </w:pPr>
            <w:r w:rsidRPr="00461E13">
              <w:rPr>
                <w:rFonts w:ascii="Calibri" w:hAnsi="Calibri" w:cs="Calibri"/>
                <w:sz w:val="22"/>
                <w:szCs w:val="22"/>
              </w:rPr>
              <w:t>skolesaker og lek i friminutt</w:t>
            </w:r>
          </w:p>
          <w:p w14:paraId="799857BD" w14:textId="77777777" w:rsidR="00067C8C" w:rsidRPr="005173F4" w:rsidRDefault="00067C8C" w:rsidP="00E06EA2">
            <w:pPr>
              <w:pStyle w:val="Listeavsnitt"/>
            </w:pPr>
          </w:p>
        </w:tc>
        <w:tc>
          <w:tcPr>
            <w:tcW w:w="4678" w:type="dxa"/>
            <w:shd w:val="clear" w:color="auto" w:fill="F2F2F2"/>
          </w:tcPr>
          <w:p w14:paraId="646AE34C" w14:textId="77777777" w:rsidR="00067C8C" w:rsidRPr="00CA2BA1" w:rsidRDefault="00067C8C" w:rsidP="00E06EA2">
            <w:pPr>
              <w:pStyle w:val="Brdtekst"/>
              <w:rPr>
                <w:lang w:val="en-US"/>
              </w:rPr>
            </w:pPr>
            <w:bookmarkStart w:id="0" w:name="_GoBack"/>
            <w:bookmarkEnd w:id="0"/>
            <w:r w:rsidRPr="00CA2BA1">
              <w:rPr>
                <w:lang w:val="en-US"/>
              </w:rPr>
              <w:lastRenderedPageBreak/>
              <w:t>I know what “open your books, please</w:t>
            </w:r>
            <w:proofErr w:type="gramStart"/>
            <w:r w:rsidRPr="00CA2BA1">
              <w:rPr>
                <w:lang w:val="en-US"/>
              </w:rPr>
              <w:t>, ”</w:t>
            </w:r>
            <w:proofErr w:type="gramEnd"/>
            <w:r w:rsidRPr="00CA2BA1">
              <w:rPr>
                <w:lang w:val="en-US"/>
              </w:rPr>
              <w:t xml:space="preserve"> means.</w:t>
            </w:r>
          </w:p>
          <w:p w14:paraId="739EBB57" w14:textId="77777777" w:rsidR="00067C8C" w:rsidRPr="00CA2BA1" w:rsidRDefault="00067C8C" w:rsidP="00E06EA2">
            <w:pPr>
              <w:pStyle w:val="Brdtekst"/>
              <w:rPr>
                <w:lang w:val="en-US"/>
              </w:rPr>
            </w:pPr>
            <w:r w:rsidRPr="00CA2BA1">
              <w:rPr>
                <w:lang w:val="en-US"/>
              </w:rPr>
              <w:t>I know four school words.</w:t>
            </w:r>
          </w:p>
          <w:p w14:paraId="2B85E58E" w14:textId="77777777" w:rsidR="00067C8C" w:rsidRPr="00CA2BA1" w:rsidRDefault="00067C8C" w:rsidP="00E06EA2">
            <w:pPr>
              <w:pStyle w:val="Brdtekst"/>
              <w:rPr>
                <w:lang w:val="en-US"/>
              </w:rPr>
            </w:pPr>
            <w:r w:rsidRPr="00CA2BA1">
              <w:rPr>
                <w:lang w:val="en-US"/>
              </w:rPr>
              <w:t>I can count to twenty.</w:t>
            </w:r>
          </w:p>
          <w:p w14:paraId="4AC43042" w14:textId="77777777" w:rsidR="00067C8C" w:rsidRPr="00CA2BA1" w:rsidRDefault="00067C8C" w:rsidP="00E06EA2">
            <w:pPr>
              <w:pStyle w:val="Brdtekst"/>
              <w:rPr>
                <w:lang w:val="en-US"/>
              </w:rPr>
            </w:pPr>
            <w:r w:rsidRPr="00CA2BA1">
              <w:rPr>
                <w:lang w:val="en-US"/>
              </w:rPr>
              <w:t>I can add up numbers that make ten.</w:t>
            </w:r>
          </w:p>
          <w:p w14:paraId="637C2C3E" w14:textId="77777777" w:rsidR="00067C8C" w:rsidRPr="00CA2BA1" w:rsidRDefault="00067C8C" w:rsidP="00E06EA2">
            <w:pPr>
              <w:pStyle w:val="Brdtekst"/>
              <w:rPr>
                <w:lang w:val="en-US"/>
              </w:rPr>
            </w:pPr>
            <w:r w:rsidRPr="00CA2BA1">
              <w:rPr>
                <w:lang w:val="en-US"/>
              </w:rPr>
              <w:t>I know what “in”, “on”, and “under” means.</w:t>
            </w:r>
          </w:p>
          <w:p w14:paraId="2DBA1F51" w14:textId="77777777" w:rsidR="00067C8C" w:rsidRPr="005173F4" w:rsidRDefault="00067C8C" w:rsidP="00E06EA2">
            <w:pPr>
              <w:pStyle w:val="Brdtekst"/>
              <w:rPr>
                <w:lang w:val="en-US"/>
              </w:rPr>
            </w:pPr>
            <w:r w:rsidRPr="00CA2BA1">
              <w:rPr>
                <w:lang w:val="en-US"/>
              </w:rPr>
              <w:t>I can say two things about school in an English-speaking country.</w:t>
            </w:r>
          </w:p>
        </w:tc>
      </w:tr>
      <w:tr w:rsidR="00067C8C" w:rsidRPr="002A0445" w14:paraId="09340285" w14:textId="77777777" w:rsidTr="00E06EA2">
        <w:tc>
          <w:tcPr>
            <w:tcW w:w="1242" w:type="dxa"/>
            <w:shd w:val="clear" w:color="auto" w:fill="F2F2F2"/>
          </w:tcPr>
          <w:p w14:paraId="1565D46D" w14:textId="77777777" w:rsidR="00067C8C" w:rsidRPr="002306F2" w:rsidRDefault="00067C8C" w:rsidP="00E06EA2">
            <w:r w:rsidRPr="002306F2">
              <w:t>September--Oktober</w:t>
            </w:r>
          </w:p>
          <w:p w14:paraId="7E932293" w14:textId="77777777" w:rsidR="00067C8C" w:rsidRPr="002306F2" w:rsidRDefault="00067C8C" w:rsidP="00E06EA2"/>
        </w:tc>
        <w:tc>
          <w:tcPr>
            <w:tcW w:w="1276" w:type="dxa"/>
            <w:shd w:val="clear" w:color="auto" w:fill="F2F2F2"/>
          </w:tcPr>
          <w:p w14:paraId="6DA25E75" w14:textId="77777777" w:rsidR="00067C8C" w:rsidRPr="00067C8C" w:rsidRDefault="00067C8C" w:rsidP="00E06EA2">
            <w:pPr>
              <w:pStyle w:val="Ingenmellomrom1"/>
              <w:rPr>
                <w:lang w:val="en-US"/>
              </w:rPr>
            </w:pPr>
            <w:r w:rsidRPr="00067C8C">
              <w:rPr>
                <w:lang w:val="en-US"/>
              </w:rPr>
              <w:lastRenderedPageBreak/>
              <w:t xml:space="preserve">Kapittel </w:t>
            </w:r>
            <w:bookmarkStart w:id="1" w:name="_Toc450630456"/>
            <w:bookmarkStart w:id="2" w:name="_Toc450631062"/>
            <w:r w:rsidRPr="00067C8C">
              <w:rPr>
                <w:lang w:val="en-US"/>
              </w:rPr>
              <w:t xml:space="preserve">2 </w:t>
            </w:r>
            <w:bookmarkEnd w:id="1"/>
            <w:bookmarkEnd w:id="2"/>
          </w:p>
          <w:p w14:paraId="090E8E7E" w14:textId="77777777" w:rsidR="00067C8C" w:rsidRPr="00067C8C" w:rsidRDefault="00067C8C" w:rsidP="00E06EA2">
            <w:pPr>
              <w:pStyle w:val="Ingenmellomrom1"/>
              <w:rPr>
                <w:lang w:val="en-US"/>
              </w:rPr>
            </w:pPr>
            <w:r w:rsidRPr="00067C8C">
              <w:rPr>
                <w:lang w:val="en-US"/>
              </w:rPr>
              <w:t>My Family and Home</w:t>
            </w:r>
          </w:p>
        </w:tc>
        <w:tc>
          <w:tcPr>
            <w:tcW w:w="1985" w:type="dxa"/>
            <w:shd w:val="clear" w:color="auto" w:fill="F2F2F2"/>
          </w:tcPr>
          <w:p w14:paraId="0E7D1F1D" w14:textId="77777777" w:rsidR="00067C8C" w:rsidRPr="00461E13" w:rsidRDefault="00067C8C" w:rsidP="00E06EA2">
            <w:pPr>
              <w:pStyle w:val="Ingenmellomrom2"/>
              <w:rPr>
                <w:rFonts w:ascii="Calibri" w:hAnsi="Calibri" w:cs="Calibri"/>
                <w:b/>
                <w:bCs/>
                <w:sz w:val="22"/>
              </w:rPr>
            </w:pPr>
            <w:r w:rsidRPr="00461E13">
              <w:rPr>
                <w:rFonts w:ascii="Calibri" w:hAnsi="Calibri" w:cs="Calibri"/>
                <w:b/>
                <w:bCs/>
                <w:sz w:val="22"/>
              </w:rPr>
              <w:t>Folkehelse og livsmestring:</w:t>
            </w:r>
          </w:p>
          <w:p w14:paraId="711F5CDF" w14:textId="77777777" w:rsidR="00067C8C" w:rsidRPr="00461E13" w:rsidRDefault="00067C8C" w:rsidP="00E06EA2">
            <w:pPr>
              <w:pStyle w:val="Ingenmellomrom2"/>
              <w:rPr>
                <w:rFonts w:ascii="Calibri" w:hAnsi="Calibri" w:cs="Calibri"/>
                <w:sz w:val="22"/>
              </w:rPr>
            </w:pPr>
          </w:p>
          <w:p w14:paraId="5B3ABFD6" w14:textId="77777777" w:rsidR="00067C8C" w:rsidRPr="00461E13" w:rsidRDefault="00067C8C" w:rsidP="00E06EA2">
            <w:pPr>
              <w:pStyle w:val="Ingenmellomrom2"/>
              <w:rPr>
                <w:rFonts w:ascii="Calibri" w:hAnsi="Calibri" w:cs="Calibri"/>
                <w:sz w:val="22"/>
              </w:rPr>
            </w:pPr>
            <w:r w:rsidRPr="00461E13">
              <w:rPr>
                <w:rFonts w:ascii="Calibri" w:hAnsi="Calibri" w:cs="Calibri"/>
                <w:sz w:val="22"/>
              </w:rPr>
              <w:lastRenderedPageBreak/>
              <w:t xml:space="preserve">Kunne presentere sin </w:t>
            </w:r>
            <w:proofErr w:type="spellStart"/>
            <w:r w:rsidRPr="00461E13">
              <w:rPr>
                <w:rFonts w:ascii="Calibri" w:hAnsi="Calibri" w:cs="Calibri"/>
                <w:sz w:val="22"/>
              </w:rPr>
              <w:t>famlie</w:t>
            </w:r>
            <w:proofErr w:type="spellEnd"/>
            <w:r w:rsidRPr="00461E13">
              <w:rPr>
                <w:rFonts w:ascii="Calibri" w:hAnsi="Calibri" w:cs="Calibri"/>
                <w:sz w:val="22"/>
              </w:rPr>
              <w:t>.</w:t>
            </w:r>
          </w:p>
          <w:p w14:paraId="77DE5313" w14:textId="77777777" w:rsidR="00067C8C" w:rsidRPr="00461E13" w:rsidRDefault="00067C8C" w:rsidP="00E06EA2">
            <w:pPr>
              <w:pStyle w:val="Ingenmellomrom"/>
              <w:rPr>
                <w:rFonts w:ascii="Calibri" w:hAnsi="Calibri" w:cs="Calibri"/>
                <w:sz w:val="22"/>
                <w:szCs w:val="22"/>
              </w:rPr>
            </w:pPr>
          </w:p>
          <w:p w14:paraId="2725F40B" w14:textId="77777777" w:rsidR="00067C8C" w:rsidRPr="00461E13" w:rsidRDefault="00067C8C" w:rsidP="00E06EA2">
            <w:pPr>
              <w:pStyle w:val="Ingenmellomrom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 w:rsidRPr="00461E13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Kunst og håndverk: </w:t>
            </w:r>
          </w:p>
          <w:p w14:paraId="76101273" w14:textId="77777777" w:rsidR="00067C8C" w:rsidRPr="00461E13" w:rsidRDefault="00067C8C" w:rsidP="00E06EA2">
            <w:pPr>
              <w:pStyle w:val="Ingenmellomrom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1A0B86A" w14:textId="77777777" w:rsidR="00067C8C" w:rsidRPr="00461E13" w:rsidRDefault="00067C8C" w:rsidP="00E06EA2">
            <w:pPr>
              <w:pStyle w:val="Ingenmellomrom"/>
              <w:rPr>
                <w:rFonts w:ascii="Calibri" w:hAnsi="Calibri" w:cs="Calibri"/>
                <w:sz w:val="22"/>
                <w:szCs w:val="22"/>
              </w:rPr>
            </w:pPr>
            <w:r w:rsidRPr="00461E13">
              <w:rPr>
                <w:rStyle w:val="normaltextrun"/>
                <w:rFonts w:ascii="Calibri" w:hAnsi="Calibri" w:cs="Calibri"/>
                <w:sz w:val="22"/>
                <w:szCs w:val="22"/>
              </w:rPr>
              <w:t>Bruk bilder fra gamle blader og lag et familieportrett som en collage.</w:t>
            </w:r>
            <w:r w:rsidRPr="00461E13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DCFB769" w14:textId="77777777" w:rsidR="00067C8C" w:rsidRPr="00461E13" w:rsidRDefault="00067C8C" w:rsidP="00E06EA2">
            <w:pPr>
              <w:pStyle w:val="Ingenmellomrom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  <w:p w14:paraId="54BC2F7A" w14:textId="77777777" w:rsidR="00067C8C" w:rsidRPr="00461E13" w:rsidRDefault="00067C8C" w:rsidP="00E06EA2">
            <w:pPr>
              <w:pStyle w:val="Ingenmellomrom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 w:rsidRPr="00461E13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KRL og </w:t>
            </w:r>
          </w:p>
          <w:p w14:paraId="527650BB" w14:textId="77777777" w:rsidR="00067C8C" w:rsidRPr="00461E13" w:rsidRDefault="00067C8C" w:rsidP="00E06EA2">
            <w:pPr>
              <w:pStyle w:val="Ingenmellomrom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 w:rsidRPr="00461E13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Samfunnsfag: </w:t>
            </w:r>
          </w:p>
          <w:p w14:paraId="200407FA" w14:textId="77777777" w:rsidR="00067C8C" w:rsidRPr="00461E13" w:rsidRDefault="00067C8C" w:rsidP="00E06EA2">
            <w:pPr>
              <w:pStyle w:val="Ingenmellomrom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5B2C6D4" w14:textId="77777777" w:rsidR="00067C8C" w:rsidRPr="00461E13" w:rsidRDefault="00067C8C" w:rsidP="00E06EA2">
            <w:pPr>
              <w:pStyle w:val="Ingenmellomrom"/>
              <w:rPr>
                <w:rFonts w:ascii="Calibri" w:hAnsi="Calibri" w:cs="Calibri"/>
                <w:sz w:val="22"/>
                <w:szCs w:val="22"/>
              </w:rPr>
            </w:pPr>
            <w:r w:rsidRPr="00461E13">
              <w:rPr>
                <w:rStyle w:val="normaltextrun"/>
                <w:rFonts w:ascii="Calibri" w:hAnsi="Calibri" w:cs="Calibri"/>
                <w:sz w:val="22"/>
                <w:szCs w:val="22"/>
              </w:rPr>
              <w:t>Diskuter likheter og forskjeller i ulike type familier, respekt og toleranse.</w:t>
            </w:r>
            <w:r w:rsidRPr="00461E13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6829805" w14:textId="77777777" w:rsidR="00067C8C" w:rsidRPr="00461E13" w:rsidRDefault="00067C8C" w:rsidP="00E06EA2">
            <w:pPr>
              <w:pStyle w:val="Ingenmellomrom"/>
              <w:rPr>
                <w:rFonts w:ascii="Calibri" w:hAnsi="Calibri" w:cs="Calibri"/>
                <w:sz w:val="22"/>
                <w:szCs w:val="22"/>
              </w:rPr>
            </w:pPr>
          </w:p>
          <w:p w14:paraId="1B0ECBF7" w14:textId="77777777" w:rsidR="00067C8C" w:rsidRPr="00461E13" w:rsidRDefault="00067C8C" w:rsidP="00E06EA2">
            <w:pPr>
              <w:pStyle w:val="Ingenmellomrom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/>
          </w:tcPr>
          <w:p w14:paraId="21B37589" w14:textId="77777777" w:rsidR="00067C8C" w:rsidRPr="00461E13" w:rsidRDefault="00067C8C" w:rsidP="00E06EA2">
            <w:pPr>
              <w:pStyle w:val="Ingenmellomrom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461E13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lastRenderedPageBreak/>
              <w:t>He is my … She is my... Who is it? It is </w:t>
            </w:r>
            <w:r w:rsidRPr="00461E13"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….</w:t>
            </w:r>
            <w:r w:rsidRPr="00461E13">
              <w:rPr>
                <w:rStyle w:val="normaltextrun"/>
                <w:rFonts w:ascii="Calibri" w:hAnsi="Calibri" w:cs="Calibri"/>
                <w:sz w:val="22"/>
                <w:szCs w:val="22"/>
                <w:lang w:val="en-GB"/>
              </w:rPr>
              <w:t> </w:t>
            </w:r>
            <w:r w:rsidRPr="00461E13">
              <w:rPr>
                <w:rStyle w:val="eop"/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  <w:p w14:paraId="7CB0C216" w14:textId="77777777" w:rsidR="00067C8C" w:rsidRPr="00461E13" w:rsidRDefault="00067C8C" w:rsidP="00E06EA2">
            <w:pPr>
              <w:pStyle w:val="Ingenmellomrom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461E13">
              <w:rPr>
                <w:rStyle w:val="eop"/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  <w:p w14:paraId="2412C479" w14:textId="77777777" w:rsidR="00067C8C" w:rsidRPr="00461E13" w:rsidRDefault="00067C8C" w:rsidP="00E06EA2">
            <w:pPr>
              <w:pStyle w:val="Ingenmellomrom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61E13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lastRenderedPageBreak/>
              <w:t>family, mother, father, grandfather, </w:t>
            </w:r>
          </w:p>
          <w:p w14:paraId="7F0820CF" w14:textId="77777777" w:rsidR="00067C8C" w:rsidRPr="00461E13" w:rsidRDefault="00067C8C" w:rsidP="00E06EA2">
            <w:pPr>
              <w:pStyle w:val="Ingenmellomrom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461E13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>grandmother, brother, sister, baby, together, bed, bedroom, table, toys, hamster</w:t>
            </w:r>
            <w:r w:rsidRPr="00461E13">
              <w:rPr>
                <w:rStyle w:val="normaltextrun"/>
                <w:rFonts w:ascii="Calibri" w:hAnsi="Calibri" w:cs="Calibri"/>
                <w:sz w:val="22"/>
                <w:szCs w:val="22"/>
                <w:lang w:val="en-GB"/>
              </w:rPr>
              <w:t> </w:t>
            </w:r>
            <w:r w:rsidRPr="00461E13">
              <w:rPr>
                <w:rStyle w:val="eop"/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  <w:p w14:paraId="75DF90A5" w14:textId="77777777" w:rsidR="00067C8C" w:rsidRPr="00461E13" w:rsidRDefault="00067C8C" w:rsidP="00E06EA2">
            <w:pPr>
              <w:pStyle w:val="Ingenmellomrom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461E13">
              <w:rPr>
                <w:rStyle w:val="eop"/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  <w:p w14:paraId="1CBCF611" w14:textId="77777777" w:rsidR="00067C8C" w:rsidRPr="00461E13" w:rsidRDefault="00067C8C" w:rsidP="00E06EA2">
            <w:pPr>
              <w:pStyle w:val="Ingenmellomrom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1838A1DA" w14:textId="77777777" w:rsidR="00067C8C" w:rsidRPr="002306F2" w:rsidRDefault="00067C8C" w:rsidP="00E06EA2">
            <w:pPr>
              <w:rPr>
                <w:lang w:val="en-GB"/>
              </w:rPr>
            </w:pPr>
          </w:p>
        </w:tc>
        <w:tc>
          <w:tcPr>
            <w:tcW w:w="4536" w:type="dxa"/>
            <w:shd w:val="clear" w:color="auto" w:fill="F2F2F2"/>
          </w:tcPr>
          <w:p w14:paraId="4FA5DA19" w14:textId="77777777" w:rsidR="00067C8C" w:rsidRPr="00461E13" w:rsidRDefault="00067C8C" w:rsidP="00E06EA2">
            <w:pPr>
              <w:pStyle w:val="Ingenmellomrom"/>
              <w:rPr>
                <w:rFonts w:ascii="Calibri" w:hAnsi="Calibri" w:cs="Calibri"/>
                <w:sz w:val="22"/>
                <w:szCs w:val="22"/>
              </w:rPr>
            </w:pPr>
            <w:r w:rsidRPr="00461E13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• lytte til tekster knyttet til hjem og familie, og oppdage noen ord og fraser knyttet til hjem og familie i de digitale ressursene til </w:t>
            </w:r>
            <w:r w:rsidRPr="00461E13">
              <w:rPr>
                <w:rStyle w:val="Kursiv"/>
                <w:rFonts w:ascii="Calibri" w:hAnsi="Calibri" w:cs="Calibri"/>
                <w:sz w:val="22"/>
                <w:szCs w:val="22"/>
              </w:rPr>
              <w:t>Quest</w:t>
            </w:r>
          </w:p>
          <w:p w14:paraId="28ACC9E0" w14:textId="77777777" w:rsidR="00067C8C" w:rsidRPr="00461E13" w:rsidRDefault="00067C8C" w:rsidP="00E06EA2">
            <w:pPr>
              <w:pStyle w:val="Ingenmellomrom"/>
              <w:rPr>
                <w:rFonts w:ascii="Calibri" w:hAnsi="Calibri" w:cs="Calibri"/>
                <w:sz w:val="22"/>
                <w:szCs w:val="22"/>
              </w:rPr>
            </w:pPr>
            <w:r w:rsidRPr="00461E13">
              <w:rPr>
                <w:rFonts w:ascii="Calibri" w:hAnsi="Calibri" w:cs="Calibri"/>
                <w:sz w:val="22"/>
                <w:szCs w:val="22"/>
              </w:rPr>
              <w:lastRenderedPageBreak/>
              <w:t>• bruke noen engelske ord fra egne interesser, dagligliv og om rommet sitt i lek og rollespill</w:t>
            </w:r>
          </w:p>
          <w:p w14:paraId="07C95338" w14:textId="77777777" w:rsidR="00067C8C" w:rsidRPr="00461E13" w:rsidRDefault="00067C8C" w:rsidP="00E06EA2">
            <w:pPr>
              <w:pStyle w:val="Ingenmellomrom"/>
              <w:rPr>
                <w:rFonts w:ascii="Calibri" w:hAnsi="Calibri" w:cs="Calibri"/>
                <w:sz w:val="22"/>
                <w:szCs w:val="22"/>
              </w:rPr>
            </w:pPr>
            <w:r w:rsidRPr="00461E13">
              <w:rPr>
                <w:rFonts w:ascii="Calibri" w:hAnsi="Calibri" w:cs="Calibri"/>
                <w:sz w:val="22"/>
                <w:szCs w:val="22"/>
              </w:rPr>
              <w:t>• oppdage ord og uttrykk fra hjem og familie som er felles med andre språk</w:t>
            </w:r>
          </w:p>
          <w:p w14:paraId="518A51B3" w14:textId="77777777" w:rsidR="00067C8C" w:rsidRPr="00461E13" w:rsidRDefault="00067C8C" w:rsidP="00E06EA2">
            <w:pPr>
              <w:pStyle w:val="Ingenmellomrom"/>
              <w:rPr>
                <w:rFonts w:ascii="Calibri" w:hAnsi="Calibri" w:cs="Calibri"/>
                <w:sz w:val="22"/>
                <w:szCs w:val="22"/>
              </w:rPr>
            </w:pPr>
            <w:r w:rsidRPr="00461E13">
              <w:rPr>
                <w:rFonts w:ascii="Calibri" w:hAnsi="Calibri" w:cs="Calibri"/>
                <w:sz w:val="22"/>
                <w:szCs w:val="22"/>
              </w:rPr>
              <w:t>eleven kan </w:t>
            </w:r>
          </w:p>
          <w:p w14:paraId="426D2F5F" w14:textId="77777777" w:rsidR="00067C8C" w:rsidRPr="00461E13" w:rsidRDefault="00067C8C" w:rsidP="00E06EA2">
            <w:pPr>
              <w:pStyle w:val="Ingenmellomrom"/>
              <w:rPr>
                <w:rFonts w:ascii="Calibri" w:hAnsi="Calibri" w:cs="Calibri"/>
                <w:sz w:val="22"/>
                <w:szCs w:val="22"/>
              </w:rPr>
            </w:pPr>
            <w:r w:rsidRPr="00461E13">
              <w:rPr>
                <w:rFonts w:ascii="Calibri" w:hAnsi="Calibri" w:cs="Calibri"/>
                <w:sz w:val="22"/>
                <w:szCs w:val="22"/>
              </w:rPr>
              <w:t>• delta i samtale og stille og svare på spørsmål om hjem, familie og rommet sitt </w:t>
            </w:r>
          </w:p>
          <w:p w14:paraId="71BF2633" w14:textId="77777777" w:rsidR="00067C8C" w:rsidRPr="00461E13" w:rsidRDefault="00067C8C" w:rsidP="00E06EA2">
            <w:pPr>
              <w:pStyle w:val="Ingenmellomrom"/>
              <w:rPr>
                <w:rFonts w:ascii="Calibri" w:hAnsi="Calibri" w:cs="Calibri"/>
                <w:sz w:val="22"/>
                <w:szCs w:val="22"/>
              </w:rPr>
            </w:pPr>
            <w:r w:rsidRPr="00461E13">
              <w:rPr>
                <w:rFonts w:ascii="Calibri" w:hAnsi="Calibri" w:cs="Calibri"/>
                <w:sz w:val="22"/>
                <w:szCs w:val="22"/>
              </w:rPr>
              <w:t xml:space="preserve">• eksperimentere med å lese og skrive noen </w:t>
            </w:r>
            <w:proofErr w:type="spellStart"/>
            <w:r w:rsidRPr="00461E13">
              <w:rPr>
                <w:rFonts w:ascii="Calibri" w:hAnsi="Calibri" w:cs="Calibri"/>
                <w:sz w:val="22"/>
                <w:szCs w:val="22"/>
              </w:rPr>
              <w:t>familieord</w:t>
            </w:r>
            <w:proofErr w:type="spellEnd"/>
            <w:r w:rsidRPr="00461E13">
              <w:rPr>
                <w:rFonts w:ascii="Calibri" w:hAnsi="Calibri" w:cs="Calibri"/>
                <w:sz w:val="22"/>
                <w:szCs w:val="22"/>
              </w:rPr>
              <w:t xml:space="preserve"> og ord om rommet sitt </w:t>
            </w:r>
          </w:p>
          <w:p w14:paraId="4D2978CC" w14:textId="77777777" w:rsidR="00067C8C" w:rsidRPr="00461E13" w:rsidRDefault="00067C8C" w:rsidP="00E06EA2">
            <w:pPr>
              <w:pStyle w:val="Ingenmellomrom"/>
              <w:rPr>
                <w:rFonts w:ascii="Calibri" w:hAnsi="Calibri" w:cs="Calibri"/>
                <w:sz w:val="22"/>
                <w:szCs w:val="22"/>
              </w:rPr>
            </w:pPr>
            <w:r w:rsidRPr="00461E13">
              <w:rPr>
                <w:rFonts w:ascii="Calibri" w:hAnsi="Calibri" w:cs="Calibri"/>
                <w:sz w:val="22"/>
                <w:szCs w:val="22"/>
              </w:rPr>
              <w:t xml:space="preserve">• lytte til, gjenkjenne og koble språklyden kort vokal e til bokstaven e, og språklyden og uttalemåten til stavemønster </w:t>
            </w:r>
            <w:proofErr w:type="spellStart"/>
            <w:r w:rsidRPr="00461E13">
              <w:rPr>
                <w:rFonts w:ascii="Calibri" w:hAnsi="Calibri" w:cs="Calibri"/>
                <w:sz w:val="22"/>
                <w:szCs w:val="22"/>
              </w:rPr>
              <w:t>th</w:t>
            </w:r>
            <w:proofErr w:type="spellEnd"/>
          </w:p>
          <w:p w14:paraId="4B0C1721" w14:textId="77777777" w:rsidR="00067C8C" w:rsidRPr="00461E13" w:rsidRDefault="00067C8C" w:rsidP="00E06EA2">
            <w:pPr>
              <w:pStyle w:val="Ingenmellomrom"/>
              <w:rPr>
                <w:rFonts w:ascii="Calibri" w:hAnsi="Calibri" w:cs="Calibri"/>
                <w:sz w:val="22"/>
                <w:szCs w:val="22"/>
              </w:rPr>
            </w:pPr>
            <w:r w:rsidRPr="00461E13">
              <w:rPr>
                <w:rFonts w:ascii="Calibri" w:hAnsi="Calibri" w:cs="Calibri"/>
                <w:sz w:val="22"/>
                <w:szCs w:val="22"/>
              </w:rPr>
              <w:t xml:space="preserve">•  tilegne seg ord og kulturell kunnskap gjennom å synge sangen </w:t>
            </w:r>
            <w:proofErr w:type="spellStart"/>
            <w:r w:rsidRPr="00461E13">
              <w:rPr>
                <w:rStyle w:val="Kursiv"/>
                <w:rFonts w:ascii="Calibri" w:hAnsi="Calibri" w:cs="Calibri"/>
                <w:sz w:val="22"/>
                <w:szCs w:val="22"/>
              </w:rPr>
              <w:t>Together</w:t>
            </w:r>
            <w:proofErr w:type="spellEnd"/>
            <w:r w:rsidRPr="00461E13">
              <w:rPr>
                <w:rFonts w:ascii="Calibri" w:hAnsi="Calibri" w:cs="Calibri"/>
                <w:sz w:val="22"/>
                <w:szCs w:val="22"/>
              </w:rPr>
              <w:t xml:space="preserve"> og utforske et eventyr </w:t>
            </w:r>
          </w:p>
        </w:tc>
        <w:tc>
          <w:tcPr>
            <w:tcW w:w="4678" w:type="dxa"/>
            <w:shd w:val="clear" w:color="auto" w:fill="F2F2F2"/>
          </w:tcPr>
          <w:p w14:paraId="29E031D8" w14:textId="77777777" w:rsidR="00067C8C" w:rsidRPr="00461E13" w:rsidRDefault="00067C8C" w:rsidP="00E06EA2">
            <w:pPr>
              <w:pStyle w:val="Ingenmellomrom"/>
              <w:spacing w:line="276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461E13">
              <w:rPr>
                <w:rFonts w:ascii="Calibri" w:hAnsi="Calibri" w:cs="Calibri"/>
                <w:sz w:val="22"/>
                <w:szCs w:val="22"/>
                <w:lang w:val="en-GB"/>
              </w:rPr>
              <w:lastRenderedPageBreak/>
              <w:t>I can say who is in my family.</w:t>
            </w:r>
          </w:p>
          <w:p w14:paraId="18E4F1AE" w14:textId="77777777" w:rsidR="00067C8C" w:rsidRPr="00461E13" w:rsidRDefault="00067C8C" w:rsidP="00E06EA2">
            <w:pPr>
              <w:pStyle w:val="Ingenmellomrom"/>
              <w:spacing w:line="276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461E13">
              <w:rPr>
                <w:rFonts w:ascii="Calibri" w:hAnsi="Calibri" w:cs="Calibri"/>
                <w:sz w:val="22"/>
                <w:szCs w:val="22"/>
                <w:lang w:val="en-GB"/>
              </w:rPr>
              <w:t>I can talk about my bedroom.</w:t>
            </w:r>
          </w:p>
          <w:p w14:paraId="22185B42" w14:textId="77777777" w:rsidR="00067C8C" w:rsidRPr="00461E13" w:rsidRDefault="00067C8C" w:rsidP="00E06EA2">
            <w:pPr>
              <w:pStyle w:val="Ingenmellomrom"/>
              <w:spacing w:line="276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461E13">
              <w:rPr>
                <w:rFonts w:ascii="Calibri" w:hAnsi="Calibri" w:cs="Calibri"/>
                <w:sz w:val="22"/>
                <w:szCs w:val="22"/>
                <w:lang w:val="en-GB"/>
              </w:rPr>
              <w:t>I can answer questions about my family and my room.</w:t>
            </w:r>
          </w:p>
          <w:p w14:paraId="1B71AB8D" w14:textId="77777777" w:rsidR="00067C8C" w:rsidRPr="00461E13" w:rsidRDefault="00067C8C" w:rsidP="00E06EA2">
            <w:pPr>
              <w:pStyle w:val="Ingenmellomrom"/>
              <w:spacing w:line="276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461E13">
              <w:rPr>
                <w:rFonts w:ascii="Calibri" w:hAnsi="Calibri" w:cs="Calibri"/>
                <w:sz w:val="22"/>
                <w:szCs w:val="22"/>
                <w:lang w:val="en-GB"/>
              </w:rPr>
              <w:lastRenderedPageBreak/>
              <w:t>I know some family words that sound like Norwegian words.</w:t>
            </w:r>
          </w:p>
          <w:p w14:paraId="72CEF904" w14:textId="77777777" w:rsidR="00067C8C" w:rsidRPr="00461E13" w:rsidRDefault="00067C8C" w:rsidP="00E06EA2">
            <w:pPr>
              <w:pStyle w:val="Ingenmellomrom"/>
              <w:spacing w:line="276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461E1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I can sing, “The more we are </w:t>
            </w:r>
            <w:proofErr w:type="gramStart"/>
            <w:r w:rsidRPr="00461E13">
              <w:rPr>
                <w:rFonts w:ascii="Calibri" w:hAnsi="Calibri" w:cs="Calibri"/>
                <w:sz w:val="22"/>
                <w:szCs w:val="22"/>
                <w:lang w:val="en-GB"/>
              </w:rPr>
              <w:t>together.»</w:t>
            </w:r>
            <w:proofErr w:type="gramEnd"/>
          </w:p>
        </w:tc>
      </w:tr>
      <w:tr w:rsidR="00067C8C" w:rsidRPr="002A0445" w14:paraId="25120017" w14:textId="77777777" w:rsidTr="00E06EA2">
        <w:tc>
          <w:tcPr>
            <w:tcW w:w="1242" w:type="dxa"/>
            <w:shd w:val="clear" w:color="auto" w:fill="F2F2F2"/>
          </w:tcPr>
          <w:p w14:paraId="2B5169BB" w14:textId="77777777" w:rsidR="00067C8C" w:rsidRPr="00461E13" w:rsidRDefault="00067C8C" w:rsidP="00E06EA2">
            <w:pPr>
              <w:pStyle w:val="Ingenmellomrom1"/>
              <w:rPr>
                <w:rFonts w:cs="Calibri"/>
              </w:rPr>
            </w:pPr>
            <w:r w:rsidRPr="00461E13">
              <w:rPr>
                <w:rFonts w:cs="Calibri"/>
              </w:rPr>
              <w:lastRenderedPageBreak/>
              <w:t xml:space="preserve">November </w:t>
            </w:r>
          </w:p>
          <w:p w14:paraId="6D51F45C" w14:textId="77777777" w:rsidR="00067C8C" w:rsidRPr="00461E13" w:rsidRDefault="00067C8C" w:rsidP="00E06EA2">
            <w:pPr>
              <w:pStyle w:val="Ingenmellomrom1"/>
              <w:rPr>
                <w:rFonts w:cs="Calibri"/>
              </w:rPr>
            </w:pPr>
          </w:p>
        </w:tc>
        <w:tc>
          <w:tcPr>
            <w:tcW w:w="1276" w:type="dxa"/>
            <w:shd w:val="clear" w:color="auto" w:fill="F2F2F2"/>
          </w:tcPr>
          <w:p w14:paraId="7C186DEC" w14:textId="77777777" w:rsidR="00067C8C" w:rsidRPr="00461E13" w:rsidRDefault="00067C8C" w:rsidP="00E06EA2">
            <w:pPr>
              <w:pStyle w:val="Ingenmellomrom1"/>
              <w:rPr>
                <w:rFonts w:cs="Calibri"/>
              </w:rPr>
            </w:pPr>
            <w:r w:rsidRPr="00461E13">
              <w:rPr>
                <w:rFonts w:cs="Calibri"/>
              </w:rPr>
              <w:t>Kapittel 3</w:t>
            </w:r>
          </w:p>
          <w:p w14:paraId="503DE45B" w14:textId="77777777" w:rsidR="00067C8C" w:rsidRPr="00461E13" w:rsidRDefault="00067C8C" w:rsidP="00E06EA2">
            <w:pPr>
              <w:pStyle w:val="Ingenmellomrom1"/>
              <w:rPr>
                <w:rFonts w:cs="Calibri"/>
              </w:rPr>
            </w:pPr>
            <w:r w:rsidRPr="00461E13">
              <w:rPr>
                <w:rFonts w:cs="Calibri"/>
              </w:rPr>
              <w:t xml:space="preserve">My New </w:t>
            </w:r>
            <w:proofErr w:type="spellStart"/>
            <w:r w:rsidRPr="00461E13">
              <w:rPr>
                <w:rFonts w:cs="Calibri"/>
              </w:rPr>
              <w:t>Clothes</w:t>
            </w:r>
            <w:proofErr w:type="spellEnd"/>
          </w:p>
        </w:tc>
        <w:tc>
          <w:tcPr>
            <w:tcW w:w="1985" w:type="dxa"/>
            <w:shd w:val="clear" w:color="auto" w:fill="F2F2F2"/>
          </w:tcPr>
          <w:p w14:paraId="716E4701" w14:textId="77777777" w:rsidR="00067C8C" w:rsidRPr="00461E13" w:rsidRDefault="00067C8C" w:rsidP="00E06EA2">
            <w:pPr>
              <w:pStyle w:val="Ingenmellomrom1"/>
              <w:rPr>
                <w:rFonts w:cs="Calibri"/>
                <w:b/>
                <w:bCs/>
              </w:rPr>
            </w:pPr>
            <w:r w:rsidRPr="00461E13">
              <w:rPr>
                <w:rFonts w:cs="Calibri"/>
                <w:b/>
                <w:bCs/>
              </w:rPr>
              <w:t>Folkehelse og livsmestring:</w:t>
            </w:r>
          </w:p>
          <w:p w14:paraId="2EA6EA4D" w14:textId="77777777" w:rsidR="00067C8C" w:rsidRPr="00461E13" w:rsidRDefault="00067C8C" w:rsidP="00E06EA2">
            <w:pPr>
              <w:pStyle w:val="Ingenmellomrom1"/>
              <w:rPr>
                <w:rFonts w:cs="Calibri"/>
                <w:b/>
                <w:bCs/>
              </w:rPr>
            </w:pPr>
          </w:p>
          <w:p w14:paraId="5477460B" w14:textId="77777777" w:rsidR="00067C8C" w:rsidRPr="00461E13" w:rsidRDefault="00067C8C" w:rsidP="00E06EA2">
            <w:pPr>
              <w:pStyle w:val="Ingenmellomrom1"/>
              <w:rPr>
                <w:rFonts w:cs="Calibri"/>
              </w:rPr>
            </w:pPr>
            <w:r w:rsidRPr="00461E13">
              <w:rPr>
                <w:rFonts w:cs="Calibri"/>
              </w:rPr>
              <w:lastRenderedPageBreak/>
              <w:t xml:space="preserve">Kunne gi uttrykk for hva de ønsker eller trenger </w:t>
            </w:r>
            <w:proofErr w:type="spellStart"/>
            <w:r w:rsidRPr="00461E13">
              <w:rPr>
                <w:rFonts w:cs="Calibri"/>
              </w:rPr>
              <w:t>ifm</w:t>
            </w:r>
            <w:proofErr w:type="spellEnd"/>
            <w:r w:rsidRPr="00461E13">
              <w:rPr>
                <w:rFonts w:cs="Calibri"/>
              </w:rPr>
              <w:t xml:space="preserve"> klær.</w:t>
            </w:r>
          </w:p>
          <w:p w14:paraId="7EC6E511" w14:textId="77777777" w:rsidR="00067C8C" w:rsidRPr="00461E13" w:rsidRDefault="00067C8C" w:rsidP="00E06EA2">
            <w:pPr>
              <w:pStyle w:val="Ingenmellomrom1"/>
              <w:rPr>
                <w:rStyle w:val="normaltextrun"/>
                <w:rFonts w:cs="Calibri"/>
                <w:color w:val="000000"/>
              </w:rPr>
            </w:pPr>
          </w:p>
          <w:p w14:paraId="2F4EAB8C" w14:textId="77777777" w:rsidR="00067C8C" w:rsidRPr="00461E13" w:rsidRDefault="00067C8C" w:rsidP="00E06EA2">
            <w:pPr>
              <w:pStyle w:val="Ingenmellomrom1"/>
              <w:rPr>
                <w:rFonts w:cs="Calibri"/>
                <w:b/>
                <w:bCs/>
              </w:rPr>
            </w:pPr>
            <w:r w:rsidRPr="00461E13">
              <w:rPr>
                <w:rFonts w:cs="Calibri"/>
                <w:b/>
                <w:bCs/>
              </w:rPr>
              <w:t>Kunst og håndverk:</w:t>
            </w:r>
          </w:p>
          <w:p w14:paraId="7817E2C3" w14:textId="77777777" w:rsidR="00067C8C" w:rsidRPr="00461E13" w:rsidRDefault="00067C8C" w:rsidP="00E06EA2">
            <w:pPr>
              <w:pStyle w:val="Ingenmellomrom1"/>
              <w:rPr>
                <w:rFonts w:cs="Calibri"/>
                <w:b/>
                <w:bCs/>
              </w:rPr>
            </w:pPr>
            <w:r w:rsidRPr="00461E13">
              <w:rPr>
                <w:rFonts w:cs="Calibri"/>
                <w:b/>
                <w:bCs/>
              </w:rPr>
              <w:t xml:space="preserve"> </w:t>
            </w:r>
          </w:p>
          <w:p w14:paraId="476348ED" w14:textId="77777777" w:rsidR="00067C8C" w:rsidRPr="00461E13" w:rsidRDefault="00067C8C" w:rsidP="00E06EA2">
            <w:pPr>
              <w:pStyle w:val="Ingenmellomrom1"/>
              <w:rPr>
                <w:rFonts w:cs="Calibri"/>
              </w:rPr>
            </w:pPr>
            <w:r w:rsidRPr="00461E13">
              <w:rPr>
                <w:rStyle w:val="normaltextrun"/>
                <w:rFonts w:cs="Calibri"/>
                <w:color w:val="000000"/>
              </w:rPr>
              <w:t xml:space="preserve">Lag klesplagg av gamle klær eller av pair- og søppelsekker. Lag en beskrivelse av plaggene på </w:t>
            </w:r>
            <w:r w:rsidRPr="00461E13">
              <w:rPr>
                <w:rStyle w:val="normaltextrun"/>
                <w:rFonts w:cs="Calibri"/>
                <w:color w:val="000000"/>
              </w:rPr>
              <w:softHyphen/>
              <w:t>engelsk og hold en moteoppvisning.</w:t>
            </w:r>
            <w:r w:rsidRPr="00461E13">
              <w:rPr>
                <w:rStyle w:val="eop"/>
                <w:rFonts w:cs="Calibri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F2F2F2"/>
          </w:tcPr>
          <w:p w14:paraId="46F19020" w14:textId="77777777" w:rsidR="00067C8C" w:rsidRPr="002306F2" w:rsidRDefault="00067C8C" w:rsidP="00E06EA2">
            <w:pPr>
              <w:pStyle w:val="Ingenmellomrom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2306F2"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lastRenderedPageBreak/>
              <w:t xml:space="preserve">I am wearing ..., He is wearing …, She is wearing </w:t>
            </w:r>
            <w:r w:rsidRPr="002306F2"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lastRenderedPageBreak/>
              <w:t>…, I would like ...</w:t>
            </w:r>
            <w:r w:rsidRPr="002306F2">
              <w:rPr>
                <w:rStyle w:val="eop"/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  <w:p w14:paraId="3C330846" w14:textId="77777777" w:rsidR="00067C8C" w:rsidRPr="002306F2" w:rsidRDefault="00067C8C" w:rsidP="00E06EA2">
            <w:pPr>
              <w:pStyle w:val="Ingenmellomrom"/>
              <w:rPr>
                <w:rStyle w:val="normaltextrun"/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0CD12772" w14:textId="77777777" w:rsidR="00067C8C" w:rsidRPr="002306F2" w:rsidRDefault="00067C8C" w:rsidP="00E06EA2">
            <w:pPr>
              <w:pStyle w:val="Ingenmellomrom"/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</w:pPr>
            <w:r w:rsidRPr="002306F2"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>clothes, skirt, jacket, shoes, trainers, trousers, jumper, hat, dress, shorts, boots, scarf, gloves, </w:t>
            </w:r>
          </w:p>
          <w:p w14:paraId="4EE2F4DD" w14:textId="77777777" w:rsidR="00067C8C" w:rsidRPr="002306F2" w:rsidRDefault="00067C8C" w:rsidP="00E06EA2">
            <w:pPr>
              <w:pStyle w:val="Ingenmellomrom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2306F2"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>mittens, tie, new, old, dirty, head, arm, hand, leg, foot, shoulder, knee, toe, eye, nose, ear, mouth, cheek, chin</w:t>
            </w:r>
            <w:r w:rsidRPr="002306F2">
              <w:rPr>
                <w:rStyle w:val="eop"/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  <w:p w14:paraId="73D8A1D1" w14:textId="77777777" w:rsidR="00067C8C" w:rsidRPr="002306F2" w:rsidRDefault="00067C8C" w:rsidP="00E06EA2">
            <w:pPr>
              <w:pStyle w:val="Ingenmellomrom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58C4BF78" w14:textId="77777777" w:rsidR="00067C8C" w:rsidRPr="002306F2" w:rsidRDefault="00067C8C" w:rsidP="00E06EA2">
            <w:pPr>
              <w:pStyle w:val="Ingenmellomrom"/>
              <w:rPr>
                <w:sz w:val="22"/>
                <w:szCs w:val="22"/>
                <w:lang w:val="en-GB"/>
              </w:rPr>
            </w:pPr>
          </w:p>
        </w:tc>
        <w:tc>
          <w:tcPr>
            <w:tcW w:w="4536" w:type="dxa"/>
            <w:shd w:val="clear" w:color="auto" w:fill="F2F2F2"/>
          </w:tcPr>
          <w:p w14:paraId="0EF231D8" w14:textId="77777777" w:rsidR="00067C8C" w:rsidRPr="002306F2" w:rsidRDefault="00067C8C" w:rsidP="00E06EA2">
            <w:pPr>
              <w:pStyle w:val="Ingenmellomrom"/>
              <w:rPr>
                <w:rFonts w:ascii="Calibri" w:hAnsi="Calibri" w:cs="Calibri"/>
                <w:sz w:val="22"/>
                <w:szCs w:val="22"/>
              </w:rPr>
            </w:pPr>
            <w:r w:rsidRPr="002306F2">
              <w:rPr>
                <w:rFonts w:ascii="Calibri" w:hAnsi="Calibri" w:cs="Calibri"/>
                <w:sz w:val="22"/>
                <w:szCs w:val="22"/>
              </w:rPr>
              <w:lastRenderedPageBreak/>
              <w:t>• oppleve autentiske språkmodeller og følge deres instruksjoner når de snakker om klær </w:t>
            </w:r>
          </w:p>
          <w:p w14:paraId="7C6ED760" w14:textId="77777777" w:rsidR="00067C8C" w:rsidRPr="002306F2" w:rsidRDefault="00067C8C" w:rsidP="00E06EA2">
            <w:pPr>
              <w:pStyle w:val="Ingenmellomrom"/>
              <w:rPr>
                <w:rFonts w:ascii="Calibri" w:hAnsi="Calibri" w:cs="Calibri"/>
                <w:sz w:val="22"/>
                <w:szCs w:val="22"/>
              </w:rPr>
            </w:pPr>
            <w:r w:rsidRPr="002306F2">
              <w:rPr>
                <w:rFonts w:ascii="Calibri" w:hAnsi="Calibri" w:cs="Calibri"/>
                <w:sz w:val="22"/>
                <w:szCs w:val="22"/>
              </w:rPr>
              <w:t>• lytte til, gjenkjenne og koble språklyd og uttalemåten til bokstaven j</w:t>
            </w:r>
          </w:p>
          <w:p w14:paraId="434968A6" w14:textId="77777777" w:rsidR="00067C8C" w:rsidRPr="002306F2" w:rsidRDefault="00067C8C" w:rsidP="00E06EA2">
            <w:pPr>
              <w:pStyle w:val="Ingenmellomrom"/>
              <w:rPr>
                <w:rFonts w:ascii="Calibri" w:hAnsi="Calibri" w:cs="Calibri"/>
                <w:sz w:val="22"/>
                <w:szCs w:val="22"/>
              </w:rPr>
            </w:pPr>
            <w:r w:rsidRPr="002306F2">
              <w:rPr>
                <w:rFonts w:ascii="Calibri" w:hAnsi="Calibri" w:cs="Calibri"/>
                <w:sz w:val="22"/>
                <w:szCs w:val="22"/>
              </w:rPr>
              <w:lastRenderedPageBreak/>
              <w:t>• lytte til, utforske og bruke uttalemønstre i leker og sang om klær</w:t>
            </w:r>
          </w:p>
          <w:p w14:paraId="72407BFF" w14:textId="77777777" w:rsidR="00067C8C" w:rsidRPr="002306F2" w:rsidRDefault="00067C8C" w:rsidP="00E06EA2">
            <w:pPr>
              <w:pStyle w:val="Ingenmellomrom"/>
              <w:rPr>
                <w:rFonts w:ascii="Calibri" w:hAnsi="Calibri" w:cs="Calibri"/>
                <w:sz w:val="22"/>
                <w:szCs w:val="22"/>
              </w:rPr>
            </w:pPr>
            <w:r w:rsidRPr="002306F2">
              <w:rPr>
                <w:rFonts w:ascii="Calibri" w:hAnsi="Calibri" w:cs="Calibri"/>
                <w:sz w:val="22"/>
                <w:szCs w:val="22"/>
              </w:rPr>
              <w:t xml:space="preserve">• lytte til, oppdage og bruke noen høyfrekvente ord samt fraser fra </w:t>
            </w:r>
          </w:p>
          <w:p w14:paraId="2EE1E1B8" w14:textId="77777777" w:rsidR="00067C8C" w:rsidRPr="002306F2" w:rsidRDefault="00067C8C" w:rsidP="00E06EA2">
            <w:pPr>
              <w:pStyle w:val="Ingenmellomrom"/>
              <w:rPr>
                <w:rFonts w:ascii="Calibri" w:hAnsi="Calibri" w:cs="Calibri"/>
                <w:sz w:val="22"/>
                <w:szCs w:val="22"/>
              </w:rPr>
            </w:pPr>
            <w:r w:rsidRPr="002306F2">
              <w:rPr>
                <w:rFonts w:ascii="Calibri" w:hAnsi="Calibri" w:cs="Calibri"/>
                <w:sz w:val="22"/>
                <w:szCs w:val="22"/>
              </w:rPr>
              <w:t>tekster om klær og kroppen </w:t>
            </w:r>
          </w:p>
          <w:p w14:paraId="2A9D21E4" w14:textId="77777777" w:rsidR="00067C8C" w:rsidRPr="002306F2" w:rsidRDefault="00067C8C" w:rsidP="00E06EA2">
            <w:pPr>
              <w:pStyle w:val="Ingenmellomrom"/>
              <w:rPr>
                <w:rFonts w:ascii="Calibri" w:hAnsi="Calibri" w:cs="Calibri"/>
                <w:sz w:val="22"/>
                <w:szCs w:val="22"/>
              </w:rPr>
            </w:pPr>
            <w:r w:rsidRPr="002306F2">
              <w:rPr>
                <w:rFonts w:ascii="Calibri" w:hAnsi="Calibri" w:cs="Calibri"/>
                <w:sz w:val="22"/>
                <w:szCs w:val="22"/>
              </w:rPr>
              <w:t>• delta i samtaler og stille og svare på spørsmål om hva man har på seg og om</w:t>
            </w:r>
          </w:p>
          <w:p w14:paraId="6929FDB2" w14:textId="77777777" w:rsidR="00067C8C" w:rsidRPr="002306F2" w:rsidRDefault="00067C8C" w:rsidP="00E06EA2">
            <w:pPr>
              <w:pStyle w:val="Ingenmellomrom"/>
              <w:rPr>
                <w:rFonts w:ascii="Calibri" w:hAnsi="Calibri" w:cs="Calibri"/>
                <w:sz w:val="22"/>
                <w:szCs w:val="22"/>
              </w:rPr>
            </w:pPr>
            <w:r w:rsidRPr="002306F2">
              <w:rPr>
                <w:rFonts w:ascii="Calibri" w:hAnsi="Calibri" w:cs="Calibri"/>
                <w:sz w:val="22"/>
                <w:szCs w:val="22"/>
              </w:rPr>
              <w:t>kjøp og salg av klær </w:t>
            </w:r>
          </w:p>
          <w:p w14:paraId="0AF675A7" w14:textId="77777777" w:rsidR="00067C8C" w:rsidRPr="002306F2" w:rsidRDefault="00067C8C" w:rsidP="00E06EA2">
            <w:pPr>
              <w:pStyle w:val="Ingenmellomrom"/>
              <w:rPr>
                <w:rFonts w:ascii="Calibri" w:hAnsi="Calibri" w:cs="Calibri"/>
                <w:sz w:val="22"/>
                <w:szCs w:val="22"/>
              </w:rPr>
            </w:pPr>
            <w:r w:rsidRPr="002306F2">
              <w:rPr>
                <w:rFonts w:ascii="Calibri" w:hAnsi="Calibri" w:cs="Calibri"/>
                <w:sz w:val="22"/>
                <w:szCs w:val="22"/>
              </w:rPr>
              <w:t>• oppdage kles- og kroppsord som er felles med andre språk eleven kan </w:t>
            </w:r>
          </w:p>
          <w:p w14:paraId="2C0C2EEF" w14:textId="77777777" w:rsidR="00067C8C" w:rsidRPr="002306F2" w:rsidRDefault="00067C8C" w:rsidP="00E06EA2">
            <w:pPr>
              <w:pStyle w:val="Ingenmellomrom"/>
              <w:rPr>
                <w:rFonts w:ascii="Calibri" w:hAnsi="Calibri" w:cs="Calibri"/>
                <w:sz w:val="22"/>
                <w:szCs w:val="22"/>
              </w:rPr>
            </w:pPr>
            <w:r w:rsidRPr="002306F2">
              <w:rPr>
                <w:rFonts w:ascii="Calibri" w:hAnsi="Calibri" w:cs="Calibri"/>
                <w:sz w:val="22"/>
                <w:szCs w:val="22"/>
              </w:rPr>
              <w:t>• lese og eksperimenterer med å skrive kjente ord, fraser og setninger om klær</w:t>
            </w:r>
          </w:p>
          <w:p w14:paraId="6A714131" w14:textId="77777777" w:rsidR="00067C8C" w:rsidRPr="002306F2" w:rsidRDefault="00067C8C" w:rsidP="00E06EA2">
            <w:pPr>
              <w:pStyle w:val="Ingenmellomrom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306F2">
              <w:rPr>
                <w:rFonts w:ascii="Calibri" w:hAnsi="Calibri" w:cs="Calibri"/>
                <w:sz w:val="22"/>
                <w:szCs w:val="22"/>
              </w:rPr>
              <w:t>og kroppen</w:t>
            </w:r>
            <w:r w:rsidRPr="002306F2">
              <w:rPr>
                <w:rStyle w:val="Merknadsreferanse"/>
                <w:rFonts w:ascii="Calibri" w:hAnsi="Calibri" w:cs="Calibri"/>
                <w:sz w:val="22"/>
                <w:szCs w:val="22"/>
              </w:rPr>
              <w:t/>
            </w:r>
          </w:p>
          <w:p w14:paraId="15DEE1C0" w14:textId="77777777" w:rsidR="00067C8C" w:rsidRPr="002306F2" w:rsidRDefault="00067C8C" w:rsidP="00E06EA2">
            <w:pPr>
              <w:pStyle w:val="Ingenmellomrom"/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F2F2F2"/>
          </w:tcPr>
          <w:p w14:paraId="22873A46" w14:textId="77777777" w:rsidR="00067C8C" w:rsidRPr="004F1147" w:rsidRDefault="00067C8C" w:rsidP="00E06EA2">
            <w:pPr>
              <w:pStyle w:val="Brdtekst"/>
              <w:rPr>
                <w:lang w:val="en-GB"/>
              </w:rPr>
            </w:pPr>
            <w:r w:rsidRPr="004F1147">
              <w:rPr>
                <w:lang w:val="en-GB"/>
              </w:rPr>
              <w:lastRenderedPageBreak/>
              <w:t>I know six words about clothes.</w:t>
            </w:r>
          </w:p>
          <w:p w14:paraId="38D359C2" w14:textId="77777777" w:rsidR="00067C8C" w:rsidRPr="004F1147" w:rsidRDefault="00067C8C" w:rsidP="00E06EA2">
            <w:pPr>
              <w:pStyle w:val="Brdtekst"/>
              <w:rPr>
                <w:lang w:val="en-GB"/>
              </w:rPr>
            </w:pPr>
            <w:r w:rsidRPr="004F1147">
              <w:rPr>
                <w:lang w:val="en-GB"/>
              </w:rPr>
              <w:t>I can say what I am wearing and what others are wearing.</w:t>
            </w:r>
          </w:p>
          <w:p w14:paraId="1F274883" w14:textId="77777777" w:rsidR="00067C8C" w:rsidRPr="004F1147" w:rsidRDefault="00067C8C" w:rsidP="00E06EA2">
            <w:pPr>
              <w:pStyle w:val="Brdtekst"/>
              <w:rPr>
                <w:lang w:val="en-GB"/>
              </w:rPr>
            </w:pPr>
            <w:r w:rsidRPr="004F1147">
              <w:rPr>
                <w:lang w:val="en-GB"/>
              </w:rPr>
              <w:lastRenderedPageBreak/>
              <w:t>I can say what new clothes I would like.</w:t>
            </w:r>
          </w:p>
          <w:p w14:paraId="411585AF" w14:textId="77777777" w:rsidR="00067C8C" w:rsidRPr="004F1147" w:rsidRDefault="00067C8C" w:rsidP="00E06EA2">
            <w:pPr>
              <w:pStyle w:val="Brdtekst"/>
              <w:rPr>
                <w:lang w:val="en-GB"/>
              </w:rPr>
            </w:pPr>
            <w:r w:rsidRPr="004F1147">
              <w:rPr>
                <w:lang w:val="en-GB"/>
              </w:rPr>
              <w:t>I know six body words.</w:t>
            </w:r>
          </w:p>
          <w:p w14:paraId="71B657F9" w14:textId="77777777" w:rsidR="00067C8C" w:rsidRDefault="00067C8C" w:rsidP="00E06EA2">
            <w:pPr>
              <w:pStyle w:val="Brdtekst"/>
              <w:rPr>
                <w:lang w:val="en-GB"/>
              </w:rPr>
            </w:pPr>
            <w:r w:rsidRPr="004F1147">
              <w:rPr>
                <w:lang w:val="en-GB"/>
              </w:rPr>
              <w:t xml:space="preserve">I understand </w:t>
            </w:r>
            <w:r>
              <w:rPr>
                <w:lang w:val="en-GB"/>
              </w:rPr>
              <w:t>“put on your…” and “take off your …”</w:t>
            </w:r>
          </w:p>
          <w:p w14:paraId="7B59DDA5" w14:textId="77777777" w:rsidR="00067C8C" w:rsidRPr="004F1147" w:rsidRDefault="00067C8C" w:rsidP="00E06EA2">
            <w:pPr>
              <w:pStyle w:val="Brdtekst"/>
              <w:rPr>
                <w:lang w:val="en-GB"/>
              </w:rPr>
            </w:pPr>
            <w:r w:rsidRPr="004F1147">
              <w:rPr>
                <w:lang w:val="en-GB"/>
              </w:rPr>
              <w:t xml:space="preserve">I know what </w:t>
            </w:r>
            <w:r>
              <w:rPr>
                <w:lang w:val="en-GB"/>
              </w:rPr>
              <w:t xml:space="preserve">a </w:t>
            </w:r>
            <w:r w:rsidRPr="004F1147">
              <w:rPr>
                <w:lang w:val="en-GB"/>
              </w:rPr>
              <w:t>pound (£) is.</w:t>
            </w:r>
          </w:p>
          <w:p w14:paraId="4198FC40" w14:textId="77777777" w:rsidR="00067C8C" w:rsidRPr="002306F2" w:rsidRDefault="00067C8C" w:rsidP="00E06EA2">
            <w:pPr>
              <w:pStyle w:val="Brdtekst"/>
              <w:rPr>
                <w:lang w:val="en-GB"/>
              </w:rPr>
            </w:pPr>
          </w:p>
        </w:tc>
      </w:tr>
      <w:tr w:rsidR="00067C8C" w:rsidRPr="002A0445" w14:paraId="589524A8" w14:textId="77777777" w:rsidTr="00E06EA2">
        <w:tc>
          <w:tcPr>
            <w:tcW w:w="1242" w:type="dxa"/>
            <w:shd w:val="clear" w:color="auto" w:fill="F2F2F2"/>
          </w:tcPr>
          <w:p w14:paraId="3E9A27DB" w14:textId="77777777" w:rsidR="00067C8C" w:rsidRPr="001A6647" w:rsidRDefault="00067C8C" w:rsidP="00E06EA2">
            <w:r w:rsidRPr="001A6647">
              <w:lastRenderedPageBreak/>
              <w:t>Desember</w:t>
            </w:r>
          </w:p>
        </w:tc>
        <w:tc>
          <w:tcPr>
            <w:tcW w:w="1276" w:type="dxa"/>
            <w:shd w:val="clear" w:color="auto" w:fill="F2F2F2"/>
          </w:tcPr>
          <w:p w14:paraId="3AF7CA8F" w14:textId="77777777" w:rsidR="00067C8C" w:rsidRPr="001A6647" w:rsidRDefault="00067C8C" w:rsidP="00E06EA2">
            <w:pPr>
              <w:pStyle w:val="Ingenmellomrom1"/>
            </w:pPr>
            <w:r w:rsidRPr="001A6647">
              <w:t xml:space="preserve">Kapittel 4: </w:t>
            </w:r>
          </w:p>
          <w:p w14:paraId="4F22AD29" w14:textId="77777777" w:rsidR="00067C8C" w:rsidRPr="001A6647" w:rsidRDefault="00067C8C" w:rsidP="00E06EA2">
            <w:pPr>
              <w:pStyle w:val="Ingenmellomrom1"/>
            </w:pPr>
            <w:proofErr w:type="spellStart"/>
            <w:r w:rsidRPr="001A6647">
              <w:t>Merry</w:t>
            </w:r>
            <w:proofErr w:type="spellEnd"/>
            <w:r w:rsidRPr="001A6647">
              <w:t xml:space="preserve"> Christmas</w:t>
            </w:r>
          </w:p>
        </w:tc>
        <w:tc>
          <w:tcPr>
            <w:tcW w:w="1985" w:type="dxa"/>
            <w:shd w:val="clear" w:color="auto" w:fill="F2F2F2"/>
          </w:tcPr>
          <w:p w14:paraId="0059D63D" w14:textId="77777777" w:rsidR="00067C8C" w:rsidRPr="005D1A1F" w:rsidRDefault="00067C8C" w:rsidP="00E06EA2">
            <w:pPr>
              <w:pStyle w:val="Ingenmellomrom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D1A1F">
              <w:rPr>
                <w:rFonts w:ascii="Calibri" w:hAnsi="Calibri" w:cs="Calibri"/>
                <w:b/>
                <w:bCs/>
                <w:sz w:val="22"/>
                <w:szCs w:val="22"/>
              </w:rPr>
              <w:t>Folkehelse og livsmestring:</w:t>
            </w:r>
          </w:p>
          <w:p w14:paraId="117C9B8F" w14:textId="77777777" w:rsidR="00067C8C" w:rsidRPr="005D1A1F" w:rsidRDefault="00067C8C" w:rsidP="00E06EA2">
            <w:pPr>
              <w:pStyle w:val="Ingenmellomrom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D1A1F">
              <w:rPr>
                <w:rFonts w:ascii="Calibri" w:hAnsi="Calibri" w:cs="Calibri"/>
                <w:sz w:val="22"/>
                <w:szCs w:val="22"/>
              </w:rPr>
              <w:lastRenderedPageBreak/>
              <w:t>Kunne si noe om julefeiring in Norge og andre land.</w:t>
            </w:r>
          </w:p>
          <w:p w14:paraId="746875AB" w14:textId="77777777" w:rsidR="00067C8C" w:rsidRPr="005D1A1F" w:rsidRDefault="00067C8C" w:rsidP="00E06EA2">
            <w:pPr>
              <w:pStyle w:val="Ingenmellomrom"/>
              <w:rPr>
                <w:rFonts w:ascii="Calibri" w:hAnsi="Calibri" w:cs="Calibri"/>
                <w:sz w:val="22"/>
                <w:szCs w:val="22"/>
              </w:rPr>
            </w:pPr>
          </w:p>
          <w:p w14:paraId="66771C95" w14:textId="77777777" w:rsidR="00067C8C" w:rsidRPr="005D1A1F" w:rsidRDefault="00067C8C" w:rsidP="00E06EA2">
            <w:pPr>
              <w:pStyle w:val="Ingenmellomrom2"/>
              <w:rPr>
                <w:rFonts w:ascii="Calibri" w:hAnsi="Calibri" w:cs="Calibri"/>
                <w:b/>
                <w:bCs/>
                <w:sz w:val="22"/>
              </w:rPr>
            </w:pPr>
            <w:r w:rsidRPr="005D1A1F">
              <w:rPr>
                <w:rFonts w:ascii="Calibri" w:hAnsi="Calibri" w:cs="Calibri"/>
                <w:b/>
                <w:bCs/>
                <w:sz w:val="22"/>
              </w:rPr>
              <w:t>Musikk:</w:t>
            </w:r>
          </w:p>
          <w:p w14:paraId="02906F1A" w14:textId="77777777" w:rsidR="00067C8C" w:rsidRPr="005D1A1F" w:rsidRDefault="00067C8C" w:rsidP="00E06EA2">
            <w:pPr>
              <w:pStyle w:val="Ingenmellomrom2"/>
              <w:rPr>
                <w:rFonts w:ascii="Calibri" w:hAnsi="Calibri" w:cs="Calibri"/>
                <w:sz w:val="22"/>
              </w:rPr>
            </w:pPr>
            <w:r w:rsidRPr="005D1A1F">
              <w:rPr>
                <w:rFonts w:ascii="Calibri" w:hAnsi="Calibri" w:cs="Calibri"/>
                <w:sz w:val="22"/>
              </w:rPr>
              <w:t xml:space="preserve">Inkludere en engelsk julesang. </w:t>
            </w:r>
          </w:p>
        </w:tc>
        <w:tc>
          <w:tcPr>
            <w:tcW w:w="1559" w:type="dxa"/>
            <w:shd w:val="clear" w:color="auto" w:fill="F2F2F2"/>
          </w:tcPr>
          <w:p w14:paraId="7A02EC4B" w14:textId="77777777" w:rsidR="00067C8C" w:rsidRPr="005D1A1F" w:rsidRDefault="00067C8C" w:rsidP="00E06EA2">
            <w:pPr>
              <w:pStyle w:val="Ingenmellomrom2"/>
              <w:rPr>
                <w:rStyle w:val="normaltextrun"/>
                <w:rFonts w:ascii="Calibri" w:hAnsi="Calibri" w:cs="Calibri"/>
                <w:sz w:val="22"/>
                <w:lang w:val="en-GB"/>
              </w:rPr>
            </w:pPr>
            <w:r w:rsidRPr="005D1A1F">
              <w:rPr>
                <w:rStyle w:val="normaltextrun"/>
                <w:rFonts w:ascii="Calibri" w:hAnsi="Calibri" w:cs="Calibri"/>
                <w:sz w:val="22"/>
                <w:lang w:val="en-GB"/>
              </w:rPr>
              <w:lastRenderedPageBreak/>
              <w:t>We wish you a </w:t>
            </w:r>
            <w:r w:rsidRPr="005D1A1F">
              <w:rPr>
                <w:rStyle w:val="findhit"/>
                <w:rFonts w:ascii="Calibri" w:hAnsi="Calibri" w:cs="Calibri"/>
                <w:sz w:val="22"/>
                <w:lang w:val="en-GB"/>
              </w:rPr>
              <w:t>Merry Christmas</w:t>
            </w:r>
            <w:r w:rsidRPr="005D1A1F">
              <w:rPr>
                <w:rStyle w:val="normaltextrun"/>
                <w:rFonts w:ascii="Calibri" w:hAnsi="Calibri" w:cs="Calibri"/>
                <w:sz w:val="22"/>
                <w:lang w:val="en-GB"/>
              </w:rPr>
              <w:t> </w:t>
            </w:r>
          </w:p>
          <w:p w14:paraId="5D2FEDC3" w14:textId="77777777" w:rsidR="00067C8C" w:rsidRPr="005D1A1F" w:rsidRDefault="00067C8C" w:rsidP="00E06EA2">
            <w:pPr>
              <w:pStyle w:val="Ingenmellomrom2"/>
              <w:rPr>
                <w:rFonts w:ascii="Calibri" w:hAnsi="Calibri" w:cs="Calibri"/>
                <w:sz w:val="22"/>
                <w:lang w:val="en-GB"/>
              </w:rPr>
            </w:pPr>
            <w:r w:rsidRPr="005D1A1F">
              <w:rPr>
                <w:rStyle w:val="normaltextrun"/>
                <w:rFonts w:ascii="Calibri" w:hAnsi="Calibri" w:cs="Calibri"/>
                <w:sz w:val="22"/>
                <w:lang w:val="en-GB"/>
              </w:rPr>
              <w:lastRenderedPageBreak/>
              <w:t>and a Happy New Year. </w:t>
            </w:r>
            <w:r w:rsidRPr="005D1A1F">
              <w:rPr>
                <w:rStyle w:val="eop"/>
                <w:rFonts w:ascii="Calibri" w:hAnsi="Calibri" w:cs="Calibri"/>
                <w:sz w:val="22"/>
                <w:lang w:val="en-GB"/>
              </w:rPr>
              <w:t> </w:t>
            </w:r>
          </w:p>
          <w:p w14:paraId="12C12DA1" w14:textId="77777777" w:rsidR="00067C8C" w:rsidRPr="005D1A1F" w:rsidRDefault="00067C8C" w:rsidP="00E06EA2">
            <w:pPr>
              <w:pStyle w:val="Ingenmellomrom2"/>
              <w:rPr>
                <w:rStyle w:val="normaltextrun"/>
                <w:rFonts w:ascii="Calibri" w:hAnsi="Calibri" w:cs="Calibri"/>
                <w:sz w:val="22"/>
                <w:lang w:val="en-GB"/>
              </w:rPr>
            </w:pPr>
          </w:p>
          <w:p w14:paraId="18004086" w14:textId="77777777" w:rsidR="00067C8C" w:rsidRPr="005D1A1F" w:rsidRDefault="00067C8C" w:rsidP="00E06EA2">
            <w:pPr>
              <w:pStyle w:val="Ingenmellomrom2"/>
              <w:rPr>
                <w:rStyle w:val="normaltextrun"/>
                <w:rFonts w:ascii="Calibri" w:hAnsi="Calibri" w:cs="Calibri"/>
                <w:sz w:val="22"/>
                <w:lang w:val="en-GB"/>
              </w:rPr>
            </w:pPr>
            <w:r w:rsidRPr="005D1A1F">
              <w:rPr>
                <w:rStyle w:val="normaltextrun"/>
                <w:rFonts w:ascii="Calibri" w:hAnsi="Calibri" w:cs="Calibri"/>
                <w:sz w:val="22"/>
                <w:lang w:val="en-GB"/>
              </w:rPr>
              <w:t>Christmas tree, present, </w:t>
            </w:r>
          </w:p>
          <w:p w14:paraId="5CB80FA6" w14:textId="77777777" w:rsidR="00067C8C" w:rsidRPr="005D1A1F" w:rsidRDefault="00067C8C" w:rsidP="00E06EA2">
            <w:pPr>
              <w:pStyle w:val="Ingenmellomrom2"/>
              <w:rPr>
                <w:rStyle w:val="normaltextrun"/>
                <w:rFonts w:ascii="Calibri" w:hAnsi="Calibri" w:cs="Calibri"/>
                <w:sz w:val="22"/>
                <w:lang w:val="en-GB"/>
              </w:rPr>
            </w:pPr>
            <w:r w:rsidRPr="005D1A1F">
              <w:rPr>
                <w:rStyle w:val="normaltextrun"/>
                <w:rFonts w:ascii="Calibri" w:hAnsi="Calibri" w:cs="Calibri"/>
                <w:sz w:val="22"/>
                <w:lang w:val="en-GB"/>
              </w:rPr>
              <w:t>stocking, </w:t>
            </w:r>
          </w:p>
          <w:p w14:paraId="1C3D2B46" w14:textId="77777777" w:rsidR="00067C8C" w:rsidRPr="005D1A1F" w:rsidRDefault="00067C8C" w:rsidP="00E06EA2">
            <w:pPr>
              <w:pStyle w:val="Ingenmellomrom2"/>
              <w:rPr>
                <w:rStyle w:val="normaltextrun"/>
                <w:rFonts w:ascii="Calibri" w:hAnsi="Calibri" w:cs="Calibri"/>
                <w:sz w:val="22"/>
                <w:lang w:val="en-GB"/>
              </w:rPr>
            </w:pPr>
            <w:r w:rsidRPr="005D1A1F">
              <w:rPr>
                <w:rStyle w:val="normaltextrun"/>
                <w:rFonts w:ascii="Calibri" w:hAnsi="Calibri" w:cs="Calibri"/>
                <w:sz w:val="22"/>
                <w:lang w:val="en-GB"/>
              </w:rPr>
              <w:t>star, </w:t>
            </w:r>
          </w:p>
          <w:p w14:paraId="71B1D958" w14:textId="77777777" w:rsidR="00067C8C" w:rsidRPr="005D1A1F" w:rsidRDefault="00067C8C" w:rsidP="00E06EA2">
            <w:pPr>
              <w:pStyle w:val="Ingenmellomrom2"/>
              <w:rPr>
                <w:rStyle w:val="normaltextrun"/>
                <w:rFonts w:ascii="Calibri" w:hAnsi="Calibri" w:cs="Calibri"/>
                <w:sz w:val="22"/>
                <w:lang w:val="en-GB"/>
              </w:rPr>
            </w:pPr>
            <w:r w:rsidRPr="005D1A1F">
              <w:rPr>
                <w:rStyle w:val="normaltextrun"/>
                <w:rFonts w:ascii="Calibri" w:hAnsi="Calibri" w:cs="Calibri"/>
                <w:sz w:val="22"/>
                <w:lang w:val="en-GB"/>
              </w:rPr>
              <w:t>Christmas pudding, </w:t>
            </w:r>
          </w:p>
          <w:p w14:paraId="4EEBF8A8" w14:textId="77777777" w:rsidR="00067C8C" w:rsidRPr="005D1A1F" w:rsidRDefault="00067C8C" w:rsidP="00E06EA2">
            <w:pPr>
              <w:pStyle w:val="Ingenmellomrom2"/>
              <w:rPr>
                <w:rStyle w:val="normaltextrun"/>
                <w:rFonts w:ascii="Calibri" w:hAnsi="Calibri" w:cs="Calibri"/>
                <w:sz w:val="22"/>
                <w:lang w:val="en-GB"/>
              </w:rPr>
            </w:pPr>
            <w:r w:rsidRPr="005D1A1F">
              <w:rPr>
                <w:rStyle w:val="normaltextrun"/>
                <w:rFonts w:ascii="Calibri" w:hAnsi="Calibri" w:cs="Calibri"/>
                <w:sz w:val="22"/>
                <w:lang w:val="en-GB"/>
              </w:rPr>
              <w:t>cracker, angel, fireworks, </w:t>
            </w:r>
          </w:p>
          <w:p w14:paraId="4DAF3041" w14:textId="77777777" w:rsidR="00067C8C" w:rsidRPr="005D1A1F" w:rsidRDefault="00067C8C" w:rsidP="00E06EA2">
            <w:pPr>
              <w:pStyle w:val="Ingenmellomrom2"/>
              <w:rPr>
                <w:rStyle w:val="normaltextrun"/>
                <w:rFonts w:ascii="Calibri" w:hAnsi="Calibri" w:cs="Calibri"/>
                <w:sz w:val="22"/>
                <w:lang w:val="en-GB"/>
              </w:rPr>
            </w:pPr>
            <w:r w:rsidRPr="005D1A1F">
              <w:rPr>
                <w:rStyle w:val="normaltextrun"/>
                <w:rFonts w:ascii="Calibri" w:hAnsi="Calibri" w:cs="Calibri"/>
                <w:sz w:val="22"/>
                <w:lang w:val="en-GB"/>
              </w:rPr>
              <w:t>turkey, </w:t>
            </w:r>
          </w:p>
          <w:p w14:paraId="54DB04AE" w14:textId="77777777" w:rsidR="00067C8C" w:rsidRPr="005D1A1F" w:rsidRDefault="00067C8C" w:rsidP="00E06EA2">
            <w:pPr>
              <w:pStyle w:val="Ingenmellomrom2"/>
              <w:rPr>
                <w:rStyle w:val="normaltextrun"/>
                <w:rFonts w:ascii="Calibri" w:hAnsi="Calibri" w:cs="Calibri"/>
                <w:sz w:val="22"/>
                <w:lang w:val="en-GB"/>
              </w:rPr>
            </w:pPr>
            <w:r w:rsidRPr="005D1A1F">
              <w:rPr>
                <w:rStyle w:val="normaltextrun"/>
                <w:rFonts w:ascii="Calibri" w:hAnsi="Calibri" w:cs="Calibri"/>
                <w:sz w:val="22"/>
                <w:lang w:val="en-GB"/>
              </w:rPr>
              <w:t>Christmas card,</w:t>
            </w:r>
          </w:p>
          <w:p w14:paraId="714F6398" w14:textId="77777777" w:rsidR="00067C8C" w:rsidRPr="005D1A1F" w:rsidRDefault="00067C8C" w:rsidP="00E06EA2">
            <w:pPr>
              <w:pStyle w:val="Ingenmellomrom2"/>
              <w:rPr>
                <w:rFonts w:ascii="Calibri" w:hAnsi="Calibri" w:cs="Calibri"/>
                <w:sz w:val="22"/>
                <w:lang w:val="en-GB"/>
              </w:rPr>
            </w:pPr>
            <w:r w:rsidRPr="005D1A1F">
              <w:rPr>
                <w:rStyle w:val="normaltextrun"/>
                <w:rFonts w:ascii="Calibri" w:hAnsi="Calibri" w:cs="Calibri"/>
                <w:sz w:val="22"/>
                <w:lang w:val="en-GB"/>
              </w:rPr>
              <w:t>decorations, gingerbread man. </w:t>
            </w:r>
            <w:r w:rsidRPr="005D1A1F">
              <w:rPr>
                <w:rStyle w:val="eop"/>
                <w:rFonts w:ascii="Calibri" w:hAnsi="Calibri" w:cs="Calibri"/>
                <w:sz w:val="22"/>
                <w:lang w:val="en-GB"/>
              </w:rPr>
              <w:t> </w:t>
            </w:r>
          </w:p>
          <w:p w14:paraId="0DACBD00" w14:textId="77777777" w:rsidR="00067C8C" w:rsidRPr="005D1A1F" w:rsidRDefault="00067C8C" w:rsidP="00E06EA2">
            <w:pPr>
              <w:rPr>
                <w:lang w:val="en-GB"/>
              </w:rPr>
            </w:pPr>
          </w:p>
          <w:p w14:paraId="36DB695D" w14:textId="77777777" w:rsidR="00067C8C" w:rsidRPr="005D1A1F" w:rsidRDefault="00067C8C" w:rsidP="00E06EA2">
            <w:pPr>
              <w:pStyle w:val="Ingenmellomrom"/>
              <w:rPr>
                <w:sz w:val="22"/>
                <w:szCs w:val="22"/>
                <w:lang w:val="en-GB"/>
              </w:rPr>
            </w:pPr>
          </w:p>
        </w:tc>
        <w:tc>
          <w:tcPr>
            <w:tcW w:w="4536" w:type="dxa"/>
            <w:shd w:val="clear" w:color="auto" w:fill="F2F2F2"/>
          </w:tcPr>
          <w:p w14:paraId="1A65EFC0" w14:textId="77777777" w:rsidR="00067C8C" w:rsidRPr="005D1A1F" w:rsidRDefault="00067C8C" w:rsidP="00E06EA2">
            <w:pPr>
              <w:pStyle w:val="Ingenmellomrom"/>
              <w:rPr>
                <w:rFonts w:ascii="Calibri" w:hAnsi="Calibri" w:cs="Calibri"/>
                <w:sz w:val="22"/>
                <w:szCs w:val="22"/>
              </w:rPr>
            </w:pPr>
            <w:r w:rsidRPr="005D1A1F">
              <w:rPr>
                <w:rFonts w:ascii="Calibri" w:hAnsi="Calibri" w:cs="Calibri"/>
                <w:sz w:val="22"/>
                <w:szCs w:val="22"/>
              </w:rPr>
              <w:lastRenderedPageBreak/>
              <w:t>•lytte til og forstå noen ord og uttrykk som handler om vinter, jul og nyttårsfeiring </w:t>
            </w:r>
          </w:p>
          <w:p w14:paraId="53AB5FDB" w14:textId="77777777" w:rsidR="00067C8C" w:rsidRPr="005D1A1F" w:rsidRDefault="00067C8C" w:rsidP="00E06EA2">
            <w:pPr>
              <w:pStyle w:val="Ingenmellomrom"/>
              <w:rPr>
                <w:rFonts w:ascii="Calibri" w:hAnsi="Calibri" w:cs="Calibri"/>
                <w:sz w:val="22"/>
                <w:szCs w:val="22"/>
              </w:rPr>
            </w:pPr>
            <w:r w:rsidRPr="005D1A1F">
              <w:rPr>
                <w:rFonts w:ascii="Calibri" w:hAnsi="Calibri" w:cs="Calibri"/>
                <w:sz w:val="22"/>
                <w:szCs w:val="22"/>
              </w:rPr>
              <w:lastRenderedPageBreak/>
              <w:t>•lytte til, gjenkjenne og koble språklyd til bokstavene c og r</w:t>
            </w:r>
          </w:p>
          <w:p w14:paraId="70893CDB" w14:textId="77777777" w:rsidR="00067C8C" w:rsidRPr="005D1A1F" w:rsidRDefault="00067C8C" w:rsidP="00E06EA2">
            <w:pPr>
              <w:pStyle w:val="Ingenmellomrom"/>
              <w:rPr>
                <w:rFonts w:ascii="Calibri" w:hAnsi="Calibri" w:cs="Calibri"/>
                <w:sz w:val="22"/>
                <w:szCs w:val="22"/>
              </w:rPr>
            </w:pPr>
            <w:r w:rsidRPr="005D1A1F">
              <w:rPr>
                <w:rFonts w:ascii="Calibri" w:hAnsi="Calibri" w:cs="Calibri"/>
                <w:sz w:val="22"/>
                <w:szCs w:val="22"/>
              </w:rPr>
              <w:t>• lese og eksperimentere med å skrive noen ord, fraser og enkle setninger om jul og nyttår</w:t>
            </w:r>
          </w:p>
          <w:p w14:paraId="5BF097C4" w14:textId="77777777" w:rsidR="00067C8C" w:rsidRPr="005D1A1F" w:rsidRDefault="00067C8C" w:rsidP="00E06EA2">
            <w:pPr>
              <w:pStyle w:val="Ingenmellomrom"/>
              <w:rPr>
                <w:rFonts w:ascii="Calibri" w:hAnsi="Calibri" w:cs="Calibri"/>
                <w:sz w:val="22"/>
                <w:szCs w:val="22"/>
              </w:rPr>
            </w:pPr>
            <w:r w:rsidRPr="005D1A1F">
              <w:rPr>
                <w:rFonts w:ascii="Calibri" w:hAnsi="Calibri" w:cs="Calibri"/>
                <w:sz w:val="22"/>
                <w:szCs w:val="22"/>
              </w:rPr>
              <w:t>• lytte til, utforske og bruke uttalemønstre i leker og sang om jul </w:t>
            </w:r>
          </w:p>
          <w:p w14:paraId="37FB1DEF" w14:textId="77777777" w:rsidR="00067C8C" w:rsidRDefault="00067C8C" w:rsidP="00E06EA2">
            <w:pPr>
              <w:pStyle w:val="Ingenmellomrom"/>
              <w:rPr>
                <w:rFonts w:ascii="Calibri" w:hAnsi="Calibri" w:cs="Calibri"/>
                <w:sz w:val="22"/>
                <w:szCs w:val="22"/>
              </w:rPr>
            </w:pPr>
            <w:r w:rsidRPr="005D1A1F">
              <w:rPr>
                <w:rFonts w:ascii="Calibri" w:hAnsi="Calibri" w:cs="Calibri"/>
                <w:sz w:val="22"/>
                <w:szCs w:val="22"/>
              </w:rPr>
              <w:t>• tilegne seg kulturell kunnskap om hvordan andre feirer jul og nyttår</w:t>
            </w:r>
            <w:r>
              <w:rPr>
                <w:rFonts w:ascii="Calibri" w:hAnsi="Calibri" w:cs="Calibri"/>
                <w:sz w:val="22"/>
                <w:szCs w:val="22"/>
              </w:rPr>
              <w:t>, blant annet gjennom et eventyr</w:t>
            </w:r>
          </w:p>
          <w:p w14:paraId="37B82A99" w14:textId="77777777" w:rsidR="00067C8C" w:rsidRPr="005D1A1F" w:rsidRDefault="00067C8C" w:rsidP="00E06EA2">
            <w:pPr>
              <w:pStyle w:val="Ingenmellomrom"/>
              <w:rPr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F2F2F2"/>
          </w:tcPr>
          <w:p w14:paraId="2F470214" w14:textId="77777777" w:rsidR="00067C8C" w:rsidRPr="00B6636E" w:rsidRDefault="00067C8C" w:rsidP="00E06EA2">
            <w:pPr>
              <w:rPr>
                <w:lang w:val="en-GB"/>
              </w:rPr>
            </w:pPr>
            <w:r w:rsidRPr="00B6636E">
              <w:rPr>
                <w:lang w:val="en-GB"/>
              </w:rPr>
              <w:lastRenderedPageBreak/>
              <w:t>I know six Christmas words.</w:t>
            </w:r>
          </w:p>
          <w:p w14:paraId="52279294" w14:textId="77777777" w:rsidR="00067C8C" w:rsidRPr="00B6636E" w:rsidRDefault="00067C8C" w:rsidP="00E06EA2">
            <w:pPr>
              <w:rPr>
                <w:lang w:val="en-GB"/>
              </w:rPr>
            </w:pPr>
            <w:r w:rsidRPr="00B6636E">
              <w:rPr>
                <w:lang w:val="en-GB"/>
              </w:rPr>
              <w:t>I can say “</w:t>
            </w:r>
            <w:proofErr w:type="spellStart"/>
            <w:r w:rsidRPr="00B6636E">
              <w:rPr>
                <w:lang w:val="en-GB"/>
              </w:rPr>
              <w:t>godt</w:t>
            </w:r>
            <w:proofErr w:type="spellEnd"/>
            <w:r w:rsidRPr="00B6636E">
              <w:rPr>
                <w:lang w:val="en-GB"/>
              </w:rPr>
              <w:t xml:space="preserve"> </w:t>
            </w:r>
            <w:proofErr w:type="spellStart"/>
            <w:r w:rsidRPr="00B6636E">
              <w:rPr>
                <w:lang w:val="en-GB"/>
              </w:rPr>
              <w:t>nytt</w:t>
            </w:r>
            <w:proofErr w:type="spellEnd"/>
            <w:r w:rsidRPr="00B6636E">
              <w:rPr>
                <w:lang w:val="en-GB"/>
              </w:rPr>
              <w:t xml:space="preserve"> </w:t>
            </w:r>
            <w:proofErr w:type="spellStart"/>
            <w:r w:rsidRPr="00B6636E">
              <w:rPr>
                <w:lang w:val="en-GB"/>
              </w:rPr>
              <w:t>år</w:t>
            </w:r>
            <w:proofErr w:type="spellEnd"/>
            <w:r w:rsidRPr="00B6636E">
              <w:rPr>
                <w:lang w:val="en-GB"/>
              </w:rPr>
              <w:t>» in English.</w:t>
            </w:r>
          </w:p>
          <w:p w14:paraId="532F2563" w14:textId="77777777" w:rsidR="00067C8C" w:rsidRPr="00B6636E" w:rsidRDefault="00067C8C" w:rsidP="00E06EA2">
            <w:pPr>
              <w:rPr>
                <w:lang w:val="en-GB"/>
              </w:rPr>
            </w:pPr>
            <w:r w:rsidRPr="00B6636E">
              <w:rPr>
                <w:lang w:val="en-GB"/>
              </w:rPr>
              <w:lastRenderedPageBreak/>
              <w:t>I can sing an English Christmas song.</w:t>
            </w:r>
          </w:p>
          <w:p w14:paraId="52BA16D6" w14:textId="77777777" w:rsidR="00067C8C" w:rsidRPr="00B6636E" w:rsidRDefault="00067C8C" w:rsidP="00E06EA2">
            <w:pPr>
              <w:rPr>
                <w:lang w:val="en-GB"/>
              </w:rPr>
            </w:pPr>
            <w:r w:rsidRPr="00B6636E">
              <w:rPr>
                <w:lang w:val="en-GB"/>
              </w:rPr>
              <w:t>I know some English Christmas traditions.</w:t>
            </w:r>
          </w:p>
          <w:p w14:paraId="480B01B5" w14:textId="77777777" w:rsidR="00067C8C" w:rsidRPr="00B6636E" w:rsidRDefault="00067C8C" w:rsidP="00E06EA2">
            <w:pPr>
              <w:rPr>
                <w:lang w:val="en-GB"/>
              </w:rPr>
            </w:pPr>
            <w:r w:rsidRPr="00B6636E">
              <w:rPr>
                <w:lang w:val="en-GB"/>
              </w:rPr>
              <w:t>I know nine colours in English.</w:t>
            </w:r>
          </w:p>
          <w:p w14:paraId="694D6128" w14:textId="77777777" w:rsidR="00067C8C" w:rsidRPr="005D1A1F" w:rsidRDefault="00067C8C" w:rsidP="00E06EA2">
            <w:pPr>
              <w:pStyle w:val="Brdtekst"/>
              <w:rPr>
                <w:lang w:val="en-GB"/>
              </w:rPr>
            </w:pPr>
          </w:p>
        </w:tc>
      </w:tr>
      <w:tr w:rsidR="00067C8C" w:rsidRPr="002A0445" w14:paraId="6C78801F" w14:textId="77777777" w:rsidTr="00E06EA2">
        <w:tc>
          <w:tcPr>
            <w:tcW w:w="1242" w:type="dxa"/>
            <w:shd w:val="clear" w:color="auto" w:fill="F2F2F2"/>
          </w:tcPr>
          <w:p w14:paraId="6CAC14CC" w14:textId="77777777" w:rsidR="00067C8C" w:rsidRPr="00CA2BA1" w:rsidRDefault="00067C8C" w:rsidP="00E06EA2">
            <w:r w:rsidRPr="00CA2BA1">
              <w:lastRenderedPageBreak/>
              <w:t>Januar-februar</w:t>
            </w:r>
          </w:p>
          <w:p w14:paraId="20A6D929" w14:textId="77777777" w:rsidR="00067C8C" w:rsidRPr="00CA2BA1" w:rsidRDefault="00067C8C" w:rsidP="00E06EA2"/>
        </w:tc>
        <w:tc>
          <w:tcPr>
            <w:tcW w:w="1276" w:type="dxa"/>
            <w:shd w:val="clear" w:color="auto" w:fill="F2F2F2"/>
          </w:tcPr>
          <w:p w14:paraId="3BE5C7E5" w14:textId="77777777" w:rsidR="00067C8C" w:rsidRPr="00CA2BA1" w:rsidRDefault="00067C8C" w:rsidP="00E06EA2">
            <w:pPr>
              <w:pStyle w:val="Ingenmellomrom1"/>
            </w:pPr>
            <w:r w:rsidRPr="00CA2BA1">
              <w:t xml:space="preserve">Kapittel 5: </w:t>
            </w:r>
          </w:p>
          <w:p w14:paraId="79327966" w14:textId="77777777" w:rsidR="00067C8C" w:rsidRPr="00CA2BA1" w:rsidRDefault="00067C8C" w:rsidP="00E06EA2">
            <w:pPr>
              <w:pStyle w:val="Ingenmellomrom1"/>
            </w:pPr>
            <w:r w:rsidRPr="00CA2BA1">
              <w:t xml:space="preserve">In </w:t>
            </w:r>
            <w:proofErr w:type="spellStart"/>
            <w:r w:rsidRPr="00CA2BA1">
              <w:t>the</w:t>
            </w:r>
            <w:proofErr w:type="spellEnd"/>
            <w:r w:rsidRPr="00CA2BA1">
              <w:t xml:space="preserve"> Kitchen</w:t>
            </w:r>
          </w:p>
        </w:tc>
        <w:tc>
          <w:tcPr>
            <w:tcW w:w="1985" w:type="dxa"/>
            <w:shd w:val="clear" w:color="auto" w:fill="F2F2F2"/>
          </w:tcPr>
          <w:p w14:paraId="20683CC3" w14:textId="77777777" w:rsidR="00067C8C" w:rsidRPr="003A5714" w:rsidRDefault="00067C8C" w:rsidP="00E06EA2">
            <w:pPr>
              <w:pStyle w:val="Ingenmellomrom1"/>
              <w:rPr>
                <w:b/>
                <w:bCs/>
              </w:rPr>
            </w:pPr>
            <w:r w:rsidRPr="003A5714">
              <w:rPr>
                <w:b/>
                <w:bCs/>
              </w:rPr>
              <w:t>Folkehelse og livsmestring:</w:t>
            </w:r>
          </w:p>
          <w:p w14:paraId="59EFBE4F" w14:textId="77777777" w:rsidR="00067C8C" w:rsidRPr="00CA2BA1" w:rsidRDefault="00067C8C" w:rsidP="00E06EA2">
            <w:pPr>
              <w:pStyle w:val="Ingenmellomrom1"/>
            </w:pPr>
          </w:p>
          <w:p w14:paraId="5D64C2C0" w14:textId="77777777" w:rsidR="00067C8C" w:rsidRPr="004930A0" w:rsidRDefault="00067C8C" w:rsidP="00E06EA2">
            <w:pPr>
              <w:pStyle w:val="Ingenmellomrom1"/>
              <w:rPr>
                <w:rStyle w:val="normaltextrun"/>
                <w:rFonts w:cs="Calibri"/>
              </w:rPr>
            </w:pPr>
            <w:r w:rsidRPr="004930A0">
              <w:rPr>
                <w:rStyle w:val="normaltextrun"/>
                <w:rFonts w:cs="Calibri"/>
              </w:rPr>
              <w:t xml:space="preserve">Kunne gi uttrykk for sine behov og </w:t>
            </w:r>
            <w:r w:rsidRPr="004930A0">
              <w:rPr>
                <w:rStyle w:val="normaltextrun"/>
                <w:rFonts w:cs="Calibri"/>
              </w:rPr>
              <w:lastRenderedPageBreak/>
              <w:t xml:space="preserve">preferanser </w:t>
            </w:r>
            <w:proofErr w:type="spellStart"/>
            <w:r w:rsidRPr="004930A0">
              <w:rPr>
                <w:rStyle w:val="normaltextrun"/>
                <w:rFonts w:cs="Calibri"/>
              </w:rPr>
              <w:t>ifm</w:t>
            </w:r>
            <w:proofErr w:type="spellEnd"/>
            <w:r w:rsidRPr="004930A0">
              <w:rPr>
                <w:rStyle w:val="normaltextrun"/>
                <w:rFonts w:cs="Calibri"/>
              </w:rPr>
              <w:t xml:space="preserve"> mat.</w:t>
            </w:r>
          </w:p>
          <w:p w14:paraId="7D9028B9" w14:textId="77777777" w:rsidR="00067C8C" w:rsidRPr="004930A0" w:rsidRDefault="00067C8C" w:rsidP="00E06EA2">
            <w:pPr>
              <w:pStyle w:val="Ingenmellomrom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E772D68" w14:textId="77777777" w:rsidR="00067C8C" w:rsidRPr="004930A0" w:rsidRDefault="00067C8C" w:rsidP="00E06EA2">
            <w:pPr>
              <w:pStyle w:val="Ingenmellomrom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 w:rsidRPr="004930A0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Mat og helse: </w:t>
            </w:r>
          </w:p>
          <w:p w14:paraId="5D15AD58" w14:textId="77777777" w:rsidR="00067C8C" w:rsidRPr="004930A0" w:rsidRDefault="00067C8C" w:rsidP="00E06EA2">
            <w:pPr>
              <w:pStyle w:val="Ingenmellomrom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3A7FC83" w14:textId="77777777" w:rsidR="00067C8C" w:rsidRPr="004930A0" w:rsidRDefault="00067C8C" w:rsidP="00E06EA2">
            <w:pPr>
              <w:pStyle w:val="Ingenmellomrom"/>
              <w:rPr>
                <w:rFonts w:ascii="Calibri" w:hAnsi="Calibri" w:cs="Calibri"/>
                <w:sz w:val="22"/>
                <w:szCs w:val="22"/>
              </w:rPr>
            </w:pPr>
            <w:r w:rsidRPr="004930A0">
              <w:rPr>
                <w:rStyle w:val="normaltextrun"/>
                <w:rFonts w:ascii="Calibri" w:hAnsi="Calibri" w:cs="Calibri"/>
                <w:sz w:val="22"/>
                <w:szCs w:val="22"/>
              </w:rPr>
              <w:t>Lage suppe, fruktsalat e.l. til skolelunsj mens dere snakker engelsk. </w:t>
            </w:r>
            <w:r w:rsidRPr="004930A0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7E8EE482" w14:textId="77777777" w:rsidR="00067C8C" w:rsidRPr="004930A0" w:rsidRDefault="00067C8C" w:rsidP="00E06EA2">
            <w:pPr>
              <w:pStyle w:val="Ingenmellomrom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AE154E6" w14:textId="77777777" w:rsidR="00067C8C" w:rsidRPr="00FB298F" w:rsidRDefault="00067C8C" w:rsidP="00E06EA2">
            <w:pPr>
              <w:pStyle w:val="Brodtekst-1"/>
            </w:pPr>
            <w:r w:rsidRPr="00FB298F">
              <w:t>Natur og miljøfag:</w:t>
            </w:r>
          </w:p>
          <w:p w14:paraId="4182D731" w14:textId="77777777" w:rsidR="00067C8C" w:rsidRPr="004930A0" w:rsidRDefault="00067C8C" w:rsidP="00E06EA2">
            <w:pPr>
              <w:pStyle w:val="Ingenmellomrom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04930A0">
              <w:rPr>
                <w:rStyle w:val="normaltextrun"/>
                <w:rFonts w:ascii="Calibri" w:hAnsi="Calibri" w:cs="Calibri"/>
                <w:sz w:val="22"/>
                <w:szCs w:val="22"/>
              </w:rPr>
              <w:t>Plante karsefrø mens dere samtale på engelsk, og spis resultatet.</w:t>
            </w:r>
          </w:p>
          <w:p w14:paraId="53865242" w14:textId="77777777" w:rsidR="00067C8C" w:rsidRPr="004930A0" w:rsidRDefault="00067C8C" w:rsidP="00E06EA2">
            <w:pPr>
              <w:pStyle w:val="Ingenmellomrom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30E978C" w14:textId="77777777" w:rsidR="00067C8C" w:rsidRPr="004930A0" w:rsidRDefault="00067C8C" w:rsidP="00E06EA2">
            <w:pPr>
              <w:pStyle w:val="Ingenmellomrom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 w:rsidRPr="004930A0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 Matematikk: </w:t>
            </w:r>
          </w:p>
          <w:p w14:paraId="41D8D370" w14:textId="77777777" w:rsidR="00067C8C" w:rsidRPr="004930A0" w:rsidRDefault="00067C8C" w:rsidP="00E06EA2">
            <w:pPr>
              <w:pStyle w:val="Ingenmellomrom2"/>
              <w:rPr>
                <w:rStyle w:val="normaltextrun"/>
                <w:rFonts w:ascii="Calibri" w:hAnsi="Calibri" w:cs="Calibri"/>
                <w:sz w:val="22"/>
              </w:rPr>
            </w:pPr>
          </w:p>
          <w:p w14:paraId="36345A03" w14:textId="77777777" w:rsidR="00067C8C" w:rsidRPr="004930A0" w:rsidRDefault="00067C8C" w:rsidP="00E06EA2">
            <w:pPr>
              <w:pStyle w:val="Ingenmellomrom2"/>
              <w:rPr>
                <w:sz w:val="22"/>
              </w:rPr>
            </w:pPr>
            <w:r w:rsidRPr="004930A0">
              <w:rPr>
                <w:rStyle w:val="normaltextrun"/>
                <w:rFonts w:ascii="Calibri" w:hAnsi="Calibri" w:cs="Calibri"/>
                <w:sz w:val="22"/>
              </w:rPr>
              <w:t>Lage statistikk over matretter elevene liker. Lag et elektronisk dokument og vis et søylediagram.</w:t>
            </w:r>
            <w:r w:rsidRPr="004930A0">
              <w:rPr>
                <w:rStyle w:val="eop"/>
                <w:rFonts w:ascii="Calibri" w:hAnsi="Calibri" w:cs="Calibri"/>
                <w:sz w:val="22"/>
              </w:rPr>
              <w:t> </w:t>
            </w:r>
          </w:p>
          <w:p w14:paraId="116DF544" w14:textId="77777777" w:rsidR="00067C8C" w:rsidRPr="004930A0" w:rsidRDefault="00067C8C" w:rsidP="00E06EA2">
            <w:pPr>
              <w:pStyle w:val="Ingenmellomrom"/>
              <w:rPr>
                <w:rFonts w:ascii="Calibri" w:hAnsi="Calibri" w:cs="Calibri"/>
                <w:sz w:val="22"/>
                <w:szCs w:val="22"/>
              </w:rPr>
            </w:pPr>
          </w:p>
          <w:p w14:paraId="4266F2D1" w14:textId="77777777" w:rsidR="00067C8C" w:rsidRPr="004930A0" w:rsidRDefault="00067C8C" w:rsidP="00E06EA2">
            <w:pPr>
              <w:pStyle w:val="Ingenmellomrom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/>
          </w:tcPr>
          <w:p w14:paraId="027E0FD9" w14:textId="77777777" w:rsidR="00067C8C" w:rsidRPr="004930A0" w:rsidRDefault="00067C8C" w:rsidP="00E06EA2">
            <w:pPr>
              <w:pStyle w:val="Ingenmellomrom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930A0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lastRenderedPageBreak/>
              <w:t>I am hungry. </w:t>
            </w:r>
          </w:p>
          <w:p w14:paraId="3932BC18" w14:textId="77777777" w:rsidR="00067C8C" w:rsidRDefault="00067C8C" w:rsidP="00E06EA2">
            <w:pPr>
              <w:pStyle w:val="Ingenmellomrom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930A0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You 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>a</w:t>
            </w:r>
            <w:r w:rsidRPr="004930A0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>re</w:t>
            </w:r>
          </w:p>
          <w:p w14:paraId="6A66AA67" w14:textId="77777777" w:rsidR="00067C8C" w:rsidRPr="004930A0" w:rsidRDefault="00067C8C" w:rsidP="00E06EA2">
            <w:pPr>
              <w:pStyle w:val="Ingenmellomrom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930A0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>thirsty. </w:t>
            </w:r>
          </w:p>
          <w:p w14:paraId="7FA41F69" w14:textId="77777777" w:rsidR="00067C8C" w:rsidRPr="004930A0" w:rsidRDefault="00067C8C" w:rsidP="00E06EA2">
            <w:pPr>
              <w:pStyle w:val="Ingenmellomrom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4930A0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>Do you like …?</w:t>
            </w:r>
            <w:r w:rsidRPr="004930A0"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> </w:t>
            </w:r>
            <w:r w:rsidRPr="004930A0">
              <w:rPr>
                <w:rStyle w:val="eop"/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  <w:p w14:paraId="5655F1DC" w14:textId="77777777" w:rsidR="00067C8C" w:rsidRPr="004930A0" w:rsidRDefault="00067C8C" w:rsidP="00E06EA2">
            <w:pPr>
              <w:pStyle w:val="Ingenmellomrom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4930A0">
              <w:rPr>
                <w:rStyle w:val="eop"/>
                <w:rFonts w:ascii="Calibri" w:hAnsi="Calibri" w:cs="Calibri"/>
                <w:color w:val="000000"/>
                <w:sz w:val="22"/>
                <w:szCs w:val="22"/>
                <w:lang w:val="en-GB"/>
              </w:rPr>
              <w:t> </w:t>
            </w:r>
          </w:p>
          <w:p w14:paraId="3A2C625C" w14:textId="77777777" w:rsidR="00067C8C" w:rsidRPr="004930A0" w:rsidRDefault="00067C8C" w:rsidP="00E06EA2">
            <w:pPr>
              <w:pStyle w:val="Ingenmellomrom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930A0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lastRenderedPageBreak/>
              <w:t>peach, baked beans, pear, butter, strawberry, grapes, kiwi fruit, yoghurt, soup, potato, carrot, onion, kitchen</w:t>
            </w:r>
            <w:r w:rsidRPr="004930A0">
              <w:rPr>
                <w:rStyle w:val="normaltextrun"/>
                <w:rFonts w:ascii="Calibri" w:hAnsi="Calibri" w:cs="Calibri"/>
                <w:sz w:val="22"/>
                <w:szCs w:val="22"/>
                <w:lang w:val="en-GB"/>
              </w:rPr>
              <w:t> </w:t>
            </w:r>
            <w:r w:rsidRPr="004930A0">
              <w:rPr>
                <w:rStyle w:val="eop"/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  <w:p w14:paraId="53C62A4E" w14:textId="77777777" w:rsidR="00067C8C" w:rsidRPr="004930A0" w:rsidRDefault="00067C8C" w:rsidP="00E06EA2">
            <w:pPr>
              <w:pStyle w:val="Ingenmellomrom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7451C5BA" w14:textId="77777777" w:rsidR="00067C8C" w:rsidRPr="004930A0" w:rsidRDefault="00067C8C" w:rsidP="00E06EA2">
            <w:pPr>
              <w:pStyle w:val="Ingenmellomrom"/>
              <w:rPr>
                <w:sz w:val="22"/>
                <w:szCs w:val="22"/>
                <w:lang w:val="en-GB"/>
              </w:rPr>
            </w:pPr>
          </w:p>
        </w:tc>
        <w:tc>
          <w:tcPr>
            <w:tcW w:w="4536" w:type="dxa"/>
            <w:shd w:val="clear" w:color="auto" w:fill="F2F2F2"/>
          </w:tcPr>
          <w:p w14:paraId="001B7725" w14:textId="77777777" w:rsidR="00067C8C" w:rsidRPr="004930A0" w:rsidRDefault="00067C8C" w:rsidP="00E06EA2">
            <w:pPr>
              <w:pStyle w:val="Ingenmellomrom"/>
              <w:rPr>
                <w:rFonts w:ascii="Calibri" w:hAnsi="Calibri" w:cs="Calibri"/>
                <w:sz w:val="22"/>
                <w:szCs w:val="22"/>
              </w:rPr>
            </w:pPr>
            <w:r w:rsidRPr="004930A0">
              <w:rPr>
                <w:rFonts w:ascii="Calibri" w:hAnsi="Calibri" w:cs="Calibri"/>
                <w:sz w:val="22"/>
                <w:szCs w:val="22"/>
              </w:rPr>
              <w:lastRenderedPageBreak/>
              <w:t>• forstå og bruke enkle ord og fraser knyttet til mat og kjøkkenet i samtaler og dialog</w:t>
            </w:r>
          </w:p>
          <w:p w14:paraId="38B6829C" w14:textId="77777777" w:rsidR="00067C8C" w:rsidRPr="004930A0" w:rsidRDefault="00067C8C" w:rsidP="00E06EA2">
            <w:pPr>
              <w:pStyle w:val="Ingenmellomrom"/>
              <w:rPr>
                <w:rFonts w:ascii="Calibri" w:hAnsi="Calibri" w:cs="Calibri"/>
                <w:sz w:val="22"/>
                <w:szCs w:val="22"/>
              </w:rPr>
            </w:pPr>
            <w:r w:rsidRPr="004930A0">
              <w:rPr>
                <w:rFonts w:ascii="Calibri" w:hAnsi="Calibri" w:cs="Calibri"/>
                <w:sz w:val="22"/>
                <w:szCs w:val="22"/>
              </w:rPr>
              <w:t>• lese og eksperimentere med å skrive enkle ord, uttrykk og setninger om mat </w:t>
            </w:r>
          </w:p>
          <w:p w14:paraId="4CBD6F0B" w14:textId="77777777" w:rsidR="00067C8C" w:rsidRPr="004930A0" w:rsidRDefault="00067C8C" w:rsidP="00E06EA2">
            <w:pPr>
              <w:pStyle w:val="Ingenmellomrom"/>
              <w:rPr>
                <w:rFonts w:ascii="Calibri" w:hAnsi="Calibri" w:cs="Calibri"/>
                <w:sz w:val="22"/>
                <w:szCs w:val="22"/>
              </w:rPr>
            </w:pPr>
            <w:r w:rsidRPr="004930A0">
              <w:rPr>
                <w:rFonts w:ascii="Calibri" w:hAnsi="Calibri" w:cs="Calibri"/>
                <w:sz w:val="22"/>
                <w:szCs w:val="22"/>
              </w:rPr>
              <w:t>• følge instruksjoner når man lager en fruktsalat </w:t>
            </w:r>
          </w:p>
          <w:p w14:paraId="1A59CF17" w14:textId="77777777" w:rsidR="00067C8C" w:rsidRPr="004930A0" w:rsidRDefault="00067C8C" w:rsidP="00E06EA2">
            <w:pPr>
              <w:pStyle w:val="Ingenmellomrom"/>
              <w:rPr>
                <w:rFonts w:ascii="Calibri" w:hAnsi="Calibri" w:cs="Calibri"/>
                <w:sz w:val="22"/>
                <w:szCs w:val="22"/>
              </w:rPr>
            </w:pPr>
            <w:r w:rsidRPr="004930A0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• oppdage </w:t>
            </w:r>
            <w:proofErr w:type="spellStart"/>
            <w:r w:rsidRPr="004930A0">
              <w:rPr>
                <w:rFonts w:ascii="Calibri" w:hAnsi="Calibri" w:cs="Calibri"/>
                <w:sz w:val="22"/>
                <w:szCs w:val="22"/>
              </w:rPr>
              <w:t>matord</w:t>
            </w:r>
            <w:proofErr w:type="spellEnd"/>
            <w:r w:rsidRPr="004930A0">
              <w:rPr>
                <w:rFonts w:ascii="Calibri" w:hAnsi="Calibri" w:cs="Calibri"/>
                <w:sz w:val="22"/>
                <w:szCs w:val="22"/>
              </w:rPr>
              <w:t xml:space="preserve"> som er felles med andre språk eleven kan</w:t>
            </w:r>
          </w:p>
          <w:p w14:paraId="026A73E2" w14:textId="77777777" w:rsidR="00067C8C" w:rsidRPr="004930A0" w:rsidRDefault="00067C8C" w:rsidP="00E06EA2">
            <w:pPr>
              <w:pStyle w:val="Ingenmellomrom"/>
              <w:rPr>
                <w:rFonts w:ascii="Calibri" w:hAnsi="Calibri" w:cs="Calibri"/>
                <w:sz w:val="22"/>
                <w:szCs w:val="22"/>
              </w:rPr>
            </w:pPr>
            <w:r w:rsidRPr="004930A0">
              <w:rPr>
                <w:rFonts w:ascii="Calibri" w:hAnsi="Calibri" w:cs="Calibri"/>
                <w:sz w:val="22"/>
                <w:szCs w:val="22"/>
              </w:rPr>
              <w:t xml:space="preserve"> • forstå at det er nyttig å kunne noen </w:t>
            </w:r>
            <w:proofErr w:type="spellStart"/>
            <w:r w:rsidRPr="004930A0">
              <w:rPr>
                <w:rFonts w:ascii="Calibri" w:hAnsi="Calibri" w:cs="Calibri"/>
                <w:sz w:val="22"/>
                <w:szCs w:val="22"/>
              </w:rPr>
              <w:t>matord</w:t>
            </w:r>
            <w:proofErr w:type="spellEnd"/>
            <w:r w:rsidRPr="004930A0">
              <w:rPr>
                <w:rFonts w:ascii="Calibri" w:hAnsi="Calibri" w:cs="Calibri"/>
                <w:sz w:val="22"/>
                <w:szCs w:val="22"/>
              </w:rPr>
              <w:t xml:space="preserve"> og fraser når man er i utlandet </w:t>
            </w:r>
          </w:p>
          <w:p w14:paraId="48EC665D" w14:textId="77777777" w:rsidR="00067C8C" w:rsidRPr="004930A0" w:rsidRDefault="00067C8C" w:rsidP="00E06EA2">
            <w:pPr>
              <w:pStyle w:val="Ingenmellomrom"/>
              <w:rPr>
                <w:rFonts w:ascii="Calibri" w:hAnsi="Calibri" w:cs="Calibri"/>
                <w:sz w:val="22"/>
                <w:szCs w:val="22"/>
              </w:rPr>
            </w:pPr>
            <w:r w:rsidRPr="004930A0">
              <w:rPr>
                <w:rFonts w:ascii="Calibri" w:hAnsi="Calibri" w:cs="Calibri"/>
                <w:sz w:val="22"/>
                <w:szCs w:val="22"/>
              </w:rPr>
              <w:t>• gi uttrykk for egne behov ved å fortelle at man er sulten eller tørst </w:t>
            </w:r>
          </w:p>
          <w:p w14:paraId="301FDFA5" w14:textId="77777777" w:rsidR="00067C8C" w:rsidRPr="004930A0" w:rsidRDefault="00067C8C" w:rsidP="00E06EA2">
            <w:pPr>
              <w:pStyle w:val="Ingenmellomrom"/>
              <w:rPr>
                <w:rFonts w:ascii="Calibri" w:hAnsi="Calibri" w:cs="Calibri"/>
                <w:sz w:val="22"/>
                <w:szCs w:val="22"/>
              </w:rPr>
            </w:pPr>
            <w:r w:rsidRPr="004930A0">
              <w:rPr>
                <w:rFonts w:ascii="Calibri" w:hAnsi="Calibri" w:cs="Calibri"/>
                <w:sz w:val="22"/>
                <w:szCs w:val="22"/>
              </w:rPr>
              <w:t>• stille og svare på enkle spørsmål om hva slags mat man liker eller ikke liker </w:t>
            </w:r>
          </w:p>
          <w:p w14:paraId="51D38FF6" w14:textId="77777777" w:rsidR="00067C8C" w:rsidRPr="004930A0" w:rsidRDefault="00067C8C" w:rsidP="00E06EA2">
            <w:pPr>
              <w:pStyle w:val="Ingenmellomrom"/>
              <w:rPr>
                <w:rFonts w:ascii="Calibri" w:hAnsi="Calibri" w:cs="Calibri"/>
                <w:sz w:val="22"/>
                <w:szCs w:val="22"/>
              </w:rPr>
            </w:pPr>
            <w:r w:rsidRPr="004930A0">
              <w:rPr>
                <w:rFonts w:ascii="Calibri" w:hAnsi="Calibri" w:cs="Calibri"/>
                <w:sz w:val="22"/>
                <w:szCs w:val="22"/>
              </w:rPr>
              <w:t>• lytte til, gjenkjenne, uttale og koble språklyder til bokstavene j, y og kort vokal lyd til bokstaven a </w:t>
            </w:r>
          </w:p>
          <w:p w14:paraId="3C46B419" w14:textId="77777777" w:rsidR="00067C8C" w:rsidRPr="004930A0" w:rsidRDefault="00067C8C" w:rsidP="00E06EA2">
            <w:pPr>
              <w:pStyle w:val="Ingenmellomrom"/>
              <w:rPr>
                <w:sz w:val="22"/>
                <w:szCs w:val="22"/>
              </w:rPr>
            </w:pPr>
            <w:r w:rsidRPr="004930A0">
              <w:rPr>
                <w:rFonts w:ascii="Calibri" w:hAnsi="Calibri" w:cs="Calibri"/>
                <w:sz w:val="22"/>
                <w:szCs w:val="22"/>
              </w:rPr>
              <w:t>• lytte til, utforske og bruke uttalemønstre i leker, rollespill og en sang om mat</w:t>
            </w:r>
          </w:p>
        </w:tc>
        <w:tc>
          <w:tcPr>
            <w:tcW w:w="4678" w:type="dxa"/>
            <w:shd w:val="clear" w:color="auto" w:fill="F2F2F2"/>
          </w:tcPr>
          <w:p w14:paraId="7F77F3DA" w14:textId="77777777" w:rsidR="00067C8C" w:rsidRPr="00FB298F" w:rsidRDefault="00067C8C" w:rsidP="00E06EA2">
            <w:pPr>
              <w:pStyle w:val="Brodtekst-1"/>
              <w:rPr>
                <w:b w:val="0"/>
                <w:bCs w:val="0"/>
                <w:lang w:val="en-GB"/>
              </w:rPr>
            </w:pPr>
            <w:r w:rsidRPr="00FB298F">
              <w:rPr>
                <w:b w:val="0"/>
                <w:bCs w:val="0"/>
                <w:lang w:val="en-GB"/>
              </w:rPr>
              <w:lastRenderedPageBreak/>
              <w:t>I know six food words.</w:t>
            </w:r>
          </w:p>
          <w:p w14:paraId="37D2EB0E" w14:textId="77777777" w:rsidR="00067C8C" w:rsidRPr="00FB298F" w:rsidRDefault="00067C8C" w:rsidP="00E06EA2">
            <w:pPr>
              <w:pStyle w:val="Brodtekst-1"/>
              <w:rPr>
                <w:b w:val="0"/>
                <w:bCs w:val="0"/>
                <w:lang w:val="en-GB"/>
              </w:rPr>
            </w:pPr>
            <w:r w:rsidRPr="00FB298F">
              <w:rPr>
                <w:b w:val="0"/>
                <w:bCs w:val="0"/>
                <w:lang w:val="en-GB"/>
              </w:rPr>
              <w:t>I know six fruit and vegetable words.</w:t>
            </w:r>
          </w:p>
          <w:p w14:paraId="3190517A" w14:textId="77777777" w:rsidR="00067C8C" w:rsidRPr="00FB298F" w:rsidRDefault="00067C8C" w:rsidP="00E06EA2">
            <w:pPr>
              <w:pStyle w:val="Brodtekst-1"/>
              <w:rPr>
                <w:b w:val="0"/>
                <w:bCs w:val="0"/>
                <w:lang w:val="en-GB"/>
              </w:rPr>
            </w:pPr>
            <w:r w:rsidRPr="00FB298F">
              <w:rPr>
                <w:b w:val="0"/>
                <w:bCs w:val="0"/>
                <w:lang w:val="en-GB"/>
              </w:rPr>
              <w:t>I can ask and answer the question, “Do you like…?”</w:t>
            </w:r>
          </w:p>
          <w:p w14:paraId="0892838D" w14:textId="77777777" w:rsidR="00067C8C" w:rsidRPr="00FB298F" w:rsidRDefault="00067C8C" w:rsidP="00E06EA2">
            <w:pPr>
              <w:pStyle w:val="Brodtekst-1"/>
              <w:rPr>
                <w:b w:val="0"/>
                <w:bCs w:val="0"/>
                <w:lang w:val="en-GB"/>
              </w:rPr>
            </w:pPr>
            <w:r w:rsidRPr="00FB298F">
              <w:rPr>
                <w:b w:val="0"/>
                <w:bCs w:val="0"/>
                <w:lang w:val="en-GB"/>
              </w:rPr>
              <w:lastRenderedPageBreak/>
              <w:t>I can tell you when I am hungry and thirsty.</w:t>
            </w:r>
          </w:p>
          <w:p w14:paraId="77CD5D9C" w14:textId="77777777" w:rsidR="00067C8C" w:rsidRPr="00FB298F" w:rsidRDefault="00067C8C" w:rsidP="00E06EA2">
            <w:pPr>
              <w:pStyle w:val="Brodtekst-1"/>
              <w:rPr>
                <w:b w:val="0"/>
                <w:bCs w:val="0"/>
                <w:lang w:val="en-GB"/>
              </w:rPr>
            </w:pPr>
            <w:r w:rsidRPr="00FB298F">
              <w:rPr>
                <w:b w:val="0"/>
                <w:bCs w:val="0"/>
                <w:lang w:val="en-GB"/>
              </w:rPr>
              <w:t>I can tell you how to make fruit salad.</w:t>
            </w:r>
          </w:p>
          <w:p w14:paraId="1C8D1C04" w14:textId="77777777" w:rsidR="00067C8C" w:rsidRPr="004930A0" w:rsidRDefault="00067C8C" w:rsidP="00E06EA2">
            <w:pPr>
              <w:pStyle w:val="Brodtekst-1"/>
              <w:rPr>
                <w:lang w:val="en-GB"/>
              </w:rPr>
            </w:pPr>
            <w:r w:rsidRPr="00FB298F">
              <w:rPr>
                <w:b w:val="0"/>
                <w:bCs w:val="0"/>
                <w:lang w:val="en-GB"/>
              </w:rPr>
              <w:t>I know a song about food.</w:t>
            </w:r>
          </w:p>
        </w:tc>
      </w:tr>
      <w:tr w:rsidR="00067C8C" w:rsidRPr="002A0445" w14:paraId="523E651C" w14:textId="77777777" w:rsidTr="00E06EA2">
        <w:tc>
          <w:tcPr>
            <w:tcW w:w="1242" w:type="dxa"/>
            <w:shd w:val="clear" w:color="auto" w:fill="F2F2F2"/>
          </w:tcPr>
          <w:p w14:paraId="65D807B7" w14:textId="77777777" w:rsidR="00067C8C" w:rsidRPr="00C31A95" w:rsidRDefault="00067C8C" w:rsidP="00E06EA2">
            <w:r w:rsidRPr="00C31A95">
              <w:lastRenderedPageBreak/>
              <w:t>Mars</w:t>
            </w:r>
          </w:p>
        </w:tc>
        <w:tc>
          <w:tcPr>
            <w:tcW w:w="1276" w:type="dxa"/>
            <w:shd w:val="clear" w:color="auto" w:fill="F2F2F2"/>
          </w:tcPr>
          <w:p w14:paraId="2BACEB65" w14:textId="77777777" w:rsidR="00067C8C" w:rsidRPr="004930A0" w:rsidRDefault="00067C8C" w:rsidP="00E06EA2">
            <w:pPr>
              <w:pStyle w:val="Ingenmellomrom1"/>
            </w:pPr>
            <w:r w:rsidRPr="004930A0">
              <w:t xml:space="preserve">Kapittel 6: </w:t>
            </w:r>
          </w:p>
          <w:p w14:paraId="23CF5B75" w14:textId="77777777" w:rsidR="00067C8C" w:rsidRPr="004930A0" w:rsidRDefault="00067C8C" w:rsidP="00E06EA2">
            <w:pPr>
              <w:pStyle w:val="Ingenmellomrom1"/>
            </w:pPr>
            <w:r w:rsidRPr="004930A0">
              <w:t xml:space="preserve">Happy </w:t>
            </w:r>
            <w:proofErr w:type="spellStart"/>
            <w:r w:rsidRPr="004930A0">
              <w:t>Birthday</w:t>
            </w:r>
            <w:proofErr w:type="spellEnd"/>
          </w:p>
        </w:tc>
        <w:tc>
          <w:tcPr>
            <w:tcW w:w="1985" w:type="dxa"/>
            <w:shd w:val="clear" w:color="auto" w:fill="F2F2F2"/>
          </w:tcPr>
          <w:p w14:paraId="64F46235" w14:textId="77777777" w:rsidR="00067C8C" w:rsidRPr="004930A0" w:rsidRDefault="00067C8C" w:rsidP="00E06EA2">
            <w:pPr>
              <w:pStyle w:val="Ingenmellomrom1"/>
              <w:rPr>
                <w:b/>
                <w:bCs/>
              </w:rPr>
            </w:pPr>
            <w:r w:rsidRPr="004930A0">
              <w:rPr>
                <w:b/>
                <w:bCs/>
              </w:rPr>
              <w:t>Folkehelse og livsmestring:</w:t>
            </w:r>
          </w:p>
          <w:p w14:paraId="0E6868C5" w14:textId="77777777" w:rsidR="00067C8C" w:rsidRPr="004930A0" w:rsidRDefault="00067C8C" w:rsidP="00E06EA2">
            <w:pPr>
              <w:pStyle w:val="Ingenmellomrom1"/>
            </w:pPr>
          </w:p>
          <w:p w14:paraId="5687F50D" w14:textId="77777777" w:rsidR="00067C8C" w:rsidRPr="004930A0" w:rsidRDefault="00067C8C" w:rsidP="00E06EA2">
            <w:pPr>
              <w:pStyle w:val="Ingenmellomrom1"/>
            </w:pPr>
            <w:r w:rsidRPr="004930A0">
              <w:t>Kunne presentere alderen sin, beskrive en bursdagsfeiring i Norge og beskrive noen følelser.</w:t>
            </w:r>
          </w:p>
        </w:tc>
        <w:tc>
          <w:tcPr>
            <w:tcW w:w="1559" w:type="dxa"/>
            <w:shd w:val="clear" w:color="auto" w:fill="F2F2F2"/>
          </w:tcPr>
          <w:p w14:paraId="38D0E95C" w14:textId="77777777" w:rsidR="00067C8C" w:rsidRPr="004930A0" w:rsidRDefault="00067C8C" w:rsidP="00E06EA2">
            <w:pPr>
              <w:pStyle w:val="Ingenmellomrom"/>
              <w:rPr>
                <w:sz w:val="22"/>
                <w:szCs w:val="22"/>
                <w:lang w:val="en-GB"/>
              </w:rPr>
            </w:pPr>
            <w:r w:rsidRPr="004930A0"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>Happy birthday! How old are you? When is your birthday?</w:t>
            </w:r>
            <w:r w:rsidRPr="004930A0">
              <w:rPr>
                <w:rStyle w:val="eop"/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  <w:p w14:paraId="41954F01" w14:textId="77777777" w:rsidR="00067C8C" w:rsidRPr="004930A0" w:rsidRDefault="00067C8C" w:rsidP="00E06EA2">
            <w:pPr>
              <w:pStyle w:val="Ingenmellomrom"/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1804B860" w14:textId="77777777" w:rsidR="00067C8C" w:rsidRPr="004930A0" w:rsidRDefault="00067C8C" w:rsidP="00E06EA2">
            <w:pPr>
              <w:pStyle w:val="Ingenmellomrom"/>
              <w:rPr>
                <w:sz w:val="22"/>
                <w:szCs w:val="22"/>
                <w:lang w:val="en-GB"/>
              </w:rPr>
            </w:pPr>
            <w:r w:rsidRPr="004930A0"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>party hat, cake, candle, guest, popcorn, hot dog, ice cream, sweets, chocolate, soft drink, hamburger, birthday card</w:t>
            </w:r>
            <w:r w:rsidRPr="004930A0">
              <w:rPr>
                <w:rStyle w:val="eop"/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  <w:p w14:paraId="0821FAA5" w14:textId="77777777" w:rsidR="00067C8C" w:rsidRPr="004930A0" w:rsidRDefault="00067C8C" w:rsidP="00E06EA2">
            <w:pPr>
              <w:pStyle w:val="Ingenmellomrom"/>
              <w:rPr>
                <w:sz w:val="22"/>
                <w:szCs w:val="22"/>
                <w:lang w:val="en-GB"/>
              </w:rPr>
            </w:pPr>
          </w:p>
          <w:p w14:paraId="1A992F29" w14:textId="77777777" w:rsidR="00067C8C" w:rsidRPr="004930A0" w:rsidRDefault="00067C8C" w:rsidP="00E06EA2">
            <w:pPr>
              <w:pStyle w:val="Ingenmellomrom"/>
              <w:rPr>
                <w:sz w:val="22"/>
                <w:szCs w:val="22"/>
                <w:lang w:val="en-GB"/>
              </w:rPr>
            </w:pPr>
          </w:p>
        </w:tc>
        <w:tc>
          <w:tcPr>
            <w:tcW w:w="4536" w:type="dxa"/>
            <w:shd w:val="clear" w:color="auto" w:fill="F2F2F2"/>
          </w:tcPr>
          <w:p w14:paraId="01B2F99C" w14:textId="77777777" w:rsidR="00067C8C" w:rsidRPr="004930A0" w:rsidRDefault="00067C8C" w:rsidP="00E06EA2">
            <w:pPr>
              <w:pStyle w:val="Ingenmellomrom"/>
              <w:rPr>
                <w:rFonts w:ascii="Calibri" w:hAnsi="Calibri" w:cs="Calibri"/>
                <w:sz w:val="22"/>
                <w:szCs w:val="22"/>
              </w:rPr>
            </w:pPr>
            <w:r w:rsidRPr="004930A0">
              <w:rPr>
                <w:rFonts w:ascii="Calibri" w:hAnsi="Calibri" w:cs="Calibri"/>
                <w:sz w:val="22"/>
                <w:szCs w:val="22"/>
              </w:rPr>
              <w:t>•oppleve autentiske språkmodeller og tekster om bursdagsfeiring i de digitale ressursene </w:t>
            </w:r>
          </w:p>
          <w:p w14:paraId="4A1E949D" w14:textId="77777777" w:rsidR="00067C8C" w:rsidRPr="004930A0" w:rsidRDefault="00067C8C" w:rsidP="00E06EA2">
            <w:pPr>
              <w:pStyle w:val="Ingenmellomrom"/>
              <w:rPr>
                <w:rFonts w:ascii="Calibri" w:hAnsi="Calibri" w:cs="Calibri"/>
                <w:sz w:val="22"/>
                <w:szCs w:val="22"/>
              </w:rPr>
            </w:pPr>
            <w:r w:rsidRPr="004930A0">
              <w:rPr>
                <w:rFonts w:ascii="Calibri" w:hAnsi="Calibri" w:cs="Calibri"/>
                <w:sz w:val="22"/>
                <w:szCs w:val="22"/>
              </w:rPr>
              <w:t>• utforske, lytte til, gjenkjenne, uttale og koble kort vokal språklyd til bokstaven o</w:t>
            </w:r>
          </w:p>
          <w:p w14:paraId="123814B2" w14:textId="77777777" w:rsidR="00067C8C" w:rsidRPr="004930A0" w:rsidRDefault="00067C8C" w:rsidP="00E06EA2">
            <w:pPr>
              <w:pStyle w:val="Ingenmellomrom"/>
              <w:rPr>
                <w:rFonts w:ascii="Calibri" w:hAnsi="Calibri" w:cs="Calibri"/>
                <w:sz w:val="22"/>
                <w:szCs w:val="22"/>
              </w:rPr>
            </w:pPr>
            <w:r w:rsidRPr="004930A0">
              <w:rPr>
                <w:rFonts w:ascii="Calibri" w:hAnsi="Calibri" w:cs="Calibri"/>
                <w:sz w:val="22"/>
                <w:szCs w:val="22"/>
              </w:rPr>
              <w:t>• lytte til, følge instrukser, utforske og bruke uttalemønstre i leker, rollespill og sang om bursdagsfeiring </w:t>
            </w:r>
          </w:p>
          <w:p w14:paraId="0C7EA9FD" w14:textId="77777777" w:rsidR="00067C8C" w:rsidRPr="004930A0" w:rsidRDefault="00067C8C" w:rsidP="00E06EA2">
            <w:pPr>
              <w:pStyle w:val="Ingenmellomrom"/>
              <w:rPr>
                <w:rFonts w:ascii="Calibri" w:hAnsi="Calibri" w:cs="Calibri"/>
                <w:sz w:val="22"/>
                <w:szCs w:val="22"/>
              </w:rPr>
            </w:pPr>
            <w:r w:rsidRPr="004930A0">
              <w:rPr>
                <w:rFonts w:ascii="Calibri" w:hAnsi="Calibri" w:cs="Calibri"/>
                <w:sz w:val="22"/>
                <w:szCs w:val="22"/>
              </w:rPr>
              <w:t>• lytte til, oppdage og bruke noen ord og fraser fra ulike tekster om bursdagsfeiring </w:t>
            </w:r>
          </w:p>
          <w:p w14:paraId="724C00A9" w14:textId="77777777" w:rsidR="00067C8C" w:rsidRPr="004930A0" w:rsidRDefault="00067C8C" w:rsidP="00E06EA2">
            <w:pPr>
              <w:pStyle w:val="Ingenmellomrom"/>
              <w:rPr>
                <w:rFonts w:ascii="Calibri" w:hAnsi="Calibri" w:cs="Calibri"/>
                <w:sz w:val="22"/>
                <w:szCs w:val="22"/>
              </w:rPr>
            </w:pPr>
            <w:r w:rsidRPr="004930A0">
              <w:rPr>
                <w:rFonts w:ascii="Calibri" w:hAnsi="Calibri" w:cs="Calibri"/>
                <w:sz w:val="22"/>
                <w:szCs w:val="22"/>
              </w:rPr>
              <w:t>•  delta i samtaler og stille og svare på spørsmål om mat, alder og når man har bursdag </w:t>
            </w:r>
          </w:p>
          <w:p w14:paraId="68C2449C" w14:textId="77777777" w:rsidR="00067C8C" w:rsidRPr="004930A0" w:rsidRDefault="00067C8C" w:rsidP="00E06EA2">
            <w:pPr>
              <w:pStyle w:val="Ingenmellomrom"/>
              <w:rPr>
                <w:rFonts w:ascii="Calibri" w:hAnsi="Calibri" w:cs="Calibri"/>
                <w:sz w:val="22"/>
                <w:szCs w:val="22"/>
              </w:rPr>
            </w:pPr>
            <w:r w:rsidRPr="004930A0">
              <w:rPr>
                <w:rFonts w:ascii="Calibri" w:hAnsi="Calibri" w:cs="Calibri"/>
                <w:sz w:val="22"/>
                <w:szCs w:val="22"/>
              </w:rPr>
              <w:t>• delta i dialoger og samtaler om egne behov og følelser knyttet til bursdagsfeiring </w:t>
            </w:r>
          </w:p>
          <w:p w14:paraId="7FCF0031" w14:textId="77777777" w:rsidR="00067C8C" w:rsidRPr="004930A0" w:rsidRDefault="00067C8C" w:rsidP="00E06EA2">
            <w:pPr>
              <w:pStyle w:val="Ingenmellomrom"/>
              <w:rPr>
                <w:rFonts w:ascii="Calibri" w:hAnsi="Calibri" w:cs="Calibri"/>
                <w:sz w:val="22"/>
                <w:szCs w:val="22"/>
              </w:rPr>
            </w:pPr>
            <w:r w:rsidRPr="004930A0">
              <w:rPr>
                <w:rFonts w:ascii="Calibri" w:hAnsi="Calibri" w:cs="Calibri"/>
                <w:sz w:val="22"/>
                <w:szCs w:val="22"/>
              </w:rPr>
              <w:t>• lese og eksperimenterer med å skrive kjente ord, fraser og setninger knyttet</w:t>
            </w:r>
          </w:p>
          <w:p w14:paraId="43474ABE" w14:textId="77777777" w:rsidR="00067C8C" w:rsidRDefault="00067C8C" w:rsidP="00E06EA2">
            <w:pPr>
              <w:pStyle w:val="Ingenmellomrom"/>
              <w:rPr>
                <w:rFonts w:ascii="Calibri" w:hAnsi="Calibri" w:cs="Calibri"/>
                <w:sz w:val="22"/>
                <w:szCs w:val="22"/>
              </w:rPr>
            </w:pPr>
            <w:r w:rsidRPr="004930A0">
              <w:rPr>
                <w:rFonts w:ascii="Calibri" w:hAnsi="Calibri" w:cs="Calibri"/>
                <w:sz w:val="22"/>
                <w:szCs w:val="22"/>
              </w:rPr>
              <w:t>til bursdagsfeiring</w:t>
            </w:r>
          </w:p>
          <w:p w14:paraId="210B2714" w14:textId="77777777" w:rsidR="00067C8C" w:rsidRPr="004930A0" w:rsidRDefault="00067C8C" w:rsidP="00E06EA2">
            <w:pPr>
              <w:pStyle w:val="Ingenmellomrom"/>
              <w:rPr>
                <w:sz w:val="22"/>
                <w:szCs w:val="22"/>
              </w:rPr>
            </w:pPr>
            <w:r w:rsidRPr="004930A0">
              <w:rPr>
                <w:rFonts w:ascii="Calibri" w:hAnsi="Calibri" w:cs="Calibri"/>
                <w:sz w:val="22"/>
                <w:szCs w:val="22"/>
              </w:rPr>
              <w:t>• </w:t>
            </w:r>
            <w:r w:rsidRPr="00461E13">
              <w:rPr>
                <w:rFonts w:ascii="Calibri" w:hAnsi="Calibri" w:cs="Calibri"/>
                <w:sz w:val="22"/>
                <w:szCs w:val="22"/>
              </w:rPr>
              <w:t xml:space="preserve">tilegne seg ord og kulturell kunnskap gjennom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å synge sangen Happy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Bithday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og </w:t>
            </w:r>
            <w:r w:rsidRPr="00461E13">
              <w:rPr>
                <w:rFonts w:ascii="Calibri" w:hAnsi="Calibri" w:cs="Calibri"/>
                <w:sz w:val="22"/>
                <w:szCs w:val="22"/>
              </w:rPr>
              <w:t>utforske et eventyr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43E6EBC1" w14:textId="77777777" w:rsidR="00067C8C" w:rsidRPr="004930A0" w:rsidRDefault="00067C8C" w:rsidP="00E06EA2">
            <w:pPr>
              <w:pStyle w:val="Ingenmellomrom"/>
              <w:rPr>
                <w:sz w:val="22"/>
                <w:szCs w:val="22"/>
              </w:rPr>
            </w:pPr>
          </w:p>
          <w:p w14:paraId="0CEF1B84" w14:textId="77777777" w:rsidR="00067C8C" w:rsidRPr="004930A0" w:rsidRDefault="00067C8C" w:rsidP="00E06EA2"/>
        </w:tc>
        <w:tc>
          <w:tcPr>
            <w:tcW w:w="4678" w:type="dxa"/>
            <w:shd w:val="clear" w:color="auto" w:fill="F2F2F2"/>
          </w:tcPr>
          <w:p w14:paraId="4BFF469B" w14:textId="77777777" w:rsidR="00067C8C" w:rsidRPr="000E2A0A" w:rsidRDefault="00067C8C" w:rsidP="00E06EA2">
            <w:pPr>
              <w:pStyle w:val="Brodtekst-1"/>
              <w:rPr>
                <w:b w:val="0"/>
                <w:bCs w:val="0"/>
                <w:lang w:val="en-GB"/>
              </w:rPr>
            </w:pPr>
            <w:r w:rsidRPr="000E2A0A">
              <w:rPr>
                <w:b w:val="0"/>
                <w:bCs w:val="0"/>
                <w:lang w:val="en-GB"/>
              </w:rPr>
              <w:t>I can say “</w:t>
            </w:r>
            <w:proofErr w:type="spellStart"/>
            <w:r w:rsidRPr="000E2A0A">
              <w:rPr>
                <w:b w:val="0"/>
                <w:bCs w:val="0"/>
                <w:lang w:val="en-GB"/>
              </w:rPr>
              <w:t>gratulere</w:t>
            </w:r>
            <w:proofErr w:type="spellEnd"/>
            <w:r w:rsidRPr="000E2A0A">
              <w:rPr>
                <w:b w:val="0"/>
                <w:bCs w:val="0"/>
                <w:lang w:val="en-GB"/>
              </w:rPr>
              <w:t xml:space="preserve"> med </w:t>
            </w:r>
            <w:proofErr w:type="spellStart"/>
            <w:r w:rsidRPr="000E2A0A">
              <w:rPr>
                <w:b w:val="0"/>
                <w:bCs w:val="0"/>
                <w:lang w:val="en-GB"/>
              </w:rPr>
              <w:t>dagen</w:t>
            </w:r>
            <w:proofErr w:type="spellEnd"/>
            <w:r w:rsidRPr="000E2A0A">
              <w:rPr>
                <w:b w:val="0"/>
                <w:bCs w:val="0"/>
                <w:lang w:val="en-GB"/>
              </w:rPr>
              <w:t>» in English.</w:t>
            </w:r>
          </w:p>
          <w:p w14:paraId="1B44963B" w14:textId="77777777" w:rsidR="00067C8C" w:rsidRPr="000E2A0A" w:rsidRDefault="00067C8C" w:rsidP="00E06EA2">
            <w:pPr>
              <w:pStyle w:val="Brodtekst-1"/>
              <w:rPr>
                <w:b w:val="0"/>
                <w:bCs w:val="0"/>
                <w:lang w:val="en-GB"/>
              </w:rPr>
            </w:pPr>
            <w:r w:rsidRPr="000E2A0A">
              <w:rPr>
                <w:b w:val="0"/>
                <w:bCs w:val="0"/>
                <w:lang w:val="en-GB"/>
              </w:rPr>
              <w:t>I know six birthday words.</w:t>
            </w:r>
          </w:p>
          <w:p w14:paraId="31441AD2" w14:textId="77777777" w:rsidR="00067C8C" w:rsidRPr="000E2A0A" w:rsidRDefault="00067C8C" w:rsidP="00E06EA2">
            <w:pPr>
              <w:pStyle w:val="Brodtekst-1"/>
              <w:rPr>
                <w:b w:val="0"/>
                <w:bCs w:val="0"/>
                <w:lang w:val="en-GB"/>
              </w:rPr>
            </w:pPr>
            <w:r w:rsidRPr="000E2A0A">
              <w:rPr>
                <w:b w:val="0"/>
                <w:bCs w:val="0"/>
                <w:lang w:val="en-GB"/>
              </w:rPr>
              <w:t>I can write a birthday card.</w:t>
            </w:r>
          </w:p>
          <w:p w14:paraId="1CC5A569" w14:textId="77777777" w:rsidR="00067C8C" w:rsidRPr="000E2A0A" w:rsidRDefault="00067C8C" w:rsidP="00E06EA2">
            <w:pPr>
              <w:pStyle w:val="Brodtekst-1"/>
              <w:rPr>
                <w:b w:val="0"/>
                <w:bCs w:val="0"/>
                <w:lang w:val="en-GB"/>
              </w:rPr>
            </w:pPr>
            <w:r w:rsidRPr="000E2A0A">
              <w:rPr>
                <w:b w:val="0"/>
                <w:bCs w:val="0"/>
                <w:lang w:val="en-GB"/>
              </w:rPr>
              <w:t>I can say the twelve months.</w:t>
            </w:r>
          </w:p>
          <w:p w14:paraId="65676CAF" w14:textId="77777777" w:rsidR="00067C8C" w:rsidRPr="000E2A0A" w:rsidRDefault="00067C8C" w:rsidP="00E06EA2">
            <w:pPr>
              <w:pStyle w:val="Brodtekst-1"/>
              <w:rPr>
                <w:b w:val="0"/>
                <w:bCs w:val="0"/>
                <w:lang w:val="en-GB"/>
              </w:rPr>
            </w:pPr>
            <w:r w:rsidRPr="000E2A0A">
              <w:rPr>
                <w:b w:val="0"/>
                <w:bCs w:val="0"/>
                <w:lang w:val="en-GB"/>
              </w:rPr>
              <w:t>I can say when my birthday is.</w:t>
            </w:r>
          </w:p>
          <w:p w14:paraId="4BC1509D" w14:textId="77777777" w:rsidR="00067C8C" w:rsidRPr="0091052A" w:rsidRDefault="00067C8C" w:rsidP="00E06EA2">
            <w:pPr>
              <w:pStyle w:val="Brodtekst-1"/>
              <w:rPr>
                <w:lang w:val="en-GB"/>
              </w:rPr>
            </w:pPr>
            <w:r w:rsidRPr="000E2A0A">
              <w:rPr>
                <w:b w:val="0"/>
                <w:bCs w:val="0"/>
                <w:lang w:val="en-GB"/>
              </w:rPr>
              <w:t>I know a birthday game and a birthday song.</w:t>
            </w:r>
          </w:p>
        </w:tc>
      </w:tr>
      <w:tr w:rsidR="00067C8C" w:rsidRPr="002A0445" w14:paraId="121E3116" w14:textId="77777777" w:rsidTr="00E06EA2">
        <w:tc>
          <w:tcPr>
            <w:tcW w:w="1242" w:type="dxa"/>
            <w:shd w:val="clear" w:color="auto" w:fill="F2F2F2"/>
          </w:tcPr>
          <w:p w14:paraId="3EB9C75A" w14:textId="77777777" w:rsidR="00067C8C" w:rsidRPr="00FF58C8" w:rsidRDefault="00067C8C" w:rsidP="00E06EA2">
            <w:bookmarkStart w:id="3" w:name="_Hlk42871939"/>
            <w:r w:rsidRPr="00FF58C8">
              <w:lastRenderedPageBreak/>
              <w:t>April - mai</w:t>
            </w:r>
          </w:p>
        </w:tc>
        <w:tc>
          <w:tcPr>
            <w:tcW w:w="1276" w:type="dxa"/>
            <w:shd w:val="clear" w:color="auto" w:fill="F2F2F2"/>
          </w:tcPr>
          <w:p w14:paraId="78219BE9" w14:textId="77777777" w:rsidR="00067C8C" w:rsidRPr="00FF58C8" w:rsidRDefault="00067C8C" w:rsidP="00E06EA2">
            <w:pPr>
              <w:rPr>
                <w:lang w:val="en-GB"/>
              </w:rPr>
            </w:pPr>
            <w:proofErr w:type="spellStart"/>
            <w:r w:rsidRPr="00FF58C8">
              <w:rPr>
                <w:lang w:val="en-GB"/>
              </w:rPr>
              <w:t>Kapittel</w:t>
            </w:r>
            <w:proofErr w:type="spellEnd"/>
            <w:r w:rsidRPr="00FF58C8">
              <w:rPr>
                <w:lang w:val="en-GB"/>
              </w:rPr>
              <w:t xml:space="preserve"> 7: Fun in the Park</w:t>
            </w:r>
          </w:p>
        </w:tc>
        <w:tc>
          <w:tcPr>
            <w:tcW w:w="1985" w:type="dxa"/>
            <w:shd w:val="clear" w:color="auto" w:fill="F2F2F2"/>
          </w:tcPr>
          <w:p w14:paraId="3C674024" w14:textId="77777777" w:rsidR="00067C8C" w:rsidRPr="00461E13" w:rsidRDefault="00067C8C" w:rsidP="00E06EA2">
            <w:pPr>
              <w:pStyle w:val="Ingenmellomrom1"/>
              <w:rPr>
                <w:rFonts w:cs="Calibri"/>
                <w:b/>
                <w:bCs/>
              </w:rPr>
            </w:pPr>
            <w:r w:rsidRPr="00461E13">
              <w:rPr>
                <w:rFonts w:cs="Calibri"/>
                <w:b/>
                <w:bCs/>
              </w:rPr>
              <w:t>Folkehelse og livsmestring:</w:t>
            </w:r>
          </w:p>
          <w:p w14:paraId="601480B7" w14:textId="77777777" w:rsidR="00067C8C" w:rsidRPr="00461E13" w:rsidRDefault="00067C8C" w:rsidP="00E06EA2">
            <w:pPr>
              <w:pStyle w:val="Ingenmellomrom1"/>
              <w:rPr>
                <w:rFonts w:cs="Calibri"/>
                <w:b/>
                <w:bCs/>
              </w:rPr>
            </w:pPr>
          </w:p>
          <w:p w14:paraId="0D9ACBF1" w14:textId="77777777" w:rsidR="00067C8C" w:rsidRPr="00461E13" w:rsidRDefault="00067C8C" w:rsidP="00E06EA2">
            <w:pPr>
              <w:pStyle w:val="Ingenmellomrom"/>
              <w:rPr>
                <w:rFonts w:ascii="Calibri" w:hAnsi="Calibri" w:cs="Calibri"/>
                <w:sz w:val="22"/>
                <w:szCs w:val="22"/>
              </w:rPr>
            </w:pPr>
            <w:r w:rsidRPr="00461E13">
              <w:rPr>
                <w:rFonts w:ascii="Calibri" w:hAnsi="Calibri" w:cs="Calibri"/>
                <w:sz w:val="22"/>
                <w:szCs w:val="22"/>
              </w:rPr>
              <w:t>Kunne gi uttrykk for ønskene sine og be om lov.</w:t>
            </w:r>
          </w:p>
          <w:p w14:paraId="068E9FC4" w14:textId="77777777" w:rsidR="00067C8C" w:rsidRPr="00461E13" w:rsidRDefault="00067C8C" w:rsidP="00E06EA2">
            <w:pPr>
              <w:pStyle w:val="Ingenmellomrom2"/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</w:rPr>
            </w:pPr>
          </w:p>
          <w:p w14:paraId="2893D30F" w14:textId="77777777" w:rsidR="00067C8C" w:rsidRPr="00461E13" w:rsidRDefault="00067C8C" w:rsidP="00E06EA2">
            <w:pPr>
              <w:pStyle w:val="Ingenmellomrom2"/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461E13"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</w:rPr>
              <w:t xml:space="preserve">Kunst &amp; håndverk: </w:t>
            </w:r>
          </w:p>
          <w:p w14:paraId="4A14AA69" w14:textId="77777777" w:rsidR="00067C8C" w:rsidRPr="00461E13" w:rsidRDefault="00067C8C" w:rsidP="00E06EA2">
            <w:pPr>
              <w:pStyle w:val="Ingenmellomrom"/>
              <w:rPr>
                <w:rFonts w:ascii="Calibri" w:hAnsi="Calibri" w:cs="Calibri"/>
                <w:sz w:val="22"/>
                <w:szCs w:val="22"/>
              </w:rPr>
            </w:pPr>
          </w:p>
          <w:p w14:paraId="15DA4E52" w14:textId="77777777" w:rsidR="00067C8C" w:rsidRPr="00461E13" w:rsidRDefault="00067C8C" w:rsidP="00E06EA2">
            <w:pPr>
              <w:pStyle w:val="Ingenmellomrom"/>
              <w:rPr>
                <w:rFonts w:ascii="Calibri" w:hAnsi="Calibri" w:cs="Calibri"/>
                <w:sz w:val="22"/>
                <w:szCs w:val="22"/>
              </w:rPr>
            </w:pPr>
            <w:r w:rsidRPr="00461E13">
              <w:rPr>
                <w:rFonts w:ascii="Calibri" w:hAnsi="Calibri" w:cs="Calibri"/>
                <w:sz w:val="22"/>
                <w:szCs w:val="22"/>
              </w:rPr>
              <w:t xml:space="preserve">Lag et fellesbilde av </w:t>
            </w:r>
            <w:proofErr w:type="spellStart"/>
            <w:r w:rsidRPr="00461E13">
              <w:rPr>
                <w:rStyle w:val="Kursiv"/>
                <w:rFonts w:ascii="Calibri" w:hAnsi="Calibri" w:cs="Calibri"/>
                <w:sz w:val="22"/>
                <w:szCs w:val="22"/>
              </w:rPr>
              <w:t>Pets</w:t>
            </w:r>
            <w:proofErr w:type="spellEnd"/>
            <w:r w:rsidRPr="00461E13">
              <w:rPr>
                <w:rStyle w:val="Kursiv"/>
                <w:rFonts w:ascii="Calibri" w:hAnsi="Calibri" w:cs="Calibri"/>
                <w:sz w:val="22"/>
                <w:szCs w:val="22"/>
              </w:rPr>
              <w:t>’ Corner</w:t>
            </w:r>
            <w:r w:rsidRPr="00461E13">
              <w:rPr>
                <w:rFonts w:ascii="Calibri" w:hAnsi="Calibri" w:cs="Calibri"/>
                <w:sz w:val="22"/>
                <w:szCs w:val="22"/>
              </w:rPr>
              <w:t xml:space="preserve"> med engelske navnelapper.</w:t>
            </w:r>
          </w:p>
          <w:p w14:paraId="72FB60E6" w14:textId="77777777" w:rsidR="00067C8C" w:rsidRPr="00461E13" w:rsidRDefault="00067C8C" w:rsidP="00E06EA2">
            <w:pPr>
              <w:pStyle w:val="Ingenmellomrom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/>
          </w:tcPr>
          <w:p w14:paraId="30C151D7" w14:textId="77777777" w:rsidR="00067C8C" w:rsidRPr="00461E13" w:rsidRDefault="00067C8C" w:rsidP="00E06EA2">
            <w:pPr>
              <w:pStyle w:val="Ingenmellomrom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461E13"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>Where do you want to go? </w:t>
            </w:r>
            <w:r w:rsidRPr="00461E13">
              <w:rPr>
                <w:rStyle w:val="eop"/>
                <w:rFonts w:ascii="Calibri" w:hAnsi="Calibri" w:cs="Calibri"/>
                <w:sz w:val="22"/>
                <w:szCs w:val="22"/>
                <w:lang w:val="en-GB"/>
              </w:rPr>
              <w:t> </w:t>
            </w:r>
            <w:r w:rsidRPr="00461E13"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 xml:space="preserve">I want to go to… Can I hold </w:t>
            </w:r>
            <w:proofErr w:type="gramStart"/>
            <w:r w:rsidRPr="00461E13"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>…</w:t>
            </w:r>
            <w:r w:rsidRPr="00461E13">
              <w:rPr>
                <w:rStyle w:val="contextualspellingandgrammarerror"/>
                <w:rFonts w:ascii="Calibri" w:hAnsi="Calibri" w:cs="Calibri"/>
                <w:sz w:val="22"/>
                <w:szCs w:val="22"/>
                <w:lang w:val="en-US"/>
              </w:rPr>
              <w:t>?,</w:t>
            </w:r>
            <w:proofErr w:type="gramEnd"/>
            <w:r w:rsidRPr="00461E13"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> Yes, you can., No, you can’t.</w:t>
            </w:r>
          </w:p>
          <w:p w14:paraId="036D695F" w14:textId="77777777" w:rsidR="00067C8C" w:rsidRPr="00461E13" w:rsidRDefault="00067C8C" w:rsidP="00E06EA2">
            <w:pPr>
              <w:pStyle w:val="Ingenmellomrom"/>
              <w:rPr>
                <w:rStyle w:val="normaltextrun"/>
                <w:rFonts w:ascii="Calibri" w:hAnsi="Calibri" w:cs="Calibri"/>
                <w:strike/>
                <w:sz w:val="22"/>
                <w:szCs w:val="22"/>
                <w:lang w:val="en-GB"/>
              </w:rPr>
            </w:pPr>
          </w:p>
          <w:p w14:paraId="177000D6" w14:textId="77777777" w:rsidR="00067C8C" w:rsidRPr="00461E13" w:rsidRDefault="00067C8C" w:rsidP="00E06EA2">
            <w:pPr>
              <w:pStyle w:val="Ingenmellomrom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461E13"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>duck, rabbit, squirrel, guinea pig, bird, lamb, butterfly, goat, flower, hold, feed, bee</w:t>
            </w:r>
            <w:r w:rsidRPr="00461E13">
              <w:rPr>
                <w:rStyle w:val="eop"/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  <w:p w14:paraId="3EDCC25F" w14:textId="77777777" w:rsidR="00067C8C" w:rsidRPr="00461E13" w:rsidRDefault="00067C8C" w:rsidP="00E06EA2">
            <w:pPr>
              <w:pStyle w:val="Ingenmellomrom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461E13">
              <w:rPr>
                <w:rStyle w:val="scxw91482330"/>
                <w:rFonts w:ascii="Calibri" w:hAnsi="Calibri" w:cs="Calibri"/>
                <w:sz w:val="22"/>
                <w:szCs w:val="22"/>
                <w:lang w:val="en-GB"/>
              </w:rPr>
              <w:t> </w:t>
            </w:r>
            <w:r w:rsidRPr="00461E13">
              <w:rPr>
                <w:rFonts w:ascii="Calibri" w:hAnsi="Calibri" w:cs="Calibri"/>
                <w:sz w:val="22"/>
                <w:szCs w:val="22"/>
                <w:lang w:val="en-GB"/>
              </w:rPr>
              <w:br/>
            </w:r>
          </w:p>
          <w:p w14:paraId="36198BEE" w14:textId="77777777" w:rsidR="00067C8C" w:rsidRPr="00461E13" w:rsidRDefault="00067C8C" w:rsidP="00E06EA2">
            <w:pPr>
              <w:pStyle w:val="Ingenmellomrom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536" w:type="dxa"/>
            <w:shd w:val="clear" w:color="auto" w:fill="F2F2F2"/>
          </w:tcPr>
          <w:p w14:paraId="0D1A0600" w14:textId="77777777" w:rsidR="00067C8C" w:rsidRPr="00461E13" w:rsidRDefault="00067C8C" w:rsidP="00E06EA2">
            <w:pPr>
              <w:pStyle w:val="Ingenmellomrom"/>
              <w:rPr>
                <w:rFonts w:ascii="Calibri" w:hAnsi="Calibri" w:cs="Calibri"/>
                <w:sz w:val="22"/>
                <w:szCs w:val="22"/>
              </w:rPr>
            </w:pPr>
            <w:r w:rsidRPr="00461E13">
              <w:rPr>
                <w:rFonts w:ascii="Calibri" w:hAnsi="Calibri" w:cs="Calibri"/>
                <w:sz w:val="22"/>
                <w:szCs w:val="22"/>
              </w:rPr>
              <w:t>• utforske, forstå og bruke noen enkle ord, fraser og setninger knyttet til en park</w:t>
            </w:r>
          </w:p>
          <w:p w14:paraId="3A64EDFD" w14:textId="77777777" w:rsidR="00067C8C" w:rsidRPr="00461E13" w:rsidRDefault="00067C8C" w:rsidP="00E06EA2">
            <w:pPr>
              <w:pStyle w:val="Ingenmellomrom"/>
              <w:rPr>
                <w:rFonts w:ascii="Calibri" w:hAnsi="Calibri" w:cs="Calibri"/>
                <w:sz w:val="22"/>
                <w:szCs w:val="22"/>
              </w:rPr>
            </w:pPr>
            <w:r w:rsidRPr="00461E13">
              <w:rPr>
                <w:rFonts w:ascii="Calibri" w:hAnsi="Calibri" w:cs="Calibri"/>
                <w:sz w:val="22"/>
                <w:szCs w:val="22"/>
              </w:rPr>
              <w:t>og til dyr </w:t>
            </w:r>
          </w:p>
          <w:p w14:paraId="4D0AE165" w14:textId="77777777" w:rsidR="00067C8C" w:rsidRPr="00461E13" w:rsidRDefault="00067C8C" w:rsidP="00E06EA2">
            <w:pPr>
              <w:pStyle w:val="Ingenmellomrom"/>
              <w:rPr>
                <w:rFonts w:ascii="Calibri" w:hAnsi="Calibri" w:cs="Calibri"/>
                <w:sz w:val="22"/>
                <w:szCs w:val="22"/>
              </w:rPr>
            </w:pPr>
            <w:r w:rsidRPr="00461E13">
              <w:rPr>
                <w:rFonts w:ascii="Calibri" w:hAnsi="Calibri" w:cs="Calibri"/>
                <w:sz w:val="22"/>
                <w:szCs w:val="22"/>
              </w:rPr>
              <w:t>• delta i samtaler og stille og svare på spørsmål omkring ulike aktiviteter i en park </w:t>
            </w:r>
          </w:p>
          <w:p w14:paraId="3575BB68" w14:textId="77777777" w:rsidR="00067C8C" w:rsidRPr="00461E13" w:rsidRDefault="00067C8C" w:rsidP="00E06EA2">
            <w:pPr>
              <w:pStyle w:val="Ingenmellomrom"/>
              <w:rPr>
                <w:rFonts w:ascii="Calibri" w:hAnsi="Calibri" w:cs="Calibri"/>
                <w:sz w:val="22"/>
                <w:szCs w:val="22"/>
              </w:rPr>
            </w:pPr>
            <w:r w:rsidRPr="00461E13">
              <w:rPr>
                <w:rFonts w:ascii="Calibri" w:hAnsi="Calibri" w:cs="Calibri"/>
                <w:sz w:val="22"/>
                <w:szCs w:val="22"/>
              </w:rPr>
              <w:t xml:space="preserve">• oppleve autentiske hoppetauleker i de digitale ressursene til </w:t>
            </w:r>
            <w:r w:rsidRPr="00461E13">
              <w:rPr>
                <w:rStyle w:val="Kursiv"/>
                <w:rFonts w:ascii="Calibri" w:hAnsi="Calibri" w:cs="Calibri"/>
                <w:sz w:val="22"/>
                <w:szCs w:val="22"/>
              </w:rPr>
              <w:t>Quest</w:t>
            </w:r>
            <w:r w:rsidRPr="00461E13">
              <w:rPr>
                <w:rFonts w:ascii="Calibri" w:hAnsi="Calibri" w:cs="Calibri"/>
                <w:sz w:val="22"/>
                <w:szCs w:val="22"/>
              </w:rPr>
              <w:t xml:space="preserve">  </w:t>
            </w:r>
          </w:p>
          <w:p w14:paraId="00A344D9" w14:textId="77777777" w:rsidR="00067C8C" w:rsidRPr="00461E13" w:rsidRDefault="00067C8C" w:rsidP="00E06EA2">
            <w:pPr>
              <w:pStyle w:val="Ingenmellomrom"/>
              <w:rPr>
                <w:rFonts w:ascii="Calibri" w:hAnsi="Calibri" w:cs="Calibri"/>
                <w:sz w:val="22"/>
                <w:szCs w:val="22"/>
              </w:rPr>
            </w:pPr>
            <w:r w:rsidRPr="00461E13">
              <w:rPr>
                <w:rFonts w:ascii="Calibri" w:hAnsi="Calibri" w:cs="Calibri"/>
                <w:sz w:val="22"/>
                <w:szCs w:val="22"/>
              </w:rPr>
              <w:t>• lese, gjenkjenne og eksperimentere med å skrive noen ord knyttet til</w:t>
            </w:r>
          </w:p>
          <w:p w14:paraId="1294F7ED" w14:textId="77777777" w:rsidR="00067C8C" w:rsidRPr="00461E13" w:rsidRDefault="00067C8C" w:rsidP="00E06EA2">
            <w:pPr>
              <w:pStyle w:val="Ingenmellomrom"/>
              <w:rPr>
                <w:rFonts w:ascii="Calibri" w:hAnsi="Calibri" w:cs="Calibri"/>
                <w:sz w:val="22"/>
                <w:szCs w:val="22"/>
              </w:rPr>
            </w:pPr>
            <w:r w:rsidRPr="00461E13">
              <w:rPr>
                <w:rFonts w:ascii="Calibri" w:hAnsi="Calibri" w:cs="Calibri"/>
                <w:sz w:val="22"/>
                <w:szCs w:val="22"/>
              </w:rPr>
              <w:t>lek, dyr og ord som rimer </w:t>
            </w:r>
          </w:p>
          <w:p w14:paraId="77F7F053" w14:textId="77777777" w:rsidR="00067C8C" w:rsidRPr="00461E13" w:rsidRDefault="00067C8C" w:rsidP="00E06EA2">
            <w:pPr>
              <w:pStyle w:val="Ingenmellomrom"/>
              <w:rPr>
                <w:rFonts w:ascii="Calibri" w:hAnsi="Calibri" w:cs="Calibri"/>
                <w:sz w:val="22"/>
                <w:szCs w:val="22"/>
              </w:rPr>
            </w:pPr>
            <w:r w:rsidRPr="00461E13">
              <w:rPr>
                <w:rFonts w:ascii="Calibri" w:hAnsi="Calibri" w:cs="Calibri"/>
                <w:sz w:val="22"/>
                <w:szCs w:val="22"/>
              </w:rPr>
              <w:t>• lytte til, gjenkjenne, utforske uttalemåten og koble kort vokal språklyd til bokstaven u</w:t>
            </w:r>
          </w:p>
          <w:p w14:paraId="7DCB9274" w14:textId="77777777" w:rsidR="00067C8C" w:rsidRPr="00461E13" w:rsidRDefault="00067C8C" w:rsidP="00E06EA2">
            <w:pPr>
              <w:pStyle w:val="Ingenmellomrom"/>
              <w:rPr>
                <w:rFonts w:ascii="Calibri" w:hAnsi="Calibri" w:cs="Calibri"/>
                <w:sz w:val="22"/>
                <w:szCs w:val="22"/>
              </w:rPr>
            </w:pPr>
            <w:r w:rsidRPr="00461E13">
              <w:rPr>
                <w:rFonts w:ascii="Calibri" w:hAnsi="Calibri" w:cs="Calibri"/>
                <w:sz w:val="22"/>
                <w:szCs w:val="22"/>
              </w:rPr>
              <w:t>• bruke engelskferdighetene sine i et rollespill om en tur til parken</w:t>
            </w:r>
          </w:p>
        </w:tc>
        <w:tc>
          <w:tcPr>
            <w:tcW w:w="4678" w:type="dxa"/>
            <w:shd w:val="clear" w:color="auto" w:fill="F2F2F2"/>
          </w:tcPr>
          <w:p w14:paraId="05BE5CC3" w14:textId="77777777" w:rsidR="00067C8C" w:rsidRPr="00B6636E" w:rsidRDefault="00067C8C" w:rsidP="00E06EA2">
            <w:pPr>
              <w:rPr>
                <w:lang w:val="en-GB"/>
              </w:rPr>
            </w:pPr>
            <w:r w:rsidRPr="00B6636E">
              <w:rPr>
                <w:lang w:val="en-GB"/>
              </w:rPr>
              <w:t>I know four new animal words</w:t>
            </w:r>
          </w:p>
          <w:p w14:paraId="72F9589D" w14:textId="77777777" w:rsidR="00067C8C" w:rsidRDefault="00067C8C" w:rsidP="00E06EA2">
            <w:pPr>
              <w:rPr>
                <w:lang w:val="en-GB"/>
              </w:rPr>
            </w:pPr>
            <w:r w:rsidRPr="00B6636E">
              <w:rPr>
                <w:lang w:val="en-GB"/>
              </w:rPr>
              <w:t>I can ask and answer the question</w:t>
            </w:r>
            <w:r>
              <w:rPr>
                <w:lang w:val="en-GB"/>
              </w:rPr>
              <w:t xml:space="preserve"> “Where do you want to go?” </w:t>
            </w:r>
          </w:p>
          <w:p w14:paraId="62C96C94" w14:textId="77777777" w:rsidR="00067C8C" w:rsidRDefault="00067C8C" w:rsidP="00E06EA2">
            <w:pPr>
              <w:rPr>
                <w:lang w:val="en-GB"/>
              </w:rPr>
            </w:pPr>
            <w:r w:rsidRPr="00B6636E">
              <w:rPr>
                <w:lang w:val="en-GB"/>
              </w:rPr>
              <w:t>I can ask and answer the question</w:t>
            </w:r>
            <w:r>
              <w:rPr>
                <w:lang w:val="en-GB"/>
              </w:rPr>
              <w:t xml:space="preserve"> “Can I hold/feed the rabbit, please?”</w:t>
            </w:r>
          </w:p>
          <w:p w14:paraId="6457592F" w14:textId="77777777" w:rsidR="00067C8C" w:rsidRPr="00B6636E" w:rsidRDefault="00067C8C" w:rsidP="00E06EA2">
            <w:pPr>
              <w:rPr>
                <w:lang w:val="en-GB"/>
              </w:rPr>
            </w:pPr>
            <w:r w:rsidRPr="00B6636E">
              <w:rPr>
                <w:lang w:val="en-GB"/>
              </w:rPr>
              <w:t>I can say what I want to do in a park.</w:t>
            </w:r>
          </w:p>
          <w:p w14:paraId="06053DBD" w14:textId="77777777" w:rsidR="00067C8C" w:rsidRPr="0091052A" w:rsidRDefault="00067C8C" w:rsidP="00E06EA2">
            <w:pPr>
              <w:rPr>
                <w:lang w:val="en-GB"/>
              </w:rPr>
            </w:pPr>
            <w:r w:rsidRPr="00B6636E">
              <w:rPr>
                <w:lang w:val="en-GB"/>
              </w:rPr>
              <w:t>I can read and write a rhyme with rhyming words.</w:t>
            </w:r>
          </w:p>
        </w:tc>
      </w:tr>
      <w:tr w:rsidR="00067C8C" w:rsidRPr="002A0445" w14:paraId="26B932E8" w14:textId="77777777" w:rsidTr="00E06EA2">
        <w:tc>
          <w:tcPr>
            <w:tcW w:w="1242" w:type="dxa"/>
            <w:shd w:val="clear" w:color="auto" w:fill="F2F2F2"/>
          </w:tcPr>
          <w:p w14:paraId="2B4DE007" w14:textId="77777777" w:rsidR="00067C8C" w:rsidRPr="002A0445" w:rsidRDefault="00067C8C" w:rsidP="00E06EA2">
            <w:r w:rsidRPr="002A0445">
              <w:t>Juni</w:t>
            </w:r>
          </w:p>
        </w:tc>
        <w:tc>
          <w:tcPr>
            <w:tcW w:w="1276" w:type="dxa"/>
            <w:shd w:val="clear" w:color="auto" w:fill="F2F2F2"/>
          </w:tcPr>
          <w:p w14:paraId="65982782" w14:textId="77777777" w:rsidR="00067C8C" w:rsidRPr="004930A0" w:rsidRDefault="00067C8C" w:rsidP="00E06EA2">
            <w:pPr>
              <w:pStyle w:val="Ingenmellomrom2"/>
              <w:rPr>
                <w:rFonts w:ascii="Calibri" w:hAnsi="Calibri" w:cs="Calibri"/>
                <w:sz w:val="22"/>
              </w:rPr>
            </w:pPr>
            <w:r w:rsidRPr="004930A0">
              <w:rPr>
                <w:rFonts w:ascii="Calibri" w:hAnsi="Calibri" w:cs="Calibri"/>
                <w:sz w:val="22"/>
              </w:rPr>
              <w:t>Kapittel 8:</w:t>
            </w:r>
          </w:p>
          <w:p w14:paraId="1930A48F" w14:textId="77777777" w:rsidR="00067C8C" w:rsidRPr="004930A0" w:rsidRDefault="00067C8C" w:rsidP="00E06EA2">
            <w:pPr>
              <w:pStyle w:val="Ingenmellomrom2"/>
              <w:rPr>
                <w:rFonts w:ascii="Calibri" w:hAnsi="Calibri" w:cs="Calibri"/>
                <w:sz w:val="22"/>
              </w:rPr>
            </w:pPr>
            <w:r w:rsidRPr="004930A0">
              <w:rPr>
                <w:rFonts w:ascii="Calibri" w:hAnsi="Calibri" w:cs="Calibri"/>
                <w:sz w:val="22"/>
              </w:rPr>
              <w:t>Time to Go</w:t>
            </w:r>
          </w:p>
        </w:tc>
        <w:tc>
          <w:tcPr>
            <w:tcW w:w="1985" w:type="dxa"/>
            <w:shd w:val="clear" w:color="auto" w:fill="F2F2F2"/>
          </w:tcPr>
          <w:p w14:paraId="7A25BEDD" w14:textId="77777777" w:rsidR="00067C8C" w:rsidRPr="004930A0" w:rsidRDefault="00067C8C" w:rsidP="00E06EA2">
            <w:pPr>
              <w:pStyle w:val="Ingenmellomrom1"/>
              <w:rPr>
                <w:b/>
                <w:bCs/>
              </w:rPr>
            </w:pPr>
            <w:r w:rsidRPr="004930A0">
              <w:rPr>
                <w:b/>
                <w:bCs/>
              </w:rPr>
              <w:t>Folkehelse og livsmestring:</w:t>
            </w:r>
          </w:p>
          <w:p w14:paraId="151817FA" w14:textId="77777777" w:rsidR="00067C8C" w:rsidRPr="004930A0" w:rsidRDefault="00067C8C" w:rsidP="00E06EA2">
            <w:pPr>
              <w:pStyle w:val="Ingenmellomrom1"/>
            </w:pPr>
          </w:p>
          <w:p w14:paraId="585C96AE" w14:textId="77777777" w:rsidR="00067C8C" w:rsidRPr="004930A0" w:rsidRDefault="00067C8C" w:rsidP="00E06EA2">
            <w:pPr>
              <w:pStyle w:val="Ingenmellomrom1"/>
            </w:pPr>
            <w:r w:rsidRPr="004930A0">
              <w:t>Kunne presenter sin hverdag.</w:t>
            </w:r>
          </w:p>
          <w:p w14:paraId="730D6846" w14:textId="77777777" w:rsidR="00067C8C" w:rsidRPr="004930A0" w:rsidRDefault="00067C8C" w:rsidP="00E06EA2">
            <w:pPr>
              <w:pStyle w:val="Ingenmellomrom1"/>
              <w:rPr>
                <w:rStyle w:val="normaltextrun"/>
                <w:rFonts w:cs="Calibri"/>
                <w:b/>
                <w:bCs/>
              </w:rPr>
            </w:pPr>
          </w:p>
          <w:p w14:paraId="6466482D" w14:textId="77777777" w:rsidR="00067C8C" w:rsidRPr="004930A0" w:rsidRDefault="00067C8C" w:rsidP="00E06EA2">
            <w:pPr>
              <w:pStyle w:val="Ingenmellomrom1"/>
              <w:rPr>
                <w:rStyle w:val="normaltextrun"/>
                <w:rFonts w:cs="Calibri"/>
                <w:b/>
                <w:bCs/>
              </w:rPr>
            </w:pPr>
            <w:r w:rsidRPr="004930A0">
              <w:rPr>
                <w:rStyle w:val="normaltextrun"/>
                <w:rFonts w:cs="Calibri"/>
                <w:b/>
                <w:bCs/>
              </w:rPr>
              <w:t xml:space="preserve">Matematikk: </w:t>
            </w:r>
          </w:p>
          <w:p w14:paraId="42EBE534" w14:textId="77777777" w:rsidR="00067C8C" w:rsidRPr="004930A0" w:rsidRDefault="00067C8C" w:rsidP="00E06EA2">
            <w:pPr>
              <w:pStyle w:val="Ingenmellomrom1"/>
              <w:rPr>
                <w:rStyle w:val="normaltextrun"/>
                <w:rFonts w:cs="Calibri"/>
              </w:rPr>
            </w:pPr>
          </w:p>
          <w:p w14:paraId="6EC4C338" w14:textId="77777777" w:rsidR="00067C8C" w:rsidRPr="004930A0" w:rsidRDefault="00067C8C" w:rsidP="00E06EA2">
            <w:pPr>
              <w:pStyle w:val="Ingenmellomrom1"/>
            </w:pPr>
            <w:r w:rsidRPr="004930A0">
              <w:rPr>
                <w:rStyle w:val="normaltextrun"/>
                <w:rFonts w:cs="Calibri"/>
              </w:rPr>
              <w:t>Lære klokka. </w:t>
            </w:r>
            <w:r w:rsidRPr="004930A0">
              <w:rPr>
                <w:rStyle w:val="eop"/>
                <w:rFonts w:cs="Calibri"/>
              </w:rPr>
              <w:t> </w:t>
            </w:r>
          </w:p>
          <w:p w14:paraId="0D82388D" w14:textId="77777777" w:rsidR="00067C8C" w:rsidRPr="004930A0" w:rsidRDefault="00067C8C" w:rsidP="00E06EA2">
            <w:pPr>
              <w:pStyle w:val="Ingenmellomrom1"/>
              <w:rPr>
                <w:rStyle w:val="normaltextrun"/>
                <w:rFonts w:cs="Calibri"/>
              </w:rPr>
            </w:pPr>
          </w:p>
          <w:p w14:paraId="57C040C7" w14:textId="77777777" w:rsidR="00067C8C" w:rsidRPr="004930A0" w:rsidRDefault="00067C8C" w:rsidP="00E06EA2">
            <w:pPr>
              <w:pStyle w:val="Ingenmellomrom1"/>
              <w:rPr>
                <w:rStyle w:val="normaltextrun"/>
                <w:rFonts w:cs="Calibri"/>
                <w:b/>
                <w:bCs/>
              </w:rPr>
            </w:pPr>
            <w:r w:rsidRPr="004930A0">
              <w:rPr>
                <w:rStyle w:val="normaltextrun"/>
                <w:rFonts w:cs="Calibri"/>
                <w:b/>
                <w:bCs/>
              </w:rPr>
              <w:t>Kunst og håndverk: </w:t>
            </w:r>
          </w:p>
          <w:p w14:paraId="0581FE0B" w14:textId="77777777" w:rsidR="00067C8C" w:rsidRPr="004930A0" w:rsidRDefault="00067C8C" w:rsidP="00E06EA2">
            <w:pPr>
              <w:pStyle w:val="Ingenmellomrom1"/>
              <w:rPr>
                <w:rStyle w:val="normaltextrun"/>
                <w:rFonts w:cs="Calibri"/>
              </w:rPr>
            </w:pPr>
          </w:p>
          <w:p w14:paraId="66FBA71D" w14:textId="77777777" w:rsidR="00067C8C" w:rsidRPr="004930A0" w:rsidRDefault="00067C8C" w:rsidP="00E06EA2">
            <w:pPr>
              <w:pStyle w:val="Ingenmellomrom1"/>
            </w:pPr>
            <w:r w:rsidRPr="004930A0">
              <w:rPr>
                <w:rStyle w:val="normaltextrun"/>
                <w:rFonts w:cs="Calibri"/>
              </w:rPr>
              <w:t>Lage egne klokker av </w:t>
            </w:r>
            <w:proofErr w:type="spellStart"/>
            <w:r w:rsidRPr="004930A0">
              <w:rPr>
                <w:rStyle w:val="spellingerror"/>
                <w:rFonts w:cs="Calibri"/>
              </w:rPr>
              <w:t>papptallerkner</w:t>
            </w:r>
            <w:proofErr w:type="spellEnd"/>
            <w:r w:rsidRPr="004930A0">
              <w:rPr>
                <w:rStyle w:val="normaltextrun"/>
                <w:rFonts w:cs="Calibri"/>
              </w:rPr>
              <w:t>. Bruk gamle blader og lag en </w:t>
            </w:r>
            <w:proofErr w:type="spellStart"/>
            <w:r w:rsidRPr="004930A0">
              <w:rPr>
                <w:rStyle w:val="spellingerror"/>
                <w:rFonts w:cs="Calibri"/>
              </w:rPr>
              <w:t>kollage</w:t>
            </w:r>
            <w:proofErr w:type="spellEnd"/>
            <w:r w:rsidRPr="004930A0">
              <w:rPr>
                <w:rStyle w:val="normaltextrun"/>
                <w:rFonts w:cs="Calibri"/>
              </w:rPr>
              <w:t> av ulike type klokker.</w:t>
            </w:r>
            <w:r w:rsidRPr="004930A0">
              <w:rPr>
                <w:rStyle w:val="eop"/>
                <w:rFonts w:cs="Calibri"/>
              </w:rPr>
              <w:t> </w:t>
            </w:r>
          </w:p>
          <w:p w14:paraId="5F46E970" w14:textId="77777777" w:rsidR="00067C8C" w:rsidRPr="004930A0" w:rsidRDefault="00067C8C" w:rsidP="00E06EA2">
            <w:pPr>
              <w:pStyle w:val="Ingenmellomrom1"/>
              <w:rPr>
                <w:rStyle w:val="normaltextrun"/>
                <w:rFonts w:cs="Calibri"/>
              </w:rPr>
            </w:pPr>
          </w:p>
          <w:p w14:paraId="3E7648BA" w14:textId="77777777" w:rsidR="00067C8C" w:rsidRPr="004930A0" w:rsidRDefault="00067C8C" w:rsidP="00E06EA2">
            <w:pPr>
              <w:pStyle w:val="Ingenmellomrom1"/>
              <w:rPr>
                <w:rStyle w:val="normaltextrun"/>
                <w:rFonts w:cs="Calibri"/>
                <w:b/>
                <w:bCs/>
              </w:rPr>
            </w:pPr>
            <w:r w:rsidRPr="004930A0">
              <w:rPr>
                <w:rStyle w:val="normaltextrun"/>
                <w:rFonts w:cs="Calibri"/>
                <w:b/>
                <w:bCs/>
              </w:rPr>
              <w:t>Samfunnsfag: </w:t>
            </w:r>
          </w:p>
          <w:p w14:paraId="5AD0D5A5" w14:textId="77777777" w:rsidR="00067C8C" w:rsidRPr="004930A0" w:rsidRDefault="00067C8C" w:rsidP="00E06EA2">
            <w:pPr>
              <w:pStyle w:val="Ingenmellomrom1"/>
              <w:rPr>
                <w:rStyle w:val="normaltextrun"/>
                <w:rFonts w:cs="Calibri"/>
                <w:b/>
                <w:bCs/>
              </w:rPr>
            </w:pPr>
          </w:p>
          <w:p w14:paraId="18A0FF20" w14:textId="77777777" w:rsidR="00067C8C" w:rsidRPr="004930A0" w:rsidRDefault="00067C8C" w:rsidP="00E06EA2">
            <w:pPr>
              <w:pStyle w:val="Ingenmellomrom1"/>
            </w:pPr>
            <w:r w:rsidRPr="004930A0">
              <w:rPr>
                <w:rStyle w:val="normaltextrun"/>
                <w:rFonts w:cs="Calibri"/>
              </w:rPr>
              <w:t>Planlegg og presentere ei reise.</w:t>
            </w:r>
            <w:r w:rsidRPr="004930A0">
              <w:rPr>
                <w:rStyle w:val="eop"/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F2F2F2"/>
          </w:tcPr>
          <w:p w14:paraId="73681C7A" w14:textId="77777777" w:rsidR="00067C8C" w:rsidRPr="004930A0" w:rsidRDefault="00067C8C" w:rsidP="00E06EA2">
            <w:pPr>
              <w:pStyle w:val="Ingenmellomrom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4930A0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lastRenderedPageBreak/>
              <w:t>What is the time? It is </w:t>
            </w:r>
            <w:r w:rsidRPr="004930A0"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ten</w:t>
            </w:r>
            <w:r w:rsidRPr="004930A0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> o’clock. </w:t>
            </w:r>
            <w:r w:rsidRPr="004930A0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GB"/>
              </w:rPr>
              <w:t>Where are you going?</w:t>
            </w:r>
            <w:r w:rsidRPr="004930A0">
              <w:rPr>
                <w:rStyle w:val="normaltextrun"/>
                <w:rFonts w:ascii="Calibri" w:hAnsi="Calibri" w:cs="Calibri"/>
                <w:sz w:val="22"/>
                <w:szCs w:val="22"/>
                <w:lang w:val="en-GB"/>
              </w:rPr>
              <w:t> When did</w:t>
            </w:r>
            <w:proofErr w:type="gramStart"/>
            <w:r w:rsidRPr="004930A0">
              <w:rPr>
                <w:rStyle w:val="normaltextrun"/>
                <w:rFonts w:ascii="Calibri" w:hAnsi="Calibri" w:cs="Calibri"/>
                <w:sz w:val="22"/>
                <w:szCs w:val="22"/>
                <w:lang w:val="en-GB"/>
              </w:rPr>
              <w:t> ..?</w:t>
            </w:r>
            <w:proofErr w:type="gramEnd"/>
            <w:r w:rsidRPr="004930A0">
              <w:rPr>
                <w:rStyle w:val="eop"/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  <w:p w14:paraId="7C197AD0" w14:textId="77777777" w:rsidR="00067C8C" w:rsidRPr="004930A0" w:rsidRDefault="00067C8C" w:rsidP="00E06EA2">
            <w:pPr>
              <w:pStyle w:val="Ingenmellomrom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4930A0">
              <w:rPr>
                <w:rStyle w:val="eop"/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  <w:p w14:paraId="78897F8F" w14:textId="77777777" w:rsidR="00067C8C" w:rsidRPr="004930A0" w:rsidRDefault="00067C8C" w:rsidP="00E06EA2">
            <w:pPr>
              <w:pStyle w:val="Ingenmellomrom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4930A0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lastRenderedPageBreak/>
              <w:t>work, play, get up, sleep, clock, car, boat, plane, bus, bike, train, holiday</w:t>
            </w:r>
            <w:r w:rsidRPr="004930A0">
              <w:rPr>
                <w:rStyle w:val="normaltextrun"/>
                <w:rFonts w:ascii="Calibri" w:hAnsi="Calibri" w:cs="Calibri"/>
                <w:sz w:val="22"/>
                <w:szCs w:val="22"/>
                <w:lang w:val="en-GB"/>
              </w:rPr>
              <w:t> </w:t>
            </w:r>
            <w:r w:rsidRPr="004930A0">
              <w:rPr>
                <w:rStyle w:val="eop"/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  <w:p w14:paraId="4DEF96D8" w14:textId="77777777" w:rsidR="00067C8C" w:rsidRPr="004930A0" w:rsidRDefault="00067C8C" w:rsidP="00E06EA2">
            <w:pPr>
              <w:pStyle w:val="Ingenmellomrom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7B7ACD15" w14:textId="77777777" w:rsidR="00067C8C" w:rsidRPr="004930A0" w:rsidRDefault="00067C8C" w:rsidP="00E06EA2">
            <w:pPr>
              <w:pStyle w:val="Ingenmellomrom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536" w:type="dxa"/>
            <w:shd w:val="clear" w:color="auto" w:fill="F2F2F2"/>
          </w:tcPr>
          <w:p w14:paraId="311A9F0F" w14:textId="77777777" w:rsidR="00067C8C" w:rsidRPr="004930A0" w:rsidRDefault="00067C8C" w:rsidP="00E06EA2">
            <w:pPr>
              <w:pStyle w:val="Ingenmellomrom"/>
              <w:rPr>
                <w:rFonts w:ascii="Calibri" w:hAnsi="Calibri" w:cs="Calibri"/>
                <w:sz w:val="22"/>
                <w:szCs w:val="22"/>
              </w:rPr>
            </w:pPr>
            <w:r w:rsidRPr="004930A0">
              <w:rPr>
                <w:rFonts w:ascii="Calibri" w:hAnsi="Calibri" w:cs="Calibri"/>
                <w:sz w:val="22"/>
                <w:szCs w:val="22"/>
              </w:rPr>
              <w:lastRenderedPageBreak/>
              <w:t>•oppdage at det er nyttig å kunne ord og noen høflighetsfraser i forbindelse med reise </w:t>
            </w:r>
          </w:p>
          <w:p w14:paraId="6554C2D0" w14:textId="77777777" w:rsidR="00067C8C" w:rsidRPr="004930A0" w:rsidRDefault="00067C8C" w:rsidP="00E06EA2">
            <w:pPr>
              <w:pStyle w:val="Ingenmellomrom"/>
              <w:rPr>
                <w:rFonts w:ascii="Calibri" w:hAnsi="Calibri" w:cs="Calibri"/>
                <w:sz w:val="22"/>
                <w:szCs w:val="22"/>
              </w:rPr>
            </w:pPr>
            <w:r w:rsidRPr="004930A0">
              <w:rPr>
                <w:rFonts w:ascii="Calibri" w:hAnsi="Calibri" w:cs="Calibri"/>
                <w:sz w:val="22"/>
                <w:szCs w:val="22"/>
              </w:rPr>
              <w:t>• bruke klokkeslett til å fortelle og svare på spørsmål om egen hverdag</w:t>
            </w:r>
          </w:p>
          <w:p w14:paraId="7FC28086" w14:textId="77777777" w:rsidR="00067C8C" w:rsidRPr="004930A0" w:rsidRDefault="00067C8C" w:rsidP="00E06EA2">
            <w:pPr>
              <w:pStyle w:val="Ingenmellomrom"/>
              <w:rPr>
                <w:rFonts w:ascii="Calibri" w:hAnsi="Calibri" w:cs="Calibri"/>
                <w:sz w:val="22"/>
                <w:szCs w:val="22"/>
              </w:rPr>
            </w:pPr>
            <w:r w:rsidRPr="004930A0">
              <w:rPr>
                <w:rFonts w:ascii="Calibri" w:hAnsi="Calibri" w:cs="Calibri"/>
                <w:sz w:val="22"/>
                <w:szCs w:val="22"/>
              </w:rPr>
              <w:t>• utforske og bruke enkle ord, uttrykk og setninger om transportmidler og reising</w:t>
            </w:r>
          </w:p>
          <w:p w14:paraId="63C98226" w14:textId="77777777" w:rsidR="00067C8C" w:rsidRPr="004930A0" w:rsidRDefault="00067C8C" w:rsidP="00E06EA2">
            <w:pPr>
              <w:pStyle w:val="Ingenmellomrom"/>
              <w:rPr>
                <w:rFonts w:ascii="Calibri" w:hAnsi="Calibri" w:cs="Calibri"/>
                <w:sz w:val="22"/>
                <w:szCs w:val="22"/>
              </w:rPr>
            </w:pPr>
            <w:r w:rsidRPr="004930A0">
              <w:rPr>
                <w:rFonts w:ascii="Calibri" w:hAnsi="Calibri" w:cs="Calibri"/>
                <w:sz w:val="22"/>
                <w:szCs w:val="22"/>
              </w:rPr>
              <w:lastRenderedPageBreak/>
              <w:t>• bruke tallord i forbindelse med klokka og penger </w:t>
            </w:r>
          </w:p>
          <w:p w14:paraId="4492D42E" w14:textId="77777777" w:rsidR="00067C8C" w:rsidRPr="004930A0" w:rsidRDefault="00067C8C" w:rsidP="00E06EA2">
            <w:pPr>
              <w:pStyle w:val="Ingenmellomrom"/>
              <w:rPr>
                <w:rFonts w:ascii="Calibri" w:hAnsi="Calibri" w:cs="Calibri"/>
                <w:sz w:val="22"/>
                <w:szCs w:val="22"/>
              </w:rPr>
            </w:pPr>
            <w:r w:rsidRPr="004930A0">
              <w:rPr>
                <w:rFonts w:ascii="Calibri" w:hAnsi="Calibri" w:cs="Calibri"/>
                <w:sz w:val="22"/>
                <w:szCs w:val="22"/>
              </w:rPr>
              <w:t>• delta i lek, brettspill, rollespill og samtale om reise og transport </w:t>
            </w:r>
          </w:p>
          <w:p w14:paraId="4FE2C386" w14:textId="77777777" w:rsidR="00067C8C" w:rsidRPr="004930A0" w:rsidRDefault="00067C8C" w:rsidP="00E06EA2">
            <w:pPr>
              <w:pStyle w:val="Ingenmellomrom"/>
              <w:rPr>
                <w:rFonts w:ascii="Calibri" w:hAnsi="Calibri" w:cs="Calibri"/>
                <w:sz w:val="22"/>
                <w:szCs w:val="22"/>
              </w:rPr>
            </w:pPr>
            <w:r w:rsidRPr="004930A0">
              <w:rPr>
                <w:rFonts w:ascii="Calibri" w:hAnsi="Calibri" w:cs="Calibri"/>
                <w:sz w:val="22"/>
                <w:szCs w:val="22"/>
              </w:rPr>
              <w:t>• lese og eksperimentere med å skrive noen ord som har med transportmidler å gjøre </w:t>
            </w:r>
          </w:p>
          <w:p w14:paraId="4973CB37" w14:textId="77777777" w:rsidR="00067C8C" w:rsidRPr="004930A0" w:rsidRDefault="00067C8C" w:rsidP="00E06EA2">
            <w:pPr>
              <w:pStyle w:val="Ingenmellomrom"/>
              <w:rPr>
                <w:rFonts w:ascii="Calibri" w:hAnsi="Calibri" w:cs="Calibri"/>
                <w:sz w:val="22"/>
                <w:szCs w:val="22"/>
              </w:rPr>
            </w:pPr>
            <w:r w:rsidRPr="004930A0">
              <w:rPr>
                <w:rFonts w:ascii="Calibri" w:hAnsi="Calibri" w:cs="Calibri"/>
                <w:sz w:val="22"/>
                <w:szCs w:val="22"/>
              </w:rPr>
              <w:t>• lytte til, gjenkjenne, utforske uttalemåten og koble språklyd til bokstaven w, og kort vokal lyd til bokstaven i.</w:t>
            </w:r>
          </w:p>
          <w:p w14:paraId="7A47C728" w14:textId="77777777" w:rsidR="00067C8C" w:rsidRPr="004930A0" w:rsidRDefault="00067C8C" w:rsidP="00E06EA2">
            <w:pPr>
              <w:pStyle w:val="Ingenmellomrom"/>
              <w:rPr>
                <w:rFonts w:ascii="Calibri" w:hAnsi="Calibri" w:cs="Calibri"/>
                <w:sz w:val="22"/>
                <w:szCs w:val="22"/>
              </w:rPr>
            </w:pPr>
            <w:r w:rsidRPr="004930A0">
              <w:rPr>
                <w:rFonts w:ascii="Calibri" w:hAnsi="Calibri" w:cs="Calibri"/>
                <w:sz w:val="22"/>
                <w:szCs w:val="22"/>
              </w:rPr>
              <w:t>• oppleve og utforske engelskspråklig barnekultur ved å bruk digitale ressurser, og delta i tradisjonelle barnerim og sang</w:t>
            </w:r>
          </w:p>
          <w:p w14:paraId="2EB042FE" w14:textId="77777777" w:rsidR="00067C8C" w:rsidRPr="004930A0" w:rsidRDefault="00067C8C" w:rsidP="00E06EA2">
            <w:pPr>
              <w:pStyle w:val="Brodtekst-1"/>
            </w:pPr>
          </w:p>
        </w:tc>
        <w:tc>
          <w:tcPr>
            <w:tcW w:w="4678" w:type="dxa"/>
            <w:shd w:val="clear" w:color="auto" w:fill="F2F2F2"/>
          </w:tcPr>
          <w:p w14:paraId="3B06CEAF" w14:textId="77777777" w:rsidR="00067C8C" w:rsidRPr="008E625D" w:rsidRDefault="00067C8C" w:rsidP="00E06EA2">
            <w:pPr>
              <w:pStyle w:val="Brdtekst"/>
              <w:rPr>
                <w:lang w:val="en-GB"/>
              </w:rPr>
            </w:pPr>
            <w:r w:rsidRPr="008E625D">
              <w:rPr>
                <w:lang w:val="en-GB"/>
              </w:rPr>
              <w:lastRenderedPageBreak/>
              <w:t>I can answer questions about my day.</w:t>
            </w:r>
          </w:p>
          <w:p w14:paraId="0F33E333" w14:textId="77777777" w:rsidR="00067C8C" w:rsidRPr="008E625D" w:rsidRDefault="00067C8C" w:rsidP="00E06EA2">
            <w:pPr>
              <w:pStyle w:val="Brdtekst"/>
              <w:rPr>
                <w:lang w:val="en-GB"/>
              </w:rPr>
            </w:pPr>
            <w:r w:rsidRPr="008E625D">
              <w:rPr>
                <w:lang w:val="en-GB"/>
              </w:rPr>
              <w:t>I can ask what the time is and tell the time.</w:t>
            </w:r>
          </w:p>
          <w:p w14:paraId="549FC3EA" w14:textId="77777777" w:rsidR="00067C8C" w:rsidRPr="008E625D" w:rsidRDefault="00067C8C" w:rsidP="00E06EA2">
            <w:pPr>
              <w:pStyle w:val="Brdtekst"/>
              <w:rPr>
                <w:lang w:val="en-GB"/>
              </w:rPr>
            </w:pPr>
            <w:r w:rsidRPr="008E625D">
              <w:rPr>
                <w:lang w:val="en-GB"/>
              </w:rPr>
              <w:t>I know six words about transport.</w:t>
            </w:r>
          </w:p>
          <w:p w14:paraId="102BBE2E" w14:textId="77777777" w:rsidR="00067C8C" w:rsidRPr="008E625D" w:rsidRDefault="00067C8C" w:rsidP="00E06EA2">
            <w:pPr>
              <w:pStyle w:val="Brdtekst"/>
              <w:rPr>
                <w:lang w:val="en-GB"/>
              </w:rPr>
            </w:pPr>
            <w:r w:rsidRPr="008E625D">
              <w:rPr>
                <w:lang w:val="en-GB"/>
              </w:rPr>
              <w:t>I know the song, “</w:t>
            </w:r>
            <w:proofErr w:type="spellStart"/>
            <w:r w:rsidRPr="008E625D">
              <w:rPr>
                <w:lang w:val="en-GB"/>
              </w:rPr>
              <w:t>Hcikory</w:t>
            </w:r>
            <w:proofErr w:type="spellEnd"/>
            <w:r w:rsidRPr="008E625D">
              <w:rPr>
                <w:lang w:val="en-GB"/>
              </w:rPr>
              <w:t xml:space="preserve"> Dickory Dock.”</w:t>
            </w:r>
          </w:p>
          <w:p w14:paraId="792B99D6" w14:textId="77777777" w:rsidR="00067C8C" w:rsidRPr="008E625D" w:rsidRDefault="00067C8C" w:rsidP="00E06EA2">
            <w:pPr>
              <w:pStyle w:val="Brdtekst"/>
              <w:rPr>
                <w:lang w:val="en-GB"/>
              </w:rPr>
            </w:pPr>
            <w:r w:rsidRPr="008E625D">
              <w:rPr>
                <w:lang w:val="en-GB"/>
              </w:rPr>
              <w:t>I can read a short text.</w:t>
            </w:r>
          </w:p>
          <w:p w14:paraId="18B9B09D" w14:textId="77777777" w:rsidR="00067C8C" w:rsidRPr="004930A0" w:rsidRDefault="00067C8C" w:rsidP="00E06EA2">
            <w:pPr>
              <w:pStyle w:val="Brdtekst"/>
              <w:rPr>
                <w:lang w:val="en-GB"/>
              </w:rPr>
            </w:pPr>
            <w:r w:rsidRPr="008E625D">
              <w:rPr>
                <w:lang w:val="en-GB"/>
              </w:rPr>
              <w:lastRenderedPageBreak/>
              <w:t>I can tell a joke or a riddle.</w:t>
            </w:r>
          </w:p>
        </w:tc>
      </w:tr>
      <w:bookmarkEnd w:id="3"/>
    </w:tbl>
    <w:p w14:paraId="5FDEDB71" w14:textId="3B3AC4BA" w:rsidR="00AF3404" w:rsidRPr="00067C8C" w:rsidRDefault="00AF3404" w:rsidP="00651B42">
      <w:pPr>
        <w:tabs>
          <w:tab w:val="left" w:pos="2780"/>
        </w:tabs>
        <w:rPr>
          <w:lang w:val="en-GB"/>
        </w:rPr>
      </w:pPr>
    </w:p>
    <w:sectPr w:rsidR="00AF3404" w:rsidRPr="00067C8C" w:rsidSect="00763352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 w:code="9"/>
      <w:pgMar w:top="1191" w:right="1134" w:bottom="2268" w:left="1191" w:header="709" w:footer="18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3877D3" w14:textId="77777777" w:rsidR="00C75669" w:rsidRDefault="00C75669" w:rsidP="00EB4CB9">
      <w:pPr>
        <w:spacing w:after="0" w:line="240" w:lineRule="auto"/>
      </w:pPr>
      <w:r>
        <w:separator/>
      </w:r>
    </w:p>
  </w:endnote>
  <w:endnote w:type="continuationSeparator" w:id="0">
    <w:p w14:paraId="41821169" w14:textId="77777777" w:rsidR="00C75669" w:rsidRDefault="00C75669" w:rsidP="00EB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Frutiger-Roma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pPr w:leftFromText="181" w:rightFromText="181" w:vertAnchor="page" w:horzAnchor="page" w:tblpX="1390" w:tblpY="10683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7"/>
    </w:tblGrid>
    <w:tr w:rsidR="00AF3404" w14:paraId="79AA2C9B" w14:textId="77777777" w:rsidTr="00C75669">
      <w:tc>
        <w:tcPr>
          <w:tcW w:w="0" w:type="auto"/>
        </w:tcPr>
        <w:p w14:paraId="7C8BFAC7" w14:textId="77777777" w:rsidR="00AF3404" w:rsidRPr="002B156A" w:rsidRDefault="00AF3404" w:rsidP="00AF3404">
          <w:pPr>
            <w:pStyle w:val="Bunntekst"/>
            <w:rPr>
              <w:sz w:val="14"/>
              <w:szCs w:val="16"/>
            </w:rPr>
          </w:pPr>
          <w:r w:rsidRPr="002B156A">
            <w:rPr>
              <w:sz w:val="18"/>
              <w:szCs w:val="20"/>
            </w:rPr>
            <w:t>Med læreren. For eleven</w:t>
          </w:r>
          <w:r w:rsidRPr="002B156A">
            <w:rPr>
              <w:sz w:val="14"/>
              <w:szCs w:val="16"/>
            </w:rPr>
            <w:t>.</w:t>
          </w:r>
        </w:p>
        <w:p w14:paraId="212092BD" w14:textId="77777777" w:rsidR="00AF3404" w:rsidRPr="00A467A3" w:rsidRDefault="00AF3404" w:rsidP="00AF3404">
          <w:pPr>
            <w:pStyle w:val="Bunntekst"/>
            <w:rPr>
              <w:b/>
              <w:bCs/>
            </w:rPr>
          </w:pPr>
          <w:r w:rsidRPr="002B156A">
            <w:rPr>
              <w:b/>
              <w:bCs/>
              <w:sz w:val="12"/>
              <w:szCs w:val="14"/>
            </w:rPr>
            <w:t>Aunivers.no</w:t>
          </w:r>
          <w:r w:rsidRPr="002B156A">
            <w:rPr>
              <w:b/>
              <w:bCs/>
              <w:sz w:val="14"/>
              <w:szCs w:val="16"/>
            </w:rPr>
            <w:t xml:space="preserve">   </w:t>
          </w:r>
        </w:p>
      </w:tc>
    </w:tr>
  </w:tbl>
  <w:p w14:paraId="107E2F3F" w14:textId="77777777" w:rsidR="00EB4CB9" w:rsidRDefault="004222A9" w:rsidP="00EB4CB9">
    <w:pPr>
      <w:pStyle w:val="Bunntekst"/>
      <w:jc w:val="right"/>
    </w:pPr>
    <w:r>
      <w:rPr>
        <w:noProof/>
      </w:rPr>
      <w:drawing>
        <wp:anchor distT="0" distB="0" distL="114300" distR="114300" simplePos="0" relativeHeight="251673600" behindDoc="1" locked="0" layoutInCell="1" allowOverlap="1" wp14:anchorId="2E98E53A" wp14:editId="3A9EBB76">
          <wp:simplePos x="0" y="0"/>
          <wp:positionH relativeFrom="page">
            <wp:posOffset>882015</wp:posOffset>
          </wp:positionH>
          <wp:positionV relativeFrom="page">
            <wp:posOffset>6320155</wp:posOffset>
          </wp:positionV>
          <wp:extent cx="1285200" cy="460800"/>
          <wp:effectExtent l="0" t="0" r="0" b="0"/>
          <wp:wrapNone/>
          <wp:docPr id="59" name="Graphic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00" cy="4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0D1A">
      <w:rPr>
        <w:noProof/>
      </w:rPr>
      <w:drawing>
        <wp:anchor distT="0" distB="1008380" distL="114300" distR="7560945" simplePos="0" relativeHeight="251665408" behindDoc="0" locked="0" layoutInCell="1" allowOverlap="1" wp14:anchorId="768A6C17" wp14:editId="3761A079">
          <wp:simplePos x="0" y="0"/>
          <wp:positionH relativeFrom="margin">
            <wp:align>left</wp:align>
          </wp:positionH>
          <wp:positionV relativeFrom="page">
            <wp:posOffset>9944735</wp:posOffset>
          </wp:positionV>
          <wp:extent cx="1054800" cy="302400"/>
          <wp:effectExtent l="0" t="0" r="0" b="2540"/>
          <wp:wrapNone/>
          <wp:docPr id="60" name="Graphic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800" cy="30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748D0" w14:textId="77777777" w:rsidR="00B8777E" w:rsidRDefault="00773E5F">
    <w:pPr>
      <w:pStyle w:val="Bunntekst"/>
    </w:pPr>
    <w:r>
      <w:rPr>
        <w:noProof/>
      </w:rPr>
      <w:drawing>
        <wp:anchor distT="0" distB="0" distL="114300" distR="114300" simplePos="0" relativeHeight="251671552" behindDoc="1" locked="0" layoutInCell="1" allowOverlap="1" wp14:anchorId="2EB82839" wp14:editId="69EBD3F8">
          <wp:simplePos x="0" y="0"/>
          <wp:positionH relativeFrom="page">
            <wp:posOffset>875665</wp:posOffset>
          </wp:positionH>
          <wp:positionV relativeFrom="page">
            <wp:posOffset>6323799</wp:posOffset>
          </wp:positionV>
          <wp:extent cx="1285200" cy="460800"/>
          <wp:effectExtent l="0" t="0" r="0" b="0"/>
          <wp:wrapNone/>
          <wp:docPr id="63" name="Graphic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00" cy="4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57112" w14:textId="77777777" w:rsidR="00C75669" w:rsidRDefault="00C75669" w:rsidP="00EB4CB9">
      <w:pPr>
        <w:spacing w:after="0" w:line="240" w:lineRule="auto"/>
      </w:pPr>
      <w:r>
        <w:separator/>
      </w:r>
    </w:p>
  </w:footnote>
  <w:footnote w:type="continuationSeparator" w:id="0">
    <w:p w14:paraId="2B80DE27" w14:textId="77777777" w:rsidR="00C75669" w:rsidRDefault="00C75669" w:rsidP="00EB4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Style1"/>
      <w:tblpPr w:leftFromText="181" w:rightFromText="181" w:bottomFromText="454" w:vertAnchor="text" w:tblpY="1"/>
      <w:tblOverlap w:val="never"/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13"/>
    </w:tblGrid>
    <w:tr w:rsidR="00347927" w14:paraId="23F4770A" w14:textId="77777777" w:rsidTr="00651B42">
      <w:trPr>
        <w:trHeight w:hRule="exact" w:val="1247"/>
      </w:trPr>
      <w:sdt>
        <w:sdtPr>
          <w:id w:val="922920959"/>
          <w:picture/>
        </w:sdtPr>
        <w:sdtEndPr/>
        <w:sdtContent>
          <w:tc>
            <w:tcPr>
              <w:tcW w:w="9571" w:type="dxa"/>
            </w:tcPr>
            <w:p w14:paraId="55511DE3" w14:textId="77777777" w:rsidR="00347927" w:rsidRDefault="00347927" w:rsidP="00651B42">
              <w:pPr>
                <w:pStyle w:val="Topptekst"/>
              </w:pPr>
              <w:r>
                <w:rPr>
                  <w:noProof/>
                </w:rPr>
                <w:drawing>
                  <wp:inline distT="0" distB="0" distL="0" distR="0" wp14:anchorId="1756105C" wp14:editId="5A6EC75F">
                    <wp:extent cx="1697739" cy="795589"/>
                    <wp:effectExtent l="0" t="0" r="0" b="5080"/>
                    <wp:docPr id="58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97739" cy="7955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748791D9" w14:textId="77777777" w:rsidR="00347927" w:rsidRDefault="0034792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Style1"/>
      <w:tblpPr w:leftFromText="181" w:rightFromText="181" w:bottomFromText="1247" w:vertAnchor="text" w:tblpY="1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71"/>
    </w:tblGrid>
    <w:tr w:rsidR="00D9676A" w14:paraId="71D61445" w14:textId="77777777" w:rsidTr="00D9676A">
      <w:trPr>
        <w:trHeight w:hRule="exact" w:val="1247"/>
      </w:trPr>
      <w:sdt>
        <w:sdtPr>
          <w:id w:val="-301231106"/>
          <w:showingPlcHdr/>
          <w:picture/>
        </w:sdtPr>
        <w:sdtEndPr/>
        <w:sdtContent>
          <w:tc>
            <w:tcPr>
              <w:tcW w:w="9571" w:type="dxa"/>
            </w:tcPr>
            <w:p w14:paraId="6940B113" w14:textId="77777777" w:rsidR="00D9676A" w:rsidRDefault="00D9676A" w:rsidP="00D9676A">
              <w:pPr>
                <w:pStyle w:val="Topptekst"/>
              </w:pPr>
              <w:r>
                <w:rPr>
                  <w:noProof/>
                </w:rPr>
                <w:drawing>
                  <wp:inline distT="0" distB="0" distL="0" distR="0" wp14:anchorId="37560E03" wp14:editId="7B644A93">
                    <wp:extent cx="3452883" cy="791845"/>
                    <wp:effectExtent l="0" t="0" r="0" b="8255"/>
                    <wp:docPr id="61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469209" cy="7955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3CD48A43" w14:textId="77777777" w:rsidR="00773E5F" w:rsidRDefault="00773E5F" w:rsidP="00773E5F">
    <w:pPr>
      <w:pStyle w:val="Bunntekst"/>
    </w:pPr>
    <w:r>
      <w:rPr>
        <w:noProof/>
      </w:rPr>
      <w:drawing>
        <wp:anchor distT="0" distB="0" distL="114300" distR="114300" simplePos="0" relativeHeight="251669504" behindDoc="1" locked="0" layoutInCell="1" allowOverlap="1" wp14:anchorId="518DE02A" wp14:editId="4ADD815A">
          <wp:simplePos x="0" y="0"/>
          <wp:positionH relativeFrom="page">
            <wp:posOffset>881416</wp:posOffset>
          </wp:positionH>
          <wp:positionV relativeFrom="page">
            <wp:posOffset>9451854</wp:posOffset>
          </wp:positionV>
          <wp:extent cx="1285200" cy="460800"/>
          <wp:effectExtent l="0" t="0" r="0" b="0"/>
          <wp:wrapNone/>
          <wp:docPr id="62" name="Graphic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00" cy="4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lrutenett"/>
      <w:tblpPr w:leftFromText="181" w:rightFromText="181" w:vertAnchor="page" w:horzAnchor="page" w:tblpX="1390" w:tblpY="10683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7"/>
    </w:tblGrid>
    <w:tr w:rsidR="00773E5F" w14:paraId="68D60DEB" w14:textId="77777777" w:rsidTr="004222A9">
      <w:tc>
        <w:tcPr>
          <w:tcW w:w="0" w:type="auto"/>
        </w:tcPr>
        <w:p w14:paraId="40C8F518" w14:textId="77777777" w:rsidR="00773E5F" w:rsidRPr="002B156A" w:rsidRDefault="00773E5F" w:rsidP="004222A9">
          <w:pPr>
            <w:pStyle w:val="Bunntekst"/>
            <w:rPr>
              <w:sz w:val="14"/>
              <w:szCs w:val="16"/>
            </w:rPr>
          </w:pPr>
          <w:r w:rsidRPr="002B156A">
            <w:rPr>
              <w:sz w:val="18"/>
              <w:szCs w:val="20"/>
            </w:rPr>
            <w:t>Med læreren. For eleven</w:t>
          </w:r>
          <w:r w:rsidRPr="002B156A">
            <w:rPr>
              <w:sz w:val="14"/>
              <w:szCs w:val="16"/>
            </w:rPr>
            <w:t>.</w:t>
          </w:r>
        </w:p>
        <w:p w14:paraId="786F81DE" w14:textId="77777777" w:rsidR="00773E5F" w:rsidRPr="00A467A3" w:rsidRDefault="00773E5F" w:rsidP="004222A9">
          <w:pPr>
            <w:pStyle w:val="Bunntekst"/>
            <w:rPr>
              <w:b/>
              <w:bCs/>
            </w:rPr>
          </w:pPr>
          <w:r w:rsidRPr="002B156A">
            <w:rPr>
              <w:b/>
              <w:bCs/>
              <w:sz w:val="12"/>
              <w:szCs w:val="14"/>
            </w:rPr>
            <w:t>Aunivers.no</w:t>
          </w:r>
          <w:r w:rsidRPr="002B156A">
            <w:rPr>
              <w:b/>
              <w:bCs/>
              <w:sz w:val="14"/>
              <w:szCs w:val="16"/>
            </w:rPr>
            <w:t xml:space="preserve">   </w:t>
          </w:r>
        </w:p>
      </w:tc>
    </w:tr>
  </w:tbl>
  <w:p w14:paraId="76E0DC57" w14:textId="77777777" w:rsidR="0067614D" w:rsidRDefault="0067614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16FF3"/>
    <w:multiLevelType w:val="hybridMultilevel"/>
    <w:tmpl w:val="038C88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B6A75"/>
    <w:multiLevelType w:val="hybridMultilevel"/>
    <w:tmpl w:val="B3C4F1CE"/>
    <w:lvl w:ilvl="0" w:tplc="49525158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F2513"/>
    <w:multiLevelType w:val="hybridMultilevel"/>
    <w:tmpl w:val="25E630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669"/>
    <w:rsid w:val="00030D1A"/>
    <w:rsid w:val="00067C8C"/>
    <w:rsid w:val="00070A76"/>
    <w:rsid w:val="00094559"/>
    <w:rsid w:val="001300B2"/>
    <w:rsid w:val="001C5CD9"/>
    <w:rsid w:val="002867EB"/>
    <w:rsid w:val="002C673D"/>
    <w:rsid w:val="002D4CA1"/>
    <w:rsid w:val="00347927"/>
    <w:rsid w:val="00411697"/>
    <w:rsid w:val="004222A9"/>
    <w:rsid w:val="00621BFB"/>
    <w:rsid w:val="006234AC"/>
    <w:rsid w:val="00651B42"/>
    <w:rsid w:val="006730AF"/>
    <w:rsid w:val="0067614D"/>
    <w:rsid w:val="00727E58"/>
    <w:rsid w:val="00763352"/>
    <w:rsid w:val="0077049B"/>
    <w:rsid w:val="00773E5F"/>
    <w:rsid w:val="00872A41"/>
    <w:rsid w:val="008E68A7"/>
    <w:rsid w:val="008E7D3F"/>
    <w:rsid w:val="00A2264D"/>
    <w:rsid w:val="00A467A3"/>
    <w:rsid w:val="00A61B67"/>
    <w:rsid w:val="00AB5F9A"/>
    <w:rsid w:val="00AF3404"/>
    <w:rsid w:val="00B8777E"/>
    <w:rsid w:val="00BB298B"/>
    <w:rsid w:val="00BC5DB9"/>
    <w:rsid w:val="00BD5676"/>
    <w:rsid w:val="00C3092D"/>
    <w:rsid w:val="00C75669"/>
    <w:rsid w:val="00D9676A"/>
    <w:rsid w:val="00DA6F20"/>
    <w:rsid w:val="00DE781A"/>
    <w:rsid w:val="00E32766"/>
    <w:rsid w:val="00E663CA"/>
    <w:rsid w:val="00EB24D1"/>
    <w:rsid w:val="00EB4CB9"/>
    <w:rsid w:val="00FC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1BF0F6A9"/>
  <w15:chartTrackingRefBased/>
  <w15:docId w15:val="{998D0943-9380-48CF-B0EF-0FBC5F9F7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1300B2"/>
    <w:pPr>
      <w:spacing w:after="100" w:line="320" w:lineRule="atLeast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E7D3F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sz w:val="7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8E7D3F"/>
    <w:pPr>
      <w:keepNext/>
      <w:keepLines/>
      <w:spacing w:before="40" w:after="80"/>
      <w:outlineLvl w:val="1"/>
    </w:pPr>
    <w:rPr>
      <w:rFonts w:eastAsiaTheme="majorEastAsia" w:cstheme="majorBidi"/>
      <w:b/>
      <w:sz w:val="3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2D4CA1"/>
    <w:pPr>
      <w:keepNext/>
      <w:keepLines/>
      <w:spacing w:before="380" w:after="60"/>
      <w:outlineLvl w:val="2"/>
    </w:pPr>
    <w:rPr>
      <w:rFonts w:eastAsiaTheme="majorEastAsia" w:cstheme="majorBidi"/>
      <w:b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467A3"/>
    <w:rPr>
      <w:rFonts w:asciiTheme="majorHAnsi" w:eastAsiaTheme="majorEastAsia" w:hAnsiTheme="majorHAnsi" w:cstheme="majorBidi"/>
      <w:sz w:val="76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467A3"/>
    <w:rPr>
      <w:rFonts w:eastAsiaTheme="majorEastAsia" w:cstheme="majorBidi"/>
      <w:b/>
      <w:sz w:val="30"/>
      <w:szCs w:val="26"/>
    </w:rPr>
  </w:style>
  <w:style w:type="paragraph" w:styleId="Topptekst">
    <w:name w:val="header"/>
    <w:basedOn w:val="Normal"/>
    <w:link w:val="TopptekstTegn"/>
    <w:uiPriority w:val="99"/>
    <w:semiHidden/>
    <w:rsid w:val="00EB4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A467A3"/>
    <w:rPr>
      <w:sz w:val="24"/>
    </w:rPr>
  </w:style>
  <w:style w:type="paragraph" w:styleId="Bunntekst">
    <w:name w:val="footer"/>
    <w:basedOn w:val="Normal"/>
    <w:link w:val="BunntekstTegn"/>
    <w:uiPriority w:val="99"/>
    <w:semiHidden/>
    <w:rsid w:val="00EB4CB9"/>
    <w:pPr>
      <w:tabs>
        <w:tab w:val="center" w:pos="4513"/>
        <w:tab w:val="right" w:pos="9026"/>
      </w:tabs>
      <w:spacing w:after="0" w:line="240" w:lineRule="auto"/>
    </w:pPr>
    <w:rPr>
      <w:sz w:val="20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A467A3"/>
    <w:rPr>
      <w:sz w:val="20"/>
    </w:rPr>
  </w:style>
  <w:style w:type="table" w:styleId="Tabellrutenett">
    <w:name w:val="Table Grid"/>
    <w:basedOn w:val="Vanligtabell"/>
    <w:uiPriority w:val="39"/>
    <w:rsid w:val="00EB4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rsid w:val="00A467A3"/>
    <w:rPr>
      <w:rFonts w:eastAsiaTheme="majorEastAsia" w:cstheme="majorBidi"/>
      <w:b/>
      <w:sz w:val="24"/>
      <w:szCs w:val="24"/>
    </w:rPr>
  </w:style>
  <w:style w:type="paragraph" w:customStyle="1" w:styleId="Ingress">
    <w:name w:val="Ingress"/>
    <w:basedOn w:val="Normal"/>
    <w:qFormat/>
    <w:rsid w:val="002D4CA1"/>
    <w:pPr>
      <w:spacing w:after="480"/>
    </w:pPr>
    <w:rPr>
      <w:sz w:val="30"/>
      <w:lang w:val="en-US"/>
    </w:rPr>
  </w:style>
  <w:style w:type="character" w:styleId="Plassholdertekst">
    <w:name w:val="Placeholder Text"/>
    <w:basedOn w:val="Standardskriftforavsnitt"/>
    <w:uiPriority w:val="99"/>
    <w:semiHidden/>
    <w:rsid w:val="00A467A3"/>
    <w:rPr>
      <w:color w:val="808080"/>
    </w:rPr>
  </w:style>
  <w:style w:type="table" w:customStyle="1" w:styleId="Style1">
    <w:name w:val="Style1"/>
    <w:basedOn w:val="Vanligtabell"/>
    <w:uiPriority w:val="99"/>
    <w:rsid w:val="00D9676A"/>
    <w:pPr>
      <w:spacing w:after="0" w:line="240" w:lineRule="auto"/>
    </w:pPr>
    <w:tblPr/>
  </w:style>
  <w:style w:type="paragraph" w:styleId="Bobletekst">
    <w:name w:val="Balloon Text"/>
    <w:basedOn w:val="Normal"/>
    <w:link w:val="BobletekstTegn"/>
    <w:uiPriority w:val="99"/>
    <w:semiHidden/>
    <w:rsid w:val="00872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72A41"/>
    <w:rPr>
      <w:rFonts w:ascii="Segoe UI" w:hAnsi="Segoe UI" w:cs="Segoe UI"/>
      <w:sz w:val="18"/>
      <w:szCs w:val="18"/>
    </w:rPr>
  </w:style>
  <w:style w:type="character" w:customStyle="1" w:styleId="Halvfet">
    <w:name w:val="Halvfet"/>
    <w:uiPriority w:val="99"/>
    <w:rsid w:val="00872A41"/>
    <w:rPr>
      <w:b/>
    </w:rPr>
  </w:style>
  <w:style w:type="character" w:customStyle="1" w:styleId="Kursiv">
    <w:name w:val="Kursiv"/>
    <w:rsid w:val="00872A41"/>
    <w:rPr>
      <w:i/>
    </w:rPr>
  </w:style>
  <w:style w:type="paragraph" w:styleId="Brdtekst">
    <w:name w:val="Body Text"/>
    <w:basedOn w:val="Normal"/>
    <w:link w:val="BrdtekstTegn"/>
    <w:uiPriority w:val="99"/>
    <w:rsid w:val="00872A41"/>
    <w:pPr>
      <w:spacing w:after="120" w:line="240" w:lineRule="auto"/>
    </w:pPr>
    <w:rPr>
      <w:rFonts w:ascii="Calibri" w:eastAsia="Times New Roman" w:hAnsi="Calibri" w:cs="Calibri"/>
      <w:sz w:val="22"/>
      <w:lang w:eastAsia="nb-NO"/>
    </w:rPr>
  </w:style>
  <w:style w:type="character" w:customStyle="1" w:styleId="BrdtekstTegn">
    <w:name w:val="Brødtekst Tegn"/>
    <w:basedOn w:val="Standardskriftforavsnitt"/>
    <w:link w:val="Brdtekst"/>
    <w:uiPriority w:val="99"/>
    <w:rsid w:val="00872A41"/>
    <w:rPr>
      <w:rFonts w:ascii="Calibri" w:eastAsia="Times New Roman" w:hAnsi="Calibri" w:cs="Calibri"/>
      <w:lang w:eastAsia="nb-NO"/>
    </w:rPr>
  </w:style>
  <w:style w:type="paragraph" w:styleId="Merknadstekst">
    <w:name w:val="annotation text"/>
    <w:basedOn w:val="Normal"/>
    <w:link w:val="MerknadstekstTegn"/>
    <w:uiPriority w:val="99"/>
    <w:rsid w:val="00872A41"/>
    <w:pPr>
      <w:spacing w:after="120" w:line="240" w:lineRule="auto"/>
    </w:pPr>
    <w:rPr>
      <w:rFonts w:ascii="Calibri" w:eastAsia="Times New Roman" w:hAnsi="Calibri" w:cs="Calibri"/>
      <w:sz w:val="20"/>
      <w:szCs w:val="20"/>
      <w:lang w:eastAsia="nb-NO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872A41"/>
    <w:rPr>
      <w:rFonts w:ascii="Calibri" w:eastAsia="Times New Roman" w:hAnsi="Calibri" w:cs="Calibri"/>
      <w:sz w:val="20"/>
      <w:szCs w:val="20"/>
      <w:lang w:eastAsia="nb-NO"/>
    </w:rPr>
  </w:style>
  <w:style w:type="character" w:styleId="Merknadsreferanse">
    <w:name w:val="annotation reference"/>
    <w:uiPriority w:val="99"/>
    <w:rsid w:val="00872A41"/>
    <w:rPr>
      <w:sz w:val="16"/>
      <w:szCs w:val="16"/>
    </w:rPr>
  </w:style>
  <w:style w:type="paragraph" w:customStyle="1" w:styleId="Brodtekst-1">
    <w:name w:val="Brodtekst-1"/>
    <w:basedOn w:val="Normal"/>
    <w:autoRedefine/>
    <w:qFormat/>
    <w:rsid w:val="00872A41"/>
    <w:pPr>
      <w:tabs>
        <w:tab w:val="left" w:pos="567"/>
      </w:tabs>
      <w:spacing w:after="120" w:line="240" w:lineRule="auto"/>
    </w:pPr>
    <w:rPr>
      <w:rFonts w:ascii="Calibri" w:eastAsia="Times New Roman" w:hAnsi="Calibri" w:cs="Calibri"/>
      <w:b/>
      <w:bCs/>
      <w:sz w:val="22"/>
      <w:lang w:eastAsia="nb-NO"/>
    </w:rPr>
  </w:style>
  <w:style w:type="paragraph" w:styleId="Listeavsnitt">
    <w:name w:val="List Paragraph"/>
    <w:basedOn w:val="Normal"/>
    <w:uiPriority w:val="34"/>
    <w:qFormat/>
    <w:rsid w:val="00872A41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2"/>
      <w:lang w:eastAsia="nb-NO"/>
    </w:rPr>
  </w:style>
  <w:style w:type="paragraph" w:styleId="Ingenmellomrom">
    <w:name w:val="No Spacing"/>
    <w:uiPriority w:val="1"/>
    <w:qFormat/>
    <w:rsid w:val="00872A41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nb-NO"/>
    </w:rPr>
  </w:style>
  <w:style w:type="character" w:customStyle="1" w:styleId="Brodtekst-farga">
    <w:name w:val="Brodtekst-farga"/>
    <w:uiPriority w:val="99"/>
    <w:rsid w:val="00872A41"/>
    <w:rPr>
      <w:rFonts w:ascii="Frutiger-Roman" w:hAnsi="Frutiger-Roman"/>
      <w:color w:val="6500FF"/>
      <w:spacing w:val="0"/>
      <w:w w:val="100"/>
      <w:sz w:val="20"/>
      <w:lang w:val="nb-NO" w:eastAsia="x-none"/>
    </w:rPr>
  </w:style>
  <w:style w:type="paragraph" w:customStyle="1" w:styleId="Ingenmellomrom2">
    <w:name w:val="Ingen mellomrom2"/>
    <w:link w:val="IngenmellomromTegn"/>
    <w:uiPriority w:val="1"/>
    <w:qFormat/>
    <w:rsid w:val="00067C8C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IngenmellomromTegn">
    <w:name w:val="Ingen mellomrom Tegn"/>
    <w:link w:val="Ingenmellomrom2"/>
    <w:uiPriority w:val="1"/>
    <w:rsid w:val="00067C8C"/>
    <w:rPr>
      <w:rFonts w:ascii="Times New Roman" w:eastAsia="Calibri" w:hAnsi="Times New Roman" w:cs="Times New Roman"/>
      <w:sz w:val="24"/>
      <w:lang w:eastAsia="en-US"/>
    </w:rPr>
  </w:style>
  <w:style w:type="paragraph" w:customStyle="1" w:styleId="Ingenmellomrom1">
    <w:name w:val="Ingen mellomrom1"/>
    <w:uiPriority w:val="1"/>
    <w:qFormat/>
    <w:rsid w:val="00067C8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normaltextrun">
    <w:name w:val="normaltextrun"/>
    <w:rsid w:val="00067C8C"/>
  </w:style>
  <w:style w:type="character" w:customStyle="1" w:styleId="eop">
    <w:name w:val="eop"/>
    <w:rsid w:val="00067C8C"/>
  </w:style>
  <w:style w:type="character" w:customStyle="1" w:styleId="scxw91482330">
    <w:name w:val="scxw91482330"/>
    <w:rsid w:val="00067C8C"/>
  </w:style>
  <w:style w:type="character" w:customStyle="1" w:styleId="contextualspellingandgrammarerror">
    <w:name w:val="contextualspellingandgrammarerror"/>
    <w:rsid w:val="00067C8C"/>
  </w:style>
  <w:style w:type="character" w:customStyle="1" w:styleId="spellingerror">
    <w:name w:val="spellingerror"/>
    <w:rsid w:val="00067C8C"/>
  </w:style>
  <w:style w:type="character" w:customStyle="1" w:styleId="findhit">
    <w:name w:val="findhit"/>
    <w:rsid w:val="00067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4" Type="http://schemas.openxmlformats.org/officeDocument/2006/relationships/image" Target="media/image5.sv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Aco_UN_Marked%20og%20salg\Design%20og%20designmanualer\Wordmaler\Wordmal_liggend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BEFF34F879540E49F97E7FFD3F089D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3F00AE-1EC8-4928-9DD8-6F2CDCDB800B}"/>
      </w:docPartPr>
      <w:docPartBody>
        <w:p w:rsidR="00C354E7" w:rsidRDefault="00C354E7">
          <w:pPr>
            <w:pStyle w:val="5BEFF34F879540E49F97E7FFD3F089D5"/>
          </w:pPr>
          <w:r w:rsidRPr="00A467A3">
            <w:t>[Overskrift]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Frutiger-Roma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4E7"/>
    <w:rsid w:val="00C3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5BEFF34F879540E49F97E7FFD3F089D5">
    <w:name w:val="5BEFF34F879540E49F97E7FFD3F089D5"/>
  </w:style>
  <w:style w:type="paragraph" w:customStyle="1" w:styleId="20EE2668ECB04DFBB30C633C210B7B26">
    <w:name w:val="20EE2668ECB04DFBB30C633C210B7B26"/>
  </w:style>
  <w:style w:type="paragraph" w:customStyle="1" w:styleId="E592F94F04B143C68AD0EA1098A96F04">
    <w:name w:val="E592F94F04B143C68AD0EA1098A96F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51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2FC97A4EB864EBF6B6ADD443A67CC" ma:contentTypeVersion="10" ma:contentTypeDescription="Create a new document." ma:contentTypeScope="" ma:versionID="cd7eab058b31381f69f467742e947ad2">
  <xsd:schema xmlns:xsd="http://www.w3.org/2001/XMLSchema" xmlns:xs="http://www.w3.org/2001/XMLSchema" xmlns:p="http://schemas.microsoft.com/office/2006/metadata/properties" xmlns:ns2="3b00a67f-9791-437e-b702-303a706ea042" targetNamespace="http://schemas.microsoft.com/office/2006/metadata/properties" ma:root="true" ma:fieldsID="706171daafd06d1add0d6a63c06a7ef6" ns2:_="">
    <xsd:import namespace="3b00a67f-9791-437e-b702-303a706ea0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0a67f-9791-437e-b702-303a706ea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10031B-3323-4A5B-868B-8BE51CF6C4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01881C-CD42-41C2-A47E-5B1B86F26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0a67f-9791-437e-b702-303a706e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010D8A-B0AD-4C81-8DB3-0937A38E0B4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340EAD8-8185-4E33-8A41-C6E692D219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Wordmal_liggende (1)</Template>
  <TotalTime>1</TotalTime>
  <Pages>9</Pages>
  <Words>1698</Words>
  <Characters>9001</Characters>
  <Application>Microsoft Office Word</Application>
  <DocSecurity>0</DocSecurity>
  <Lines>75</Lines>
  <Paragraphs>21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Erika Lund</dc:creator>
  <cp:keywords/>
  <dc:description/>
  <cp:lastModifiedBy>Hilde Erika Lund</cp:lastModifiedBy>
  <cp:revision>2</cp:revision>
  <dcterms:created xsi:type="dcterms:W3CDTF">2020-08-10T09:57:00Z</dcterms:created>
  <dcterms:modified xsi:type="dcterms:W3CDTF">2020-08-10T09:57:00Z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0x010100D982FC97A4EB864EBF6B6ADD443A67CC</vt:lpwstr>
  </property>
</Properties>
</file>