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Overskrift"/>
        <w:tag w:val="Overskrift"/>
        <w:id w:val="-869533059"/>
        <w:placeholder>
          <w:docPart w:val="461BFE8AB6AC4DE993419FB2BF0A36B9"/>
        </w:placeholder>
        <w:text w:multiLine="1"/>
      </w:sdtPr>
      <w:sdtEndPr/>
      <w:sdtContent>
        <w:p w14:paraId="6B6593A5" w14:textId="17A973F2" w:rsidR="00BC5DB9" w:rsidRPr="00851BE4" w:rsidRDefault="00FE4EEA" w:rsidP="00A467A3">
          <w:pPr>
            <w:pStyle w:val="Overskrift1"/>
          </w:pPr>
          <w:r w:rsidRPr="00851BE4">
            <w:t xml:space="preserve">Nye Zeppelin </w:t>
          </w:r>
          <w:r w:rsidR="00661837" w:rsidRPr="00851BE4">
            <w:t>4</w:t>
          </w:r>
          <w:r w:rsidRPr="00851BE4">
            <w:t xml:space="preserve"> (2020) – forslag til årsplan</w:t>
          </w:r>
        </w:p>
      </w:sdtContent>
    </w:sdt>
    <w:p w14:paraId="0C921E69" w14:textId="77777777" w:rsidR="00661837" w:rsidRPr="00AA035B" w:rsidRDefault="00661837" w:rsidP="00661837">
      <w:pPr>
        <w:pStyle w:val="Brodtekst"/>
        <w:rPr>
          <w:rFonts w:asciiTheme="minorHAnsi" w:hAnsiTheme="minorHAnsi" w:cstheme="minorHAnsi"/>
          <w:sz w:val="20"/>
          <w:szCs w:val="20"/>
        </w:rPr>
      </w:pPr>
      <w:r w:rsidRPr="00AA035B">
        <w:rPr>
          <w:rFonts w:asciiTheme="minorHAnsi" w:hAnsiTheme="minorHAnsi" w:cstheme="minorHAnsi"/>
          <w:sz w:val="20"/>
          <w:szCs w:val="20"/>
        </w:rPr>
        <w:t xml:space="preserve">Planen gir et forslag til planlegging av skoleåret. </w:t>
      </w:r>
      <w:bookmarkStart w:id="0" w:name="_Hlk41653720"/>
      <w:r w:rsidRPr="00AA035B">
        <w:rPr>
          <w:rFonts w:asciiTheme="minorHAnsi" w:hAnsiTheme="minorHAnsi" w:cstheme="minorHAnsi"/>
          <w:sz w:val="20"/>
          <w:szCs w:val="20"/>
        </w:rPr>
        <w:t>Den må tilpasses skolens ferier</w:t>
      </w:r>
      <w:bookmarkEnd w:id="0"/>
      <w:r w:rsidRPr="00AA035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0B7A9BB" w14:textId="1FC54EE5" w:rsidR="00661837" w:rsidRPr="00AA035B" w:rsidRDefault="00661837" w:rsidP="00661837">
      <w:pPr>
        <w:pStyle w:val="Brodtekst"/>
        <w:rPr>
          <w:rFonts w:asciiTheme="minorHAnsi" w:hAnsiTheme="minorHAnsi" w:cstheme="minorHAnsi"/>
          <w:sz w:val="20"/>
          <w:szCs w:val="20"/>
        </w:rPr>
      </w:pPr>
      <w:r w:rsidRPr="00AA035B">
        <w:rPr>
          <w:rFonts w:asciiTheme="minorHAnsi" w:hAnsiTheme="minorHAnsi" w:cstheme="minorHAnsi"/>
          <w:sz w:val="20"/>
          <w:szCs w:val="20"/>
        </w:rPr>
        <w:t xml:space="preserve">Fargene </w:t>
      </w:r>
      <w:r w:rsidR="002E476C" w:rsidRPr="00AA035B">
        <w:rPr>
          <w:rFonts w:asciiTheme="minorHAnsi" w:hAnsiTheme="minorHAnsi" w:cstheme="minorHAnsi"/>
          <w:sz w:val="20"/>
          <w:szCs w:val="20"/>
        </w:rPr>
        <w:t>referer til</w:t>
      </w:r>
      <w:r w:rsidRPr="00AA035B">
        <w:rPr>
          <w:rFonts w:asciiTheme="minorHAnsi" w:hAnsiTheme="minorHAnsi" w:cstheme="minorHAnsi"/>
          <w:sz w:val="20"/>
          <w:szCs w:val="20"/>
        </w:rPr>
        <w:t xml:space="preserve"> de ulike hovedområdene i </w:t>
      </w:r>
      <w:r w:rsidRPr="00AA035B">
        <w:rPr>
          <w:rStyle w:val="Kursiv"/>
          <w:rFonts w:asciiTheme="minorHAnsi" w:hAnsiTheme="minorHAnsi" w:cstheme="minorHAnsi"/>
          <w:i/>
          <w:iCs/>
          <w:sz w:val="20"/>
          <w:szCs w:val="20"/>
        </w:rPr>
        <w:t>Nye Zeppelin 4 språkbok</w:t>
      </w:r>
      <w:r w:rsidRPr="00AA035B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CA552FF" w14:textId="0F755607" w:rsidR="00661837" w:rsidRPr="00AA035B" w:rsidRDefault="00661837" w:rsidP="00661837">
      <w:pPr>
        <w:pStyle w:val="Brodtekst"/>
        <w:rPr>
          <w:rFonts w:asciiTheme="minorHAnsi" w:hAnsiTheme="minorHAnsi" w:cstheme="minorHAnsi"/>
          <w:sz w:val="20"/>
          <w:szCs w:val="20"/>
          <w:lang w:val="nn-NO"/>
        </w:rPr>
      </w:pPr>
      <w:r w:rsidRPr="00AA035B">
        <w:rPr>
          <w:rFonts w:asciiTheme="minorHAnsi" w:hAnsiTheme="minorHAnsi" w:cstheme="minorHAnsi"/>
          <w:sz w:val="20"/>
          <w:szCs w:val="20"/>
          <w:lang w:val="nn-NO"/>
        </w:rPr>
        <w:t>«Ordkunnskap og rettskriving», «Grammatikk», «Tekstkunnskap» og «</w:t>
      </w:r>
      <w:proofErr w:type="spellStart"/>
      <w:r w:rsidRPr="00AA035B">
        <w:rPr>
          <w:rFonts w:asciiTheme="minorHAnsi" w:hAnsiTheme="minorHAnsi" w:cstheme="minorHAnsi"/>
          <w:sz w:val="20"/>
          <w:szCs w:val="20"/>
          <w:lang w:val="nn-NO"/>
        </w:rPr>
        <w:t>Strategier</w:t>
      </w:r>
      <w:proofErr w:type="spellEnd"/>
      <w:r w:rsidRPr="00AA035B">
        <w:rPr>
          <w:rFonts w:asciiTheme="minorHAnsi" w:hAnsiTheme="minorHAnsi" w:cstheme="minorHAnsi"/>
          <w:sz w:val="20"/>
          <w:szCs w:val="20"/>
          <w:lang w:val="nn-NO"/>
        </w:rPr>
        <w:t>».</w:t>
      </w:r>
    </w:p>
    <w:p w14:paraId="23720178" w14:textId="77777777" w:rsidR="00AA035B" w:rsidRPr="002E476C" w:rsidRDefault="00AA035B" w:rsidP="00661837">
      <w:pPr>
        <w:pStyle w:val="Brodtekst"/>
        <w:rPr>
          <w:lang w:val="nn-NO"/>
        </w:rPr>
      </w:pPr>
    </w:p>
    <w:p w14:paraId="4D6DEAF6" w14:textId="478ED131" w:rsidR="00661837" w:rsidRPr="00851BE4" w:rsidRDefault="00661837" w:rsidP="00661837">
      <w:pPr>
        <w:pStyle w:val="Overskrift2"/>
        <w:spacing w:after="170"/>
      </w:pPr>
      <w:r w:rsidRPr="00851BE4">
        <w:t>H</w:t>
      </w:r>
      <w:r w:rsidR="00E57FE6" w:rsidRPr="00851BE4">
        <w:t>ø</w:t>
      </w:r>
      <w:r w:rsidRPr="00851BE4">
        <w:t>st</w:t>
      </w:r>
    </w:p>
    <w:tbl>
      <w:tblPr>
        <w:tblW w:w="980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2410"/>
        <w:gridCol w:w="2785"/>
        <w:gridCol w:w="3452"/>
      </w:tblGrid>
      <w:tr w:rsidR="00792572" w:rsidRPr="00851BE4" w14:paraId="694E4F5D" w14:textId="77777777" w:rsidTr="002E476C">
        <w:trPr>
          <w:trHeight w:val="60"/>
        </w:trPr>
        <w:tc>
          <w:tcPr>
            <w:tcW w:w="1155" w:type="dxa"/>
            <w:shd w:val="clear" w:color="auto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0CDBAF8B" w14:textId="131131F3" w:rsidR="00792572" w:rsidRPr="00851BE4" w:rsidRDefault="00D34482" w:rsidP="00792572">
            <w:pPr>
              <w:pStyle w:val="Tabell-head"/>
              <w:jc w:val="center"/>
              <w:rPr>
                <w:color w:val="009999"/>
                <w:sz w:val="32"/>
                <w:szCs w:val="32"/>
              </w:rPr>
            </w:pPr>
            <w:r w:rsidRPr="00851BE4">
              <w:rPr>
                <w:rStyle w:val="Bold"/>
                <w:b/>
                <w:bCs/>
                <w:color w:val="0070C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U</w:t>
            </w:r>
            <w:r w:rsidR="00792572" w:rsidRPr="00851BE4">
              <w:rPr>
                <w:rStyle w:val="Bold"/>
                <w:b/>
                <w:bCs/>
                <w:color w:val="0070C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KE</w:t>
            </w:r>
          </w:p>
        </w:tc>
        <w:tc>
          <w:tcPr>
            <w:tcW w:w="2410" w:type="dxa"/>
            <w:shd w:val="clear" w:color="auto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62EA289B" w14:textId="5D39175D" w:rsidR="00792572" w:rsidRPr="00851BE4" w:rsidRDefault="00792572" w:rsidP="00792572">
            <w:pPr>
              <w:pStyle w:val="Tabell-head"/>
              <w:rPr>
                <w:color w:val="009999"/>
                <w:sz w:val="32"/>
                <w:szCs w:val="32"/>
              </w:rPr>
            </w:pPr>
            <w:r w:rsidRPr="00851BE4">
              <w:rPr>
                <w:rStyle w:val="Bold"/>
                <w:b/>
                <w:bCs/>
                <w:color w:val="0070C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SPRÅKBOKA</w:t>
            </w:r>
          </w:p>
        </w:tc>
        <w:tc>
          <w:tcPr>
            <w:tcW w:w="2785" w:type="dxa"/>
            <w:shd w:val="clear" w:color="auto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4C24BC97" w14:textId="721036ED" w:rsidR="00792572" w:rsidRPr="00851BE4" w:rsidRDefault="00792572" w:rsidP="00792572">
            <w:pPr>
              <w:pStyle w:val="Tabell-head"/>
              <w:rPr>
                <w:color w:val="009999"/>
                <w:sz w:val="32"/>
                <w:szCs w:val="32"/>
              </w:rPr>
            </w:pPr>
            <w:r w:rsidRPr="00851BE4">
              <w:rPr>
                <w:rStyle w:val="Bold"/>
                <w:b/>
                <w:bCs/>
                <w:color w:val="0070C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LESEBOKA</w:t>
            </w:r>
          </w:p>
        </w:tc>
        <w:tc>
          <w:tcPr>
            <w:tcW w:w="3452" w:type="dxa"/>
            <w:shd w:val="clear" w:color="auto" w:fill="FFFFFF" w:themeFill="background1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3863D77B" w14:textId="002DB29F" w:rsidR="00792572" w:rsidRPr="00851BE4" w:rsidRDefault="00792572" w:rsidP="00792572">
            <w:pPr>
              <w:pStyle w:val="Tabell-head"/>
              <w:rPr>
                <w:color w:val="009999"/>
                <w:sz w:val="32"/>
                <w:szCs w:val="32"/>
              </w:rPr>
            </w:pPr>
            <w:r w:rsidRPr="00851BE4">
              <w:rPr>
                <w:rStyle w:val="Bold"/>
                <w:b/>
                <w:bCs/>
                <w:color w:val="0070C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FOKUS</w:t>
            </w:r>
          </w:p>
        </w:tc>
      </w:tr>
      <w:tr w:rsidR="00661837" w:rsidRPr="00851BE4" w14:paraId="642BB0BC" w14:textId="77777777" w:rsidTr="002E476C">
        <w:trPr>
          <w:trHeight w:val="60"/>
        </w:trPr>
        <w:tc>
          <w:tcPr>
            <w:tcW w:w="1155" w:type="dxa"/>
            <w:shd w:val="solid" w:color="BE1659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47A023" w14:textId="32A9F6D5" w:rsidR="00661837" w:rsidRPr="00851BE4" w:rsidRDefault="00792572" w:rsidP="0018466C">
            <w:pPr>
              <w:pStyle w:val="Tabell-8-2"/>
              <w:jc w:val="center"/>
              <w:rPr>
                <w:rFonts w:ascii="Verdana" w:hAnsi="Verdana"/>
                <w:color w:val="FFFFFF" w:themeColor="background1"/>
              </w:rPr>
            </w:pPr>
            <w:r w:rsidRPr="00851BE4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D75A7F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1 Før vi leser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B796AB" w14:textId="67C0FF12" w:rsidR="00661837" w:rsidRPr="008620FD" w:rsidRDefault="005847D4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Tanker ved skolestart</w:t>
            </w:r>
          </w:p>
          <w:p w14:paraId="701C2AD5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Hubert blir ikke forelsket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A43261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Repetere bruk av BOI og ordbank</w:t>
            </w:r>
          </w:p>
          <w:p w14:paraId="4D2D7699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Uttrykke egne tanker og følelser</w:t>
            </w:r>
          </w:p>
        </w:tc>
      </w:tr>
      <w:tr w:rsidR="00661837" w:rsidRPr="00851BE4" w14:paraId="60EFD632" w14:textId="77777777" w:rsidTr="002E476C">
        <w:trPr>
          <w:trHeight w:val="60"/>
        </w:trPr>
        <w:tc>
          <w:tcPr>
            <w:tcW w:w="1155" w:type="dxa"/>
            <w:shd w:val="solid" w:color="BE1659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27FE60" w14:textId="2C68F688" w:rsidR="00661837" w:rsidRPr="00851BE4" w:rsidRDefault="00792572" w:rsidP="0018466C">
            <w:pPr>
              <w:pStyle w:val="Tabell-8-2"/>
              <w:jc w:val="center"/>
              <w:rPr>
                <w:rFonts w:ascii="Verdana" w:hAnsi="Verdana"/>
                <w:color w:val="FFFFFF" w:themeColor="background1"/>
              </w:rPr>
            </w:pPr>
            <w:r w:rsidRPr="00851BE4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56A029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2 Mens vi leser</w:t>
            </w:r>
          </w:p>
          <w:p w14:paraId="0BB5382C" w14:textId="77777777" w:rsidR="00AA035B" w:rsidRDefault="00AA035B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4B2554" w14:textId="281012FD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3 Etter at vi har lest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E3D896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Alfred og blåhvalen</w:t>
            </w:r>
          </w:p>
          <w:p w14:paraId="149E381E" w14:textId="77777777" w:rsidR="00AA035B" w:rsidRDefault="00AA035B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F8E0DD" w14:textId="4238B5AB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Wilhelm Tell</w:t>
            </w:r>
          </w:p>
          <w:p w14:paraId="04D7471F" w14:textId="2CBC9383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Vindens eplekake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D012A7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 xml:space="preserve">Lære strategier for å huske og forstå innhold i tekster </w:t>
            </w:r>
          </w:p>
          <w:p w14:paraId="366878D2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Tankekart</w:t>
            </w:r>
          </w:p>
        </w:tc>
      </w:tr>
      <w:tr w:rsidR="00661837" w:rsidRPr="00851BE4" w14:paraId="2ED16EDE" w14:textId="77777777" w:rsidTr="002E476C">
        <w:trPr>
          <w:trHeight w:val="60"/>
        </w:trPr>
        <w:tc>
          <w:tcPr>
            <w:tcW w:w="1155" w:type="dxa"/>
            <w:shd w:val="solid" w:color="75AC4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F9280F" w14:textId="22D1197F" w:rsidR="00661837" w:rsidRPr="00851BE4" w:rsidRDefault="00792572" w:rsidP="0018466C">
            <w:pPr>
              <w:pStyle w:val="Tabell-8-2"/>
              <w:jc w:val="center"/>
              <w:rPr>
                <w:rFonts w:ascii="Verdana" w:hAnsi="Verdana"/>
                <w:color w:val="FFFFFF" w:themeColor="background1"/>
              </w:rPr>
            </w:pPr>
            <w:r w:rsidRPr="00851BE4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82B6DE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4 Faktatekster og skjønnlitteratur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AE4062" w14:textId="10785C7D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Trollmannens hatt</w:t>
            </w:r>
          </w:p>
          <w:p w14:paraId="54E8D25B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Vi spør Andreas</w:t>
            </w:r>
          </w:p>
          <w:p w14:paraId="02DAD656" w14:textId="22DCC313" w:rsidR="00661837" w:rsidRPr="008620FD" w:rsidRDefault="008620FD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5847D4" w:rsidRPr="008620FD">
              <w:rPr>
                <w:rFonts w:asciiTheme="minorHAnsi" w:hAnsiTheme="minorHAnsi" w:cstheme="minorHAnsi"/>
                <w:sz w:val="20"/>
                <w:szCs w:val="20"/>
              </w:rPr>
              <w:t xml:space="preserve"> dybden: </w:t>
            </w:r>
            <w:r w:rsidR="00661837" w:rsidRPr="008620FD">
              <w:rPr>
                <w:rFonts w:asciiTheme="minorHAnsi" w:hAnsiTheme="minorHAnsi" w:cstheme="minorHAnsi"/>
                <w:sz w:val="20"/>
                <w:szCs w:val="20"/>
              </w:rPr>
              <w:t>Hva leste jeg egentlig?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5D5C96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Kunne skille faktatekst fra skjønnlitteratur</w:t>
            </w:r>
          </w:p>
          <w:p w14:paraId="38B5BAF1" w14:textId="7480EA18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Tokolonne</w:t>
            </w:r>
            <w:proofErr w:type="spellEnd"/>
            <w:r w:rsidR="00851BE4" w:rsidRPr="008620F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notat</w:t>
            </w:r>
          </w:p>
        </w:tc>
      </w:tr>
      <w:tr w:rsidR="00661837" w:rsidRPr="00851BE4" w14:paraId="5C2CFC55" w14:textId="77777777" w:rsidTr="002E476C">
        <w:trPr>
          <w:trHeight w:val="60"/>
        </w:trPr>
        <w:tc>
          <w:tcPr>
            <w:tcW w:w="1155" w:type="dxa"/>
            <w:shd w:val="solid" w:color="75AC4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9700C8" w14:textId="2FFCB2AD" w:rsidR="00661837" w:rsidRPr="00851BE4" w:rsidRDefault="00792572" w:rsidP="0018466C">
            <w:pPr>
              <w:pStyle w:val="Tabell-8-2"/>
              <w:jc w:val="center"/>
              <w:rPr>
                <w:rFonts w:ascii="Verdana" w:hAnsi="Verdana"/>
                <w:color w:val="FFFFFF" w:themeColor="background1"/>
              </w:rPr>
            </w:pPr>
            <w:r w:rsidRPr="00851BE4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05D318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5 Hvem forteller?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8022C6" w14:textId="7E7EBC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 xml:space="preserve">Elsker deg av hele mitt </w:t>
            </w:r>
            <w:proofErr w:type="spellStart"/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jærte</w:t>
            </w:r>
            <w:proofErr w:type="spellEnd"/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C2E4B7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Forteller-perspektiv</w:t>
            </w:r>
          </w:p>
          <w:p w14:paraId="3ECD11B4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Jeg-fortelling</w:t>
            </w:r>
          </w:p>
        </w:tc>
      </w:tr>
      <w:tr w:rsidR="00661837" w:rsidRPr="00851BE4" w14:paraId="252E040B" w14:textId="77777777" w:rsidTr="002E476C">
        <w:trPr>
          <w:trHeight w:val="60"/>
        </w:trPr>
        <w:tc>
          <w:tcPr>
            <w:tcW w:w="1155" w:type="dxa"/>
            <w:shd w:val="solid" w:color="75AC4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D92FD5" w14:textId="3C9922A0" w:rsidR="00661837" w:rsidRPr="00851BE4" w:rsidRDefault="00792572" w:rsidP="0018466C">
            <w:pPr>
              <w:pStyle w:val="Tabell-8-2"/>
              <w:jc w:val="center"/>
              <w:rPr>
                <w:rFonts w:ascii="Verdana" w:hAnsi="Verdana"/>
                <w:color w:val="FFFFFF" w:themeColor="background1"/>
              </w:rPr>
            </w:pPr>
            <w:r w:rsidRPr="00851BE4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37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CC7E2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6 Hovedpersoner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5D0A36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Buster</w:t>
            </w:r>
          </w:p>
          <w:p w14:paraId="505D7CAD" w14:textId="0428E26F" w:rsidR="00661837" w:rsidRPr="008620FD" w:rsidRDefault="008620FD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dybden: </w:t>
            </w:r>
            <w:r w:rsidR="00661837" w:rsidRPr="008620FD">
              <w:rPr>
                <w:rFonts w:asciiTheme="minorHAnsi" w:hAnsiTheme="minorHAnsi" w:cstheme="minorHAnsi"/>
                <w:sz w:val="20"/>
                <w:szCs w:val="20"/>
              </w:rPr>
              <w:t>Vi snakker om bøker</w:t>
            </w:r>
          </w:p>
          <w:p w14:paraId="2D84E87E" w14:textId="5183C3BA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Hun som kalles søster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D7F5F9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Finne informasjon om hovedperson i tekst</w:t>
            </w:r>
          </w:p>
          <w:p w14:paraId="1E04473F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Gi uttrykk for egne tanker og om personer i litteratur</w:t>
            </w:r>
          </w:p>
        </w:tc>
      </w:tr>
      <w:tr w:rsidR="00661837" w:rsidRPr="00851BE4" w14:paraId="4CC7733C" w14:textId="77777777" w:rsidTr="002E476C">
        <w:trPr>
          <w:trHeight w:val="60"/>
        </w:trPr>
        <w:tc>
          <w:tcPr>
            <w:tcW w:w="1155" w:type="dxa"/>
            <w:shd w:val="solid" w:color="75AC4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5DF0C3" w14:textId="2EF0B7C2" w:rsidR="00661837" w:rsidRPr="00851BE4" w:rsidRDefault="00792572" w:rsidP="0018466C">
            <w:pPr>
              <w:pStyle w:val="Tabell-8-2"/>
              <w:jc w:val="center"/>
              <w:rPr>
                <w:rFonts w:ascii="Verdana" w:hAnsi="Verdana"/>
                <w:color w:val="FFFFFF" w:themeColor="background1"/>
              </w:rPr>
            </w:pPr>
            <w:r w:rsidRPr="00851BE4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A4FB8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7 Tid og sted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010875" w14:textId="23C7868E" w:rsidR="00661837" w:rsidRPr="008620FD" w:rsidRDefault="005847D4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Alba og Adam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AE3656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Fortelle når og hvor handlingen foregår</w:t>
            </w:r>
          </w:p>
          <w:p w14:paraId="4F67662C" w14:textId="0C8FB083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 xml:space="preserve">Samtale om andre kulturer og hvordan det er å leve i et annet land. Egner seg til tverrfaglig arbeid. </w:t>
            </w:r>
          </w:p>
        </w:tc>
      </w:tr>
    </w:tbl>
    <w:p w14:paraId="44AEBE2D" w14:textId="77777777" w:rsidR="00AA035B" w:rsidRDefault="00AA035B">
      <w:r>
        <w:br w:type="page"/>
      </w:r>
    </w:p>
    <w:tbl>
      <w:tblPr>
        <w:tblW w:w="980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2410"/>
        <w:gridCol w:w="2785"/>
        <w:gridCol w:w="3452"/>
      </w:tblGrid>
      <w:tr w:rsidR="00661837" w:rsidRPr="00851BE4" w14:paraId="0BC06218" w14:textId="77777777" w:rsidTr="002E476C">
        <w:trPr>
          <w:trHeight w:val="60"/>
        </w:trPr>
        <w:tc>
          <w:tcPr>
            <w:tcW w:w="1155" w:type="dxa"/>
            <w:shd w:val="solid" w:color="75AC4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9CA90E" w14:textId="14DB85F5" w:rsidR="00661837" w:rsidRPr="00851BE4" w:rsidRDefault="00792572" w:rsidP="0018466C">
            <w:pPr>
              <w:pStyle w:val="Tabell-8-2"/>
              <w:jc w:val="center"/>
              <w:rPr>
                <w:rFonts w:ascii="Verdana" w:hAnsi="Verdana"/>
                <w:color w:val="FFFFFF" w:themeColor="background1"/>
              </w:rPr>
            </w:pPr>
            <w:r w:rsidRPr="00851BE4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39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0E32EA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8 Handling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C3F0A8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Reven og den syke løven</w:t>
            </w:r>
          </w:p>
          <w:p w14:paraId="65F438F7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Sola og vinden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3A570F" w14:textId="77777777" w:rsidR="00661837" w:rsidRPr="008620FD" w:rsidRDefault="00661837" w:rsidP="0018466C">
            <w:pPr>
              <w:pStyle w:val="Tabell-8-2"/>
              <w:rPr>
                <w:rStyle w:val="Kursiv"/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Svare på</w:t>
            </w:r>
            <w:r w:rsidRPr="008620FD">
              <w:rPr>
                <w:rStyle w:val="Kursiv"/>
                <w:rFonts w:asciiTheme="minorHAnsi" w:hAnsiTheme="minorHAnsi" w:cstheme="minorHAnsi"/>
                <w:sz w:val="20"/>
                <w:szCs w:val="20"/>
              </w:rPr>
              <w:t xml:space="preserve"> hvem-, hvor-,</w:t>
            </w:r>
          </w:p>
          <w:p w14:paraId="0A2AD9E8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Style w:val="Kursiv"/>
                <w:rFonts w:asciiTheme="minorHAnsi" w:hAnsiTheme="minorHAnsi" w:cstheme="minorHAnsi"/>
                <w:sz w:val="20"/>
                <w:szCs w:val="20"/>
              </w:rPr>
              <w:t>når-, hva</w:t>
            </w: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 xml:space="preserve"> og</w:t>
            </w:r>
            <w:r w:rsidRPr="008620FD">
              <w:rPr>
                <w:rStyle w:val="Kursiv"/>
                <w:rFonts w:asciiTheme="minorHAnsi" w:hAnsiTheme="minorHAnsi" w:cstheme="minorHAnsi"/>
                <w:sz w:val="20"/>
                <w:szCs w:val="20"/>
              </w:rPr>
              <w:t xml:space="preserve"> hvordan</w:t>
            </w: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-spørsmål til tekst</w:t>
            </w:r>
          </w:p>
          <w:p w14:paraId="28F64BA3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Fabel</w:t>
            </w:r>
          </w:p>
        </w:tc>
      </w:tr>
      <w:tr w:rsidR="00661837" w:rsidRPr="00851BE4" w14:paraId="48561AFC" w14:textId="77777777" w:rsidTr="002E476C">
        <w:trPr>
          <w:trHeight w:val="60"/>
        </w:trPr>
        <w:tc>
          <w:tcPr>
            <w:tcW w:w="1155" w:type="dxa"/>
            <w:shd w:val="solid" w:color="CD70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7FD6D5" w14:textId="3FB83089" w:rsidR="00661837" w:rsidRPr="00851BE4" w:rsidRDefault="00792572" w:rsidP="0018466C">
            <w:pPr>
              <w:pStyle w:val="Tabell-8-2"/>
              <w:jc w:val="center"/>
              <w:rPr>
                <w:rFonts w:ascii="Verdana" w:hAnsi="Verdana"/>
                <w:color w:val="FFFFFF" w:themeColor="background1"/>
              </w:rPr>
            </w:pPr>
            <w:r w:rsidRPr="00851BE4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40/41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619859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9 Sammensatte ord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1E689E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Gåter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A070E1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Sammensatte ord</w:t>
            </w:r>
          </w:p>
          <w:p w14:paraId="7B174EC3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Bindebokstaver</w:t>
            </w:r>
          </w:p>
          <w:p w14:paraId="483585AD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Gåter</w:t>
            </w:r>
          </w:p>
        </w:tc>
      </w:tr>
      <w:tr w:rsidR="00661837" w:rsidRPr="00851BE4" w14:paraId="49A8A2D3" w14:textId="77777777" w:rsidTr="002E476C">
        <w:trPr>
          <w:trHeight w:val="60"/>
        </w:trPr>
        <w:tc>
          <w:tcPr>
            <w:tcW w:w="1155" w:type="dxa"/>
            <w:shd w:val="solid" w:color="CD70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5606EC" w14:textId="23496C3D" w:rsidR="00661837" w:rsidRPr="00851BE4" w:rsidRDefault="00792572" w:rsidP="0018466C">
            <w:pPr>
              <w:pStyle w:val="Tabell-8-2"/>
              <w:jc w:val="center"/>
              <w:rPr>
                <w:rFonts w:ascii="Verdana" w:hAnsi="Verdana"/>
                <w:color w:val="FFFFFF" w:themeColor="background1"/>
              </w:rPr>
            </w:pPr>
            <w:r w:rsidRPr="00851BE4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544940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10 Diftonger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8AFAF5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Flere gåter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CA799F" w14:textId="1ABE7240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8620FD">
              <w:rPr>
                <w:rFonts w:asciiTheme="minorHAnsi" w:hAnsiTheme="minorHAnsi" w:cstheme="minorHAnsi"/>
                <w:sz w:val="20"/>
                <w:szCs w:val="20"/>
              </w:rPr>
              <w:t xml:space="preserve"> fire</w:t>
            </w: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 xml:space="preserve"> vanligste diftongene</w:t>
            </w:r>
          </w:p>
        </w:tc>
      </w:tr>
      <w:tr w:rsidR="00661837" w:rsidRPr="00851BE4" w14:paraId="472210CF" w14:textId="77777777" w:rsidTr="002E476C">
        <w:trPr>
          <w:trHeight w:val="60"/>
        </w:trPr>
        <w:tc>
          <w:tcPr>
            <w:tcW w:w="1155" w:type="dxa"/>
            <w:shd w:val="solid" w:color="CD70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7B5F3A" w14:textId="1A3EECE2" w:rsidR="00661837" w:rsidRPr="00851BE4" w:rsidRDefault="00792572" w:rsidP="0018466C">
            <w:pPr>
              <w:pStyle w:val="Tabell-8-2"/>
              <w:jc w:val="center"/>
              <w:rPr>
                <w:rFonts w:ascii="Verdana" w:hAnsi="Verdana"/>
                <w:color w:val="FFFFFF" w:themeColor="background1"/>
              </w:rPr>
            </w:pPr>
            <w:r w:rsidRPr="00851BE4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012776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11 Dobbeltkonsonant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53A937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Hva ville du tatt med deg?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8F8A88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Kort og lang vokal</w:t>
            </w:r>
          </w:p>
          <w:p w14:paraId="5DC25E4B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Reflektere: å være flyktning</w:t>
            </w:r>
          </w:p>
          <w:p w14:paraId="04A849C0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 xml:space="preserve">Egner seg til tverrfaglig arbeid. </w:t>
            </w:r>
          </w:p>
        </w:tc>
      </w:tr>
      <w:tr w:rsidR="00661837" w:rsidRPr="00851BE4" w14:paraId="1B4BD561" w14:textId="77777777" w:rsidTr="002E476C">
        <w:trPr>
          <w:trHeight w:val="60"/>
        </w:trPr>
        <w:tc>
          <w:tcPr>
            <w:tcW w:w="1155" w:type="dxa"/>
            <w:shd w:val="solid" w:color="75AC4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EBA8AC" w14:textId="3389CB08" w:rsidR="00661837" w:rsidRPr="00851BE4" w:rsidRDefault="00792572" w:rsidP="0018466C">
            <w:pPr>
              <w:pStyle w:val="Tabell-8-2"/>
              <w:jc w:val="center"/>
              <w:rPr>
                <w:rFonts w:ascii="Verdana" w:hAnsi="Verdana"/>
                <w:color w:val="FFFFFF" w:themeColor="background1"/>
              </w:rPr>
            </w:pPr>
            <w:r w:rsidRPr="00851BE4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B28F4C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12 Å skrive replikker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303505" w14:textId="2FCA409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Snart ferie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6EE11A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Dialog, replikkstrek</w:t>
            </w:r>
          </w:p>
          <w:p w14:paraId="58BE6594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Stemmebruk og intonasjon i høytlesing</w:t>
            </w:r>
          </w:p>
        </w:tc>
      </w:tr>
      <w:tr w:rsidR="00661837" w:rsidRPr="00851BE4" w14:paraId="274F36EB" w14:textId="77777777" w:rsidTr="002E476C">
        <w:trPr>
          <w:trHeight w:val="60"/>
        </w:trPr>
        <w:tc>
          <w:tcPr>
            <w:tcW w:w="1155" w:type="dxa"/>
            <w:shd w:val="solid" w:color="75AC4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45B252" w14:textId="7C67A3BF" w:rsidR="00661837" w:rsidRPr="00851BE4" w:rsidRDefault="00792572" w:rsidP="0018466C">
            <w:pPr>
              <w:pStyle w:val="Tabell-8-2"/>
              <w:jc w:val="center"/>
              <w:rPr>
                <w:rFonts w:ascii="Verdana" w:hAnsi="Verdana"/>
                <w:color w:val="FFFFFF" w:themeColor="background1"/>
              </w:rPr>
            </w:pPr>
            <w:r w:rsidRPr="00851BE4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D6C396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13 Å dramatisere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1A3C7D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Vitser</w:t>
            </w:r>
          </w:p>
          <w:p w14:paraId="3A8F6FF0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Emil fra Lønneberget</w:t>
            </w:r>
          </w:p>
          <w:p w14:paraId="2BC60C93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Astrid Lindgren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DD3AB1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Forskjeller mellom fortelling og skuespill</w:t>
            </w:r>
          </w:p>
          <w:p w14:paraId="2D218998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Skrive om tekster</w:t>
            </w:r>
          </w:p>
          <w:p w14:paraId="7AA85845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Egner seg til tverrfaglig arbeid.</w:t>
            </w:r>
          </w:p>
        </w:tc>
      </w:tr>
      <w:tr w:rsidR="00661837" w:rsidRPr="00851BE4" w14:paraId="1A2F50FC" w14:textId="77777777" w:rsidTr="002E476C">
        <w:trPr>
          <w:trHeight w:val="60"/>
        </w:trPr>
        <w:tc>
          <w:tcPr>
            <w:tcW w:w="1155" w:type="dxa"/>
            <w:shd w:val="solid" w:color="BE1659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FAA5EC" w14:textId="79E1651C" w:rsidR="00661837" w:rsidRPr="00851BE4" w:rsidRDefault="00792572" w:rsidP="0018466C">
            <w:pPr>
              <w:pStyle w:val="Tabell-8-2"/>
              <w:jc w:val="center"/>
              <w:rPr>
                <w:rFonts w:ascii="Verdana" w:hAnsi="Verdana"/>
                <w:color w:val="FFFFFF" w:themeColor="background1"/>
              </w:rPr>
            </w:pPr>
            <w:r w:rsidRPr="00851BE4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BC0C53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14 Å stille spørsmål til tekster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31B1D4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Hundre tusen hjerteslag</w:t>
            </w:r>
          </w:p>
          <w:p w14:paraId="407FFE83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Pompeii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53C208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Style w:val="Kursiv"/>
                <w:rFonts w:asciiTheme="minorHAnsi" w:hAnsiTheme="minorHAnsi" w:cstheme="minorHAnsi"/>
                <w:sz w:val="20"/>
                <w:szCs w:val="20"/>
              </w:rPr>
              <w:t>Les og finn</w:t>
            </w: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-spørsmål</w:t>
            </w:r>
          </w:p>
          <w:p w14:paraId="6D476999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Style w:val="Kursiv"/>
                <w:rFonts w:asciiTheme="minorHAnsi" w:hAnsiTheme="minorHAnsi" w:cstheme="minorHAnsi"/>
                <w:sz w:val="20"/>
                <w:szCs w:val="20"/>
              </w:rPr>
              <w:t>Tenk selv</w:t>
            </w: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-spørsmål</w:t>
            </w:r>
          </w:p>
          <w:p w14:paraId="67AAF15D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Gi uttrykk for egne meninger</w:t>
            </w:r>
          </w:p>
          <w:p w14:paraId="23FA7473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Argumenterende tekster</w:t>
            </w:r>
          </w:p>
          <w:p w14:paraId="5A521653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Egner seg til tverrfaglig arbeid.</w:t>
            </w:r>
          </w:p>
        </w:tc>
      </w:tr>
      <w:tr w:rsidR="00661837" w:rsidRPr="00851BE4" w14:paraId="48D30258" w14:textId="77777777" w:rsidTr="002E476C">
        <w:trPr>
          <w:trHeight w:val="60"/>
        </w:trPr>
        <w:tc>
          <w:tcPr>
            <w:tcW w:w="1155" w:type="dxa"/>
            <w:shd w:val="solid" w:color="75AC4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429D6E" w14:textId="12D76EDC" w:rsidR="00661837" w:rsidRPr="00851BE4" w:rsidRDefault="00792572" w:rsidP="0018466C">
            <w:pPr>
              <w:pStyle w:val="Tabell-8-2"/>
              <w:jc w:val="center"/>
              <w:rPr>
                <w:rFonts w:ascii="Verdana" w:hAnsi="Verdana"/>
                <w:color w:val="FFFFFF" w:themeColor="background1"/>
              </w:rPr>
            </w:pPr>
            <w:r w:rsidRPr="00851BE4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47</w:t>
            </w:r>
          </w:p>
        </w:tc>
        <w:tc>
          <w:tcPr>
            <w:tcW w:w="2410" w:type="dxa"/>
            <w:vMerge w:val="restart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9E3C2F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15 Eventyr</w:t>
            </w:r>
          </w:p>
        </w:tc>
        <w:tc>
          <w:tcPr>
            <w:tcW w:w="2785" w:type="dxa"/>
            <w:vMerge w:val="restart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77ABE5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De samlet eventyr</w:t>
            </w:r>
          </w:p>
          <w:p w14:paraId="30937FED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Eventyrskogen</w:t>
            </w:r>
          </w:p>
          <w:p w14:paraId="7D652251" w14:textId="77777777" w:rsidR="008620FD" w:rsidRPr="008620FD" w:rsidRDefault="008620FD" w:rsidP="008620FD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De tre oppgavene</w:t>
            </w:r>
          </w:p>
          <w:p w14:paraId="259F82BD" w14:textId="03B0CB8B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 xml:space="preserve">Sår-Ansikt og </w:t>
            </w:r>
            <w:r w:rsidR="005847D4" w:rsidRPr="008620FD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 xml:space="preserve">en </w:t>
            </w:r>
            <w:r w:rsidR="008620FD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synlige</w:t>
            </w:r>
          </w:p>
          <w:p w14:paraId="5BEBE6B0" w14:textId="24C57A72" w:rsidR="00661837" w:rsidRPr="008620FD" w:rsidRDefault="008620FD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661837" w:rsidRPr="008620FD">
              <w:rPr>
                <w:rFonts w:asciiTheme="minorHAnsi" w:hAnsiTheme="minorHAnsi" w:cstheme="minorHAnsi"/>
                <w:sz w:val="20"/>
                <w:szCs w:val="20"/>
              </w:rPr>
              <w:t>usen og én natt</w:t>
            </w:r>
          </w:p>
          <w:p w14:paraId="03FDC53C" w14:textId="35F6B4D9" w:rsidR="00661837" w:rsidRPr="008620FD" w:rsidRDefault="005847D4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 xml:space="preserve">I dybden: </w:t>
            </w:r>
            <w:r w:rsidR="00661837" w:rsidRPr="008620FD">
              <w:rPr>
                <w:rFonts w:asciiTheme="minorHAnsi" w:hAnsiTheme="minorHAnsi" w:cstheme="minorHAnsi"/>
                <w:sz w:val="20"/>
                <w:szCs w:val="20"/>
              </w:rPr>
              <w:t>Hvem skal bestemme?</w:t>
            </w:r>
          </w:p>
        </w:tc>
        <w:tc>
          <w:tcPr>
            <w:tcW w:w="3452" w:type="dxa"/>
            <w:vMerge w:val="restart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84335D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Regler for eventyr</w:t>
            </w:r>
          </w:p>
          <w:p w14:paraId="20B1296B" w14:textId="4A0F4E65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Eventyr fra ulike kulturer</w:t>
            </w:r>
          </w:p>
          <w:p w14:paraId="0D1B7384" w14:textId="77777777" w:rsidR="00AA035B" w:rsidRDefault="00AA035B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EB0446" w14:textId="77777777" w:rsidR="00AA035B" w:rsidRDefault="00AA035B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559D06" w14:textId="77777777" w:rsidR="00AA035B" w:rsidRDefault="00AA035B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F75475" w14:textId="0A0FAC67" w:rsidR="00851BE4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 xml:space="preserve">Argumentere og uttrykke egne meninger, </w:t>
            </w:r>
          </w:p>
          <w:p w14:paraId="478EB56D" w14:textId="440A51F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ta avgjørelser i fellesskap</w:t>
            </w:r>
          </w:p>
        </w:tc>
      </w:tr>
      <w:tr w:rsidR="00661837" w:rsidRPr="00851BE4" w14:paraId="24CF4355" w14:textId="77777777" w:rsidTr="002E476C">
        <w:trPr>
          <w:trHeight w:val="979"/>
        </w:trPr>
        <w:tc>
          <w:tcPr>
            <w:tcW w:w="1155" w:type="dxa"/>
            <w:shd w:val="solid" w:color="75AC4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0DCB73" w14:textId="098B0C7B" w:rsidR="00661837" w:rsidRPr="00851BE4" w:rsidRDefault="00792572" w:rsidP="0018466C">
            <w:pPr>
              <w:pStyle w:val="Tabell-8-2"/>
              <w:jc w:val="center"/>
              <w:rPr>
                <w:rFonts w:ascii="Verdana" w:hAnsi="Verdana"/>
                <w:color w:val="FFFFFF" w:themeColor="background1"/>
              </w:rPr>
            </w:pPr>
            <w:r w:rsidRPr="00851BE4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2410" w:type="dxa"/>
            <w:vMerge/>
          </w:tcPr>
          <w:p w14:paraId="4642E0AE" w14:textId="77777777" w:rsidR="00661837" w:rsidRPr="008620FD" w:rsidRDefault="00661837" w:rsidP="0018466C">
            <w:pPr>
              <w:pStyle w:val="Ingenavsnittsma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0EB24E41" w14:textId="77777777" w:rsidR="00661837" w:rsidRPr="008620FD" w:rsidRDefault="00661837" w:rsidP="0018466C">
            <w:pPr>
              <w:pStyle w:val="Ingenavsnittsma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52" w:type="dxa"/>
            <w:vMerge/>
          </w:tcPr>
          <w:p w14:paraId="6970BB53" w14:textId="77777777" w:rsidR="00661837" w:rsidRPr="008620FD" w:rsidRDefault="00661837" w:rsidP="0018466C">
            <w:pPr>
              <w:pStyle w:val="Ingenavsnittsmal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61837" w:rsidRPr="00851BE4" w14:paraId="0FC87385" w14:textId="77777777" w:rsidTr="002E476C">
        <w:trPr>
          <w:trHeight w:val="60"/>
        </w:trPr>
        <w:tc>
          <w:tcPr>
            <w:tcW w:w="1155" w:type="dxa"/>
            <w:shd w:val="solid" w:color="75AC4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56E819" w14:textId="1BCAAC99" w:rsidR="00661837" w:rsidRPr="00851BE4" w:rsidRDefault="00792572" w:rsidP="0018466C">
            <w:pPr>
              <w:pStyle w:val="Tabell-8-2"/>
              <w:jc w:val="center"/>
              <w:rPr>
                <w:rFonts w:ascii="Verdana" w:hAnsi="Verdana"/>
                <w:color w:val="FFFFFF" w:themeColor="background1"/>
              </w:rPr>
            </w:pPr>
            <w:r w:rsidRPr="00851BE4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12E738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 xml:space="preserve">16 Å begynne en fortelling </w:t>
            </w:r>
          </w:p>
          <w:p w14:paraId="1B3D048C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17 Å avslutte en fortelling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E420FD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Hvor er Mona Lisa?</w:t>
            </w:r>
          </w:p>
          <w:p w14:paraId="60D2513D" w14:textId="3D117BA0" w:rsidR="00661837" w:rsidRPr="008620FD" w:rsidRDefault="005847D4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 xml:space="preserve">Lille </w:t>
            </w:r>
            <w:r w:rsidR="00661837" w:rsidRPr="008620FD">
              <w:rPr>
                <w:rFonts w:asciiTheme="minorHAnsi" w:hAnsiTheme="minorHAnsi" w:cstheme="minorHAnsi"/>
                <w:sz w:val="20"/>
                <w:szCs w:val="20"/>
              </w:rPr>
              <w:t>Rødhette og ulven</w:t>
            </w:r>
          </w:p>
          <w:p w14:paraId="7F838E5D" w14:textId="23EE02EA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Mobiltelefonen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F973A1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Variere innledninger og avslutninger</w:t>
            </w:r>
          </w:p>
          <w:p w14:paraId="20D5CC6B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Reflektere rundt egne og andres tekster</w:t>
            </w:r>
          </w:p>
          <w:p w14:paraId="450FF21F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0CF36C" w14:textId="77777777" w:rsidR="00851BE4" w:rsidRDefault="00851BE4">
      <w:pPr>
        <w:spacing w:after="160" w:line="259" w:lineRule="auto"/>
        <w:rPr>
          <w:rFonts w:eastAsiaTheme="majorEastAsia" w:cstheme="majorBidi"/>
          <w:b/>
          <w:sz w:val="30"/>
          <w:szCs w:val="26"/>
        </w:rPr>
      </w:pPr>
      <w:r>
        <w:br w:type="page"/>
      </w:r>
    </w:p>
    <w:p w14:paraId="5ED0834A" w14:textId="42703779" w:rsidR="00661837" w:rsidRPr="00851BE4" w:rsidRDefault="00661837" w:rsidP="00661837">
      <w:pPr>
        <w:pStyle w:val="Overskrift2"/>
        <w:spacing w:after="170"/>
      </w:pPr>
      <w:r w:rsidRPr="00851BE4">
        <w:lastRenderedPageBreak/>
        <w:t>Vår</w:t>
      </w:r>
    </w:p>
    <w:tbl>
      <w:tblPr>
        <w:tblW w:w="980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2410"/>
        <w:gridCol w:w="2785"/>
        <w:gridCol w:w="3452"/>
      </w:tblGrid>
      <w:tr w:rsidR="00792572" w:rsidRPr="00851BE4" w14:paraId="45E5469B" w14:textId="77777777" w:rsidTr="002E476C">
        <w:trPr>
          <w:trHeight w:hRule="exact" w:val="967"/>
        </w:trPr>
        <w:tc>
          <w:tcPr>
            <w:tcW w:w="1155" w:type="dxa"/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00498DF2" w14:textId="5706230C" w:rsidR="00792572" w:rsidRPr="00851BE4" w:rsidRDefault="00792572" w:rsidP="00792572">
            <w:pPr>
              <w:pStyle w:val="Tabell-head"/>
              <w:jc w:val="center"/>
            </w:pPr>
            <w:r w:rsidRPr="00851BE4">
              <w:rPr>
                <w:rStyle w:val="Bold"/>
                <w:b/>
                <w:bCs/>
                <w:color w:val="0070C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UKE</w:t>
            </w:r>
          </w:p>
        </w:tc>
        <w:tc>
          <w:tcPr>
            <w:tcW w:w="2410" w:type="dxa"/>
            <w:shd w:val="solid" w:color="FFFFFF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20D72B26" w14:textId="13C789CF" w:rsidR="00792572" w:rsidRPr="00851BE4" w:rsidRDefault="00792572" w:rsidP="00792572">
            <w:pPr>
              <w:pStyle w:val="Tabell-head"/>
            </w:pPr>
            <w:r w:rsidRPr="00851BE4">
              <w:rPr>
                <w:rStyle w:val="Bold"/>
                <w:b/>
                <w:bCs/>
                <w:color w:val="0070C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SPRÅKBOKA</w:t>
            </w:r>
          </w:p>
        </w:tc>
        <w:tc>
          <w:tcPr>
            <w:tcW w:w="2785" w:type="dxa"/>
            <w:shd w:val="solid" w:color="FFFFFF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799F070D" w14:textId="04FD34F9" w:rsidR="00792572" w:rsidRPr="00851BE4" w:rsidRDefault="00792572" w:rsidP="00792572">
            <w:pPr>
              <w:pStyle w:val="Tabell-head"/>
            </w:pPr>
            <w:r w:rsidRPr="00851BE4">
              <w:rPr>
                <w:rStyle w:val="Bold"/>
                <w:b/>
                <w:bCs/>
                <w:color w:val="0070C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LESEBOKA</w:t>
            </w:r>
          </w:p>
        </w:tc>
        <w:tc>
          <w:tcPr>
            <w:tcW w:w="3452" w:type="dxa"/>
            <w:shd w:val="solid" w:color="FFFFFF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64DE796D" w14:textId="0FEB42E5" w:rsidR="00792572" w:rsidRPr="00851BE4" w:rsidRDefault="00792572" w:rsidP="00792572">
            <w:pPr>
              <w:pStyle w:val="Tabell-head"/>
            </w:pPr>
            <w:r w:rsidRPr="00851BE4">
              <w:rPr>
                <w:rStyle w:val="Bold"/>
                <w:b/>
                <w:bCs/>
                <w:color w:val="0070C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FOKUS</w:t>
            </w:r>
          </w:p>
        </w:tc>
      </w:tr>
      <w:tr w:rsidR="00661837" w:rsidRPr="000A2FF4" w14:paraId="1790788F" w14:textId="77777777" w:rsidTr="008620FD">
        <w:trPr>
          <w:trHeight w:hRule="exact" w:val="1254"/>
        </w:trPr>
        <w:tc>
          <w:tcPr>
            <w:tcW w:w="1155" w:type="dxa"/>
            <w:shd w:val="solid" w:color="CD70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D27364" w14:textId="656CB04B" w:rsidR="00661837" w:rsidRPr="00851BE4" w:rsidRDefault="00E57FE6" w:rsidP="0018466C">
            <w:pPr>
              <w:pStyle w:val="Tabell-8-2"/>
              <w:jc w:val="center"/>
            </w:pPr>
            <w:r w:rsidRPr="00851BE4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A176F4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18 Ord med </w:t>
            </w:r>
            <w:r w:rsidRPr="008620F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a-DK"/>
              </w:rPr>
              <w:t>j</w:t>
            </w:r>
            <w:r w:rsidRPr="008620FD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-lyd </w:t>
            </w:r>
          </w:p>
          <w:p w14:paraId="605D4E3F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19 Når </w:t>
            </w:r>
            <w:r w:rsidRPr="008620F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a-DK"/>
              </w:rPr>
              <w:t>j</w:t>
            </w:r>
            <w:r w:rsidRPr="008620FD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-lyden skrives </w:t>
            </w:r>
            <w:r w:rsidRPr="008620F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a-DK"/>
              </w:rPr>
              <w:t>hj</w:t>
            </w:r>
          </w:p>
          <w:p w14:paraId="768FBE65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20 Når </w:t>
            </w:r>
            <w:r w:rsidRPr="008620F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a-DK"/>
              </w:rPr>
              <w:t>j</w:t>
            </w:r>
            <w:r w:rsidRPr="008620FD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-lyden skrives </w:t>
            </w:r>
            <w:r w:rsidRPr="008620F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a-DK"/>
              </w:rPr>
              <w:t>gj</w:t>
            </w:r>
            <w:r w:rsidRPr="008620FD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</w:t>
            </w:r>
          </w:p>
          <w:p w14:paraId="03881E08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21 Når </w:t>
            </w:r>
            <w:r w:rsidRPr="008620F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a-DK"/>
              </w:rPr>
              <w:t>j</w:t>
            </w:r>
            <w:r w:rsidRPr="008620FD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-lyden skrives </w:t>
            </w:r>
            <w:r w:rsidRPr="008620F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a-DK"/>
              </w:rPr>
              <w:t>g</w:t>
            </w:r>
            <w:r w:rsidRPr="008620FD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F4DDC5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H for håndsvette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EC7F46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Ordkunnskap og rettskriving</w:t>
            </w:r>
          </w:p>
          <w:p w14:paraId="36DB5674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LDS (Les-dekk til-skriv)</w:t>
            </w:r>
          </w:p>
        </w:tc>
      </w:tr>
      <w:tr w:rsidR="00661837" w:rsidRPr="00851BE4" w14:paraId="6BCFBF33" w14:textId="77777777" w:rsidTr="008620FD">
        <w:trPr>
          <w:trHeight w:hRule="exact" w:val="1183"/>
        </w:trPr>
        <w:tc>
          <w:tcPr>
            <w:tcW w:w="1155" w:type="dxa"/>
            <w:shd w:val="solid" w:color="3F8FC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6DC651" w14:textId="1D667AE3" w:rsidR="00661837" w:rsidRPr="00851BE4" w:rsidRDefault="00E57FE6" w:rsidP="0018466C">
            <w:pPr>
              <w:pStyle w:val="Tabell-8-2"/>
              <w:jc w:val="center"/>
            </w:pPr>
            <w:r w:rsidRPr="00851BE4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5DC607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22 Ordklassen substantiv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82C1A7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 xml:space="preserve">Hvor bor du? </w:t>
            </w:r>
          </w:p>
          <w:p w14:paraId="454BE59B" w14:textId="1E80B463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Hvem legger ut ord på jordet?</w:t>
            </w:r>
          </w:p>
          <w:p w14:paraId="0BB43F28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 xml:space="preserve">Biene 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E79ED3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Lære om grammatikk: ordklasser og bøyingsmønstre</w:t>
            </w:r>
          </w:p>
          <w:p w14:paraId="7CC4CE74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Egennavn og fellesnavn</w:t>
            </w:r>
          </w:p>
          <w:p w14:paraId="2531351F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Entall-flertall, bestemt-ubestemt</w:t>
            </w:r>
          </w:p>
        </w:tc>
      </w:tr>
      <w:tr w:rsidR="00661837" w:rsidRPr="00851BE4" w14:paraId="330E5583" w14:textId="77777777" w:rsidTr="008620FD">
        <w:trPr>
          <w:trHeight w:hRule="exact" w:val="1173"/>
        </w:trPr>
        <w:tc>
          <w:tcPr>
            <w:tcW w:w="1155" w:type="dxa"/>
            <w:shd w:val="solid" w:color="3F8FC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E6F8AC" w14:textId="13A46A40" w:rsidR="00661837" w:rsidRPr="00851BE4" w:rsidRDefault="00E57FE6" w:rsidP="0018466C">
            <w:pPr>
              <w:pStyle w:val="Tabell-8-2"/>
              <w:jc w:val="center"/>
            </w:pPr>
            <w:r w:rsidRPr="00851BE4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DE9CC1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23 Ordklassen verb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30496B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 xml:space="preserve">Lek med ord </w:t>
            </w:r>
          </w:p>
          <w:p w14:paraId="487D5547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Hender kan</w:t>
            </w:r>
          </w:p>
          <w:p w14:paraId="0B3D629B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FC97AB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Lære om grammatikk: ordklasser og bøyingsmønstre</w:t>
            </w:r>
          </w:p>
          <w:p w14:paraId="11536047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Infinitiv, fortid og nåtid</w:t>
            </w:r>
          </w:p>
          <w:p w14:paraId="46A13F83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Lek med ord</w:t>
            </w:r>
          </w:p>
        </w:tc>
      </w:tr>
      <w:tr w:rsidR="00661837" w:rsidRPr="00851BE4" w14:paraId="69F87C94" w14:textId="77777777" w:rsidTr="008620FD">
        <w:trPr>
          <w:trHeight w:hRule="exact" w:val="1027"/>
        </w:trPr>
        <w:tc>
          <w:tcPr>
            <w:tcW w:w="1155" w:type="dxa"/>
            <w:shd w:val="solid" w:color="3F8FC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F36306" w14:textId="53121048" w:rsidR="00661837" w:rsidRPr="00851BE4" w:rsidRDefault="00E57FE6" w:rsidP="0018466C">
            <w:pPr>
              <w:pStyle w:val="Tabell-8-2"/>
              <w:jc w:val="center"/>
            </w:pPr>
            <w:r w:rsidRPr="00851BE4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2AAE40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24 Ordklassen adjektiv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6BBBA0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 xml:space="preserve">Ariadnes tråd </w:t>
            </w:r>
          </w:p>
          <w:p w14:paraId="57098B97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Hic</w:t>
            </w:r>
            <w:proofErr w:type="spellEnd"/>
            <w:r w:rsidRPr="008620FD">
              <w:rPr>
                <w:rFonts w:asciiTheme="minorHAnsi" w:hAnsiTheme="minorHAnsi" w:cstheme="minorHAnsi"/>
                <w:sz w:val="20"/>
                <w:szCs w:val="20"/>
              </w:rPr>
              <w:t xml:space="preserve"> habitat Minotauros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3D0EFA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Lære om grammatikk: ordklasser og bøyingsmønstre</w:t>
            </w:r>
          </w:p>
          <w:p w14:paraId="55744E9B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Gresk teksttradisjon</w:t>
            </w:r>
          </w:p>
        </w:tc>
      </w:tr>
      <w:tr w:rsidR="00661837" w:rsidRPr="00851BE4" w14:paraId="664F4BE6" w14:textId="77777777" w:rsidTr="008620FD">
        <w:trPr>
          <w:trHeight w:hRule="exact" w:val="1029"/>
        </w:trPr>
        <w:tc>
          <w:tcPr>
            <w:tcW w:w="1155" w:type="dxa"/>
            <w:shd w:val="solid" w:color="75AC4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D025A9" w14:textId="45357BC5" w:rsidR="00661837" w:rsidRPr="00851BE4" w:rsidRDefault="00E57FE6" w:rsidP="0018466C">
            <w:pPr>
              <w:pStyle w:val="Tabell-8-2"/>
              <w:jc w:val="center"/>
            </w:pPr>
            <w:r w:rsidRPr="00851BE4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41B3D0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25 Å beskrive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9C104C" w14:textId="399563DE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Alice</w:t>
            </w:r>
          </w:p>
          <w:p w14:paraId="5D2A165D" w14:textId="191C6888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Verden er ikke alltid perfekt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A8D736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Personskildring</w:t>
            </w:r>
          </w:p>
          <w:p w14:paraId="1254FBE6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Etterlysning</w:t>
            </w:r>
          </w:p>
          <w:p w14:paraId="615072C1" w14:textId="64F4ACF6" w:rsidR="008620FD" w:rsidRPr="008620FD" w:rsidRDefault="00661837" w:rsidP="008620FD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Tankekart</w:t>
            </w:r>
          </w:p>
        </w:tc>
      </w:tr>
      <w:tr w:rsidR="00661837" w:rsidRPr="00851BE4" w14:paraId="44BA05FF" w14:textId="77777777" w:rsidTr="002E476C">
        <w:trPr>
          <w:trHeight w:hRule="exact" w:val="555"/>
        </w:trPr>
        <w:tc>
          <w:tcPr>
            <w:tcW w:w="1155" w:type="dxa"/>
            <w:shd w:val="solid" w:color="75AC4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1FA514" w14:textId="1D110946" w:rsidR="00661837" w:rsidRPr="00851BE4" w:rsidRDefault="00E57FE6" w:rsidP="0018466C">
            <w:pPr>
              <w:pStyle w:val="Tabell-8-2"/>
              <w:jc w:val="center"/>
            </w:pPr>
            <w:r w:rsidRPr="00851BE4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0CA0AB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26 Dikt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7CA6FF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Male med ord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1F6D8A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Dikt med sammenlikninger, dikt med kontraster, biodikt</w:t>
            </w:r>
          </w:p>
        </w:tc>
      </w:tr>
      <w:tr w:rsidR="00661837" w:rsidRPr="00851BE4" w14:paraId="0DD9802D" w14:textId="77777777" w:rsidTr="008620FD">
        <w:trPr>
          <w:trHeight w:hRule="exact" w:val="1192"/>
        </w:trPr>
        <w:tc>
          <w:tcPr>
            <w:tcW w:w="1155" w:type="dxa"/>
            <w:shd w:val="solid" w:color="BE1659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84F0B0" w14:textId="7B046EB4" w:rsidR="00661837" w:rsidRPr="00851BE4" w:rsidRDefault="00E57FE6" w:rsidP="0018466C">
            <w:pPr>
              <w:pStyle w:val="Tabell-8-2"/>
              <w:jc w:val="center"/>
            </w:pPr>
            <w:r w:rsidRPr="00851BE4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125CBE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27 Å gi respons</w:t>
            </w:r>
          </w:p>
          <w:p w14:paraId="4D7C9F78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28 Å lese høyt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FE8C25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Oda Andreas forfatterdrøm</w:t>
            </w:r>
          </w:p>
          <w:p w14:paraId="00534136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Dikt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F958F6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Samtale om andres tekst og gi respons til medelever</w:t>
            </w:r>
          </w:p>
          <w:p w14:paraId="3CD68C84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Variere stemmebruk og lære tips til god høytlesing</w:t>
            </w:r>
          </w:p>
        </w:tc>
      </w:tr>
      <w:tr w:rsidR="00661837" w:rsidRPr="000A2FF4" w14:paraId="55C07E85" w14:textId="77777777" w:rsidTr="008620FD">
        <w:trPr>
          <w:trHeight w:hRule="exact" w:val="1235"/>
        </w:trPr>
        <w:tc>
          <w:tcPr>
            <w:tcW w:w="1155" w:type="dxa"/>
            <w:shd w:val="solid" w:color="CD70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16EA54" w14:textId="5E42186D" w:rsidR="00661837" w:rsidRPr="00851BE4" w:rsidRDefault="00E57FE6" w:rsidP="0018466C">
            <w:pPr>
              <w:pStyle w:val="Tabell-8-2"/>
              <w:jc w:val="center"/>
            </w:pPr>
            <w:r w:rsidRPr="00851BE4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8/9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288A42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 xml:space="preserve">29 Ord med </w:t>
            </w:r>
            <w:proofErr w:type="spellStart"/>
            <w:r w:rsidRPr="008620F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sj</w:t>
            </w:r>
            <w:proofErr w:type="spellEnd"/>
            <w:r w:rsidRPr="008620FD">
              <w:rPr>
                <w:rFonts w:asciiTheme="minorHAnsi" w:hAnsiTheme="minorHAnsi" w:cstheme="minorHAnsi"/>
                <w:sz w:val="20"/>
                <w:szCs w:val="20"/>
              </w:rPr>
              <w:t xml:space="preserve">-lyd </w:t>
            </w:r>
          </w:p>
          <w:p w14:paraId="1C4CD5A1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 xml:space="preserve">30 Når </w:t>
            </w:r>
            <w:proofErr w:type="spellStart"/>
            <w:r w:rsidRPr="008620F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sj</w:t>
            </w:r>
            <w:proofErr w:type="spellEnd"/>
            <w:r w:rsidRPr="008620FD">
              <w:rPr>
                <w:rFonts w:asciiTheme="minorHAnsi" w:hAnsiTheme="minorHAnsi" w:cstheme="minorHAnsi"/>
                <w:sz w:val="20"/>
                <w:szCs w:val="20"/>
              </w:rPr>
              <w:t xml:space="preserve">-lyden skrives </w:t>
            </w:r>
            <w:proofErr w:type="spellStart"/>
            <w:r w:rsidRPr="008620F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sj</w:t>
            </w:r>
            <w:proofErr w:type="spellEnd"/>
            <w:r w:rsidRPr="008620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AAC3830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 xml:space="preserve">31 Når </w:t>
            </w:r>
            <w:proofErr w:type="spellStart"/>
            <w:r w:rsidRPr="008620F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sj</w:t>
            </w:r>
            <w:proofErr w:type="spellEnd"/>
            <w:r w:rsidRPr="008620FD">
              <w:rPr>
                <w:rFonts w:asciiTheme="minorHAnsi" w:hAnsiTheme="minorHAnsi" w:cstheme="minorHAnsi"/>
                <w:sz w:val="20"/>
                <w:szCs w:val="20"/>
              </w:rPr>
              <w:t xml:space="preserve">-lyden skrives </w:t>
            </w:r>
            <w:proofErr w:type="spellStart"/>
            <w:r w:rsidRPr="008620F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skj</w:t>
            </w:r>
            <w:proofErr w:type="spellEnd"/>
            <w:r w:rsidRPr="008620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BF453D7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 xml:space="preserve">32 Når </w:t>
            </w:r>
            <w:proofErr w:type="spellStart"/>
            <w:r w:rsidRPr="008620F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sj</w:t>
            </w:r>
            <w:proofErr w:type="spellEnd"/>
            <w:r w:rsidRPr="008620FD">
              <w:rPr>
                <w:rFonts w:asciiTheme="minorHAnsi" w:hAnsiTheme="minorHAnsi" w:cstheme="minorHAnsi"/>
                <w:sz w:val="20"/>
                <w:szCs w:val="20"/>
              </w:rPr>
              <w:t xml:space="preserve">-lyden skrives </w:t>
            </w:r>
            <w:proofErr w:type="spellStart"/>
            <w:r w:rsidRPr="008620F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sk</w:t>
            </w:r>
            <w:proofErr w:type="spellEnd"/>
            <w:r w:rsidRPr="008620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41471A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Trehesten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51B525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Ordkunnskap og rettskriving</w:t>
            </w:r>
          </w:p>
          <w:p w14:paraId="3F9F1A4B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Gresk teksttradisjon </w:t>
            </w:r>
          </w:p>
        </w:tc>
      </w:tr>
    </w:tbl>
    <w:p w14:paraId="34D6E0FE" w14:textId="77777777" w:rsidR="008620FD" w:rsidRPr="000A2FF4" w:rsidRDefault="008620FD">
      <w:pPr>
        <w:rPr>
          <w:lang w:val="nn-NO"/>
        </w:rPr>
      </w:pPr>
      <w:r w:rsidRPr="000A2FF4">
        <w:rPr>
          <w:lang w:val="nn-NO"/>
        </w:rPr>
        <w:br w:type="page"/>
      </w:r>
    </w:p>
    <w:tbl>
      <w:tblPr>
        <w:tblW w:w="980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2410"/>
        <w:gridCol w:w="2785"/>
        <w:gridCol w:w="3452"/>
      </w:tblGrid>
      <w:tr w:rsidR="00661837" w:rsidRPr="00851BE4" w14:paraId="7102759D" w14:textId="77777777" w:rsidTr="008620FD">
        <w:trPr>
          <w:trHeight w:hRule="exact" w:val="829"/>
        </w:trPr>
        <w:tc>
          <w:tcPr>
            <w:tcW w:w="1155" w:type="dxa"/>
            <w:shd w:val="solid" w:color="75AC4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C294E6" w14:textId="5684845E" w:rsidR="00661837" w:rsidRPr="00851BE4" w:rsidRDefault="00E57FE6" w:rsidP="0018466C">
            <w:pPr>
              <w:pStyle w:val="Tabell-8-2"/>
              <w:jc w:val="center"/>
            </w:pPr>
            <w:r w:rsidRPr="00851BE4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10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D71A90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33 Intervju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22EC71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Tre biler og en død katt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D574A2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Vite hva et intervju er</w:t>
            </w:r>
          </w:p>
          <w:p w14:paraId="07E82C91" w14:textId="0A84B009" w:rsidR="008620FD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Kunne skrive egne intervjuer</w:t>
            </w:r>
          </w:p>
        </w:tc>
      </w:tr>
      <w:tr w:rsidR="00661837" w:rsidRPr="00851BE4" w14:paraId="552987BF" w14:textId="77777777" w:rsidTr="008620FD">
        <w:trPr>
          <w:trHeight w:hRule="exact" w:val="932"/>
        </w:trPr>
        <w:tc>
          <w:tcPr>
            <w:tcW w:w="1155" w:type="dxa"/>
            <w:shd w:val="solid" w:color="75AC4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66F80F" w14:textId="07707FE8" w:rsidR="00661837" w:rsidRPr="00851BE4" w:rsidRDefault="00E57FE6" w:rsidP="0018466C">
            <w:pPr>
              <w:pStyle w:val="Tabell-8-2"/>
              <w:jc w:val="center"/>
            </w:pPr>
            <w:r w:rsidRPr="00851BE4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46F9D8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34 Å forklare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EB9542" w14:textId="0A66EB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Lag en yoghurtfromasj</w:t>
            </w:r>
          </w:p>
          <w:p w14:paraId="40C9CAE3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Grisungen og Reven lager myggspray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792C00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Å lese for å gjøre: oppskrift</w:t>
            </w:r>
          </w:p>
          <w:p w14:paraId="7B99C50D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Egner seg til tverrfaglig arbeid.</w:t>
            </w:r>
          </w:p>
        </w:tc>
      </w:tr>
      <w:tr w:rsidR="00661837" w:rsidRPr="00851BE4" w14:paraId="212AFF3E" w14:textId="77777777" w:rsidTr="008620FD">
        <w:trPr>
          <w:trHeight w:hRule="exact" w:val="1174"/>
        </w:trPr>
        <w:tc>
          <w:tcPr>
            <w:tcW w:w="1155" w:type="dxa"/>
            <w:shd w:val="solid" w:color="75AC40" w:fill="auto"/>
            <w:tcMar>
              <w:top w:w="113" w:type="dxa"/>
              <w:left w:w="80" w:type="dxa"/>
              <w:bottom w:w="113" w:type="dxa"/>
              <w:right w:w="0" w:type="dxa"/>
            </w:tcMar>
          </w:tcPr>
          <w:p w14:paraId="35498653" w14:textId="4C235AFD" w:rsidR="00661837" w:rsidRPr="00851BE4" w:rsidRDefault="00E57FE6" w:rsidP="0018466C">
            <w:pPr>
              <w:pStyle w:val="Tabell-8-2"/>
              <w:jc w:val="center"/>
            </w:pPr>
            <w:r w:rsidRPr="00851BE4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B2F31F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35 Å skrive rapport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25C55A" w14:textId="2963ED8D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I dybden: Vi lurer på</w:t>
            </w:r>
          </w:p>
          <w:p w14:paraId="6010E669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Hvorfor har vi hår</w:t>
            </w:r>
          </w:p>
          <w:p w14:paraId="03642663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Kan mennesker leve uten sola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214815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Å utforske</w:t>
            </w:r>
          </w:p>
          <w:p w14:paraId="7BD7163B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Nysgjerrigpermetoden</w:t>
            </w:r>
          </w:p>
          <w:p w14:paraId="057CD604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Egner seg til tverrfaglig arbeid.</w:t>
            </w:r>
          </w:p>
        </w:tc>
      </w:tr>
      <w:tr w:rsidR="00661837" w:rsidRPr="00851BE4" w14:paraId="617A4B83" w14:textId="77777777" w:rsidTr="008620FD">
        <w:trPr>
          <w:trHeight w:hRule="exact" w:val="1163"/>
        </w:trPr>
        <w:tc>
          <w:tcPr>
            <w:tcW w:w="1155" w:type="dxa"/>
            <w:shd w:val="solid" w:color="BE1659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8EB250" w14:textId="1C84F0C5" w:rsidR="00661837" w:rsidRPr="00851BE4" w:rsidRDefault="00E57FE6" w:rsidP="0018466C">
            <w:pPr>
              <w:pStyle w:val="Tabell-8-2"/>
              <w:jc w:val="center"/>
            </w:pPr>
            <w:r w:rsidRPr="00851BE4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5B50CC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36 Å presentere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37829E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De egyptiske faraoene</w:t>
            </w:r>
          </w:p>
          <w:p w14:paraId="209ABF71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Fire fakta om de gamle egypterne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AF15EF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Øva på å lage og holde en presentasjon</w:t>
            </w:r>
          </w:p>
          <w:p w14:paraId="36E96165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Power Point</w:t>
            </w:r>
          </w:p>
          <w:p w14:paraId="324A2500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Egner seg til tverrfaglig arbeid.</w:t>
            </w:r>
          </w:p>
        </w:tc>
      </w:tr>
      <w:tr w:rsidR="00661837" w:rsidRPr="00851BE4" w14:paraId="5422118F" w14:textId="77777777" w:rsidTr="008620FD">
        <w:trPr>
          <w:trHeight w:hRule="exact" w:val="1167"/>
        </w:trPr>
        <w:tc>
          <w:tcPr>
            <w:tcW w:w="1155" w:type="dxa"/>
            <w:shd w:val="solid" w:color="CD70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AFCA9D" w14:textId="5D7BA6CD" w:rsidR="00661837" w:rsidRPr="00851BE4" w:rsidRDefault="00E57FE6" w:rsidP="0018466C">
            <w:pPr>
              <w:pStyle w:val="Tabell-8-2"/>
              <w:jc w:val="center"/>
            </w:pPr>
            <w:r w:rsidRPr="00851BE4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FCC3B4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 xml:space="preserve">37 Ord med </w:t>
            </w:r>
            <w:proofErr w:type="spellStart"/>
            <w:r w:rsidRPr="008620F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kj</w:t>
            </w:r>
            <w:proofErr w:type="spellEnd"/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-lyd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EC7BA0" w14:textId="33251CD5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Lila</w:t>
            </w:r>
            <w:proofErr w:type="spellEnd"/>
            <w:r w:rsidRPr="008620FD">
              <w:rPr>
                <w:rFonts w:asciiTheme="minorHAnsi" w:hAnsiTheme="minorHAnsi" w:cstheme="minorHAnsi"/>
                <w:sz w:val="20"/>
                <w:szCs w:val="20"/>
              </w:rPr>
              <w:t xml:space="preserve"> og hemmeligheten med regnet</w:t>
            </w:r>
          </w:p>
          <w:p w14:paraId="134F7B8D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 xml:space="preserve">Regn 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437C34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Ordkunnskap og rettskriving</w:t>
            </w:r>
          </w:p>
          <w:p w14:paraId="1700C8A2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Faktatekst og skjønnlitteratur</w:t>
            </w:r>
          </w:p>
          <w:p w14:paraId="141DBE81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Egner seg til tverrfaglig arbeid.</w:t>
            </w:r>
          </w:p>
        </w:tc>
      </w:tr>
      <w:tr w:rsidR="00661837" w:rsidRPr="000A2FF4" w14:paraId="7C968F6F" w14:textId="77777777" w:rsidTr="008620FD">
        <w:trPr>
          <w:trHeight w:hRule="exact" w:val="954"/>
        </w:trPr>
        <w:tc>
          <w:tcPr>
            <w:tcW w:w="1155" w:type="dxa"/>
            <w:shd w:val="solid" w:color="75AC4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088BB8" w14:textId="738CB21F" w:rsidR="00661837" w:rsidRPr="00851BE4" w:rsidRDefault="00E57FE6" w:rsidP="0018466C">
            <w:pPr>
              <w:pStyle w:val="Tabell-8-2"/>
              <w:jc w:val="center"/>
            </w:pPr>
            <w:r w:rsidRPr="00851BE4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E4D37A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38 Å variere språket i tekster</w:t>
            </w:r>
          </w:p>
          <w:p w14:paraId="0991F406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39 Å kle på tekster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4B31AB" w14:textId="31CFE169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I dybden: Gjentakelser eller variasjon?</w:t>
            </w:r>
          </w:p>
          <w:p w14:paraId="42BD3C65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Den syke løven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C2CF45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Øve på å skrive om tekster for å variere språket</w:t>
            </w:r>
          </w:p>
        </w:tc>
      </w:tr>
      <w:tr w:rsidR="00661837" w:rsidRPr="00851BE4" w14:paraId="2BF31AE2" w14:textId="77777777" w:rsidTr="008620FD">
        <w:trPr>
          <w:trHeight w:hRule="exact" w:val="870"/>
        </w:trPr>
        <w:tc>
          <w:tcPr>
            <w:tcW w:w="1155" w:type="dxa"/>
            <w:shd w:val="solid" w:color="75AC4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09A1D1" w14:textId="4B93897C" w:rsidR="00661837" w:rsidRPr="00851BE4" w:rsidRDefault="00E57FE6" w:rsidP="0018466C">
            <w:pPr>
              <w:pStyle w:val="Tabell-8-2"/>
              <w:jc w:val="center"/>
            </w:pPr>
            <w:r w:rsidRPr="00851BE4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919896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40 Tegneserier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9754CE" w14:textId="211E3976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Halvor møter trollet</w:t>
            </w:r>
            <w:r w:rsidR="00380BCB" w:rsidRPr="008620FD">
              <w:rPr>
                <w:rFonts w:asciiTheme="minorHAnsi" w:hAnsiTheme="minorHAnsi" w:cstheme="minorHAnsi"/>
                <w:sz w:val="20"/>
                <w:szCs w:val="20"/>
              </w:rPr>
              <w:t xml:space="preserve"> med ni hoder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9D6A63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Kjennetegn ved tegneserier</w:t>
            </w:r>
          </w:p>
          <w:p w14:paraId="4906FBB5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Lese og lage tegneserier</w:t>
            </w:r>
          </w:p>
        </w:tc>
      </w:tr>
      <w:tr w:rsidR="00661837" w:rsidRPr="00851BE4" w14:paraId="6A5C3BE4" w14:textId="77777777" w:rsidTr="002E476C">
        <w:trPr>
          <w:trHeight w:hRule="exact" w:val="765"/>
        </w:trPr>
        <w:tc>
          <w:tcPr>
            <w:tcW w:w="1155" w:type="dxa"/>
            <w:shd w:val="solid" w:color="3F8FC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5B188F" w14:textId="6F838DF6" w:rsidR="00661837" w:rsidRPr="00851BE4" w:rsidRDefault="00E57FE6" w:rsidP="0018466C">
            <w:pPr>
              <w:pStyle w:val="Tabell-8-2"/>
              <w:jc w:val="center"/>
              <w:rPr>
                <w:rFonts w:ascii="Frutiger-Bold" w:hAnsi="Frutiger-Bold" w:cs="Frutiger-Bold"/>
                <w:b/>
                <w:b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51BE4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5E7176" w14:textId="0FCDB59C" w:rsidR="00661837" w:rsidRPr="008620FD" w:rsidRDefault="00661837" w:rsidP="008620FD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41 Å bygge setninger: subjekt og verbal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33A644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Vikingtiden</w:t>
            </w:r>
          </w:p>
          <w:p w14:paraId="0D7E55D9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B022D3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Læringsstrategier</w:t>
            </w:r>
          </w:p>
          <w:p w14:paraId="56A74704" w14:textId="61BCD106" w:rsidR="00661837" w:rsidRPr="008620FD" w:rsidRDefault="00661837" w:rsidP="008620FD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Egner seg til tverrfaglig arbeid.</w:t>
            </w:r>
          </w:p>
        </w:tc>
      </w:tr>
      <w:tr w:rsidR="00661837" w:rsidRPr="00851BE4" w14:paraId="57E5A863" w14:textId="77777777" w:rsidTr="008620FD">
        <w:trPr>
          <w:trHeight w:hRule="exact" w:val="934"/>
        </w:trPr>
        <w:tc>
          <w:tcPr>
            <w:tcW w:w="1155" w:type="dxa"/>
            <w:shd w:val="solid" w:color="75AC4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72990E" w14:textId="0E9B9B98" w:rsidR="00661837" w:rsidRPr="00851BE4" w:rsidRDefault="00E57FE6" w:rsidP="0018466C">
            <w:pPr>
              <w:jc w:val="center"/>
              <w:rPr>
                <w:sz w:val="16"/>
                <w:szCs w:val="16"/>
              </w:rPr>
            </w:pPr>
            <w:r w:rsidRPr="00851BE4">
              <w:rPr>
                <w:rFonts w:ascii="Verdana" w:hAnsi="Verdana" w:cstheme="majorHAnsi"/>
                <w:b/>
                <w:bCs/>
                <w:color w:val="FFFFFF"/>
                <w:sz w:val="16"/>
                <w:szCs w:val="1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669843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42 For eller imot?</w:t>
            </w:r>
          </w:p>
          <w:p w14:paraId="6CEC04A6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43 Fakta eller meninger?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7B4AFE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Katteplageren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F8C152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Argumenter og påstander</w:t>
            </w:r>
          </w:p>
          <w:p w14:paraId="431D58D4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Lytte til og respektere andres meninger i en diskusjon</w:t>
            </w:r>
          </w:p>
        </w:tc>
      </w:tr>
      <w:tr w:rsidR="00661837" w:rsidRPr="00851BE4" w14:paraId="36062796" w14:textId="77777777" w:rsidTr="008620FD">
        <w:trPr>
          <w:trHeight w:hRule="exact" w:val="752"/>
        </w:trPr>
        <w:tc>
          <w:tcPr>
            <w:tcW w:w="1155" w:type="dxa"/>
            <w:shd w:val="solid" w:color="75AC4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39783C" w14:textId="2B9B5653" w:rsidR="00661837" w:rsidRPr="00851BE4" w:rsidRDefault="00E57FE6" w:rsidP="0018466C">
            <w:pPr>
              <w:pStyle w:val="Tabell-8-2"/>
              <w:jc w:val="center"/>
              <w:rPr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51BE4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C69554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44 Film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5B70FD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Tonje Glimmerdal </w:t>
            </w:r>
          </w:p>
          <w:p w14:paraId="0D1C2B8F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Tonje er testperson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BFD2C9" w14:textId="56DC6AEF" w:rsidR="00661837" w:rsidRPr="008620FD" w:rsidRDefault="00661837" w:rsidP="008620FD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Gi uttrykk for egne tanker og opplevelser om film og barnelitteratur</w:t>
            </w:r>
          </w:p>
        </w:tc>
      </w:tr>
      <w:tr w:rsidR="00661837" w:rsidRPr="00851BE4" w14:paraId="26CBAD72" w14:textId="77777777" w:rsidTr="008620FD">
        <w:trPr>
          <w:trHeight w:hRule="exact" w:val="862"/>
        </w:trPr>
        <w:tc>
          <w:tcPr>
            <w:tcW w:w="1155" w:type="dxa"/>
            <w:shd w:val="solid" w:color="CD70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2972AC" w14:textId="6DEE329F" w:rsidR="00661837" w:rsidRPr="00851BE4" w:rsidRDefault="00E57FE6" w:rsidP="0018466C">
            <w:pPr>
              <w:pStyle w:val="Tabell-8-2"/>
              <w:jc w:val="center"/>
            </w:pPr>
            <w:r w:rsidRPr="00851BE4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20E768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45 Samisk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5A6018" w14:textId="23921CEF" w:rsidR="00661837" w:rsidRPr="008620FD" w:rsidRDefault="00380BCB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Med lasso på festival</w:t>
            </w:r>
          </w:p>
          <w:p w14:paraId="3D252DFE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Vargen og reinen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6248BB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Lære om ulike samiske språk og samisk kultur</w:t>
            </w:r>
          </w:p>
          <w:p w14:paraId="138D1783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Egner seg til tverrfaglig arbeid.</w:t>
            </w:r>
          </w:p>
        </w:tc>
      </w:tr>
      <w:tr w:rsidR="00661837" w:rsidRPr="00851BE4" w14:paraId="6F9AC819" w14:textId="77777777" w:rsidTr="008620FD">
        <w:trPr>
          <w:trHeight w:hRule="exact" w:val="899"/>
        </w:trPr>
        <w:tc>
          <w:tcPr>
            <w:tcW w:w="1155" w:type="dxa"/>
            <w:shd w:val="solid" w:color="CD70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C9B25F" w14:textId="74637625" w:rsidR="00661837" w:rsidRPr="00851BE4" w:rsidRDefault="00E57FE6" w:rsidP="0018466C">
            <w:pPr>
              <w:pStyle w:val="Tabell-8-2"/>
              <w:jc w:val="center"/>
            </w:pPr>
            <w:r w:rsidRPr="00851BE4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21</w:t>
            </w:r>
          </w:p>
        </w:tc>
        <w:tc>
          <w:tcPr>
            <w:tcW w:w="2410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CCDD0C" w14:textId="2C90830D" w:rsidR="008620FD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46 Les tekster på dialekt</w:t>
            </w:r>
            <w:r w:rsidR="00E27488" w:rsidRPr="008620FD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  <w:tc>
          <w:tcPr>
            <w:tcW w:w="2785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48FCFD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Mari, du bedåre</w:t>
            </w:r>
          </w:p>
        </w:tc>
        <w:tc>
          <w:tcPr>
            <w:tcW w:w="3452" w:type="dxa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1E3166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Samtale om egen og andres dialekt</w:t>
            </w:r>
          </w:p>
          <w:p w14:paraId="505A1ECC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Lære om noen norske dialekter</w:t>
            </w:r>
          </w:p>
          <w:p w14:paraId="2C5C64FB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Skrive på egen dialekt</w:t>
            </w:r>
          </w:p>
        </w:tc>
      </w:tr>
      <w:tr w:rsidR="00661837" w:rsidRPr="00851BE4" w14:paraId="398687C5" w14:textId="77777777" w:rsidTr="008620FD">
        <w:trPr>
          <w:trHeight w:hRule="exact" w:val="1358"/>
        </w:trPr>
        <w:tc>
          <w:tcPr>
            <w:tcW w:w="1155" w:type="dxa"/>
            <w:shd w:val="solid" w:color="CD70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FB5BE6" w14:textId="6B7C409E" w:rsidR="00661837" w:rsidRPr="00851BE4" w:rsidRDefault="00E57FE6" w:rsidP="0018466C">
            <w:pPr>
              <w:pStyle w:val="Tabell-8-2"/>
              <w:jc w:val="center"/>
            </w:pPr>
            <w:r w:rsidRPr="00851BE4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2410" w:type="dxa"/>
            <w:vMerge w:val="restart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0140ED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47 Norsk, dansk og svensk: likt og ulikt</w:t>
            </w:r>
          </w:p>
          <w:p w14:paraId="10248AAF" w14:textId="1C94FA5E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48 Mer om dikt</w:t>
            </w:r>
          </w:p>
        </w:tc>
        <w:tc>
          <w:tcPr>
            <w:tcW w:w="2785" w:type="dxa"/>
            <w:vMerge w:val="restart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E91318" w14:textId="376CB8C5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Ordtak</w:t>
            </w:r>
          </w:p>
          <w:p w14:paraId="5C8E7069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 xml:space="preserve">Forår, </w:t>
            </w:r>
            <w:proofErr w:type="spellStart"/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Sommarsången</w:t>
            </w:r>
            <w:proofErr w:type="spellEnd"/>
          </w:p>
          <w:p w14:paraId="5F7B4D2D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2" w:type="dxa"/>
            <w:vMerge w:val="restart"/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47EF01" w14:textId="77777777" w:rsidR="00851BE4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Sammenlikne svensk og dansk med norsk.</w:t>
            </w:r>
          </w:p>
          <w:p w14:paraId="184C99CE" w14:textId="34A8FB3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Forstå noe svensk og dansk tale</w:t>
            </w:r>
          </w:p>
          <w:p w14:paraId="4DB5413D" w14:textId="77777777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Ordlister</w:t>
            </w:r>
          </w:p>
          <w:p w14:paraId="3D948CFD" w14:textId="72525310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Lære noen kjente ordtak.</w:t>
            </w:r>
          </w:p>
          <w:p w14:paraId="06F198DC" w14:textId="20CCF7FC" w:rsidR="00661837" w:rsidRPr="008620FD" w:rsidRDefault="00661837" w:rsidP="0018466C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Gåtedikt, ordlistedikt og figurdikt</w:t>
            </w:r>
          </w:p>
          <w:p w14:paraId="7B6DACAE" w14:textId="10A18DE3" w:rsidR="00661837" w:rsidRPr="008620FD" w:rsidRDefault="00661837" w:rsidP="00851BE4">
            <w:pPr>
              <w:pStyle w:val="Tabell-8-2"/>
              <w:rPr>
                <w:rFonts w:asciiTheme="minorHAnsi" w:hAnsiTheme="minorHAnsi" w:cstheme="minorHAnsi"/>
                <w:sz w:val="20"/>
                <w:szCs w:val="20"/>
              </w:rPr>
            </w:pPr>
            <w:r w:rsidRPr="008620FD">
              <w:rPr>
                <w:rFonts w:asciiTheme="minorHAnsi" w:hAnsiTheme="minorHAnsi" w:cstheme="minorHAnsi"/>
                <w:sz w:val="20"/>
                <w:szCs w:val="20"/>
              </w:rPr>
              <w:t>Oppsummering av året</w:t>
            </w:r>
          </w:p>
        </w:tc>
      </w:tr>
      <w:tr w:rsidR="00661837" w:rsidRPr="00851BE4" w14:paraId="0231A0ED" w14:textId="77777777" w:rsidTr="002E476C">
        <w:trPr>
          <w:trHeight w:hRule="exact" w:val="960"/>
        </w:trPr>
        <w:tc>
          <w:tcPr>
            <w:tcW w:w="1155" w:type="dxa"/>
            <w:shd w:val="solid" w:color="75AC4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137471" w14:textId="6706D070" w:rsidR="00661837" w:rsidRPr="00851BE4" w:rsidRDefault="00E57FE6" w:rsidP="0018466C">
            <w:pPr>
              <w:pStyle w:val="Tabell-8-2"/>
              <w:jc w:val="center"/>
            </w:pPr>
            <w:r w:rsidRPr="00851BE4">
              <w:rPr>
                <w:rFonts w:ascii="Verdana" w:hAnsi="Verdana" w:cstheme="majorHAnsi"/>
                <w:b/>
                <w:bCs/>
                <w:color w:val="FFFFF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2410" w:type="dxa"/>
            <w:vMerge/>
          </w:tcPr>
          <w:p w14:paraId="7A67181F" w14:textId="77777777" w:rsidR="00661837" w:rsidRPr="00851BE4" w:rsidRDefault="00661837" w:rsidP="0018466C">
            <w:pPr>
              <w:pStyle w:val="Ingenavsnittsmal"/>
              <w:spacing w:line="240" w:lineRule="auto"/>
              <w:textAlignment w:val="auto"/>
              <w:rPr>
                <w:rFonts w:ascii="FrutigerLTPro-BoldItalic" w:hAnsi="FrutigerLTPro-BoldItalic" w:cs="Times New Roman"/>
                <w:color w:val="auto"/>
              </w:rPr>
            </w:pPr>
          </w:p>
        </w:tc>
        <w:tc>
          <w:tcPr>
            <w:tcW w:w="2785" w:type="dxa"/>
            <w:vMerge/>
          </w:tcPr>
          <w:p w14:paraId="60154DE1" w14:textId="77777777" w:rsidR="00661837" w:rsidRPr="00851BE4" w:rsidRDefault="00661837" w:rsidP="0018466C">
            <w:pPr>
              <w:pStyle w:val="Ingenavsnittsmal"/>
              <w:spacing w:line="240" w:lineRule="auto"/>
              <w:textAlignment w:val="auto"/>
              <w:rPr>
                <w:rFonts w:ascii="FrutigerLTPro-BoldItalic" w:hAnsi="FrutigerLTPro-BoldItalic" w:cs="Times New Roman"/>
                <w:color w:val="auto"/>
              </w:rPr>
            </w:pPr>
          </w:p>
        </w:tc>
        <w:tc>
          <w:tcPr>
            <w:tcW w:w="3452" w:type="dxa"/>
            <w:vMerge/>
          </w:tcPr>
          <w:p w14:paraId="2C598AE1" w14:textId="77777777" w:rsidR="00661837" w:rsidRPr="00851BE4" w:rsidRDefault="00661837" w:rsidP="0018466C">
            <w:pPr>
              <w:pStyle w:val="Ingenavsnittsmal"/>
              <w:spacing w:line="240" w:lineRule="auto"/>
              <w:textAlignment w:val="auto"/>
              <w:rPr>
                <w:rFonts w:ascii="FrutigerLTPro-BoldItalic" w:hAnsi="FrutigerLTPro-BoldItalic" w:cs="Times New Roman"/>
                <w:color w:val="auto"/>
              </w:rPr>
            </w:pPr>
          </w:p>
        </w:tc>
      </w:tr>
    </w:tbl>
    <w:p w14:paraId="3B31BCE1" w14:textId="77777777" w:rsidR="00FE4EEA" w:rsidRPr="00851BE4" w:rsidRDefault="00FE4EEA" w:rsidP="00661837">
      <w:pPr>
        <w:pStyle w:val="Brodtekst"/>
      </w:pPr>
    </w:p>
    <w:sectPr w:rsidR="00FE4EEA" w:rsidRPr="00851BE4" w:rsidSect="00D452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2410" w:left="119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DE635" w14:textId="77777777" w:rsidR="00363E8D" w:rsidRDefault="00363E8D" w:rsidP="00EB4CB9">
      <w:pPr>
        <w:spacing w:after="0" w:line="240" w:lineRule="auto"/>
      </w:pPr>
      <w:r>
        <w:separator/>
      </w:r>
    </w:p>
  </w:endnote>
  <w:endnote w:type="continuationSeparator" w:id="0">
    <w:p w14:paraId="4AFB261E" w14:textId="77777777" w:rsidR="00363E8D" w:rsidRDefault="00363E8D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LTPro-Bold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B0C83" w14:textId="77777777" w:rsidR="000A2FF4" w:rsidRDefault="00661837" w:rsidP="00661837">
    <w:pPr>
      <w:pStyle w:val="Bunntekst"/>
      <w:jc w:val="right"/>
      <w:rPr>
        <w:i/>
        <w:iCs/>
      </w:rPr>
    </w:pPr>
    <w:r>
      <w:t xml:space="preserve">Forslag til årsplan for </w:t>
    </w:r>
    <w:r w:rsidRPr="00661837">
      <w:rPr>
        <w:i/>
        <w:iCs/>
      </w:rPr>
      <w:t>Nye Zeppelin 4</w:t>
    </w:r>
  </w:p>
  <w:p w14:paraId="1EAC010B" w14:textId="0EAC7FC9" w:rsidR="00BE4555" w:rsidRDefault="00BE4555" w:rsidP="00661837">
    <w:pPr>
      <w:pStyle w:val="Bunntekst"/>
      <w:jc w:val="righ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656D9C4" wp14:editId="7CED2BC9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FF4">
      <w:t>bokmål</w:t>
    </w:r>
  </w:p>
  <w:tbl>
    <w:tblPr>
      <w:tblStyle w:val="Tabellrutenett"/>
      <w:tblpPr w:leftFromText="181" w:rightFromText="181" w:vertAnchor="page" w:tblpX="199" w:tblpY="1559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BE4555" w14:paraId="03B3727F" w14:textId="77777777" w:rsidTr="00D82573">
      <w:tc>
        <w:tcPr>
          <w:tcW w:w="0" w:type="auto"/>
        </w:tcPr>
        <w:p w14:paraId="47B0BD97" w14:textId="77777777" w:rsidR="00BE4555" w:rsidRPr="002B156A" w:rsidRDefault="00BE4555" w:rsidP="00BE4555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62662557" w14:textId="77777777" w:rsidR="00BE4555" w:rsidRPr="00A467A3" w:rsidRDefault="00BE4555" w:rsidP="00BE4555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163C173B" w14:textId="77777777" w:rsidR="00BE4555" w:rsidRDefault="00BE4555" w:rsidP="00BE4555">
    <w:pPr>
      <w:pStyle w:val="Bunntekst"/>
    </w:pPr>
  </w:p>
  <w:p w14:paraId="1F269323" w14:textId="77777777" w:rsidR="00EB4CB9" w:rsidRDefault="00EB4CB9" w:rsidP="00EB4CB9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38AFA" w14:textId="77777777" w:rsidR="00727E58" w:rsidRDefault="00EB24D1" w:rsidP="00727E58">
    <w:pPr>
      <w:pStyle w:val="Bunnteks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E335A2F" wp14:editId="03179A10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tblpX="199" w:tblpY="1559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727E58" w:rsidRPr="00661837" w14:paraId="799FDCDD" w14:textId="77777777" w:rsidTr="00EB24D1">
      <w:tc>
        <w:tcPr>
          <w:tcW w:w="0" w:type="auto"/>
        </w:tcPr>
        <w:p w14:paraId="23778F0F" w14:textId="70CAEF16" w:rsidR="00727E58" w:rsidRPr="00FE4EEA" w:rsidRDefault="00727E58" w:rsidP="00727E58">
          <w:pPr>
            <w:pStyle w:val="Bunntekst"/>
            <w:rPr>
              <w:sz w:val="14"/>
              <w:szCs w:val="16"/>
              <w:lang w:val="nn-NO"/>
            </w:rPr>
          </w:pPr>
          <w:r w:rsidRPr="00FE4EEA">
            <w:rPr>
              <w:sz w:val="18"/>
              <w:szCs w:val="20"/>
              <w:lang w:val="nn-NO"/>
            </w:rPr>
            <w:t xml:space="preserve">Med </w:t>
          </w:r>
          <w:proofErr w:type="spellStart"/>
          <w:r w:rsidRPr="00FE4EEA">
            <w:rPr>
              <w:sz w:val="18"/>
              <w:szCs w:val="20"/>
              <w:lang w:val="nn-NO"/>
            </w:rPr>
            <w:t>lær</w:t>
          </w:r>
          <w:r w:rsidR="00661837">
            <w:rPr>
              <w:sz w:val="18"/>
              <w:szCs w:val="20"/>
              <w:lang w:val="nn-NO"/>
            </w:rPr>
            <w:t>e</w:t>
          </w:r>
          <w:r w:rsidRPr="00FE4EEA">
            <w:rPr>
              <w:sz w:val="18"/>
              <w:szCs w:val="20"/>
              <w:lang w:val="nn-NO"/>
            </w:rPr>
            <w:t>ren</w:t>
          </w:r>
          <w:proofErr w:type="spellEnd"/>
          <w:r w:rsidRPr="00FE4EEA">
            <w:rPr>
              <w:sz w:val="18"/>
              <w:szCs w:val="20"/>
              <w:lang w:val="nn-NO"/>
            </w:rPr>
            <w:t>. For eleven</w:t>
          </w:r>
          <w:r w:rsidRPr="00FE4EEA">
            <w:rPr>
              <w:sz w:val="14"/>
              <w:szCs w:val="16"/>
              <w:lang w:val="nn-NO"/>
            </w:rPr>
            <w:t>.</w:t>
          </w:r>
        </w:p>
        <w:p w14:paraId="3CB7FE34" w14:textId="77777777" w:rsidR="00727E58" w:rsidRPr="00FE4EEA" w:rsidRDefault="00727E58" w:rsidP="00727E58">
          <w:pPr>
            <w:pStyle w:val="Bunntekst"/>
            <w:rPr>
              <w:b/>
              <w:bCs/>
              <w:lang w:val="nn-NO"/>
            </w:rPr>
          </w:pPr>
          <w:r w:rsidRPr="00FE4EEA">
            <w:rPr>
              <w:b/>
              <w:bCs/>
              <w:sz w:val="12"/>
              <w:szCs w:val="14"/>
              <w:lang w:val="nn-NO"/>
            </w:rPr>
            <w:t>Aunivers.no</w:t>
          </w:r>
          <w:r w:rsidRPr="00FE4EEA">
            <w:rPr>
              <w:b/>
              <w:bCs/>
              <w:sz w:val="14"/>
              <w:szCs w:val="16"/>
              <w:lang w:val="nn-NO"/>
            </w:rPr>
            <w:t xml:space="preserve">   </w:t>
          </w:r>
        </w:p>
      </w:tc>
    </w:tr>
  </w:tbl>
  <w:p w14:paraId="04E91189" w14:textId="77777777" w:rsidR="00727E58" w:rsidRPr="00FE4EEA" w:rsidRDefault="00727E58" w:rsidP="00727E58">
    <w:pPr>
      <w:pStyle w:val="Bunntekst"/>
      <w:rPr>
        <w:lang w:val="nn-NO"/>
      </w:rPr>
    </w:pPr>
  </w:p>
  <w:p w14:paraId="7C5262FF" w14:textId="2E1C495B" w:rsidR="0067614D" w:rsidRDefault="00661837" w:rsidP="00661837">
    <w:pPr>
      <w:pStyle w:val="Bunntekst"/>
      <w:jc w:val="right"/>
      <w:rPr>
        <w:i/>
        <w:iCs/>
        <w:lang w:val="nn-NO"/>
      </w:rPr>
    </w:pPr>
    <w:r>
      <w:rPr>
        <w:lang w:val="nn-NO"/>
      </w:rPr>
      <w:t xml:space="preserve">Forslag til årsplan for </w:t>
    </w:r>
    <w:r w:rsidRPr="00661837">
      <w:rPr>
        <w:i/>
        <w:iCs/>
        <w:lang w:val="nn-NO"/>
      </w:rPr>
      <w:t>Nye Zeppelin 4</w:t>
    </w:r>
  </w:p>
  <w:p w14:paraId="0E36F4A4" w14:textId="6BE23C5E" w:rsidR="000A2FF4" w:rsidRPr="000A2FF4" w:rsidRDefault="000A2FF4" w:rsidP="00661837">
    <w:pPr>
      <w:pStyle w:val="Bunntekst"/>
      <w:jc w:val="right"/>
      <w:rPr>
        <w:lang w:val="nn-NO"/>
      </w:rPr>
    </w:pPr>
    <w:r>
      <w:rPr>
        <w:lang w:val="nn-NO"/>
      </w:rPr>
      <w:t>bokmål</w:t>
    </w:r>
  </w:p>
  <w:p w14:paraId="788CA2DD" w14:textId="77777777" w:rsidR="00661837" w:rsidRDefault="006618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D19CC" w14:textId="77777777" w:rsidR="00363E8D" w:rsidRDefault="00363E8D" w:rsidP="00EB4CB9">
      <w:pPr>
        <w:spacing w:after="0" w:line="240" w:lineRule="auto"/>
      </w:pPr>
      <w:r>
        <w:separator/>
      </w:r>
    </w:p>
  </w:footnote>
  <w:footnote w:type="continuationSeparator" w:id="0">
    <w:p w14:paraId="51E68A4A" w14:textId="77777777" w:rsidR="00363E8D" w:rsidRDefault="00363E8D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utenettabelllys"/>
      <w:tblpPr w:leftFromText="181" w:rightFromText="181" w:bottomFromText="454" w:vertAnchor="text" w:tblpY="1"/>
      <w:tblOverlap w:val="never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07"/>
    </w:tblGrid>
    <w:tr w:rsidR="00916FE3" w14:paraId="345C34F7" w14:textId="77777777" w:rsidTr="008620FD">
      <w:trPr>
        <w:trHeight w:val="126"/>
      </w:trPr>
      <w:sdt>
        <w:sdtPr>
          <w:id w:val="357856519"/>
          <w:dataBinding w:xpath="/root[1]/Picture[1]" w:storeItemID="{697FC926-F55A-488E-B737-42E18805FF31}"/>
          <w:picture/>
        </w:sdtPr>
        <w:sdtEndPr/>
        <w:sdtContent>
          <w:tc>
            <w:tcPr>
              <w:tcW w:w="3607" w:type="dxa"/>
              <w:hideMark/>
            </w:tcPr>
            <w:p w14:paraId="08C97A0F" w14:textId="5E675E42" w:rsidR="00916FE3" w:rsidRDefault="00661837" w:rsidP="000A4448">
              <w:pPr>
                <w:pStyle w:val="Topptekst"/>
              </w:pPr>
              <w:r>
                <w:rPr>
                  <w:rFonts w:asciiTheme="majorHAnsi" w:eastAsiaTheme="majorEastAsia" w:hAnsiTheme="majorHAnsi" w:cstheme="majorBidi"/>
                  <w:noProof/>
                  <w:sz w:val="76"/>
                  <w:szCs w:val="32"/>
                  <w:lang w:val="nn-NO"/>
                </w:rPr>
                <w:drawing>
                  <wp:inline distT="0" distB="0" distL="0" distR="0" wp14:anchorId="2835C2AE" wp14:editId="5D18485A">
                    <wp:extent cx="1906905" cy="676995"/>
                    <wp:effectExtent l="0" t="0" r="0" b="8890"/>
                    <wp:docPr id="1" name="Bild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6905" cy="676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5068C551" w14:textId="77777777" w:rsidR="00916FE3" w:rsidRDefault="00916FE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utenettabelllys"/>
      <w:tblpPr w:leftFromText="181" w:rightFromText="181" w:bottomFromText="1021" w:vertAnchor="text" w:tblpY="1"/>
      <w:tblOverlap w:val="never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10"/>
    </w:tblGrid>
    <w:tr w:rsidR="00916FE3" w14:paraId="3FADE551" w14:textId="77777777" w:rsidTr="00661837">
      <w:trPr>
        <w:trHeight w:val="951"/>
      </w:trPr>
      <w:sdt>
        <w:sdtPr>
          <w:id w:val="504640410"/>
          <w:dataBinding w:xpath="/root[1]/Picture[1]" w:storeItemID="{697FC926-F55A-488E-B737-42E18805FF31}"/>
          <w:picture/>
        </w:sdtPr>
        <w:sdtEndPr/>
        <w:sdtContent>
          <w:tc>
            <w:tcPr>
              <w:tcW w:w="8310" w:type="dxa"/>
              <w:hideMark/>
            </w:tcPr>
            <w:p w14:paraId="3C0FA807" w14:textId="77777777" w:rsidR="00916FE3" w:rsidRDefault="00916FE3" w:rsidP="00D2701D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31B5BA54" wp14:editId="2A0C65A1">
                    <wp:extent cx="1775012" cy="630171"/>
                    <wp:effectExtent l="0" t="0" r="0" b="0"/>
                    <wp:docPr id="6" name="Bild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Bild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20365" cy="646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0D4326ED" w14:textId="77777777" w:rsidR="0067614D" w:rsidRDefault="0067614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BC"/>
    <w:rsid w:val="00030D1A"/>
    <w:rsid w:val="00070A76"/>
    <w:rsid w:val="00094559"/>
    <w:rsid w:val="000A2FF4"/>
    <w:rsid w:val="000A4448"/>
    <w:rsid w:val="001300B2"/>
    <w:rsid w:val="00186F8E"/>
    <w:rsid w:val="001C5CD9"/>
    <w:rsid w:val="002D4CA1"/>
    <w:rsid w:val="002E476C"/>
    <w:rsid w:val="00363E8D"/>
    <w:rsid w:val="00380BCB"/>
    <w:rsid w:val="00411697"/>
    <w:rsid w:val="00544106"/>
    <w:rsid w:val="005847D4"/>
    <w:rsid w:val="00621BFB"/>
    <w:rsid w:val="006234AC"/>
    <w:rsid w:val="00635425"/>
    <w:rsid w:val="0064727B"/>
    <w:rsid w:val="00652D5E"/>
    <w:rsid w:val="00661837"/>
    <w:rsid w:val="006730AF"/>
    <w:rsid w:val="0067614D"/>
    <w:rsid w:val="00727E58"/>
    <w:rsid w:val="00792572"/>
    <w:rsid w:val="00851BE4"/>
    <w:rsid w:val="008620FD"/>
    <w:rsid w:val="008E7D3F"/>
    <w:rsid w:val="00916FE3"/>
    <w:rsid w:val="00A2264D"/>
    <w:rsid w:val="00A467A3"/>
    <w:rsid w:val="00A61B67"/>
    <w:rsid w:val="00A66E27"/>
    <w:rsid w:val="00AA035B"/>
    <w:rsid w:val="00AB5F9A"/>
    <w:rsid w:val="00AC2A5E"/>
    <w:rsid w:val="00B22115"/>
    <w:rsid w:val="00B22849"/>
    <w:rsid w:val="00B64F2D"/>
    <w:rsid w:val="00BB298B"/>
    <w:rsid w:val="00BC5DB9"/>
    <w:rsid w:val="00BD5676"/>
    <w:rsid w:val="00BE4555"/>
    <w:rsid w:val="00C10DBC"/>
    <w:rsid w:val="00C3092D"/>
    <w:rsid w:val="00CE7F1E"/>
    <w:rsid w:val="00D2701D"/>
    <w:rsid w:val="00D34482"/>
    <w:rsid w:val="00D452DB"/>
    <w:rsid w:val="00D9676A"/>
    <w:rsid w:val="00DA6F20"/>
    <w:rsid w:val="00E27488"/>
    <w:rsid w:val="00E32766"/>
    <w:rsid w:val="00E46AF1"/>
    <w:rsid w:val="00E57FE6"/>
    <w:rsid w:val="00E7274D"/>
    <w:rsid w:val="00EB24D1"/>
    <w:rsid w:val="00EB4CB9"/>
    <w:rsid w:val="00EC2CD8"/>
    <w:rsid w:val="00F86F3A"/>
    <w:rsid w:val="00FC4EF0"/>
    <w:rsid w:val="00FC7457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82C02"/>
  <w15:chartTrackingRefBased/>
  <w15:docId w15:val="{974E0C04-3F16-4619-9E71-319942F9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3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table" w:styleId="Rutenettabelllys">
    <w:name w:val="Grid Table Light"/>
    <w:basedOn w:val="Vanligtabell"/>
    <w:uiPriority w:val="40"/>
    <w:rsid w:val="00916FE3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rodtekst">
    <w:name w:val="Brodtekst"/>
    <w:basedOn w:val="Normal"/>
    <w:uiPriority w:val="99"/>
    <w:rsid w:val="00FE4EEA"/>
    <w:pPr>
      <w:widowControl w:val="0"/>
      <w:tabs>
        <w:tab w:val="left" w:pos="283"/>
      </w:tabs>
      <w:autoSpaceDE w:val="0"/>
      <w:autoSpaceDN w:val="0"/>
      <w:adjustRightInd w:val="0"/>
      <w:spacing w:after="0" w:line="240" w:lineRule="atLeast"/>
      <w:textAlignment w:val="center"/>
    </w:pPr>
    <w:rPr>
      <w:rFonts w:ascii="Frutiger-Light" w:hAnsi="Frutiger-Light" w:cs="Frutiger-Light"/>
      <w:color w:val="000000"/>
      <w:sz w:val="19"/>
      <w:szCs w:val="19"/>
      <w:lang w:eastAsia="nb-NO"/>
    </w:rPr>
  </w:style>
  <w:style w:type="character" w:customStyle="1" w:styleId="Kursiv">
    <w:name w:val="Kursiv"/>
    <w:uiPriority w:val="99"/>
    <w:rsid w:val="00FE4EEA"/>
    <w:rPr>
      <w:w w:val="100"/>
    </w:rPr>
  </w:style>
  <w:style w:type="paragraph" w:customStyle="1" w:styleId="Tabell-head">
    <w:name w:val="Tabell-head"/>
    <w:basedOn w:val="Normal"/>
    <w:uiPriority w:val="99"/>
    <w:rsid w:val="00FE4EEA"/>
    <w:pPr>
      <w:widowControl w:val="0"/>
      <w:suppressAutoHyphens/>
      <w:autoSpaceDE w:val="0"/>
      <w:autoSpaceDN w:val="0"/>
      <w:adjustRightInd w:val="0"/>
      <w:spacing w:after="283" w:line="220" w:lineRule="atLeast"/>
      <w:textAlignment w:val="center"/>
    </w:pPr>
    <w:rPr>
      <w:rFonts w:ascii="Frutiger-Bold" w:hAnsi="Frutiger-Bold" w:cs="Frutiger-Bold"/>
      <w:b/>
      <w:bCs/>
      <w:color w:val="000000"/>
      <w:sz w:val="18"/>
      <w:szCs w:val="18"/>
      <w:lang w:eastAsia="nb-NO"/>
    </w:rPr>
  </w:style>
  <w:style w:type="paragraph" w:customStyle="1" w:styleId="Tabell-8-2">
    <w:name w:val="Tabell-8-2"/>
    <w:basedOn w:val="Normal"/>
    <w:uiPriority w:val="99"/>
    <w:rsid w:val="00FE4EEA"/>
    <w:pPr>
      <w:widowControl w:val="0"/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Frutiger-Light" w:hAnsi="Frutiger-Light" w:cs="Frutiger-Light"/>
      <w:color w:val="000000"/>
      <w:sz w:val="16"/>
      <w:szCs w:val="16"/>
      <w:lang w:eastAsia="nb-NO"/>
    </w:rPr>
  </w:style>
  <w:style w:type="character" w:customStyle="1" w:styleId="Bold">
    <w:name w:val="Bold"/>
    <w:basedOn w:val="Standardskriftforavsnitt"/>
    <w:uiPriority w:val="99"/>
    <w:rsid w:val="00FE4EEA"/>
    <w:rPr>
      <w:b/>
      <w:bCs/>
      <w:w w:val="100"/>
    </w:rPr>
  </w:style>
  <w:style w:type="paragraph" w:customStyle="1" w:styleId="Pa8">
    <w:name w:val="Pa8"/>
    <w:basedOn w:val="Normal"/>
    <w:next w:val="Normal"/>
    <w:uiPriority w:val="99"/>
    <w:rsid w:val="00FE4EEA"/>
    <w:pPr>
      <w:autoSpaceDE w:val="0"/>
      <w:autoSpaceDN w:val="0"/>
      <w:adjustRightInd w:val="0"/>
      <w:spacing w:after="0" w:line="161" w:lineRule="atLeast"/>
    </w:pPr>
    <w:rPr>
      <w:rFonts w:ascii="Frutiger 45 Light" w:hAnsi="Frutiger 45 Light"/>
      <w:szCs w:val="24"/>
      <w:lang w:eastAsia="nb-NO"/>
    </w:rPr>
  </w:style>
  <w:style w:type="paragraph" w:customStyle="1" w:styleId="Ingenavsnittsmal">
    <w:name w:val="[Ingen avsnittsmal]"/>
    <w:rsid w:val="0066183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4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co_UN_Marked%20og%20salg\Design%20og%20designmanualer\Wordmaler\Mal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1BFE8AB6AC4DE993419FB2BF0A36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D5E61D-F712-41A3-B955-8549A2E70CBE}"/>
      </w:docPartPr>
      <w:docPartBody>
        <w:p w:rsidR="00300A1D" w:rsidRDefault="00D20A94">
          <w:pPr>
            <w:pStyle w:val="461BFE8AB6AC4DE993419FB2BF0A36B9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LTPro-Bold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94"/>
    <w:rsid w:val="000E75C2"/>
    <w:rsid w:val="00300A1D"/>
    <w:rsid w:val="00383956"/>
    <w:rsid w:val="00863C5C"/>
    <w:rsid w:val="00AE69DC"/>
    <w:rsid w:val="00B155B5"/>
    <w:rsid w:val="00D20A94"/>
    <w:rsid w:val="00F1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61BFE8AB6AC4DE993419FB2BF0A36B9">
    <w:name w:val="461BFE8AB6AC4DE993419FB2BF0A36B9"/>
  </w:style>
  <w:style w:type="paragraph" w:customStyle="1" w:styleId="F54290A154CF41E2A73AD61DFEC5C373">
    <w:name w:val="F54290A154CF41E2A73AD61DFEC5C373"/>
  </w:style>
  <w:style w:type="paragraph" w:customStyle="1" w:styleId="5D67E09A259E4007A084E25C16B417C1">
    <w:name w:val="5D67E09A259E4007A084E25C16B41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>
          </xs:element>
          <xs:element ref="pc:AccountId" minOccurs="0">
          </xs:element>
          <xs:element ref="pc:AccountType" minOccurs="0">
          </xs:element>
        </xs:sequence>
      </xs:complexType>
    </xs:element>
    <xs:element name="DisplayName" type="xs:string">
    </xs:element>
    <xs:element name="AccountId" type="xs:string">
    </xs:element>
    <xs:element name="AccountType" type="xs:string">
    </xs:element>
    <xs:element name="BDCAssociatedEntity">
      <xs:complexType>
        <xs:sequence>
          <xs:element ref="pc:BDCEntity" minOccurs="0" maxOccurs="unbounded">
          </xs:element>
        </xs:sequence>
        <xs:attribute ref="pc:EntityNamespace">
        </xs:attribute>
        <xs:attribute ref="pc:EntityName">
        </xs:attribute>
        <xs:attribute ref="pc:SystemInstanceName">
        </xs:attribute>
        <xs:attribute ref="pc:AssociationName">
        </xs:attribute>
      </xs:complexType>
    </xs:element>
    <xs:attribute name="EntityNamespace" type="xs:string">
    </xs:attribute>
    <xs:attribute name="EntityName" type="xs:string">
    </xs:attribute>
    <xs:attribute name="SystemInstanceName" type="xs:string">
    </xs:attribute>
    <xs:attribute name="AssociationName" type="xs:string">
    </xs:attribute>
    <xs:element name="BDCEntity">
      <xs:complexType>
        <xs:sequence>
          <xs:element ref="pc:EntityDisplayName" minOccurs="0">
          </xs:element>
          <xs:element ref="pc:EntityInstanceReference" minOccurs="0">
          </xs:element>
          <xs:element ref="pc:EntityId1" minOccurs="0">
          </xs:element>
          <xs:element ref="pc:EntityId2" minOccurs="0">
          </xs:element>
          <xs:element ref="pc:EntityId3" minOccurs="0">
          </xs:element>
          <xs:element ref="pc:EntityId4" minOccurs="0">
          </xs:element>
          <xs:element ref="pc:EntityId5" minOccurs="0">
          </xs:element>
        </xs:sequence>
      </xs:complexType>
    </xs:element>
    <xs:element name="EntityDisplayName" type="xs:string">
    </xs:element>
    <xs:element name="EntityInstanceReference" type="xs:string">
    </xs:element>
    <xs:element name="EntityId1" type="xs:string">
    </xs:element>
    <xs:element name="EntityId2" type="xs:string">
    </xs:element>
    <xs:element name="EntityId3" type="xs:string">
    </xs:element>
    <xs:element name="EntityId4" type="xs:string">
    </xs:element>
    <xs:element name="EntityId5" type="xs:string">
    </xs:element>
    <xs:element name="Terms">
      <xs:complexType>
        <xs:sequence>
          <xs:element ref="pc:TermInfo" minOccurs="0" maxOccurs="unbounded">
          </xs:element>
        </xs:sequence>
      </xs:complexType>
    </xs:element>
    <xs:element name="TermInfo">
      <xs:complexType>
        <xs:sequence>
          <xs:element ref="pc:TermName" minOccurs="0">
          </xs:element>
          <xs:element ref="pc:TermId" minOccurs="0">
          </xs:element>
        </xs:sequence>
      </xs:complexType>
    </xs:element>
    <xs:element name="TermName" type="xs:string">
    </xs:element>
    <xs:element name="TermId" type="xs:string">
    </xs:element>
  </xs:schema>
</ct:contentTypeSchema>
</file>

<file path=customXml/item2.xml><?xml version="1.0" encoding="utf-8"?>
<root>
  <Picture>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</Picture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0B61BA6F-FD42-490B-A895-115A13674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FC926-F55A-488E-B737-42E18805FF31}">
  <ds:schemaRefs/>
</ds:datastoreItem>
</file>

<file path=customXml/itemProps3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EC74E3D-E6AA-4B0B-B777-E71C8999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Mal2 (1)</Template>
  <TotalTime>1</TotalTime>
  <Pages>5</Pages>
  <Words>880</Words>
  <Characters>4667</Characters>
  <Application>Microsoft Office Word</Application>
  <DocSecurity>0</DocSecurity>
  <Lines>38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Breievne</dc:creator>
  <cp:keywords/>
  <dc:description/>
  <cp:lastModifiedBy>Øystein Haugsbø</cp:lastModifiedBy>
  <cp:revision>2</cp:revision>
  <cp:lastPrinted>2020-05-29T12:27:00Z</cp:lastPrinted>
  <dcterms:created xsi:type="dcterms:W3CDTF">2020-06-02T07:19:00Z</dcterms:created>
  <dcterms:modified xsi:type="dcterms:W3CDTF">2020-06-02T07:19:00Z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