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nn-NO"/>
        </w:r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5DEB7730" w:rsidR="00BC5DB9" w:rsidRPr="0090785F" w:rsidRDefault="00FE4EEA" w:rsidP="00A467A3">
          <w:pPr>
            <w:pStyle w:val="Overskrift1"/>
            <w:rPr>
              <w:lang w:val="nn-NO"/>
            </w:rPr>
          </w:pPr>
          <w:r w:rsidRPr="0090785F">
            <w:rPr>
              <w:lang w:val="nn-NO"/>
            </w:rPr>
            <w:t>Nye Zeppelin 3 (2020) – forslag til årsplan</w:t>
          </w:r>
        </w:p>
      </w:sdtContent>
    </w:sdt>
    <w:p w14:paraId="2DF199D1" w14:textId="3C9002BF" w:rsidR="0089238E" w:rsidRPr="0089238E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89238E">
        <w:rPr>
          <w:rFonts w:asciiTheme="minorHAnsi" w:hAnsiTheme="minorHAnsi" w:cstheme="minorHAnsi"/>
          <w:sz w:val="20"/>
          <w:szCs w:val="20"/>
          <w:lang w:val="nn-NO"/>
        </w:rPr>
        <w:t xml:space="preserve">Planen gir eit forslag til planlegging av skoleåret. </w:t>
      </w:r>
      <w:r w:rsidR="0089238E" w:rsidRPr="0089238E">
        <w:rPr>
          <w:rFonts w:asciiTheme="minorHAnsi" w:hAnsiTheme="minorHAnsi" w:cstheme="minorHAnsi"/>
          <w:sz w:val="20"/>
          <w:szCs w:val="20"/>
        </w:rPr>
        <w:t xml:space="preserve">Den må </w:t>
      </w:r>
      <w:proofErr w:type="spellStart"/>
      <w:r w:rsidR="0089238E" w:rsidRPr="0089238E">
        <w:rPr>
          <w:rFonts w:asciiTheme="minorHAnsi" w:hAnsiTheme="minorHAnsi" w:cstheme="minorHAnsi"/>
          <w:sz w:val="20"/>
          <w:szCs w:val="20"/>
        </w:rPr>
        <w:t>tilpass</w:t>
      </w:r>
      <w:r w:rsidR="0089238E">
        <w:rPr>
          <w:rFonts w:asciiTheme="minorHAnsi" w:hAnsiTheme="minorHAnsi" w:cstheme="minorHAnsi"/>
          <w:sz w:val="20"/>
          <w:szCs w:val="20"/>
        </w:rPr>
        <w:t>a</w:t>
      </w:r>
      <w:r w:rsidR="0089238E" w:rsidRPr="0089238E">
        <w:rPr>
          <w:rFonts w:asciiTheme="minorHAnsi" w:hAnsiTheme="minorHAnsi" w:cstheme="minorHAnsi"/>
          <w:sz w:val="20"/>
          <w:szCs w:val="20"/>
        </w:rPr>
        <w:t>s</w:t>
      </w:r>
      <w:r w:rsidR="0089238E">
        <w:rPr>
          <w:rFonts w:asciiTheme="minorHAnsi" w:hAnsiTheme="minorHAnsi" w:cstheme="minorHAnsi"/>
          <w:sz w:val="20"/>
          <w:szCs w:val="20"/>
        </w:rPr>
        <w:t>t</w:t>
      </w:r>
      <w:proofErr w:type="spellEnd"/>
      <w:r w:rsidR="0089238E" w:rsidRPr="0089238E">
        <w:rPr>
          <w:rFonts w:asciiTheme="minorHAnsi" w:hAnsiTheme="minorHAnsi" w:cstheme="minorHAnsi"/>
          <w:sz w:val="20"/>
          <w:szCs w:val="20"/>
        </w:rPr>
        <w:t xml:space="preserve"> skoleferie</w:t>
      </w:r>
      <w:r w:rsidR="0089238E">
        <w:rPr>
          <w:rFonts w:asciiTheme="minorHAnsi" w:hAnsiTheme="minorHAnsi" w:cstheme="minorHAnsi"/>
          <w:sz w:val="20"/>
          <w:szCs w:val="20"/>
        </w:rPr>
        <w:t>ne.</w:t>
      </w:r>
    </w:p>
    <w:p w14:paraId="0869F2D2" w14:textId="007DB8F8" w:rsidR="0089238E" w:rsidRPr="0089238E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89238E">
        <w:rPr>
          <w:rFonts w:asciiTheme="minorHAnsi" w:hAnsiTheme="minorHAnsi" w:cstheme="minorHAnsi"/>
          <w:sz w:val="20"/>
          <w:szCs w:val="20"/>
          <w:lang w:val="nn-NO"/>
        </w:rPr>
        <w:t>Farg</w:t>
      </w:r>
      <w:r w:rsidR="00034FD7">
        <w:rPr>
          <w:rFonts w:asciiTheme="minorHAnsi" w:hAnsiTheme="minorHAnsi" w:cstheme="minorHAnsi"/>
          <w:sz w:val="20"/>
          <w:szCs w:val="20"/>
          <w:lang w:val="nn-NO"/>
        </w:rPr>
        <w:t>a</w:t>
      </w:r>
      <w:r w:rsidRPr="0089238E">
        <w:rPr>
          <w:rFonts w:asciiTheme="minorHAnsi" w:hAnsiTheme="minorHAnsi" w:cstheme="minorHAnsi"/>
          <w:sz w:val="20"/>
          <w:szCs w:val="20"/>
          <w:lang w:val="nn-NO"/>
        </w:rPr>
        <w:t xml:space="preserve">ne </w:t>
      </w:r>
      <w:r w:rsidR="0089238E" w:rsidRPr="0089238E">
        <w:rPr>
          <w:rFonts w:asciiTheme="minorHAnsi" w:hAnsiTheme="minorHAnsi" w:cstheme="minorHAnsi"/>
          <w:sz w:val="20"/>
          <w:szCs w:val="20"/>
          <w:lang w:val="nn-NO"/>
        </w:rPr>
        <w:t>refererer til</w:t>
      </w:r>
      <w:r w:rsidRPr="0089238E">
        <w:rPr>
          <w:rFonts w:asciiTheme="minorHAnsi" w:hAnsiTheme="minorHAnsi" w:cstheme="minorHAnsi"/>
          <w:sz w:val="20"/>
          <w:szCs w:val="20"/>
          <w:lang w:val="nn-NO"/>
        </w:rPr>
        <w:t xml:space="preserve"> hovudområda i </w:t>
      </w:r>
      <w:r w:rsidRPr="0089238E">
        <w:rPr>
          <w:rStyle w:val="Kursiv"/>
          <w:rFonts w:asciiTheme="minorHAnsi" w:hAnsiTheme="minorHAnsi" w:cstheme="minorHAnsi"/>
          <w:i/>
          <w:iCs/>
          <w:sz w:val="20"/>
          <w:szCs w:val="20"/>
          <w:lang w:val="nn-NO"/>
        </w:rPr>
        <w:t>Nye Zeppelin 3 språkbok</w:t>
      </w:r>
      <w:r w:rsidRPr="0089238E">
        <w:rPr>
          <w:rFonts w:asciiTheme="minorHAnsi" w:hAnsiTheme="minorHAnsi" w:cstheme="minorHAnsi"/>
          <w:sz w:val="20"/>
          <w:szCs w:val="20"/>
          <w:lang w:val="nn-NO"/>
        </w:rPr>
        <w:t>:</w:t>
      </w:r>
    </w:p>
    <w:p w14:paraId="74639D1A" w14:textId="43E0214A" w:rsidR="00FE4EEA" w:rsidRPr="0089238E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89238E">
        <w:rPr>
          <w:rFonts w:asciiTheme="minorHAnsi" w:hAnsiTheme="minorHAnsi" w:cstheme="minorHAnsi"/>
          <w:sz w:val="20"/>
          <w:szCs w:val="20"/>
          <w:lang w:val="nn-NO"/>
        </w:rPr>
        <w:t>«Ordkunnskap og rettskriving», «Grammatikk», «Tekstkunnskap» og «Strategi</w:t>
      </w:r>
      <w:r w:rsidR="00B22115" w:rsidRPr="0089238E">
        <w:rPr>
          <w:rFonts w:asciiTheme="minorHAnsi" w:hAnsiTheme="minorHAnsi" w:cstheme="minorHAnsi"/>
          <w:sz w:val="20"/>
          <w:szCs w:val="20"/>
          <w:lang w:val="nn-NO"/>
        </w:rPr>
        <w:t>a</w:t>
      </w:r>
      <w:r w:rsidRPr="0089238E">
        <w:rPr>
          <w:rFonts w:asciiTheme="minorHAnsi" w:hAnsiTheme="minorHAnsi" w:cstheme="minorHAnsi"/>
          <w:sz w:val="20"/>
          <w:szCs w:val="20"/>
          <w:lang w:val="nn-NO"/>
        </w:rPr>
        <w:t>r».</w:t>
      </w:r>
    </w:p>
    <w:p w14:paraId="14081323" w14:textId="77777777" w:rsidR="00635425" w:rsidRPr="0090785F" w:rsidRDefault="00635425" w:rsidP="000A4448">
      <w:pPr>
        <w:rPr>
          <w:lang w:val="nn-NO"/>
        </w:rPr>
      </w:pPr>
    </w:p>
    <w:p w14:paraId="35603795" w14:textId="77B2738E" w:rsidR="00FE4EEA" w:rsidRPr="0090785F" w:rsidRDefault="00FE4EEA" w:rsidP="000A4448">
      <w:pPr>
        <w:rPr>
          <w:b/>
          <w:bCs/>
          <w:lang w:val="nn-NO"/>
        </w:rPr>
      </w:pPr>
      <w:r w:rsidRPr="0090785F">
        <w:rPr>
          <w:b/>
          <w:bCs/>
          <w:lang w:val="nn-NO"/>
        </w:rPr>
        <w:t>Haust</w:t>
      </w:r>
    </w:p>
    <w:tbl>
      <w:tblPr>
        <w:tblW w:w="96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2"/>
        <w:gridCol w:w="2643"/>
        <w:gridCol w:w="3310"/>
      </w:tblGrid>
      <w:tr w:rsidR="00FE4EEA" w:rsidRPr="0090785F" w14:paraId="566787AD" w14:textId="77777777" w:rsidTr="00FE4EEA">
        <w:trPr>
          <w:trHeight w:val="6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C0C5AD6" w14:textId="5C6F9496" w:rsidR="00FE4EEA" w:rsidRPr="0090785F" w:rsidRDefault="00FE4EEA" w:rsidP="0050270B">
            <w:pPr>
              <w:pStyle w:val="Tabell-head"/>
              <w:jc w:val="center"/>
              <w:rPr>
                <w:color w:val="0070C0"/>
                <w:sz w:val="32"/>
                <w:szCs w:val="32"/>
                <w:lang w:val="nn-NO"/>
              </w:rPr>
            </w:pPr>
            <w:r w:rsidRPr="0090785F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VEKE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10591D1" w14:textId="77777777" w:rsidR="00FE4EEA" w:rsidRPr="0090785F" w:rsidRDefault="00FE4EEA" w:rsidP="0050270B">
            <w:pPr>
              <w:pStyle w:val="Tabell-head"/>
              <w:rPr>
                <w:color w:val="0070C0"/>
                <w:sz w:val="32"/>
                <w:szCs w:val="32"/>
                <w:lang w:val="nn-NO"/>
              </w:rPr>
            </w:pPr>
            <w:r w:rsidRPr="0090785F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DB7E31C" w14:textId="77777777" w:rsidR="00FE4EEA" w:rsidRPr="0090785F" w:rsidRDefault="00FE4EEA" w:rsidP="0050270B">
            <w:pPr>
              <w:pStyle w:val="Tabell-head"/>
              <w:rPr>
                <w:color w:val="0070C0"/>
                <w:sz w:val="32"/>
                <w:szCs w:val="32"/>
                <w:lang w:val="nn-NO"/>
              </w:rPr>
            </w:pPr>
            <w:r w:rsidRPr="0090785F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2905707" w14:textId="77777777" w:rsidR="00FE4EEA" w:rsidRPr="0090785F" w:rsidRDefault="00FE4EEA" w:rsidP="0050270B">
            <w:pPr>
              <w:pStyle w:val="Tabell-head"/>
              <w:rPr>
                <w:color w:val="0070C0"/>
                <w:sz w:val="32"/>
                <w:szCs w:val="32"/>
                <w:lang w:val="nn-NO"/>
              </w:rPr>
            </w:pPr>
            <w:r w:rsidRPr="0090785F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FE4EEA" w:rsidRPr="0090785F" w14:paraId="725CA8DF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CD369" w14:textId="77777777" w:rsidR="00FE4EEA" w:rsidRPr="0090785F" w:rsidRDefault="00FE4EEA" w:rsidP="0050270B">
            <w:pPr>
              <w:pStyle w:val="Tabell-8-2"/>
              <w:tabs>
                <w:tab w:val="center" w:pos="323"/>
              </w:tabs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ab/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73BA3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 Før vi les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7A38C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Sommarminne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A08B4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å bruke BOI</w:t>
            </w:r>
          </w:p>
        </w:tc>
      </w:tr>
      <w:tr w:rsidR="00FE4EEA" w:rsidRPr="0090785F" w14:paraId="4A81CCC1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757CA" w14:textId="77777777" w:rsidR="00FE4EEA" w:rsidRPr="0090785F" w:rsidRDefault="00FE4EEA" w:rsidP="0050270B">
            <w:pPr>
              <w:pStyle w:val="Tabell-8-2"/>
              <w:tabs>
                <w:tab w:val="center" w:pos="323"/>
              </w:tabs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ab/>
              <w:t>34</w:t>
            </w:r>
          </w:p>
          <w:p w14:paraId="657FC60F" w14:textId="77777777" w:rsidR="00FE4EEA" w:rsidRPr="0090785F" w:rsidRDefault="00FE4EEA" w:rsidP="0050270B">
            <w:pPr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E19F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 Mens vi les</w:t>
            </w:r>
          </w:p>
          <w:p w14:paraId="7096335A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CE6D3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Modige Malala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70127B" w14:textId="4EA50F51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Gjenfortel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og finne viktige ord i avsnitt. Egn</w:t>
            </w:r>
            <w:r w:rsidR="00134D1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seg til tverrfagleg arbeid</w:t>
            </w:r>
          </w:p>
        </w:tc>
      </w:tr>
      <w:tr w:rsidR="00FE4EEA" w:rsidRPr="0090785F" w14:paraId="2BD6C952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8DA4F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BEC8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 Etter at vi har lese</w:t>
            </w:r>
          </w:p>
          <w:p w14:paraId="05ACE89C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 Slik bruker vi språkboka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450AF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Den nye eleven</w:t>
            </w:r>
          </w:p>
          <w:p w14:paraId="69E100AC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</w:t>
            </w:r>
            <w:r w:rsidR="00635425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djupna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: </w:t>
            </w:r>
            <w:r w:rsidR="00652D5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Meir om å skrive 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leselogg</w:t>
            </w:r>
          </w:p>
          <w:p w14:paraId="04782344" w14:textId="3C2A02AD" w:rsidR="00652D5E" w:rsidRPr="0090785F" w:rsidRDefault="00652D5E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Dannis</w:t>
            </w:r>
            <w:proofErr w:type="spellEnd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lykkelege liv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DAB7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Arbeide med leselogg</w:t>
            </w:r>
          </w:p>
        </w:tc>
      </w:tr>
      <w:tr w:rsidR="00FE4EEA" w:rsidRPr="0090785F" w14:paraId="076FF8DA" w14:textId="77777777" w:rsidTr="00FE4EEA">
        <w:trPr>
          <w:trHeight w:val="253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F61C43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72F80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5 Å stave ord med LDS </w:t>
            </w:r>
          </w:p>
          <w:p w14:paraId="25D61054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399714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6 Lureord: Ord med </w:t>
            </w:r>
            <w:r w:rsidRPr="008923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e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r w:rsidRPr="008923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æ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AAE7F" w14:textId="17B2CCFF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Egil og pappa 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møter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elgen </w:t>
            </w:r>
          </w:p>
          <w:p w14:paraId="4BBFC29E" w14:textId="77777777" w:rsidR="00EA3DEF" w:rsidRDefault="00EA3DEF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</w:p>
          <w:p w14:paraId="1924F67C" w14:textId="74A7283E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Tenk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e tankar </w:t>
            </w:r>
          </w:p>
          <w:p w14:paraId="3A10BD4D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Må, må, må 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B0D0A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Lære strategiar for rettskriving </w:t>
            </w:r>
          </w:p>
        </w:tc>
      </w:tr>
      <w:tr w:rsidR="00FE4EEA" w:rsidRPr="0090785F" w14:paraId="0A94F2EA" w14:textId="77777777" w:rsidTr="00FE4EEA">
        <w:trPr>
          <w:trHeight w:val="253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A69DB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BEC45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3FAB2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53A28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E4EEA" w:rsidRPr="0090785F" w14:paraId="2E727E5D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7C172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04DBFF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7 Lureord: </w:t>
            </w:r>
            <w:r w:rsidRPr="00EA3D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det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8BE9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Brunsnigelen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3C753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Argumentere og reflektere</w:t>
            </w:r>
          </w:p>
        </w:tc>
      </w:tr>
      <w:tr w:rsidR="00FE4EEA" w:rsidRPr="0090785F" w14:paraId="718ECB7F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68D00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C2352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8 Opphald mellom ord </w:t>
            </w:r>
          </w:p>
          <w:p w14:paraId="2BA7646C" w14:textId="77777777" w:rsidR="00EA3DEF" w:rsidRDefault="00EA3DEF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423F767" w14:textId="1699F70D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9 Setning, stor forbokstav</w:t>
            </w:r>
            <w:r w:rsidR="000345A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punktum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6F293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Lim </w:t>
            </w:r>
          </w:p>
          <w:p w14:paraId="4B24C82B" w14:textId="05E66522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Vi le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ker med ord </w:t>
            </w:r>
          </w:p>
          <w:p w14:paraId="5D20007F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Gåter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FF10A" w14:textId="22573058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Arbeide med gåter, vits</w:t>
            </w:r>
            <w:r w:rsidR="00652D5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og le</w:t>
            </w:r>
            <w:r w:rsidR="00652D5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 med ord </w:t>
            </w:r>
          </w:p>
        </w:tc>
      </w:tr>
      <w:tr w:rsidR="00FE4EEA" w:rsidRPr="0089238E" w14:paraId="6409C5D3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1B031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0EE64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10 Spørjeteikn og utropsteikn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63AB6" w14:textId="32A21580" w:rsidR="00FE4EEA" w:rsidRPr="0090785F" w:rsidRDefault="00652D5E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I djupna</w:t>
            </w:r>
            <w:r w:rsidR="00FE4EEA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: </w:t>
            </w:r>
            <w:r w:rsidR="00635425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Korleis</w:t>
            </w:r>
            <w:r w:rsidR="00FE4EEA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les vi? </w:t>
            </w:r>
          </w:p>
          <w:p w14:paraId="42B71D6D" w14:textId="04D607AC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Mias b</w:t>
            </w:r>
            <w:r w:rsidR="00652D5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0B91D" w14:textId="39044443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Øve på intonasjon 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setning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  <w:p w14:paraId="7EFA5131" w14:textId="3AF26301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lesemåte ut fr</w:t>
            </w:r>
            <w:r w:rsidR="00652D5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formål </w:t>
            </w:r>
          </w:p>
        </w:tc>
      </w:tr>
    </w:tbl>
    <w:p w14:paraId="636A3B11" w14:textId="77777777" w:rsidR="0089238E" w:rsidRDefault="0089238E">
      <w:r>
        <w:br w:type="page"/>
      </w:r>
    </w:p>
    <w:tbl>
      <w:tblPr>
        <w:tblW w:w="96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2"/>
        <w:gridCol w:w="2643"/>
        <w:gridCol w:w="3310"/>
      </w:tblGrid>
      <w:tr w:rsidR="00FE4EEA" w:rsidRPr="0089238E" w14:paraId="6BDE9419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727C3" w14:textId="322C2A94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40/41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D4432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11 Stor forbokstav i fornamn og etternamn </w:t>
            </w:r>
          </w:p>
          <w:p w14:paraId="58EE22A1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12 Stor forbokstav i stadnamn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A2E01" w14:textId="1E13AB1E" w:rsidR="00186F8E" w:rsidRPr="0090785F" w:rsidRDefault="00FE4EEA" w:rsidP="00186F8E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La meg gjette 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va du he</w:t>
            </w:r>
            <w:r w:rsidR="00652D5E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ter </w:t>
            </w:r>
          </w:p>
          <w:p w14:paraId="74ABD77B" w14:textId="515104C9" w:rsidR="002E56ED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 heiter du?</w:t>
            </w:r>
          </w:p>
          <w:p w14:paraId="7868A1A3" w14:textId="5299E325" w:rsidR="00FE4EEA" w:rsidRPr="00D16FCB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D16FCB">
              <w:rPr>
                <w:rFonts w:asciiTheme="minorHAnsi" w:hAnsiTheme="minorHAnsi" w:cstheme="minorHAnsi"/>
                <w:sz w:val="20"/>
                <w:szCs w:val="20"/>
              </w:rPr>
              <w:t xml:space="preserve">Tenk deg at det går an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DDCDA" w14:textId="60D7B2BD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Samtale om na</w:t>
            </w:r>
            <w:r w:rsidR="00186F8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n. </w:t>
            </w:r>
            <w:r w:rsidR="00186F8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</w:t>
            </w:r>
            <w:r w:rsidR="00186F8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kk du na</w:t>
            </w:r>
            <w:r w:rsidR="00186F8E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net ditt? </w:t>
            </w:r>
          </w:p>
        </w:tc>
      </w:tr>
      <w:tr w:rsidR="00FE4EEA" w:rsidRPr="0090785F" w14:paraId="65415925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47B6A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F86EB" w14:textId="2B81C51A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13 Alfabetisk rekk</w:t>
            </w:r>
            <w:r w:rsidR="00D16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efølgje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7D769" w14:textId="77777777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Fakta-alfabetregle </w:t>
            </w:r>
          </w:p>
          <w:p w14:paraId="62C56027" w14:textId="77777777" w:rsidR="00FE4EEA" w:rsidRDefault="00B22115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djupna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 Vi les hø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</w:p>
          <w:p w14:paraId="289FC285" w14:textId="6257C492" w:rsidR="00AA16A1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Futharken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626F6" w14:textId="5F43E58B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Øve på alfabet</w:t>
            </w:r>
            <w:r w:rsidR="00AA1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systematisering </w:t>
            </w:r>
          </w:p>
        </w:tc>
      </w:tr>
      <w:tr w:rsidR="00FE4EEA" w:rsidRPr="0089238E" w14:paraId="6CFB8615" w14:textId="77777777" w:rsidTr="0089238E">
        <w:trPr>
          <w:trHeight w:val="49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5DFF9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E0CC7" w14:textId="0A709838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14 Å skrive </w:t>
            </w:r>
            <w:r w:rsidR="00D16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med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tastatur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D0669" w14:textId="6D3882CC" w:rsidR="00FE4EEA" w:rsidRPr="0090785F" w:rsidRDefault="00B22115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Vesle Nesle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ville </w:t>
            </w:r>
            <w:r w:rsidR="00AA1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berre 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spele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BB500" w14:textId="122B4DF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Arbeide med pc og digital 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dugleik</w:t>
            </w:r>
          </w:p>
        </w:tc>
      </w:tr>
      <w:tr w:rsidR="00FE4EEA" w:rsidRPr="0089238E" w14:paraId="09C81D2B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3BF9B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A470C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15 Tankekart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45181" w14:textId="65FA0CF3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Stonehenge – e</w:t>
            </w:r>
            <w:r w:rsidR="00B22115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kalend</w:t>
            </w:r>
            <w:r w:rsidR="00AA1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av stein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799E8" w14:textId="50A94592" w:rsidR="00FE4EEA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Førebu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vid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 arbeid med faktatekst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r. Egn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seg til tverrfagl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 arbeid</w:t>
            </w:r>
          </w:p>
        </w:tc>
      </w:tr>
      <w:tr w:rsidR="00FE4EEA" w:rsidRPr="00AA16A1" w14:paraId="3245791E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3C3D3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C6140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16 Tabellar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BA7CC" w14:textId="5727610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Titanic</w:t>
            </w:r>
            <w:proofErr w:type="spellEnd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– skipet som ikk</w:t>
            </w:r>
            <w:r w:rsidR="00B22115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kunne </w:t>
            </w:r>
            <w:proofErr w:type="spellStart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synke</w:t>
            </w:r>
            <w:proofErr w:type="spellEnd"/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104E3" w14:textId="3047E1AC" w:rsidR="00FE4EEA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Førebu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vid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 arbeid med faktatekst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r. Egn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seg til tverrfagl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 arbeid. Lesebokteksten er innh</w:t>
            </w:r>
            <w:r w:rsid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ldsrik </w:t>
            </w:r>
          </w:p>
        </w:tc>
      </w:tr>
      <w:tr w:rsidR="00FE4EEA" w:rsidRPr="0090785F" w14:paraId="266084C8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44918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E55B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17 Å søkje på internett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F7A0D" w14:textId="4220AA3C" w:rsidR="00FE4EEA" w:rsidRPr="00AA16A1" w:rsidRDefault="00AA16A1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</w:pPr>
            <w:r w:rsidRPr="00AA16A1"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  <w:t>I djupna</w:t>
            </w:r>
            <w:r w:rsidR="00FE4EEA" w:rsidRPr="00AA16A1">
              <w:rPr>
                <w:rFonts w:asciiTheme="minorHAnsi" w:hAnsiTheme="minorHAnsi" w:cstheme="minorHAnsi"/>
                <w:color w:val="000000"/>
                <w:sz w:val="20"/>
                <w:szCs w:val="20"/>
                <w:lang w:val="sv-SE"/>
              </w:rPr>
              <w:t xml:space="preserve">: Leseroller </w:t>
            </w:r>
          </w:p>
          <w:p w14:paraId="118FD816" w14:textId="2581A16E" w:rsidR="00AA16A1" w:rsidRPr="00AA16A1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A16A1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De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n forunderlege hjernen</w:t>
            </w:r>
          </w:p>
          <w:p w14:paraId="3C89FBB8" w14:textId="7A2FA9BE" w:rsidR="00FE4EEA" w:rsidRPr="00AA16A1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A16A1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Kon-Tiki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AA820" w14:textId="6C998DB2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Øve digital</w:t>
            </w:r>
            <w:r w:rsidR="002E56ED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dugleik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E4EEA" w:rsidRPr="0090785F" w14:paraId="713A05F9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2A620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BFFAE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18 VØL-skjema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3F330" w14:textId="77777777" w:rsidR="00AA16A1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Ida</w:t>
            </w:r>
          </w:p>
          <w:p w14:paraId="2BCC78D3" w14:textId="36DA47FD" w:rsidR="00FE4EEA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  <w:r w:rsidR="00FE4EEA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ossil</w:t>
            </w:r>
            <w:r w:rsidR="00B22115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fortel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3FC7C" w14:textId="5F38D3BF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Øve inn læringsstrategi</w:t>
            </w:r>
            <w:r w:rsidR="00B22115"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</w:t>
            </w:r>
          </w:p>
        </w:tc>
      </w:tr>
      <w:tr w:rsidR="00FE4EEA" w:rsidRPr="0090785F" w14:paraId="4F493BB7" w14:textId="77777777" w:rsidTr="0089238E">
        <w:trPr>
          <w:trHeight w:val="382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0414FF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65812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19 Brev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D97C9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Brevet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4CD6B" w14:textId="2E21E5EB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Skrive kommunikative tekst</w:t>
            </w:r>
            <w:r w:rsidR="002E56ED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r</w:t>
            </w:r>
          </w:p>
        </w:tc>
      </w:tr>
      <w:tr w:rsidR="00FE4EEA" w:rsidRPr="0089238E" w14:paraId="66725B10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4BE03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A4D75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20 E-post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714C7" w14:textId="77777777" w:rsidR="00FE4EEA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Verdsarven vår</w:t>
            </w:r>
          </w:p>
          <w:p w14:paraId="50FA6F93" w14:textId="046851C1" w:rsidR="00AA16A1" w:rsidRPr="0090785F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E-post frå Alta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72DB9" w14:textId="34FEA2FA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Skrive kommunikative tekst</w:t>
            </w:r>
            <w:r w:rsidR="002E56ED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  <w:p w14:paraId="6CC1EB72" w14:textId="18FD56C2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Øve digital </w:t>
            </w:r>
            <w:r w:rsidR="00AA1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dugleik</w:t>
            </w: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E4EEA" w:rsidRPr="0089238E" w14:paraId="3645C6B6" w14:textId="77777777" w:rsidTr="0089238E">
        <w:trPr>
          <w:trHeight w:val="614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C6F52" w14:textId="77777777" w:rsidR="00FE4EEA" w:rsidRPr="0090785F" w:rsidRDefault="00FE4EEA" w:rsidP="0050270B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:lang w:val="nn-NO"/>
              </w:rPr>
            </w:pPr>
            <w:r w:rsidRPr="0090785F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775F3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21 Å lage spørsmål med spørjeord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D5753" w14:textId="01279EF2" w:rsidR="00AA16A1" w:rsidRPr="00AA16A1" w:rsidRDefault="00AA16A1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AA16A1">
              <w:rPr>
                <w:rFonts w:asciiTheme="minorHAnsi" w:hAnsiTheme="minorHAnsi" w:cstheme="minorHAnsi"/>
                <w:sz w:val="20"/>
                <w:szCs w:val="20"/>
              </w:rPr>
              <w:t>Vi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pør om dyr</w:t>
            </w:r>
          </w:p>
          <w:p w14:paraId="3FA4F153" w14:textId="3115077F" w:rsidR="00FE4EEA" w:rsidRPr="00AA16A1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AA16A1">
              <w:rPr>
                <w:rFonts w:asciiTheme="minorHAnsi" w:hAnsiTheme="minorHAnsi" w:cstheme="minorHAnsi"/>
                <w:sz w:val="20"/>
                <w:szCs w:val="20"/>
              </w:rPr>
              <w:t>Joel blir forelsk</w:t>
            </w:r>
            <w:r w:rsidR="00B22115" w:rsidRPr="00AA16A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AD558" w14:textId="44EFD6A0" w:rsidR="00FE4EEA" w:rsidRPr="0090785F" w:rsidRDefault="00FE4EEA" w:rsidP="0050270B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Lære spør</w:t>
            </w:r>
            <w:r w:rsidR="00B22115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eord</w:t>
            </w:r>
            <w:r w:rsidR="00B22115"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: skrivemåte og bruk </w:t>
            </w:r>
          </w:p>
          <w:p w14:paraId="416762CA" w14:textId="77777777" w:rsidR="00FE4EEA" w:rsidRPr="0090785F" w:rsidRDefault="00FE4EEA" w:rsidP="0050270B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07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Lage spørsmål til tekst </w:t>
            </w:r>
          </w:p>
        </w:tc>
      </w:tr>
    </w:tbl>
    <w:p w14:paraId="1C246A3D" w14:textId="651F9D6B" w:rsidR="00FE4EEA" w:rsidRPr="0090785F" w:rsidRDefault="00FE4EEA" w:rsidP="000A4448">
      <w:pPr>
        <w:rPr>
          <w:lang w:val="nn-NO"/>
        </w:rPr>
      </w:pPr>
    </w:p>
    <w:p w14:paraId="47099B93" w14:textId="77777777" w:rsidR="002E56ED" w:rsidRPr="0090785F" w:rsidRDefault="002E56ED">
      <w:pPr>
        <w:spacing w:after="160" w:line="259" w:lineRule="auto"/>
        <w:rPr>
          <w:lang w:val="nn-NO"/>
        </w:rPr>
      </w:pPr>
      <w:r w:rsidRPr="0090785F">
        <w:rPr>
          <w:lang w:val="nn-NO"/>
        </w:rPr>
        <w:br w:type="page"/>
      </w:r>
    </w:p>
    <w:p w14:paraId="08E70890" w14:textId="0EE01EC8" w:rsidR="00FE4EEA" w:rsidRPr="000345AF" w:rsidRDefault="00FE4EEA" w:rsidP="000A4448">
      <w:pPr>
        <w:rPr>
          <w:b/>
          <w:bCs/>
          <w:lang w:val="nn-NO"/>
        </w:rPr>
      </w:pPr>
      <w:r w:rsidRPr="000345AF">
        <w:rPr>
          <w:b/>
          <w:bCs/>
          <w:lang w:val="nn-NO"/>
        </w:rPr>
        <w:lastRenderedPageBreak/>
        <w:t>Vår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3"/>
        <w:gridCol w:w="3260"/>
      </w:tblGrid>
      <w:tr w:rsidR="00FE4EEA" w:rsidRPr="0090785F" w14:paraId="529CA3FB" w14:textId="77777777" w:rsidTr="0090785F">
        <w:trPr>
          <w:trHeight w:val="104"/>
        </w:trPr>
        <w:tc>
          <w:tcPr>
            <w:tcW w:w="1134" w:type="dxa"/>
          </w:tcPr>
          <w:p w14:paraId="0265F67E" w14:textId="21577921" w:rsidR="00FE4EEA" w:rsidRPr="0090785F" w:rsidRDefault="0090785F" w:rsidP="0050270B">
            <w:pPr>
              <w:autoSpaceDE w:val="0"/>
              <w:autoSpaceDN w:val="0"/>
              <w:adjustRightInd w:val="0"/>
              <w:spacing w:after="280" w:line="181" w:lineRule="atLeast"/>
              <w:jc w:val="center"/>
              <w:rPr>
                <w:rFonts w:ascii="Frutiger 45 Light" w:hAnsi="Frutiger 45 Light" w:cs="Frutiger 45 Light"/>
                <w:color w:val="0070C0"/>
                <w:sz w:val="18"/>
                <w:szCs w:val="18"/>
                <w:lang w:val="nn-NO"/>
              </w:rPr>
            </w:pPr>
            <w:r>
              <w:rPr>
                <w:rStyle w:val="Bold"/>
                <w:bCs w:val="0"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VE</w:t>
            </w:r>
            <w:r w:rsidR="00FE4EEA" w:rsidRPr="0090785F">
              <w:rPr>
                <w:rStyle w:val="Bold"/>
                <w:bCs w:val="0"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552" w:type="dxa"/>
          </w:tcPr>
          <w:p w14:paraId="1CADFF0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  <w:lang w:val="nn-NO"/>
              </w:rPr>
            </w:pPr>
            <w:r w:rsidRPr="0090785F">
              <w:rPr>
                <w:rStyle w:val="Bold"/>
                <w:bCs w:val="0"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693" w:type="dxa"/>
          </w:tcPr>
          <w:p w14:paraId="5A1CFB9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  <w:lang w:val="nn-NO"/>
              </w:rPr>
            </w:pPr>
            <w:r w:rsidRPr="0090785F">
              <w:rPr>
                <w:rStyle w:val="Bold"/>
                <w:bCs w:val="0"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260" w:type="dxa"/>
          </w:tcPr>
          <w:p w14:paraId="24EDD1F7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  <w:lang w:val="nn-NO"/>
              </w:rPr>
            </w:pPr>
            <w:r w:rsidRPr="0090785F">
              <w:rPr>
                <w:rStyle w:val="Bold"/>
                <w:bCs w:val="0"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FE4EEA" w:rsidRPr="008062E6" w14:paraId="2DC6F9FC" w14:textId="77777777" w:rsidTr="0090785F">
        <w:trPr>
          <w:trHeight w:val="292"/>
        </w:trPr>
        <w:tc>
          <w:tcPr>
            <w:tcW w:w="1134" w:type="dxa"/>
            <w:shd w:val="clear" w:color="auto" w:fill="009900"/>
          </w:tcPr>
          <w:p w14:paraId="5E4BB750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 </w:t>
            </w:r>
          </w:p>
          <w:p w14:paraId="19C45DD1" w14:textId="77777777" w:rsidR="00FE4EEA" w:rsidRPr="0090785F" w:rsidRDefault="00FE4EEA" w:rsidP="0050270B">
            <w:pPr>
              <w:rPr>
                <w:rFonts w:ascii="Verdana" w:hAnsi="Verdana" w:cs="Frutiger 45 Light"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</w:tcPr>
          <w:p w14:paraId="1D4FE808" w14:textId="52AF8672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22 Forte</w:t>
            </w:r>
            <w:r w:rsidR="008062E6">
              <w:rPr>
                <w:rFonts w:cstheme="minorHAnsi"/>
                <w:color w:val="000000"/>
                <w:sz w:val="20"/>
                <w:szCs w:val="20"/>
                <w:lang w:val="nn-NO"/>
              </w:rPr>
              <w:t>lj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ingar </w:t>
            </w:r>
          </w:p>
        </w:tc>
        <w:tc>
          <w:tcPr>
            <w:tcW w:w="2693" w:type="dxa"/>
          </w:tcPr>
          <w:p w14:paraId="1D852ADD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Forteljingar frå gamle dagar </w:t>
            </w:r>
          </w:p>
        </w:tc>
        <w:tc>
          <w:tcPr>
            <w:tcW w:w="3260" w:type="dxa"/>
          </w:tcPr>
          <w:p w14:paraId="18CA1D5B" w14:textId="144D394A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Lære om oppbygging </w:t>
            </w:r>
            <w:r w:rsidR="008062E6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av forteljingar 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i innle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ing, </w:t>
            </w:r>
            <w:proofErr w:type="spellStart"/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midtdel</w:t>
            </w:r>
            <w:proofErr w:type="spellEnd"/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, avslutning </w:t>
            </w:r>
          </w:p>
          <w:p w14:paraId="1CD4E0F6" w14:textId="719B8A72" w:rsidR="00FE4EEA" w:rsidRPr="0090785F" w:rsidRDefault="0090785F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g-fortel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ing</w:t>
            </w:r>
          </w:p>
        </w:tc>
      </w:tr>
      <w:tr w:rsidR="00FE4EEA" w:rsidRPr="0089238E" w14:paraId="3B10D871" w14:textId="77777777" w:rsidTr="0090785F">
        <w:trPr>
          <w:trHeight w:val="1098"/>
        </w:trPr>
        <w:tc>
          <w:tcPr>
            <w:tcW w:w="1134" w:type="dxa"/>
            <w:shd w:val="clear" w:color="auto" w:fill="009900"/>
          </w:tcPr>
          <w:p w14:paraId="4571105D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2 </w:t>
            </w:r>
          </w:p>
          <w:p w14:paraId="7A4C7A0E" w14:textId="77777777" w:rsidR="00FE4EEA" w:rsidRPr="0090785F" w:rsidRDefault="00FE4EEA" w:rsidP="0050270B">
            <w:pPr>
              <w:rPr>
                <w:rFonts w:ascii="Verdana" w:hAnsi="Verdana" w:cs="Frutiger 45 Light"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</w:tcPr>
          <w:p w14:paraId="62F36F8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23 Å lytte og fortelje </w:t>
            </w:r>
          </w:p>
          <w:p w14:paraId="684BB013" w14:textId="77777777" w:rsidR="008062E6" w:rsidRDefault="008062E6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</w:p>
          <w:p w14:paraId="300BA02F" w14:textId="771B2AF3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24 Å lage munnlege forteljingar </w:t>
            </w:r>
          </w:p>
        </w:tc>
        <w:tc>
          <w:tcPr>
            <w:tcW w:w="2693" w:type="dxa"/>
          </w:tcPr>
          <w:p w14:paraId="490CFFB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Derfor har dyra forskjellig hale </w:t>
            </w:r>
          </w:p>
          <w:p w14:paraId="12BBFF9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Hans majestet kongen </w:t>
            </w:r>
          </w:p>
          <w:p w14:paraId="5149A025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Julia huskar</w:t>
            </w:r>
          </w:p>
        </w:tc>
        <w:tc>
          <w:tcPr>
            <w:tcW w:w="3260" w:type="dxa"/>
          </w:tcPr>
          <w:p w14:paraId="1091862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Bruke tankekart under lesing </w:t>
            </w:r>
          </w:p>
          <w:p w14:paraId="39D56B47" w14:textId="43DB1CC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Gjenfortel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e </w:t>
            </w:r>
          </w:p>
          <w:p w14:paraId="4B815118" w14:textId="6960150A" w:rsidR="00FE4EEA" w:rsidRPr="0090785F" w:rsidRDefault="00FE4EEA" w:rsidP="00FE4EEA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Svare på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k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ve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n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-,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kva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r-, når-,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k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va- og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korleis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-spørsmål </w:t>
            </w:r>
          </w:p>
        </w:tc>
      </w:tr>
      <w:tr w:rsidR="00FE4EEA" w:rsidRPr="0089238E" w14:paraId="3AFE7971" w14:textId="77777777" w:rsidTr="0090785F">
        <w:trPr>
          <w:trHeight w:val="292"/>
        </w:trPr>
        <w:tc>
          <w:tcPr>
            <w:tcW w:w="1134" w:type="dxa"/>
            <w:shd w:val="clear" w:color="auto" w:fill="009900"/>
          </w:tcPr>
          <w:p w14:paraId="104C2EE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>3</w:t>
            </w:r>
          </w:p>
          <w:p w14:paraId="55B05B8A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4 </w:t>
            </w:r>
          </w:p>
        </w:tc>
        <w:tc>
          <w:tcPr>
            <w:tcW w:w="2552" w:type="dxa"/>
          </w:tcPr>
          <w:p w14:paraId="69B48E21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25 Å skrive forteljingar </w:t>
            </w:r>
          </w:p>
        </w:tc>
        <w:tc>
          <w:tcPr>
            <w:tcW w:w="2693" w:type="dxa"/>
          </w:tcPr>
          <w:p w14:paraId="4EBD6F6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Prinsessa på erta</w:t>
            </w:r>
          </w:p>
        </w:tc>
        <w:tc>
          <w:tcPr>
            <w:tcW w:w="3260" w:type="dxa"/>
          </w:tcPr>
          <w:p w14:paraId="54671C47" w14:textId="654D7426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Bruke spørsmål og tabell som skriveramme til fortel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ing </w:t>
            </w:r>
          </w:p>
          <w:p w14:paraId="12B4BE8A" w14:textId="309165D5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Gj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re sk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od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esp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 om til fortel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ing </w:t>
            </w:r>
          </w:p>
        </w:tc>
      </w:tr>
      <w:tr w:rsidR="00FE4EEA" w:rsidRPr="0089238E" w14:paraId="3F0F316B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4F85BE90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5 </w:t>
            </w:r>
          </w:p>
        </w:tc>
        <w:tc>
          <w:tcPr>
            <w:tcW w:w="2552" w:type="dxa"/>
          </w:tcPr>
          <w:p w14:paraId="58EC8456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26 Lureord: ord med </w:t>
            </w:r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o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for </w:t>
            </w:r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å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049DB1E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27 Lureord: ord med </w:t>
            </w:r>
            <w:proofErr w:type="spellStart"/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ng</w:t>
            </w:r>
            <w:proofErr w:type="spellEnd"/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93" w:type="dxa"/>
          </w:tcPr>
          <w:p w14:paraId="30BEE2E1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Pappa og den framande dama </w:t>
            </w:r>
          </w:p>
          <w:p w14:paraId="2612A42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Hoggormen</w:t>
            </w:r>
          </w:p>
        </w:tc>
        <w:tc>
          <w:tcPr>
            <w:tcW w:w="3260" w:type="dxa"/>
          </w:tcPr>
          <w:p w14:paraId="34308B3E" w14:textId="6B53D966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Lære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nokre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regl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for rettskriving </w:t>
            </w:r>
          </w:p>
          <w:p w14:paraId="455A94E7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Bruke VØL-skjema </w:t>
            </w:r>
          </w:p>
        </w:tc>
      </w:tr>
      <w:tr w:rsidR="00FE4EEA" w:rsidRPr="0090785F" w14:paraId="362DBAEF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44E7A4F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6 </w:t>
            </w:r>
          </w:p>
        </w:tc>
        <w:tc>
          <w:tcPr>
            <w:tcW w:w="2552" w:type="dxa"/>
          </w:tcPr>
          <w:p w14:paraId="05B19D4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28 Ord for tid: vekedagane </w:t>
            </w:r>
          </w:p>
        </w:tc>
        <w:tc>
          <w:tcPr>
            <w:tcW w:w="2693" w:type="dxa"/>
          </w:tcPr>
          <w:p w14:paraId="09EBBA6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Menneska og naturen </w:t>
            </w:r>
          </w:p>
          <w:p w14:paraId="335B0D2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Da Tor mista hammaren sin </w:t>
            </w:r>
          </w:p>
        </w:tc>
        <w:tc>
          <w:tcPr>
            <w:tcW w:w="3260" w:type="dxa"/>
          </w:tcPr>
          <w:p w14:paraId="4714AE84" w14:textId="03DFB933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Lære na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m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net på 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vek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edag</w:t>
            </w:r>
            <w:r w:rsidR="0090785F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ne og bakgrunnen for dag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namna</w:t>
            </w:r>
          </w:p>
          <w:p w14:paraId="7F77E8D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Lese om norrøn mytologi </w:t>
            </w:r>
          </w:p>
        </w:tc>
      </w:tr>
      <w:tr w:rsidR="00FE4EEA" w:rsidRPr="0090785F" w14:paraId="0A0FDD07" w14:textId="77777777" w:rsidTr="0089238E">
        <w:trPr>
          <w:trHeight w:val="415"/>
        </w:trPr>
        <w:tc>
          <w:tcPr>
            <w:tcW w:w="1134" w:type="dxa"/>
            <w:shd w:val="clear" w:color="auto" w:fill="FF9900"/>
          </w:tcPr>
          <w:p w14:paraId="1369297C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7 </w:t>
            </w:r>
          </w:p>
        </w:tc>
        <w:tc>
          <w:tcPr>
            <w:tcW w:w="2552" w:type="dxa"/>
          </w:tcPr>
          <w:p w14:paraId="4469388A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29 Ord for tid: månadene </w:t>
            </w:r>
          </w:p>
        </w:tc>
        <w:tc>
          <w:tcPr>
            <w:tcW w:w="2693" w:type="dxa"/>
          </w:tcPr>
          <w:p w14:paraId="13AACC58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Slik fekk vi årstider </w:t>
            </w:r>
          </w:p>
        </w:tc>
        <w:tc>
          <w:tcPr>
            <w:tcW w:w="3260" w:type="dxa"/>
          </w:tcPr>
          <w:p w14:paraId="1A6E070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Lese om gresk mytologi </w:t>
            </w:r>
          </w:p>
        </w:tc>
      </w:tr>
      <w:tr w:rsidR="00FE4EEA" w:rsidRPr="0090785F" w14:paraId="7C9D6B5A" w14:textId="77777777" w:rsidTr="0090785F">
        <w:trPr>
          <w:trHeight w:val="292"/>
        </w:trPr>
        <w:tc>
          <w:tcPr>
            <w:tcW w:w="1134" w:type="dxa"/>
            <w:shd w:val="clear" w:color="auto" w:fill="0070C0"/>
          </w:tcPr>
          <w:p w14:paraId="1D9F0E57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8/9 </w:t>
            </w:r>
          </w:p>
        </w:tc>
        <w:tc>
          <w:tcPr>
            <w:tcW w:w="2552" w:type="dxa"/>
          </w:tcPr>
          <w:p w14:paraId="79F5ED4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30 Substantiv </w:t>
            </w:r>
          </w:p>
        </w:tc>
        <w:tc>
          <w:tcPr>
            <w:tcW w:w="2693" w:type="dxa"/>
          </w:tcPr>
          <w:p w14:paraId="6A9DB109" w14:textId="4C1F1592" w:rsidR="00FE4EEA" w:rsidRPr="00D16FCB" w:rsidRDefault="008062E6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Kva</w:t>
            </w:r>
            <w:r w:rsidR="00FE4EEA" w:rsidRPr="00D16F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et</w:t>
            </w:r>
            <w:r w:rsidR="00FE4EEA" w:rsidRPr="00D16FCB">
              <w:rPr>
                <w:rFonts w:cstheme="minorHAnsi"/>
                <w:color w:val="000000"/>
                <w:sz w:val="20"/>
                <w:szCs w:val="20"/>
              </w:rPr>
              <w:t xml:space="preserve"> spøkelse for </w:t>
            </w:r>
            <w:proofErr w:type="spellStart"/>
            <w:r w:rsidR="00FE4EEA" w:rsidRPr="00D16FCB">
              <w:rPr>
                <w:rFonts w:cstheme="minorHAnsi"/>
                <w:color w:val="000000"/>
                <w:sz w:val="20"/>
                <w:szCs w:val="20"/>
              </w:rPr>
              <w:t>no</w:t>
            </w:r>
            <w:r>
              <w:rPr>
                <w:rFonts w:cstheme="minorHAnsi"/>
                <w:color w:val="000000"/>
                <w:sz w:val="20"/>
                <w:szCs w:val="20"/>
              </w:rPr>
              <w:t>ko</w:t>
            </w:r>
            <w:proofErr w:type="spellEnd"/>
            <w:r w:rsidR="00FE4EEA" w:rsidRPr="00D16FCB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3D8769FB" w14:textId="7B9830E9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Tonje Glimmerdal</w:t>
            </w:r>
          </w:p>
        </w:tc>
        <w:tc>
          <w:tcPr>
            <w:tcW w:w="3260" w:type="dxa"/>
          </w:tcPr>
          <w:p w14:paraId="0EF988FF" w14:textId="34596A0D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Lære om grammatikk: ordklass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  <w:p w14:paraId="160944B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Skrive lister </w:t>
            </w:r>
          </w:p>
        </w:tc>
      </w:tr>
      <w:tr w:rsidR="00FE4EEA" w:rsidRPr="0089238E" w14:paraId="3E1CB8AA" w14:textId="77777777" w:rsidTr="0090785F">
        <w:trPr>
          <w:trHeight w:val="192"/>
        </w:trPr>
        <w:tc>
          <w:tcPr>
            <w:tcW w:w="1134" w:type="dxa"/>
            <w:shd w:val="clear" w:color="auto" w:fill="0070C0"/>
          </w:tcPr>
          <w:p w14:paraId="3E2C6437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10 </w:t>
            </w:r>
          </w:p>
        </w:tc>
        <w:tc>
          <w:tcPr>
            <w:tcW w:w="2552" w:type="dxa"/>
          </w:tcPr>
          <w:p w14:paraId="480D6A05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31 Verb </w:t>
            </w:r>
          </w:p>
        </w:tc>
        <w:tc>
          <w:tcPr>
            <w:tcW w:w="2693" w:type="dxa"/>
          </w:tcPr>
          <w:p w14:paraId="45A92C11" w14:textId="77777777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Gunn </w:t>
            </w:r>
          </w:p>
          <w:p w14:paraId="060C5162" w14:textId="4F10DF10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Ville Wilma blir </w:t>
            </w:r>
            <w:proofErr w:type="spellStart"/>
            <w:r w:rsidRPr="00D16FCB">
              <w:rPr>
                <w:rFonts w:cstheme="minorHAnsi"/>
                <w:color w:val="000000"/>
                <w:sz w:val="20"/>
                <w:szCs w:val="20"/>
              </w:rPr>
              <w:t>stores</w:t>
            </w:r>
            <w:r w:rsidR="008062E6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D16FCB">
              <w:rPr>
                <w:rFonts w:cstheme="minorHAnsi"/>
                <w:color w:val="000000"/>
                <w:sz w:val="20"/>
                <w:szCs w:val="20"/>
              </w:rPr>
              <w:t>ster</w:t>
            </w:r>
            <w:proofErr w:type="spellEnd"/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19AE1D6" w14:textId="5654AF91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Lære om grammatikk: ordklass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  <w:p w14:paraId="4DD6A249" w14:textId="7B3B57E0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Reflektere og argumentere om person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i tekst </w:t>
            </w:r>
          </w:p>
        </w:tc>
      </w:tr>
      <w:tr w:rsidR="00FE4EEA" w:rsidRPr="0090785F" w14:paraId="3B0F057F" w14:textId="77777777" w:rsidTr="0090785F">
        <w:trPr>
          <w:trHeight w:val="292"/>
        </w:trPr>
        <w:tc>
          <w:tcPr>
            <w:tcW w:w="1134" w:type="dxa"/>
            <w:shd w:val="clear" w:color="auto" w:fill="0070C0"/>
          </w:tcPr>
          <w:p w14:paraId="6EE52C0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11 </w:t>
            </w:r>
          </w:p>
        </w:tc>
        <w:tc>
          <w:tcPr>
            <w:tcW w:w="2552" w:type="dxa"/>
          </w:tcPr>
          <w:p w14:paraId="68D79D7A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32 Adjektiv </w:t>
            </w:r>
          </w:p>
        </w:tc>
        <w:tc>
          <w:tcPr>
            <w:tcW w:w="2693" w:type="dxa"/>
          </w:tcPr>
          <w:p w14:paraId="32C1385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Nikolai </w:t>
            </w:r>
          </w:p>
          <w:p w14:paraId="399B7EC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Ella og globusen </w:t>
            </w:r>
          </w:p>
        </w:tc>
        <w:tc>
          <w:tcPr>
            <w:tcW w:w="3260" w:type="dxa"/>
          </w:tcPr>
          <w:p w14:paraId="1D5C81D3" w14:textId="5D5D8769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Lære om grammatikk: ordklass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  <w:p w14:paraId="00ED3F18" w14:textId="554A4845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Le</w:t>
            </w:r>
            <w:r w:rsidR="008062E6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telese </w:t>
            </w:r>
          </w:p>
          <w:p w14:paraId="289A1B1E" w14:textId="471A51BA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Gjenfortel</w:t>
            </w:r>
            <w:r w:rsid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j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e </w:t>
            </w:r>
          </w:p>
        </w:tc>
      </w:tr>
      <w:tr w:rsidR="00FE4EEA" w:rsidRPr="0089238E" w14:paraId="11699075" w14:textId="77777777" w:rsidTr="0090785F">
        <w:trPr>
          <w:trHeight w:val="192"/>
        </w:trPr>
        <w:tc>
          <w:tcPr>
            <w:tcW w:w="1134" w:type="dxa"/>
            <w:shd w:val="clear" w:color="auto" w:fill="009900"/>
          </w:tcPr>
          <w:p w14:paraId="4A52B5EF" w14:textId="77777777" w:rsidR="00FE4EEA" w:rsidRPr="0090785F" w:rsidRDefault="00FE4EEA" w:rsidP="0050270B">
            <w:pPr>
              <w:tabs>
                <w:tab w:val="center" w:pos="317"/>
              </w:tabs>
              <w:autoSpaceDE w:val="0"/>
              <w:autoSpaceDN w:val="0"/>
              <w:adjustRightInd w:val="0"/>
              <w:spacing w:line="161" w:lineRule="atLeast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ab/>
              <w:t xml:space="preserve">12 </w:t>
            </w:r>
          </w:p>
        </w:tc>
        <w:tc>
          <w:tcPr>
            <w:tcW w:w="2552" w:type="dxa"/>
          </w:tcPr>
          <w:p w14:paraId="621A7D6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33 Å lese bilete </w:t>
            </w:r>
          </w:p>
          <w:p w14:paraId="2D4A6BC8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34 Samansette tekstar</w:t>
            </w:r>
          </w:p>
        </w:tc>
        <w:tc>
          <w:tcPr>
            <w:tcW w:w="2693" w:type="dxa"/>
          </w:tcPr>
          <w:p w14:paraId="1B159F71" w14:textId="77777777" w:rsidR="00FE4EEA" w:rsidRPr="0089238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Edvard Munch </w:t>
            </w:r>
          </w:p>
          <w:p w14:paraId="279265FA" w14:textId="226CD87F" w:rsidR="00FE4EEA" w:rsidRPr="0089238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>Da vi f</w:t>
            </w:r>
            <w:r w:rsidR="00502FCE"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>kk kamera</w:t>
            </w:r>
          </w:p>
        </w:tc>
        <w:tc>
          <w:tcPr>
            <w:tcW w:w="3260" w:type="dxa"/>
          </w:tcPr>
          <w:p w14:paraId="365EFCF1" w14:textId="1CD5C26A" w:rsidR="00FE4EEA" w:rsidRP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Lære 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omgrep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for å 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skildre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751A6A36" w14:textId="2DE43FC3" w:rsidR="00FE4EEA" w:rsidRP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Egn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r seg til tverrfagl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g arbeid </w:t>
            </w:r>
          </w:p>
        </w:tc>
      </w:tr>
      <w:tr w:rsidR="00FE4EEA" w:rsidRPr="0090785F" w14:paraId="1456574B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19D78F47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13 </w:t>
            </w:r>
          </w:p>
        </w:tc>
        <w:tc>
          <w:tcPr>
            <w:tcW w:w="2552" w:type="dxa"/>
          </w:tcPr>
          <w:p w14:paraId="7DA0682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35 Lureord: Ord som endar på -</w:t>
            </w:r>
            <w:proofErr w:type="spellStart"/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ig</w:t>
            </w:r>
            <w:proofErr w:type="spellEnd"/>
          </w:p>
          <w:p w14:paraId="0DC8F72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36 Lureord: ord med stum </w:t>
            </w:r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d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93" w:type="dxa"/>
          </w:tcPr>
          <w:p w14:paraId="7DE3E2D6" w14:textId="77777777" w:rsid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Heksene </w:t>
            </w:r>
          </w:p>
          <w:p w14:paraId="04CD66DB" w14:textId="77777777" w:rsidR="00502FCE" w:rsidRDefault="00502FCE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</w:p>
          <w:p w14:paraId="1B2777BA" w14:textId="4847C7EB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Teo skårar mål </w:t>
            </w:r>
          </w:p>
        </w:tc>
        <w:tc>
          <w:tcPr>
            <w:tcW w:w="3260" w:type="dxa"/>
          </w:tcPr>
          <w:p w14:paraId="5428CA26" w14:textId="77E743FA" w:rsidR="00FE4EEA" w:rsidRP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Lære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nokre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regl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for rettskriving </w:t>
            </w:r>
          </w:p>
          <w:p w14:paraId="3BDFFAC2" w14:textId="77777777" w:rsidR="00FE4EEA" w:rsidRPr="0089238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Samtale om barnelitteratur </w:t>
            </w:r>
          </w:p>
          <w:p w14:paraId="1AA3ADFC" w14:textId="7E27B405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</w:rPr>
              <w:t>Samtale om e</w:t>
            </w:r>
            <w:r w:rsidR="00502FCE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gne interesser </w:t>
            </w:r>
          </w:p>
        </w:tc>
      </w:tr>
      <w:tr w:rsidR="00FE4EEA" w:rsidRPr="0089238E" w14:paraId="474087D0" w14:textId="77777777" w:rsidTr="0090785F">
        <w:trPr>
          <w:trHeight w:val="192"/>
        </w:trPr>
        <w:tc>
          <w:tcPr>
            <w:tcW w:w="1134" w:type="dxa"/>
            <w:shd w:val="clear" w:color="auto" w:fill="FF9900"/>
          </w:tcPr>
          <w:p w14:paraId="4F5F9B4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14 </w:t>
            </w:r>
          </w:p>
        </w:tc>
        <w:tc>
          <w:tcPr>
            <w:tcW w:w="2552" w:type="dxa"/>
          </w:tcPr>
          <w:p w14:paraId="21D5EEF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37 Lureord: ord med </w:t>
            </w:r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u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for </w:t>
            </w:r>
            <w:r w:rsidRPr="00D16FCB">
              <w:rPr>
                <w:rFonts w:cstheme="minorHAnsi"/>
                <w:i/>
                <w:iCs/>
                <w:color w:val="000000"/>
                <w:sz w:val="20"/>
                <w:szCs w:val="20"/>
                <w:lang w:val="nn-NO"/>
              </w:rPr>
              <w:t>o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93" w:type="dxa"/>
          </w:tcPr>
          <w:p w14:paraId="273DDF63" w14:textId="089FE97F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E</w:t>
            </w:r>
            <w:r w:rsid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n kenguru fortel </w:t>
            </w:r>
          </w:p>
        </w:tc>
        <w:tc>
          <w:tcPr>
            <w:tcW w:w="3260" w:type="dxa"/>
          </w:tcPr>
          <w:p w14:paraId="0BAFA864" w14:textId="76DC9DD5" w:rsidR="00FE4EEA" w:rsidRPr="0089238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Lære </w:t>
            </w:r>
            <w:r w:rsidR="00502FCE"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>nokre</w:t>
            </w: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regl</w:t>
            </w:r>
            <w:r w:rsidR="00502FCE"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for rettskriving </w:t>
            </w:r>
          </w:p>
          <w:p w14:paraId="6CDBCC7B" w14:textId="5F8B6E4F" w:rsidR="00502FCE" w:rsidRPr="0089238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89238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Bruke VØL-skjema </w:t>
            </w:r>
          </w:p>
        </w:tc>
      </w:tr>
      <w:tr w:rsidR="00FE4EEA" w:rsidRPr="0090785F" w14:paraId="6AA2D97D" w14:textId="77777777" w:rsidTr="0089238E">
        <w:trPr>
          <w:trHeight w:val="1508"/>
        </w:trPr>
        <w:tc>
          <w:tcPr>
            <w:tcW w:w="1134" w:type="dxa"/>
            <w:shd w:val="clear" w:color="auto" w:fill="009900"/>
          </w:tcPr>
          <w:p w14:paraId="11A71D98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lastRenderedPageBreak/>
              <w:t xml:space="preserve">15 </w:t>
            </w:r>
          </w:p>
        </w:tc>
        <w:tc>
          <w:tcPr>
            <w:tcW w:w="2552" w:type="dxa"/>
          </w:tcPr>
          <w:p w14:paraId="5326FA5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38 Å forstå faktatekstar </w:t>
            </w:r>
          </w:p>
          <w:p w14:paraId="195E4581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Kan dyr snakke? </w:t>
            </w:r>
          </w:p>
        </w:tc>
        <w:tc>
          <w:tcPr>
            <w:tcW w:w="2693" w:type="dxa"/>
          </w:tcPr>
          <w:p w14:paraId="509D294C" w14:textId="1158768B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Skjelett</w:t>
            </w:r>
          </w:p>
        </w:tc>
        <w:tc>
          <w:tcPr>
            <w:tcW w:w="3260" w:type="dxa"/>
          </w:tcPr>
          <w:p w14:paraId="384634BB" w14:textId="6E93C73F" w:rsidR="00FE4EEA" w:rsidRP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Forklare 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k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va e</w:t>
            </w:r>
            <w:r w:rsidR="00502FCE"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n faktatekst er </w:t>
            </w:r>
          </w:p>
          <w:p w14:paraId="7861C7E4" w14:textId="29499F8E" w:rsidR="00FE4EEA" w:rsidRPr="00502FCE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502FC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Kunne forstå faktatekstar </w:t>
            </w:r>
          </w:p>
          <w:p w14:paraId="5A3E6D7D" w14:textId="5558F1F3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</w:rPr>
              <w:t>Lage sant/usant-</w:t>
            </w:r>
            <w:proofErr w:type="spellStart"/>
            <w:r w:rsidRPr="00D16FCB">
              <w:rPr>
                <w:rFonts w:cstheme="minorHAnsi"/>
                <w:color w:val="000000"/>
                <w:sz w:val="20"/>
                <w:szCs w:val="20"/>
              </w:rPr>
              <w:t>oppgåver</w:t>
            </w:r>
            <w:proofErr w:type="spellEnd"/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7FB3166" w14:textId="69A0690C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Lage spørsmål med spørjeord </w:t>
            </w:r>
          </w:p>
        </w:tc>
      </w:tr>
      <w:tr w:rsidR="00FE4EEA" w:rsidRPr="0089238E" w14:paraId="53FC9D58" w14:textId="77777777" w:rsidTr="0089238E">
        <w:trPr>
          <w:trHeight w:val="1686"/>
        </w:trPr>
        <w:tc>
          <w:tcPr>
            <w:tcW w:w="1134" w:type="dxa"/>
            <w:shd w:val="clear" w:color="auto" w:fill="009900"/>
          </w:tcPr>
          <w:p w14:paraId="047E7C8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16 </w:t>
            </w:r>
          </w:p>
        </w:tc>
        <w:tc>
          <w:tcPr>
            <w:tcW w:w="2552" w:type="dxa"/>
          </w:tcPr>
          <w:p w14:paraId="037C4B5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39 Meir om å forstå faktatekstar </w:t>
            </w:r>
          </w:p>
          <w:p w14:paraId="52642672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To planetar og ei stjerne </w:t>
            </w:r>
          </w:p>
        </w:tc>
        <w:tc>
          <w:tcPr>
            <w:tcW w:w="2693" w:type="dxa"/>
          </w:tcPr>
          <w:p w14:paraId="6723C053" w14:textId="3EA2F6C2" w:rsidR="00FE4EEA" w:rsidRPr="0090785F" w:rsidRDefault="00186F8E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Gauken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260" w:type="dxa"/>
          </w:tcPr>
          <w:p w14:paraId="619612FB" w14:textId="329FDFA0" w:rsidR="00FE4EEA" w:rsidRPr="004E6AA6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>Lese faktatekst</w:t>
            </w:r>
            <w:r w:rsidR="00D16FCB"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med ulik oppbygging </w:t>
            </w:r>
          </w:p>
          <w:p w14:paraId="5563176D" w14:textId="175B2FEA" w:rsidR="00FE4EEA" w:rsidRPr="004E6AA6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>Bruke spørsmål med fle</w:t>
            </w:r>
            <w:r w:rsidR="00D16FCB"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re val </w:t>
            </w:r>
          </w:p>
          <w:p w14:paraId="55868E2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Bruke VØL-skjema </w:t>
            </w:r>
          </w:p>
          <w:p w14:paraId="260975E5" w14:textId="4C5DDBE6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Bruke ulike høgtlesingsmetod</w:t>
            </w:r>
            <w:r w:rsid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</w:tc>
      </w:tr>
      <w:tr w:rsidR="00FE4EEA" w:rsidRPr="0090785F" w14:paraId="157D34C6" w14:textId="77777777" w:rsidTr="0089238E">
        <w:trPr>
          <w:trHeight w:val="2404"/>
        </w:trPr>
        <w:tc>
          <w:tcPr>
            <w:tcW w:w="1134" w:type="dxa"/>
            <w:shd w:val="clear" w:color="auto" w:fill="009900"/>
          </w:tcPr>
          <w:p w14:paraId="1D2D19E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17 </w:t>
            </w:r>
          </w:p>
          <w:p w14:paraId="66487495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18 </w:t>
            </w:r>
          </w:p>
        </w:tc>
        <w:tc>
          <w:tcPr>
            <w:tcW w:w="2552" w:type="dxa"/>
          </w:tcPr>
          <w:p w14:paraId="04AD7005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40 Å skrive faktatekstar </w:t>
            </w:r>
          </w:p>
          <w:p w14:paraId="0CAF14E9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Ein brennmanet </w:t>
            </w:r>
          </w:p>
          <w:p w14:paraId="33C1DEC0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Beveren </w:t>
            </w:r>
          </w:p>
          <w:p w14:paraId="2F8B36C1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41 Å presentere faktatekstar </w:t>
            </w:r>
          </w:p>
        </w:tc>
        <w:tc>
          <w:tcPr>
            <w:tcW w:w="2693" w:type="dxa"/>
          </w:tcPr>
          <w:p w14:paraId="0AC05D23" w14:textId="37C899FC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Viktige dag</w:t>
            </w:r>
            <w:r w:rsidR="00186F8E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r </w:t>
            </w:r>
          </w:p>
        </w:tc>
        <w:tc>
          <w:tcPr>
            <w:tcW w:w="3260" w:type="dxa"/>
          </w:tcPr>
          <w:p w14:paraId="10C1C516" w14:textId="31E02477" w:rsidR="00FE4EEA" w:rsidRPr="004E6AA6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>Finne viktige ord i e</w:t>
            </w:r>
            <w:r w:rsidR="00D16FCB"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i</w:t>
            </w:r>
            <w:r w:rsidRPr="004E6AA6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n faktatekst </w:t>
            </w:r>
          </w:p>
          <w:p w14:paraId="74B28766" w14:textId="01832971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Bruke tabell som skriveramme for faktatekst</w:t>
            </w:r>
            <w:r w:rsidR="00D16FCB"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ar</w:t>
            </w: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00014CEB" w14:textId="044C0AFD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Lære om hø</w:t>
            </w:r>
            <w:r w:rsidR="00D16FCB"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g</w:t>
            </w: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tider i ulike del</w:t>
            </w:r>
            <w:r w:rsidR="006C3114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r av ver</w:t>
            </w:r>
            <w:r w:rsid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da</w:t>
            </w:r>
          </w:p>
          <w:p w14:paraId="4CF08666" w14:textId="77777777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Øve på å presentere tekst </w:t>
            </w:r>
          </w:p>
          <w:p w14:paraId="4260C548" w14:textId="4AA9AECF" w:rsidR="00FE4EEA" w:rsidRPr="00D16FCB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Øve på å gi respons til </w:t>
            </w:r>
            <w:proofErr w:type="spellStart"/>
            <w:r w:rsidRPr="00D16FCB">
              <w:rPr>
                <w:rFonts w:cstheme="minorHAnsi"/>
                <w:color w:val="000000"/>
                <w:sz w:val="20"/>
                <w:szCs w:val="20"/>
              </w:rPr>
              <w:t>medelev</w:t>
            </w:r>
            <w:r w:rsidR="00D16FCB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D16FCB">
              <w:rPr>
                <w:rFonts w:cstheme="minorHAnsi"/>
                <w:color w:val="000000"/>
                <w:sz w:val="20"/>
                <w:szCs w:val="20"/>
              </w:rPr>
              <w:t>r</w:t>
            </w:r>
            <w:proofErr w:type="spellEnd"/>
            <w:r w:rsidRPr="00D16F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EEA" w:rsidRPr="0089238E" w14:paraId="6EA8AB1F" w14:textId="77777777" w:rsidTr="0089238E">
        <w:trPr>
          <w:trHeight w:val="1545"/>
        </w:trPr>
        <w:tc>
          <w:tcPr>
            <w:tcW w:w="1134" w:type="dxa"/>
            <w:shd w:val="clear" w:color="auto" w:fill="FF9900"/>
          </w:tcPr>
          <w:p w14:paraId="7F5E4CB1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19 </w:t>
            </w:r>
          </w:p>
          <w:p w14:paraId="5FB12E6A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20 </w:t>
            </w:r>
          </w:p>
        </w:tc>
        <w:tc>
          <w:tcPr>
            <w:tcW w:w="2552" w:type="dxa"/>
          </w:tcPr>
          <w:p w14:paraId="2B4E8C20" w14:textId="7675A691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42 </w:t>
            </w:r>
            <w:r w:rsidR="006C3114">
              <w:rPr>
                <w:rFonts w:cstheme="minorHAnsi"/>
                <w:color w:val="000000"/>
                <w:sz w:val="20"/>
                <w:szCs w:val="20"/>
                <w:lang w:val="nn-NO"/>
              </w:rPr>
              <w:t>S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ynonym: ord som betyr det same </w:t>
            </w:r>
          </w:p>
          <w:p w14:paraId="7F626583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43 Homonym: same ord, men ulik tyding </w:t>
            </w:r>
          </w:p>
        </w:tc>
        <w:tc>
          <w:tcPr>
            <w:tcW w:w="2693" w:type="dxa"/>
          </w:tcPr>
          <w:p w14:paraId="7CDD5423" w14:textId="08C89782" w:rsidR="00FE4EEA" w:rsidRPr="0090785F" w:rsidRDefault="006C3114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n-NO"/>
              </w:rPr>
              <w:t>I djupna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: </w:t>
            </w:r>
            <w:r>
              <w:rPr>
                <w:rFonts w:cstheme="minorHAnsi"/>
                <w:color w:val="000000"/>
                <w:sz w:val="20"/>
                <w:szCs w:val="20"/>
                <w:lang w:val="nn-NO"/>
              </w:rPr>
              <w:t>N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ynorsk </w:t>
            </w:r>
            <w:r>
              <w:rPr>
                <w:rFonts w:cstheme="minorHAnsi"/>
                <w:color w:val="000000"/>
                <w:sz w:val="20"/>
                <w:szCs w:val="20"/>
                <w:lang w:val="nn-NO"/>
              </w:rPr>
              <w:t>og bokmål</w:t>
            </w:r>
          </w:p>
          <w:p w14:paraId="51F1C52A" w14:textId="658B5FEF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På benken</w:t>
            </w:r>
          </w:p>
        </w:tc>
        <w:tc>
          <w:tcPr>
            <w:tcW w:w="3260" w:type="dxa"/>
          </w:tcPr>
          <w:p w14:paraId="4325BF3D" w14:textId="7298E435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Utvikle ord</w:t>
            </w:r>
            <w:r w:rsidR="006C3114">
              <w:rPr>
                <w:rFonts w:cstheme="minorHAnsi"/>
                <w:color w:val="000000"/>
                <w:sz w:val="20"/>
                <w:szCs w:val="20"/>
                <w:lang w:val="nn-NO"/>
              </w:rPr>
              <w:t>tilfang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og ordkunnskap </w:t>
            </w:r>
          </w:p>
          <w:p w14:paraId="1A265EF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Variere ordbruk i tekst </w:t>
            </w:r>
          </w:p>
          <w:p w14:paraId="4D16722A" w14:textId="67CCAB9A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Lese tekst</w:t>
            </w:r>
            <w:r w:rsid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a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r på begge målf</w:t>
            </w:r>
            <w:r w:rsid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øre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71268AD3" w14:textId="0E97AB40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Samanlikne nynorsk </w:t>
            </w:r>
            <w:r w:rsidR="006C3114">
              <w:rPr>
                <w:rFonts w:cstheme="minorHAnsi"/>
                <w:color w:val="000000"/>
                <w:sz w:val="20"/>
                <w:szCs w:val="20"/>
                <w:lang w:val="nn-NO"/>
              </w:rPr>
              <w:t>og bokmål</w:t>
            </w:r>
          </w:p>
        </w:tc>
      </w:tr>
      <w:tr w:rsidR="00FE4EEA" w:rsidRPr="0089238E" w14:paraId="04AE355E" w14:textId="77777777" w:rsidTr="0089238E">
        <w:trPr>
          <w:trHeight w:val="1412"/>
        </w:trPr>
        <w:tc>
          <w:tcPr>
            <w:tcW w:w="1134" w:type="dxa"/>
            <w:shd w:val="clear" w:color="auto" w:fill="009900"/>
          </w:tcPr>
          <w:p w14:paraId="57B9C8CF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21 </w:t>
            </w:r>
          </w:p>
          <w:p w14:paraId="0D59937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22 </w:t>
            </w:r>
          </w:p>
          <w:p w14:paraId="407B86D6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  <w:lang w:val="nn-NO"/>
              </w:rPr>
            </w:pPr>
            <w:r w:rsidRPr="0090785F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  <w:lang w:val="nn-NO"/>
              </w:rPr>
              <w:t xml:space="preserve">23 </w:t>
            </w:r>
          </w:p>
        </w:tc>
        <w:tc>
          <w:tcPr>
            <w:tcW w:w="2552" w:type="dxa"/>
          </w:tcPr>
          <w:p w14:paraId="5DF09F93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44 Dikt </w:t>
            </w:r>
          </w:p>
          <w:p w14:paraId="7326B074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45 Å skrive dikt, å lese dikt høgt </w:t>
            </w:r>
          </w:p>
          <w:p w14:paraId="2E4C3B1E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Oppsummering av året </w:t>
            </w:r>
          </w:p>
        </w:tc>
        <w:tc>
          <w:tcPr>
            <w:tcW w:w="2693" w:type="dxa"/>
          </w:tcPr>
          <w:p w14:paraId="3D84B3CF" w14:textId="2C5BD027" w:rsidR="00FE4EEA" w:rsidRPr="0090785F" w:rsidRDefault="006C3114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n-NO"/>
              </w:rPr>
              <w:t>I djupna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: </w:t>
            </w:r>
            <w:r>
              <w:rPr>
                <w:rFonts w:cstheme="minorHAnsi"/>
                <w:color w:val="000000"/>
                <w:sz w:val="20"/>
                <w:szCs w:val="20"/>
                <w:lang w:val="nn-NO"/>
              </w:rPr>
              <w:t>Å</w:t>
            </w:r>
            <w:r w:rsidR="00FE4EEA"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skrive dikt </w:t>
            </w:r>
          </w:p>
          <w:p w14:paraId="26F2D1BC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Smaken av pølse </w:t>
            </w:r>
          </w:p>
          <w:p w14:paraId="4C64E25A" w14:textId="6C604ADF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Sommar, sommar </w:t>
            </w:r>
          </w:p>
        </w:tc>
        <w:tc>
          <w:tcPr>
            <w:tcW w:w="3260" w:type="dxa"/>
          </w:tcPr>
          <w:p w14:paraId="554C745B" w14:textId="7777777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Samtale om tekst </w:t>
            </w:r>
          </w:p>
          <w:p w14:paraId="7118A2D8" w14:textId="21705298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Samanlikne dikt med andre sjang</w:t>
            </w:r>
            <w:r w:rsidR="00D16FCB">
              <w:rPr>
                <w:rFonts w:cstheme="minorHAnsi"/>
                <w:color w:val="000000"/>
                <w:sz w:val="20"/>
                <w:szCs w:val="20"/>
                <w:lang w:val="nn-NO"/>
              </w:rPr>
              <w:t>rar</w:t>
            </w: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592C25DD" w14:textId="195061F7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Kunne skrive eigne dikt </w:t>
            </w:r>
          </w:p>
          <w:p w14:paraId="0DB5709F" w14:textId="744C63D2" w:rsidR="00FE4EEA" w:rsidRPr="0090785F" w:rsidRDefault="00FE4EEA" w:rsidP="0050270B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90785F">
              <w:rPr>
                <w:rFonts w:cstheme="minorHAnsi"/>
                <w:color w:val="000000"/>
                <w:sz w:val="20"/>
                <w:szCs w:val="20"/>
                <w:lang w:val="nn-NO"/>
              </w:rPr>
              <w:t>Kunne lese dikt høgt</w:t>
            </w:r>
          </w:p>
        </w:tc>
      </w:tr>
    </w:tbl>
    <w:p w14:paraId="3B31BCE1" w14:textId="77777777" w:rsidR="00FE4EEA" w:rsidRPr="0090785F" w:rsidRDefault="00FE4EEA" w:rsidP="000A4448">
      <w:pPr>
        <w:rPr>
          <w:lang w:val="nn-NO"/>
        </w:rPr>
      </w:pPr>
    </w:p>
    <w:sectPr w:rsidR="00FE4EEA" w:rsidRPr="0090785F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2C09" w14:textId="77777777" w:rsidR="008D55F6" w:rsidRDefault="008D55F6" w:rsidP="00EB4CB9">
      <w:pPr>
        <w:spacing w:after="0" w:line="240" w:lineRule="auto"/>
      </w:pPr>
      <w:r>
        <w:separator/>
      </w:r>
    </w:p>
  </w:endnote>
  <w:endnote w:type="continuationSeparator" w:id="0">
    <w:p w14:paraId="0F9418CE" w14:textId="77777777" w:rsidR="008D55F6" w:rsidRDefault="008D55F6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010B" w14:textId="77777777" w:rsidR="00BE4555" w:rsidRDefault="00BE4555" w:rsidP="00BE4555">
    <w:pPr>
      <w:pStyle w:val="Bunn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BE4555" w14:paraId="03B3727F" w14:textId="77777777" w:rsidTr="00D82573">
      <w:tc>
        <w:tcPr>
          <w:tcW w:w="0" w:type="auto"/>
        </w:tcPr>
        <w:p w14:paraId="47B0BD97" w14:textId="77777777" w:rsidR="00BE4555" w:rsidRPr="002B156A" w:rsidRDefault="00BE4555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BE4555" w:rsidRPr="00A467A3" w:rsidRDefault="00BE4555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77777777" w:rsidR="00BE4555" w:rsidRDefault="00BE4555" w:rsidP="00BE4555">
    <w:pPr>
      <w:pStyle w:val="Bunntekst"/>
    </w:pPr>
  </w:p>
  <w:p w14:paraId="5E5594EC" w14:textId="721E6FC7" w:rsidR="00134D11" w:rsidRDefault="00134D11" w:rsidP="00134D11">
    <w:pPr>
      <w:pStyle w:val="Bunntekst"/>
      <w:jc w:val="right"/>
      <w:rPr>
        <w:i/>
        <w:iCs/>
      </w:rPr>
    </w:pPr>
    <w:r w:rsidRPr="00134D11">
      <w:t xml:space="preserve">Forslag til årsplan </w:t>
    </w:r>
    <w:r>
      <w:t xml:space="preserve">for </w:t>
    </w:r>
    <w:r w:rsidRPr="00134D11">
      <w:rPr>
        <w:i/>
        <w:iCs/>
      </w:rPr>
      <w:t>Nye Zeppelin 3</w:t>
    </w:r>
  </w:p>
  <w:p w14:paraId="14B30DBF" w14:textId="6F74D182" w:rsidR="0089238E" w:rsidRPr="0089238E" w:rsidRDefault="0089238E" w:rsidP="00134D11">
    <w:pPr>
      <w:pStyle w:val="Bunntekst"/>
      <w:jc w:val="right"/>
    </w:pPr>
    <w:r>
      <w:t>nynorsk</w:t>
    </w:r>
  </w:p>
  <w:p w14:paraId="1A53E28A" w14:textId="77777777" w:rsidR="00BE4555" w:rsidRPr="00727E58" w:rsidRDefault="00BE4555" w:rsidP="00BE4555">
    <w:pPr>
      <w:pStyle w:val="Bunntekst"/>
    </w:pPr>
  </w:p>
  <w:p w14:paraId="1F269323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6DABF41A" w:rsidR="00727E58" w:rsidRDefault="00EB24D1" w:rsidP="0089238E">
    <w:pPr>
      <w:pStyle w:val="Bunntekst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D11" w:rsidRPr="00134D11">
      <w:t>Forslag til å</w:t>
    </w:r>
    <w:r w:rsidR="004E6AA6" w:rsidRPr="00134D11">
      <w:t xml:space="preserve">rsplan </w:t>
    </w:r>
    <w:r w:rsidR="00134D11">
      <w:t xml:space="preserve">for </w:t>
    </w:r>
    <w:r w:rsidR="004E6AA6" w:rsidRPr="00134D11">
      <w:rPr>
        <w:i/>
        <w:iCs/>
      </w:rPr>
      <w:t>Nye Zeppelin 3</w:t>
    </w:r>
  </w:p>
  <w:p w14:paraId="78C0836D" w14:textId="0E1F84B9" w:rsidR="0089238E" w:rsidRPr="0089238E" w:rsidRDefault="0089238E" w:rsidP="0089238E">
    <w:pPr>
      <w:pStyle w:val="Bunntekst"/>
      <w:jc w:val="right"/>
    </w:pPr>
    <w:r>
      <w:t>nynorsk</w:t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</w:tblGrid>
    <w:tr w:rsidR="00727E58" w:rsidRPr="0089238E" w14:paraId="799FDCDD" w14:textId="77777777" w:rsidTr="00EB24D1">
      <w:tc>
        <w:tcPr>
          <w:tcW w:w="0" w:type="auto"/>
        </w:tcPr>
        <w:p w14:paraId="23778F0F" w14:textId="3D0841C3" w:rsidR="00727E58" w:rsidRPr="00FE4EEA" w:rsidRDefault="00727E58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>Med lær</w:t>
          </w:r>
          <w:r w:rsidR="00FE4EEA" w:rsidRPr="00FE4EEA">
            <w:rPr>
              <w:sz w:val="18"/>
              <w:szCs w:val="20"/>
              <w:lang w:val="nn-NO"/>
            </w:rPr>
            <w:t>a</w:t>
          </w:r>
          <w:r w:rsidRPr="00FE4EEA">
            <w:rPr>
              <w:sz w:val="18"/>
              <w:szCs w:val="20"/>
              <w:lang w:val="nn-NO"/>
            </w:rPr>
            <w:t>ren.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77777777" w:rsidR="00727E58" w:rsidRPr="00FE4EEA" w:rsidRDefault="00727E58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  <w:r w:rsidRPr="00FE4EEA">
            <w:rPr>
              <w:b/>
              <w:bCs/>
              <w:sz w:val="14"/>
              <w:szCs w:val="16"/>
              <w:lang w:val="nn-NO"/>
            </w:rPr>
            <w:t xml:space="preserve">   </w:t>
          </w:r>
        </w:p>
      </w:tc>
    </w:tr>
  </w:tbl>
  <w:p w14:paraId="04E91189" w14:textId="77777777" w:rsidR="00727E58" w:rsidRPr="00FE4EEA" w:rsidRDefault="00727E58" w:rsidP="00727E58">
    <w:pPr>
      <w:pStyle w:val="Bunntekst"/>
      <w:rPr>
        <w:lang w:val="nn-NO"/>
      </w:rPr>
    </w:pPr>
  </w:p>
  <w:p w14:paraId="7C5262FF" w14:textId="77777777" w:rsidR="0067614D" w:rsidRPr="00FE4EEA" w:rsidRDefault="0067614D" w:rsidP="00727E5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6AF5" w14:textId="77777777" w:rsidR="008D55F6" w:rsidRDefault="008D55F6" w:rsidP="00EB4CB9">
      <w:pPr>
        <w:spacing w:after="0" w:line="240" w:lineRule="auto"/>
      </w:pPr>
      <w:r>
        <w:separator/>
      </w:r>
    </w:p>
  </w:footnote>
  <w:footnote w:type="continuationSeparator" w:id="0">
    <w:p w14:paraId="3118DB6B" w14:textId="77777777" w:rsidR="008D55F6" w:rsidRDefault="008D55F6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916FE3" w14:paraId="345C34F7" w14:textId="77777777" w:rsidTr="000A4448">
      <w:trPr>
        <w:trHeight w:val="1134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9571" w:type="dxa"/>
              <w:hideMark/>
            </w:tcPr>
            <w:p w14:paraId="08C97A0F" w14:textId="54A9B558" w:rsidR="00916FE3" w:rsidRDefault="002E56ED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2AEC6077" wp14:editId="40D96A6F">
                    <wp:extent cx="1120346" cy="397749"/>
                    <wp:effectExtent l="0" t="0" r="3810" b="254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1135" cy="401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916FE3" w:rsidRDefault="00916FE3" w:rsidP="000345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6"/>
    </w:tblGrid>
    <w:tr w:rsidR="00916FE3" w14:paraId="3FADE551" w14:textId="77777777" w:rsidTr="000345AF">
      <w:trPr>
        <w:trHeight w:val="980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816" w:type="dxa"/>
              <w:hideMark/>
            </w:tcPr>
            <w:p w14:paraId="3C0FA807" w14:textId="5FDBCC57" w:rsidR="004E6AA6" w:rsidRPr="004E6AA6" w:rsidRDefault="00916FE3" w:rsidP="004E6AA6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1B5BA54" wp14:editId="28D69AF8">
                    <wp:extent cx="1485034" cy="527222"/>
                    <wp:effectExtent l="0" t="0" r="1270" b="6350"/>
                    <wp:docPr id="6" name="Bild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3058" cy="540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8C25DAD" w14:textId="77777777" w:rsidR="004E6AA6" w:rsidRPr="004E6AA6" w:rsidRDefault="004E6AA6" w:rsidP="000345AF">
    <w:pPr>
      <w:pStyle w:val="Toppteks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30D1A"/>
    <w:rsid w:val="000345AF"/>
    <w:rsid w:val="00034FD7"/>
    <w:rsid w:val="00070A76"/>
    <w:rsid w:val="0008756A"/>
    <w:rsid w:val="00094559"/>
    <w:rsid w:val="000A4448"/>
    <w:rsid w:val="001300B2"/>
    <w:rsid w:val="00134D11"/>
    <w:rsid w:val="00186F8E"/>
    <w:rsid w:val="001C5CD9"/>
    <w:rsid w:val="002D4CA1"/>
    <w:rsid w:val="002E56ED"/>
    <w:rsid w:val="00411697"/>
    <w:rsid w:val="004E6AA6"/>
    <w:rsid w:val="00502FCE"/>
    <w:rsid w:val="00565B18"/>
    <w:rsid w:val="00621BFB"/>
    <w:rsid w:val="006234AC"/>
    <w:rsid w:val="00635425"/>
    <w:rsid w:val="00652D5E"/>
    <w:rsid w:val="006730AF"/>
    <w:rsid w:val="0067614D"/>
    <w:rsid w:val="006C3114"/>
    <w:rsid w:val="00727E58"/>
    <w:rsid w:val="008062E6"/>
    <w:rsid w:val="00832C61"/>
    <w:rsid w:val="00871D08"/>
    <w:rsid w:val="0089238E"/>
    <w:rsid w:val="008D55F6"/>
    <w:rsid w:val="008E7D3F"/>
    <w:rsid w:val="0090785F"/>
    <w:rsid w:val="00916FE3"/>
    <w:rsid w:val="0094279B"/>
    <w:rsid w:val="009758E1"/>
    <w:rsid w:val="00A2264D"/>
    <w:rsid w:val="00A467A3"/>
    <w:rsid w:val="00A61B67"/>
    <w:rsid w:val="00A66E27"/>
    <w:rsid w:val="00AA16A1"/>
    <w:rsid w:val="00AB5F9A"/>
    <w:rsid w:val="00B22115"/>
    <w:rsid w:val="00B22849"/>
    <w:rsid w:val="00BB298B"/>
    <w:rsid w:val="00BC5DB9"/>
    <w:rsid w:val="00BD5676"/>
    <w:rsid w:val="00BE4555"/>
    <w:rsid w:val="00C10DBC"/>
    <w:rsid w:val="00C132FB"/>
    <w:rsid w:val="00C3092D"/>
    <w:rsid w:val="00CE7F1E"/>
    <w:rsid w:val="00D16FCB"/>
    <w:rsid w:val="00D2701D"/>
    <w:rsid w:val="00D452DB"/>
    <w:rsid w:val="00D9676A"/>
    <w:rsid w:val="00D97CA0"/>
    <w:rsid w:val="00DA6F20"/>
    <w:rsid w:val="00E32766"/>
    <w:rsid w:val="00EA3DEF"/>
    <w:rsid w:val="00EB24D1"/>
    <w:rsid w:val="00EB4CB9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13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8B24A1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241882"/>
    <w:rsid w:val="007C10E6"/>
    <w:rsid w:val="00876949"/>
    <w:rsid w:val="008B24A1"/>
    <w:rsid w:val="00A43BA4"/>
    <w:rsid w:val="00D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697FC926-F55A-488E-B737-42E18805FF31}">
  <ds:schemaRefs/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92AA51-1A38-4381-AE01-01CFE27B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4</Pages>
  <Words>809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2020-06-02T07:18:00Z</dcterms:created>
  <dcterms:modified xsi:type="dcterms:W3CDTF">2020-06-02T07:18:00Z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