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Overskrift"/>
        <w:tag w:val="Overskrift"/>
        <w:id w:val="-869533059"/>
        <w:placeholder>
          <w:docPart w:val="461BFE8AB6AC4DE993419FB2BF0A36B9"/>
        </w:placeholder>
        <w:text w:multiLine="1"/>
      </w:sdtPr>
      <w:sdtEndPr/>
      <w:sdtContent>
        <w:p w14:paraId="6B6593A5" w14:textId="5DEB7730" w:rsidR="00BC5DB9" w:rsidRPr="00351C4C" w:rsidRDefault="00FE4EEA" w:rsidP="00A467A3">
          <w:pPr>
            <w:pStyle w:val="Overskrift1"/>
          </w:pPr>
          <w:r w:rsidRPr="00351C4C">
            <w:t>Nye Zeppelin 3 (2020) – forslag til årsplan</w:t>
          </w:r>
        </w:p>
      </w:sdtContent>
    </w:sdt>
    <w:p w14:paraId="2B9F88E1" w14:textId="577A4612" w:rsidR="001359EE" w:rsidRPr="006F4D1C" w:rsidRDefault="00FE4EEA" w:rsidP="00635425">
      <w:pPr>
        <w:pStyle w:val="Brodtekst"/>
        <w:rPr>
          <w:rFonts w:asciiTheme="minorHAnsi" w:hAnsiTheme="minorHAnsi" w:cstheme="minorHAnsi"/>
          <w:sz w:val="20"/>
          <w:szCs w:val="20"/>
        </w:rPr>
      </w:pPr>
      <w:r w:rsidRPr="006F4D1C">
        <w:rPr>
          <w:rFonts w:asciiTheme="minorHAnsi" w:hAnsiTheme="minorHAnsi" w:cstheme="minorHAnsi"/>
          <w:sz w:val="20"/>
          <w:szCs w:val="20"/>
        </w:rPr>
        <w:t xml:space="preserve">Planen gir et forslag til planlegging av skoleåret. </w:t>
      </w:r>
      <w:r w:rsidR="001359EE" w:rsidRPr="006F4D1C">
        <w:rPr>
          <w:rFonts w:asciiTheme="minorHAnsi" w:hAnsiTheme="minorHAnsi" w:cstheme="minorHAnsi"/>
          <w:sz w:val="20"/>
          <w:szCs w:val="20"/>
        </w:rPr>
        <w:t>Den må tilpasses skolens ferier</w:t>
      </w:r>
    </w:p>
    <w:p w14:paraId="5BB0F9A2" w14:textId="14FF9262" w:rsidR="001359EE" w:rsidRPr="006F4D1C" w:rsidRDefault="00FE4EEA" w:rsidP="00635425">
      <w:pPr>
        <w:pStyle w:val="Brodtekst"/>
        <w:rPr>
          <w:rFonts w:asciiTheme="minorHAnsi" w:hAnsiTheme="minorHAnsi" w:cstheme="minorHAnsi"/>
          <w:sz w:val="20"/>
          <w:szCs w:val="20"/>
          <w:lang w:val="nn-NO"/>
        </w:rPr>
      </w:pPr>
      <w:r w:rsidRPr="006F4D1C">
        <w:rPr>
          <w:rFonts w:asciiTheme="minorHAnsi" w:hAnsiTheme="minorHAnsi" w:cstheme="minorHAnsi"/>
          <w:sz w:val="20"/>
          <w:szCs w:val="20"/>
          <w:lang w:val="nn-NO"/>
        </w:rPr>
        <w:t xml:space="preserve">Fargene </w:t>
      </w:r>
      <w:r w:rsidR="001359EE" w:rsidRPr="006F4D1C">
        <w:rPr>
          <w:rFonts w:asciiTheme="minorHAnsi" w:hAnsiTheme="minorHAnsi" w:cstheme="minorHAnsi"/>
          <w:sz w:val="20"/>
          <w:szCs w:val="20"/>
          <w:lang w:val="nn-NO"/>
        </w:rPr>
        <w:t>referer til</w:t>
      </w:r>
      <w:r w:rsidRPr="006F4D1C">
        <w:rPr>
          <w:rFonts w:asciiTheme="minorHAnsi" w:hAnsiTheme="minorHAnsi" w:cstheme="minorHAnsi"/>
          <w:sz w:val="20"/>
          <w:szCs w:val="20"/>
          <w:lang w:val="nn-NO"/>
        </w:rPr>
        <w:t xml:space="preserve"> </w:t>
      </w:r>
      <w:proofErr w:type="spellStart"/>
      <w:r w:rsidRPr="006F4D1C">
        <w:rPr>
          <w:rFonts w:asciiTheme="minorHAnsi" w:hAnsiTheme="minorHAnsi" w:cstheme="minorHAnsi"/>
          <w:sz w:val="20"/>
          <w:szCs w:val="20"/>
          <w:lang w:val="nn-NO"/>
        </w:rPr>
        <w:t>hov</w:t>
      </w:r>
      <w:r w:rsidR="00C65FA2" w:rsidRPr="006F4D1C">
        <w:rPr>
          <w:rFonts w:asciiTheme="minorHAnsi" w:hAnsiTheme="minorHAnsi" w:cstheme="minorHAnsi"/>
          <w:sz w:val="20"/>
          <w:szCs w:val="20"/>
          <w:lang w:val="nn-NO"/>
        </w:rPr>
        <w:t>e</w:t>
      </w:r>
      <w:r w:rsidRPr="006F4D1C">
        <w:rPr>
          <w:rFonts w:asciiTheme="minorHAnsi" w:hAnsiTheme="minorHAnsi" w:cstheme="minorHAnsi"/>
          <w:sz w:val="20"/>
          <w:szCs w:val="20"/>
          <w:lang w:val="nn-NO"/>
        </w:rPr>
        <w:t>dområd</w:t>
      </w:r>
      <w:r w:rsidR="00C65FA2" w:rsidRPr="006F4D1C">
        <w:rPr>
          <w:rFonts w:asciiTheme="minorHAnsi" w:hAnsiTheme="minorHAnsi" w:cstheme="minorHAnsi"/>
          <w:sz w:val="20"/>
          <w:szCs w:val="20"/>
          <w:lang w:val="nn-NO"/>
        </w:rPr>
        <w:t>ene</w:t>
      </w:r>
      <w:proofErr w:type="spellEnd"/>
      <w:r w:rsidRPr="006F4D1C">
        <w:rPr>
          <w:rFonts w:asciiTheme="minorHAnsi" w:hAnsiTheme="minorHAnsi" w:cstheme="minorHAnsi"/>
          <w:sz w:val="20"/>
          <w:szCs w:val="20"/>
          <w:lang w:val="nn-NO"/>
        </w:rPr>
        <w:t xml:space="preserve"> i </w:t>
      </w:r>
      <w:r w:rsidRPr="006F4D1C">
        <w:rPr>
          <w:rStyle w:val="Kursiv"/>
          <w:rFonts w:asciiTheme="minorHAnsi" w:hAnsiTheme="minorHAnsi" w:cstheme="minorHAnsi"/>
          <w:i/>
          <w:iCs/>
          <w:sz w:val="20"/>
          <w:szCs w:val="20"/>
          <w:lang w:val="nn-NO"/>
        </w:rPr>
        <w:t>Nye Zeppelin 3 språkbok</w:t>
      </w:r>
      <w:r w:rsidRPr="006F4D1C">
        <w:rPr>
          <w:rFonts w:asciiTheme="minorHAnsi" w:hAnsiTheme="minorHAnsi" w:cstheme="minorHAnsi"/>
          <w:sz w:val="20"/>
          <w:szCs w:val="20"/>
          <w:lang w:val="nn-NO"/>
        </w:rPr>
        <w:t xml:space="preserve">: </w:t>
      </w:r>
    </w:p>
    <w:p w14:paraId="74639D1A" w14:textId="10BDC811" w:rsidR="00FE4EEA" w:rsidRPr="006F4D1C" w:rsidRDefault="00FE4EEA" w:rsidP="00635425">
      <w:pPr>
        <w:pStyle w:val="Brodtekst"/>
        <w:rPr>
          <w:rFonts w:asciiTheme="minorHAnsi" w:hAnsiTheme="minorHAnsi" w:cstheme="minorHAnsi"/>
          <w:sz w:val="20"/>
          <w:szCs w:val="20"/>
          <w:lang w:val="nn-NO"/>
        </w:rPr>
      </w:pPr>
      <w:r w:rsidRPr="006F4D1C">
        <w:rPr>
          <w:rFonts w:asciiTheme="minorHAnsi" w:hAnsiTheme="minorHAnsi" w:cstheme="minorHAnsi"/>
          <w:sz w:val="20"/>
          <w:szCs w:val="20"/>
          <w:lang w:val="nn-NO"/>
        </w:rPr>
        <w:t>«Ordkunnskap og rettskriving», «Grammatikk», «Tekstkunnskap» og «</w:t>
      </w:r>
      <w:proofErr w:type="spellStart"/>
      <w:r w:rsidRPr="006F4D1C">
        <w:rPr>
          <w:rFonts w:asciiTheme="minorHAnsi" w:hAnsiTheme="minorHAnsi" w:cstheme="minorHAnsi"/>
          <w:sz w:val="20"/>
          <w:szCs w:val="20"/>
          <w:lang w:val="nn-NO"/>
        </w:rPr>
        <w:t>Strategi</w:t>
      </w:r>
      <w:r w:rsidR="00C65FA2" w:rsidRPr="006F4D1C">
        <w:rPr>
          <w:rFonts w:asciiTheme="minorHAnsi" w:hAnsiTheme="minorHAnsi" w:cstheme="minorHAnsi"/>
          <w:sz w:val="20"/>
          <w:szCs w:val="20"/>
          <w:lang w:val="nn-NO"/>
        </w:rPr>
        <w:t>e</w:t>
      </w:r>
      <w:r w:rsidRPr="006F4D1C">
        <w:rPr>
          <w:rFonts w:asciiTheme="minorHAnsi" w:hAnsiTheme="minorHAnsi" w:cstheme="minorHAnsi"/>
          <w:sz w:val="20"/>
          <w:szCs w:val="20"/>
          <w:lang w:val="nn-NO"/>
        </w:rPr>
        <w:t>r</w:t>
      </w:r>
      <w:proofErr w:type="spellEnd"/>
      <w:r w:rsidRPr="006F4D1C">
        <w:rPr>
          <w:rFonts w:asciiTheme="minorHAnsi" w:hAnsiTheme="minorHAnsi" w:cstheme="minorHAnsi"/>
          <w:sz w:val="20"/>
          <w:szCs w:val="20"/>
          <w:lang w:val="nn-NO"/>
        </w:rPr>
        <w:t>».</w:t>
      </w:r>
    </w:p>
    <w:p w14:paraId="14081323" w14:textId="77777777" w:rsidR="00635425" w:rsidRPr="001359EE" w:rsidRDefault="00635425" w:rsidP="000A4448">
      <w:pPr>
        <w:rPr>
          <w:lang w:val="nn-NO"/>
        </w:rPr>
      </w:pPr>
    </w:p>
    <w:p w14:paraId="35603795" w14:textId="77B2738E" w:rsidR="00FE4EEA" w:rsidRPr="00351C4C" w:rsidRDefault="00FE4EEA" w:rsidP="000A4448">
      <w:pPr>
        <w:rPr>
          <w:b/>
          <w:bCs/>
        </w:rPr>
      </w:pPr>
      <w:r w:rsidRPr="00351C4C">
        <w:rPr>
          <w:b/>
          <w:bCs/>
        </w:rPr>
        <w:t>Haust</w:t>
      </w:r>
    </w:p>
    <w:tbl>
      <w:tblPr>
        <w:tblW w:w="9660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2552"/>
        <w:gridCol w:w="2643"/>
        <w:gridCol w:w="3310"/>
      </w:tblGrid>
      <w:tr w:rsidR="00FE4EEA" w:rsidRPr="00351C4C" w14:paraId="566787AD" w14:textId="77777777" w:rsidTr="00FE4EEA">
        <w:trPr>
          <w:trHeight w:val="60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3C0C5AD6" w14:textId="6E76FAB3" w:rsidR="00FE4EEA" w:rsidRPr="00351C4C" w:rsidRDefault="00C65FA2" w:rsidP="00965BA4">
            <w:pPr>
              <w:pStyle w:val="Tabell-head"/>
              <w:jc w:val="center"/>
              <w:rPr>
                <w:color w:val="0070C0"/>
                <w:sz w:val="32"/>
                <w:szCs w:val="32"/>
              </w:rPr>
            </w:pPr>
            <w:r w:rsidRPr="00351C4C">
              <w:rPr>
                <w:rStyle w:val="Bold"/>
                <w:b/>
                <w:bCs/>
                <w:color w:val="0070C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U</w:t>
            </w:r>
            <w:r w:rsidR="00FE4EEA" w:rsidRPr="00351C4C">
              <w:rPr>
                <w:rStyle w:val="Bold"/>
                <w:b/>
                <w:bCs/>
                <w:color w:val="0070C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KE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410591D1" w14:textId="77777777" w:rsidR="00FE4EEA" w:rsidRPr="00351C4C" w:rsidRDefault="00FE4EEA" w:rsidP="00965BA4">
            <w:pPr>
              <w:pStyle w:val="Tabell-head"/>
              <w:rPr>
                <w:color w:val="0070C0"/>
                <w:sz w:val="32"/>
                <w:szCs w:val="32"/>
              </w:rPr>
            </w:pPr>
            <w:r w:rsidRPr="00351C4C">
              <w:rPr>
                <w:rStyle w:val="Bold"/>
                <w:b/>
                <w:bCs/>
                <w:color w:val="0070C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SPRÅKBOKA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0DB7E31C" w14:textId="77777777" w:rsidR="00FE4EEA" w:rsidRPr="00351C4C" w:rsidRDefault="00FE4EEA" w:rsidP="00965BA4">
            <w:pPr>
              <w:pStyle w:val="Tabell-head"/>
              <w:rPr>
                <w:color w:val="0070C0"/>
                <w:sz w:val="32"/>
                <w:szCs w:val="32"/>
              </w:rPr>
            </w:pPr>
            <w:r w:rsidRPr="00351C4C">
              <w:rPr>
                <w:rStyle w:val="Bold"/>
                <w:b/>
                <w:bCs/>
                <w:color w:val="0070C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LESEBOKA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62905707" w14:textId="77777777" w:rsidR="00FE4EEA" w:rsidRPr="00351C4C" w:rsidRDefault="00FE4EEA" w:rsidP="00965BA4">
            <w:pPr>
              <w:pStyle w:val="Tabell-head"/>
              <w:rPr>
                <w:color w:val="0070C0"/>
                <w:sz w:val="32"/>
                <w:szCs w:val="32"/>
              </w:rPr>
            </w:pPr>
            <w:r w:rsidRPr="00351C4C">
              <w:rPr>
                <w:rStyle w:val="Bold"/>
                <w:b/>
                <w:bCs/>
                <w:color w:val="0070C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FOKUS</w:t>
            </w:r>
          </w:p>
        </w:tc>
      </w:tr>
      <w:tr w:rsidR="00FE4EEA" w:rsidRPr="00351C4C" w14:paraId="725CA8DF" w14:textId="77777777" w:rsidTr="00FE4EEA">
        <w:trPr>
          <w:trHeight w:val="60"/>
        </w:trPr>
        <w:tc>
          <w:tcPr>
            <w:tcW w:w="11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0066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CCD369" w14:textId="77777777" w:rsidR="00FE4EEA" w:rsidRPr="00351C4C" w:rsidRDefault="00FE4EEA" w:rsidP="00965BA4">
            <w:pPr>
              <w:pStyle w:val="Tabell-8-2"/>
              <w:tabs>
                <w:tab w:val="center" w:pos="323"/>
              </w:tabs>
              <w:rPr>
                <w:rFonts w:ascii="Verdana" w:hAnsi="Verdana" w:cstheme="majorHAnsi"/>
                <w:b/>
                <w:bCs/>
                <w:color w:val="FFFFFF"/>
              </w:rPr>
            </w:pPr>
            <w:r w:rsidRPr="00351C4C">
              <w:rPr>
                <w:rFonts w:ascii="Verdana" w:hAnsi="Verdana" w:cstheme="majorHAnsi"/>
                <w:b/>
                <w:bCs/>
                <w:color w:val="FFFFFF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ab/>
              <w:t>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D73BA3" w14:textId="794BE0A5" w:rsidR="00FE4EEA" w:rsidRPr="00351C4C" w:rsidRDefault="00FE4EEA" w:rsidP="00965BA4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>1 Før vi les</w:t>
            </w:r>
            <w:r w:rsidR="00C65FA2" w:rsidRPr="00351C4C">
              <w:rPr>
                <w:rFonts w:asciiTheme="minorHAnsi" w:hAnsiTheme="minorHAnsi" w:cstheme="minorHAnsi"/>
                <w:sz w:val="20"/>
                <w:szCs w:val="20"/>
              </w:rPr>
              <w:t>er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17A38C" w14:textId="16336923" w:rsidR="00FE4EEA" w:rsidRPr="00351C4C" w:rsidRDefault="00FE4EEA" w:rsidP="00965BA4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>Somm</w:t>
            </w:r>
            <w:r w:rsidR="00C65FA2" w:rsidRPr="00351C4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>rminne</w:t>
            </w:r>
            <w:r w:rsidR="00C65FA2" w:rsidRPr="00351C4C">
              <w:rPr>
                <w:rFonts w:asciiTheme="minorHAnsi" w:hAnsiTheme="minorHAnsi" w:cstheme="minorHAnsi"/>
                <w:sz w:val="20"/>
                <w:szCs w:val="20"/>
              </w:rPr>
              <w:t>r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EA08B4" w14:textId="77777777" w:rsidR="00FE4EEA" w:rsidRPr="00351C4C" w:rsidRDefault="00FE4EEA" w:rsidP="00965BA4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>Lære å bruke BOI</w:t>
            </w:r>
          </w:p>
        </w:tc>
      </w:tr>
      <w:tr w:rsidR="00FE4EEA" w:rsidRPr="00351C4C" w14:paraId="4A81CCC1" w14:textId="77777777" w:rsidTr="00FE4EEA">
        <w:trPr>
          <w:trHeight w:val="60"/>
        </w:trPr>
        <w:tc>
          <w:tcPr>
            <w:tcW w:w="11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0066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C757CA" w14:textId="77777777" w:rsidR="00FE4EEA" w:rsidRPr="00351C4C" w:rsidRDefault="00FE4EEA" w:rsidP="00965BA4">
            <w:pPr>
              <w:pStyle w:val="Tabell-8-2"/>
              <w:tabs>
                <w:tab w:val="center" w:pos="323"/>
              </w:tabs>
              <w:rPr>
                <w:rFonts w:ascii="Verdana" w:hAnsi="Verdana" w:cstheme="majorHAnsi"/>
                <w:b/>
                <w:bCs/>
                <w:color w:val="FFFFFF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351C4C">
              <w:rPr>
                <w:rFonts w:ascii="Verdana" w:hAnsi="Verdana" w:cstheme="majorHAnsi"/>
                <w:b/>
                <w:bCs/>
                <w:color w:val="FFFFFF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ab/>
              <w:t>34</w:t>
            </w:r>
          </w:p>
          <w:p w14:paraId="657FC60F" w14:textId="77777777" w:rsidR="00FE4EEA" w:rsidRPr="00351C4C" w:rsidRDefault="00FE4EEA" w:rsidP="00965BA4">
            <w:pPr>
              <w:rPr>
                <w:rFonts w:ascii="Verdana" w:hAnsi="Verdana" w:cstheme="majorHAnsi"/>
                <w:b/>
                <w:bCs/>
                <w:color w:val="FFFFF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DE19F1" w14:textId="6FB24D81" w:rsidR="00FE4EEA" w:rsidRPr="00351C4C" w:rsidRDefault="00FE4EEA" w:rsidP="00965BA4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>2 Mens vi les</w:t>
            </w:r>
            <w:r w:rsidR="00C65FA2" w:rsidRPr="00351C4C">
              <w:rPr>
                <w:rFonts w:asciiTheme="minorHAnsi" w:hAnsiTheme="minorHAnsi" w:cstheme="minorHAnsi"/>
                <w:sz w:val="20"/>
                <w:szCs w:val="20"/>
              </w:rPr>
              <w:t>er</w:t>
            </w:r>
          </w:p>
          <w:p w14:paraId="7096335A" w14:textId="77777777" w:rsidR="00FE4EEA" w:rsidRPr="00351C4C" w:rsidRDefault="00FE4EEA" w:rsidP="00965BA4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3CE6D3" w14:textId="77777777" w:rsidR="00FE4EEA" w:rsidRPr="00351C4C" w:rsidRDefault="00FE4EEA" w:rsidP="00965BA4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>Modige Malala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70127B" w14:textId="416384DF" w:rsidR="00FE4EEA" w:rsidRPr="00351C4C" w:rsidRDefault="00FE4EEA" w:rsidP="00965BA4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>Gjen</w:t>
            </w:r>
            <w:r w:rsidR="00C65FA2" w:rsidRPr="00351C4C">
              <w:rPr>
                <w:rFonts w:asciiTheme="minorHAnsi" w:hAnsiTheme="minorHAnsi" w:cstheme="minorHAnsi"/>
                <w:sz w:val="20"/>
                <w:szCs w:val="20"/>
              </w:rPr>
              <w:t>fortelle</w:t>
            </w: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 xml:space="preserve"> og finne viktige ord i avsnitt. </w:t>
            </w:r>
            <w:r w:rsidR="00765CAD" w:rsidRPr="00351C4C">
              <w:rPr>
                <w:rFonts w:asciiTheme="minorHAnsi" w:hAnsiTheme="minorHAnsi" w:cstheme="minorHAnsi"/>
                <w:sz w:val="20"/>
                <w:szCs w:val="20"/>
              </w:rPr>
              <w:t>Egner</w:t>
            </w: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 xml:space="preserve"> seg til tverrfagl</w:t>
            </w:r>
            <w:r w:rsidR="00351C4C" w:rsidRPr="00351C4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>g arbeid</w:t>
            </w:r>
          </w:p>
        </w:tc>
      </w:tr>
      <w:tr w:rsidR="00FE4EEA" w:rsidRPr="00351C4C" w14:paraId="2BD6C952" w14:textId="77777777" w:rsidTr="00FE4EEA">
        <w:trPr>
          <w:trHeight w:val="60"/>
        </w:trPr>
        <w:tc>
          <w:tcPr>
            <w:tcW w:w="11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0066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98DA4F" w14:textId="77777777" w:rsidR="00FE4EEA" w:rsidRPr="00351C4C" w:rsidRDefault="00FE4EEA" w:rsidP="00965BA4">
            <w:pPr>
              <w:pStyle w:val="Tabell-8-2"/>
              <w:jc w:val="center"/>
              <w:rPr>
                <w:rFonts w:ascii="Verdana" w:hAnsi="Verdana" w:cstheme="majorHAnsi"/>
                <w:b/>
                <w:bCs/>
                <w:color w:val="FFFFFF"/>
              </w:rPr>
            </w:pPr>
            <w:r w:rsidRPr="00351C4C">
              <w:rPr>
                <w:rFonts w:ascii="Verdana" w:hAnsi="Verdana" w:cstheme="majorHAnsi"/>
                <w:b/>
                <w:bCs/>
                <w:color w:val="FFFFFF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FBEC81" w14:textId="06DCE69F" w:rsidR="00FE4EEA" w:rsidRPr="00351C4C" w:rsidRDefault="00FE4EEA" w:rsidP="00965BA4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>3 Etter at vi har les</w:t>
            </w:r>
            <w:r w:rsidR="00C65FA2" w:rsidRPr="00351C4C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  <w:p w14:paraId="05ACE89C" w14:textId="77777777" w:rsidR="00FE4EEA" w:rsidRPr="00351C4C" w:rsidRDefault="00FE4EEA" w:rsidP="00965BA4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>4 Slik bruker vi språkboka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6450AF" w14:textId="77777777" w:rsidR="00FE4EEA" w:rsidRPr="00351C4C" w:rsidRDefault="00FE4EEA" w:rsidP="00965BA4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>Den nye eleven</w:t>
            </w:r>
          </w:p>
          <w:p w14:paraId="69E100AC" w14:textId="577BCC3F" w:rsidR="00FE4EEA" w:rsidRPr="00351C4C" w:rsidRDefault="00FE4EEA" w:rsidP="00965BA4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C65FA2" w:rsidRPr="00351C4C">
              <w:rPr>
                <w:rFonts w:asciiTheme="minorHAnsi" w:hAnsiTheme="minorHAnsi" w:cstheme="minorHAnsi"/>
                <w:sz w:val="20"/>
                <w:szCs w:val="20"/>
              </w:rPr>
              <w:t>dybden</w:t>
            </w: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C65FA2" w:rsidRPr="00351C4C">
              <w:rPr>
                <w:rFonts w:asciiTheme="minorHAnsi" w:hAnsiTheme="minorHAnsi" w:cstheme="minorHAnsi"/>
                <w:sz w:val="20"/>
                <w:szCs w:val="20"/>
              </w:rPr>
              <w:t>Mer</w:t>
            </w:r>
            <w:r w:rsidR="00652D5E" w:rsidRPr="00351C4C">
              <w:rPr>
                <w:rFonts w:asciiTheme="minorHAnsi" w:hAnsiTheme="minorHAnsi" w:cstheme="minorHAnsi"/>
                <w:sz w:val="20"/>
                <w:szCs w:val="20"/>
              </w:rPr>
              <w:t xml:space="preserve"> om å skrive </w:t>
            </w: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>leselogg</w:t>
            </w:r>
          </w:p>
          <w:p w14:paraId="04782344" w14:textId="7E90E53F" w:rsidR="00652D5E" w:rsidRPr="00351C4C" w:rsidRDefault="00652D5E" w:rsidP="00965BA4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51C4C">
              <w:rPr>
                <w:rFonts w:asciiTheme="minorHAnsi" w:hAnsiTheme="minorHAnsi" w:cstheme="minorHAnsi"/>
                <w:sz w:val="20"/>
                <w:szCs w:val="20"/>
              </w:rPr>
              <w:t>Dannis</w:t>
            </w:r>
            <w:proofErr w:type="spellEnd"/>
            <w:r w:rsidRPr="00351C4C">
              <w:rPr>
                <w:rFonts w:asciiTheme="minorHAnsi" w:hAnsiTheme="minorHAnsi" w:cstheme="minorHAnsi"/>
                <w:sz w:val="20"/>
                <w:szCs w:val="20"/>
              </w:rPr>
              <w:t xml:space="preserve"> lykkel</w:t>
            </w:r>
            <w:r w:rsidR="00765CAD" w:rsidRPr="00351C4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>ge liv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EDAB71" w14:textId="77777777" w:rsidR="00FE4EEA" w:rsidRPr="00351C4C" w:rsidRDefault="00FE4EEA" w:rsidP="00965BA4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>Arbeide med leselogg</w:t>
            </w:r>
          </w:p>
        </w:tc>
      </w:tr>
      <w:tr w:rsidR="00FE4EEA" w:rsidRPr="00351C4C" w14:paraId="076FF8DA" w14:textId="77777777" w:rsidTr="00FE4EEA">
        <w:trPr>
          <w:trHeight w:val="253"/>
        </w:trPr>
        <w:tc>
          <w:tcPr>
            <w:tcW w:w="11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0066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F61C43" w14:textId="77777777" w:rsidR="00FE4EEA" w:rsidRPr="00351C4C" w:rsidRDefault="00FE4EEA" w:rsidP="00965BA4">
            <w:pPr>
              <w:pStyle w:val="Tabell-8-2"/>
              <w:jc w:val="center"/>
              <w:rPr>
                <w:rFonts w:ascii="Verdana" w:hAnsi="Verdana" w:cstheme="majorHAnsi"/>
                <w:b/>
                <w:bCs/>
                <w:color w:val="FFFFFF"/>
              </w:rPr>
            </w:pPr>
            <w:r w:rsidRPr="00351C4C">
              <w:rPr>
                <w:rFonts w:ascii="Verdana" w:hAnsi="Verdana" w:cstheme="majorHAnsi"/>
                <w:b/>
                <w:bCs/>
                <w:color w:val="FFFFFF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A72F80" w14:textId="77777777" w:rsidR="00FE4EEA" w:rsidRPr="00351C4C" w:rsidRDefault="00FE4EEA" w:rsidP="00965BA4">
            <w:pPr>
              <w:pStyle w:val="Pa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 Å stave ord med LDS </w:t>
            </w:r>
          </w:p>
          <w:p w14:paraId="25D61054" w14:textId="77777777" w:rsidR="00FE4EEA" w:rsidRPr="00351C4C" w:rsidRDefault="00FE4EEA" w:rsidP="00965BA4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997141" w14:textId="77777777" w:rsidR="00FE4EEA" w:rsidRPr="00351C4C" w:rsidRDefault="00FE4EEA" w:rsidP="00965BA4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>6 Lureord: Ord med e for æ</w:t>
            </w:r>
          </w:p>
        </w:tc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9AAE7F" w14:textId="448B2AF4" w:rsidR="00FE4EEA" w:rsidRPr="00351C4C" w:rsidRDefault="00FE4EEA" w:rsidP="00965BA4">
            <w:pPr>
              <w:pStyle w:val="Pa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Egil og pappa </w:t>
            </w:r>
            <w:r w:rsidR="00351C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treffer</w:t>
            </w:r>
            <w:r w:rsidRPr="00351C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elgen </w:t>
            </w:r>
          </w:p>
          <w:p w14:paraId="4BBFC29E" w14:textId="77777777" w:rsidR="00EA3DEF" w:rsidRPr="00351C4C" w:rsidRDefault="00EA3DEF" w:rsidP="00965BA4">
            <w:pPr>
              <w:pStyle w:val="Pa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924F67C" w14:textId="45A95AB0" w:rsidR="00FE4EEA" w:rsidRPr="00351C4C" w:rsidRDefault="00765CAD" w:rsidP="00965BA4">
            <w:pPr>
              <w:pStyle w:val="Pa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Tenke</w:t>
            </w:r>
            <w:r w:rsidR="00FE4EEA" w:rsidRPr="00351C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351C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tanker</w:t>
            </w:r>
            <w:r w:rsidR="00FE4EEA" w:rsidRPr="00351C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3A10BD4D" w14:textId="77777777" w:rsidR="00FE4EEA" w:rsidRPr="00351C4C" w:rsidRDefault="00FE4EEA" w:rsidP="00965BA4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 xml:space="preserve">Må, må, må </w:t>
            </w:r>
          </w:p>
        </w:tc>
        <w:tc>
          <w:tcPr>
            <w:tcW w:w="3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3B0D0A" w14:textId="03A127DA" w:rsidR="00FE4EEA" w:rsidRPr="00351C4C" w:rsidRDefault="00FE4EEA" w:rsidP="00965BA4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 xml:space="preserve">Lære </w:t>
            </w:r>
            <w:r w:rsidR="00C65FA2" w:rsidRPr="00351C4C">
              <w:rPr>
                <w:rFonts w:asciiTheme="minorHAnsi" w:hAnsiTheme="minorHAnsi" w:cstheme="minorHAnsi"/>
                <w:sz w:val="20"/>
                <w:szCs w:val="20"/>
              </w:rPr>
              <w:t>strategier</w:t>
            </w: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 xml:space="preserve"> for rettskriving </w:t>
            </w:r>
          </w:p>
        </w:tc>
      </w:tr>
      <w:tr w:rsidR="00FE4EEA" w:rsidRPr="00351C4C" w14:paraId="0A94F2EA" w14:textId="77777777" w:rsidTr="00FE4EEA">
        <w:trPr>
          <w:trHeight w:val="253"/>
        </w:trPr>
        <w:tc>
          <w:tcPr>
            <w:tcW w:w="11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AA69DB" w14:textId="77777777" w:rsidR="00FE4EEA" w:rsidRPr="00351C4C" w:rsidRDefault="00FE4EEA" w:rsidP="00965BA4">
            <w:pPr>
              <w:pStyle w:val="Tabell-8-2"/>
              <w:jc w:val="center"/>
              <w:rPr>
                <w:rFonts w:ascii="Verdana" w:hAnsi="Verdana" w:cstheme="majorHAnsi"/>
                <w:b/>
                <w:bCs/>
                <w:color w:val="FFFFFF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ABEC45" w14:textId="77777777" w:rsidR="00FE4EEA" w:rsidRPr="00351C4C" w:rsidRDefault="00FE4EEA" w:rsidP="00965BA4">
            <w:pPr>
              <w:pStyle w:val="Pa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93FAB2" w14:textId="77777777" w:rsidR="00FE4EEA" w:rsidRPr="00351C4C" w:rsidRDefault="00FE4EEA" w:rsidP="00965BA4">
            <w:pPr>
              <w:pStyle w:val="Pa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053A28" w14:textId="77777777" w:rsidR="00FE4EEA" w:rsidRPr="00351C4C" w:rsidRDefault="00FE4EEA" w:rsidP="00965BA4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4EEA" w:rsidRPr="00351C4C" w14:paraId="2E727E5D" w14:textId="77777777" w:rsidTr="00FE4EEA">
        <w:trPr>
          <w:trHeight w:val="60"/>
        </w:trPr>
        <w:tc>
          <w:tcPr>
            <w:tcW w:w="11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37C172" w14:textId="77777777" w:rsidR="00FE4EEA" w:rsidRPr="00351C4C" w:rsidRDefault="00FE4EEA" w:rsidP="00965BA4">
            <w:pPr>
              <w:pStyle w:val="Tabell-8-2"/>
              <w:jc w:val="center"/>
              <w:rPr>
                <w:rFonts w:ascii="Verdana" w:hAnsi="Verdana" w:cstheme="majorHAnsi"/>
                <w:b/>
                <w:bCs/>
                <w:color w:val="FFFFFF"/>
              </w:rPr>
            </w:pPr>
            <w:r w:rsidRPr="00351C4C">
              <w:rPr>
                <w:rFonts w:ascii="Verdana" w:hAnsi="Verdana" w:cstheme="majorHAnsi"/>
                <w:b/>
                <w:bCs/>
                <w:color w:val="FFFFFF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37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04DBFF" w14:textId="247ACA43" w:rsidR="00FE4EEA" w:rsidRPr="00351C4C" w:rsidRDefault="00FE4EEA" w:rsidP="00965BA4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 xml:space="preserve">7 Lureord: </w:t>
            </w:r>
            <w:r w:rsidRPr="00351C4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</w:t>
            </w:r>
            <w:r w:rsidR="0050687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e </w:t>
            </w:r>
            <w:r w:rsidR="00506876">
              <w:rPr>
                <w:rFonts w:asciiTheme="minorHAnsi" w:hAnsiTheme="minorHAnsi" w:cstheme="minorHAnsi"/>
                <w:sz w:val="20"/>
                <w:szCs w:val="20"/>
              </w:rPr>
              <w:t xml:space="preserve">og </w:t>
            </w:r>
            <w:r w:rsidR="0050687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</w:t>
            </w:r>
            <w:r w:rsidRPr="00351C4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et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78BE91" w14:textId="01BC8983" w:rsidR="00FE4EEA" w:rsidRPr="00351C4C" w:rsidRDefault="00FE4EEA" w:rsidP="00965BA4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>Brunsn</w:t>
            </w:r>
            <w:r w:rsidR="00765CAD" w:rsidRPr="00351C4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>glen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33C753" w14:textId="77777777" w:rsidR="00FE4EEA" w:rsidRPr="00351C4C" w:rsidRDefault="00FE4EEA" w:rsidP="00965BA4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>Argumentere og reflektere</w:t>
            </w:r>
          </w:p>
        </w:tc>
      </w:tr>
      <w:tr w:rsidR="00FE4EEA" w:rsidRPr="00351C4C" w14:paraId="718ECB7F" w14:textId="77777777" w:rsidTr="00FE4EEA">
        <w:trPr>
          <w:trHeight w:val="60"/>
        </w:trPr>
        <w:tc>
          <w:tcPr>
            <w:tcW w:w="11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68D00" w14:textId="77777777" w:rsidR="00FE4EEA" w:rsidRPr="00351C4C" w:rsidRDefault="00FE4EEA" w:rsidP="00965BA4">
            <w:pPr>
              <w:pStyle w:val="Tabell-8-2"/>
              <w:jc w:val="center"/>
              <w:rPr>
                <w:rFonts w:ascii="Verdana" w:hAnsi="Verdana" w:cstheme="majorHAnsi"/>
                <w:b/>
                <w:bCs/>
                <w:color w:val="FFFFFF"/>
              </w:rPr>
            </w:pPr>
            <w:r w:rsidRPr="00351C4C">
              <w:rPr>
                <w:rFonts w:ascii="Verdana" w:hAnsi="Verdana" w:cstheme="majorHAnsi"/>
                <w:b/>
                <w:bCs/>
                <w:color w:val="FFFFFF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3C2352" w14:textId="79C728AA" w:rsidR="00FE4EEA" w:rsidRPr="00351C4C" w:rsidRDefault="00FE4EEA" w:rsidP="00965BA4">
            <w:pPr>
              <w:pStyle w:val="Pa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 Opph</w:t>
            </w:r>
            <w:r w:rsidR="00C65FA2" w:rsidRPr="00351C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Pr="00351C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ld mellom ord </w:t>
            </w:r>
          </w:p>
          <w:p w14:paraId="2BA7646C" w14:textId="77777777" w:rsidR="00EA3DEF" w:rsidRPr="00351C4C" w:rsidRDefault="00EA3DEF" w:rsidP="00965BA4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23F767" w14:textId="1699F70D" w:rsidR="00FE4EEA" w:rsidRPr="00351C4C" w:rsidRDefault="00FE4EEA" w:rsidP="00965BA4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>9 Setning, stor forbokstav</w:t>
            </w:r>
            <w:r w:rsidR="000345AF" w:rsidRPr="00351C4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 xml:space="preserve">punktum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D6F293" w14:textId="77777777" w:rsidR="00FE4EEA" w:rsidRPr="00351C4C" w:rsidRDefault="00FE4EEA" w:rsidP="00965BA4">
            <w:pPr>
              <w:pStyle w:val="Pa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Lim </w:t>
            </w:r>
          </w:p>
          <w:p w14:paraId="4B24C82B" w14:textId="6CD40EDA" w:rsidR="00FE4EEA" w:rsidRPr="00351C4C" w:rsidRDefault="00FE4EEA" w:rsidP="00965BA4">
            <w:pPr>
              <w:pStyle w:val="Pa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Vi </w:t>
            </w:r>
            <w:r w:rsidR="00C65FA2" w:rsidRPr="00351C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leke</w:t>
            </w:r>
            <w:r w:rsidRPr="00351C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 med ord </w:t>
            </w:r>
          </w:p>
          <w:p w14:paraId="5D20007F" w14:textId="77777777" w:rsidR="00FE4EEA" w:rsidRPr="00351C4C" w:rsidRDefault="00FE4EEA" w:rsidP="00965BA4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 xml:space="preserve">Gåter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BFF10A" w14:textId="157B41FD" w:rsidR="00FE4EEA" w:rsidRPr="00351C4C" w:rsidRDefault="00FE4EEA" w:rsidP="00965BA4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>Arbeide med gåter, vits</w:t>
            </w:r>
            <w:r w:rsidR="00765CAD" w:rsidRPr="00351C4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 xml:space="preserve">r og lek med ord </w:t>
            </w:r>
          </w:p>
        </w:tc>
      </w:tr>
      <w:tr w:rsidR="00FE4EEA" w:rsidRPr="00351C4C" w14:paraId="6409C5D3" w14:textId="77777777" w:rsidTr="00FE4EEA">
        <w:trPr>
          <w:trHeight w:val="60"/>
        </w:trPr>
        <w:tc>
          <w:tcPr>
            <w:tcW w:w="11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21B031" w14:textId="77777777" w:rsidR="00FE4EEA" w:rsidRPr="00351C4C" w:rsidRDefault="00FE4EEA" w:rsidP="00965BA4">
            <w:pPr>
              <w:pStyle w:val="Tabell-8-2"/>
              <w:jc w:val="center"/>
              <w:rPr>
                <w:rFonts w:ascii="Verdana" w:hAnsi="Verdana" w:cstheme="majorHAnsi"/>
                <w:b/>
                <w:bCs/>
                <w:color w:val="FFFFFF"/>
              </w:rPr>
            </w:pPr>
            <w:r w:rsidRPr="00351C4C">
              <w:rPr>
                <w:rFonts w:ascii="Verdana" w:hAnsi="Verdana" w:cstheme="majorHAnsi"/>
                <w:b/>
                <w:bCs/>
                <w:color w:val="FFFFFF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39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70EE64" w14:textId="4692D1F0" w:rsidR="00FE4EEA" w:rsidRPr="00351C4C" w:rsidRDefault="00FE4EEA" w:rsidP="00965BA4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 xml:space="preserve">10 </w:t>
            </w:r>
            <w:r w:rsidR="00C65FA2" w:rsidRPr="00351C4C">
              <w:rPr>
                <w:rFonts w:asciiTheme="minorHAnsi" w:hAnsiTheme="minorHAnsi" w:cstheme="minorHAnsi"/>
                <w:sz w:val="20"/>
                <w:szCs w:val="20"/>
              </w:rPr>
              <w:t>Spørretegn</w:t>
            </w: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 xml:space="preserve"> og utrops</w:t>
            </w:r>
            <w:r w:rsidR="00C65FA2" w:rsidRPr="00351C4C">
              <w:rPr>
                <w:rFonts w:asciiTheme="minorHAnsi" w:hAnsiTheme="minorHAnsi" w:cstheme="minorHAnsi"/>
                <w:sz w:val="20"/>
                <w:szCs w:val="20"/>
              </w:rPr>
              <w:t>tegn</w:t>
            </w: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763AB6" w14:textId="3881CBEF" w:rsidR="00FE4EEA" w:rsidRPr="00351C4C" w:rsidRDefault="00652D5E" w:rsidP="00965BA4">
            <w:pPr>
              <w:pStyle w:val="Pa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C65FA2" w:rsidRPr="00351C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dybden</w:t>
            </w:r>
            <w:r w:rsidR="00FE4EEA" w:rsidRPr="00351C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</w:t>
            </w:r>
            <w:r w:rsidR="00C65FA2" w:rsidRPr="00351C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Hvordan</w:t>
            </w:r>
            <w:r w:rsidR="00FE4EEA" w:rsidRPr="00351C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les</w:t>
            </w:r>
            <w:r w:rsidR="00351C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</w:t>
            </w:r>
            <w:r w:rsidR="00FE4EEA" w:rsidRPr="00351C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vi? </w:t>
            </w:r>
          </w:p>
          <w:p w14:paraId="42B71D6D" w14:textId="05926399" w:rsidR="00FE4EEA" w:rsidRPr="00351C4C" w:rsidRDefault="00FE4EEA" w:rsidP="00965BA4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>Mias b</w:t>
            </w:r>
            <w:r w:rsidR="00765CAD" w:rsidRPr="00351C4C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F0B91D" w14:textId="0C7899FE" w:rsidR="00FE4EEA" w:rsidRPr="00351C4C" w:rsidRDefault="00FE4EEA" w:rsidP="00965BA4">
            <w:pPr>
              <w:pStyle w:val="Pa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Øve på intonasjon </w:t>
            </w:r>
            <w:r w:rsidR="00652D5E" w:rsidRPr="00351C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Pr="00351C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65FA2" w:rsidRPr="00351C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setninger</w:t>
            </w:r>
            <w:r w:rsidRPr="00351C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7EFA5131" w14:textId="711F7B00" w:rsidR="00FE4EEA" w:rsidRPr="00351C4C" w:rsidRDefault="00FE4EEA" w:rsidP="00965BA4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>Vel</w:t>
            </w:r>
            <w:r w:rsidR="00765CAD" w:rsidRPr="00351C4C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>e lesemåte ut fr</w:t>
            </w:r>
            <w:r w:rsidR="00765CAD" w:rsidRPr="00351C4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 xml:space="preserve"> formål </w:t>
            </w:r>
          </w:p>
        </w:tc>
      </w:tr>
    </w:tbl>
    <w:p w14:paraId="460A7F0B" w14:textId="77777777" w:rsidR="007825EC" w:rsidRDefault="007825EC">
      <w:r>
        <w:br w:type="page"/>
      </w:r>
    </w:p>
    <w:tbl>
      <w:tblPr>
        <w:tblW w:w="9660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2552"/>
        <w:gridCol w:w="2643"/>
        <w:gridCol w:w="3310"/>
      </w:tblGrid>
      <w:tr w:rsidR="00FE4EEA" w:rsidRPr="00351C4C" w14:paraId="6BDE9419" w14:textId="77777777" w:rsidTr="00FE4EEA">
        <w:trPr>
          <w:trHeight w:val="60"/>
        </w:trPr>
        <w:tc>
          <w:tcPr>
            <w:tcW w:w="11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F727C3" w14:textId="3502C348" w:rsidR="00FE4EEA" w:rsidRPr="00351C4C" w:rsidRDefault="00FE4EEA" w:rsidP="00965BA4">
            <w:pPr>
              <w:pStyle w:val="Tabell-8-2"/>
              <w:jc w:val="center"/>
              <w:rPr>
                <w:rFonts w:ascii="Verdana" w:hAnsi="Verdana" w:cstheme="majorHAnsi"/>
                <w:b/>
                <w:bCs/>
                <w:color w:val="FFFFFF"/>
              </w:rPr>
            </w:pPr>
            <w:r w:rsidRPr="00351C4C">
              <w:rPr>
                <w:rFonts w:ascii="Verdana" w:hAnsi="Verdana" w:cstheme="majorHAnsi"/>
                <w:b/>
                <w:bCs/>
                <w:color w:val="FFFFFF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40/41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BD4432" w14:textId="19998457" w:rsidR="00FE4EEA" w:rsidRPr="00351C4C" w:rsidRDefault="00FE4EEA" w:rsidP="00965BA4">
            <w:pPr>
              <w:pStyle w:val="Pa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 Stor forbokstav i forna</w:t>
            </w:r>
            <w:r w:rsidR="00C65FA2" w:rsidRPr="00351C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</w:t>
            </w:r>
            <w:r w:rsidRPr="00351C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 og etterna</w:t>
            </w:r>
            <w:r w:rsidR="00C65FA2" w:rsidRPr="00351C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</w:t>
            </w:r>
            <w:r w:rsidRPr="00351C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 </w:t>
            </w:r>
          </w:p>
          <w:p w14:paraId="58EE22A1" w14:textId="6F5F203A" w:rsidR="00FE4EEA" w:rsidRPr="00351C4C" w:rsidRDefault="00FE4EEA" w:rsidP="00965BA4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>12 Stor forbokstav i st</w:t>
            </w:r>
            <w:r w:rsidR="00C65FA2" w:rsidRPr="00351C4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C65FA2" w:rsidRPr="00351C4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C65FA2" w:rsidRPr="00351C4C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 xml:space="preserve">n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8A2E01" w14:textId="34DD5511" w:rsidR="00186F8E" w:rsidRPr="00351C4C" w:rsidRDefault="00FE4EEA" w:rsidP="00186F8E">
            <w:pPr>
              <w:pStyle w:val="Pa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La meg gjette </w:t>
            </w:r>
            <w:r w:rsidR="00765CAD" w:rsidRPr="00351C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</w:t>
            </w:r>
            <w:r w:rsidRPr="00351C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va du heter </w:t>
            </w:r>
          </w:p>
          <w:p w14:paraId="74ABD77B" w14:textId="49111CA3" w:rsidR="002E56ED" w:rsidRPr="00351C4C" w:rsidRDefault="00765CAD" w:rsidP="00965BA4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AA16A1" w:rsidRPr="00351C4C">
              <w:rPr>
                <w:rFonts w:asciiTheme="minorHAnsi" w:hAnsiTheme="minorHAnsi" w:cstheme="minorHAnsi"/>
                <w:sz w:val="20"/>
                <w:szCs w:val="20"/>
              </w:rPr>
              <w:t>va heter du?</w:t>
            </w:r>
          </w:p>
          <w:p w14:paraId="7868A1A3" w14:textId="5299E325" w:rsidR="00FE4EEA" w:rsidRPr="00351C4C" w:rsidRDefault="00FE4EEA" w:rsidP="00965BA4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 xml:space="preserve">Tenk deg at det går an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0DDCDA" w14:textId="09A080AD" w:rsidR="00FE4EEA" w:rsidRPr="00351C4C" w:rsidRDefault="00FE4EEA" w:rsidP="00965BA4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 xml:space="preserve">Samtale om </w:t>
            </w:r>
            <w:r w:rsidR="00765CAD" w:rsidRPr="00351C4C">
              <w:rPr>
                <w:rFonts w:asciiTheme="minorHAnsi" w:hAnsiTheme="minorHAnsi" w:cstheme="minorHAnsi"/>
                <w:sz w:val="20"/>
                <w:szCs w:val="20"/>
              </w:rPr>
              <w:t>navn</w:t>
            </w: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C65FA2" w:rsidRPr="00351C4C">
              <w:rPr>
                <w:rFonts w:asciiTheme="minorHAnsi" w:hAnsiTheme="minorHAnsi" w:cstheme="minorHAnsi"/>
                <w:sz w:val="20"/>
                <w:szCs w:val="20"/>
              </w:rPr>
              <w:t>Hvordan</w:t>
            </w: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 xml:space="preserve"> f</w:t>
            </w:r>
            <w:r w:rsidR="00765CAD" w:rsidRPr="00351C4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 xml:space="preserve">kk du </w:t>
            </w:r>
            <w:r w:rsidR="00765CAD" w:rsidRPr="00351C4C">
              <w:rPr>
                <w:rFonts w:asciiTheme="minorHAnsi" w:hAnsiTheme="minorHAnsi" w:cstheme="minorHAnsi"/>
                <w:sz w:val="20"/>
                <w:szCs w:val="20"/>
              </w:rPr>
              <w:t>navn</w:t>
            </w: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 xml:space="preserve">et ditt? </w:t>
            </w:r>
          </w:p>
        </w:tc>
      </w:tr>
      <w:tr w:rsidR="00FE4EEA" w:rsidRPr="00351C4C" w14:paraId="65415925" w14:textId="77777777" w:rsidTr="00FE4EEA">
        <w:trPr>
          <w:trHeight w:val="60"/>
        </w:trPr>
        <w:tc>
          <w:tcPr>
            <w:tcW w:w="11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E47B6A" w14:textId="77777777" w:rsidR="00FE4EEA" w:rsidRPr="00351C4C" w:rsidRDefault="00FE4EEA" w:rsidP="00965BA4">
            <w:pPr>
              <w:pStyle w:val="Tabell-8-2"/>
              <w:jc w:val="center"/>
              <w:rPr>
                <w:rFonts w:ascii="Verdana" w:hAnsi="Verdana" w:cstheme="majorHAnsi"/>
                <w:b/>
                <w:bCs/>
                <w:color w:val="FFFFFF"/>
              </w:rPr>
            </w:pPr>
            <w:r w:rsidRPr="00351C4C">
              <w:rPr>
                <w:rFonts w:ascii="Verdana" w:hAnsi="Verdana" w:cstheme="majorHAnsi"/>
                <w:b/>
                <w:bCs/>
                <w:color w:val="FFFFFF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5F86EB" w14:textId="3757F320" w:rsidR="00FE4EEA" w:rsidRPr="00351C4C" w:rsidRDefault="00FE4EEA" w:rsidP="00965BA4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 xml:space="preserve">13 Alfabetisk rekkefølge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C7D769" w14:textId="77777777" w:rsidR="00FE4EEA" w:rsidRPr="00351C4C" w:rsidRDefault="00FE4EEA" w:rsidP="00965BA4">
            <w:pPr>
              <w:pStyle w:val="Pa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Fakta-alfabetregle </w:t>
            </w:r>
          </w:p>
          <w:p w14:paraId="62C56027" w14:textId="6F5A27FE" w:rsidR="00FE4EEA" w:rsidRPr="00351C4C" w:rsidRDefault="00B22115" w:rsidP="00965BA4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C65FA2" w:rsidRPr="00351C4C">
              <w:rPr>
                <w:rFonts w:asciiTheme="minorHAnsi" w:hAnsiTheme="minorHAnsi" w:cstheme="minorHAnsi"/>
                <w:sz w:val="20"/>
                <w:szCs w:val="20"/>
              </w:rPr>
              <w:t>dybden</w:t>
            </w:r>
            <w:r w:rsidR="00FE4EEA" w:rsidRPr="00351C4C">
              <w:rPr>
                <w:rFonts w:asciiTheme="minorHAnsi" w:hAnsiTheme="minorHAnsi" w:cstheme="minorHAnsi"/>
                <w:sz w:val="20"/>
                <w:szCs w:val="20"/>
              </w:rPr>
              <w:t>: Vi les</w:t>
            </w:r>
            <w:r w:rsidR="00351C4C">
              <w:rPr>
                <w:rFonts w:asciiTheme="minorHAnsi" w:hAnsiTheme="minorHAnsi" w:cstheme="minorHAnsi"/>
                <w:sz w:val="20"/>
                <w:szCs w:val="20"/>
              </w:rPr>
              <w:t>er</w:t>
            </w:r>
            <w:r w:rsidR="00FE4EEA" w:rsidRPr="00351C4C">
              <w:rPr>
                <w:rFonts w:asciiTheme="minorHAnsi" w:hAnsiTheme="minorHAnsi" w:cstheme="minorHAnsi"/>
                <w:sz w:val="20"/>
                <w:szCs w:val="20"/>
              </w:rPr>
              <w:t xml:space="preserve"> hø</w:t>
            </w:r>
            <w:r w:rsidR="00351C4C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FE4EEA" w:rsidRPr="00351C4C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  <w:p w14:paraId="289FC285" w14:textId="6257C492" w:rsidR="00AA16A1" w:rsidRPr="00351C4C" w:rsidRDefault="00AA16A1" w:rsidP="00965BA4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>Futharken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F626F6" w14:textId="5F43E58B" w:rsidR="00FE4EEA" w:rsidRPr="00351C4C" w:rsidRDefault="00FE4EEA" w:rsidP="00965BA4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>Øve på alfabet</w:t>
            </w:r>
            <w:r w:rsidR="00AA16A1" w:rsidRPr="00351C4C">
              <w:rPr>
                <w:rFonts w:asciiTheme="minorHAnsi" w:hAnsiTheme="minorHAnsi" w:cstheme="minorHAnsi"/>
                <w:sz w:val="20"/>
                <w:szCs w:val="20"/>
              </w:rPr>
              <w:t>et</w:t>
            </w: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 xml:space="preserve"> og systematisering </w:t>
            </w:r>
          </w:p>
        </w:tc>
      </w:tr>
      <w:tr w:rsidR="00FE4EEA" w:rsidRPr="00351C4C" w14:paraId="6CFB8615" w14:textId="77777777" w:rsidTr="00FE4EEA">
        <w:trPr>
          <w:trHeight w:val="60"/>
        </w:trPr>
        <w:tc>
          <w:tcPr>
            <w:tcW w:w="11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0066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05DFF9" w14:textId="77777777" w:rsidR="00FE4EEA" w:rsidRPr="00351C4C" w:rsidRDefault="00FE4EEA" w:rsidP="00965BA4">
            <w:pPr>
              <w:pStyle w:val="Tabell-8-2"/>
              <w:jc w:val="center"/>
              <w:rPr>
                <w:rFonts w:ascii="Verdana" w:hAnsi="Verdana" w:cstheme="majorHAnsi"/>
                <w:b/>
                <w:bCs/>
                <w:color w:val="FFFFF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6E0CC7" w14:textId="0A709838" w:rsidR="00FE4EEA" w:rsidRPr="00351C4C" w:rsidRDefault="00FE4EEA" w:rsidP="00965BA4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 xml:space="preserve">14 Å skrive </w:t>
            </w:r>
            <w:r w:rsidR="00D16FCB" w:rsidRPr="00351C4C">
              <w:rPr>
                <w:rFonts w:asciiTheme="minorHAnsi" w:hAnsiTheme="minorHAnsi" w:cstheme="minorHAnsi"/>
                <w:sz w:val="20"/>
                <w:szCs w:val="20"/>
              </w:rPr>
              <w:t>med</w:t>
            </w: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 xml:space="preserve"> tastatur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ED0669" w14:textId="1E9E06EC" w:rsidR="00FE4EEA" w:rsidRPr="00351C4C" w:rsidRDefault="00351C4C" w:rsidP="00965BA4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>Lille Mille</w:t>
            </w:r>
            <w:r w:rsidR="00FE4EEA" w:rsidRPr="00351C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som bare </w:t>
            </w:r>
            <w:r w:rsidR="00FE4EEA" w:rsidRPr="00351C4C">
              <w:rPr>
                <w:rFonts w:asciiTheme="minorHAnsi" w:hAnsiTheme="minorHAnsi" w:cstheme="minorHAnsi"/>
                <w:sz w:val="20"/>
                <w:szCs w:val="20"/>
              </w:rPr>
              <w:t xml:space="preserve">ville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B22115" w:rsidRPr="00351C4C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="00B22115" w:rsidRPr="00351C4C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1BB500" w14:textId="7A54B7F4" w:rsidR="00FE4EEA" w:rsidRPr="00351C4C" w:rsidRDefault="00FE4EEA" w:rsidP="00965BA4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>Arbeide med pc og digital</w:t>
            </w:r>
            <w:r w:rsidR="00965BA4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65BA4">
              <w:rPr>
                <w:rFonts w:asciiTheme="minorHAnsi" w:hAnsiTheme="minorHAnsi" w:cstheme="minorHAnsi"/>
                <w:sz w:val="20"/>
                <w:szCs w:val="20"/>
              </w:rPr>
              <w:t>ferdigheter</w:t>
            </w:r>
          </w:p>
        </w:tc>
      </w:tr>
      <w:tr w:rsidR="00FE4EEA" w:rsidRPr="00351C4C" w14:paraId="09C81D2B" w14:textId="77777777" w:rsidTr="00FE4EEA">
        <w:trPr>
          <w:trHeight w:val="60"/>
        </w:trPr>
        <w:tc>
          <w:tcPr>
            <w:tcW w:w="11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0066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53BF9B" w14:textId="77777777" w:rsidR="00FE4EEA" w:rsidRPr="00351C4C" w:rsidRDefault="00FE4EEA" w:rsidP="00965BA4">
            <w:pPr>
              <w:pStyle w:val="Tabell-8-2"/>
              <w:jc w:val="center"/>
              <w:rPr>
                <w:rFonts w:ascii="Verdana" w:hAnsi="Verdana" w:cstheme="majorHAnsi"/>
                <w:b/>
                <w:bCs/>
                <w:color w:val="FFFFFF"/>
              </w:rPr>
            </w:pPr>
            <w:r w:rsidRPr="00351C4C">
              <w:rPr>
                <w:rFonts w:ascii="Verdana" w:hAnsi="Verdana" w:cstheme="majorHAnsi"/>
                <w:b/>
                <w:bCs/>
                <w:color w:val="FFFFFF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EA470C" w14:textId="77777777" w:rsidR="00FE4EEA" w:rsidRPr="00351C4C" w:rsidRDefault="00FE4EEA" w:rsidP="00965BA4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 xml:space="preserve">15 Tankekart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B45181" w14:textId="01342E35" w:rsidR="00FE4EEA" w:rsidRPr="00351C4C" w:rsidRDefault="00FE4EEA" w:rsidP="00965BA4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>Stonehenge – en kalend</w:t>
            </w:r>
            <w:r w:rsidR="00AA16A1" w:rsidRPr="00351C4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 xml:space="preserve">r av stein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A799E8" w14:textId="277651FD" w:rsidR="00FE4EEA" w:rsidRPr="00351C4C" w:rsidRDefault="00351C4C" w:rsidP="00965BA4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>Forberede</w:t>
            </w:r>
            <w:r w:rsidR="00FE4EEA" w:rsidRPr="00351C4C">
              <w:rPr>
                <w:rFonts w:asciiTheme="minorHAnsi" w:hAnsiTheme="minorHAnsi" w:cstheme="minorHAnsi"/>
                <w:sz w:val="20"/>
                <w:szCs w:val="20"/>
              </w:rPr>
              <w:t xml:space="preserve"> seg til vid</w:t>
            </w: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FE4EEA" w:rsidRPr="00351C4C">
              <w:rPr>
                <w:rFonts w:asciiTheme="minorHAnsi" w:hAnsiTheme="minorHAnsi" w:cstheme="minorHAnsi"/>
                <w:sz w:val="20"/>
                <w:szCs w:val="20"/>
              </w:rPr>
              <w:t>re arbeid med fakta</w:t>
            </w:r>
            <w:r w:rsidR="00C65FA2" w:rsidRPr="00351C4C">
              <w:rPr>
                <w:rFonts w:asciiTheme="minorHAnsi" w:hAnsiTheme="minorHAnsi" w:cstheme="minorHAnsi"/>
                <w:sz w:val="20"/>
                <w:szCs w:val="20"/>
              </w:rPr>
              <w:t>tekster</w:t>
            </w:r>
            <w:r w:rsidR="00FE4EEA" w:rsidRPr="00351C4C">
              <w:rPr>
                <w:rFonts w:asciiTheme="minorHAnsi" w:hAnsiTheme="minorHAnsi" w:cstheme="minorHAnsi"/>
                <w:sz w:val="20"/>
                <w:szCs w:val="20"/>
              </w:rPr>
              <w:t>. Egn</w:t>
            </w: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FE4EEA" w:rsidRPr="00351C4C">
              <w:rPr>
                <w:rFonts w:asciiTheme="minorHAnsi" w:hAnsiTheme="minorHAnsi" w:cstheme="minorHAnsi"/>
                <w:sz w:val="20"/>
                <w:szCs w:val="20"/>
              </w:rPr>
              <w:t>r seg til tverrfagl</w:t>
            </w: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FE4EEA" w:rsidRPr="00351C4C">
              <w:rPr>
                <w:rFonts w:asciiTheme="minorHAnsi" w:hAnsiTheme="minorHAnsi" w:cstheme="minorHAnsi"/>
                <w:sz w:val="20"/>
                <w:szCs w:val="20"/>
              </w:rPr>
              <w:t>g arbeid</w:t>
            </w:r>
          </w:p>
        </w:tc>
      </w:tr>
      <w:tr w:rsidR="00FE4EEA" w:rsidRPr="00351C4C" w14:paraId="3245791E" w14:textId="77777777" w:rsidTr="00FE4EEA">
        <w:trPr>
          <w:trHeight w:val="60"/>
        </w:trPr>
        <w:tc>
          <w:tcPr>
            <w:tcW w:w="11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9900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13C3D3" w14:textId="77777777" w:rsidR="00FE4EEA" w:rsidRPr="00351C4C" w:rsidRDefault="00FE4EEA" w:rsidP="00965BA4">
            <w:pPr>
              <w:pStyle w:val="Tabell-8-2"/>
              <w:jc w:val="center"/>
              <w:rPr>
                <w:rFonts w:ascii="Verdana" w:hAnsi="Verdana" w:cstheme="majorHAnsi"/>
                <w:b/>
                <w:bCs/>
                <w:color w:val="FFFFFF"/>
              </w:rPr>
            </w:pPr>
            <w:r w:rsidRPr="00351C4C">
              <w:rPr>
                <w:rFonts w:ascii="Verdana" w:hAnsi="Verdana" w:cstheme="majorHAnsi"/>
                <w:b/>
                <w:bCs/>
                <w:color w:val="FFFFFF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C6140" w14:textId="3C77DA0D" w:rsidR="00FE4EEA" w:rsidRPr="00351C4C" w:rsidRDefault="00FE4EEA" w:rsidP="00965BA4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>16 Tabell</w:t>
            </w:r>
            <w:r w:rsidR="00C65FA2" w:rsidRPr="00351C4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 xml:space="preserve">r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3BA7CC" w14:textId="5CF506E1" w:rsidR="00FE4EEA" w:rsidRPr="00351C4C" w:rsidRDefault="00FE4EEA" w:rsidP="00965BA4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 xml:space="preserve">Titanic – skipet som ikke kunne synke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A104E3" w14:textId="082500D1" w:rsidR="00FE4EEA" w:rsidRPr="00351C4C" w:rsidRDefault="00965BA4" w:rsidP="00965BA4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Forberede</w:t>
            </w:r>
            <w:r w:rsidR="00FE4EEA" w:rsidRPr="00351C4C">
              <w:rPr>
                <w:rFonts w:asciiTheme="minorHAnsi" w:hAnsiTheme="minorHAnsi" w:cstheme="minorHAnsi"/>
                <w:sz w:val="20"/>
                <w:szCs w:val="20"/>
              </w:rPr>
              <w:t xml:space="preserve"> seg til vid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FE4EEA" w:rsidRPr="00351C4C">
              <w:rPr>
                <w:rFonts w:asciiTheme="minorHAnsi" w:hAnsiTheme="minorHAnsi" w:cstheme="minorHAnsi"/>
                <w:sz w:val="20"/>
                <w:szCs w:val="20"/>
              </w:rPr>
              <w:t>re arbeid med fakta</w:t>
            </w:r>
            <w:r w:rsidR="00C65FA2" w:rsidRPr="00351C4C">
              <w:rPr>
                <w:rFonts w:asciiTheme="minorHAnsi" w:hAnsiTheme="minorHAnsi" w:cstheme="minorHAnsi"/>
                <w:sz w:val="20"/>
                <w:szCs w:val="20"/>
              </w:rPr>
              <w:t>tekster</w:t>
            </w:r>
            <w:r w:rsidR="00FE4EEA" w:rsidRPr="00351C4C">
              <w:rPr>
                <w:rFonts w:asciiTheme="minorHAnsi" w:hAnsiTheme="minorHAnsi" w:cstheme="minorHAnsi"/>
                <w:sz w:val="20"/>
                <w:szCs w:val="20"/>
              </w:rPr>
              <w:t>. Egn</w:t>
            </w:r>
            <w:r w:rsidR="00351C4C" w:rsidRPr="00351C4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FE4EEA" w:rsidRPr="00351C4C">
              <w:rPr>
                <w:rFonts w:asciiTheme="minorHAnsi" w:hAnsiTheme="minorHAnsi" w:cstheme="minorHAnsi"/>
                <w:sz w:val="20"/>
                <w:szCs w:val="20"/>
              </w:rPr>
              <w:t>r seg til tverrfagl</w:t>
            </w:r>
            <w:r w:rsidR="00351C4C" w:rsidRPr="00351C4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FE4EEA" w:rsidRPr="00351C4C">
              <w:rPr>
                <w:rFonts w:asciiTheme="minorHAnsi" w:hAnsiTheme="minorHAnsi" w:cstheme="minorHAnsi"/>
                <w:sz w:val="20"/>
                <w:szCs w:val="20"/>
              </w:rPr>
              <w:t>g arbeid. Lesebokteksten er innh</w:t>
            </w:r>
            <w:r w:rsidR="00351C4C" w:rsidRPr="00351C4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FE4EEA" w:rsidRPr="00351C4C">
              <w:rPr>
                <w:rFonts w:asciiTheme="minorHAnsi" w:hAnsiTheme="minorHAnsi" w:cstheme="minorHAnsi"/>
                <w:sz w:val="20"/>
                <w:szCs w:val="20"/>
              </w:rPr>
              <w:t xml:space="preserve">ldsrik </w:t>
            </w:r>
          </w:p>
        </w:tc>
      </w:tr>
      <w:tr w:rsidR="00FE4EEA" w:rsidRPr="00351C4C" w14:paraId="266084C8" w14:textId="77777777" w:rsidTr="00FE4EEA">
        <w:trPr>
          <w:trHeight w:val="60"/>
        </w:trPr>
        <w:tc>
          <w:tcPr>
            <w:tcW w:w="11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0066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444918" w14:textId="77777777" w:rsidR="00FE4EEA" w:rsidRPr="00351C4C" w:rsidRDefault="00FE4EEA" w:rsidP="00965BA4">
            <w:pPr>
              <w:pStyle w:val="Tabell-8-2"/>
              <w:jc w:val="center"/>
              <w:rPr>
                <w:rFonts w:ascii="Verdana" w:hAnsi="Verdana" w:cstheme="majorHAnsi"/>
                <w:b/>
                <w:bCs/>
                <w:color w:val="FFFFFF"/>
              </w:rPr>
            </w:pPr>
            <w:r w:rsidRPr="00351C4C">
              <w:rPr>
                <w:rFonts w:ascii="Verdana" w:hAnsi="Verdana" w:cstheme="majorHAnsi"/>
                <w:b/>
                <w:bCs/>
                <w:color w:val="FFFFFF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B4E55B" w14:textId="3F15BDA1" w:rsidR="00FE4EEA" w:rsidRPr="00351C4C" w:rsidRDefault="00FE4EEA" w:rsidP="00965BA4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 xml:space="preserve">17 Å søke på internett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CF7A0D" w14:textId="4A2B0EA8" w:rsidR="00FE4EEA" w:rsidRPr="00351C4C" w:rsidRDefault="00AA16A1" w:rsidP="00965BA4">
            <w:pPr>
              <w:pStyle w:val="Pa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C65FA2" w:rsidRPr="00351C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dybden</w:t>
            </w:r>
            <w:r w:rsidR="00FE4EEA" w:rsidRPr="00351C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Leseroller </w:t>
            </w:r>
          </w:p>
          <w:p w14:paraId="118FD816" w14:textId="7486E4BB" w:rsidR="00AA16A1" w:rsidRPr="00351C4C" w:rsidRDefault="00AA16A1" w:rsidP="00965BA4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>Den forunderl</w:t>
            </w:r>
            <w:r w:rsidR="00351C4C" w:rsidRPr="00351C4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>ge hjernen</w:t>
            </w:r>
          </w:p>
          <w:p w14:paraId="3C89FBB8" w14:textId="7A2FA9BE" w:rsidR="00FE4EEA" w:rsidRPr="00351C4C" w:rsidRDefault="00FE4EEA" w:rsidP="00965BA4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 xml:space="preserve">Kon-Tiki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8AA820" w14:textId="251CC50A" w:rsidR="00FE4EEA" w:rsidRPr="00351C4C" w:rsidRDefault="00FE4EEA" w:rsidP="00965BA4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>Øve digital</w:t>
            </w:r>
            <w:r w:rsidR="00965BA4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2E56ED" w:rsidRPr="00351C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65BA4">
              <w:rPr>
                <w:rFonts w:asciiTheme="minorHAnsi" w:hAnsiTheme="minorHAnsi" w:cstheme="minorHAnsi"/>
                <w:sz w:val="20"/>
                <w:szCs w:val="20"/>
              </w:rPr>
              <w:t>ferdigheter</w:t>
            </w: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E4EEA" w:rsidRPr="00351C4C" w14:paraId="713A05F9" w14:textId="77777777" w:rsidTr="00FE4EEA">
        <w:trPr>
          <w:trHeight w:val="60"/>
        </w:trPr>
        <w:tc>
          <w:tcPr>
            <w:tcW w:w="11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0066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D2A620" w14:textId="77777777" w:rsidR="00FE4EEA" w:rsidRPr="00351C4C" w:rsidRDefault="00FE4EEA" w:rsidP="00965BA4">
            <w:pPr>
              <w:pStyle w:val="Tabell-8-2"/>
              <w:jc w:val="center"/>
              <w:rPr>
                <w:rFonts w:ascii="Verdana" w:hAnsi="Verdana" w:cstheme="majorHAnsi"/>
                <w:b/>
                <w:bCs/>
                <w:color w:val="FFFFFF"/>
              </w:rPr>
            </w:pPr>
            <w:r w:rsidRPr="00351C4C">
              <w:rPr>
                <w:rFonts w:ascii="Verdana" w:hAnsi="Verdana" w:cstheme="majorHAnsi"/>
                <w:b/>
                <w:bCs/>
                <w:color w:val="FFFFFF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3BFFAE" w14:textId="77777777" w:rsidR="00FE4EEA" w:rsidRPr="00351C4C" w:rsidRDefault="00FE4EEA" w:rsidP="00965BA4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 xml:space="preserve">18 VØL-skjema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63F330" w14:textId="77777777" w:rsidR="00AA16A1" w:rsidRPr="00351C4C" w:rsidRDefault="00FE4EEA" w:rsidP="00965BA4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>Ida</w:t>
            </w:r>
          </w:p>
          <w:p w14:paraId="2BCC78D3" w14:textId="703533C0" w:rsidR="00FE4EEA" w:rsidRPr="00351C4C" w:rsidRDefault="00AA16A1" w:rsidP="00965BA4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FE4EEA" w:rsidRPr="00351C4C">
              <w:rPr>
                <w:rFonts w:asciiTheme="minorHAnsi" w:hAnsiTheme="minorHAnsi" w:cstheme="minorHAnsi"/>
                <w:sz w:val="20"/>
                <w:szCs w:val="20"/>
              </w:rPr>
              <w:t>ossil</w:t>
            </w:r>
            <w:r w:rsidR="00351C4C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 xml:space="preserve"> fortel</w:t>
            </w:r>
            <w:r w:rsidR="00351C4C" w:rsidRPr="00351C4C">
              <w:rPr>
                <w:rFonts w:asciiTheme="minorHAnsi" w:hAnsiTheme="minorHAnsi" w:cstheme="minorHAnsi"/>
                <w:sz w:val="20"/>
                <w:szCs w:val="20"/>
              </w:rPr>
              <w:t>ler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43FC7C" w14:textId="2394D566" w:rsidR="00FE4EEA" w:rsidRPr="00351C4C" w:rsidRDefault="00FE4EEA" w:rsidP="00965BA4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>Øve inn lærings</w:t>
            </w:r>
            <w:r w:rsidR="00C65FA2" w:rsidRPr="00351C4C">
              <w:rPr>
                <w:rFonts w:asciiTheme="minorHAnsi" w:hAnsiTheme="minorHAnsi" w:cstheme="minorHAnsi"/>
                <w:sz w:val="20"/>
                <w:szCs w:val="20"/>
              </w:rPr>
              <w:t>strategier</w:t>
            </w: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E4EEA" w:rsidRPr="00351C4C" w14:paraId="4F493BB7" w14:textId="77777777" w:rsidTr="00FE4EEA">
        <w:trPr>
          <w:trHeight w:val="60"/>
        </w:trPr>
        <w:tc>
          <w:tcPr>
            <w:tcW w:w="11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9900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0414FF" w14:textId="77777777" w:rsidR="00FE4EEA" w:rsidRPr="00351C4C" w:rsidRDefault="00FE4EEA" w:rsidP="00965BA4">
            <w:pPr>
              <w:pStyle w:val="Tabell-8-2"/>
              <w:jc w:val="center"/>
              <w:rPr>
                <w:rFonts w:ascii="Verdana" w:hAnsi="Verdana" w:cstheme="majorHAnsi"/>
                <w:b/>
                <w:bCs/>
                <w:color w:val="FFFFFF"/>
              </w:rPr>
            </w:pPr>
            <w:r w:rsidRPr="00351C4C">
              <w:rPr>
                <w:rFonts w:ascii="Verdana" w:hAnsi="Verdana" w:cstheme="majorHAnsi"/>
                <w:b/>
                <w:bCs/>
                <w:color w:val="FFFFFF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A65812" w14:textId="77777777" w:rsidR="00FE4EEA" w:rsidRPr="00351C4C" w:rsidRDefault="00FE4EEA" w:rsidP="00965BA4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 xml:space="preserve">19 Brev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8D97C9" w14:textId="77777777" w:rsidR="00FE4EEA" w:rsidRPr="00351C4C" w:rsidRDefault="00FE4EEA" w:rsidP="00965BA4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 xml:space="preserve">Brevet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04CD6B" w14:textId="7BA8AF92" w:rsidR="00FE4EEA" w:rsidRPr="00351C4C" w:rsidRDefault="00FE4EEA" w:rsidP="00965BA4">
            <w:pPr>
              <w:pStyle w:val="Pa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Skrive ko</w:t>
            </w:r>
            <w:r w:rsidR="00351C4C" w:rsidRPr="00351C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mm</w:t>
            </w:r>
            <w:r w:rsidRPr="00351C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unikative </w:t>
            </w:r>
            <w:r w:rsidR="00C65FA2" w:rsidRPr="00351C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tekster</w:t>
            </w:r>
          </w:p>
        </w:tc>
      </w:tr>
      <w:tr w:rsidR="00FE4EEA" w:rsidRPr="00351C4C" w14:paraId="66725B10" w14:textId="77777777" w:rsidTr="00FE4EEA">
        <w:trPr>
          <w:trHeight w:val="60"/>
        </w:trPr>
        <w:tc>
          <w:tcPr>
            <w:tcW w:w="11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9900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4BE03" w14:textId="77777777" w:rsidR="00FE4EEA" w:rsidRPr="00351C4C" w:rsidRDefault="00FE4EEA" w:rsidP="00965BA4">
            <w:pPr>
              <w:pStyle w:val="Tabell-8-2"/>
              <w:jc w:val="center"/>
              <w:rPr>
                <w:rFonts w:ascii="Verdana" w:hAnsi="Verdana" w:cstheme="majorHAnsi"/>
                <w:b/>
                <w:bCs/>
                <w:color w:val="FFFFFF"/>
              </w:rPr>
            </w:pPr>
            <w:r w:rsidRPr="00351C4C">
              <w:rPr>
                <w:rFonts w:ascii="Verdana" w:hAnsi="Verdana" w:cstheme="majorHAnsi"/>
                <w:b/>
                <w:bCs/>
                <w:color w:val="FFFFFF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7A4D75" w14:textId="77777777" w:rsidR="00FE4EEA" w:rsidRPr="00351C4C" w:rsidRDefault="00FE4EEA" w:rsidP="00965BA4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 xml:space="preserve">20 E-post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8714C7" w14:textId="19CBA12E" w:rsidR="00FE4EEA" w:rsidRPr="00351C4C" w:rsidRDefault="00FE4EEA" w:rsidP="00965BA4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>Verd</w:t>
            </w:r>
            <w:r w:rsidR="00351C4C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>sarven vår</w:t>
            </w:r>
          </w:p>
          <w:p w14:paraId="50FA6F93" w14:textId="558FE30F" w:rsidR="00AA16A1" w:rsidRPr="00351C4C" w:rsidRDefault="00AA16A1" w:rsidP="00965BA4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>E-post fr</w:t>
            </w:r>
            <w:r w:rsidR="00351C4C" w:rsidRPr="00351C4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 xml:space="preserve"> Alta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72DB9" w14:textId="3CF556F1" w:rsidR="00FE4EEA" w:rsidRPr="00351C4C" w:rsidRDefault="00FE4EEA" w:rsidP="00965BA4">
            <w:pPr>
              <w:pStyle w:val="Pa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Skrive kommunikative </w:t>
            </w:r>
            <w:r w:rsidR="00C65FA2" w:rsidRPr="00351C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tekster</w:t>
            </w:r>
            <w:r w:rsidRPr="00351C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6CC1EB72" w14:textId="27448F8F" w:rsidR="00FE4EEA" w:rsidRPr="00351C4C" w:rsidRDefault="00FE4EEA" w:rsidP="00965BA4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 xml:space="preserve">Øve digital </w:t>
            </w:r>
            <w:r w:rsidR="00351C4C" w:rsidRPr="00351C4C">
              <w:rPr>
                <w:rFonts w:asciiTheme="minorHAnsi" w:hAnsiTheme="minorHAnsi" w:cstheme="minorHAnsi"/>
                <w:sz w:val="20"/>
                <w:szCs w:val="20"/>
              </w:rPr>
              <w:t>kompetanse</w:t>
            </w: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E4EEA" w:rsidRPr="00351C4C" w14:paraId="3645C6B6" w14:textId="77777777" w:rsidTr="00FE4EEA">
        <w:trPr>
          <w:trHeight w:val="60"/>
        </w:trPr>
        <w:tc>
          <w:tcPr>
            <w:tcW w:w="11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1C6F52" w14:textId="77777777" w:rsidR="00FE4EEA" w:rsidRPr="00351C4C" w:rsidRDefault="00FE4EEA" w:rsidP="00965BA4">
            <w:pPr>
              <w:pStyle w:val="Tabell-8-2"/>
              <w:jc w:val="center"/>
              <w:rPr>
                <w:rFonts w:ascii="Verdana" w:hAnsi="Verdana" w:cstheme="majorHAnsi"/>
                <w:b/>
                <w:bCs/>
                <w:color w:val="FFFFFF"/>
              </w:rPr>
            </w:pPr>
            <w:r w:rsidRPr="00351C4C">
              <w:rPr>
                <w:rFonts w:ascii="Verdana" w:hAnsi="Verdana" w:cstheme="majorHAnsi"/>
                <w:b/>
                <w:bCs/>
                <w:color w:val="FFFFFF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E775F3" w14:textId="622F67A0" w:rsidR="00FE4EEA" w:rsidRPr="00351C4C" w:rsidRDefault="00FE4EEA" w:rsidP="00965BA4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 xml:space="preserve">21 Å lage spørsmål med </w:t>
            </w:r>
            <w:r w:rsidR="00C65FA2" w:rsidRPr="00351C4C">
              <w:rPr>
                <w:rFonts w:asciiTheme="minorHAnsi" w:hAnsiTheme="minorHAnsi" w:cstheme="minorHAnsi"/>
                <w:sz w:val="20"/>
                <w:szCs w:val="20"/>
              </w:rPr>
              <w:t>spørre</w:t>
            </w: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 xml:space="preserve">ord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CD5753" w14:textId="01279EF2" w:rsidR="00AA16A1" w:rsidRPr="00351C4C" w:rsidRDefault="00AA16A1" w:rsidP="00965BA4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>Vi spør om dyr</w:t>
            </w:r>
          </w:p>
          <w:p w14:paraId="3FA4F153" w14:textId="30431CF9" w:rsidR="00FE4EEA" w:rsidRPr="00351C4C" w:rsidRDefault="00FE4EEA" w:rsidP="00965BA4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>Joel blir forelsk</w:t>
            </w:r>
            <w:r w:rsidR="00351C4C" w:rsidRPr="00351C4C">
              <w:rPr>
                <w:rFonts w:asciiTheme="minorHAnsi" w:hAnsiTheme="minorHAnsi" w:cstheme="minorHAnsi"/>
                <w:sz w:val="20"/>
                <w:szCs w:val="20"/>
              </w:rPr>
              <w:t>et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CAD558" w14:textId="1A1FA7AF" w:rsidR="00FE4EEA" w:rsidRPr="00351C4C" w:rsidRDefault="00FE4EEA" w:rsidP="00965BA4">
            <w:pPr>
              <w:pStyle w:val="Pa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Lære </w:t>
            </w:r>
            <w:r w:rsidR="00C65FA2" w:rsidRPr="00351C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spørre</w:t>
            </w:r>
            <w:r w:rsidRPr="00351C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ord</w:t>
            </w:r>
            <w:r w:rsidR="00965B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ene</w:t>
            </w:r>
            <w:r w:rsidRPr="00351C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skrivemåte og bruk </w:t>
            </w:r>
          </w:p>
          <w:p w14:paraId="416762CA" w14:textId="77777777" w:rsidR="00FE4EEA" w:rsidRPr="00351C4C" w:rsidRDefault="00FE4EEA" w:rsidP="00965BA4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351C4C">
              <w:rPr>
                <w:rFonts w:asciiTheme="minorHAnsi" w:hAnsiTheme="minorHAnsi" w:cstheme="minorHAnsi"/>
                <w:sz w:val="20"/>
                <w:szCs w:val="20"/>
              </w:rPr>
              <w:t xml:space="preserve">Lage spørsmål til tekst </w:t>
            </w:r>
          </w:p>
        </w:tc>
      </w:tr>
    </w:tbl>
    <w:p w14:paraId="1C246A3D" w14:textId="651F9D6B" w:rsidR="00FE4EEA" w:rsidRPr="00351C4C" w:rsidRDefault="00FE4EEA" w:rsidP="000A4448"/>
    <w:p w14:paraId="47099B93" w14:textId="77777777" w:rsidR="002E56ED" w:rsidRPr="00351C4C" w:rsidRDefault="002E56ED">
      <w:pPr>
        <w:spacing w:after="160" w:line="259" w:lineRule="auto"/>
      </w:pPr>
      <w:r w:rsidRPr="00351C4C">
        <w:br w:type="page"/>
      </w:r>
    </w:p>
    <w:p w14:paraId="08E70890" w14:textId="0EE01EC8" w:rsidR="00FE4EEA" w:rsidRPr="00351C4C" w:rsidRDefault="00FE4EEA" w:rsidP="000A4448">
      <w:pPr>
        <w:rPr>
          <w:b/>
          <w:bCs/>
        </w:rPr>
      </w:pPr>
      <w:r w:rsidRPr="00351C4C">
        <w:rPr>
          <w:b/>
          <w:bCs/>
        </w:rPr>
        <w:lastRenderedPageBreak/>
        <w:t>Vår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552"/>
        <w:gridCol w:w="2693"/>
        <w:gridCol w:w="3260"/>
      </w:tblGrid>
      <w:tr w:rsidR="00FE4EEA" w:rsidRPr="00351C4C" w14:paraId="529CA3FB" w14:textId="77777777" w:rsidTr="0090785F">
        <w:trPr>
          <w:trHeight w:val="104"/>
        </w:trPr>
        <w:tc>
          <w:tcPr>
            <w:tcW w:w="1134" w:type="dxa"/>
          </w:tcPr>
          <w:p w14:paraId="0265F67E" w14:textId="10817439" w:rsidR="00FE4EEA" w:rsidRPr="00351C4C" w:rsidRDefault="00C65FA2" w:rsidP="00965BA4">
            <w:pPr>
              <w:autoSpaceDE w:val="0"/>
              <w:autoSpaceDN w:val="0"/>
              <w:adjustRightInd w:val="0"/>
              <w:spacing w:after="280" w:line="181" w:lineRule="atLeast"/>
              <w:jc w:val="center"/>
              <w:rPr>
                <w:rFonts w:ascii="Frutiger 45 Light" w:hAnsi="Frutiger 45 Light" w:cs="Frutiger 45 Light"/>
                <w:color w:val="0070C0"/>
                <w:sz w:val="18"/>
                <w:szCs w:val="18"/>
              </w:rPr>
            </w:pPr>
            <w:r w:rsidRPr="00351C4C">
              <w:rPr>
                <w:rStyle w:val="Bold"/>
                <w:bCs w:val="0"/>
                <w:color w:val="0070C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U</w:t>
            </w:r>
            <w:r w:rsidR="00FE4EEA" w:rsidRPr="00351C4C">
              <w:rPr>
                <w:rStyle w:val="Bold"/>
                <w:bCs w:val="0"/>
                <w:color w:val="0070C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KE</w:t>
            </w:r>
          </w:p>
        </w:tc>
        <w:tc>
          <w:tcPr>
            <w:tcW w:w="2552" w:type="dxa"/>
          </w:tcPr>
          <w:p w14:paraId="1CADFF04" w14:textId="77777777" w:rsidR="00FE4EEA" w:rsidRPr="00351C4C" w:rsidRDefault="00FE4EEA" w:rsidP="00965BA4">
            <w:pPr>
              <w:autoSpaceDE w:val="0"/>
              <w:autoSpaceDN w:val="0"/>
              <w:adjustRightInd w:val="0"/>
              <w:spacing w:after="280" w:line="181" w:lineRule="atLeast"/>
              <w:rPr>
                <w:rFonts w:ascii="Frutiger 45 Light" w:hAnsi="Frutiger 45 Light" w:cs="Frutiger 45 Light"/>
                <w:color w:val="0070C0"/>
                <w:sz w:val="18"/>
                <w:szCs w:val="18"/>
              </w:rPr>
            </w:pPr>
            <w:r w:rsidRPr="00351C4C">
              <w:rPr>
                <w:rStyle w:val="Bold"/>
                <w:bCs w:val="0"/>
                <w:color w:val="0070C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SPRÅKBOKA</w:t>
            </w:r>
          </w:p>
        </w:tc>
        <w:tc>
          <w:tcPr>
            <w:tcW w:w="2693" w:type="dxa"/>
          </w:tcPr>
          <w:p w14:paraId="5A1CFB9E" w14:textId="77777777" w:rsidR="00FE4EEA" w:rsidRPr="00351C4C" w:rsidRDefault="00FE4EEA" w:rsidP="00965BA4">
            <w:pPr>
              <w:autoSpaceDE w:val="0"/>
              <w:autoSpaceDN w:val="0"/>
              <w:adjustRightInd w:val="0"/>
              <w:spacing w:after="280" w:line="181" w:lineRule="atLeast"/>
              <w:rPr>
                <w:rFonts w:ascii="Frutiger 45 Light" w:hAnsi="Frutiger 45 Light" w:cs="Frutiger 45 Light"/>
                <w:color w:val="0070C0"/>
                <w:sz w:val="18"/>
                <w:szCs w:val="18"/>
              </w:rPr>
            </w:pPr>
            <w:r w:rsidRPr="00351C4C">
              <w:rPr>
                <w:rStyle w:val="Bold"/>
                <w:bCs w:val="0"/>
                <w:color w:val="0070C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LESEBOKA</w:t>
            </w:r>
          </w:p>
        </w:tc>
        <w:tc>
          <w:tcPr>
            <w:tcW w:w="3260" w:type="dxa"/>
          </w:tcPr>
          <w:p w14:paraId="24EDD1F7" w14:textId="77777777" w:rsidR="00FE4EEA" w:rsidRPr="00351C4C" w:rsidRDefault="00FE4EEA" w:rsidP="00965BA4">
            <w:pPr>
              <w:autoSpaceDE w:val="0"/>
              <w:autoSpaceDN w:val="0"/>
              <w:adjustRightInd w:val="0"/>
              <w:spacing w:after="280" w:line="181" w:lineRule="atLeast"/>
              <w:rPr>
                <w:rFonts w:ascii="Frutiger 45 Light" w:hAnsi="Frutiger 45 Light" w:cs="Frutiger 45 Light"/>
                <w:color w:val="0070C0"/>
                <w:sz w:val="18"/>
                <w:szCs w:val="18"/>
              </w:rPr>
            </w:pPr>
            <w:r w:rsidRPr="00351C4C">
              <w:rPr>
                <w:rStyle w:val="Bold"/>
                <w:bCs w:val="0"/>
                <w:color w:val="0070C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FOKUS</w:t>
            </w:r>
          </w:p>
        </w:tc>
      </w:tr>
      <w:tr w:rsidR="00FE4EEA" w:rsidRPr="00351C4C" w14:paraId="2DC6F9FC" w14:textId="77777777" w:rsidTr="0090785F">
        <w:trPr>
          <w:trHeight w:val="292"/>
        </w:trPr>
        <w:tc>
          <w:tcPr>
            <w:tcW w:w="1134" w:type="dxa"/>
            <w:shd w:val="clear" w:color="auto" w:fill="009900"/>
          </w:tcPr>
          <w:p w14:paraId="5E4BB750" w14:textId="77777777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Verdana" w:hAnsi="Verdana" w:cs="Frutiger 45 Light"/>
                <w:b/>
                <w:bCs/>
                <w:color w:val="FFFFFF"/>
                <w:sz w:val="16"/>
                <w:szCs w:val="16"/>
              </w:rPr>
            </w:pPr>
            <w:r w:rsidRPr="00351C4C">
              <w:rPr>
                <w:rFonts w:ascii="Verdana" w:hAnsi="Verdana" w:cs="Frutiger 45 Light"/>
                <w:b/>
                <w:bCs/>
                <w:color w:val="FFFFFF"/>
                <w:sz w:val="16"/>
                <w:szCs w:val="16"/>
              </w:rPr>
              <w:t xml:space="preserve">1 </w:t>
            </w:r>
          </w:p>
          <w:p w14:paraId="19C45DD1" w14:textId="77777777" w:rsidR="00FE4EEA" w:rsidRPr="00351C4C" w:rsidRDefault="00FE4EEA" w:rsidP="00965BA4">
            <w:pPr>
              <w:rPr>
                <w:rFonts w:ascii="Verdana" w:hAnsi="Verdana" w:cs="Frutiger 45 Light"/>
                <w:sz w:val="16"/>
                <w:szCs w:val="16"/>
              </w:rPr>
            </w:pPr>
          </w:p>
        </w:tc>
        <w:tc>
          <w:tcPr>
            <w:tcW w:w="2552" w:type="dxa"/>
          </w:tcPr>
          <w:p w14:paraId="1D4FE808" w14:textId="2D643574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22 </w:t>
            </w:r>
            <w:r w:rsidR="00C65FA2" w:rsidRPr="00351C4C">
              <w:rPr>
                <w:rFonts w:cstheme="minorHAnsi"/>
                <w:color w:val="000000"/>
                <w:sz w:val="20"/>
                <w:szCs w:val="20"/>
              </w:rPr>
              <w:t>Fortellinge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r </w:t>
            </w:r>
          </w:p>
        </w:tc>
        <w:tc>
          <w:tcPr>
            <w:tcW w:w="2693" w:type="dxa"/>
          </w:tcPr>
          <w:p w14:paraId="1D852ADD" w14:textId="20ED8AC5" w:rsidR="00FE4EEA" w:rsidRPr="00351C4C" w:rsidRDefault="00C65FA2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>Fortelling</w:t>
            </w:r>
            <w:r w:rsidR="00765CAD" w:rsidRPr="00351C4C">
              <w:rPr>
                <w:rFonts w:cstheme="minorHAnsi"/>
                <w:color w:val="000000"/>
                <w:sz w:val="20"/>
                <w:szCs w:val="20"/>
              </w:rPr>
              <w:t>e</w:t>
            </w:r>
            <w:r w:rsidR="00FE4EEA" w:rsidRPr="00351C4C">
              <w:rPr>
                <w:rFonts w:cstheme="minorHAnsi"/>
                <w:color w:val="000000"/>
                <w:sz w:val="20"/>
                <w:szCs w:val="20"/>
              </w:rPr>
              <w:t>r fr</w:t>
            </w:r>
            <w:r w:rsidR="00765CAD" w:rsidRPr="00351C4C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FE4EEA" w:rsidRPr="00351C4C">
              <w:rPr>
                <w:rFonts w:cstheme="minorHAnsi"/>
                <w:color w:val="000000"/>
                <w:sz w:val="20"/>
                <w:szCs w:val="20"/>
              </w:rPr>
              <w:t xml:space="preserve"> gamle dag</w:t>
            </w:r>
            <w:r w:rsidR="00765CAD" w:rsidRPr="00351C4C">
              <w:rPr>
                <w:rFonts w:cstheme="minorHAnsi"/>
                <w:color w:val="000000"/>
                <w:sz w:val="20"/>
                <w:szCs w:val="20"/>
              </w:rPr>
              <w:t>e</w:t>
            </w:r>
            <w:r w:rsidR="00FE4EEA" w:rsidRPr="00351C4C">
              <w:rPr>
                <w:rFonts w:cstheme="minorHAnsi"/>
                <w:color w:val="000000"/>
                <w:sz w:val="20"/>
                <w:szCs w:val="20"/>
              </w:rPr>
              <w:t xml:space="preserve">r </w:t>
            </w:r>
          </w:p>
        </w:tc>
        <w:tc>
          <w:tcPr>
            <w:tcW w:w="3260" w:type="dxa"/>
          </w:tcPr>
          <w:p w14:paraId="18CA1D5B" w14:textId="3B016B53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Lære om </w:t>
            </w:r>
            <w:r w:rsidR="00C65FA2" w:rsidRPr="00351C4C">
              <w:rPr>
                <w:rFonts w:cstheme="minorHAnsi"/>
                <w:color w:val="000000"/>
                <w:sz w:val="20"/>
                <w:szCs w:val="20"/>
              </w:rPr>
              <w:t>fortelling</w:t>
            </w:r>
            <w:r w:rsidR="00765CAD" w:rsidRPr="00351C4C">
              <w:rPr>
                <w:rFonts w:cstheme="minorHAnsi"/>
                <w:color w:val="000000"/>
                <w:sz w:val="20"/>
                <w:szCs w:val="20"/>
              </w:rPr>
              <w:t>ens oppbyg</w:t>
            </w:r>
            <w:r w:rsidR="00965BA4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765CAD" w:rsidRPr="00351C4C">
              <w:rPr>
                <w:rFonts w:cstheme="minorHAnsi"/>
                <w:color w:val="000000"/>
                <w:sz w:val="20"/>
                <w:szCs w:val="20"/>
              </w:rPr>
              <w:t>ing</w:t>
            </w:r>
            <w:r w:rsidR="008062E6" w:rsidRPr="00351C4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>i innle</w:t>
            </w:r>
            <w:r w:rsidR="00351C4C" w:rsidRPr="00351C4C">
              <w:rPr>
                <w:rFonts w:cstheme="minorHAnsi"/>
                <w:color w:val="000000"/>
                <w:sz w:val="20"/>
                <w:szCs w:val="20"/>
              </w:rPr>
              <w:t>dni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ng, </w:t>
            </w:r>
            <w:proofErr w:type="gramStart"/>
            <w:r w:rsidRPr="00351C4C">
              <w:rPr>
                <w:rFonts w:cstheme="minorHAnsi"/>
                <w:color w:val="000000"/>
                <w:sz w:val="20"/>
                <w:szCs w:val="20"/>
              </w:rPr>
              <w:t>midtdel,</w:t>
            </w:r>
            <w:proofErr w:type="gramEnd"/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 avslutning </w:t>
            </w:r>
          </w:p>
          <w:p w14:paraId="1CD4E0F6" w14:textId="4F522514" w:rsidR="00FE4EEA" w:rsidRPr="00351C4C" w:rsidRDefault="00765CAD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>Je</w:t>
            </w:r>
            <w:r w:rsidR="00FE4EEA" w:rsidRPr="00351C4C">
              <w:rPr>
                <w:rFonts w:cstheme="minorHAnsi"/>
                <w:color w:val="000000"/>
                <w:sz w:val="20"/>
                <w:szCs w:val="20"/>
              </w:rPr>
              <w:t>g-</w:t>
            </w:r>
            <w:r w:rsidR="00C65FA2" w:rsidRPr="00351C4C">
              <w:rPr>
                <w:rFonts w:cstheme="minorHAnsi"/>
                <w:color w:val="000000"/>
                <w:sz w:val="20"/>
                <w:szCs w:val="20"/>
              </w:rPr>
              <w:t>fortelling</w:t>
            </w:r>
          </w:p>
        </w:tc>
      </w:tr>
      <w:tr w:rsidR="00FE4EEA" w:rsidRPr="00351C4C" w14:paraId="3B10D871" w14:textId="77777777" w:rsidTr="0090785F">
        <w:trPr>
          <w:trHeight w:val="1098"/>
        </w:trPr>
        <w:tc>
          <w:tcPr>
            <w:tcW w:w="1134" w:type="dxa"/>
            <w:shd w:val="clear" w:color="auto" w:fill="009900"/>
          </w:tcPr>
          <w:p w14:paraId="4571105D" w14:textId="77777777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Verdana" w:hAnsi="Verdana" w:cs="Frutiger 45 Light"/>
                <w:b/>
                <w:bCs/>
                <w:color w:val="FFFFFF"/>
                <w:sz w:val="16"/>
                <w:szCs w:val="16"/>
              </w:rPr>
            </w:pPr>
            <w:r w:rsidRPr="00351C4C">
              <w:rPr>
                <w:rFonts w:ascii="Verdana" w:hAnsi="Verdana" w:cs="Frutiger 45 Light"/>
                <w:b/>
                <w:bCs/>
                <w:color w:val="FFFFFF"/>
                <w:sz w:val="16"/>
                <w:szCs w:val="16"/>
              </w:rPr>
              <w:t xml:space="preserve">2 </w:t>
            </w:r>
          </w:p>
          <w:p w14:paraId="7A4C7A0E" w14:textId="77777777" w:rsidR="00FE4EEA" w:rsidRPr="00351C4C" w:rsidRDefault="00FE4EEA" w:rsidP="00965BA4">
            <w:pPr>
              <w:rPr>
                <w:rFonts w:ascii="Verdana" w:hAnsi="Verdana" w:cs="Frutiger 45 Light"/>
                <w:sz w:val="16"/>
                <w:szCs w:val="16"/>
              </w:rPr>
            </w:pPr>
          </w:p>
        </w:tc>
        <w:tc>
          <w:tcPr>
            <w:tcW w:w="2552" w:type="dxa"/>
          </w:tcPr>
          <w:p w14:paraId="62F36F8F" w14:textId="54F17E44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23 Å lytte og </w:t>
            </w:r>
            <w:r w:rsidR="00C65FA2" w:rsidRPr="00351C4C">
              <w:rPr>
                <w:rFonts w:cstheme="minorHAnsi"/>
                <w:color w:val="000000"/>
                <w:sz w:val="20"/>
                <w:szCs w:val="20"/>
              </w:rPr>
              <w:t>fortelle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684BB013" w14:textId="77777777" w:rsidR="008062E6" w:rsidRPr="00351C4C" w:rsidRDefault="008062E6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</w:p>
          <w:p w14:paraId="300BA02F" w14:textId="23DE2967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>24 Å lage mun</w:t>
            </w:r>
            <w:r w:rsidR="00C65FA2" w:rsidRPr="00351C4C">
              <w:rPr>
                <w:rFonts w:cstheme="minorHAnsi"/>
                <w:color w:val="000000"/>
                <w:sz w:val="20"/>
                <w:szCs w:val="20"/>
              </w:rPr>
              <w:t>t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>l</w:t>
            </w:r>
            <w:r w:rsidR="00C65FA2" w:rsidRPr="00351C4C">
              <w:rPr>
                <w:rFonts w:cstheme="minorHAnsi"/>
                <w:color w:val="000000"/>
                <w:sz w:val="20"/>
                <w:szCs w:val="20"/>
              </w:rPr>
              <w:t>i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ge </w:t>
            </w:r>
            <w:r w:rsidR="00C65FA2" w:rsidRPr="00351C4C">
              <w:rPr>
                <w:rFonts w:cstheme="minorHAnsi"/>
                <w:color w:val="000000"/>
                <w:sz w:val="20"/>
                <w:szCs w:val="20"/>
              </w:rPr>
              <w:t>fortellinge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r </w:t>
            </w:r>
          </w:p>
        </w:tc>
        <w:tc>
          <w:tcPr>
            <w:tcW w:w="2693" w:type="dxa"/>
          </w:tcPr>
          <w:p w14:paraId="490CFFBE" w14:textId="7ABF9498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>Derfor har dyr</w:t>
            </w:r>
            <w:r w:rsidR="00351C4C">
              <w:rPr>
                <w:rFonts w:cstheme="minorHAnsi"/>
                <w:color w:val="000000"/>
                <w:sz w:val="20"/>
                <w:szCs w:val="20"/>
              </w:rPr>
              <w:t>ene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 forskjellig hale </w:t>
            </w:r>
          </w:p>
          <w:p w14:paraId="12BBFF9B" w14:textId="77777777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Hans majestet kongen </w:t>
            </w:r>
          </w:p>
          <w:p w14:paraId="5149A025" w14:textId="332ABA4A" w:rsidR="00FE4EEA" w:rsidRPr="00351C4C" w:rsidRDefault="00351C4C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Kaia, Stine og sjokoladetyvene</w:t>
            </w:r>
          </w:p>
        </w:tc>
        <w:tc>
          <w:tcPr>
            <w:tcW w:w="3260" w:type="dxa"/>
          </w:tcPr>
          <w:p w14:paraId="1091862F" w14:textId="77777777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Bruke tankekart under lesing </w:t>
            </w:r>
          </w:p>
          <w:p w14:paraId="39D56B47" w14:textId="5AA7014A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>Gjen</w:t>
            </w:r>
            <w:r w:rsidR="00C65FA2" w:rsidRPr="00351C4C">
              <w:rPr>
                <w:rFonts w:cstheme="minorHAnsi"/>
                <w:color w:val="000000"/>
                <w:sz w:val="20"/>
                <w:szCs w:val="20"/>
              </w:rPr>
              <w:t>fortelle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4B815118" w14:textId="650FFDA1" w:rsidR="00FE4EEA" w:rsidRPr="00351C4C" w:rsidRDefault="00FE4EEA" w:rsidP="00FE4EEA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Svare på </w:t>
            </w:r>
            <w:r w:rsidR="00765CAD" w:rsidRPr="00351C4C">
              <w:rPr>
                <w:rFonts w:cstheme="minorHAnsi"/>
                <w:color w:val="000000"/>
                <w:sz w:val="20"/>
                <w:szCs w:val="20"/>
              </w:rPr>
              <w:t>hvem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-, </w:t>
            </w:r>
            <w:r w:rsidR="00765CAD" w:rsidRPr="00351C4C">
              <w:rPr>
                <w:rFonts w:cstheme="minorHAnsi"/>
                <w:color w:val="000000"/>
                <w:sz w:val="20"/>
                <w:szCs w:val="20"/>
              </w:rPr>
              <w:t>hvor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-, når-, </w:t>
            </w:r>
            <w:r w:rsidR="00765CAD" w:rsidRPr="00351C4C">
              <w:rPr>
                <w:rFonts w:cstheme="minorHAnsi"/>
                <w:color w:val="000000"/>
                <w:sz w:val="20"/>
                <w:szCs w:val="20"/>
              </w:rPr>
              <w:t>hva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- og </w:t>
            </w:r>
            <w:r w:rsidR="00C65FA2" w:rsidRPr="00351C4C">
              <w:rPr>
                <w:rFonts w:cstheme="minorHAnsi"/>
                <w:color w:val="000000"/>
                <w:sz w:val="20"/>
                <w:szCs w:val="20"/>
              </w:rPr>
              <w:t>hvordan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-spørsmål </w:t>
            </w:r>
          </w:p>
        </w:tc>
      </w:tr>
      <w:tr w:rsidR="00FE4EEA" w:rsidRPr="00351C4C" w14:paraId="3AFE7971" w14:textId="77777777" w:rsidTr="0090785F">
        <w:trPr>
          <w:trHeight w:val="292"/>
        </w:trPr>
        <w:tc>
          <w:tcPr>
            <w:tcW w:w="1134" w:type="dxa"/>
            <w:shd w:val="clear" w:color="auto" w:fill="009900"/>
          </w:tcPr>
          <w:p w14:paraId="104C2EE9" w14:textId="77777777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Verdana" w:hAnsi="Verdana" w:cs="Frutiger 45 Light"/>
                <w:color w:val="FFFFFF"/>
                <w:sz w:val="16"/>
                <w:szCs w:val="16"/>
              </w:rPr>
            </w:pPr>
            <w:r w:rsidRPr="00351C4C">
              <w:rPr>
                <w:rFonts w:ascii="Verdana" w:hAnsi="Verdana" w:cs="Frutiger 45 Light"/>
                <w:b/>
                <w:bCs/>
                <w:color w:val="FFFFFF"/>
                <w:sz w:val="16"/>
                <w:szCs w:val="16"/>
              </w:rPr>
              <w:t>3</w:t>
            </w:r>
          </w:p>
          <w:p w14:paraId="55B05B8A" w14:textId="77777777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Verdana" w:hAnsi="Verdana" w:cs="Frutiger 45 Light"/>
                <w:color w:val="FFFFFF"/>
                <w:sz w:val="16"/>
                <w:szCs w:val="16"/>
              </w:rPr>
            </w:pPr>
            <w:r w:rsidRPr="00351C4C">
              <w:rPr>
                <w:rFonts w:ascii="Verdana" w:hAnsi="Verdana" w:cs="Frutiger 45 Light"/>
                <w:b/>
                <w:bCs/>
                <w:color w:val="FFFFFF"/>
                <w:sz w:val="16"/>
                <w:szCs w:val="16"/>
              </w:rPr>
              <w:t xml:space="preserve">4 </w:t>
            </w:r>
          </w:p>
        </w:tc>
        <w:tc>
          <w:tcPr>
            <w:tcW w:w="2552" w:type="dxa"/>
          </w:tcPr>
          <w:p w14:paraId="69B48E21" w14:textId="677CBE79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25 Å skrive </w:t>
            </w:r>
            <w:r w:rsidR="00C65FA2" w:rsidRPr="00351C4C">
              <w:rPr>
                <w:rFonts w:cstheme="minorHAnsi"/>
                <w:color w:val="000000"/>
                <w:sz w:val="20"/>
                <w:szCs w:val="20"/>
              </w:rPr>
              <w:t>fortellinge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r </w:t>
            </w:r>
          </w:p>
        </w:tc>
        <w:tc>
          <w:tcPr>
            <w:tcW w:w="2693" w:type="dxa"/>
          </w:tcPr>
          <w:p w14:paraId="4EBD6F64" w14:textId="11DBBD97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>Prinsess</w:t>
            </w:r>
            <w:r w:rsidR="00765CAD" w:rsidRPr="00351C4C">
              <w:rPr>
                <w:rFonts w:cstheme="minorHAnsi"/>
                <w:color w:val="000000"/>
                <w:sz w:val="20"/>
                <w:szCs w:val="20"/>
              </w:rPr>
              <w:t>en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 på ert</w:t>
            </w:r>
            <w:r w:rsidR="00765CAD" w:rsidRPr="00351C4C">
              <w:rPr>
                <w:rFonts w:cstheme="minorHAnsi"/>
                <w:color w:val="000000"/>
                <w:sz w:val="20"/>
                <w:szCs w:val="20"/>
              </w:rPr>
              <w:t>en</w:t>
            </w:r>
          </w:p>
        </w:tc>
        <w:tc>
          <w:tcPr>
            <w:tcW w:w="3260" w:type="dxa"/>
          </w:tcPr>
          <w:p w14:paraId="54671C47" w14:textId="4D226C34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Bruke spørsmål og tabell som skriveramme til </w:t>
            </w:r>
            <w:r w:rsidR="00C65FA2" w:rsidRPr="00351C4C">
              <w:rPr>
                <w:rFonts w:cstheme="minorHAnsi"/>
                <w:color w:val="000000"/>
                <w:sz w:val="20"/>
                <w:szCs w:val="20"/>
              </w:rPr>
              <w:t>fortelling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12B4BE8A" w14:textId="5A78DED2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>Gj</w:t>
            </w:r>
            <w:r w:rsidR="00765CAD" w:rsidRPr="00351C4C">
              <w:rPr>
                <w:rFonts w:cstheme="minorHAnsi"/>
                <w:color w:val="000000"/>
                <w:sz w:val="20"/>
                <w:szCs w:val="20"/>
              </w:rPr>
              <w:t>ø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>re sk</w:t>
            </w:r>
            <w:r w:rsidR="00765CAD" w:rsidRPr="00351C4C">
              <w:rPr>
                <w:rFonts w:cstheme="minorHAnsi"/>
                <w:color w:val="000000"/>
                <w:sz w:val="20"/>
                <w:szCs w:val="20"/>
              </w:rPr>
              <w:t>u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>esp</w:t>
            </w:r>
            <w:r w:rsidR="00765CAD" w:rsidRPr="00351C4C">
              <w:rPr>
                <w:rFonts w:cstheme="minorHAnsi"/>
                <w:color w:val="000000"/>
                <w:sz w:val="20"/>
                <w:szCs w:val="20"/>
              </w:rPr>
              <w:t>il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l om til </w:t>
            </w:r>
            <w:r w:rsidR="00C65FA2" w:rsidRPr="00351C4C">
              <w:rPr>
                <w:rFonts w:cstheme="minorHAnsi"/>
                <w:color w:val="000000"/>
                <w:sz w:val="20"/>
                <w:szCs w:val="20"/>
              </w:rPr>
              <w:t>fortelling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FE4EEA" w:rsidRPr="00351C4C" w14:paraId="3F0F316B" w14:textId="77777777" w:rsidTr="0090785F">
        <w:trPr>
          <w:trHeight w:val="292"/>
        </w:trPr>
        <w:tc>
          <w:tcPr>
            <w:tcW w:w="1134" w:type="dxa"/>
            <w:shd w:val="clear" w:color="auto" w:fill="FF9900"/>
          </w:tcPr>
          <w:p w14:paraId="4F85BE90" w14:textId="77777777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Verdana" w:hAnsi="Verdana" w:cs="Frutiger 45 Light"/>
                <w:color w:val="FFFFFF"/>
                <w:sz w:val="16"/>
                <w:szCs w:val="16"/>
              </w:rPr>
            </w:pPr>
            <w:r w:rsidRPr="00351C4C">
              <w:rPr>
                <w:rFonts w:ascii="Verdana" w:hAnsi="Verdana" w:cs="Frutiger 45 Light"/>
                <w:b/>
                <w:bCs/>
                <w:color w:val="FFFFFF"/>
                <w:sz w:val="16"/>
                <w:szCs w:val="16"/>
              </w:rPr>
              <w:t xml:space="preserve">5 </w:t>
            </w:r>
          </w:p>
        </w:tc>
        <w:tc>
          <w:tcPr>
            <w:tcW w:w="2552" w:type="dxa"/>
          </w:tcPr>
          <w:p w14:paraId="58EC8456" w14:textId="77777777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26 Lureord: ord med </w:t>
            </w:r>
            <w:r w:rsidRPr="00351C4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o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 for </w:t>
            </w:r>
            <w:r w:rsidRPr="00351C4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å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049DB1E9" w14:textId="77777777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27 Lureord: ord med </w:t>
            </w:r>
            <w:r w:rsidRPr="00351C4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ng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30BEE2E1" w14:textId="33884B62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>Pappa og den fr</w:t>
            </w:r>
            <w:r w:rsidR="00765CAD" w:rsidRPr="00351C4C">
              <w:rPr>
                <w:rFonts w:cstheme="minorHAnsi"/>
                <w:color w:val="000000"/>
                <w:sz w:val="20"/>
                <w:szCs w:val="20"/>
              </w:rPr>
              <w:t>emme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>nde dama</w:t>
            </w:r>
          </w:p>
          <w:p w14:paraId="2612A429" w14:textId="77777777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>Hoggormen</w:t>
            </w:r>
          </w:p>
        </w:tc>
        <w:tc>
          <w:tcPr>
            <w:tcW w:w="3260" w:type="dxa"/>
          </w:tcPr>
          <w:p w14:paraId="34308B3E" w14:textId="5BA3C772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Lære </w:t>
            </w:r>
            <w:r w:rsidR="00765CAD" w:rsidRPr="00351C4C">
              <w:rPr>
                <w:rFonts w:cstheme="minorHAnsi"/>
                <w:color w:val="000000"/>
                <w:sz w:val="20"/>
                <w:szCs w:val="20"/>
              </w:rPr>
              <w:t>noen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 regl</w:t>
            </w:r>
            <w:r w:rsidR="00765CAD" w:rsidRPr="00351C4C">
              <w:rPr>
                <w:rFonts w:cstheme="minorHAnsi"/>
                <w:color w:val="000000"/>
                <w:sz w:val="20"/>
                <w:szCs w:val="20"/>
              </w:rPr>
              <w:t>e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r for rettskriving </w:t>
            </w:r>
          </w:p>
          <w:p w14:paraId="455A94E7" w14:textId="77777777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Bruke VØL-skjema </w:t>
            </w:r>
          </w:p>
        </w:tc>
      </w:tr>
      <w:tr w:rsidR="00FE4EEA" w:rsidRPr="00351C4C" w14:paraId="362DBAEF" w14:textId="77777777" w:rsidTr="0090785F">
        <w:trPr>
          <w:trHeight w:val="292"/>
        </w:trPr>
        <w:tc>
          <w:tcPr>
            <w:tcW w:w="1134" w:type="dxa"/>
            <w:shd w:val="clear" w:color="auto" w:fill="FF9900"/>
          </w:tcPr>
          <w:p w14:paraId="44E7A4FF" w14:textId="77777777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Verdana" w:hAnsi="Verdana" w:cs="Frutiger 45 Light"/>
                <w:color w:val="FFFFFF"/>
                <w:sz w:val="16"/>
                <w:szCs w:val="16"/>
              </w:rPr>
            </w:pPr>
            <w:r w:rsidRPr="00351C4C">
              <w:rPr>
                <w:rFonts w:ascii="Verdana" w:hAnsi="Verdana" w:cs="Frutiger 45 Light"/>
                <w:b/>
                <w:bCs/>
                <w:color w:val="FFFFFF"/>
                <w:sz w:val="16"/>
                <w:szCs w:val="16"/>
              </w:rPr>
              <w:t xml:space="preserve">6 </w:t>
            </w:r>
          </w:p>
        </w:tc>
        <w:tc>
          <w:tcPr>
            <w:tcW w:w="2552" w:type="dxa"/>
          </w:tcPr>
          <w:p w14:paraId="05B19D49" w14:textId="52CC5771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28 Ord for tid: </w:t>
            </w:r>
            <w:r w:rsidR="00C65FA2" w:rsidRPr="00351C4C">
              <w:rPr>
                <w:rFonts w:cstheme="minorHAnsi"/>
                <w:color w:val="000000"/>
                <w:sz w:val="20"/>
                <w:szCs w:val="20"/>
              </w:rPr>
              <w:t>u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>keda</w:t>
            </w:r>
            <w:r w:rsidR="00C65FA2" w:rsidRPr="00351C4C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>e</w:t>
            </w:r>
            <w:r w:rsidR="00C65FA2" w:rsidRPr="00351C4C">
              <w:rPr>
                <w:rFonts w:cstheme="minorHAnsi"/>
                <w:color w:val="000000"/>
                <w:sz w:val="20"/>
                <w:szCs w:val="20"/>
              </w:rPr>
              <w:t>ne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09EBBA69" w14:textId="10C07ACA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>Mennesk</w:t>
            </w:r>
            <w:r w:rsidR="00765CAD" w:rsidRPr="00351C4C">
              <w:rPr>
                <w:rFonts w:cstheme="minorHAnsi"/>
                <w:color w:val="000000"/>
                <w:sz w:val="20"/>
                <w:szCs w:val="20"/>
              </w:rPr>
              <w:t>ene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 og naturen </w:t>
            </w:r>
          </w:p>
          <w:p w14:paraId="335B0D29" w14:textId="53EA9E8D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>Da Tor mist</w:t>
            </w:r>
            <w:r w:rsidR="00765CAD" w:rsidRPr="00351C4C">
              <w:rPr>
                <w:rFonts w:cstheme="minorHAnsi"/>
                <w:color w:val="000000"/>
                <w:sz w:val="20"/>
                <w:szCs w:val="20"/>
              </w:rPr>
              <w:t>et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 hamm</w:t>
            </w:r>
            <w:r w:rsidR="00765CAD" w:rsidRPr="00351C4C">
              <w:rPr>
                <w:rFonts w:cstheme="minorHAnsi"/>
                <w:color w:val="000000"/>
                <w:sz w:val="20"/>
                <w:szCs w:val="20"/>
              </w:rPr>
              <w:t>e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ren sin </w:t>
            </w:r>
          </w:p>
        </w:tc>
        <w:tc>
          <w:tcPr>
            <w:tcW w:w="3260" w:type="dxa"/>
          </w:tcPr>
          <w:p w14:paraId="4714AE84" w14:textId="5304B9C7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>Lære na</w:t>
            </w:r>
            <w:r w:rsidR="00765CAD" w:rsidRPr="00351C4C">
              <w:rPr>
                <w:rFonts w:cstheme="minorHAnsi"/>
                <w:color w:val="000000"/>
                <w:sz w:val="20"/>
                <w:szCs w:val="20"/>
              </w:rPr>
              <w:t>v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net på </w:t>
            </w:r>
            <w:r w:rsidR="00765CAD" w:rsidRPr="00351C4C">
              <w:rPr>
                <w:rFonts w:cstheme="minorHAnsi"/>
                <w:color w:val="000000"/>
                <w:sz w:val="20"/>
                <w:szCs w:val="20"/>
              </w:rPr>
              <w:t>u</w:t>
            </w:r>
            <w:r w:rsidR="0090785F" w:rsidRPr="00351C4C">
              <w:rPr>
                <w:rFonts w:cstheme="minorHAnsi"/>
                <w:color w:val="000000"/>
                <w:sz w:val="20"/>
                <w:szCs w:val="20"/>
              </w:rPr>
              <w:t>k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>edag</w:t>
            </w:r>
            <w:r w:rsidR="00765CAD" w:rsidRPr="00351C4C">
              <w:rPr>
                <w:rFonts w:cstheme="minorHAnsi"/>
                <w:color w:val="000000"/>
                <w:sz w:val="20"/>
                <w:szCs w:val="20"/>
              </w:rPr>
              <w:t>e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>ne og bakgrunnen for dag</w:t>
            </w:r>
            <w:r w:rsidR="00965BA4">
              <w:rPr>
                <w:rFonts w:cstheme="minorHAnsi"/>
                <w:color w:val="000000"/>
                <w:sz w:val="20"/>
                <w:szCs w:val="20"/>
              </w:rPr>
              <w:t xml:space="preserve">enes </w:t>
            </w:r>
            <w:r w:rsidR="0090785F" w:rsidRPr="00351C4C">
              <w:rPr>
                <w:rFonts w:cstheme="minorHAnsi"/>
                <w:color w:val="000000"/>
                <w:sz w:val="20"/>
                <w:szCs w:val="20"/>
              </w:rPr>
              <w:t>na</w:t>
            </w:r>
            <w:r w:rsidR="00765CAD" w:rsidRPr="00351C4C">
              <w:rPr>
                <w:rFonts w:cstheme="minorHAnsi"/>
                <w:color w:val="000000"/>
                <w:sz w:val="20"/>
                <w:szCs w:val="20"/>
              </w:rPr>
              <w:t>v</w:t>
            </w:r>
            <w:r w:rsidR="0090785F" w:rsidRPr="00351C4C">
              <w:rPr>
                <w:rFonts w:cstheme="minorHAnsi"/>
                <w:color w:val="000000"/>
                <w:sz w:val="20"/>
                <w:szCs w:val="20"/>
              </w:rPr>
              <w:t>n</w:t>
            </w:r>
          </w:p>
          <w:p w14:paraId="7F77E8DF" w14:textId="77777777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Lese om norrøn mytologi </w:t>
            </w:r>
          </w:p>
        </w:tc>
      </w:tr>
      <w:tr w:rsidR="00FE4EEA" w:rsidRPr="00351C4C" w14:paraId="0A0FDD07" w14:textId="77777777" w:rsidTr="007825EC">
        <w:trPr>
          <w:trHeight w:val="589"/>
        </w:trPr>
        <w:tc>
          <w:tcPr>
            <w:tcW w:w="1134" w:type="dxa"/>
            <w:shd w:val="clear" w:color="auto" w:fill="FF9900"/>
          </w:tcPr>
          <w:p w14:paraId="1369297C" w14:textId="77777777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Verdana" w:hAnsi="Verdana" w:cs="Frutiger 45 Light"/>
                <w:color w:val="FFFFFF"/>
                <w:sz w:val="16"/>
                <w:szCs w:val="16"/>
              </w:rPr>
            </w:pPr>
            <w:r w:rsidRPr="00351C4C">
              <w:rPr>
                <w:rFonts w:ascii="Verdana" w:hAnsi="Verdana" w:cs="Frutiger 45 Light"/>
                <w:b/>
                <w:bCs/>
                <w:color w:val="FFFFFF"/>
                <w:sz w:val="16"/>
                <w:szCs w:val="16"/>
              </w:rPr>
              <w:t xml:space="preserve">7 </w:t>
            </w:r>
          </w:p>
        </w:tc>
        <w:tc>
          <w:tcPr>
            <w:tcW w:w="2552" w:type="dxa"/>
          </w:tcPr>
          <w:p w14:paraId="4469388A" w14:textId="2BDCCB27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>29 Ord for tid: mån</w:t>
            </w:r>
            <w:r w:rsidR="00C65FA2" w:rsidRPr="00351C4C">
              <w:rPr>
                <w:rFonts w:cstheme="minorHAnsi"/>
                <w:color w:val="000000"/>
                <w:sz w:val="20"/>
                <w:szCs w:val="20"/>
              </w:rPr>
              <w:t>e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dene </w:t>
            </w:r>
          </w:p>
        </w:tc>
        <w:tc>
          <w:tcPr>
            <w:tcW w:w="2693" w:type="dxa"/>
          </w:tcPr>
          <w:p w14:paraId="13AACC58" w14:textId="7EE70493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>Slik f</w:t>
            </w:r>
            <w:r w:rsidR="00765CAD" w:rsidRPr="00351C4C">
              <w:rPr>
                <w:rFonts w:cstheme="minorHAnsi"/>
                <w:color w:val="000000"/>
                <w:sz w:val="20"/>
                <w:szCs w:val="20"/>
              </w:rPr>
              <w:t>i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kk vi årstider </w:t>
            </w:r>
          </w:p>
        </w:tc>
        <w:tc>
          <w:tcPr>
            <w:tcW w:w="3260" w:type="dxa"/>
          </w:tcPr>
          <w:p w14:paraId="1A6E0704" w14:textId="77777777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Lese om gresk mytologi </w:t>
            </w:r>
          </w:p>
        </w:tc>
      </w:tr>
      <w:tr w:rsidR="00FE4EEA" w:rsidRPr="00351C4C" w14:paraId="7C9D6B5A" w14:textId="77777777" w:rsidTr="0090785F">
        <w:trPr>
          <w:trHeight w:val="292"/>
        </w:trPr>
        <w:tc>
          <w:tcPr>
            <w:tcW w:w="1134" w:type="dxa"/>
            <w:shd w:val="clear" w:color="auto" w:fill="0070C0"/>
          </w:tcPr>
          <w:p w14:paraId="1D9F0E57" w14:textId="77777777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Verdana" w:hAnsi="Verdana" w:cs="Frutiger 45 Light"/>
                <w:color w:val="FFFFFF"/>
                <w:sz w:val="16"/>
                <w:szCs w:val="16"/>
              </w:rPr>
            </w:pPr>
            <w:r w:rsidRPr="00351C4C">
              <w:rPr>
                <w:rFonts w:ascii="Verdana" w:hAnsi="Verdana" w:cs="Frutiger 45 Light"/>
                <w:b/>
                <w:bCs/>
                <w:color w:val="FFFFFF"/>
                <w:sz w:val="16"/>
                <w:szCs w:val="16"/>
              </w:rPr>
              <w:t xml:space="preserve">8/9 </w:t>
            </w:r>
          </w:p>
        </w:tc>
        <w:tc>
          <w:tcPr>
            <w:tcW w:w="2552" w:type="dxa"/>
          </w:tcPr>
          <w:p w14:paraId="79F5ED4E" w14:textId="77777777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30 Substantiv </w:t>
            </w:r>
          </w:p>
        </w:tc>
        <w:tc>
          <w:tcPr>
            <w:tcW w:w="2693" w:type="dxa"/>
          </w:tcPr>
          <w:p w14:paraId="6A9DB109" w14:textId="4E70F7D1" w:rsidR="00FE4EEA" w:rsidRPr="00351C4C" w:rsidRDefault="00765CAD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>H</w:t>
            </w:r>
            <w:r w:rsidR="008062E6" w:rsidRPr="00351C4C">
              <w:rPr>
                <w:rFonts w:cstheme="minorHAnsi"/>
                <w:color w:val="000000"/>
                <w:sz w:val="20"/>
                <w:szCs w:val="20"/>
              </w:rPr>
              <w:t>va</w:t>
            </w:r>
            <w:r w:rsidR="00FE4EEA" w:rsidRPr="00351C4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spise </w:t>
            </w:r>
            <w:r w:rsidR="00FE4EEA" w:rsidRPr="00351C4C">
              <w:rPr>
                <w:rFonts w:cstheme="minorHAnsi"/>
                <w:color w:val="000000"/>
                <w:sz w:val="20"/>
                <w:szCs w:val="20"/>
              </w:rPr>
              <w:t>spøkelse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>r</w:t>
            </w:r>
            <w:r w:rsidR="00FE4EEA" w:rsidRPr="00351C4C">
              <w:rPr>
                <w:rFonts w:cstheme="minorHAnsi"/>
                <w:color w:val="000000"/>
                <w:sz w:val="20"/>
                <w:szCs w:val="20"/>
              </w:rPr>
              <w:t xml:space="preserve"> for no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>e</w:t>
            </w:r>
            <w:r w:rsidR="00FE4EEA" w:rsidRPr="00351C4C">
              <w:rPr>
                <w:rFonts w:cstheme="minorHAnsi"/>
                <w:color w:val="000000"/>
                <w:sz w:val="20"/>
                <w:szCs w:val="20"/>
              </w:rPr>
              <w:t xml:space="preserve">? </w:t>
            </w:r>
          </w:p>
          <w:p w14:paraId="3D8769FB" w14:textId="528A643A" w:rsidR="00FE4EEA" w:rsidRPr="00351C4C" w:rsidRDefault="00351C4C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Hytta og de store guttene</w:t>
            </w:r>
          </w:p>
        </w:tc>
        <w:tc>
          <w:tcPr>
            <w:tcW w:w="3260" w:type="dxa"/>
          </w:tcPr>
          <w:p w14:paraId="0EF988FF" w14:textId="08E74F11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>Lære om grammatikk: ordklass</w:t>
            </w:r>
            <w:r w:rsidR="00765CAD" w:rsidRPr="00351C4C">
              <w:rPr>
                <w:rFonts w:cstheme="minorHAnsi"/>
                <w:color w:val="000000"/>
                <w:sz w:val="20"/>
                <w:szCs w:val="20"/>
              </w:rPr>
              <w:t>e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r </w:t>
            </w:r>
          </w:p>
          <w:p w14:paraId="160944B4" w14:textId="77777777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Skrive lister </w:t>
            </w:r>
          </w:p>
        </w:tc>
      </w:tr>
      <w:tr w:rsidR="00FE4EEA" w:rsidRPr="00351C4C" w14:paraId="3E1CB8AA" w14:textId="77777777" w:rsidTr="0090785F">
        <w:trPr>
          <w:trHeight w:val="192"/>
        </w:trPr>
        <w:tc>
          <w:tcPr>
            <w:tcW w:w="1134" w:type="dxa"/>
            <w:shd w:val="clear" w:color="auto" w:fill="0070C0"/>
          </w:tcPr>
          <w:p w14:paraId="3E2C6437" w14:textId="77777777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Verdana" w:hAnsi="Verdana" w:cs="Frutiger 45 Light"/>
                <w:color w:val="FFFFFF"/>
                <w:sz w:val="16"/>
                <w:szCs w:val="16"/>
              </w:rPr>
            </w:pPr>
            <w:r w:rsidRPr="00351C4C">
              <w:rPr>
                <w:rFonts w:ascii="Verdana" w:hAnsi="Verdana" w:cs="Frutiger 45 Light"/>
                <w:b/>
                <w:bCs/>
                <w:color w:val="FFFFFF"/>
                <w:sz w:val="16"/>
                <w:szCs w:val="16"/>
              </w:rPr>
              <w:t xml:space="preserve">10 </w:t>
            </w:r>
          </w:p>
        </w:tc>
        <w:tc>
          <w:tcPr>
            <w:tcW w:w="2552" w:type="dxa"/>
          </w:tcPr>
          <w:p w14:paraId="480D6A05" w14:textId="77777777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31 Verb </w:t>
            </w:r>
          </w:p>
        </w:tc>
        <w:tc>
          <w:tcPr>
            <w:tcW w:w="2693" w:type="dxa"/>
          </w:tcPr>
          <w:p w14:paraId="45A92C11" w14:textId="77777777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Gunn </w:t>
            </w:r>
          </w:p>
          <w:p w14:paraId="060C5162" w14:textId="50036F19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>Ville Wilma blir stores</w:t>
            </w:r>
            <w:r w:rsidR="00765CAD" w:rsidRPr="00351C4C">
              <w:rPr>
                <w:rFonts w:cstheme="minorHAnsi"/>
                <w:color w:val="000000"/>
                <w:sz w:val="20"/>
                <w:szCs w:val="20"/>
              </w:rPr>
              <w:t>ø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ster </w:t>
            </w:r>
          </w:p>
        </w:tc>
        <w:tc>
          <w:tcPr>
            <w:tcW w:w="3260" w:type="dxa"/>
          </w:tcPr>
          <w:p w14:paraId="219AE1D6" w14:textId="5BCF4F05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>Lære om grammatikk: ordklass</w:t>
            </w:r>
            <w:r w:rsidR="00765CAD" w:rsidRPr="00351C4C">
              <w:rPr>
                <w:rFonts w:cstheme="minorHAnsi"/>
                <w:color w:val="000000"/>
                <w:sz w:val="20"/>
                <w:szCs w:val="20"/>
              </w:rPr>
              <w:t>e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r </w:t>
            </w:r>
          </w:p>
          <w:p w14:paraId="4DD6A249" w14:textId="3824B42F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>Reflektere og argumentere om person</w:t>
            </w:r>
            <w:r w:rsidR="00765CAD" w:rsidRPr="00351C4C">
              <w:rPr>
                <w:rFonts w:cstheme="minorHAnsi"/>
                <w:color w:val="000000"/>
                <w:sz w:val="20"/>
                <w:szCs w:val="20"/>
              </w:rPr>
              <w:t>e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r i tekst </w:t>
            </w:r>
          </w:p>
        </w:tc>
      </w:tr>
      <w:tr w:rsidR="00FE4EEA" w:rsidRPr="00351C4C" w14:paraId="3B0F057F" w14:textId="77777777" w:rsidTr="0090785F">
        <w:trPr>
          <w:trHeight w:val="292"/>
        </w:trPr>
        <w:tc>
          <w:tcPr>
            <w:tcW w:w="1134" w:type="dxa"/>
            <w:shd w:val="clear" w:color="auto" w:fill="0070C0"/>
          </w:tcPr>
          <w:p w14:paraId="6EE52C0B" w14:textId="77777777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Verdana" w:hAnsi="Verdana" w:cs="Frutiger 45 Light"/>
                <w:color w:val="FFFFFF"/>
                <w:sz w:val="16"/>
                <w:szCs w:val="16"/>
              </w:rPr>
            </w:pPr>
            <w:r w:rsidRPr="00351C4C">
              <w:rPr>
                <w:rFonts w:ascii="Verdana" w:hAnsi="Verdana" w:cs="Frutiger 45 Light"/>
                <w:b/>
                <w:bCs/>
                <w:color w:val="FFFFFF"/>
                <w:sz w:val="16"/>
                <w:szCs w:val="16"/>
              </w:rPr>
              <w:t xml:space="preserve">11 </w:t>
            </w:r>
          </w:p>
        </w:tc>
        <w:tc>
          <w:tcPr>
            <w:tcW w:w="2552" w:type="dxa"/>
          </w:tcPr>
          <w:p w14:paraId="68D79D7A" w14:textId="77777777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32 Adjektiv </w:t>
            </w:r>
          </w:p>
        </w:tc>
        <w:tc>
          <w:tcPr>
            <w:tcW w:w="2693" w:type="dxa"/>
          </w:tcPr>
          <w:p w14:paraId="32C13859" w14:textId="77777777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Nikolai </w:t>
            </w:r>
          </w:p>
          <w:p w14:paraId="399B7ECE" w14:textId="77777777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Ella og globusen </w:t>
            </w:r>
          </w:p>
        </w:tc>
        <w:tc>
          <w:tcPr>
            <w:tcW w:w="3260" w:type="dxa"/>
          </w:tcPr>
          <w:p w14:paraId="1D5C81D3" w14:textId="02C3235B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>Lære om grammatikk: ordklass</w:t>
            </w:r>
            <w:r w:rsidR="00765CAD" w:rsidRPr="00351C4C">
              <w:rPr>
                <w:rFonts w:cstheme="minorHAnsi"/>
                <w:color w:val="000000"/>
                <w:sz w:val="20"/>
                <w:szCs w:val="20"/>
              </w:rPr>
              <w:t>e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r </w:t>
            </w:r>
          </w:p>
          <w:p w14:paraId="00ED3F18" w14:textId="5D278C53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Letelese </w:t>
            </w:r>
          </w:p>
          <w:p w14:paraId="289A1B1E" w14:textId="39A4F4E1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>Gjen</w:t>
            </w:r>
            <w:r w:rsidR="00C65FA2" w:rsidRPr="00351C4C">
              <w:rPr>
                <w:rFonts w:cstheme="minorHAnsi"/>
                <w:color w:val="000000"/>
                <w:sz w:val="20"/>
                <w:szCs w:val="20"/>
              </w:rPr>
              <w:t>fortelle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FE4EEA" w:rsidRPr="00351C4C" w14:paraId="11699075" w14:textId="77777777" w:rsidTr="007825EC">
        <w:trPr>
          <w:trHeight w:val="863"/>
        </w:trPr>
        <w:tc>
          <w:tcPr>
            <w:tcW w:w="1134" w:type="dxa"/>
            <w:shd w:val="clear" w:color="auto" w:fill="009900"/>
          </w:tcPr>
          <w:p w14:paraId="4A52B5EF" w14:textId="77777777" w:rsidR="00FE4EEA" w:rsidRPr="00351C4C" w:rsidRDefault="00FE4EEA" w:rsidP="00965BA4">
            <w:pPr>
              <w:tabs>
                <w:tab w:val="center" w:pos="317"/>
              </w:tabs>
              <w:autoSpaceDE w:val="0"/>
              <w:autoSpaceDN w:val="0"/>
              <w:adjustRightInd w:val="0"/>
              <w:spacing w:line="161" w:lineRule="atLeast"/>
              <w:rPr>
                <w:rFonts w:ascii="Verdana" w:hAnsi="Verdana" w:cs="Frutiger 45 Light"/>
                <w:color w:val="FFFFFF"/>
                <w:sz w:val="16"/>
                <w:szCs w:val="16"/>
              </w:rPr>
            </w:pPr>
            <w:r w:rsidRPr="00351C4C">
              <w:rPr>
                <w:rFonts w:ascii="Verdana" w:hAnsi="Verdana" w:cs="Frutiger 45 Light"/>
                <w:b/>
                <w:bCs/>
                <w:color w:val="FFFFFF"/>
                <w:sz w:val="16"/>
                <w:szCs w:val="16"/>
              </w:rPr>
              <w:tab/>
              <w:t xml:space="preserve">12 </w:t>
            </w:r>
          </w:p>
        </w:tc>
        <w:tc>
          <w:tcPr>
            <w:tcW w:w="2552" w:type="dxa"/>
          </w:tcPr>
          <w:p w14:paraId="621A7D6B" w14:textId="003107BE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33 Å lese </w:t>
            </w:r>
            <w:r w:rsidR="00C65FA2" w:rsidRPr="00351C4C">
              <w:rPr>
                <w:rFonts w:cstheme="minorHAnsi"/>
                <w:color w:val="000000"/>
                <w:sz w:val="20"/>
                <w:szCs w:val="20"/>
              </w:rPr>
              <w:t>bilder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2D4A6BC8" w14:textId="168F69EA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>34 Sam</w:t>
            </w:r>
            <w:r w:rsidR="00C65FA2" w:rsidRPr="00351C4C">
              <w:rPr>
                <w:rFonts w:cstheme="minorHAnsi"/>
                <w:color w:val="000000"/>
                <w:sz w:val="20"/>
                <w:szCs w:val="20"/>
              </w:rPr>
              <w:t>me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>ns</w:t>
            </w:r>
            <w:r w:rsidR="00C65FA2" w:rsidRPr="00351C4C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>tte tekst</w:t>
            </w:r>
            <w:r w:rsidR="00C65FA2" w:rsidRPr="00351C4C">
              <w:rPr>
                <w:rFonts w:cstheme="minorHAnsi"/>
                <w:color w:val="000000"/>
                <w:sz w:val="20"/>
                <w:szCs w:val="20"/>
              </w:rPr>
              <w:t>e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>r</w:t>
            </w:r>
          </w:p>
        </w:tc>
        <w:tc>
          <w:tcPr>
            <w:tcW w:w="2693" w:type="dxa"/>
          </w:tcPr>
          <w:p w14:paraId="1B159F71" w14:textId="77777777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Edvard Munch </w:t>
            </w:r>
          </w:p>
          <w:p w14:paraId="279265FA" w14:textId="3BE9F795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>Da vi f</w:t>
            </w:r>
            <w:r w:rsidR="00765CAD" w:rsidRPr="00351C4C">
              <w:rPr>
                <w:rFonts w:cstheme="minorHAnsi"/>
                <w:color w:val="000000"/>
                <w:sz w:val="20"/>
                <w:szCs w:val="20"/>
              </w:rPr>
              <w:t>i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>kk kamera</w:t>
            </w:r>
            <w:r w:rsidR="00351C4C">
              <w:rPr>
                <w:rFonts w:cstheme="minorHAnsi"/>
                <w:color w:val="000000"/>
                <w:sz w:val="20"/>
                <w:szCs w:val="20"/>
              </w:rPr>
              <w:t>er</w:t>
            </w:r>
          </w:p>
        </w:tc>
        <w:tc>
          <w:tcPr>
            <w:tcW w:w="3260" w:type="dxa"/>
          </w:tcPr>
          <w:p w14:paraId="365EFCF1" w14:textId="01D1E21D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Lære </w:t>
            </w:r>
            <w:r w:rsidR="00765CAD" w:rsidRPr="00351C4C">
              <w:rPr>
                <w:rFonts w:cstheme="minorHAnsi"/>
                <w:color w:val="000000"/>
                <w:sz w:val="20"/>
                <w:szCs w:val="20"/>
              </w:rPr>
              <w:t>be</w:t>
            </w:r>
            <w:r w:rsidR="00502FCE" w:rsidRPr="00351C4C">
              <w:rPr>
                <w:rFonts w:cstheme="minorHAnsi"/>
                <w:color w:val="000000"/>
                <w:sz w:val="20"/>
                <w:szCs w:val="20"/>
              </w:rPr>
              <w:t>grep</w:t>
            </w:r>
            <w:r w:rsidR="00965BA4">
              <w:rPr>
                <w:rFonts w:cstheme="minorHAnsi"/>
                <w:color w:val="000000"/>
                <w:sz w:val="20"/>
                <w:szCs w:val="20"/>
              </w:rPr>
              <w:t>er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 for å </w:t>
            </w:r>
            <w:r w:rsidR="00765CAD" w:rsidRPr="00351C4C">
              <w:rPr>
                <w:rFonts w:cstheme="minorHAnsi"/>
                <w:color w:val="000000"/>
                <w:sz w:val="20"/>
                <w:szCs w:val="20"/>
              </w:rPr>
              <w:t>beskrive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751A6A36" w14:textId="0694849F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>Egn</w:t>
            </w:r>
            <w:r w:rsidR="00765CAD" w:rsidRPr="00351C4C">
              <w:rPr>
                <w:rFonts w:cstheme="minorHAnsi"/>
                <w:color w:val="000000"/>
                <w:sz w:val="20"/>
                <w:szCs w:val="20"/>
              </w:rPr>
              <w:t>e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>r seg til tverrfagl</w:t>
            </w:r>
            <w:r w:rsidR="00765CAD" w:rsidRPr="00351C4C">
              <w:rPr>
                <w:rFonts w:cstheme="minorHAnsi"/>
                <w:color w:val="000000"/>
                <w:sz w:val="20"/>
                <w:szCs w:val="20"/>
              </w:rPr>
              <w:t>i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g arbeid </w:t>
            </w:r>
          </w:p>
        </w:tc>
      </w:tr>
      <w:tr w:rsidR="00FE4EEA" w:rsidRPr="00351C4C" w14:paraId="1456574B" w14:textId="77777777" w:rsidTr="0090785F">
        <w:trPr>
          <w:trHeight w:val="292"/>
        </w:trPr>
        <w:tc>
          <w:tcPr>
            <w:tcW w:w="1134" w:type="dxa"/>
            <w:shd w:val="clear" w:color="auto" w:fill="FF9900"/>
          </w:tcPr>
          <w:p w14:paraId="19D78F47" w14:textId="77777777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Verdana" w:hAnsi="Verdana" w:cs="Frutiger 45 Light"/>
                <w:color w:val="FFFFFF"/>
                <w:sz w:val="16"/>
                <w:szCs w:val="16"/>
              </w:rPr>
            </w:pPr>
            <w:r w:rsidRPr="00351C4C">
              <w:rPr>
                <w:rFonts w:ascii="Verdana" w:hAnsi="Verdana" w:cs="Frutiger 45 Light"/>
                <w:b/>
                <w:bCs/>
                <w:color w:val="FFFFFF"/>
                <w:sz w:val="16"/>
                <w:szCs w:val="16"/>
              </w:rPr>
              <w:t xml:space="preserve">13 </w:t>
            </w:r>
          </w:p>
        </w:tc>
        <w:tc>
          <w:tcPr>
            <w:tcW w:w="2552" w:type="dxa"/>
          </w:tcPr>
          <w:p w14:paraId="7DA06829" w14:textId="1AE96F6C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35 Lureord: Ord </w:t>
            </w:r>
            <w:r w:rsidR="000019A9">
              <w:rPr>
                <w:rFonts w:cstheme="minorHAnsi"/>
                <w:color w:val="000000"/>
                <w:sz w:val="20"/>
                <w:szCs w:val="20"/>
              </w:rPr>
              <w:t>med stum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351C4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g</w:t>
            </w:r>
          </w:p>
          <w:p w14:paraId="0DC8F724" w14:textId="77777777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36 Lureord: ord med stum </w:t>
            </w:r>
            <w:r w:rsidRPr="00351C4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7DE3E2D6" w14:textId="77777777" w:rsidR="00502FCE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Heksene </w:t>
            </w:r>
          </w:p>
          <w:p w14:paraId="04CD66DB" w14:textId="77777777" w:rsidR="00502FCE" w:rsidRPr="00351C4C" w:rsidRDefault="00502FCE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</w:p>
          <w:p w14:paraId="1B2777BA" w14:textId="049B8709" w:rsidR="00FE4EEA" w:rsidRPr="00351C4C" w:rsidRDefault="00351C4C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David skater</w:t>
            </w:r>
            <w:r w:rsidR="00FE4EEA" w:rsidRPr="00351C4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14:paraId="5428CA26" w14:textId="17FA5F2F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>Lære</w:t>
            </w:r>
            <w:r w:rsidR="00502FCE" w:rsidRPr="00351C4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765CAD" w:rsidRPr="00351C4C">
              <w:rPr>
                <w:rFonts w:cstheme="minorHAnsi"/>
                <w:color w:val="000000"/>
                <w:sz w:val="20"/>
                <w:szCs w:val="20"/>
              </w:rPr>
              <w:t>noen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 regl</w:t>
            </w:r>
            <w:r w:rsidR="00765CAD" w:rsidRPr="00351C4C">
              <w:rPr>
                <w:rFonts w:cstheme="minorHAnsi"/>
                <w:color w:val="000000"/>
                <w:sz w:val="20"/>
                <w:szCs w:val="20"/>
              </w:rPr>
              <w:t>e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r for rettskriving </w:t>
            </w:r>
          </w:p>
          <w:p w14:paraId="3BDFFAC2" w14:textId="77777777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Samtale om barnelitteratur </w:t>
            </w:r>
          </w:p>
          <w:p w14:paraId="1AA3ADFC" w14:textId="6BDC2269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Samtale om egne interesser </w:t>
            </w:r>
          </w:p>
        </w:tc>
      </w:tr>
    </w:tbl>
    <w:p w14:paraId="64653627" w14:textId="77777777" w:rsidR="007825EC" w:rsidRDefault="007825EC">
      <w:r>
        <w:br w:type="page"/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552"/>
        <w:gridCol w:w="2693"/>
        <w:gridCol w:w="3260"/>
      </w:tblGrid>
      <w:tr w:rsidR="00FE4EEA" w:rsidRPr="00351C4C" w14:paraId="474087D0" w14:textId="77777777" w:rsidTr="007825EC">
        <w:trPr>
          <w:trHeight w:val="800"/>
        </w:trPr>
        <w:tc>
          <w:tcPr>
            <w:tcW w:w="1134" w:type="dxa"/>
            <w:shd w:val="clear" w:color="auto" w:fill="FF9900"/>
          </w:tcPr>
          <w:p w14:paraId="4F5F9B4E" w14:textId="202C73DA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Verdana" w:hAnsi="Verdana" w:cs="Frutiger 45 Light"/>
                <w:color w:val="FFFFFF"/>
                <w:sz w:val="16"/>
                <w:szCs w:val="16"/>
              </w:rPr>
            </w:pPr>
            <w:r w:rsidRPr="00351C4C">
              <w:rPr>
                <w:rFonts w:ascii="Verdana" w:hAnsi="Verdana" w:cs="Frutiger 45 Light"/>
                <w:b/>
                <w:bCs/>
                <w:color w:val="FFFFFF"/>
                <w:sz w:val="16"/>
                <w:szCs w:val="16"/>
              </w:rPr>
              <w:lastRenderedPageBreak/>
              <w:t xml:space="preserve">14 </w:t>
            </w:r>
          </w:p>
        </w:tc>
        <w:tc>
          <w:tcPr>
            <w:tcW w:w="2552" w:type="dxa"/>
          </w:tcPr>
          <w:p w14:paraId="21D5EEFB" w14:textId="77777777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37 Lureord: ord med </w:t>
            </w:r>
            <w:r w:rsidRPr="00351C4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u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 for </w:t>
            </w:r>
            <w:r w:rsidRPr="00351C4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o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273DDF63" w14:textId="74AC5ADB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>En kenguru fortel</w:t>
            </w:r>
            <w:r w:rsidR="00765CAD" w:rsidRPr="00351C4C">
              <w:rPr>
                <w:rFonts w:cstheme="minorHAnsi"/>
                <w:color w:val="000000"/>
                <w:sz w:val="20"/>
                <w:szCs w:val="20"/>
              </w:rPr>
              <w:t>ler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14:paraId="0BAFA864" w14:textId="6D112631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Lære </w:t>
            </w:r>
            <w:r w:rsidR="00765CAD" w:rsidRPr="00351C4C">
              <w:rPr>
                <w:rFonts w:cstheme="minorHAnsi"/>
                <w:color w:val="000000"/>
                <w:sz w:val="20"/>
                <w:szCs w:val="20"/>
              </w:rPr>
              <w:t>noen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 regl</w:t>
            </w:r>
            <w:r w:rsidR="00765CAD" w:rsidRPr="00351C4C">
              <w:rPr>
                <w:rFonts w:cstheme="minorHAnsi"/>
                <w:color w:val="000000"/>
                <w:sz w:val="20"/>
                <w:szCs w:val="20"/>
              </w:rPr>
              <w:t>e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r for rettskriving </w:t>
            </w:r>
          </w:p>
          <w:p w14:paraId="6CDBCC7B" w14:textId="11E61CDF" w:rsidR="00502FCE" w:rsidRPr="00351C4C" w:rsidRDefault="00FE4EEA" w:rsidP="007825EC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>Bruke VØL-skjema</w:t>
            </w:r>
          </w:p>
        </w:tc>
      </w:tr>
      <w:tr w:rsidR="00FE4EEA" w:rsidRPr="00351C4C" w14:paraId="6AA2D97D" w14:textId="77777777" w:rsidTr="007825EC">
        <w:trPr>
          <w:trHeight w:val="1518"/>
        </w:trPr>
        <w:tc>
          <w:tcPr>
            <w:tcW w:w="1134" w:type="dxa"/>
            <w:shd w:val="clear" w:color="auto" w:fill="009900"/>
          </w:tcPr>
          <w:p w14:paraId="11A71D98" w14:textId="77777777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Verdana" w:hAnsi="Verdana" w:cs="Frutiger 45 Light"/>
                <w:color w:val="FFFFFF"/>
                <w:sz w:val="16"/>
                <w:szCs w:val="16"/>
              </w:rPr>
            </w:pPr>
            <w:r w:rsidRPr="00351C4C">
              <w:rPr>
                <w:rFonts w:ascii="Verdana" w:hAnsi="Verdana" w:cs="Frutiger 45 Light"/>
                <w:b/>
                <w:bCs/>
                <w:color w:val="FFFFFF"/>
                <w:sz w:val="16"/>
                <w:szCs w:val="16"/>
              </w:rPr>
              <w:t xml:space="preserve">15 </w:t>
            </w:r>
          </w:p>
        </w:tc>
        <w:tc>
          <w:tcPr>
            <w:tcW w:w="2552" w:type="dxa"/>
          </w:tcPr>
          <w:p w14:paraId="5326FA54" w14:textId="35F1DADC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>38 Å forstå faktatekst</w:t>
            </w:r>
            <w:r w:rsidR="00C65FA2" w:rsidRPr="00351C4C">
              <w:rPr>
                <w:rFonts w:cstheme="minorHAnsi"/>
                <w:color w:val="000000"/>
                <w:sz w:val="20"/>
                <w:szCs w:val="20"/>
              </w:rPr>
              <w:t>e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r </w:t>
            </w:r>
          </w:p>
          <w:p w14:paraId="195E4581" w14:textId="77777777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Kan dyr snakke? </w:t>
            </w:r>
          </w:p>
        </w:tc>
        <w:tc>
          <w:tcPr>
            <w:tcW w:w="2693" w:type="dxa"/>
          </w:tcPr>
          <w:p w14:paraId="509D294C" w14:textId="3077792E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>Skjelett</w:t>
            </w:r>
            <w:r w:rsidR="00351C4C">
              <w:rPr>
                <w:rFonts w:cstheme="minorHAnsi"/>
                <w:color w:val="000000"/>
                <w:sz w:val="20"/>
                <w:szCs w:val="20"/>
              </w:rPr>
              <w:t>er</w:t>
            </w:r>
          </w:p>
        </w:tc>
        <w:tc>
          <w:tcPr>
            <w:tcW w:w="3260" w:type="dxa"/>
          </w:tcPr>
          <w:p w14:paraId="384634BB" w14:textId="3D01DE83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Forklare </w:t>
            </w:r>
            <w:r w:rsidR="00765CAD" w:rsidRPr="00351C4C">
              <w:rPr>
                <w:rFonts w:cstheme="minorHAnsi"/>
                <w:color w:val="000000"/>
                <w:sz w:val="20"/>
                <w:szCs w:val="20"/>
              </w:rPr>
              <w:t>h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va en faktatekst er </w:t>
            </w:r>
          </w:p>
          <w:p w14:paraId="7861C7E4" w14:textId="686606B9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>Kunne forstå fakta</w:t>
            </w:r>
            <w:r w:rsidR="00C65FA2" w:rsidRPr="00351C4C">
              <w:rPr>
                <w:rFonts w:cstheme="minorHAnsi"/>
                <w:color w:val="000000"/>
                <w:sz w:val="20"/>
                <w:szCs w:val="20"/>
              </w:rPr>
              <w:t>tekster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5A3E6D7D" w14:textId="663F2238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>Lage sant/usant-oppg</w:t>
            </w:r>
            <w:r w:rsidR="00765CAD" w:rsidRPr="00351C4C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ver </w:t>
            </w:r>
          </w:p>
          <w:p w14:paraId="27FB3166" w14:textId="46819A2F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Lage spørsmål med </w:t>
            </w:r>
            <w:r w:rsidR="00C65FA2" w:rsidRPr="00351C4C">
              <w:rPr>
                <w:rFonts w:cstheme="minorHAnsi"/>
                <w:color w:val="000000"/>
                <w:sz w:val="20"/>
                <w:szCs w:val="20"/>
              </w:rPr>
              <w:t>spørre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ord </w:t>
            </w:r>
          </w:p>
        </w:tc>
      </w:tr>
      <w:tr w:rsidR="00FE4EEA" w:rsidRPr="00351C4C" w14:paraId="53FC9D58" w14:textId="77777777" w:rsidTr="007825EC">
        <w:trPr>
          <w:trHeight w:val="1725"/>
        </w:trPr>
        <w:tc>
          <w:tcPr>
            <w:tcW w:w="1134" w:type="dxa"/>
            <w:shd w:val="clear" w:color="auto" w:fill="009900"/>
          </w:tcPr>
          <w:p w14:paraId="047E7C89" w14:textId="77777777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Verdana" w:hAnsi="Verdana" w:cs="Frutiger 45 Light"/>
                <w:color w:val="FFFFFF"/>
                <w:sz w:val="16"/>
                <w:szCs w:val="16"/>
              </w:rPr>
            </w:pPr>
            <w:r w:rsidRPr="00351C4C">
              <w:rPr>
                <w:rFonts w:ascii="Verdana" w:hAnsi="Verdana" w:cs="Frutiger 45 Light"/>
                <w:b/>
                <w:bCs/>
                <w:color w:val="FFFFFF"/>
                <w:sz w:val="16"/>
                <w:szCs w:val="16"/>
              </w:rPr>
              <w:t xml:space="preserve">16 </w:t>
            </w:r>
          </w:p>
        </w:tc>
        <w:tc>
          <w:tcPr>
            <w:tcW w:w="2552" w:type="dxa"/>
          </w:tcPr>
          <w:p w14:paraId="037C4B5F" w14:textId="55A2AD69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39 </w:t>
            </w:r>
            <w:r w:rsidR="00C65FA2" w:rsidRPr="00351C4C">
              <w:rPr>
                <w:rFonts w:cstheme="minorHAnsi"/>
                <w:color w:val="000000"/>
                <w:sz w:val="20"/>
                <w:szCs w:val="20"/>
              </w:rPr>
              <w:t>Mer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 om å forstå faktatekst</w:t>
            </w:r>
            <w:r w:rsidR="00C65FA2" w:rsidRPr="00351C4C">
              <w:rPr>
                <w:rFonts w:cstheme="minorHAnsi"/>
                <w:color w:val="000000"/>
                <w:sz w:val="20"/>
                <w:szCs w:val="20"/>
              </w:rPr>
              <w:t>e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r </w:t>
            </w:r>
          </w:p>
          <w:p w14:paraId="52642672" w14:textId="225B4438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>To planet</w:t>
            </w:r>
            <w:r w:rsidR="00C65FA2" w:rsidRPr="00351C4C">
              <w:rPr>
                <w:rFonts w:cstheme="minorHAnsi"/>
                <w:color w:val="000000"/>
                <w:sz w:val="20"/>
                <w:szCs w:val="20"/>
              </w:rPr>
              <w:t>er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 og e</w:t>
            </w:r>
            <w:r w:rsidR="00C65FA2" w:rsidRPr="00351C4C">
              <w:rPr>
                <w:rFonts w:cstheme="minorHAnsi"/>
                <w:color w:val="000000"/>
                <w:sz w:val="20"/>
                <w:szCs w:val="20"/>
              </w:rPr>
              <w:t>n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 stjerne </w:t>
            </w:r>
          </w:p>
        </w:tc>
        <w:tc>
          <w:tcPr>
            <w:tcW w:w="2693" w:type="dxa"/>
          </w:tcPr>
          <w:p w14:paraId="6723C053" w14:textId="45FD001A" w:rsidR="00FE4EEA" w:rsidRPr="00351C4C" w:rsidRDefault="00186F8E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765CAD" w:rsidRPr="00351C4C">
              <w:rPr>
                <w:rFonts w:cstheme="minorHAnsi"/>
                <w:color w:val="000000"/>
                <w:sz w:val="20"/>
                <w:szCs w:val="20"/>
              </w:rPr>
              <w:t>jø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>ken</w:t>
            </w:r>
            <w:r w:rsidR="00FE4EEA" w:rsidRPr="00351C4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14:paraId="619612FB" w14:textId="5271717E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>Lese fakta</w:t>
            </w:r>
            <w:r w:rsidR="00C65FA2" w:rsidRPr="00351C4C">
              <w:rPr>
                <w:rFonts w:cstheme="minorHAnsi"/>
                <w:color w:val="000000"/>
                <w:sz w:val="20"/>
                <w:szCs w:val="20"/>
              </w:rPr>
              <w:t>tekster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 med ulik oppbygging </w:t>
            </w:r>
          </w:p>
          <w:p w14:paraId="5563176D" w14:textId="126EEA32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>Bruke spørsmål med flere val</w:t>
            </w:r>
            <w:r w:rsidR="00765CAD" w:rsidRPr="00351C4C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55868E2F" w14:textId="77777777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Bruke VØL-skjema </w:t>
            </w:r>
          </w:p>
          <w:p w14:paraId="260975E5" w14:textId="7BB6140A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>Bruke ulike h</w:t>
            </w:r>
            <w:r w:rsidR="00765CAD" w:rsidRPr="00351C4C">
              <w:rPr>
                <w:rFonts w:cstheme="minorHAnsi"/>
                <w:color w:val="000000"/>
                <w:sz w:val="20"/>
                <w:szCs w:val="20"/>
              </w:rPr>
              <w:t>øy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>tlesingsmetod</w:t>
            </w:r>
            <w:r w:rsidR="00765CAD" w:rsidRPr="00351C4C">
              <w:rPr>
                <w:rFonts w:cstheme="minorHAnsi"/>
                <w:color w:val="000000"/>
                <w:sz w:val="20"/>
                <w:szCs w:val="20"/>
              </w:rPr>
              <w:t>e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r </w:t>
            </w:r>
          </w:p>
        </w:tc>
      </w:tr>
      <w:tr w:rsidR="00FE4EEA" w:rsidRPr="00351C4C" w14:paraId="157D34C6" w14:textId="77777777" w:rsidTr="007825EC">
        <w:trPr>
          <w:trHeight w:val="2388"/>
        </w:trPr>
        <w:tc>
          <w:tcPr>
            <w:tcW w:w="1134" w:type="dxa"/>
            <w:shd w:val="clear" w:color="auto" w:fill="009900"/>
          </w:tcPr>
          <w:p w14:paraId="1D2D19EE" w14:textId="77777777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Verdana" w:hAnsi="Verdana" w:cs="Frutiger 45 Light"/>
                <w:color w:val="FFFFFF"/>
                <w:sz w:val="16"/>
                <w:szCs w:val="16"/>
              </w:rPr>
            </w:pPr>
            <w:r w:rsidRPr="00351C4C">
              <w:rPr>
                <w:rFonts w:ascii="Verdana" w:hAnsi="Verdana" w:cs="Frutiger 45 Light"/>
                <w:b/>
                <w:bCs/>
                <w:color w:val="FFFFFF"/>
                <w:sz w:val="16"/>
                <w:szCs w:val="16"/>
              </w:rPr>
              <w:t xml:space="preserve">17 </w:t>
            </w:r>
          </w:p>
          <w:p w14:paraId="66487495" w14:textId="77777777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Verdana" w:hAnsi="Verdana" w:cs="Frutiger 45 Light"/>
                <w:color w:val="FFFFFF"/>
                <w:sz w:val="16"/>
                <w:szCs w:val="16"/>
              </w:rPr>
            </w:pPr>
            <w:r w:rsidRPr="00351C4C">
              <w:rPr>
                <w:rFonts w:ascii="Verdana" w:hAnsi="Verdana" w:cs="Frutiger 45 Light"/>
                <w:b/>
                <w:bCs/>
                <w:color w:val="FFFFFF"/>
                <w:sz w:val="16"/>
                <w:szCs w:val="16"/>
              </w:rPr>
              <w:t xml:space="preserve">18 </w:t>
            </w:r>
          </w:p>
        </w:tc>
        <w:tc>
          <w:tcPr>
            <w:tcW w:w="2552" w:type="dxa"/>
          </w:tcPr>
          <w:p w14:paraId="04AD7005" w14:textId="2E66178F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>40 Å skrive faktatekst</w:t>
            </w:r>
            <w:r w:rsidR="00C65FA2" w:rsidRPr="00351C4C">
              <w:rPr>
                <w:rFonts w:cstheme="minorHAnsi"/>
                <w:color w:val="000000"/>
                <w:sz w:val="20"/>
                <w:szCs w:val="20"/>
              </w:rPr>
              <w:t>e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r </w:t>
            </w:r>
          </w:p>
          <w:p w14:paraId="0CAF14E9" w14:textId="1DA2A0FE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En brennmanet </w:t>
            </w:r>
          </w:p>
          <w:p w14:paraId="33C1DEC0" w14:textId="77777777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Beveren </w:t>
            </w:r>
          </w:p>
          <w:p w14:paraId="2F8B36C1" w14:textId="3CD1921A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>41 Å presentere faktatekst</w:t>
            </w:r>
            <w:r w:rsidR="00C65FA2" w:rsidRPr="00351C4C">
              <w:rPr>
                <w:rFonts w:cstheme="minorHAnsi"/>
                <w:color w:val="000000"/>
                <w:sz w:val="20"/>
                <w:szCs w:val="20"/>
              </w:rPr>
              <w:t>e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r </w:t>
            </w:r>
          </w:p>
        </w:tc>
        <w:tc>
          <w:tcPr>
            <w:tcW w:w="2693" w:type="dxa"/>
          </w:tcPr>
          <w:p w14:paraId="0AC05D23" w14:textId="12F4A39A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>Viktige dag</w:t>
            </w:r>
            <w:r w:rsidR="00765CAD" w:rsidRPr="00351C4C">
              <w:rPr>
                <w:rFonts w:cstheme="minorHAnsi"/>
                <w:color w:val="000000"/>
                <w:sz w:val="20"/>
                <w:szCs w:val="20"/>
              </w:rPr>
              <w:t>e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r </w:t>
            </w:r>
          </w:p>
        </w:tc>
        <w:tc>
          <w:tcPr>
            <w:tcW w:w="3260" w:type="dxa"/>
          </w:tcPr>
          <w:p w14:paraId="10C1C516" w14:textId="4B2D150B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Finne viktige ord i en faktatekst </w:t>
            </w:r>
          </w:p>
          <w:p w14:paraId="74B28766" w14:textId="50C661C2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>Bruke tabell som skriveramme for fakta</w:t>
            </w:r>
            <w:r w:rsidR="00C65FA2" w:rsidRPr="00351C4C">
              <w:rPr>
                <w:rFonts w:cstheme="minorHAnsi"/>
                <w:color w:val="000000"/>
                <w:sz w:val="20"/>
                <w:szCs w:val="20"/>
              </w:rPr>
              <w:t>tekster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00014CEB" w14:textId="5009B69D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>Lære om hø</w:t>
            </w:r>
            <w:r w:rsidR="00965BA4">
              <w:rPr>
                <w:rFonts w:cstheme="minorHAnsi"/>
                <w:color w:val="000000"/>
                <w:sz w:val="20"/>
                <w:szCs w:val="20"/>
              </w:rPr>
              <w:t>y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>tider i ulike del</w:t>
            </w:r>
            <w:r w:rsidR="00765CAD" w:rsidRPr="00351C4C">
              <w:rPr>
                <w:rFonts w:cstheme="minorHAnsi"/>
                <w:color w:val="000000"/>
                <w:sz w:val="20"/>
                <w:szCs w:val="20"/>
              </w:rPr>
              <w:t>e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>r av ver</w:t>
            </w:r>
            <w:r w:rsidR="00D16FCB" w:rsidRPr="00351C4C"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="00965BA4">
              <w:rPr>
                <w:rFonts w:cstheme="minorHAnsi"/>
                <w:color w:val="000000"/>
                <w:sz w:val="20"/>
                <w:szCs w:val="20"/>
              </w:rPr>
              <w:t>en</w:t>
            </w:r>
          </w:p>
          <w:p w14:paraId="4CF08666" w14:textId="77777777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Øve på å presentere tekst </w:t>
            </w:r>
          </w:p>
          <w:p w14:paraId="4260C548" w14:textId="62C0634E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>Øve på å gi respons til medelev</w:t>
            </w:r>
            <w:r w:rsidR="00765CAD" w:rsidRPr="00351C4C">
              <w:rPr>
                <w:rFonts w:cstheme="minorHAnsi"/>
                <w:color w:val="000000"/>
                <w:sz w:val="20"/>
                <w:szCs w:val="20"/>
              </w:rPr>
              <w:t>e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r </w:t>
            </w:r>
          </w:p>
        </w:tc>
      </w:tr>
      <w:tr w:rsidR="00FE4EEA" w:rsidRPr="001359EE" w14:paraId="6EA8AB1F" w14:textId="77777777" w:rsidTr="007825EC">
        <w:trPr>
          <w:trHeight w:val="1544"/>
        </w:trPr>
        <w:tc>
          <w:tcPr>
            <w:tcW w:w="1134" w:type="dxa"/>
            <w:shd w:val="clear" w:color="auto" w:fill="FF9900"/>
          </w:tcPr>
          <w:p w14:paraId="7F5E4CB1" w14:textId="77777777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Verdana" w:hAnsi="Verdana" w:cs="Frutiger 45 Light"/>
                <w:color w:val="FFFFFF"/>
                <w:sz w:val="16"/>
                <w:szCs w:val="16"/>
              </w:rPr>
            </w:pPr>
            <w:r w:rsidRPr="00351C4C">
              <w:rPr>
                <w:rFonts w:ascii="Verdana" w:hAnsi="Verdana" w:cs="Frutiger 45 Light"/>
                <w:b/>
                <w:bCs/>
                <w:color w:val="FFFFFF"/>
                <w:sz w:val="16"/>
                <w:szCs w:val="16"/>
              </w:rPr>
              <w:t xml:space="preserve">19 </w:t>
            </w:r>
          </w:p>
          <w:p w14:paraId="5FB12E6A" w14:textId="77777777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Verdana" w:hAnsi="Verdana" w:cs="Frutiger 45 Light"/>
                <w:color w:val="FFFFFF"/>
                <w:sz w:val="16"/>
                <w:szCs w:val="16"/>
              </w:rPr>
            </w:pPr>
            <w:r w:rsidRPr="00351C4C">
              <w:rPr>
                <w:rFonts w:ascii="Verdana" w:hAnsi="Verdana" w:cs="Frutiger 45 Light"/>
                <w:b/>
                <w:bCs/>
                <w:color w:val="FFFFFF"/>
                <w:sz w:val="16"/>
                <w:szCs w:val="16"/>
              </w:rPr>
              <w:t xml:space="preserve">20 </w:t>
            </w:r>
          </w:p>
        </w:tc>
        <w:tc>
          <w:tcPr>
            <w:tcW w:w="2552" w:type="dxa"/>
          </w:tcPr>
          <w:p w14:paraId="2B4E8C20" w14:textId="6B54B3DA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42 </w:t>
            </w:r>
            <w:r w:rsidR="006C3114" w:rsidRPr="00351C4C"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>ynonym</w:t>
            </w:r>
            <w:r w:rsidR="000019A9">
              <w:rPr>
                <w:rFonts w:cstheme="minorHAnsi"/>
                <w:color w:val="000000"/>
                <w:sz w:val="20"/>
                <w:szCs w:val="20"/>
              </w:rPr>
              <w:t>er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>: ord som betyr det sam</w:t>
            </w:r>
            <w:r w:rsidR="000019A9">
              <w:rPr>
                <w:rFonts w:cstheme="minorHAnsi"/>
                <w:color w:val="000000"/>
                <w:sz w:val="20"/>
                <w:szCs w:val="20"/>
              </w:rPr>
              <w:t>m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e </w:t>
            </w:r>
          </w:p>
          <w:p w14:paraId="7F626583" w14:textId="2CC97514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>43 Homonym</w:t>
            </w:r>
            <w:r w:rsidR="000019A9">
              <w:rPr>
                <w:rFonts w:cstheme="minorHAnsi"/>
                <w:color w:val="000000"/>
                <w:sz w:val="20"/>
                <w:szCs w:val="20"/>
              </w:rPr>
              <w:t>er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>: sam</w:t>
            </w:r>
            <w:r w:rsidR="000019A9">
              <w:rPr>
                <w:rFonts w:cstheme="minorHAnsi"/>
                <w:color w:val="000000"/>
                <w:sz w:val="20"/>
                <w:szCs w:val="20"/>
              </w:rPr>
              <w:t>m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e ord, men ulik </w:t>
            </w:r>
            <w:proofErr w:type="spellStart"/>
            <w:r w:rsidR="000019A9">
              <w:rPr>
                <w:rFonts w:cstheme="minorHAnsi"/>
                <w:color w:val="000000"/>
                <w:sz w:val="20"/>
                <w:szCs w:val="20"/>
              </w:rPr>
              <w:t>be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>tyding</w:t>
            </w:r>
            <w:proofErr w:type="spellEnd"/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543F0AE7" w14:textId="77777777" w:rsidR="00765CAD" w:rsidRPr="001359EE" w:rsidRDefault="006C3114" w:rsidP="00765CAD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1359EE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I </w:t>
            </w:r>
            <w:proofErr w:type="spellStart"/>
            <w:r w:rsidR="00C65FA2" w:rsidRPr="001359EE">
              <w:rPr>
                <w:rFonts w:cstheme="minorHAnsi"/>
                <w:color w:val="000000"/>
                <w:sz w:val="20"/>
                <w:szCs w:val="20"/>
                <w:lang w:val="nn-NO"/>
              </w:rPr>
              <w:t>dybden</w:t>
            </w:r>
            <w:proofErr w:type="spellEnd"/>
            <w:r w:rsidR="00FE4EEA" w:rsidRPr="001359EE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: </w:t>
            </w:r>
            <w:r w:rsidR="00765CAD" w:rsidRPr="001359EE">
              <w:rPr>
                <w:rFonts w:cstheme="minorHAnsi"/>
                <w:color w:val="000000"/>
                <w:sz w:val="20"/>
                <w:szCs w:val="20"/>
                <w:lang w:val="nn-NO"/>
              </w:rPr>
              <w:t>Bokmål</w:t>
            </w:r>
            <w:r w:rsidR="00FE4EEA" w:rsidRPr="001359EE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 </w:t>
            </w:r>
            <w:r w:rsidRPr="001359EE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og </w:t>
            </w:r>
            <w:r w:rsidR="00765CAD" w:rsidRPr="001359EE">
              <w:rPr>
                <w:rFonts w:cstheme="minorHAnsi"/>
                <w:color w:val="000000"/>
                <w:sz w:val="20"/>
                <w:szCs w:val="20"/>
                <w:lang w:val="nn-NO"/>
              </w:rPr>
              <w:t>nynorsk</w:t>
            </w:r>
          </w:p>
          <w:p w14:paraId="51F1C52A" w14:textId="6F85D483" w:rsidR="00FE4EEA" w:rsidRPr="001359EE" w:rsidRDefault="00351C4C" w:rsidP="00765CAD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1359EE">
              <w:rPr>
                <w:rFonts w:cstheme="minorHAnsi"/>
                <w:color w:val="000000"/>
                <w:sz w:val="20"/>
                <w:szCs w:val="20"/>
                <w:lang w:val="nn-NO"/>
              </w:rPr>
              <w:t>Teo skårar mål</w:t>
            </w:r>
          </w:p>
        </w:tc>
        <w:tc>
          <w:tcPr>
            <w:tcW w:w="3260" w:type="dxa"/>
          </w:tcPr>
          <w:p w14:paraId="4325BF3D" w14:textId="396CE536" w:rsidR="00FE4EEA" w:rsidRPr="001359EE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1359EE">
              <w:rPr>
                <w:rFonts w:cstheme="minorHAnsi"/>
                <w:color w:val="000000"/>
                <w:sz w:val="20"/>
                <w:szCs w:val="20"/>
                <w:lang w:val="nn-NO"/>
              </w:rPr>
              <w:t>Utvikle ord</w:t>
            </w:r>
            <w:r w:rsidR="00765CAD" w:rsidRPr="001359EE">
              <w:rPr>
                <w:rFonts w:cstheme="minorHAnsi"/>
                <w:color w:val="000000"/>
                <w:sz w:val="20"/>
                <w:szCs w:val="20"/>
                <w:lang w:val="nn-NO"/>
              </w:rPr>
              <w:t>forråd</w:t>
            </w:r>
            <w:r w:rsidRPr="001359EE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 og ordkunnskap </w:t>
            </w:r>
          </w:p>
          <w:p w14:paraId="1A265EFB" w14:textId="77777777" w:rsidR="00FE4EEA" w:rsidRPr="001359EE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1359EE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Variere ordbruk i tekst </w:t>
            </w:r>
          </w:p>
          <w:p w14:paraId="4D16722A" w14:textId="6F82409D" w:rsidR="00FE4EEA" w:rsidRPr="001359EE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1359EE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Lese </w:t>
            </w:r>
            <w:r w:rsidR="00C65FA2" w:rsidRPr="001359EE">
              <w:rPr>
                <w:rFonts w:cstheme="minorHAnsi"/>
                <w:color w:val="000000"/>
                <w:sz w:val="20"/>
                <w:szCs w:val="20"/>
                <w:lang w:val="nn-NO"/>
              </w:rPr>
              <w:t>tekster</w:t>
            </w:r>
            <w:r w:rsidRPr="001359EE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 på begge </w:t>
            </w:r>
            <w:r w:rsidR="00C65FA2" w:rsidRPr="001359EE">
              <w:rPr>
                <w:rFonts w:cstheme="minorHAnsi"/>
                <w:color w:val="000000"/>
                <w:sz w:val="20"/>
                <w:szCs w:val="20"/>
                <w:lang w:val="nn-NO"/>
              </w:rPr>
              <w:t>målformer</w:t>
            </w:r>
            <w:r w:rsidRPr="001359EE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 </w:t>
            </w:r>
          </w:p>
          <w:p w14:paraId="71268AD3" w14:textId="6E386D93" w:rsidR="00FE4EEA" w:rsidRPr="001359EE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proofErr w:type="spellStart"/>
            <w:r w:rsidRPr="001359EE">
              <w:rPr>
                <w:rFonts w:cstheme="minorHAnsi"/>
                <w:color w:val="000000"/>
                <w:sz w:val="20"/>
                <w:szCs w:val="20"/>
                <w:lang w:val="nn-NO"/>
              </w:rPr>
              <w:t>Sam</w:t>
            </w:r>
            <w:r w:rsidR="00C65FA2" w:rsidRPr="001359EE">
              <w:rPr>
                <w:rFonts w:cstheme="minorHAnsi"/>
                <w:color w:val="000000"/>
                <w:sz w:val="20"/>
                <w:szCs w:val="20"/>
                <w:lang w:val="nn-NO"/>
              </w:rPr>
              <w:t>me</w:t>
            </w:r>
            <w:r w:rsidRPr="001359EE">
              <w:rPr>
                <w:rFonts w:cstheme="minorHAnsi"/>
                <w:color w:val="000000"/>
                <w:sz w:val="20"/>
                <w:szCs w:val="20"/>
                <w:lang w:val="nn-NO"/>
              </w:rPr>
              <w:t>nlikne</w:t>
            </w:r>
            <w:proofErr w:type="spellEnd"/>
            <w:r w:rsidRPr="001359EE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 </w:t>
            </w:r>
            <w:r w:rsidR="006C3114" w:rsidRPr="001359EE">
              <w:rPr>
                <w:rFonts w:cstheme="minorHAnsi"/>
                <w:color w:val="000000"/>
                <w:sz w:val="20"/>
                <w:szCs w:val="20"/>
                <w:lang w:val="nn-NO"/>
              </w:rPr>
              <w:t>bokmål</w:t>
            </w:r>
            <w:r w:rsidR="00C65FA2" w:rsidRPr="001359EE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 og nynorsk</w:t>
            </w:r>
          </w:p>
        </w:tc>
      </w:tr>
      <w:tr w:rsidR="00FE4EEA" w:rsidRPr="00351C4C" w14:paraId="04AE355E" w14:textId="77777777" w:rsidTr="007825EC">
        <w:trPr>
          <w:trHeight w:val="1834"/>
        </w:trPr>
        <w:tc>
          <w:tcPr>
            <w:tcW w:w="1134" w:type="dxa"/>
            <w:shd w:val="clear" w:color="auto" w:fill="009900"/>
          </w:tcPr>
          <w:p w14:paraId="57B9C8CF" w14:textId="77777777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Verdana" w:hAnsi="Verdana" w:cs="Frutiger 45 Light"/>
                <w:color w:val="FFFFFF"/>
                <w:sz w:val="16"/>
                <w:szCs w:val="16"/>
              </w:rPr>
            </w:pPr>
            <w:r w:rsidRPr="00351C4C">
              <w:rPr>
                <w:rFonts w:ascii="Verdana" w:hAnsi="Verdana" w:cs="Frutiger 45 Light"/>
                <w:b/>
                <w:bCs/>
                <w:color w:val="FFFFFF"/>
                <w:sz w:val="16"/>
                <w:szCs w:val="16"/>
              </w:rPr>
              <w:t xml:space="preserve">21 </w:t>
            </w:r>
          </w:p>
          <w:p w14:paraId="0D59937B" w14:textId="77777777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Verdana" w:hAnsi="Verdana" w:cs="Frutiger 45 Light"/>
                <w:color w:val="FFFFFF"/>
                <w:sz w:val="16"/>
                <w:szCs w:val="16"/>
              </w:rPr>
            </w:pPr>
            <w:r w:rsidRPr="00351C4C">
              <w:rPr>
                <w:rFonts w:ascii="Verdana" w:hAnsi="Verdana" w:cs="Frutiger 45 Light"/>
                <w:b/>
                <w:bCs/>
                <w:color w:val="FFFFFF"/>
                <w:sz w:val="16"/>
                <w:szCs w:val="16"/>
              </w:rPr>
              <w:t xml:space="preserve">22 </w:t>
            </w:r>
          </w:p>
          <w:p w14:paraId="407B86D6" w14:textId="77777777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Verdana" w:hAnsi="Verdana" w:cs="Frutiger 45 Light"/>
                <w:color w:val="FFFFFF"/>
                <w:sz w:val="16"/>
                <w:szCs w:val="16"/>
              </w:rPr>
            </w:pPr>
            <w:r w:rsidRPr="00351C4C">
              <w:rPr>
                <w:rFonts w:ascii="Verdana" w:hAnsi="Verdana" w:cs="Frutiger 45 Light"/>
                <w:b/>
                <w:bCs/>
                <w:color w:val="FFFFFF"/>
                <w:sz w:val="16"/>
                <w:szCs w:val="16"/>
              </w:rPr>
              <w:t xml:space="preserve">23 </w:t>
            </w:r>
          </w:p>
        </w:tc>
        <w:tc>
          <w:tcPr>
            <w:tcW w:w="2552" w:type="dxa"/>
          </w:tcPr>
          <w:p w14:paraId="5DF09F93" w14:textId="77777777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44 Dikt </w:t>
            </w:r>
          </w:p>
          <w:p w14:paraId="7326B074" w14:textId="5D25F0EE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>45 Å skrive dikt, å lese dikt hø</w:t>
            </w:r>
            <w:r w:rsidR="000019A9">
              <w:rPr>
                <w:rFonts w:cstheme="minorHAnsi"/>
                <w:color w:val="000000"/>
                <w:sz w:val="20"/>
                <w:szCs w:val="20"/>
              </w:rPr>
              <w:t>y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t </w:t>
            </w:r>
          </w:p>
          <w:p w14:paraId="2E4C3B1E" w14:textId="77777777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Oppsummering av året </w:t>
            </w:r>
          </w:p>
        </w:tc>
        <w:tc>
          <w:tcPr>
            <w:tcW w:w="2693" w:type="dxa"/>
          </w:tcPr>
          <w:p w14:paraId="3D84B3CF" w14:textId="2355B8E6" w:rsidR="00FE4EEA" w:rsidRPr="00351C4C" w:rsidRDefault="006C3114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I </w:t>
            </w:r>
            <w:r w:rsidR="00C65FA2" w:rsidRPr="00351C4C">
              <w:rPr>
                <w:rFonts w:cstheme="minorHAnsi"/>
                <w:color w:val="000000"/>
                <w:sz w:val="20"/>
                <w:szCs w:val="20"/>
              </w:rPr>
              <w:t>dybden</w:t>
            </w:r>
            <w:r w:rsidR="00FE4EEA" w:rsidRPr="00351C4C">
              <w:rPr>
                <w:rFonts w:cstheme="minorHAnsi"/>
                <w:color w:val="000000"/>
                <w:sz w:val="20"/>
                <w:szCs w:val="20"/>
              </w:rPr>
              <w:t xml:space="preserve">: 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>Å</w:t>
            </w:r>
            <w:r w:rsidR="00FE4EEA" w:rsidRPr="00351C4C">
              <w:rPr>
                <w:rFonts w:cstheme="minorHAnsi"/>
                <w:color w:val="000000"/>
                <w:sz w:val="20"/>
                <w:szCs w:val="20"/>
              </w:rPr>
              <w:t xml:space="preserve"> skrive dikt </w:t>
            </w:r>
          </w:p>
          <w:p w14:paraId="26F2D1BC" w14:textId="77777777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Smaken av pølse </w:t>
            </w:r>
          </w:p>
          <w:p w14:paraId="4C64E25A" w14:textId="6812A5AF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>Somm</w:t>
            </w:r>
            <w:r w:rsidR="00C65FA2" w:rsidRPr="00351C4C">
              <w:rPr>
                <w:rFonts w:cstheme="minorHAnsi"/>
                <w:color w:val="000000"/>
                <w:sz w:val="20"/>
                <w:szCs w:val="20"/>
              </w:rPr>
              <w:t>e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>r, somm</w:t>
            </w:r>
            <w:r w:rsidR="00C65FA2" w:rsidRPr="00351C4C">
              <w:rPr>
                <w:rFonts w:cstheme="minorHAnsi"/>
                <w:color w:val="000000"/>
                <w:sz w:val="20"/>
                <w:szCs w:val="20"/>
              </w:rPr>
              <w:t>e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r </w:t>
            </w:r>
          </w:p>
        </w:tc>
        <w:tc>
          <w:tcPr>
            <w:tcW w:w="3260" w:type="dxa"/>
          </w:tcPr>
          <w:p w14:paraId="554C745B" w14:textId="77777777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Samtale om tekst </w:t>
            </w:r>
          </w:p>
          <w:p w14:paraId="7118A2D8" w14:textId="1390BEA2" w:rsidR="00FE4EEA" w:rsidRPr="00351C4C" w:rsidRDefault="00C65FA2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>Sammenlikne</w:t>
            </w:r>
            <w:r w:rsidR="00FE4EEA" w:rsidRPr="00351C4C">
              <w:rPr>
                <w:rFonts w:cstheme="minorHAnsi"/>
                <w:color w:val="000000"/>
                <w:sz w:val="20"/>
                <w:szCs w:val="20"/>
              </w:rPr>
              <w:t xml:space="preserve"> dikt med andre sjang</w:t>
            </w:r>
            <w:r w:rsidR="005B4719">
              <w:rPr>
                <w:rFonts w:cstheme="minorHAnsi"/>
                <w:color w:val="000000"/>
                <w:sz w:val="20"/>
                <w:szCs w:val="20"/>
              </w:rPr>
              <w:t>er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>e</w:t>
            </w:r>
            <w:r w:rsidR="00FE4EEA" w:rsidRPr="00351C4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592C25DD" w14:textId="181E091C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 xml:space="preserve">Kunne skrive egne dikt </w:t>
            </w:r>
          </w:p>
          <w:p w14:paraId="0DB5709F" w14:textId="737F201D" w:rsidR="00FE4EEA" w:rsidRPr="00351C4C" w:rsidRDefault="00FE4EEA" w:rsidP="00965BA4">
            <w:pPr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51C4C">
              <w:rPr>
                <w:rFonts w:cstheme="minorHAnsi"/>
                <w:color w:val="000000"/>
                <w:sz w:val="20"/>
                <w:szCs w:val="20"/>
              </w:rPr>
              <w:t>Kunne lese dikt hø</w:t>
            </w:r>
            <w:r w:rsidR="00C65FA2" w:rsidRPr="00351C4C">
              <w:rPr>
                <w:rFonts w:cstheme="minorHAnsi"/>
                <w:color w:val="000000"/>
                <w:sz w:val="20"/>
                <w:szCs w:val="20"/>
              </w:rPr>
              <w:t>y</w:t>
            </w:r>
            <w:r w:rsidRPr="00351C4C">
              <w:rPr>
                <w:rFonts w:cstheme="minorHAnsi"/>
                <w:color w:val="000000"/>
                <w:sz w:val="20"/>
                <w:szCs w:val="20"/>
              </w:rPr>
              <w:t>t</w:t>
            </w:r>
          </w:p>
        </w:tc>
      </w:tr>
    </w:tbl>
    <w:p w14:paraId="3B31BCE1" w14:textId="77777777" w:rsidR="00FE4EEA" w:rsidRPr="00351C4C" w:rsidRDefault="00FE4EEA" w:rsidP="000A4448"/>
    <w:sectPr w:rsidR="00FE4EEA" w:rsidRPr="00351C4C" w:rsidSect="00D452D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2410" w:left="119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76DC4" w14:textId="77777777" w:rsidR="00102767" w:rsidRDefault="00102767" w:rsidP="00EB4CB9">
      <w:pPr>
        <w:spacing w:after="0" w:line="240" w:lineRule="auto"/>
      </w:pPr>
      <w:r>
        <w:separator/>
      </w:r>
    </w:p>
  </w:endnote>
  <w:endnote w:type="continuationSeparator" w:id="0">
    <w:p w14:paraId="2D390C63" w14:textId="77777777" w:rsidR="00102767" w:rsidRDefault="00102767" w:rsidP="00EB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C010B" w14:textId="77777777" w:rsidR="00965BA4" w:rsidRDefault="00965BA4" w:rsidP="00BE4555">
    <w:pPr>
      <w:pStyle w:val="Bunntekst"/>
    </w:pPr>
    <w:r>
      <w:rPr>
        <w:noProof/>
      </w:rPr>
      <w:drawing>
        <wp:anchor distT="0" distB="0" distL="114300" distR="114300" simplePos="0" relativeHeight="251668480" behindDoc="1" locked="0" layoutInCell="1" allowOverlap="1" wp14:anchorId="7656D9C4" wp14:editId="7CED2BC9">
          <wp:simplePos x="0" y="0"/>
          <wp:positionH relativeFrom="page">
            <wp:posOffset>881416</wp:posOffset>
          </wp:positionH>
          <wp:positionV relativeFrom="page">
            <wp:posOffset>9451854</wp:posOffset>
          </wp:positionV>
          <wp:extent cx="1285200" cy="460800"/>
          <wp:effectExtent l="0" t="0" r="0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enett"/>
      <w:tblpPr w:leftFromText="181" w:rightFromText="181" w:vertAnchor="page" w:tblpX="199" w:tblpY="1559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965BA4" w14:paraId="03B3727F" w14:textId="77777777" w:rsidTr="00965BA4">
      <w:tc>
        <w:tcPr>
          <w:tcW w:w="0" w:type="auto"/>
        </w:tcPr>
        <w:p w14:paraId="47B0BD97" w14:textId="77777777" w:rsidR="00965BA4" w:rsidRPr="002B156A" w:rsidRDefault="00965BA4" w:rsidP="00BE4555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62662557" w14:textId="77777777" w:rsidR="00965BA4" w:rsidRPr="00A467A3" w:rsidRDefault="00965BA4" w:rsidP="00BE4555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741F9DE9" w14:textId="77777777" w:rsidR="007825EC" w:rsidRPr="00134D11" w:rsidRDefault="007825EC" w:rsidP="007825EC">
    <w:pPr>
      <w:pStyle w:val="Bunntekst"/>
      <w:jc w:val="right"/>
    </w:pPr>
    <w:r w:rsidRPr="00134D11">
      <w:t xml:space="preserve">Forslag til årsplan </w:t>
    </w:r>
    <w:r>
      <w:t xml:space="preserve">for </w:t>
    </w:r>
    <w:r w:rsidRPr="00134D11">
      <w:rPr>
        <w:i/>
        <w:iCs/>
      </w:rPr>
      <w:t>Nye Zeppelin 3</w:t>
    </w:r>
  </w:p>
  <w:p w14:paraId="163C173B" w14:textId="752DAA33" w:rsidR="00965BA4" w:rsidRDefault="007825EC" w:rsidP="007825EC">
    <w:pPr>
      <w:pStyle w:val="Bunntekst"/>
      <w:jc w:val="right"/>
    </w:pPr>
    <w:r>
      <w:t>bokmål</w:t>
    </w:r>
  </w:p>
  <w:p w14:paraId="1A53E28A" w14:textId="77777777" w:rsidR="00965BA4" w:rsidRPr="00727E58" w:rsidRDefault="00965BA4" w:rsidP="00BE4555">
    <w:pPr>
      <w:pStyle w:val="Bunntekst"/>
    </w:pPr>
  </w:p>
  <w:p w14:paraId="1F269323" w14:textId="77777777" w:rsidR="00965BA4" w:rsidRDefault="00965BA4" w:rsidP="00EB4CB9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38AFA" w14:textId="18A84E40" w:rsidR="00965BA4" w:rsidRDefault="00965BA4" w:rsidP="007825EC">
    <w:pPr>
      <w:pStyle w:val="Bunntekst"/>
      <w:jc w:val="right"/>
      <w:rPr>
        <w:i/>
        <w:iCs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E335A2F" wp14:editId="03179A10">
          <wp:simplePos x="0" y="0"/>
          <wp:positionH relativeFrom="page">
            <wp:posOffset>881416</wp:posOffset>
          </wp:positionH>
          <wp:positionV relativeFrom="page">
            <wp:posOffset>9451854</wp:posOffset>
          </wp:positionV>
          <wp:extent cx="1285200" cy="460800"/>
          <wp:effectExtent l="0" t="0" r="0" b="0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4D11">
      <w:t xml:space="preserve">Forslag til årsplan </w:t>
    </w:r>
    <w:r>
      <w:t xml:space="preserve">for </w:t>
    </w:r>
    <w:r w:rsidRPr="00134D11">
      <w:rPr>
        <w:i/>
        <w:iCs/>
      </w:rPr>
      <w:t>Nye Zeppelin 3</w:t>
    </w:r>
  </w:p>
  <w:p w14:paraId="0BCEA00E" w14:textId="1A7F1906" w:rsidR="007825EC" w:rsidRPr="007825EC" w:rsidRDefault="007825EC" w:rsidP="007825EC">
    <w:pPr>
      <w:pStyle w:val="Bunntekst"/>
      <w:jc w:val="right"/>
    </w:pPr>
    <w:r>
      <w:t>bokmål</w:t>
    </w:r>
  </w:p>
  <w:tbl>
    <w:tblPr>
      <w:tblStyle w:val="Tabellrutenett"/>
      <w:tblpPr w:leftFromText="181" w:rightFromText="181" w:vertAnchor="page" w:tblpX="199" w:tblpY="1559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4"/>
    </w:tblGrid>
    <w:tr w:rsidR="00965BA4" w:rsidRPr="001359EE" w14:paraId="799FDCDD" w14:textId="77777777" w:rsidTr="00EB24D1">
      <w:tc>
        <w:tcPr>
          <w:tcW w:w="0" w:type="auto"/>
        </w:tcPr>
        <w:p w14:paraId="23778F0F" w14:textId="3D0841C3" w:rsidR="00965BA4" w:rsidRPr="00FE4EEA" w:rsidRDefault="00965BA4" w:rsidP="00727E58">
          <w:pPr>
            <w:pStyle w:val="Bunntekst"/>
            <w:rPr>
              <w:sz w:val="14"/>
              <w:szCs w:val="16"/>
              <w:lang w:val="nn-NO"/>
            </w:rPr>
          </w:pPr>
          <w:r w:rsidRPr="00FE4EEA">
            <w:rPr>
              <w:sz w:val="18"/>
              <w:szCs w:val="20"/>
              <w:lang w:val="nn-NO"/>
            </w:rPr>
            <w:t>Med læraren. For eleven</w:t>
          </w:r>
          <w:r w:rsidRPr="00FE4EEA">
            <w:rPr>
              <w:sz w:val="14"/>
              <w:szCs w:val="16"/>
              <w:lang w:val="nn-NO"/>
            </w:rPr>
            <w:t>.</w:t>
          </w:r>
        </w:p>
        <w:p w14:paraId="3CB7FE34" w14:textId="77777777" w:rsidR="00965BA4" w:rsidRPr="00FE4EEA" w:rsidRDefault="00965BA4" w:rsidP="00727E58">
          <w:pPr>
            <w:pStyle w:val="Bunntekst"/>
            <w:rPr>
              <w:b/>
              <w:bCs/>
              <w:lang w:val="nn-NO"/>
            </w:rPr>
          </w:pPr>
          <w:r w:rsidRPr="00FE4EEA">
            <w:rPr>
              <w:b/>
              <w:bCs/>
              <w:sz w:val="12"/>
              <w:szCs w:val="14"/>
              <w:lang w:val="nn-NO"/>
            </w:rPr>
            <w:t>Aunivers.no</w:t>
          </w:r>
          <w:r w:rsidRPr="00FE4EEA">
            <w:rPr>
              <w:b/>
              <w:bCs/>
              <w:sz w:val="14"/>
              <w:szCs w:val="16"/>
              <w:lang w:val="nn-NO"/>
            </w:rPr>
            <w:t xml:space="preserve">   </w:t>
          </w:r>
        </w:p>
      </w:tc>
    </w:tr>
  </w:tbl>
  <w:p w14:paraId="04E91189" w14:textId="77777777" w:rsidR="00965BA4" w:rsidRPr="00FE4EEA" w:rsidRDefault="00965BA4" w:rsidP="00727E58">
    <w:pPr>
      <w:pStyle w:val="Bunntekst"/>
      <w:rPr>
        <w:lang w:val="nn-NO"/>
      </w:rPr>
    </w:pPr>
  </w:p>
  <w:p w14:paraId="7C5262FF" w14:textId="77777777" w:rsidR="00965BA4" w:rsidRPr="00FE4EEA" w:rsidRDefault="00965BA4" w:rsidP="00727E58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00EE1" w14:textId="77777777" w:rsidR="00102767" w:rsidRDefault="00102767" w:rsidP="00EB4CB9">
      <w:pPr>
        <w:spacing w:after="0" w:line="240" w:lineRule="auto"/>
      </w:pPr>
      <w:r>
        <w:separator/>
      </w:r>
    </w:p>
  </w:footnote>
  <w:footnote w:type="continuationSeparator" w:id="0">
    <w:p w14:paraId="70E74E3E" w14:textId="77777777" w:rsidR="00102767" w:rsidRDefault="00102767" w:rsidP="00EB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utenettabelllys"/>
      <w:tblpPr w:leftFromText="181" w:rightFromText="181" w:bottomFromText="454" w:vertAnchor="text" w:tblpY="1"/>
      <w:tblOverlap w:val="never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71"/>
    </w:tblGrid>
    <w:tr w:rsidR="00965BA4" w14:paraId="345C34F7" w14:textId="77777777" w:rsidTr="000A4448">
      <w:trPr>
        <w:trHeight w:val="1134"/>
      </w:trPr>
      <w:sdt>
        <w:sdtPr>
          <w:id w:val="357856519"/>
          <w:dataBinding w:xpath="/root[1]/Picture[1]" w:storeItemID="{697FC926-F55A-488E-B737-42E18805FF31}"/>
          <w:picture/>
        </w:sdtPr>
        <w:sdtEndPr/>
        <w:sdtContent>
          <w:tc>
            <w:tcPr>
              <w:tcW w:w="9571" w:type="dxa"/>
              <w:hideMark/>
            </w:tcPr>
            <w:p w14:paraId="08C97A0F" w14:textId="54A9B558" w:rsidR="00965BA4" w:rsidRDefault="00965BA4" w:rsidP="000A4448">
              <w:pPr>
                <w:pStyle w:val="Topptekst"/>
              </w:pPr>
              <w:r>
                <w:rPr>
                  <w:rFonts w:asciiTheme="majorHAnsi" w:eastAsiaTheme="majorEastAsia" w:hAnsiTheme="majorHAnsi" w:cstheme="majorBidi"/>
                  <w:noProof/>
                  <w:sz w:val="76"/>
                  <w:szCs w:val="32"/>
                  <w:lang w:val="nn-NO"/>
                </w:rPr>
                <w:drawing>
                  <wp:inline distT="0" distB="0" distL="0" distR="0" wp14:anchorId="2AEC6077" wp14:editId="40D96A6F">
                    <wp:extent cx="1120346" cy="397749"/>
                    <wp:effectExtent l="0" t="0" r="3810" b="2540"/>
                    <wp:docPr id="1" name="Bild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31135" cy="4015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5068C551" w14:textId="77777777" w:rsidR="00965BA4" w:rsidRDefault="00965BA4" w:rsidP="000345A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utenettabelllys"/>
      <w:tblpPr w:leftFromText="181" w:rightFromText="181" w:bottomFromText="1021" w:vertAnchor="text" w:tblpY="1"/>
      <w:tblOverlap w:val="never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16"/>
    </w:tblGrid>
    <w:tr w:rsidR="00965BA4" w14:paraId="3FADE551" w14:textId="77777777" w:rsidTr="000345AF">
      <w:trPr>
        <w:trHeight w:val="980"/>
      </w:trPr>
      <w:sdt>
        <w:sdtPr>
          <w:id w:val="504640410"/>
          <w:dataBinding w:xpath="/root[1]/Picture[1]" w:storeItemID="{697FC926-F55A-488E-B737-42E18805FF31}"/>
          <w:picture/>
        </w:sdtPr>
        <w:sdtEndPr/>
        <w:sdtContent>
          <w:tc>
            <w:tcPr>
              <w:tcW w:w="8816" w:type="dxa"/>
              <w:hideMark/>
            </w:tcPr>
            <w:p w14:paraId="3C0FA807" w14:textId="5FDBCC57" w:rsidR="00965BA4" w:rsidRPr="004E6AA6" w:rsidRDefault="00965BA4" w:rsidP="004E6AA6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31B5BA54" wp14:editId="28D69AF8">
                    <wp:extent cx="1485034" cy="527222"/>
                    <wp:effectExtent l="0" t="0" r="1270" b="6350"/>
                    <wp:docPr id="6" name="Bild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Bild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3058" cy="5407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48C25DAD" w14:textId="77777777" w:rsidR="00965BA4" w:rsidRPr="004E6AA6" w:rsidRDefault="00965BA4" w:rsidP="000345AF">
    <w:pPr>
      <w:pStyle w:val="Toppteks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BC"/>
    <w:rsid w:val="000019A9"/>
    <w:rsid w:val="00030D1A"/>
    <w:rsid w:val="000345AF"/>
    <w:rsid w:val="00070A76"/>
    <w:rsid w:val="0008756A"/>
    <w:rsid w:val="00094559"/>
    <w:rsid w:val="000A4448"/>
    <w:rsid w:val="00102767"/>
    <w:rsid w:val="001300B2"/>
    <w:rsid w:val="00134D11"/>
    <w:rsid w:val="001359EE"/>
    <w:rsid w:val="00186F8E"/>
    <w:rsid w:val="001B51A0"/>
    <w:rsid w:val="001B5D8A"/>
    <w:rsid w:val="001C5CD9"/>
    <w:rsid w:val="002D4CA1"/>
    <w:rsid w:val="002E56ED"/>
    <w:rsid w:val="00351C4C"/>
    <w:rsid w:val="003C3912"/>
    <w:rsid w:val="00411697"/>
    <w:rsid w:val="004E6AA6"/>
    <w:rsid w:val="004F700E"/>
    <w:rsid w:val="00502FCE"/>
    <w:rsid w:val="00506876"/>
    <w:rsid w:val="00565B18"/>
    <w:rsid w:val="005A55FD"/>
    <w:rsid w:val="005B4719"/>
    <w:rsid w:val="00621BFB"/>
    <w:rsid w:val="006234AC"/>
    <w:rsid w:val="00635425"/>
    <w:rsid w:val="00652D5E"/>
    <w:rsid w:val="006730AF"/>
    <w:rsid w:val="0067614D"/>
    <w:rsid w:val="006C3114"/>
    <w:rsid w:val="006F4D1C"/>
    <w:rsid w:val="00727E58"/>
    <w:rsid w:val="00765CAD"/>
    <w:rsid w:val="007825EC"/>
    <w:rsid w:val="008062E6"/>
    <w:rsid w:val="008E7D3F"/>
    <w:rsid w:val="0090785F"/>
    <w:rsid w:val="00916FE3"/>
    <w:rsid w:val="0094279B"/>
    <w:rsid w:val="00965BA4"/>
    <w:rsid w:val="009758E1"/>
    <w:rsid w:val="00A2264D"/>
    <w:rsid w:val="00A467A3"/>
    <w:rsid w:val="00A61B67"/>
    <w:rsid w:val="00A66E27"/>
    <w:rsid w:val="00AA16A1"/>
    <w:rsid w:val="00AB5F9A"/>
    <w:rsid w:val="00B22115"/>
    <w:rsid w:val="00B22849"/>
    <w:rsid w:val="00BB298B"/>
    <w:rsid w:val="00BC5DB9"/>
    <w:rsid w:val="00BD5676"/>
    <w:rsid w:val="00BE4555"/>
    <w:rsid w:val="00C10DBC"/>
    <w:rsid w:val="00C132FB"/>
    <w:rsid w:val="00C3092D"/>
    <w:rsid w:val="00C65FA2"/>
    <w:rsid w:val="00CE7F1E"/>
    <w:rsid w:val="00D16FCB"/>
    <w:rsid w:val="00D2701D"/>
    <w:rsid w:val="00D452DB"/>
    <w:rsid w:val="00D9676A"/>
    <w:rsid w:val="00D97CA0"/>
    <w:rsid w:val="00DA6F20"/>
    <w:rsid w:val="00E32766"/>
    <w:rsid w:val="00EA3DEF"/>
    <w:rsid w:val="00EB24D1"/>
    <w:rsid w:val="00EB4CB9"/>
    <w:rsid w:val="00FC4EF0"/>
    <w:rsid w:val="00FC7457"/>
    <w:rsid w:val="00FE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82C02"/>
  <w15:chartTrackingRefBased/>
  <w15:docId w15:val="{974E0C04-3F16-4619-9E71-319942F9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1300B2"/>
    <w:pPr>
      <w:spacing w:after="100" w:line="320" w:lineRule="atLeast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E7D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7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E7D3F"/>
    <w:pPr>
      <w:keepNext/>
      <w:keepLines/>
      <w:spacing w:before="40" w:after="80"/>
      <w:outlineLvl w:val="1"/>
    </w:pPr>
    <w:rPr>
      <w:rFonts w:eastAsiaTheme="majorEastAsia" w:cstheme="majorBidi"/>
      <w:b/>
      <w:sz w:val="3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D4CA1"/>
    <w:pPr>
      <w:keepNext/>
      <w:keepLines/>
      <w:spacing w:before="380" w:after="60"/>
      <w:outlineLvl w:val="2"/>
    </w:pPr>
    <w:rPr>
      <w:rFonts w:eastAsiaTheme="majorEastAsia" w:cstheme="majorBidi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467A3"/>
    <w:rPr>
      <w:rFonts w:asciiTheme="majorHAnsi" w:eastAsiaTheme="majorEastAsia" w:hAnsiTheme="majorHAnsi" w:cstheme="majorBidi"/>
      <w:sz w:val="7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67A3"/>
    <w:rPr>
      <w:rFonts w:eastAsiaTheme="majorEastAsia" w:cstheme="majorBidi"/>
      <w:b/>
      <w:sz w:val="30"/>
      <w:szCs w:val="26"/>
    </w:rPr>
  </w:style>
  <w:style w:type="paragraph" w:styleId="Topptekst">
    <w:name w:val="header"/>
    <w:basedOn w:val="Normal"/>
    <w:link w:val="Topp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467A3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467A3"/>
    <w:rPr>
      <w:sz w:val="20"/>
    </w:rPr>
  </w:style>
  <w:style w:type="table" w:styleId="Tabellrutenett">
    <w:name w:val="Table Grid"/>
    <w:basedOn w:val="Vanligtabell"/>
    <w:uiPriority w:val="39"/>
    <w:rsid w:val="00EB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A467A3"/>
    <w:rPr>
      <w:rFonts w:eastAsiaTheme="majorEastAsia" w:cstheme="majorBidi"/>
      <w:b/>
      <w:sz w:val="24"/>
      <w:szCs w:val="24"/>
    </w:rPr>
  </w:style>
  <w:style w:type="paragraph" w:customStyle="1" w:styleId="Ingress">
    <w:name w:val="Ingress"/>
    <w:basedOn w:val="Normal"/>
    <w:qFormat/>
    <w:rsid w:val="002D4CA1"/>
    <w:pPr>
      <w:spacing w:after="480"/>
    </w:pPr>
    <w:rPr>
      <w:sz w:val="30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A467A3"/>
    <w:rPr>
      <w:color w:val="808080"/>
    </w:rPr>
  </w:style>
  <w:style w:type="table" w:customStyle="1" w:styleId="Style1">
    <w:name w:val="Style1"/>
    <w:basedOn w:val="Vanligtabell"/>
    <w:uiPriority w:val="99"/>
    <w:rsid w:val="00D9676A"/>
    <w:pPr>
      <w:spacing w:after="0" w:line="240" w:lineRule="auto"/>
    </w:pPr>
    <w:tblPr/>
  </w:style>
  <w:style w:type="table" w:styleId="Rutenettabelllys">
    <w:name w:val="Grid Table Light"/>
    <w:basedOn w:val="Vanligtabell"/>
    <w:uiPriority w:val="40"/>
    <w:rsid w:val="00916FE3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rodtekst">
    <w:name w:val="Brodtekst"/>
    <w:basedOn w:val="Normal"/>
    <w:uiPriority w:val="99"/>
    <w:rsid w:val="00FE4EEA"/>
    <w:pPr>
      <w:widowControl w:val="0"/>
      <w:tabs>
        <w:tab w:val="left" w:pos="283"/>
      </w:tabs>
      <w:autoSpaceDE w:val="0"/>
      <w:autoSpaceDN w:val="0"/>
      <w:adjustRightInd w:val="0"/>
      <w:spacing w:after="0" w:line="240" w:lineRule="atLeast"/>
      <w:textAlignment w:val="center"/>
    </w:pPr>
    <w:rPr>
      <w:rFonts w:ascii="Frutiger-Light" w:hAnsi="Frutiger-Light" w:cs="Frutiger-Light"/>
      <w:color w:val="000000"/>
      <w:sz w:val="19"/>
      <w:szCs w:val="19"/>
      <w:lang w:eastAsia="nb-NO"/>
    </w:rPr>
  </w:style>
  <w:style w:type="character" w:customStyle="1" w:styleId="Kursiv">
    <w:name w:val="Kursiv"/>
    <w:uiPriority w:val="99"/>
    <w:rsid w:val="00FE4EEA"/>
    <w:rPr>
      <w:w w:val="100"/>
    </w:rPr>
  </w:style>
  <w:style w:type="paragraph" w:customStyle="1" w:styleId="Tabell-head">
    <w:name w:val="Tabell-head"/>
    <w:basedOn w:val="Normal"/>
    <w:uiPriority w:val="99"/>
    <w:rsid w:val="00FE4EEA"/>
    <w:pPr>
      <w:widowControl w:val="0"/>
      <w:suppressAutoHyphens/>
      <w:autoSpaceDE w:val="0"/>
      <w:autoSpaceDN w:val="0"/>
      <w:adjustRightInd w:val="0"/>
      <w:spacing w:after="283" w:line="220" w:lineRule="atLeast"/>
      <w:textAlignment w:val="center"/>
    </w:pPr>
    <w:rPr>
      <w:rFonts w:ascii="Frutiger-Bold" w:hAnsi="Frutiger-Bold" w:cs="Frutiger-Bold"/>
      <w:b/>
      <w:bCs/>
      <w:color w:val="000000"/>
      <w:sz w:val="18"/>
      <w:szCs w:val="18"/>
      <w:lang w:eastAsia="nb-NO"/>
    </w:rPr>
  </w:style>
  <w:style w:type="paragraph" w:customStyle="1" w:styleId="Tabell-8-2">
    <w:name w:val="Tabell-8-2"/>
    <w:basedOn w:val="Normal"/>
    <w:uiPriority w:val="99"/>
    <w:rsid w:val="00FE4EEA"/>
    <w:pPr>
      <w:widowControl w:val="0"/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Frutiger-Light" w:hAnsi="Frutiger-Light" w:cs="Frutiger-Light"/>
      <w:color w:val="000000"/>
      <w:sz w:val="16"/>
      <w:szCs w:val="16"/>
      <w:lang w:eastAsia="nb-NO"/>
    </w:rPr>
  </w:style>
  <w:style w:type="character" w:customStyle="1" w:styleId="Bold">
    <w:name w:val="Bold"/>
    <w:basedOn w:val="Standardskriftforavsnitt"/>
    <w:uiPriority w:val="99"/>
    <w:rsid w:val="00FE4EEA"/>
    <w:rPr>
      <w:b/>
      <w:bCs/>
      <w:w w:val="100"/>
    </w:rPr>
  </w:style>
  <w:style w:type="paragraph" w:customStyle="1" w:styleId="Pa8">
    <w:name w:val="Pa8"/>
    <w:basedOn w:val="Normal"/>
    <w:next w:val="Normal"/>
    <w:uiPriority w:val="99"/>
    <w:rsid w:val="00FE4EEA"/>
    <w:pPr>
      <w:autoSpaceDE w:val="0"/>
      <w:autoSpaceDN w:val="0"/>
      <w:adjustRightInd w:val="0"/>
      <w:spacing w:after="0" w:line="161" w:lineRule="atLeast"/>
    </w:pPr>
    <w:rPr>
      <w:rFonts w:ascii="Frutiger 45 Light" w:hAnsi="Frutiger 45 Light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rsid w:val="00134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4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4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co_UN_Marked%20og%20salg\Design%20og%20designmanualer\Wordmaler\Mal2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1BFE8AB6AC4DE993419FB2BF0A36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D5E61D-F712-41A3-B955-8549A2E70CBE}"/>
      </w:docPartPr>
      <w:docPartBody>
        <w:p w:rsidR="008B24A1" w:rsidRDefault="00D20A94">
          <w:pPr>
            <w:pStyle w:val="461BFE8AB6AC4DE993419FB2BF0A36B9"/>
          </w:pPr>
          <w:r w:rsidRPr="00A467A3"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94"/>
    <w:rsid w:val="008B24A1"/>
    <w:rsid w:val="008B728A"/>
    <w:rsid w:val="008D6F49"/>
    <w:rsid w:val="009D224D"/>
    <w:rsid w:val="00A43BA4"/>
    <w:rsid w:val="00D2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61BFE8AB6AC4DE993419FB2BF0A36B9">
    <w:name w:val="461BFE8AB6AC4DE993419FB2BF0A36B9"/>
  </w:style>
  <w:style w:type="paragraph" w:customStyle="1" w:styleId="F54290A154CF41E2A73AD61DFEC5C373">
    <w:name w:val="F54290A154CF41E2A73AD61DFEC5C373"/>
  </w:style>
  <w:style w:type="paragraph" w:customStyle="1" w:styleId="5D67E09A259E4007A084E25C16B417C1">
    <w:name w:val="5D67E09A259E4007A084E25C16B417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>
          </xs:element>
          <xs:element ref="pc:AccountId" minOccurs="0">
          </xs:element>
          <xs:element ref="pc:AccountType" minOccurs="0">
          </xs:element>
        </xs:sequence>
      </xs:complexType>
    </xs:element>
    <xs:element name="DisplayName" type="xs:string">
    </xs:element>
    <xs:element name="AccountId" type="xs:string">
    </xs:element>
    <xs:element name="AccountType" type="xs:string">
    </xs:element>
    <xs:element name="BDCAssociatedEntity">
      <xs:complexType>
        <xs:sequence>
          <xs:element ref="pc:BDCEntity" minOccurs="0" maxOccurs="unbounded">
          </xs:element>
        </xs:sequence>
        <xs:attribute ref="pc:EntityNamespace">
        </xs:attribute>
        <xs:attribute ref="pc:EntityName">
        </xs:attribute>
        <xs:attribute ref="pc:SystemInstanceName">
        </xs:attribute>
        <xs:attribute ref="pc:AssociationName">
        </xs:attribute>
      </xs:complexType>
    </xs:element>
    <xs:attribute name="EntityNamespace" type="xs:string">
    </xs:attribute>
    <xs:attribute name="EntityName" type="xs:string">
    </xs:attribute>
    <xs:attribute name="SystemInstanceName" type="xs:string">
    </xs:attribute>
    <xs:attribute name="AssociationName" type="xs:string">
    </xs:attribute>
    <xs:element name="BDCEntity">
      <xs:complexType>
        <xs:sequence>
          <xs:element ref="pc:EntityDisplayName" minOccurs="0">
          </xs:element>
          <xs:element ref="pc:EntityInstanceReference" minOccurs="0">
          </xs:element>
          <xs:element ref="pc:EntityId1" minOccurs="0">
          </xs:element>
          <xs:element ref="pc:EntityId2" minOccurs="0">
          </xs:element>
          <xs:element ref="pc:EntityId3" minOccurs="0">
          </xs:element>
          <xs:element ref="pc:EntityId4" minOccurs="0">
          </xs:element>
          <xs:element ref="pc:EntityId5" minOccurs="0">
          </xs:element>
        </xs:sequence>
      </xs:complexType>
    </xs:element>
    <xs:element name="EntityDisplayName" type="xs:string">
    </xs:element>
    <xs:element name="EntityInstanceReference" type="xs:string">
    </xs:element>
    <xs:element name="EntityId1" type="xs:string">
    </xs:element>
    <xs:element name="EntityId2" type="xs:string">
    </xs:element>
    <xs:element name="EntityId3" type="xs:string">
    </xs:element>
    <xs:element name="EntityId4" type="xs:string">
    </xs:element>
    <xs:element name="EntityId5" type="xs:string">
    </xs:element>
    <xs:element name="Terms">
      <xs:complexType>
        <xs:sequence>
          <xs:element ref="pc:TermInfo" minOccurs="0" maxOccurs="unbounded">
          </xs:element>
        </xs:sequence>
      </xs:complexType>
    </xs:element>
    <xs:element name="TermInfo">
      <xs:complexType>
        <xs:sequence>
          <xs:element ref="pc:TermName" minOccurs="0">
          </xs:element>
          <xs:element ref="pc:TermId" minOccurs="0">
          </xs:element>
        </xs:sequence>
      </xs:complexType>
    </xs:element>
    <xs:element name="TermName" type="xs:string">
    </xs:element>
    <xs:element name="TermId" type="xs:string">
    </xs:element>
  </xs:schema>
</ct:contentTypeSchema>
</file>

<file path=customXml/item2.xml><?xml version="1.0" encoding="utf-8"?>
<root>
  <Picture>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</Picture>
</roo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0B61BA6F-FD42-490B-A895-115A13674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7FC926-F55A-488E-B737-42E18805FF31}">
  <ds:schemaRefs/>
</ds:datastoreItem>
</file>

<file path=customXml/itemProps3.xml><?xml version="1.0" encoding="utf-8"?>
<ds:datastoreItem xmlns:ds="http://schemas.openxmlformats.org/officeDocument/2006/customXml" ds:itemID="{B210031B-3323-4A5B-868B-8BE51CF6C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40EAD8-8185-4E33-8A41-C6E692D2198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41603E5-D464-403E-88FC-53EF51B6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Mal2 (1)</Template>
  <TotalTime>0</TotalTime>
  <Pages>4</Pages>
  <Words>822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Breievne</dc:creator>
  <cp:keywords/>
  <dc:description/>
  <cp:lastModifiedBy>Øystein Haugsbø</cp:lastModifiedBy>
  <cp:revision>2</cp:revision>
  <dcterms:created xsi:type="dcterms:W3CDTF">2020-06-02T07:17:00Z</dcterms:created>
  <dcterms:modified xsi:type="dcterms:W3CDTF">2020-06-02T07:17:00Z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