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nn-NO"/>
        </w:rPr>
        <w:alias w:val="Overskrift"/>
        <w:tag w:val="Overskrift"/>
        <w:id w:val="-869533059"/>
        <w:placeholder>
          <w:docPart w:val="461BFE8AB6AC4DE993419FB2BF0A36B9"/>
        </w:placeholder>
        <w:text w:multiLine="1"/>
      </w:sdtPr>
      <w:sdtEndPr/>
      <w:sdtContent>
        <w:p w14:paraId="6B6593A5" w14:textId="224A4D70" w:rsidR="00BC5DB9" w:rsidRPr="00011D9F" w:rsidRDefault="00FE4EEA" w:rsidP="00A467A3">
          <w:pPr>
            <w:pStyle w:val="Overskrift1"/>
            <w:rPr>
              <w:lang w:val="nn-NO"/>
            </w:rPr>
          </w:pPr>
          <w:r w:rsidRPr="00011D9F">
            <w:rPr>
              <w:lang w:val="nn-NO"/>
            </w:rPr>
            <w:t xml:space="preserve">Nye Zeppelin </w:t>
          </w:r>
          <w:r w:rsidR="00CA21B0" w:rsidRPr="00011D9F">
            <w:rPr>
              <w:lang w:val="nn-NO"/>
            </w:rPr>
            <w:t>2</w:t>
          </w:r>
          <w:r w:rsidRPr="00011D9F">
            <w:rPr>
              <w:lang w:val="nn-NO"/>
            </w:rPr>
            <w:t xml:space="preserve"> (2020) – forslag til årsplan</w:t>
          </w:r>
        </w:p>
      </w:sdtContent>
    </w:sdt>
    <w:p w14:paraId="2D1B8782" w14:textId="0C0CAF29" w:rsidR="00CA21B0" w:rsidRPr="00011D9F" w:rsidRDefault="00CA21B0" w:rsidP="00CA21B0">
      <w:pPr>
        <w:pStyle w:val="Brodtekst0"/>
        <w:rPr>
          <w:rFonts w:asciiTheme="minorHAnsi" w:hAnsiTheme="minorHAnsi" w:cstheme="minorHAnsi"/>
          <w:sz w:val="20"/>
          <w:szCs w:val="20"/>
          <w:lang w:val="nn-NO"/>
        </w:rPr>
      </w:pPr>
      <w:r w:rsidRPr="00011D9F">
        <w:rPr>
          <w:rFonts w:asciiTheme="minorHAnsi" w:hAnsiTheme="minorHAnsi" w:cstheme="minorHAnsi"/>
          <w:sz w:val="20"/>
          <w:szCs w:val="20"/>
          <w:lang w:val="nn-NO"/>
        </w:rPr>
        <w:t xml:space="preserve">Denne årsplanen har same inndeling i tema som tekstane i elevbøkene (sjå «Innhald», side 4–5 i 2A og 2B). </w:t>
      </w:r>
      <w:r w:rsidRPr="00011D9F">
        <w:rPr>
          <w:rFonts w:asciiTheme="minorHAnsi" w:hAnsiTheme="minorHAnsi" w:cstheme="minorHAnsi"/>
          <w:sz w:val="20"/>
          <w:szCs w:val="20"/>
          <w:lang w:val="nn-NO"/>
        </w:rPr>
        <w:br/>
        <w:t xml:space="preserve">Innanfor kvart tema er tekstane i denne planen vidare samla etter type: skjønnlitterære tekstar, faktatekstar, </w:t>
      </w:r>
      <w:r w:rsidRPr="00011D9F">
        <w:rPr>
          <w:rFonts w:asciiTheme="minorHAnsi" w:hAnsiTheme="minorHAnsi" w:cstheme="minorHAnsi"/>
          <w:sz w:val="20"/>
          <w:szCs w:val="20"/>
          <w:lang w:val="nn-NO"/>
        </w:rPr>
        <w:br/>
        <w:t>tekstar om tale-, lese- og skriveutvikling, og tekstar om ordkunnskap og rettskriving.</w:t>
      </w:r>
    </w:p>
    <w:p w14:paraId="5DA86EE4" w14:textId="77777777" w:rsidR="00CA21B0" w:rsidRPr="00011D9F" w:rsidRDefault="00CA21B0" w:rsidP="00CA21B0">
      <w:pPr>
        <w:pStyle w:val="Brodtekst0"/>
        <w:rPr>
          <w:rFonts w:asciiTheme="minorHAnsi" w:hAnsiTheme="minorHAnsi" w:cstheme="minorHAnsi"/>
          <w:sz w:val="20"/>
          <w:szCs w:val="20"/>
          <w:lang w:val="nn-NO"/>
        </w:rPr>
      </w:pPr>
    </w:p>
    <w:p w14:paraId="4DE223A0" w14:textId="17897DC8" w:rsidR="00DC54F2" w:rsidRPr="00011D9F" w:rsidRDefault="00DC54F2" w:rsidP="00DC54F2">
      <w:pPr>
        <w:pStyle w:val="Overskrift1"/>
        <w:rPr>
          <w:rStyle w:val="Bold-italic"/>
          <w:rFonts w:asciiTheme="minorHAnsi" w:hAnsiTheme="minorHAnsi" w:cstheme="minorHAnsi"/>
          <w:sz w:val="20"/>
          <w:szCs w:val="20"/>
          <w:lang w:val="nn-NO"/>
        </w:rPr>
      </w:pPr>
      <w:r w:rsidRPr="00011D9F">
        <w:rPr>
          <w:rStyle w:val="Bold-italic"/>
          <w:rFonts w:asciiTheme="minorHAnsi" w:hAnsiTheme="minorHAnsi" w:cstheme="minorHAnsi"/>
          <w:sz w:val="20"/>
          <w:szCs w:val="20"/>
          <w:lang w:val="nn-NO"/>
        </w:rPr>
        <w:t>Nye Zeppelin 2A</w:t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289"/>
        <w:gridCol w:w="2948"/>
        <w:gridCol w:w="2548"/>
      </w:tblGrid>
      <w:tr w:rsidR="00DC54F2" w:rsidRPr="00011D9F" w14:paraId="15DB1DBF" w14:textId="77777777" w:rsidTr="00CA21B0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F50C06" w14:textId="77777777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Tema: Fint å gå på skolen!</w:t>
            </w:r>
          </w:p>
        </w:tc>
      </w:tr>
      <w:tr w:rsidR="00DC54F2" w:rsidRPr="00011D9F" w14:paraId="535E947B" w14:textId="77777777" w:rsidTr="00CA21B0">
        <w:trPr>
          <w:trHeight w:hRule="exact" w:val="36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10DA8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9BC14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frå elevbok 2A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52E45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0F8B4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13E23AC4" w14:textId="77777777" w:rsidTr="00CA21B0">
        <w:trPr>
          <w:trHeight w:val="240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3184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4 veker</w:t>
            </w:r>
          </w:p>
          <w:p w14:paraId="50778E0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9140FF" w14:textId="77777777" w:rsidR="00DC54F2" w:rsidRPr="00011D9F" w:rsidRDefault="00DC54F2" w:rsidP="00CB1950">
            <w:pPr>
              <w:pStyle w:val="Tabell"/>
              <w:rPr>
                <w:rStyle w:val="Tabell-kursiv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Skjønnlitterære tekstar</w:t>
            </w:r>
          </w:p>
          <w:p w14:paraId="007739E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Alfabet-regle 6</w:t>
            </w:r>
          </w:p>
          <w:p w14:paraId="78F5F0E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Klappeleik 10</w:t>
            </w:r>
          </w:p>
          <w:p w14:paraId="0E284D9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Bukkane Bruse begynner på skolen 14</w:t>
            </w:r>
          </w:p>
          <w:p w14:paraId="3B34DC7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Skolevegen vår 20</w:t>
            </w:r>
          </w:p>
          <w:p w14:paraId="75FB8A5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Frans er flink til å lese 22</w:t>
            </w:r>
          </w:p>
          <w:p w14:paraId="4DF6164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Ny i klassen 25</w:t>
            </w:r>
          </w:p>
          <w:p w14:paraId="74C154F7" w14:textId="77777777" w:rsidR="00DC54F2" w:rsidRPr="00011D9F" w:rsidRDefault="00DC54F2" w:rsidP="00CA21B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Skolen i mange land 28</w:t>
            </w:r>
          </w:p>
          <w:p w14:paraId="37E58A4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Litt matematikk 37</w:t>
            </w:r>
          </w:p>
          <w:p w14:paraId="08B34A3E" w14:textId="77777777" w:rsid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Kvar er alle? 38</w:t>
            </w:r>
          </w:p>
          <w:p w14:paraId="7BF5C9A2" w14:textId="2261457B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Fem barn frå Noreg 39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54CE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40A3257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Rim om alfabetet</w:t>
            </w:r>
          </w:p>
          <w:p w14:paraId="4DE1E66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Klappevers</w:t>
            </w:r>
          </w:p>
          <w:p w14:paraId="6E50EDE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Moderne eventyr, skolestart</w:t>
            </w:r>
          </w:p>
          <w:p w14:paraId="31C2E99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Skoleveg i mange land</w:t>
            </w:r>
          </w:p>
          <w:p w14:paraId="1D8834A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Ikkje alltid lett å lære</w:t>
            </w:r>
          </w:p>
          <w:p w14:paraId="0D599D2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Ingen å leike med</w:t>
            </w:r>
          </w:p>
          <w:p w14:paraId="41EDAB0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Skolekvardag i mange land</w:t>
            </w:r>
          </w:p>
          <w:p w14:paraId="55C6A2D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Vitsar om rekning </w:t>
            </w:r>
          </w:p>
          <w:p w14:paraId="40625C5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Namnerim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7D329A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Repetere alfabetet</w:t>
            </w:r>
          </w:p>
          <w:p w14:paraId="221D24C7" w14:textId="77777777" w:rsidR="00CA21B0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Samtale om tekst og bilete og om eigne erfaringar rundt temaet skolekvardag, teikne</w:t>
            </w:r>
          </w:p>
          <w:p w14:paraId="160AEBE1" w14:textId="74ACB1C0" w:rsidR="00DC54F2" w:rsidRPr="00011D9F" w:rsidRDefault="00CA21B0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ab/>
            </w:r>
            <w:r w:rsidR="00DC54F2" w:rsidRPr="00011D9F">
              <w:rPr>
                <w:lang w:val="nn-NO"/>
              </w:rPr>
              <w:t>og skrive om temaet</w:t>
            </w:r>
          </w:p>
          <w:p w14:paraId="3C07D77A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Finne rimord og lage eigne rim</w:t>
            </w:r>
          </w:p>
        </w:tc>
      </w:tr>
      <w:tr w:rsidR="00DC54F2" w:rsidRPr="00011D9F" w14:paraId="019219AF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23B4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79A91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 xml:space="preserve">Faktatekstar </w:t>
            </w:r>
          </w:p>
          <w:p w14:paraId="64A16EE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Moro med språk 34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28D05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58CE52F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Språkquiz, dyre-språk, forskjellar i norske dialektar og språk i mange land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514C4E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Samtale om språk og språklege variasjonar</w:t>
            </w:r>
          </w:p>
          <w:p w14:paraId="0FE93B3C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Svare på spørsmål om teksten</w:t>
            </w:r>
          </w:p>
        </w:tc>
      </w:tr>
      <w:tr w:rsidR="00DC54F2" w:rsidRPr="00011D9F" w14:paraId="5451F64B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FA7B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692B74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Tale-, lese- og skriveutvikling</w:t>
            </w:r>
          </w:p>
          <w:p w14:paraId="46B50696" w14:textId="028BCAFE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Før vi les (BO)</w:t>
            </w:r>
            <w:r w:rsidR="00AE0661" w:rsidRPr="00011D9F">
              <w:rPr>
                <w:lang w:val="nn-NO"/>
              </w:rPr>
              <w:t xml:space="preserve"> 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A95A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5BDC672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Svar på spørsmål før du les ein tekst (repetisjon frå 1. trinn)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6F5A68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</w:p>
          <w:p w14:paraId="17EC0394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Ta BO-blikk på ein tekst</w:t>
            </w:r>
          </w:p>
        </w:tc>
      </w:tr>
      <w:tr w:rsidR="00DC54F2" w:rsidRPr="00011D9F" w14:paraId="7420F5D2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78E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917A65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Ordkunnskap og rettskriving</w:t>
            </w:r>
          </w:p>
          <w:p w14:paraId="33115F8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Vokalar og konsonantar 8</w:t>
            </w:r>
          </w:p>
          <w:p w14:paraId="3C8B0BB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Ord vi ofte møter 40</w:t>
            </w:r>
          </w:p>
          <w:p w14:paraId="3D4D82D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A1224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7DAD1C7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Fokus: Vokalar og konsonantar</w:t>
            </w:r>
          </w:p>
          <w:p w14:paraId="752ADCAC" w14:textId="75A91C9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Fokus: Lese raskt vanlege ord Bruke LDS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6096AB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Kunne seie namn på vokalar </w:t>
            </w:r>
            <w:r w:rsidRPr="00011D9F">
              <w:rPr>
                <w:lang w:val="nn-NO"/>
              </w:rPr>
              <w:br/>
              <w:t>og konsonantar</w:t>
            </w:r>
          </w:p>
          <w:p w14:paraId="7C80CC0C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Øve på å lese raskt</w:t>
            </w:r>
          </w:p>
        </w:tc>
      </w:tr>
    </w:tbl>
    <w:p w14:paraId="54112148" w14:textId="77777777" w:rsidR="00CA21B0" w:rsidRPr="00011D9F" w:rsidRDefault="00CA21B0">
      <w:pPr>
        <w:rPr>
          <w:lang w:val="nn-NO"/>
        </w:rPr>
      </w:pPr>
      <w:r w:rsidRPr="00011D9F">
        <w:rPr>
          <w:lang w:val="nn-NO"/>
        </w:rPr>
        <w:br w:type="page"/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354"/>
        <w:gridCol w:w="2883"/>
        <w:gridCol w:w="2548"/>
      </w:tblGrid>
      <w:tr w:rsidR="00DC54F2" w:rsidRPr="00011D9F" w14:paraId="0A3F6E78" w14:textId="77777777" w:rsidTr="00CA21B0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F89A2D" w14:textId="77777777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lastRenderedPageBreak/>
              <w:t>Tema: Venner?</w:t>
            </w:r>
          </w:p>
        </w:tc>
      </w:tr>
      <w:tr w:rsidR="00DC54F2" w:rsidRPr="00011D9F" w14:paraId="7C832FCC" w14:textId="77777777" w:rsidTr="00CA21B0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7D94F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8710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frå elevbok 2A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4838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56298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5E386E77" w14:textId="77777777" w:rsidTr="00CA21B0">
        <w:trPr>
          <w:trHeight w:val="6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CDA19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3 veker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BC0647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Skjønnlitterære tekstar</w:t>
            </w:r>
          </w:p>
          <w:p w14:paraId="2E499A0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Tor blir sur 42</w:t>
            </w:r>
          </w:p>
          <w:p w14:paraId="58A6B5EA" w14:textId="6133D5BB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Den nye guten i gata 45</w:t>
            </w:r>
          </w:p>
          <w:p w14:paraId="0E9DB4C4" w14:textId="77777777" w:rsidR="00DC54F2" w:rsidRPr="00011D9F" w:rsidRDefault="00DC54F2" w:rsidP="00CA21B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Teiknetime i 2A 46</w:t>
            </w:r>
          </w:p>
          <w:p w14:paraId="532C861D" w14:textId="77777777" w:rsidR="00DC54F2" w:rsidRPr="00011D9F" w:rsidRDefault="00DC54F2" w:rsidP="00CA21B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Da huset til Litle Larsen bles bort 52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21E83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25D766F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Konflikt i leik, dramatekst</w:t>
            </w:r>
          </w:p>
          <w:p w14:paraId="539606D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Dikt</w:t>
            </w:r>
          </w:p>
          <w:p w14:paraId="3D9162A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Konflikt mellom venner</w:t>
            </w:r>
          </w:p>
          <w:p w14:paraId="0D81DCB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Gode naboar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FCEF42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</w:p>
          <w:p w14:paraId="07739936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Samtale om tekstane og temaet vennskap</w:t>
            </w:r>
          </w:p>
          <w:p w14:paraId="78C9651C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Teikne og skrive til tekstane</w:t>
            </w:r>
          </w:p>
          <w:p w14:paraId="6138E1B9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</w:p>
        </w:tc>
      </w:tr>
      <w:tr w:rsidR="00DC54F2" w:rsidRPr="00011D9F" w14:paraId="21CBFE2B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B987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431E8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Faktatekstar</w:t>
            </w:r>
          </w:p>
          <w:p w14:paraId="70BB5E2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Gode venner 58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80C4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389CFC3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Vennskap og dyr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8437FF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Samtale, teikne og skrive om vennskap </w:t>
            </w:r>
          </w:p>
          <w:p w14:paraId="60651B0F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Svare på spørsmål </w:t>
            </w:r>
          </w:p>
        </w:tc>
      </w:tr>
      <w:tr w:rsidR="00DC54F2" w:rsidRPr="00011D9F" w14:paraId="1E4C6F42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8ACB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F3590C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 xml:space="preserve">Tale-, lese- og skriveutvikling </w:t>
            </w:r>
          </w:p>
          <w:p w14:paraId="7CAC104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Å lese saman med ein vaksen 60 </w:t>
            </w:r>
          </w:p>
          <w:p w14:paraId="6FF860D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Løyndom 61</w:t>
            </w:r>
          </w:p>
          <w:p w14:paraId="26A8AA4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98E48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178398C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Frida trenar på å lese saman med lærar Kristin</w:t>
            </w:r>
          </w:p>
          <w:p w14:paraId="2E89220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Dikt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EB1333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Lese saman med ein vaksen</w:t>
            </w:r>
          </w:p>
        </w:tc>
      </w:tr>
      <w:tr w:rsidR="00DC54F2" w:rsidRPr="00011D9F" w14:paraId="1D8FD27C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07BF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17233F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Ordkunnskap og rettskriving</w:t>
            </w:r>
          </w:p>
          <w:p w14:paraId="44B0014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Setning, stor bokstav, punktum 62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2DCF0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0B6BBE9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Fokus: Setning</w:t>
            </w:r>
          </w:p>
          <w:p w14:paraId="3F7AB30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Fokus: Stor bokstav og</w:t>
            </w:r>
            <w:r w:rsidRPr="00011D9F">
              <w:rPr>
                <w:lang w:val="nn-NO"/>
              </w:rPr>
              <w:br/>
              <w:t>punktum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328155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</w:p>
          <w:p w14:paraId="699894C2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Kunne skrive ei setning med </w:t>
            </w:r>
            <w:r w:rsidRPr="00011D9F">
              <w:rPr>
                <w:lang w:val="nn-NO"/>
              </w:rPr>
              <w:br/>
              <w:t xml:space="preserve">stor bokstav og punktum </w:t>
            </w:r>
          </w:p>
        </w:tc>
      </w:tr>
      <w:tr w:rsidR="00CA21B0" w:rsidRPr="00011D9F" w14:paraId="05FACD0C" w14:textId="77777777" w:rsidTr="000076C7">
        <w:trPr>
          <w:trHeight w:hRule="exact" w:val="453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64D2E1" w14:textId="77777777" w:rsidR="00CA21B0" w:rsidRPr="00011D9F" w:rsidRDefault="00CA21B0" w:rsidP="000076C7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</w:tr>
      <w:tr w:rsidR="00DC54F2" w:rsidRPr="00011D9F" w14:paraId="2FAD679D" w14:textId="77777777" w:rsidTr="00CA21B0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8AAA20" w14:textId="77777777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Tema: Å leve i familie</w:t>
            </w:r>
          </w:p>
        </w:tc>
      </w:tr>
      <w:tr w:rsidR="00DC54F2" w:rsidRPr="00011D9F" w14:paraId="738EA7FC" w14:textId="77777777" w:rsidTr="00CA21B0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6CD1A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B3781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frå elevbok 2A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12D95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28569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5FA5C4F7" w14:textId="77777777" w:rsidTr="00CA21B0">
        <w:trPr>
          <w:trHeight w:val="6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CF532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4 veker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6BD17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Skjønnlitterære tekstar</w:t>
            </w:r>
          </w:p>
          <w:p w14:paraId="4B80E9B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Sju år! 64</w:t>
            </w:r>
          </w:p>
          <w:p w14:paraId="2B9384A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Ein prikk 66</w:t>
            </w:r>
          </w:p>
          <w:p w14:paraId="5553B1DC" w14:textId="77777777" w:rsidR="00DC54F2" w:rsidRPr="00011D9F" w:rsidRDefault="00DC54F2" w:rsidP="00CA21B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Bestefar og eg 67</w:t>
            </w:r>
          </w:p>
          <w:p w14:paraId="06DB268F" w14:textId="77777777" w:rsidR="00DC54F2" w:rsidRPr="00011D9F" w:rsidRDefault="00DC54F2" w:rsidP="00CA21B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Lena blir storesyster 72</w:t>
            </w:r>
          </w:p>
          <w:p w14:paraId="2062E31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Eg vil rømme 77</w:t>
            </w:r>
          </w:p>
          <w:p w14:paraId="0CADAF9D" w14:textId="179597E8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To stygge monst</w:t>
            </w:r>
            <w:r w:rsidR="00AE0661" w:rsidRPr="00011D9F">
              <w:rPr>
                <w:lang w:val="nn-NO"/>
              </w:rPr>
              <w:t>er</w:t>
            </w:r>
            <w:r w:rsidRPr="00011D9F">
              <w:rPr>
                <w:lang w:val="nn-NO"/>
              </w:rPr>
              <w:t xml:space="preserve"> 80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36C27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15D05F4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Bursdagsgåver</w:t>
            </w:r>
          </w:p>
          <w:p w14:paraId="75E3D1E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Dikt</w:t>
            </w:r>
          </w:p>
          <w:p w14:paraId="3FF7693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Bokmålstekst, tre generasjonar på hyttetur</w:t>
            </w:r>
          </w:p>
          <w:p w14:paraId="118C8A7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Syster eller bror?</w:t>
            </w:r>
          </w:p>
          <w:p w14:paraId="57A80FF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føle seg oversett</w:t>
            </w:r>
          </w:p>
          <w:p w14:paraId="6579DE7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Sinne og misunning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590DC5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Samtale om tekstane og temaa familie, relasjonar og følelsar</w:t>
            </w:r>
          </w:p>
          <w:p w14:paraId="6672066C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Teikne og skrive til tekstane </w:t>
            </w:r>
          </w:p>
          <w:p w14:paraId="3F6D3E7E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Finne nynorske ord for bokmålsorda i teksten</w:t>
            </w:r>
          </w:p>
          <w:p w14:paraId="5D0338C5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</w:p>
        </w:tc>
      </w:tr>
      <w:tr w:rsidR="00DC54F2" w:rsidRPr="00011D9F" w14:paraId="76815BF7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2B0B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BA33BE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Faktatekstar</w:t>
            </w:r>
          </w:p>
          <w:p w14:paraId="0B5FC57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Kvifor seier vi mamma? 78</w:t>
            </w:r>
          </w:p>
          <w:p w14:paraId="7427E82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Ein flink pappa 88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01422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5D52EDD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Språkutvikling hos babyar</w:t>
            </w:r>
          </w:p>
          <w:p w14:paraId="517B22A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Pingvin-pappa passar på egga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EC45F0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Svare på spørsmål til teksten</w:t>
            </w:r>
          </w:p>
          <w:p w14:paraId="32440505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Gjenfortelje fakta frå teksten</w:t>
            </w:r>
          </w:p>
        </w:tc>
      </w:tr>
      <w:tr w:rsidR="00DC54F2" w:rsidRPr="00011D9F" w14:paraId="5743E612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1A0D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9E405C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 xml:space="preserve">Tale-, lese- og skriveutvikling </w:t>
            </w:r>
          </w:p>
          <w:p w14:paraId="0417E8E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sitje i forteljarstolen 86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DE95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5BFC794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Stikkord og omgrep for å fortelje om ei bok du har lese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C5831D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Kunne fortelje om ei bok</w:t>
            </w:r>
          </w:p>
        </w:tc>
      </w:tr>
      <w:tr w:rsidR="00DC54F2" w:rsidRPr="00011D9F" w14:paraId="438DD857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282A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B7B51C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Ordkunnskap og rettskriving</w:t>
            </w:r>
          </w:p>
          <w:p w14:paraId="45ABFBE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Spørjeteikn og utropsteikn 90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C2CE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0C828AA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Fokus: Spørjeteikn/utropsteikn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0E1D7C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Kunne skrive setningar med spørjeteikn og utropsteikn</w:t>
            </w:r>
          </w:p>
        </w:tc>
      </w:tr>
      <w:tr w:rsidR="00DC54F2" w:rsidRPr="00011D9F" w14:paraId="3555D5AD" w14:textId="77777777" w:rsidTr="00CA21B0">
        <w:trPr>
          <w:trHeight w:hRule="exact" w:val="453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3585AC" w14:textId="77777777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lastRenderedPageBreak/>
              <w:t>Tema: Du store verda!</w:t>
            </w:r>
          </w:p>
        </w:tc>
      </w:tr>
      <w:tr w:rsidR="00DC54F2" w:rsidRPr="00011D9F" w14:paraId="1928E25F" w14:textId="77777777" w:rsidTr="00CA21B0">
        <w:trPr>
          <w:trHeight w:hRule="exact" w:val="45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F31E8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E7AC6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frå elevbok 2A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D2F6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0494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49505BAA" w14:textId="77777777" w:rsidTr="00CA21B0">
        <w:trPr>
          <w:trHeight w:val="453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1105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2 eller 3 veker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D5598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Skjønnlitterære tekstar</w:t>
            </w:r>
          </w:p>
          <w:p w14:paraId="51A95639" w14:textId="77777777" w:rsidR="00DC54F2" w:rsidRPr="00011D9F" w:rsidRDefault="00DC54F2" w:rsidP="00AE0661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Det du ønskjer deg mest 94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5DB6C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6E39DA9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få ein veslebror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84AF92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Samtale, skrive og teikne om teksten</w:t>
            </w:r>
          </w:p>
        </w:tc>
      </w:tr>
      <w:tr w:rsidR="00DC54F2" w:rsidRPr="00011D9F" w14:paraId="69FFC840" w14:textId="77777777" w:rsidTr="00CA21B0">
        <w:trPr>
          <w:trHeight w:val="453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6A9E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DBEB6A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Faktatekstar</w:t>
            </w:r>
          </w:p>
          <w:p w14:paraId="1CE32E4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SN = De sameinte nasjonane 92</w:t>
            </w:r>
          </w:p>
          <w:p w14:paraId="5274364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Ørkenar 100</w:t>
            </w:r>
          </w:p>
          <w:p w14:paraId="4F53611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Eiffeltårnet 102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C08FA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125349B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Faktatekstar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3FC1BB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Svare på spørsmål om tekstane</w:t>
            </w:r>
          </w:p>
          <w:p w14:paraId="48F7EB04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Gjenfortelje fakta frå teksten</w:t>
            </w:r>
          </w:p>
        </w:tc>
      </w:tr>
      <w:tr w:rsidR="00DC54F2" w:rsidRPr="00011D9F" w14:paraId="5C1D0EF0" w14:textId="77777777" w:rsidTr="00CA21B0">
        <w:trPr>
          <w:trHeight w:val="453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2A40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0B9B6A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Tale-, lese- og skriveutvikling</w:t>
            </w:r>
          </w:p>
          <w:p w14:paraId="6255F3E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snakke saman 98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7A6F7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7213B2F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Gode råd for når du lyttar / </w:t>
            </w:r>
            <w:r w:rsidRPr="00011D9F">
              <w:rPr>
                <w:lang w:val="nn-NO"/>
              </w:rPr>
              <w:br/>
              <w:t>når du snakkar sjølv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C5ECDF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Kunne seie kva som er viktig når vi snakkar saman</w:t>
            </w:r>
          </w:p>
        </w:tc>
      </w:tr>
      <w:tr w:rsidR="00DC54F2" w:rsidRPr="00011D9F" w14:paraId="3CB383F6" w14:textId="77777777" w:rsidTr="00CA21B0">
        <w:trPr>
          <w:trHeight w:val="453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E4A1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99CD5A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Ordkunnskap og rettskriving</w:t>
            </w:r>
          </w:p>
          <w:p w14:paraId="1167DFDF" w14:textId="18C4A9B5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Ord for mån</w:t>
            </w:r>
            <w:r w:rsidR="00CA21B0" w:rsidRPr="00011D9F">
              <w:rPr>
                <w:lang w:val="nn-NO"/>
              </w:rPr>
              <w:t>a</w:t>
            </w:r>
            <w:r w:rsidRPr="00011D9F">
              <w:rPr>
                <w:lang w:val="nn-NO"/>
              </w:rPr>
              <w:t>dane 104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04305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10BEB07B" w14:textId="54FC7AFD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Regle om månad</w:t>
            </w:r>
            <w:r w:rsidR="00AE0661" w:rsidRPr="00011D9F">
              <w:rPr>
                <w:lang w:val="nn-NO"/>
              </w:rPr>
              <w:t>a</w:t>
            </w:r>
            <w:r w:rsidRPr="00011D9F">
              <w:rPr>
                <w:lang w:val="nn-NO"/>
              </w:rPr>
              <w:t>ne</w:t>
            </w:r>
          </w:p>
          <w:p w14:paraId="7E85075E" w14:textId="202631E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Fokus: Månad</w:t>
            </w:r>
            <w:r w:rsidR="00CA21B0" w:rsidRPr="00011D9F">
              <w:rPr>
                <w:lang w:val="nn-NO"/>
              </w:rPr>
              <w:t>a</w:t>
            </w:r>
            <w:r w:rsidRPr="00011D9F">
              <w:rPr>
                <w:lang w:val="nn-NO"/>
              </w:rPr>
              <w:t>ne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789330" w14:textId="2C4D3340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Kunne seie og skrive namnet på månad</w:t>
            </w:r>
            <w:r w:rsidR="00AE0661" w:rsidRPr="00011D9F">
              <w:rPr>
                <w:lang w:val="nn-NO"/>
              </w:rPr>
              <w:t>a</w:t>
            </w:r>
            <w:r w:rsidRPr="00011D9F">
              <w:rPr>
                <w:lang w:val="nn-NO"/>
              </w:rPr>
              <w:t>ne</w:t>
            </w:r>
          </w:p>
        </w:tc>
      </w:tr>
      <w:tr w:rsidR="00011D9F" w:rsidRPr="00011D9F" w14:paraId="742886D2" w14:textId="77777777" w:rsidTr="00011D9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BAED25" w14:textId="77777777" w:rsidR="00011D9F" w:rsidRPr="00011D9F" w:rsidRDefault="00011D9F" w:rsidP="00CB1950">
            <w:pPr>
              <w:pStyle w:val="Tabell-2"/>
              <w:rPr>
                <w:rStyle w:val="Tabell-halvfet"/>
                <w:lang w:val="nn-NO"/>
              </w:rPr>
            </w:pPr>
          </w:p>
        </w:tc>
      </w:tr>
      <w:tr w:rsidR="00DC54F2" w:rsidRPr="00011D9F" w14:paraId="48FA4FD1" w14:textId="77777777" w:rsidTr="00CA21B0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DA40F2" w14:textId="77777777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Tema: Kjæledyr</w:t>
            </w:r>
          </w:p>
        </w:tc>
      </w:tr>
      <w:tr w:rsidR="00DC54F2" w:rsidRPr="00011D9F" w14:paraId="69DFE015" w14:textId="77777777" w:rsidTr="00CA21B0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D4DED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75B6C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frå elevbok 2A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092A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3705A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56CD3F92" w14:textId="77777777" w:rsidTr="00CA21B0">
        <w:trPr>
          <w:trHeight w:val="6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A4635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3 veker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84C98A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Skjønnlitterære tekstar</w:t>
            </w:r>
          </w:p>
          <w:p w14:paraId="56349C6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Gjester i hytta 106</w:t>
            </w:r>
          </w:p>
          <w:p w14:paraId="3B61237D" w14:textId="60F16244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Hus-pus 109</w:t>
            </w:r>
          </w:p>
          <w:p w14:paraId="189B46D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Sam møter ein hund 112</w:t>
            </w:r>
          </w:p>
          <w:p w14:paraId="17FA0E3C" w14:textId="77777777" w:rsidR="00DC54F2" w:rsidRPr="00011D9F" w:rsidRDefault="00DC54F2" w:rsidP="00AE0661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Stolen venn 114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00E2F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10112A4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Når katten får ungar</w:t>
            </w:r>
          </w:p>
          <w:p w14:paraId="7D8EBC6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Dikt</w:t>
            </w:r>
          </w:p>
          <w:p w14:paraId="67DDBAF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vere redd for hundar</w:t>
            </w:r>
          </w:p>
          <w:p w14:paraId="405B6F8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Å låne ein hund </w:t>
            </w:r>
          </w:p>
          <w:p w14:paraId="0ED24BF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B7EB03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Samtale om tekstane</w:t>
            </w:r>
          </w:p>
          <w:p w14:paraId="0EBFAE1B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Skrive vidare på forteljingane</w:t>
            </w:r>
          </w:p>
          <w:p w14:paraId="6A86F761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Finne rimord i dikt</w:t>
            </w:r>
          </w:p>
        </w:tc>
      </w:tr>
      <w:tr w:rsidR="00DC54F2" w:rsidRPr="00011D9F" w14:paraId="44C7ECF3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9D22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F4D3B4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Faktatekstar</w:t>
            </w:r>
          </w:p>
          <w:p w14:paraId="446A7CA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Tre spørsmål om kattar 110</w:t>
            </w:r>
          </w:p>
          <w:p w14:paraId="443BF6F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Tre spørsmål om hundar 120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7E50B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47EABD3E" w14:textId="1040C1DB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Faktatekstar om hund</w:t>
            </w:r>
            <w:r w:rsidR="00011D9F">
              <w:rPr>
                <w:lang w:val="nn-NO"/>
              </w:rPr>
              <w:t>a</w:t>
            </w:r>
            <w:r w:rsidRPr="00011D9F">
              <w:rPr>
                <w:lang w:val="nn-NO"/>
              </w:rPr>
              <w:t>r og katter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6AC1AD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Svare på spørsmål til tekstane</w:t>
            </w:r>
          </w:p>
          <w:p w14:paraId="0194CEA3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Gjenfortelje fakta frå teksten</w:t>
            </w:r>
          </w:p>
        </w:tc>
      </w:tr>
      <w:tr w:rsidR="00DC54F2" w:rsidRPr="00011D9F" w14:paraId="58F0AE88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06C9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433085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 xml:space="preserve">Tale-, lese- og skriveutvikling </w:t>
            </w:r>
          </w:p>
          <w:p w14:paraId="5BA966E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lese med læringsvennen 122</w:t>
            </w:r>
          </w:p>
          <w:p w14:paraId="0CDDD79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35A427E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2B skriv dikt 126</w:t>
            </w:r>
          </w:p>
          <w:p w14:paraId="759C7CC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6C85D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51563F0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Om korlesing, ekkolesing og veksellesing</w:t>
            </w:r>
          </w:p>
          <w:p w14:paraId="74BCA77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Skildring av og eksempel på </w:t>
            </w:r>
            <w:proofErr w:type="spellStart"/>
            <w:r w:rsidRPr="00011D9F">
              <w:rPr>
                <w:lang w:val="nn-NO"/>
              </w:rPr>
              <w:t>femlinje</w:t>
            </w:r>
            <w:proofErr w:type="spellEnd"/>
            <w:r w:rsidRPr="00011D9F">
              <w:rPr>
                <w:lang w:val="nn-NO"/>
              </w:rPr>
              <w:t>-dikt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7060DD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Korlese, ekkolese og veksellese </w:t>
            </w:r>
          </w:p>
          <w:p w14:paraId="6640A46C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Skrive </w:t>
            </w:r>
            <w:proofErr w:type="spellStart"/>
            <w:r w:rsidRPr="00011D9F">
              <w:rPr>
                <w:lang w:val="nn-NO"/>
              </w:rPr>
              <w:t>femlinje</w:t>
            </w:r>
            <w:proofErr w:type="spellEnd"/>
            <w:r w:rsidRPr="00011D9F">
              <w:rPr>
                <w:lang w:val="nn-NO"/>
              </w:rPr>
              <w:t>-dikt</w:t>
            </w:r>
          </w:p>
        </w:tc>
      </w:tr>
      <w:tr w:rsidR="00DC54F2" w:rsidRPr="00011D9F" w14:paraId="770DBC44" w14:textId="77777777" w:rsidTr="00CA21B0">
        <w:trPr>
          <w:trHeight w:val="80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7571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FA4851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Ordkunnskap og rettskriving</w:t>
            </w:r>
          </w:p>
          <w:p w14:paraId="68B5243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Ord for dagane 124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3B353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627438C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Regle om vekedagane</w:t>
            </w:r>
          </w:p>
          <w:p w14:paraId="1FB3B31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Fokus: Namna på vekedagane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EA500C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Kunne skrive namnet på dagane og seie dei i rett rekkefølgje</w:t>
            </w:r>
          </w:p>
        </w:tc>
      </w:tr>
    </w:tbl>
    <w:p w14:paraId="51156090" w14:textId="77777777" w:rsidR="00AE0661" w:rsidRPr="00011D9F" w:rsidRDefault="00AE0661">
      <w:pPr>
        <w:rPr>
          <w:lang w:val="nn-NO"/>
        </w:rPr>
      </w:pPr>
      <w:r w:rsidRPr="00011D9F">
        <w:rPr>
          <w:lang w:val="nn-NO"/>
        </w:rPr>
        <w:br w:type="page"/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354"/>
        <w:gridCol w:w="2883"/>
        <w:gridCol w:w="2548"/>
      </w:tblGrid>
      <w:tr w:rsidR="00DC54F2" w:rsidRPr="00011D9F" w14:paraId="05DF221E" w14:textId="77777777" w:rsidTr="00CA21B0">
        <w:trPr>
          <w:trHeight w:val="453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AE2E3" w14:textId="2753B361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lastRenderedPageBreak/>
              <w:t>Tema: Vi skaper</w:t>
            </w:r>
          </w:p>
        </w:tc>
      </w:tr>
      <w:tr w:rsidR="00DC54F2" w:rsidRPr="00011D9F" w14:paraId="73ABCA60" w14:textId="77777777" w:rsidTr="00CA21B0">
        <w:trPr>
          <w:trHeight w:val="45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2C91E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E6C6F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frå elevbok 2A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6C402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E6287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01711760" w14:textId="77777777" w:rsidTr="00CA21B0">
        <w:trPr>
          <w:trHeight w:val="453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FC0F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2 eller 3 veker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1A490C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Skjønnlitterære tekstar</w:t>
            </w:r>
          </w:p>
          <w:p w14:paraId="6B714D9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Stian lagar julepynt 128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A79D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30E0FAC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På julemarknad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02989D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Samtale om teksten</w:t>
            </w:r>
          </w:p>
          <w:p w14:paraId="78A58876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Skrive og teikne om temaet i teksten</w:t>
            </w:r>
          </w:p>
        </w:tc>
      </w:tr>
      <w:tr w:rsidR="00DC54F2" w:rsidRPr="00011D9F" w14:paraId="6850A658" w14:textId="77777777" w:rsidTr="00CA21B0">
        <w:trPr>
          <w:trHeight w:val="453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5EC4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327B71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 xml:space="preserve">Faktatekstar </w:t>
            </w:r>
          </w:p>
          <w:p w14:paraId="0EB6751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Vi liker det som er vakkert 132</w:t>
            </w:r>
          </w:p>
          <w:p w14:paraId="08B7DC4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108AB4F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Lag ei gåve 133</w:t>
            </w:r>
          </w:p>
          <w:p w14:paraId="344C1B8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Bu på snøhotell? 134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9CB2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6684B78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pynte seg, bilete av samiske drakter og mønster</w:t>
            </w:r>
          </w:p>
          <w:p w14:paraId="0C8237C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Forklaring: lage ei perlekjede</w:t>
            </w:r>
          </w:p>
          <w:p w14:paraId="7AA360F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byggje av is og snø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CB544B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Finne og beskrive bilete</w:t>
            </w:r>
          </w:p>
          <w:p w14:paraId="5B6DB190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Følgje ei forklaring for å lage noko</w:t>
            </w:r>
          </w:p>
          <w:p w14:paraId="1A41C5DE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Svare på spørsmål til teksten</w:t>
            </w:r>
          </w:p>
        </w:tc>
      </w:tr>
      <w:tr w:rsidR="00DC54F2" w:rsidRPr="00011D9F" w14:paraId="5CB6C380" w14:textId="77777777" w:rsidTr="00CA21B0">
        <w:trPr>
          <w:trHeight w:val="80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6FDB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2285C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Tale-, lese- og skriveutvikling</w:t>
            </w:r>
          </w:p>
          <w:p w14:paraId="5683186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2B bruker skriveramme 138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4B1B9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226EBF0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Eksempel på skriverammer og biletskildringar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A378E4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Bruke skriveramme</w:t>
            </w:r>
          </w:p>
          <w:p w14:paraId="53617448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Skrive om eit bilete</w:t>
            </w:r>
          </w:p>
        </w:tc>
      </w:tr>
      <w:tr w:rsidR="00DC54F2" w:rsidRPr="00011D9F" w14:paraId="2BEB2834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DB11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BF05A5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Ordkunnskap og rettskriving</w:t>
            </w:r>
          </w:p>
          <w:p w14:paraId="77488F6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Ord for tal 136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B2B4B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23CCB1C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Teljeregle</w:t>
            </w:r>
          </w:p>
          <w:p w14:paraId="7ECC96B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Fokus: Ord for tall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C028D5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Kunne skrive tal med bokstavar</w:t>
            </w:r>
          </w:p>
        </w:tc>
      </w:tr>
    </w:tbl>
    <w:p w14:paraId="77722EE6" w14:textId="77777777" w:rsidR="00DC54F2" w:rsidRPr="00011D9F" w:rsidRDefault="00DC54F2" w:rsidP="00DC54F2">
      <w:pPr>
        <w:pStyle w:val="NoParagraphStyle"/>
        <w:suppressAutoHyphens/>
        <w:rPr>
          <w:rFonts w:ascii="FrutigerLTPro-Roman" w:hAnsi="FrutigerLTPro-Roman" w:cs="FrutigerLTPro-Roman"/>
          <w:sz w:val="20"/>
          <w:szCs w:val="20"/>
          <w:lang w:val="nn-NO"/>
        </w:rPr>
      </w:pPr>
    </w:p>
    <w:p w14:paraId="727E2FDA" w14:textId="77777777" w:rsidR="00DC54F2" w:rsidRPr="00011D9F" w:rsidRDefault="00DC54F2" w:rsidP="00DC54F2">
      <w:pPr>
        <w:pStyle w:val="Tabell"/>
        <w:rPr>
          <w:lang w:val="nn-NO"/>
        </w:rPr>
      </w:pPr>
    </w:p>
    <w:p w14:paraId="52F1C41F" w14:textId="77777777" w:rsidR="00AE0661" w:rsidRPr="00011D9F" w:rsidRDefault="00AE0661">
      <w:pPr>
        <w:spacing w:after="160" w:line="259" w:lineRule="auto"/>
        <w:rPr>
          <w:rStyle w:val="Bold-italic"/>
          <w:rFonts w:asciiTheme="minorHAnsi" w:eastAsiaTheme="majorEastAsia" w:hAnsiTheme="minorHAnsi" w:cstheme="minorHAnsi"/>
          <w:sz w:val="20"/>
          <w:szCs w:val="20"/>
          <w:lang w:val="nn-NO"/>
        </w:rPr>
      </w:pPr>
      <w:r w:rsidRPr="00011D9F">
        <w:rPr>
          <w:rStyle w:val="Bold-italic"/>
          <w:rFonts w:asciiTheme="minorHAnsi" w:hAnsiTheme="minorHAnsi" w:cstheme="minorHAnsi"/>
          <w:sz w:val="20"/>
          <w:szCs w:val="20"/>
          <w:lang w:val="nn-NO"/>
        </w:rPr>
        <w:br w:type="page"/>
      </w:r>
    </w:p>
    <w:p w14:paraId="60232914" w14:textId="7294D665" w:rsidR="00DC54F2" w:rsidRPr="00011D9F" w:rsidRDefault="00DC54F2" w:rsidP="00DC54F2">
      <w:pPr>
        <w:pStyle w:val="Overskrift1"/>
        <w:rPr>
          <w:rFonts w:asciiTheme="minorHAnsi" w:hAnsiTheme="minorHAnsi" w:cstheme="minorHAnsi"/>
          <w:sz w:val="20"/>
          <w:szCs w:val="20"/>
          <w:lang w:val="nn-NO"/>
        </w:rPr>
      </w:pPr>
      <w:r w:rsidRPr="00011D9F">
        <w:rPr>
          <w:rStyle w:val="Bold-italic"/>
          <w:rFonts w:asciiTheme="minorHAnsi" w:hAnsiTheme="minorHAnsi" w:cstheme="minorHAnsi"/>
          <w:sz w:val="20"/>
          <w:szCs w:val="20"/>
          <w:lang w:val="nn-NO"/>
        </w:rPr>
        <w:lastRenderedPageBreak/>
        <w:t>Zeppelin 2B</w:t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289"/>
        <w:gridCol w:w="2948"/>
        <w:gridCol w:w="2548"/>
      </w:tblGrid>
      <w:tr w:rsidR="00DC54F2" w:rsidRPr="00011D9F" w14:paraId="4505AC73" w14:textId="77777777" w:rsidTr="00CA21B0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2DE060" w14:textId="77777777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Tema: Nytt år</w:t>
            </w:r>
          </w:p>
        </w:tc>
      </w:tr>
      <w:tr w:rsidR="00DC54F2" w:rsidRPr="00011D9F" w14:paraId="41E950C6" w14:textId="77777777" w:rsidTr="00CA21B0">
        <w:trPr>
          <w:trHeight w:hRule="exact" w:val="36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B58EF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3B909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frå elevbok 2B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270DC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478C9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013F8305" w14:textId="77777777" w:rsidTr="00CA21B0">
        <w:trPr>
          <w:trHeight w:hRule="exact" w:val="973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CCA68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2 veker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1E5B44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Skjønnlitterære tekstar</w:t>
            </w:r>
          </w:p>
          <w:p w14:paraId="33A03D0F" w14:textId="42724F2A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Det beste som hende i fjor</w:t>
            </w:r>
            <w:r w:rsidR="00AE0661" w:rsidRPr="00011D9F">
              <w:rPr>
                <w:lang w:val="nn-NO"/>
              </w:rPr>
              <w:t xml:space="preserve"> 6</w:t>
            </w:r>
          </w:p>
          <w:p w14:paraId="25533DF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Snøsystera 8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7C2A0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07663D5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Tekstar om eigne opplevingar</w:t>
            </w:r>
          </w:p>
          <w:p w14:paraId="784B2B4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Vinter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C867B5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Samtale om tekstane, skrive eigne tekstar og teikne om temaet </w:t>
            </w:r>
          </w:p>
        </w:tc>
      </w:tr>
      <w:tr w:rsidR="00DC54F2" w:rsidRPr="00011D9F" w14:paraId="1089A674" w14:textId="77777777" w:rsidTr="00CA21B0">
        <w:trPr>
          <w:trHeight w:val="907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F875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F58FB4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Faktatekstar</w:t>
            </w:r>
          </w:p>
          <w:p w14:paraId="15969A5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Årstider 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B22E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39665C4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Tabell frå månader og årstider</w:t>
            </w:r>
          </w:p>
          <w:p w14:paraId="26EE9BE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Fakta om årstider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E0E3A3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Kunne årstidene</w:t>
            </w:r>
          </w:p>
        </w:tc>
      </w:tr>
      <w:tr w:rsidR="00DC54F2" w:rsidRPr="00011D9F" w14:paraId="1F9C2FBA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7980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8D04E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Tale-, lese- og skriveutvikling</w:t>
            </w:r>
          </w:p>
          <w:p w14:paraId="03FC320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2B skriv bokomtaler 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1718E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7A22DC6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Skildring av og eksempel på bokomtale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6F8709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Skrive ein bokomtale</w:t>
            </w:r>
          </w:p>
        </w:tc>
      </w:tr>
      <w:tr w:rsidR="00DC54F2" w:rsidRPr="00011D9F" w14:paraId="672A3877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A2AD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091DA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Ordkunnskap og rettskriving</w:t>
            </w:r>
          </w:p>
          <w:p w14:paraId="0C982B3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Lureord: ord med </w:t>
            </w:r>
            <w:r w:rsidRPr="00011D9F">
              <w:rPr>
                <w:rStyle w:val="Tabell-kursiv"/>
                <w:lang w:val="nn-NO"/>
              </w:rPr>
              <w:t>ei</w:t>
            </w:r>
            <w:r w:rsidRPr="00011D9F">
              <w:rPr>
                <w:lang w:val="nn-NO"/>
              </w:rPr>
              <w:t xml:space="preserve"> og </w:t>
            </w:r>
            <w:r w:rsidRPr="00011D9F">
              <w:rPr>
                <w:rStyle w:val="Tabell-kursiv"/>
                <w:lang w:val="nn-NO"/>
              </w:rPr>
              <w:t>øy</w:t>
            </w:r>
            <w:r w:rsidRPr="00011D9F">
              <w:rPr>
                <w:lang w:val="nn-NO"/>
              </w:rPr>
              <w:t xml:space="preserve"> 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BEC0B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64F3D6E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Fokus: Ord med </w:t>
            </w:r>
            <w:r w:rsidRPr="00011D9F">
              <w:rPr>
                <w:rStyle w:val="Tabell-kursiv"/>
                <w:lang w:val="nn-NO"/>
              </w:rPr>
              <w:t>ei o</w:t>
            </w:r>
            <w:r w:rsidRPr="00011D9F">
              <w:rPr>
                <w:lang w:val="nn-NO"/>
              </w:rPr>
              <w:t xml:space="preserve">g </w:t>
            </w:r>
            <w:r w:rsidRPr="00011D9F">
              <w:rPr>
                <w:rStyle w:val="Tabell-kursiv"/>
                <w:lang w:val="nn-NO"/>
              </w:rPr>
              <w:t>øy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87BB52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Kunne skrive ord med </w:t>
            </w:r>
            <w:r w:rsidRPr="00011D9F">
              <w:rPr>
                <w:rStyle w:val="Tabell-kursiv"/>
                <w:lang w:val="nn-NO"/>
              </w:rPr>
              <w:t>ei</w:t>
            </w:r>
            <w:r w:rsidRPr="00011D9F">
              <w:rPr>
                <w:lang w:val="nn-NO"/>
              </w:rPr>
              <w:t xml:space="preserve"> og </w:t>
            </w:r>
            <w:r w:rsidRPr="00011D9F">
              <w:rPr>
                <w:rStyle w:val="Tabell-kursiv"/>
                <w:lang w:val="nn-NO"/>
              </w:rPr>
              <w:t>øy</w:t>
            </w:r>
          </w:p>
        </w:tc>
      </w:tr>
      <w:tr w:rsidR="00DC54F2" w:rsidRPr="00011D9F" w14:paraId="79A3ED11" w14:textId="77777777" w:rsidTr="00CA21B0">
        <w:trPr>
          <w:trHeight w:hRule="exact" w:val="453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C51AD9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</w:tr>
      <w:tr w:rsidR="00DC54F2" w:rsidRPr="00011D9F" w14:paraId="1715248F" w14:textId="77777777" w:rsidTr="00CA21B0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CA9725" w14:textId="2AF3AA20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Tema: Me</w:t>
            </w:r>
            <w:r w:rsidR="00011D9F">
              <w:rPr>
                <w:rStyle w:val="Tabell-halvfet"/>
                <w:lang w:val="nn-NO"/>
              </w:rPr>
              <w:t>i</w:t>
            </w:r>
            <w:r w:rsidRPr="00011D9F">
              <w:rPr>
                <w:rStyle w:val="Tabell-halvfet"/>
                <w:lang w:val="nn-NO"/>
              </w:rPr>
              <w:t>r om dyr</w:t>
            </w:r>
          </w:p>
        </w:tc>
      </w:tr>
      <w:tr w:rsidR="00DC54F2" w:rsidRPr="00011D9F" w14:paraId="2C60A45B" w14:textId="77777777" w:rsidTr="00CA21B0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284BA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EC21D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frå elevbok 2B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BD1F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37AF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4A14B99E" w14:textId="77777777" w:rsidTr="00CA21B0">
        <w:trPr>
          <w:trHeight w:val="6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8DF60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2 veker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327A7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Skjønnlitterære tekstar</w:t>
            </w:r>
          </w:p>
          <w:p w14:paraId="3EB520B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Gorm er ein snill orm 16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4C77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43545EB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Hoggorm og mus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C3824E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Samtale om teksten</w:t>
            </w:r>
          </w:p>
          <w:p w14:paraId="656AB7A9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Skrive om og teikne til temaet</w:t>
            </w:r>
          </w:p>
        </w:tc>
      </w:tr>
      <w:tr w:rsidR="00DC54F2" w:rsidRPr="00011D9F" w14:paraId="25F3BE6E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B978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4E69E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Faktatekstar</w:t>
            </w:r>
          </w:p>
          <w:p w14:paraId="62A013D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Ulv 20</w:t>
            </w:r>
          </w:p>
          <w:p w14:paraId="3224F94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Baby-elefanten </w:t>
            </w:r>
            <w:proofErr w:type="spellStart"/>
            <w:r w:rsidRPr="00011D9F">
              <w:rPr>
                <w:lang w:val="nn-NO"/>
              </w:rPr>
              <w:t>Mutara</w:t>
            </w:r>
            <w:proofErr w:type="spellEnd"/>
            <w:r w:rsidRPr="00011D9F">
              <w:rPr>
                <w:lang w:val="nn-NO"/>
              </w:rPr>
              <w:t xml:space="preserve"> 22</w:t>
            </w:r>
          </w:p>
          <w:p w14:paraId="4F7C66D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Ærfugl og dundyner 24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259F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0DC1347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Ulv</w:t>
            </w:r>
          </w:p>
          <w:p w14:paraId="4807734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Elefantbabyar og -familiar</w:t>
            </w:r>
          </w:p>
          <w:p w14:paraId="60DD684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Ærfuglar og ærdun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F5E8DF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Gjenfortelje fakta frå tekstane</w:t>
            </w:r>
          </w:p>
          <w:p w14:paraId="7CF389A0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Svare på spørsmål om teksten</w:t>
            </w:r>
          </w:p>
        </w:tc>
      </w:tr>
      <w:tr w:rsidR="00DC54F2" w:rsidRPr="00011D9F" w14:paraId="3D1DAEFC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4CD1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D8B302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Tale-, lese- og skriveutvikling</w:t>
            </w:r>
          </w:p>
          <w:p w14:paraId="6A583FB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Gjenfortel! 26</w:t>
            </w:r>
          </w:p>
          <w:p w14:paraId="5690860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Marsvin 27</w:t>
            </w:r>
          </w:p>
          <w:p w14:paraId="01737A4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Akvariefisk 28</w:t>
            </w:r>
          </w:p>
          <w:p w14:paraId="4626388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Kongepyton 29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52706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4CADEB1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Forklaring for gjenforteljing</w:t>
            </w:r>
          </w:p>
          <w:p w14:paraId="471FBCF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Faktatekstar (</w:t>
            </w:r>
            <w:proofErr w:type="spellStart"/>
            <w:r w:rsidRPr="00011D9F">
              <w:rPr>
                <w:lang w:val="nn-NO"/>
              </w:rPr>
              <w:t>øvetekstar</w:t>
            </w:r>
            <w:proofErr w:type="spellEnd"/>
            <w:r w:rsidRPr="00011D9F">
              <w:rPr>
                <w:lang w:val="nn-NO"/>
              </w:rPr>
              <w:t>)</w:t>
            </w:r>
          </w:p>
          <w:p w14:paraId="27A269F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C7EEB7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Gjenfortelje ein tekst </w:t>
            </w:r>
          </w:p>
        </w:tc>
      </w:tr>
      <w:tr w:rsidR="00DC54F2" w:rsidRPr="00011D9F" w14:paraId="2497B1D2" w14:textId="77777777" w:rsidTr="00CA21B0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BE7B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6E52B8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Ordkunnskap og rettskriving</w:t>
            </w:r>
          </w:p>
          <w:p w14:paraId="0768351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Lureord: ord med </w:t>
            </w:r>
            <w:r w:rsidRPr="00011D9F">
              <w:rPr>
                <w:rStyle w:val="Tabell-kursiv"/>
                <w:lang w:val="nn-NO"/>
              </w:rPr>
              <w:t>ai</w:t>
            </w:r>
            <w:r w:rsidRPr="00011D9F">
              <w:rPr>
                <w:lang w:val="nn-NO"/>
              </w:rPr>
              <w:t xml:space="preserve"> og </w:t>
            </w:r>
            <w:r w:rsidRPr="00011D9F">
              <w:rPr>
                <w:rStyle w:val="Tabell-kursiv"/>
                <w:lang w:val="nn-NO"/>
              </w:rPr>
              <w:t>au</w:t>
            </w:r>
            <w:r w:rsidRPr="00011D9F">
              <w:rPr>
                <w:lang w:val="nn-NO"/>
              </w:rPr>
              <w:t xml:space="preserve"> 30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CA4BF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42D0FF9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Fokus: Ord med </w:t>
            </w:r>
            <w:r w:rsidRPr="00011D9F">
              <w:rPr>
                <w:rStyle w:val="Tabell-kursiv"/>
                <w:lang w:val="nn-NO"/>
              </w:rPr>
              <w:t>ai</w:t>
            </w:r>
            <w:r w:rsidRPr="00011D9F">
              <w:rPr>
                <w:lang w:val="nn-NO"/>
              </w:rPr>
              <w:t xml:space="preserve"> og </w:t>
            </w:r>
            <w:r w:rsidRPr="00011D9F">
              <w:rPr>
                <w:rStyle w:val="Tabell-kursiv"/>
                <w:lang w:val="nn-NO"/>
              </w:rPr>
              <w:t>au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E970C2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Kunne skrive ord med </w:t>
            </w:r>
            <w:r w:rsidRPr="00011D9F">
              <w:rPr>
                <w:rStyle w:val="Tabell-kursiv"/>
                <w:lang w:val="nn-NO"/>
              </w:rPr>
              <w:t>ai</w:t>
            </w:r>
            <w:r w:rsidRPr="00011D9F">
              <w:rPr>
                <w:lang w:val="nn-NO"/>
              </w:rPr>
              <w:t xml:space="preserve"> og </w:t>
            </w:r>
            <w:r w:rsidRPr="00011D9F">
              <w:rPr>
                <w:rStyle w:val="Tabell-kursiv"/>
                <w:lang w:val="nn-NO"/>
              </w:rPr>
              <w:t>au</w:t>
            </w:r>
          </w:p>
        </w:tc>
      </w:tr>
    </w:tbl>
    <w:p w14:paraId="486B21AB" w14:textId="77777777" w:rsidR="00AE0661" w:rsidRPr="00011D9F" w:rsidRDefault="00AE0661">
      <w:pPr>
        <w:rPr>
          <w:lang w:val="nn-NO"/>
        </w:rPr>
      </w:pPr>
      <w:r w:rsidRPr="00011D9F">
        <w:rPr>
          <w:lang w:val="nn-NO"/>
        </w:rPr>
        <w:br w:type="page"/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289"/>
        <w:gridCol w:w="2948"/>
        <w:gridCol w:w="2548"/>
      </w:tblGrid>
      <w:tr w:rsidR="00DC54F2" w:rsidRPr="00011D9F" w14:paraId="38F0F6BB" w14:textId="77777777" w:rsidTr="00AE0661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937B60" w14:textId="77777777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lastRenderedPageBreak/>
              <w:t>Tema: Eventyr</w:t>
            </w:r>
          </w:p>
        </w:tc>
      </w:tr>
      <w:tr w:rsidR="00DC54F2" w:rsidRPr="00011D9F" w14:paraId="419AFCD2" w14:textId="77777777" w:rsidTr="00AE0661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362A2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FB887D" w14:textId="3B2DDECD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</w:t>
            </w:r>
            <w:r w:rsidR="00AE0661" w:rsidRPr="00011D9F">
              <w:rPr>
                <w:rStyle w:val="Tabell-halvfet"/>
                <w:lang w:val="nn-NO"/>
              </w:rPr>
              <w:t>å</w:t>
            </w:r>
            <w:r w:rsidRPr="00011D9F">
              <w:rPr>
                <w:rStyle w:val="Tabell-halvfet"/>
                <w:lang w:val="nn-NO"/>
              </w:rPr>
              <w:t xml:space="preserve"> elevbok 2B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FDBF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970B5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4BE623B9" w14:textId="77777777" w:rsidTr="00AE0661">
        <w:trPr>
          <w:trHeight w:val="6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1D38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2 veker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7E1BE4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Skjønnlitterære tekstar</w:t>
            </w:r>
          </w:p>
          <w:p w14:paraId="2400FF4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Den magiske gryta 32</w:t>
            </w:r>
          </w:p>
          <w:p w14:paraId="554E0D9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Haren og skjelpadda 34</w:t>
            </w:r>
          </w:p>
          <w:p w14:paraId="2E6C996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Reven og kråka. Eit samisk eventyr 36 </w:t>
            </w:r>
          </w:p>
          <w:p w14:paraId="1744B5D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0DB4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35E8713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Tradisjonelle eventyr</w:t>
            </w:r>
          </w:p>
          <w:p w14:paraId="314CC0B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688B30D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Samisk dyreeventyr, dramatekst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D463A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Samtale om tekst og illustrasjon</w:t>
            </w:r>
          </w:p>
          <w:p w14:paraId="49DBF9A9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Gjenfortelje eventyr</w:t>
            </w:r>
          </w:p>
          <w:p w14:paraId="17059307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Spele teksten som skodespel/dokketeater</w:t>
            </w:r>
          </w:p>
        </w:tc>
      </w:tr>
      <w:tr w:rsidR="00DC54F2" w:rsidRPr="00011D9F" w14:paraId="59CD1768" w14:textId="77777777" w:rsidTr="00AE0661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422D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F8AD9D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Faktatekstar</w:t>
            </w:r>
          </w:p>
          <w:p w14:paraId="74291DC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Hår som tau 41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68288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7EE840D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Menneskehår </w:t>
            </w:r>
          </w:p>
          <w:p w14:paraId="2F0BC0C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Eventyrfiguren </w:t>
            </w:r>
            <w:proofErr w:type="spellStart"/>
            <w:r w:rsidRPr="00011D9F">
              <w:rPr>
                <w:lang w:val="nn-NO"/>
              </w:rPr>
              <w:t>Rapunsel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F09D3D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Gjenfortelje fakta frå teksten</w:t>
            </w:r>
          </w:p>
        </w:tc>
      </w:tr>
      <w:tr w:rsidR="00DC54F2" w:rsidRPr="00011D9F" w14:paraId="1639C0A9" w14:textId="77777777" w:rsidTr="00AE0661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E080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3C61AC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Tale-, lese- og skriveutvikling</w:t>
            </w:r>
          </w:p>
          <w:p w14:paraId="387BCEC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lese for andre 42</w:t>
            </w:r>
          </w:p>
          <w:p w14:paraId="00B8E3E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Tre </w:t>
            </w:r>
            <w:proofErr w:type="spellStart"/>
            <w:r w:rsidRPr="00011D9F">
              <w:rPr>
                <w:lang w:val="nn-NO"/>
              </w:rPr>
              <w:t>Hodja</w:t>
            </w:r>
            <w:proofErr w:type="spellEnd"/>
            <w:r w:rsidRPr="00011D9F">
              <w:rPr>
                <w:lang w:val="nn-NO"/>
              </w:rPr>
              <w:t xml:space="preserve">-historier 43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C5B4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05159EE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Råd for å lese høgt for andre</w:t>
            </w:r>
          </w:p>
          <w:p w14:paraId="297D3A5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Tekstar for å øve på å lese høgt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33E735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Lese ein tekst høgt for andre</w:t>
            </w:r>
          </w:p>
        </w:tc>
      </w:tr>
      <w:tr w:rsidR="00DC54F2" w:rsidRPr="00011D9F" w14:paraId="3ACC13BC" w14:textId="77777777" w:rsidTr="00AE0661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628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4904C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Ordkunnskap og rettskriving</w:t>
            </w:r>
          </w:p>
          <w:p w14:paraId="6260B6A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Lureord: ord med </w:t>
            </w:r>
            <w:proofErr w:type="spellStart"/>
            <w:r w:rsidRPr="00011D9F">
              <w:rPr>
                <w:rStyle w:val="Tabell-kursiv"/>
                <w:lang w:val="nn-NO"/>
              </w:rPr>
              <w:t>ng</w:t>
            </w:r>
            <w:proofErr w:type="spellEnd"/>
            <w:r w:rsidRPr="00011D9F">
              <w:rPr>
                <w:lang w:val="nn-NO"/>
              </w:rPr>
              <w:t xml:space="preserve"> 46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4C3F6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0F28E2E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Fokus: Ord med </w:t>
            </w:r>
            <w:proofErr w:type="spellStart"/>
            <w:r w:rsidRPr="00011D9F">
              <w:rPr>
                <w:rStyle w:val="Tabell-kursiv"/>
                <w:lang w:val="nn-NO"/>
              </w:rPr>
              <w:t>ng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959043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Kunne skrive ord med </w:t>
            </w:r>
            <w:proofErr w:type="spellStart"/>
            <w:r w:rsidRPr="00011D9F">
              <w:rPr>
                <w:rStyle w:val="Tabell-kursiv"/>
                <w:lang w:val="nn-NO"/>
              </w:rPr>
              <w:t>ng</w:t>
            </w:r>
            <w:proofErr w:type="spellEnd"/>
          </w:p>
        </w:tc>
      </w:tr>
      <w:tr w:rsidR="00AE0661" w:rsidRPr="00011D9F" w14:paraId="1CDDBFCA" w14:textId="77777777" w:rsidTr="00AE0661">
        <w:trPr>
          <w:trHeight w:hRule="exact" w:val="453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1E638D" w14:textId="77777777" w:rsidR="00AE0661" w:rsidRPr="00011D9F" w:rsidRDefault="00AE0661" w:rsidP="00F034BA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</w:tr>
      <w:tr w:rsidR="00DC54F2" w:rsidRPr="00011D9F" w14:paraId="11E86056" w14:textId="77777777" w:rsidTr="00AE0661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1DF262" w14:textId="77777777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Tema: Ta vare på jorda!</w:t>
            </w:r>
          </w:p>
        </w:tc>
      </w:tr>
      <w:tr w:rsidR="00DC54F2" w:rsidRPr="00011D9F" w14:paraId="30473704" w14:textId="77777777" w:rsidTr="00AE0661">
        <w:trPr>
          <w:trHeight w:hRule="exact" w:val="36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C488B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BD237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frå elevbok 2B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06E11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F67DD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04B4FD87" w14:textId="77777777" w:rsidTr="00AE0661">
        <w:trPr>
          <w:trHeight w:val="6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662F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3 veker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DFF872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Skjønnlitterære tekstar</w:t>
            </w:r>
          </w:p>
          <w:p w14:paraId="5B4B0F4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Sam og Noa reddar humler 50</w:t>
            </w:r>
          </w:p>
          <w:p w14:paraId="6995AC98" w14:textId="77777777" w:rsidR="00DC54F2" w:rsidRPr="00011D9F" w:rsidRDefault="00DC54F2" w:rsidP="00011D9F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Eventyret om silkeormen 55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B3DF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0054815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Forteljing om humler</w:t>
            </w:r>
          </w:p>
          <w:p w14:paraId="44F306A7" w14:textId="62B8CBC0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Eventyr om silkeorm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530DE9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Gjenfortelje innhald frå tekstane</w:t>
            </w:r>
          </w:p>
          <w:p w14:paraId="1F497252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Teikne og skrive eigen tekst om temaa </w:t>
            </w:r>
          </w:p>
          <w:p w14:paraId="5FB382FD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Finne bilete på internett</w:t>
            </w:r>
          </w:p>
        </w:tc>
      </w:tr>
      <w:tr w:rsidR="00DC54F2" w:rsidRPr="00011D9F" w14:paraId="4AA6F9EC" w14:textId="77777777" w:rsidTr="00AE0661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0D0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B34AF3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Faktatekstar</w:t>
            </w:r>
          </w:p>
          <w:p w14:paraId="6F4F3FB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Treng vi humler og bier? 48 </w:t>
            </w:r>
          </w:p>
          <w:p w14:paraId="4E4D326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Frosken du ikkje bør kysse 60</w:t>
            </w:r>
          </w:p>
          <w:p w14:paraId="0293F6F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0176D94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Har du ein </w:t>
            </w:r>
            <w:proofErr w:type="spellStart"/>
            <w:r w:rsidRPr="00011D9F">
              <w:rPr>
                <w:lang w:val="nn-NO"/>
              </w:rPr>
              <w:t>fleece</w:t>
            </w:r>
            <w:proofErr w:type="spellEnd"/>
            <w:r w:rsidRPr="00011D9F">
              <w:rPr>
                <w:lang w:val="nn-NO"/>
              </w:rPr>
              <w:t>-genser? 62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7AF17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528EE75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Humler og bier</w:t>
            </w:r>
          </w:p>
          <w:p w14:paraId="4F4E2F1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Giftige froskar, medisinar frå regnskogen </w:t>
            </w:r>
          </w:p>
          <w:p w14:paraId="0571D64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proofErr w:type="spellStart"/>
            <w:r w:rsidRPr="00011D9F">
              <w:rPr>
                <w:lang w:val="nn-NO"/>
              </w:rPr>
              <w:t>Fleece</w:t>
            </w:r>
            <w:proofErr w:type="spellEnd"/>
            <w:r w:rsidRPr="00011D9F">
              <w:rPr>
                <w:lang w:val="nn-NO"/>
              </w:rPr>
              <w:t xml:space="preserve"> blir laga av plast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356555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Gjenfortelje fakta frå tekstane, lage tankekart</w:t>
            </w:r>
          </w:p>
          <w:p w14:paraId="4A7D7965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Svare på spørsmål til tekstane</w:t>
            </w:r>
          </w:p>
        </w:tc>
      </w:tr>
      <w:tr w:rsidR="00DC54F2" w:rsidRPr="00011D9F" w14:paraId="12AEB59C" w14:textId="77777777" w:rsidTr="00AE0661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B199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7FEC69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Tale-, lese- og skriveutvikling</w:t>
            </w:r>
          </w:p>
          <w:p w14:paraId="1C9D49F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2B lagar tankekart 64</w:t>
            </w:r>
          </w:p>
          <w:p w14:paraId="592B870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Piggsvinet 65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E92DB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0D8C2C4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Korleis lage tankekart</w:t>
            </w:r>
          </w:p>
          <w:p w14:paraId="558ACB3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Om piggsvin (eksempeltekst)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A23A98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Lage tankekart</w:t>
            </w:r>
          </w:p>
        </w:tc>
      </w:tr>
      <w:tr w:rsidR="00DC54F2" w:rsidRPr="00011D9F" w14:paraId="321B7606" w14:textId="77777777" w:rsidTr="00AE0661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D3B9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BC46F0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Ordkunnskap og rettskriving</w:t>
            </w:r>
          </w:p>
          <w:p w14:paraId="68FA19C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Lureord: ord med </w:t>
            </w:r>
            <w:r w:rsidRPr="00011D9F">
              <w:rPr>
                <w:rStyle w:val="Tabell-kursiv"/>
                <w:lang w:val="nn-NO"/>
              </w:rPr>
              <w:t>o</w:t>
            </w:r>
            <w:r w:rsidRPr="00011D9F">
              <w:rPr>
                <w:lang w:val="nn-NO"/>
              </w:rPr>
              <w:t xml:space="preserve"> for </w:t>
            </w:r>
            <w:r w:rsidRPr="00011D9F">
              <w:rPr>
                <w:rStyle w:val="Tabell-kursiv"/>
                <w:lang w:val="nn-NO"/>
              </w:rPr>
              <w:t>å</w:t>
            </w:r>
            <w:r w:rsidRPr="00011D9F">
              <w:rPr>
                <w:lang w:val="nn-NO"/>
              </w:rPr>
              <w:t xml:space="preserve"> 66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C217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155DA0B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Fokus: Ord med </w:t>
            </w:r>
            <w:r w:rsidRPr="00011D9F">
              <w:rPr>
                <w:rStyle w:val="Tabell-kursiv"/>
                <w:lang w:val="nn-NO"/>
              </w:rPr>
              <w:t>o</w:t>
            </w:r>
            <w:r w:rsidRPr="00011D9F">
              <w:rPr>
                <w:lang w:val="nn-NO"/>
              </w:rPr>
              <w:t xml:space="preserve"> for </w:t>
            </w:r>
            <w:r w:rsidRPr="00011D9F">
              <w:rPr>
                <w:rStyle w:val="Tabell-kursiv"/>
                <w:lang w:val="nn-NO"/>
              </w:rPr>
              <w:t>å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EB39F6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Kunne skrive ord med </w:t>
            </w:r>
            <w:r w:rsidRPr="00011D9F">
              <w:rPr>
                <w:rStyle w:val="Tabell-kursiv"/>
                <w:lang w:val="nn-NO"/>
              </w:rPr>
              <w:t>o</w:t>
            </w:r>
            <w:r w:rsidRPr="00011D9F">
              <w:rPr>
                <w:lang w:val="nn-NO"/>
              </w:rPr>
              <w:t xml:space="preserve"> for </w:t>
            </w:r>
            <w:r w:rsidRPr="00011D9F">
              <w:rPr>
                <w:rStyle w:val="Tabell-kursiv"/>
                <w:lang w:val="nn-NO"/>
              </w:rPr>
              <w:t>å</w:t>
            </w:r>
          </w:p>
        </w:tc>
      </w:tr>
      <w:tr w:rsidR="00DC54F2" w:rsidRPr="00011D9F" w14:paraId="1ED2D32B" w14:textId="77777777" w:rsidTr="00AE0661">
        <w:trPr>
          <w:trHeight w:hRule="exact" w:val="453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8B8DFB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</w:tr>
      <w:tr w:rsidR="00DC54F2" w:rsidRPr="00011D9F" w14:paraId="0EAF2E4F" w14:textId="77777777" w:rsidTr="00AE0661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BCB33" w14:textId="77777777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lastRenderedPageBreak/>
              <w:t>Tema: Vi skal klare det!</w:t>
            </w:r>
          </w:p>
        </w:tc>
      </w:tr>
      <w:tr w:rsidR="00DC54F2" w:rsidRPr="00011D9F" w14:paraId="624244FB" w14:textId="77777777" w:rsidTr="00AE0661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904AD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92FDA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frå elevbok 2B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19E5A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D214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7F08A4A5" w14:textId="77777777" w:rsidTr="00AE0661">
        <w:trPr>
          <w:trHeight w:val="6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5D471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2 eller 3 veker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7E465B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 xml:space="preserve">Skjønnlitterære tekstar </w:t>
            </w:r>
          </w:p>
          <w:p w14:paraId="235DDF9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Ein dag på stranda 68</w:t>
            </w:r>
          </w:p>
          <w:p w14:paraId="3D07B89C" w14:textId="77777777" w:rsidR="00011D9F" w:rsidRPr="00011D9F" w:rsidRDefault="00DC54F2" w:rsidP="00011D9F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Mina vil spele fotball 70</w:t>
            </w:r>
          </w:p>
          <w:p w14:paraId="250F53F9" w14:textId="0EA72373" w:rsidR="00DC54F2" w:rsidRPr="00011D9F" w:rsidRDefault="00DC54F2" w:rsidP="00011D9F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Det går bra! 74 </w:t>
            </w:r>
          </w:p>
          <w:p w14:paraId="5815337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Ulveguten 76 </w:t>
            </w:r>
          </w:p>
          <w:p w14:paraId="406495C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Det hjelper å le litt 80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D1DD0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271A816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grue seg</w:t>
            </w:r>
          </w:p>
          <w:p w14:paraId="3EE26D0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oppleve noko farleg</w:t>
            </w:r>
          </w:p>
          <w:p w14:paraId="0F7DC35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Gutar/jenter</w:t>
            </w:r>
          </w:p>
          <w:p w14:paraId="66BBCEF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Dikt </w:t>
            </w:r>
          </w:p>
          <w:p w14:paraId="4E0015A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vere redd</w:t>
            </w:r>
          </w:p>
          <w:p w14:paraId="744B706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Vitsar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24C763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Samtale om teksten og eigne erfaringar med temaet</w:t>
            </w:r>
          </w:p>
          <w:p w14:paraId="5701E706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Fortelje vitsar og lage eiga </w:t>
            </w:r>
            <w:proofErr w:type="spellStart"/>
            <w:r w:rsidRPr="00011D9F">
              <w:rPr>
                <w:lang w:val="nn-NO"/>
              </w:rPr>
              <w:t>vitsebok</w:t>
            </w:r>
            <w:proofErr w:type="spellEnd"/>
          </w:p>
        </w:tc>
      </w:tr>
      <w:tr w:rsidR="00DC54F2" w:rsidRPr="00011D9F" w14:paraId="16C3FDE9" w14:textId="77777777" w:rsidTr="00AE0661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5B7C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3F5C2C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 xml:space="preserve">Faktatekstar </w:t>
            </w:r>
          </w:p>
          <w:p w14:paraId="2FBFB956" w14:textId="1BA04B33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Alltid no</w:t>
            </w:r>
            <w:r w:rsidR="00011D9F" w:rsidRPr="00011D9F">
              <w:rPr>
                <w:lang w:val="nn-NO"/>
              </w:rPr>
              <w:t>ko</w:t>
            </w:r>
            <w:r w:rsidRPr="00011D9F">
              <w:rPr>
                <w:lang w:val="nn-NO"/>
              </w:rPr>
              <w:t xml:space="preserve"> å v</w:t>
            </w:r>
            <w:r w:rsidR="00011D9F" w:rsidRPr="00011D9F">
              <w:rPr>
                <w:lang w:val="nn-NO"/>
              </w:rPr>
              <w:t>e</w:t>
            </w:r>
            <w:r w:rsidRPr="00011D9F">
              <w:rPr>
                <w:lang w:val="nn-NO"/>
              </w:rPr>
              <w:t xml:space="preserve">re glad for 82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35D84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51B80DC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være lam, handikapidrett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F5D5FA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Gjenfortelje innhald frå teksten</w:t>
            </w:r>
          </w:p>
          <w:p w14:paraId="1E1E9843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Finne informasjon på internett, skrive om han</w:t>
            </w:r>
          </w:p>
        </w:tc>
      </w:tr>
      <w:tr w:rsidR="00DC54F2" w:rsidRPr="00011D9F" w14:paraId="13D84B02" w14:textId="77777777" w:rsidTr="00AE0661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96A1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F8729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Tale-, lese- og skriveutvikling</w:t>
            </w:r>
          </w:p>
          <w:p w14:paraId="2B8126A8" w14:textId="600B0DE8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2B skriv bøker 84 </w:t>
            </w:r>
          </w:p>
          <w:p w14:paraId="14B4D10D" w14:textId="3F766A1F" w:rsidR="00DC54F2" w:rsidRPr="00011D9F" w:rsidRDefault="00011D9F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K</w:t>
            </w:r>
            <w:r w:rsidR="00DC54F2" w:rsidRPr="00011D9F">
              <w:rPr>
                <w:lang w:val="nn-NO"/>
              </w:rPr>
              <w:t xml:space="preserve">va skal vi skrive om? 86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C4A74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4E523A8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skrive egne bøker</w:t>
            </w:r>
          </w:p>
          <w:p w14:paraId="439CA1C4" w14:textId="65C72A73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Å finne emne og idé</w:t>
            </w:r>
            <w:r w:rsidR="00011D9F" w:rsidRPr="00011D9F">
              <w:rPr>
                <w:lang w:val="nn-NO"/>
              </w:rPr>
              <w:t>a</w:t>
            </w:r>
            <w:r w:rsidRPr="00011D9F">
              <w:rPr>
                <w:lang w:val="nn-NO"/>
              </w:rPr>
              <w:t>r til bøker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F6A9AD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Skrive bok </w:t>
            </w:r>
          </w:p>
        </w:tc>
      </w:tr>
      <w:tr w:rsidR="00DC54F2" w:rsidRPr="00011D9F" w14:paraId="42D70CBA" w14:textId="77777777" w:rsidTr="00AE0661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5AA0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1B903B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Ordkunnskap og rettskriving</w:t>
            </w:r>
          </w:p>
          <w:p w14:paraId="2E78F4B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Lureord: spørjeord med stum </w:t>
            </w:r>
            <w:r w:rsidRPr="00011D9F">
              <w:rPr>
                <w:rStyle w:val="Tabell-kursiv"/>
                <w:lang w:val="nn-NO"/>
              </w:rPr>
              <w:t xml:space="preserve">h </w:t>
            </w:r>
            <w:r w:rsidRPr="00011D9F">
              <w:rPr>
                <w:lang w:val="nn-NO"/>
              </w:rPr>
              <w:t>88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4FC1D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1BCBBD3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Fokus: Spørjeord med stum </w:t>
            </w:r>
            <w:r w:rsidRPr="00011D9F">
              <w:rPr>
                <w:rStyle w:val="Tabell-kursiv"/>
                <w:lang w:val="nn-NO"/>
              </w:rPr>
              <w:t>h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264FFA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Kunne skrive spørjeord med stum </w:t>
            </w:r>
            <w:r w:rsidRPr="00011D9F">
              <w:rPr>
                <w:rStyle w:val="Tabell-kursiv"/>
                <w:lang w:val="nn-NO"/>
              </w:rPr>
              <w:t>h</w:t>
            </w:r>
            <w:r w:rsidRPr="00011D9F">
              <w:rPr>
                <w:lang w:val="nn-NO"/>
              </w:rPr>
              <w:t xml:space="preserve"> </w:t>
            </w:r>
          </w:p>
        </w:tc>
      </w:tr>
      <w:tr w:rsidR="00DC54F2" w:rsidRPr="00011D9F" w14:paraId="434E1424" w14:textId="77777777" w:rsidTr="00AE0661">
        <w:trPr>
          <w:trHeight w:val="60"/>
        </w:trPr>
        <w:tc>
          <w:tcPr>
            <w:tcW w:w="9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FD1651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</w:tr>
      <w:tr w:rsidR="00DC54F2" w:rsidRPr="00011D9F" w14:paraId="0FA03CD7" w14:textId="77777777" w:rsidTr="00AE0661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678684" w14:textId="77777777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 xml:space="preserve">Tema: Mykje å lure på </w:t>
            </w:r>
          </w:p>
        </w:tc>
      </w:tr>
      <w:tr w:rsidR="00DC54F2" w:rsidRPr="00011D9F" w14:paraId="494BA87B" w14:textId="77777777" w:rsidTr="00AE0661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AB12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A6BE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frå elevbok 2B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B1F4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3B482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652919BA" w14:textId="77777777" w:rsidTr="00AE0661">
        <w:trPr>
          <w:trHeight w:val="6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8B45E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2 eller 3 veker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04C8B7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Skjønnlitterære tekstar</w:t>
            </w:r>
          </w:p>
          <w:p w14:paraId="4A94F79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Hundrelappen 90</w:t>
            </w:r>
          </w:p>
          <w:p w14:paraId="4FEC016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Samira og skjelettet 96</w:t>
            </w:r>
          </w:p>
          <w:p w14:paraId="2BFF7FB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Eg 100 </w:t>
            </w:r>
          </w:p>
          <w:p w14:paraId="03D2CC5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Det er nok best slik 101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62F6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2785375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Å finne pengar </w:t>
            </w:r>
          </w:p>
          <w:p w14:paraId="3CA8016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Skjelettet vårt</w:t>
            </w:r>
          </w:p>
          <w:p w14:paraId="144ACA9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Forskjell på data og menneske </w:t>
            </w:r>
          </w:p>
          <w:p w14:paraId="144B24E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Kva skjer når vi døyr?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D46DAB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Samtale om teksten</w:t>
            </w:r>
          </w:p>
          <w:p w14:paraId="6D7FFD3A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Skrive eigne spørsmål til teksten</w:t>
            </w:r>
          </w:p>
          <w:p w14:paraId="62229E8B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Gjenfortelje frå teksten</w:t>
            </w:r>
          </w:p>
        </w:tc>
      </w:tr>
      <w:tr w:rsidR="00DC54F2" w:rsidRPr="00011D9F" w14:paraId="32729980" w14:textId="77777777" w:rsidTr="00AE0661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EF9A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0CA86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 xml:space="preserve">Faktatekstar </w:t>
            </w:r>
          </w:p>
          <w:p w14:paraId="20365FF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Faktisk fantastisk 104 </w:t>
            </w:r>
          </w:p>
          <w:p w14:paraId="610BF56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D30BA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1572A9D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Møte med tre forskarar, tema:</w:t>
            </w:r>
          </w:p>
          <w:p w14:paraId="6AEB2C7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trekkfuglar, språk og verdsrommet</w:t>
            </w:r>
          </w:p>
          <w:p w14:paraId="5B16DA3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BED809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Svare på spørsmål til tekstane</w:t>
            </w:r>
          </w:p>
        </w:tc>
      </w:tr>
      <w:tr w:rsidR="00DC54F2" w:rsidRPr="00011D9F" w14:paraId="5F999E23" w14:textId="77777777" w:rsidTr="00AE0661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A13C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715D8E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Tale-, lese- og skriveutvikling</w:t>
            </w:r>
          </w:p>
          <w:p w14:paraId="391ED3A6" w14:textId="05C03818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B</w:t>
            </w:r>
            <w:r w:rsidR="00011D9F" w:rsidRPr="00011D9F">
              <w:rPr>
                <w:lang w:val="nn-NO"/>
              </w:rPr>
              <w:t>er</w:t>
            </w:r>
            <w:r w:rsidRPr="00011D9F">
              <w:rPr>
                <w:lang w:val="nn-NO"/>
              </w:rPr>
              <w:t xml:space="preserve">re spør 94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A509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16E256B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Fem fakta om skjelettet</w:t>
            </w:r>
          </w:p>
          <w:p w14:paraId="0424BA2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2B lager spørsmål til teksten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06AC63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Lage </w:t>
            </w:r>
            <w:r w:rsidRPr="00011D9F">
              <w:rPr>
                <w:rStyle w:val="Tabell-kursiv"/>
                <w:lang w:val="nn-NO"/>
              </w:rPr>
              <w:t>les og finn</w:t>
            </w:r>
            <w:r w:rsidRPr="00011D9F">
              <w:rPr>
                <w:lang w:val="nn-NO"/>
              </w:rPr>
              <w:t>-spørsmål</w:t>
            </w:r>
          </w:p>
          <w:p w14:paraId="6B0FFE3F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Lage </w:t>
            </w:r>
            <w:r w:rsidRPr="00011D9F">
              <w:rPr>
                <w:rStyle w:val="Tabell-kursiv"/>
                <w:lang w:val="nn-NO"/>
              </w:rPr>
              <w:t>tenk sjølv</w:t>
            </w:r>
            <w:r w:rsidRPr="00011D9F">
              <w:rPr>
                <w:lang w:val="nn-NO"/>
              </w:rPr>
              <w:t>-spørsmål</w:t>
            </w:r>
          </w:p>
        </w:tc>
      </w:tr>
      <w:tr w:rsidR="00DC54F2" w:rsidRPr="00011D9F" w14:paraId="319E436A" w14:textId="77777777" w:rsidTr="00AE0661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8A3F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484B14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Ordkunnskap og rettskriving</w:t>
            </w:r>
          </w:p>
          <w:p w14:paraId="5975474F" w14:textId="3A3493F0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Lureord: Fle</w:t>
            </w:r>
            <w:r w:rsidR="00011D9F" w:rsidRPr="00011D9F">
              <w:rPr>
                <w:lang w:val="nn-NO"/>
              </w:rPr>
              <w:t>i</w:t>
            </w:r>
            <w:r w:rsidRPr="00011D9F">
              <w:rPr>
                <w:lang w:val="nn-NO"/>
              </w:rPr>
              <w:t xml:space="preserve">re ord med stum </w:t>
            </w:r>
            <w:r w:rsidRPr="00011D9F">
              <w:rPr>
                <w:rStyle w:val="Tabell-kursiv"/>
                <w:lang w:val="nn-NO"/>
              </w:rPr>
              <w:t>h</w:t>
            </w:r>
            <w:r w:rsidRPr="00011D9F">
              <w:rPr>
                <w:lang w:val="nn-NO"/>
              </w:rPr>
              <w:t xml:space="preserve"> 108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3D841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6A00E00F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Fokus: Ord med stum </w:t>
            </w:r>
            <w:r w:rsidRPr="00011D9F">
              <w:rPr>
                <w:rStyle w:val="Tabell-kursiv"/>
                <w:lang w:val="nn-NO"/>
              </w:rPr>
              <w:t>h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A095C4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Kunne skrive ord med stum </w:t>
            </w:r>
            <w:r w:rsidRPr="00011D9F">
              <w:rPr>
                <w:rStyle w:val="Tabell-kursiv"/>
                <w:lang w:val="nn-NO"/>
              </w:rPr>
              <w:t>h</w:t>
            </w:r>
          </w:p>
        </w:tc>
      </w:tr>
    </w:tbl>
    <w:p w14:paraId="0447EA73" w14:textId="77777777" w:rsidR="00011D9F" w:rsidRDefault="00011D9F">
      <w:r>
        <w:br w:type="page"/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289"/>
        <w:gridCol w:w="2948"/>
        <w:gridCol w:w="2548"/>
      </w:tblGrid>
      <w:tr w:rsidR="00DC54F2" w:rsidRPr="00011D9F" w14:paraId="55F82D3E" w14:textId="77777777" w:rsidTr="00011D9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A7F894" w14:textId="77777777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lastRenderedPageBreak/>
              <w:t>Tema: Før oss</w:t>
            </w:r>
          </w:p>
        </w:tc>
      </w:tr>
      <w:tr w:rsidR="00DC54F2" w:rsidRPr="00011D9F" w14:paraId="6D36E2C1" w14:textId="77777777" w:rsidTr="00011D9F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EC8E7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218CF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frå elevbok 2B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29F2F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5AC4A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0A62B40C" w14:textId="77777777" w:rsidTr="00011D9F">
        <w:trPr>
          <w:trHeight w:val="6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A5E6C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2 eller 3 veker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2F9B2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 xml:space="preserve">Skjønnlitterære tekstar </w:t>
            </w:r>
          </w:p>
          <w:p w14:paraId="7181EB51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Himmelen var alltid blå 110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2D717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0A66E9E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Mamma viser bilete frå da ho og mormor var barn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290111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Skrive om bilete i teksten</w:t>
            </w:r>
          </w:p>
          <w:p w14:paraId="251AA618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Finne eigne bilete og fortelje om det</w:t>
            </w:r>
          </w:p>
        </w:tc>
      </w:tr>
      <w:tr w:rsidR="00DC54F2" w:rsidRPr="00011D9F" w14:paraId="3A90879C" w14:textId="77777777" w:rsidTr="00011D9F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F539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93C68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 xml:space="preserve">Faktatekstar </w:t>
            </w:r>
          </w:p>
          <w:p w14:paraId="739F648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Skolen for 70 år sidan 114</w:t>
            </w:r>
          </w:p>
          <w:p w14:paraId="44E08DE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Neandertalarar 121</w:t>
            </w:r>
          </w:p>
          <w:p w14:paraId="75B077F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Tutankhamon 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F6F62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564F061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Skolen i gamle dagar </w:t>
            </w:r>
          </w:p>
          <w:p w14:paraId="30A8C5B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Menneskeartar </w:t>
            </w:r>
          </w:p>
          <w:p w14:paraId="55B4F962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Faraoen i pyramiden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CFF587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Gjenfortelje fakta frå teksten</w:t>
            </w:r>
          </w:p>
          <w:p w14:paraId="370AF61D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Svare på spørsmål om teksten</w:t>
            </w:r>
          </w:p>
        </w:tc>
      </w:tr>
      <w:tr w:rsidR="00DC54F2" w:rsidRPr="00011D9F" w14:paraId="6BB18A73" w14:textId="77777777" w:rsidTr="00011D9F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33AD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5E630B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Tale-, lese- og skriveutvikling</w:t>
            </w:r>
          </w:p>
          <w:p w14:paraId="690A65C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Nysgjerrigper! 118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EE5EE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29BB89D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Kva 2B gjer for å finne svar på noko dei lurer på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A34F8D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Korleis finne svar på spørsmål </w:t>
            </w:r>
          </w:p>
          <w:p w14:paraId="062F9D48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Skrive eige spørsmål om noko vi lurer på </w:t>
            </w:r>
          </w:p>
        </w:tc>
      </w:tr>
      <w:tr w:rsidR="00DC54F2" w:rsidRPr="00011D9F" w14:paraId="7791ECAD" w14:textId="77777777" w:rsidTr="00011D9F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5FEE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1F492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 xml:space="preserve">Ordkunnskap og rettskriving </w:t>
            </w:r>
          </w:p>
          <w:p w14:paraId="599046F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Lureord: ord med </w:t>
            </w:r>
            <w:r w:rsidRPr="00011D9F">
              <w:rPr>
                <w:rStyle w:val="Tabell-kursiv"/>
                <w:lang w:val="nn-NO"/>
              </w:rPr>
              <w:t>e</w:t>
            </w:r>
            <w:r w:rsidRPr="00011D9F">
              <w:rPr>
                <w:lang w:val="nn-NO"/>
              </w:rPr>
              <w:t xml:space="preserve"> for </w:t>
            </w:r>
            <w:r w:rsidRPr="00011D9F">
              <w:rPr>
                <w:rStyle w:val="Tabell-kursiv"/>
                <w:lang w:val="nn-NO"/>
              </w:rPr>
              <w:t>æ</w:t>
            </w:r>
            <w:r w:rsidRPr="00011D9F">
              <w:rPr>
                <w:lang w:val="nn-NO"/>
              </w:rPr>
              <w:t xml:space="preserve"> 126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FFB8A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035C356B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Fokus: Ord med </w:t>
            </w:r>
            <w:r w:rsidRPr="00011D9F">
              <w:rPr>
                <w:rStyle w:val="Tabell-kursiv"/>
                <w:lang w:val="nn-NO"/>
              </w:rPr>
              <w:t>e</w:t>
            </w:r>
            <w:r w:rsidRPr="00011D9F">
              <w:rPr>
                <w:lang w:val="nn-NO"/>
              </w:rPr>
              <w:t xml:space="preserve"> for </w:t>
            </w:r>
            <w:r w:rsidRPr="00011D9F">
              <w:rPr>
                <w:rStyle w:val="Tabell-kursiv"/>
                <w:lang w:val="nn-NO"/>
              </w:rPr>
              <w:t>æ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79ED51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Kunne skrive ord med </w:t>
            </w:r>
            <w:r w:rsidRPr="00011D9F">
              <w:rPr>
                <w:rStyle w:val="Tabell-kursiv"/>
                <w:lang w:val="nn-NO"/>
              </w:rPr>
              <w:t>e</w:t>
            </w:r>
            <w:r w:rsidRPr="00011D9F">
              <w:rPr>
                <w:lang w:val="nn-NO"/>
              </w:rPr>
              <w:t xml:space="preserve"> for </w:t>
            </w:r>
            <w:r w:rsidRPr="00011D9F">
              <w:rPr>
                <w:rStyle w:val="Tabell-kursiv"/>
                <w:lang w:val="nn-NO"/>
              </w:rPr>
              <w:t>æ</w:t>
            </w:r>
          </w:p>
        </w:tc>
      </w:tr>
      <w:tr w:rsidR="00DC54F2" w:rsidRPr="00011D9F" w14:paraId="700CAB05" w14:textId="77777777" w:rsidTr="00011D9F">
        <w:trPr>
          <w:trHeight w:hRule="exact" w:val="453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31A827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</w:tr>
      <w:tr w:rsidR="00DC54F2" w:rsidRPr="00011D9F" w14:paraId="5FA15876" w14:textId="77777777" w:rsidTr="00011D9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09CA44" w14:textId="29EE02F1" w:rsidR="00DC54F2" w:rsidRPr="00011D9F" w:rsidRDefault="00DC54F2" w:rsidP="00CB1950">
            <w:pPr>
              <w:pStyle w:val="Tabell-2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Tema: Mot somm</w:t>
            </w:r>
            <w:r w:rsidR="00011D9F">
              <w:rPr>
                <w:rStyle w:val="Tabell-halvfet"/>
                <w:lang w:val="nn-NO"/>
              </w:rPr>
              <w:t>a</w:t>
            </w:r>
            <w:r w:rsidRPr="00011D9F">
              <w:rPr>
                <w:rStyle w:val="Tabell-halvfet"/>
                <w:lang w:val="nn-NO"/>
              </w:rPr>
              <w:t>r</w:t>
            </w:r>
          </w:p>
        </w:tc>
      </w:tr>
      <w:tr w:rsidR="00DC54F2" w:rsidRPr="00011D9F" w14:paraId="37EF7AC3" w14:textId="77777777" w:rsidTr="00011D9F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CB84D4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Periode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38A50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Tekstar frå elevbok 2B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DFBF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Stikkord til tekst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48624A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Læringsfokus</w:t>
            </w:r>
          </w:p>
        </w:tc>
      </w:tr>
      <w:tr w:rsidR="00DC54F2" w:rsidRPr="00011D9F" w14:paraId="050DA27B" w14:textId="77777777" w:rsidTr="00011D9F">
        <w:trPr>
          <w:trHeight w:val="6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45686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rStyle w:val="Tabell-halvfet"/>
                <w:lang w:val="nn-NO"/>
              </w:rPr>
              <w:t>2 eller 3 veker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C3F26A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 xml:space="preserve">Skjønnlitterære tekstar </w:t>
            </w:r>
          </w:p>
          <w:p w14:paraId="5637BE06" w14:textId="77777777" w:rsidR="00DC54F2" w:rsidRPr="00011D9F" w:rsidRDefault="00DC54F2" w:rsidP="00011D9F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Bestefar-øya 128 </w:t>
            </w:r>
          </w:p>
          <w:p w14:paraId="3381CD3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Frøet 140 </w:t>
            </w:r>
          </w:p>
          <w:p w14:paraId="15AA7313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Sola 141</w:t>
            </w:r>
          </w:p>
          <w:p w14:paraId="470D6D4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7152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1B63BF35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Sid og bestefar på segltur</w:t>
            </w:r>
          </w:p>
          <w:p w14:paraId="5CAB0AA7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Dikt på bokmål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C47D90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Skrive om bilete</w:t>
            </w:r>
          </w:p>
          <w:p w14:paraId="1511CF70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Teikne og skrive vidare om tema i tekstane</w:t>
            </w:r>
          </w:p>
          <w:p w14:paraId="674FB229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Dramatisere dikt</w:t>
            </w:r>
          </w:p>
          <w:p w14:paraId="7772AAC1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Finne nynorske ord for bokmålsord i dikt</w:t>
            </w:r>
          </w:p>
        </w:tc>
      </w:tr>
      <w:tr w:rsidR="00DC54F2" w:rsidRPr="00011D9F" w14:paraId="0F0D2E09" w14:textId="77777777" w:rsidTr="00011D9F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FF9A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40BC9D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Faktatekstar</w:t>
            </w:r>
          </w:p>
          <w:p w14:paraId="7D90D508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Natt-og-dag 134 </w:t>
            </w:r>
          </w:p>
          <w:p w14:paraId="384999C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Kvar farge betyr noko 136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E3E1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23C0D26C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>Eventyr om stemorsblomen</w:t>
            </w:r>
          </w:p>
          <w:p w14:paraId="37553999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Om målaren Nikolai Astrup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8F7D8B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Gjenfortelje innhald frå tekstane</w:t>
            </w:r>
          </w:p>
          <w:p w14:paraId="2AD02AF8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>Lage eige spørsmål til teksten</w:t>
            </w:r>
          </w:p>
        </w:tc>
      </w:tr>
      <w:tr w:rsidR="00DC54F2" w:rsidRPr="00011D9F" w14:paraId="6493308A" w14:textId="77777777" w:rsidTr="00011D9F">
        <w:trPr>
          <w:trHeight w:val="6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BCC1" w14:textId="77777777" w:rsidR="00DC54F2" w:rsidRPr="00011D9F" w:rsidRDefault="00DC54F2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  <w:lang w:val="nn-N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74F567" w14:textId="77777777" w:rsidR="00DC54F2" w:rsidRPr="00011D9F" w:rsidRDefault="00DC54F2" w:rsidP="00CB1950">
            <w:pPr>
              <w:pStyle w:val="Tabell"/>
              <w:rPr>
                <w:rStyle w:val="Tabell-kursivhalvfet"/>
                <w:lang w:val="nn-NO"/>
              </w:rPr>
            </w:pPr>
            <w:r w:rsidRPr="00011D9F">
              <w:rPr>
                <w:rStyle w:val="Tabell-kursivhalvfet"/>
                <w:lang w:val="nn-NO"/>
              </w:rPr>
              <w:t>Ordkunnskap og rettskriving</w:t>
            </w:r>
          </w:p>
          <w:p w14:paraId="3BF76096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Lureord: ord med stum </w:t>
            </w:r>
            <w:r w:rsidRPr="00011D9F">
              <w:rPr>
                <w:rStyle w:val="Tabell-kursiv"/>
                <w:lang w:val="nn-NO"/>
              </w:rPr>
              <w:t>d</w:t>
            </w:r>
            <w:r w:rsidRPr="00011D9F">
              <w:rPr>
                <w:lang w:val="nn-NO"/>
              </w:rPr>
              <w:t xml:space="preserve"> 138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41311D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</w:p>
          <w:p w14:paraId="0C05D81E" w14:textId="77777777" w:rsidR="00DC54F2" w:rsidRPr="00011D9F" w:rsidRDefault="00DC54F2" w:rsidP="00CB1950">
            <w:pPr>
              <w:pStyle w:val="Tabell"/>
              <w:rPr>
                <w:lang w:val="nn-NO"/>
              </w:rPr>
            </w:pPr>
            <w:r w:rsidRPr="00011D9F">
              <w:rPr>
                <w:lang w:val="nn-NO"/>
              </w:rPr>
              <w:t xml:space="preserve">Fokus: Lureord med stum </w:t>
            </w:r>
            <w:r w:rsidRPr="00011D9F">
              <w:rPr>
                <w:rStyle w:val="Tabell-kursiv"/>
                <w:lang w:val="nn-NO"/>
              </w:rPr>
              <w:t>d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409B50" w14:textId="77777777" w:rsidR="00DC54F2" w:rsidRPr="00011D9F" w:rsidRDefault="00DC54F2" w:rsidP="00CB1950">
            <w:pPr>
              <w:pStyle w:val="NZ2-tabell-punkt"/>
              <w:rPr>
                <w:lang w:val="nn-NO"/>
              </w:rPr>
            </w:pPr>
            <w:r w:rsidRPr="00011D9F">
              <w:rPr>
                <w:lang w:val="nn-NO"/>
              </w:rPr>
              <w:t>•</w:t>
            </w:r>
            <w:r w:rsidRPr="00011D9F">
              <w:rPr>
                <w:lang w:val="nn-NO"/>
              </w:rPr>
              <w:tab/>
              <w:t xml:space="preserve">Kunne skrive ord med stum </w:t>
            </w:r>
            <w:r w:rsidRPr="00011D9F">
              <w:rPr>
                <w:rStyle w:val="Tabell-kursiv"/>
                <w:lang w:val="nn-NO"/>
              </w:rPr>
              <w:t>d</w:t>
            </w:r>
          </w:p>
        </w:tc>
      </w:tr>
    </w:tbl>
    <w:p w14:paraId="29D5B088" w14:textId="77777777" w:rsidR="00DC54F2" w:rsidRPr="00011D9F" w:rsidRDefault="00DC54F2" w:rsidP="00011D9F">
      <w:pPr>
        <w:pStyle w:val="Overskrift1"/>
        <w:rPr>
          <w:rFonts w:asciiTheme="minorHAnsi" w:hAnsiTheme="minorHAnsi" w:cstheme="minorHAnsi"/>
          <w:sz w:val="20"/>
          <w:szCs w:val="20"/>
          <w:lang w:val="nn-NO"/>
        </w:rPr>
      </w:pPr>
    </w:p>
    <w:sectPr w:rsidR="00DC54F2" w:rsidRPr="00011D9F" w:rsidSect="00D452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2410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82F6" w14:textId="77777777" w:rsidR="00DE7E61" w:rsidRDefault="00DE7E61" w:rsidP="00EB4CB9">
      <w:pPr>
        <w:spacing w:after="0" w:line="240" w:lineRule="auto"/>
      </w:pPr>
      <w:r>
        <w:separator/>
      </w:r>
    </w:p>
  </w:endnote>
  <w:endnote w:type="continuationSeparator" w:id="0">
    <w:p w14:paraId="08901611" w14:textId="77777777" w:rsidR="00DE7E61" w:rsidRDefault="00DE7E61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rutigerLT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010B" w14:textId="77777777" w:rsidR="00BE4555" w:rsidRDefault="00BE4555" w:rsidP="00BE4555">
    <w:pPr>
      <w:pStyle w:val="Bunn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656D9C4" wp14:editId="7CED2BC9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BE4555" w14:paraId="03B3727F" w14:textId="77777777" w:rsidTr="00D82573">
      <w:tc>
        <w:tcPr>
          <w:tcW w:w="0" w:type="auto"/>
        </w:tcPr>
        <w:p w14:paraId="47B0BD97" w14:textId="77777777" w:rsidR="00BE4555" w:rsidRPr="002B156A" w:rsidRDefault="00BE4555" w:rsidP="00BE4555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2662557" w14:textId="77777777" w:rsidR="00BE4555" w:rsidRPr="00A467A3" w:rsidRDefault="00BE4555" w:rsidP="00BE4555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63C173B" w14:textId="227888E0" w:rsidR="00BE4555" w:rsidRDefault="00CA21B0" w:rsidP="00CA21B0">
    <w:pPr>
      <w:pStyle w:val="Bunntekst"/>
      <w:jc w:val="right"/>
    </w:pPr>
    <w:r>
      <w:t xml:space="preserve">Forslag til årsplan for </w:t>
    </w:r>
    <w:r w:rsidRPr="00CA21B0">
      <w:rPr>
        <w:i/>
        <w:iCs/>
      </w:rPr>
      <w:t>Nye Zeppelin 2</w:t>
    </w:r>
  </w:p>
  <w:p w14:paraId="0527B9BE" w14:textId="4A10D010" w:rsidR="00CA21B0" w:rsidRDefault="00CA21B0" w:rsidP="00CA21B0">
    <w:pPr>
      <w:pStyle w:val="Bunntekst"/>
      <w:jc w:val="right"/>
    </w:pPr>
    <w:r>
      <w:t>nynorsk</w:t>
    </w:r>
  </w:p>
  <w:p w14:paraId="1A53E28A" w14:textId="77777777" w:rsidR="00BE4555" w:rsidRPr="00727E58" w:rsidRDefault="00BE4555" w:rsidP="00BE4555">
    <w:pPr>
      <w:pStyle w:val="Bunntekst"/>
    </w:pPr>
  </w:p>
  <w:p w14:paraId="1F269323" w14:textId="77777777" w:rsidR="00EB4CB9" w:rsidRDefault="00EB4CB9" w:rsidP="00EB4CB9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C0B8" w14:textId="77777777" w:rsidR="00CA21B0" w:rsidRDefault="00CA21B0" w:rsidP="00CA21B0">
    <w:pPr>
      <w:pStyle w:val="Bunntekst"/>
      <w:jc w:val="right"/>
      <w:rPr>
        <w:lang w:val="nn-NO"/>
      </w:rPr>
    </w:pPr>
    <w:r>
      <w:rPr>
        <w:lang w:val="nn-NO"/>
      </w:rPr>
      <w:t xml:space="preserve">Forslag til årsplan for </w:t>
    </w:r>
    <w:r w:rsidRPr="00F976DA">
      <w:rPr>
        <w:i/>
        <w:iCs/>
        <w:lang w:val="nn-NO"/>
      </w:rPr>
      <w:t xml:space="preserve">Nye Zeppelin </w:t>
    </w:r>
    <w:r>
      <w:rPr>
        <w:i/>
        <w:iCs/>
        <w:lang w:val="nn-NO"/>
      </w:rPr>
      <w:t>2</w:t>
    </w:r>
  </w:p>
  <w:p w14:paraId="7A838AFA" w14:textId="026DC395" w:rsidR="00727E58" w:rsidRDefault="00EB24D1" w:rsidP="00CA21B0">
    <w:pPr>
      <w:pStyle w:val="Bunntekst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335A2F" wp14:editId="03179A10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B0">
      <w:t>nynorsk</w:t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27E58" w:rsidRPr="00F976DA" w14:paraId="799FDCDD" w14:textId="77777777" w:rsidTr="00EB24D1">
      <w:tc>
        <w:tcPr>
          <w:tcW w:w="0" w:type="auto"/>
        </w:tcPr>
        <w:p w14:paraId="23778F0F" w14:textId="618D7B8F" w:rsidR="00727E58" w:rsidRPr="00FE4EEA" w:rsidRDefault="00727E58" w:rsidP="00727E58">
          <w:pPr>
            <w:pStyle w:val="Bunntekst"/>
            <w:rPr>
              <w:sz w:val="14"/>
              <w:szCs w:val="16"/>
              <w:lang w:val="nn-NO"/>
            </w:rPr>
          </w:pPr>
          <w:r w:rsidRPr="00FE4EEA">
            <w:rPr>
              <w:sz w:val="18"/>
              <w:szCs w:val="20"/>
              <w:lang w:val="nn-NO"/>
            </w:rPr>
            <w:t xml:space="preserve">Med </w:t>
          </w:r>
          <w:proofErr w:type="spellStart"/>
          <w:r w:rsidRPr="00FE4EEA">
            <w:rPr>
              <w:sz w:val="18"/>
              <w:szCs w:val="20"/>
              <w:lang w:val="nn-NO"/>
            </w:rPr>
            <w:t>lær</w:t>
          </w:r>
          <w:r w:rsidR="00F976DA">
            <w:rPr>
              <w:sz w:val="18"/>
              <w:szCs w:val="20"/>
              <w:lang w:val="nn-NO"/>
            </w:rPr>
            <w:t>e</w:t>
          </w:r>
          <w:r w:rsidRPr="00FE4EEA">
            <w:rPr>
              <w:sz w:val="18"/>
              <w:szCs w:val="20"/>
              <w:lang w:val="nn-NO"/>
            </w:rPr>
            <w:t>ren</w:t>
          </w:r>
          <w:proofErr w:type="spellEnd"/>
          <w:r w:rsidRPr="00FE4EEA">
            <w:rPr>
              <w:sz w:val="18"/>
              <w:szCs w:val="20"/>
              <w:lang w:val="nn-NO"/>
            </w:rPr>
            <w:t>. For eleven</w:t>
          </w:r>
          <w:r w:rsidRPr="00FE4EEA">
            <w:rPr>
              <w:sz w:val="14"/>
              <w:szCs w:val="16"/>
              <w:lang w:val="nn-NO"/>
            </w:rPr>
            <w:t>.</w:t>
          </w:r>
        </w:p>
        <w:p w14:paraId="3CB7FE34" w14:textId="559AD731" w:rsidR="00727E58" w:rsidRPr="00FE4EEA" w:rsidRDefault="00727E58" w:rsidP="00727E58">
          <w:pPr>
            <w:pStyle w:val="Bunntekst"/>
            <w:rPr>
              <w:b/>
              <w:bCs/>
              <w:lang w:val="nn-NO"/>
            </w:rPr>
          </w:pPr>
          <w:r w:rsidRPr="00FE4EEA">
            <w:rPr>
              <w:b/>
              <w:bCs/>
              <w:sz w:val="12"/>
              <w:szCs w:val="14"/>
              <w:lang w:val="nn-NO"/>
            </w:rPr>
            <w:t>Aunivers.no</w:t>
          </w:r>
        </w:p>
      </w:tc>
    </w:tr>
  </w:tbl>
  <w:p w14:paraId="75039285" w14:textId="77777777" w:rsidR="00CA21B0" w:rsidRPr="00FE4EEA" w:rsidRDefault="00CA21B0" w:rsidP="00CA21B0">
    <w:pPr>
      <w:pStyle w:val="Bunntekst"/>
      <w:jc w:val="righ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2CDB4" w14:textId="77777777" w:rsidR="00DE7E61" w:rsidRDefault="00DE7E61" w:rsidP="00EB4CB9">
      <w:pPr>
        <w:spacing w:after="0" w:line="240" w:lineRule="auto"/>
      </w:pPr>
      <w:r>
        <w:separator/>
      </w:r>
    </w:p>
  </w:footnote>
  <w:footnote w:type="continuationSeparator" w:id="0">
    <w:p w14:paraId="3B17CDE6" w14:textId="77777777" w:rsidR="00DE7E61" w:rsidRDefault="00DE7E61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454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916FE3" w14:paraId="345C34F7" w14:textId="77777777" w:rsidTr="000A4448">
      <w:trPr>
        <w:trHeight w:val="1134"/>
      </w:trPr>
      <w:sdt>
        <w:sdtPr>
          <w:id w:val="357856519"/>
          <w:dataBinding w:xpath="/root[1]/Picture[1]" w:storeItemID="{697FC926-F55A-488E-B737-42E18805FF31}"/>
          <w:picture/>
        </w:sdtPr>
        <w:sdtEndPr/>
        <w:sdtContent>
          <w:tc>
            <w:tcPr>
              <w:tcW w:w="9571" w:type="dxa"/>
              <w:hideMark/>
            </w:tcPr>
            <w:p w14:paraId="08C97A0F" w14:textId="20073AAA" w:rsidR="00916FE3" w:rsidRDefault="00F976DA" w:rsidP="000A4448">
              <w:pPr>
                <w:pStyle w:val="Topptekst"/>
              </w:pPr>
              <w:r>
                <w:rPr>
                  <w:rFonts w:asciiTheme="majorHAnsi" w:eastAsiaTheme="majorEastAsia" w:hAnsiTheme="majorHAnsi" w:cstheme="majorBidi"/>
                  <w:noProof/>
                  <w:sz w:val="76"/>
                  <w:szCs w:val="32"/>
                  <w:lang w:val="nn-NO"/>
                </w:rPr>
                <w:drawing>
                  <wp:inline distT="0" distB="0" distL="0" distR="0" wp14:anchorId="7682B73B" wp14:editId="2CA9712C">
                    <wp:extent cx="1905635" cy="676544"/>
                    <wp:effectExtent l="0" t="0" r="0" b="9525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635" cy="676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068C551" w14:textId="77777777" w:rsidR="00916FE3" w:rsidRDefault="00916F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1021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84"/>
    </w:tblGrid>
    <w:tr w:rsidR="00916FE3" w14:paraId="3FADE551" w14:textId="77777777" w:rsidTr="00CA21B0">
      <w:trPr>
        <w:trHeight w:val="1083"/>
      </w:trPr>
      <w:sdt>
        <w:sdtPr>
          <w:id w:val="504640410"/>
          <w:dataBinding w:xpath="/root[1]/Picture[1]" w:storeItemID="{697FC926-F55A-488E-B737-42E18805FF31}"/>
          <w:picture/>
        </w:sdtPr>
        <w:sdtEndPr/>
        <w:sdtContent>
          <w:tc>
            <w:tcPr>
              <w:tcW w:w="8184" w:type="dxa"/>
              <w:hideMark/>
            </w:tcPr>
            <w:p w14:paraId="3C0FA807" w14:textId="20FC498F" w:rsidR="00916FE3" w:rsidRDefault="00F976DA" w:rsidP="00D2701D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099EB0B2" wp14:editId="78F7F192">
                    <wp:extent cx="1405947" cy="499144"/>
                    <wp:effectExtent l="0" t="0" r="3810" b="0"/>
                    <wp:docPr id="2" name="Bild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Nye_Zeppelin_logo_sort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57111" cy="5173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4326ED" w14:textId="77777777" w:rsidR="0067614D" w:rsidRDefault="0067614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C"/>
    <w:rsid w:val="00011D9F"/>
    <w:rsid w:val="00030D1A"/>
    <w:rsid w:val="00070A76"/>
    <w:rsid w:val="00094559"/>
    <w:rsid w:val="000A4448"/>
    <w:rsid w:val="001300B2"/>
    <w:rsid w:val="00186F8E"/>
    <w:rsid w:val="001C5CD9"/>
    <w:rsid w:val="002D4CA1"/>
    <w:rsid w:val="00411697"/>
    <w:rsid w:val="00621BFB"/>
    <w:rsid w:val="006234AC"/>
    <w:rsid w:val="00635425"/>
    <w:rsid w:val="00652D5E"/>
    <w:rsid w:val="006730AF"/>
    <w:rsid w:val="0067614D"/>
    <w:rsid w:val="006C77D0"/>
    <w:rsid w:val="00727E58"/>
    <w:rsid w:val="0077021E"/>
    <w:rsid w:val="008661D9"/>
    <w:rsid w:val="008E7D3F"/>
    <w:rsid w:val="00916FE3"/>
    <w:rsid w:val="00A2264D"/>
    <w:rsid w:val="00A467A3"/>
    <w:rsid w:val="00A61B67"/>
    <w:rsid w:val="00A66E27"/>
    <w:rsid w:val="00AB5F9A"/>
    <w:rsid w:val="00AE0661"/>
    <w:rsid w:val="00B22115"/>
    <w:rsid w:val="00B22849"/>
    <w:rsid w:val="00BB298B"/>
    <w:rsid w:val="00BC5DB9"/>
    <w:rsid w:val="00BD5676"/>
    <w:rsid w:val="00BE4555"/>
    <w:rsid w:val="00C10DBC"/>
    <w:rsid w:val="00C3092D"/>
    <w:rsid w:val="00CA21B0"/>
    <w:rsid w:val="00CE7F1E"/>
    <w:rsid w:val="00D2701D"/>
    <w:rsid w:val="00D452DB"/>
    <w:rsid w:val="00D9676A"/>
    <w:rsid w:val="00DA6F20"/>
    <w:rsid w:val="00DC54F2"/>
    <w:rsid w:val="00DE7E61"/>
    <w:rsid w:val="00E32766"/>
    <w:rsid w:val="00EB24D1"/>
    <w:rsid w:val="00EB4CB9"/>
    <w:rsid w:val="00F976DA"/>
    <w:rsid w:val="00FC4EF0"/>
    <w:rsid w:val="00FC7457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2C02"/>
  <w15:chartTrackingRefBased/>
  <w15:docId w15:val="{974E0C04-3F16-4619-9E71-319942F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table" w:styleId="Rutenettabelllys">
    <w:name w:val="Grid Table Light"/>
    <w:basedOn w:val="Vanligtabell"/>
    <w:uiPriority w:val="40"/>
    <w:rsid w:val="00916FE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rodtekst">
    <w:name w:val="Brodtekst"/>
    <w:basedOn w:val="Normal"/>
    <w:uiPriority w:val="99"/>
    <w:rsid w:val="00FE4EEA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  <w:lang w:eastAsia="nb-NO"/>
    </w:rPr>
  </w:style>
  <w:style w:type="character" w:customStyle="1" w:styleId="Kursiv">
    <w:name w:val="Kursiv"/>
    <w:uiPriority w:val="99"/>
    <w:rsid w:val="00FE4EEA"/>
    <w:rPr>
      <w:w w:val="100"/>
    </w:rPr>
  </w:style>
  <w:style w:type="paragraph" w:customStyle="1" w:styleId="Tabell-head">
    <w:name w:val="Tabell-head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283" w:line="220" w:lineRule="atLeast"/>
      <w:textAlignment w:val="center"/>
    </w:pPr>
    <w:rPr>
      <w:rFonts w:ascii="Frutiger-Bold" w:hAnsi="Frutiger-Bold" w:cs="Frutiger-Bold"/>
      <w:b/>
      <w:bCs/>
      <w:color w:val="000000"/>
      <w:sz w:val="18"/>
      <w:szCs w:val="18"/>
      <w:lang w:eastAsia="nb-NO"/>
    </w:rPr>
  </w:style>
  <w:style w:type="paragraph" w:customStyle="1" w:styleId="Tabell-8-2">
    <w:name w:val="Tabell-8-2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Frutiger-Light" w:hAnsi="Frutiger-Light" w:cs="Frutiger-Light"/>
      <w:color w:val="000000"/>
      <w:sz w:val="16"/>
      <w:szCs w:val="16"/>
      <w:lang w:eastAsia="nb-NO"/>
    </w:rPr>
  </w:style>
  <w:style w:type="character" w:customStyle="1" w:styleId="Bold">
    <w:name w:val="Bold"/>
    <w:basedOn w:val="Standardskriftforavsnitt"/>
    <w:uiPriority w:val="99"/>
    <w:rsid w:val="00FE4EEA"/>
    <w:rPr>
      <w:b/>
      <w:bCs/>
      <w:w w:val="100"/>
    </w:rPr>
  </w:style>
  <w:style w:type="paragraph" w:customStyle="1" w:styleId="Pa8">
    <w:name w:val="Pa8"/>
    <w:basedOn w:val="Normal"/>
    <w:next w:val="Normal"/>
    <w:uiPriority w:val="99"/>
    <w:rsid w:val="00FE4EEA"/>
    <w:pPr>
      <w:autoSpaceDE w:val="0"/>
      <w:autoSpaceDN w:val="0"/>
      <w:adjustRightInd w:val="0"/>
      <w:spacing w:after="0" w:line="161" w:lineRule="atLeast"/>
    </w:pPr>
    <w:rPr>
      <w:rFonts w:ascii="Frutiger 45 Light" w:hAnsi="Frutiger 45 Light"/>
      <w:szCs w:val="24"/>
      <w:lang w:eastAsia="nb-NO"/>
    </w:rPr>
  </w:style>
  <w:style w:type="paragraph" w:customStyle="1" w:styleId="NoParagraphStyle">
    <w:name w:val="[No Paragraph Style]"/>
    <w:rsid w:val="00DC54F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nb-NO"/>
    </w:rPr>
  </w:style>
  <w:style w:type="paragraph" w:customStyle="1" w:styleId="Brodtekst0">
    <w:name w:val="Brodtekst +"/>
    <w:basedOn w:val="Normal"/>
    <w:uiPriority w:val="99"/>
    <w:rsid w:val="00DC54F2"/>
    <w:pPr>
      <w:widowControl w:val="0"/>
      <w:tabs>
        <w:tab w:val="left" w:pos="283"/>
      </w:tabs>
      <w:autoSpaceDE w:val="0"/>
      <w:autoSpaceDN w:val="0"/>
      <w:adjustRightInd w:val="0"/>
      <w:spacing w:before="57" w:after="0" w:line="240" w:lineRule="atLeast"/>
      <w:textAlignment w:val="center"/>
    </w:pPr>
    <w:rPr>
      <w:rFonts w:ascii="Frutiger-Light" w:eastAsia="Times New Roman" w:hAnsi="Frutiger-Light" w:cs="Frutiger-Light"/>
      <w:color w:val="000000"/>
      <w:sz w:val="19"/>
      <w:szCs w:val="19"/>
      <w:lang w:eastAsia="nb-NO"/>
    </w:rPr>
  </w:style>
  <w:style w:type="paragraph" w:customStyle="1" w:styleId="Tabell">
    <w:name w:val="Tabell"/>
    <w:basedOn w:val="Normal"/>
    <w:uiPriority w:val="99"/>
    <w:rsid w:val="00DC54F2"/>
    <w:pPr>
      <w:widowControl w:val="0"/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FrutigerLTPro-Light" w:eastAsia="Times New Roman" w:hAnsi="FrutigerLTPro-Light" w:cs="FrutigerLTPro-Light"/>
      <w:color w:val="000000"/>
      <w:sz w:val="18"/>
      <w:szCs w:val="18"/>
      <w:lang w:eastAsia="nb-NO"/>
    </w:rPr>
  </w:style>
  <w:style w:type="paragraph" w:customStyle="1" w:styleId="Tabell-2">
    <w:name w:val="Tabell -2"/>
    <w:basedOn w:val="Normal"/>
    <w:uiPriority w:val="99"/>
    <w:rsid w:val="00DC54F2"/>
    <w:pPr>
      <w:widowControl w:val="0"/>
      <w:suppressAutoHyphens/>
      <w:autoSpaceDE w:val="0"/>
      <w:autoSpaceDN w:val="0"/>
      <w:adjustRightInd w:val="0"/>
      <w:spacing w:after="113" w:line="220" w:lineRule="atLeast"/>
      <w:ind w:left="170" w:hanging="170"/>
      <w:textAlignment w:val="center"/>
    </w:pPr>
    <w:rPr>
      <w:rFonts w:ascii="Frutiger-Light" w:eastAsia="Times New Roman" w:hAnsi="Frutiger-Light" w:cs="Frutiger-Light"/>
      <w:color w:val="000000"/>
      <w:sz w:val="18"/>
      <w:szCs w:val="18"/>
      <w:lang w:eastAsia="nb-NO"/>
    </w:rPr>
  </w:style>
  <w:style w:type="paragraph" w:customStyle="1" w:styleId="NZ2-tabell-punkt">
    <w:name w:val="NZ2-tabell-punkt"/>
    <w:basedOn w:val="Tabell"/>
    <w:uiPriority w:val="99"/>
    <w:rsid w:val="00DC54F2"/>
    <w:pPr>
      <w:ind w:left="170" w:hanging="170"/>
    </w:pPr>
  </w:style>
  <w:style w:type="character" w:customStyle="1" w:styleId="Bold-italic">
    <w:name w:val="Bold-italic"/>
    <w:uiPriority w:val="99"/>
    <w:rsid w:val="00DC54F2"/>
    <w:rPr>
      <w:rFonts w:ascii="FrutigerLTPro-BoldItalic" w:hAnsi="FrutigerLTPro-BoldItalic" w:cs="FrutigerLTPro-BoldItalic"/>
      <w:b/>
      <w:bCs/>
      <w:i/>
      <w:iCs/>
      <w:w w:val="100"/>
    </w:rPr>
  </w:style>
  <w:style w:type="character" w:styleId="Merknadsreferanse">
    <w:name w:val="annotation reference"/>
    <w:uiPriority w:val="99"/>
    <w:rsid w:val="00DC54F2"/>
    <w:rPr>
      <w:w w:val="100"/>
      <w:sz w:val="16"/>
      <w:szCs w:val="16"/>
    </w:rPr>
  </w:style>
  <w:style w:type="character" w:customStyle="1" w:styleId="Tabell-halvfet">
    <w:name w:val="Tabell-halvfet"/>
    <w:uiPriority w:val="99"/>
    <w:rsid w:val="00DC54F2"/>
    <w:rPr>
      <w:rFonts w:ascii="FrutigerLTPro-Bold" w:hAnsi="FrutigerLTPro-Bold" w:cs="FrutigerLTPro-Bold"/>
      <w:b/>
      <w:bCs/>
      <w:color w:val="000000"/>
      <w:w w:val="100"/>
      <w:sz w:val="19"/>
      <w:szCs w:val="19"/>
    </w:rPr>
  </w:style>
  <w:style w:type="character" w:customStyle="1" w:styleId="Tabell-kursivhalvfet">
    <w:name w:val="Tabell-kursiv halvfet"/>
    <w:uiPriority w:val="99"/>
    <w:rsid w:val="00DC54F2"/>
    <w:rPr>
      <w:rFonts w:ascii="FrutigerLTPro-BoldItalic" w:hAnsi="FrutigerLTPro-BoldItalic" w:cs="FrutigerLTPro-BoldItalic"/>
      <w:b/>
      <w:bCs/>
      <w:i/>
      <w:iCs/>
      <w:color w:val="000000"/>
      <w:w w:val="100"/>
      <w:sz w:val="18"/>
      <w:szCs w:val="18"/>
    </w:rPr>
  </w:style>
  <w:style w:type="character" w:customStyle="1" w:styleId="Tabell-kursiv">
    <w:name w:val="Tabell-kursiv"/>
    <w:uiPriority w:val="99"/>
    <w:rsid w:val="00DC54F2"/>
    <w:rPr>
      <w:rFonts w:ascii="FrutigerLTPro-Italic" w:hAnsi="FrutigerLTPro-Italic" w:cs="FrutigerLTPro-Italic"/>
      <w:i/>
      <w:iCs/>
      <w:color w:val="000000"/>
      <w:w w:val="1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Mal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1BFE8AB6AC4DE993419FB2BF0A3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5E61D-F712-41A3-B955-8549A2E70CBE}"/>
      </w:docPartPr>
      <w:docPartBody>
        <w:p w:rsidR="007C3934" w:rsidRDefault="00D20A94">
          <w:pPr>
            <w:pStyle w:val="461BFE8AB6AC4DE993419FB2BF0A36B9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rutigerLT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94"/>
    <w:rsid w:val="007C3934"/>
    <w:rsid w:val="007F6C59"/>
    <w:rsid w:val="00AB36AA"/>
    <w:rsid w:val="00D20A94"/>
    <w:rsid w:val="00E3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61BFE8AB6AC4DE993419FB2BF0A36B9">
    <w:name w:val="461BFE8AB6AC4DE993419FB2BF0A36B9"/>
  </w:style>
  <w:style w:type="paragraph" w:customStyle="1" w:styleId="F54290A154CF41E2A73AD61DFEC5C373">
    <w:name w:val="F54290A154CF41E2A73AD61DFEC5C373"/>
  </w:style>
  <w:style w:type="paragraph" w:customStyle="1" w:styleId="5D67E09A259E4007A084E25C16B417C1">
    <w:name w:val="5D67E09A259E4007A084E25C16B41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Picture>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</Picture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7FC926-F55A-488E-B737-42E18805FF31}">
  <ds:schemaRefs/>
</ds:datastoreItem>
</file>

<file path=customXml/itemProps4.xml><?xml version="1.0" encoding="utf-8"?>
<ds:datastoreItem xmlns:ds="http://schemas.openxmlformats.org/officeDocument/2006/customXml" ds:itemID="{0B61BA6F-FD42-490B-A895-115A1367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20449E-4E0C-4C2E-869B-ABDE30A6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Mal2 (1)</Template>
  <TotalTime>0</TotalTime>
  <Pages>8</Pages>
  <Words>1834</Words>
  <Characters>9726</Characters>
  <Application>Microsoft Office Word</Application>
  <DocSecurity>0</DocSecurity>
  <Lines>81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Breievne</dc:creator>
  <cp:keywords/>
  <dc:description/>
  <cp:lastModifiedBy>Øystein Haugsbø</cp:lastModifiedBy>
  <cp:revision>2</cp:revision>
  <dcterms:created xsi:type="dcterms:W3CDTF">2020-06-02T07:17:00Z</dcterms:created>
  <dcterms:modified xsi:type="dcterms:W3CDTF">2020-06-02T07:17:00Z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