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461BFE8AB6AC4DE993419FB2BF0A36B9"/>
        </w:placeholder>
        <w:text w:multiLine="1"/>
      </w:sdtPr>
      <w:sdtEndPr/>
      <w:sdtContent>
        <w:p w14:paraId="6B6593A5" w14:textId="5F8B0E27" w:rsidR="00BC5DB9" w:rsidRPr="00F20299" w:rsidRDefault="00FE4EEA" w:rsidP="00A467A3">
          <w:pPr>
            <w:pStyle w:val="Overskrift1"/>
          </w:pPr>
          <w:r w:rsidRPr="00F20299">
            <w:t xml:space="preserve">Nye Zeppelin </w:t>
          </w:r>
          <w:r w:rsidR="00D102E6" w:rsidRPr="00F20299">
            <w:t>2</w:t>
          </w:r>
          <w:r w:rsidRPr="00F20299">
            <w:t xml:space="preserve"> (2020) – forslag til årsplan</w:t>
          </w:r>
        </w:p>
      </w:sdtContent>
    </w:sdt>
    <w:p w14:paraId="507797F8" w14:textId="77777777" w:rsidR="006742CF" w:rsidRPr="00F20299" w:rsidRDefault="00D102E6" w:rsidP="00D102E6">
      <w:pPr>
        <w:pStyle w:val="Brodtekst"/>
        <w:rPr>
          <w:rFonts w:asciiTheme="minorHAnsi" w:hAnsiTheme="minorHAnsi" w:cstheme="minorHAnsi"/>
          <w:sz w:val="20"/>
          <w:szCs w:val="20"/>
        </w:rPr>
      </w:pPr>
      <w:r w:rsidRPr="00F20299">
        <w:rPr>
          <w:rFonts w:asciiTheme="minorHAnsi" w:hAnsiTheme="minorHAnsi" w:cstheme="minorHAnsi"/>
          <w:sz w:val="20"/>
          <w:szCs w:val="20"/>
        </w:rPr>
        <w:t xml:space="preserve">Denne årsplanen har samme inndeling i tema som tekstene i elevbøkene (se «Innhold», side 4–5 i </w:t>
      </w:r>
      <w:r w:rsidRPr="00F20299">
        <w:rPr>
          <w:rStyle w:val="Kursiv"/>
          <w:rFonts w:asciiTheme="minorHAnsi" w:hAnsiTheme="minorHAnsi" w:cstheme="minorHAnsi"/>
          <w:sz w:val="20"/>
          <w:szCs w:val="20"/>
        </w:rPr>
        <w:t>2A</w:t>
      </w:r>
      <w:r w:rsidRPr="00F20299">
        <w:rPr>
          <w:rFonts w:asciiTheme="minorHAnsi" w:hAnsiTheme="minorHAnsi" w:cstheme="minorHAnsi"/>
          <w:sz w:val="20"/>
          <w:szCs w:val="20"/>
        </w:rPr>
        <w:t xml:space="preserve"> og</w:t>
      </w:r>
      <w:r w:rsidRPr="00F20299">
        <w:rPr>
          <w:rStyle w:val="Kursiv"/>
          <w:rFonts w:asciiTheme="minorHAnsi" w:hAnsiTheme="minorHAnsi" w:cstheme="minorHAnsi"/>
          <w:sz w:val="20"/>
          <w:szCs w:val="20"/>
        </w:rPr>
        <w:t xml:space="preserve"> 2B</w:t>
      </w:r>
      <w:r w:rsidRPr="00F2029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292EFEF" w14:textId="77777777" w:rsidR="006742CF" w:rsidRPr="00F20299" w:rsidRDefault="00D102E6" w:rsidP="00D102E6">
      <w:pPr>
        <w:pStyle w:val="Brodtekst"/>
        <w:rPr>
          <w:rFonts w:asciiTheme="minorHAnsi" w:hAnsiTheme="minorHAnsi" w:cstheme="minorHAnsi"/>
          <w:sz w:val="20"/>
          <w:szCs w:val="20"/>
        </w:rPr>
      </w:pPr>
      <w:r w:rsidRPr="00F20299">
        <w:rPr>
          <w:rFonts w:asciiTheme="minorHAnsi" w:hAnsiTheme="minorHAnsi" w:cstheme="minorHAnsi"/>
          <w:sz w:val="20"/>
          <w:szCs w:val="20"/>
        </w:rPr>
        <w:t xml:space="preserve">Innenfor hvert tema er tekstene i denne planen videre samlet etter type: skjønnlitterære tekster, faktatekster, </w:t>
      </w:r>
    </w:p>
    <w:p w14:paraId="0B5ECF90" w14:textId="4A0B69CF" w:rsidR="00D102E6" w:rsidRPr="00F20299" w:rsidRDefault="00D102E6" w:rsidP="00D102E6">
      <w:pPr>
        <w:pStyle w:val="Brodtekst"/>
        <w:rPr>
          <w:rFonts w:asciiTheme="minorHAnsi" w:hAnsiTheme="minorHAnsi" w:cstheme="minorHAnsi"/>
          <w:sz w:val="20"/>
          <w:szCs w:val="20"/>
        </w:rPr>
      </w:pPr>
      <w:r w:rsidRPr="00F20299">
        <w:rPr>
          <w:rFonts w:asciiTheme="minorHAnsi" w:hAnsiTheme="minorHAnsi" w:cstheme="minorHAnsi"/>
          <w:sz w:val="20"/>
          <w:szCs w:val="20"/>
        </w:rPr>
        <w:t>tekster om tale</w:t>
      </w:r>
      <w:r w:rsidRPr="00F20299">
        <w:rPr>
          <w:rFonts w:asciiTheme="minorHAnsi" w:hAnsiTheme="minorHAnsi" w:cstheme="minorHAnsi"/>
          <w:spacing w:val="-1"/>
          <w:sz w:val="20"/>
          <w:szCs w:val="20"/>
        </w:rPr>
        <w:t>-</w:t>
      </w:r>
      <w:r w:rsidRPr="00F20299">
        <w:rPr>
          <w:rFonts w:asciiTheme="minorHAnsi" w:hAnsiTheme="minorHAnsi" w:cstheme="minorHAnsi"/>
          <w:sz w:val="20"/>
          <w:szCs w:val="20"/>
        </w:rPr>
        <w:t>, lese- og skriveutvikling, og tekster om ordkunnskap og rettskriving.</w:t>
      </w:r>
    </w:p>
    <w:p w14:paraId="79300EB9" w14:textId="43B1CACD" w:rsidR="00D102E6" w:rsidRPr="00F20299" w:rsidRDefault="00D102E6" w:rsidP="00D102E6"/>
    <w:p w14:paraId="6C4B33A3" w14:textId="1C522431" w:rsidR="00D102E6" w:rsidRPr="00F20299" w:rsidRDefault="00D102E6" w:rsidP="00D102E6">
      <w:pPr>
        <w:pStyle w:val="Overskrift1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20299">
        <w:rPr>
          <w:rFonts w:asciiTheme="minorHAnsi" w:hAnsiTheme="minorHAnsi" w:cstheme="minorHAnsi"/>
          <w:b/>
          <w:bCs/>
          <w:i/>
          <w:iCs/>
          <w:sz w:val="24"/>
          <w:szCs w:val="24"/>
        </w:rPr>
        <w:t>Nye Zeppelin 2A</w:t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260"/>
        <w:gridCol w:w="2835"/>
        <w:gridCol w:w="2835"/>
      </w:tblGrid>
      <w:tr w:rsidR="00D102E6" w:rsidRPr="00F20299" w14:paraId="1D3F6DEF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08EB81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Fint å gå på skolen!</w:t>
            </w:r>
          </w:p>
        </w:tc>
      </w:tr>
      <w:tr w:rsidR="00D102E6" w:rsidRPr="00F20299" w14:paraId="383B8451" w14:textId="77777777" w:rsidTr="006742CF">
        <w:trPr>
          <w:trHeight w:hRule="exact" w:val="36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93AE6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5518F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6CA24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55B63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69B32397" w14:textId="77777777" w:rsidTr="006742CF">
        <w:trPr>
          <w:trHeight w:val="240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FDD55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4 uker</w:t>
            </w:r>
          </w:p>
          <w:p w14:paraId="38EAF1C7" w14:textId="77777777" w:rsidR="00D102E6" w:rsidRPr="00F20299" w:rsidRDefault="00D102E6" w:rsidP="00CB1950">
            <w:pPr>
              <w:pStyle w:val="Tabell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4A285A" w14:textId="77777777" w:rsidR="00D102E6" w:rsidRPr="00F20299" w:rsidRDefault="00D102E6" w:rsidP="00CB1950">
            <w:pPr>
              <w:pStyle w:val="Tabell"/>
              <w:rPr>
                <w:rStyle w:val="Tabell-kursiv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3FFABBFE" w14:textId="77777777" w:rsidR="00D102E6" w:rsidRPr="00F20299" w:rsidRDefault="00D102E6" w:rsidP="00CB1950">
            <w:pPr>
              <w:pStyle w:val="Tabell"/>
            </w:pPr>
            <w:r w:rsidRPr="00F20299">
              <w:t>Alfabet-regle 6</w:t>
            </w:r>
          </w:p>
          <w:p w14:paraId="110ADB10" w14:textId="77777777" w:rsidR="00D102E6" w:rsidRPr="00F20299" w:rsidRDefault="00D102E6" w:rsidP="00CB1950">
            <w:pPr>
              <w:pStyle w:val="Tabell"/>
            </w:pPr>
            <w:r w:rsidRPr="00F20299">
              <w:t>Klappelek 10</w:t>
            </w:r>
          </w:p>
          <w:p w14:paraId="6882BBD8" w14:textId="77777777" w:rsidR="00D102E6" w:rsidRPr="00F20299" w:rsidRDefault="00D102E6" w:rsidP="00CB1950">
            <w:pPr>
              <w:pStyle w:val="Tabell"/>
            </w:pPr>
            <w:r w:rsidRPr="00F20299">
              <w:t>Bukkene Bruse begynner på skolen 14</w:t>
            </w:r>
          </w:p>
          <w:p w14:paraId="7A6D2ECC" w14:textId="77777777" w:rsidR="00D102E6" w:rsidRPr="00F20299" w:rsidRDefault="00D102E6" w:rsidP="00CB1950">
            <w:pPr>
              <w:pStyle w:val="Tabell"/>
            </w:pPr>
            <w:r w:rsidRPr="00F20299">
              <w:t>Skoleveien vår 20</w:t>
            </w:r>
          </w:p>
          <w:p w14:paraId="49A94670" w14:textId="77777777" w:rsidR="00D102E6" w:rsidRPr="00F20299" w:rsidRDefault="00D102E6" w:rsidP="00CB1950">
            <w:pPr>
              <w:pStyle w:val="Tabell"/>
            </w:pPr>
            <w:r w:rsidRPr="00F20299">
              <w:t>Frans er flink til å lese 22</w:t>
            </w:r>
          </w:p>
          <w:p w14:paraId="7E001A1D" w14:textId="77777777" w:rsidR="00D102E6" w:rsidRPr="00F20299" w:rsidRDefault="00D102E6" w:rsidP="00CB1950">
            <w:pPr>
              <w:pStyle w:val="Tabell"/>
            </w:pPr>
            <w:r w:rsidRPr="00F20299">
              <w:t>Ny i klassen 25</w:t>
            </w:r>
          </w:p>
          <w:p w14:paraId="64F6CC29" w14:textId="77777777" w:rsidR="00D102E6" w:rsidRPr="00F20299" w:rsidRDefault="00D102E6" w:rsidP="00F20299">
            <w:pPr>
              <w:pStyle w:val="Tabell"/>
            </w:pPr>
            <w:r w:rsidRPr="00F20299">
              <w:t>Skolen i mange land 28</w:t>
            </w:r>
          </w:p>
          <w:p w14:paraId="6B032406" w14:textId="77777777" w:rsidR="00D102E6" w:rsidRPr="00F20299" w:rsidRDefault="00D102E6" w:rsidP="00CB1950">
            <w:pPr>
              <w:pStyle w:val="Tabell"/>
            </w:pPr>
            <w:r w:rsidRPr="00F20299">
              <w:t>Litt matematikk 37</w:t>
            </w:r>
          </w:p>
          <w:p w14:paraId="501C5A52" w14:textId="77777777" w:rsidR="00F20299" w:rsidRPr="00F20299" w:rsidRDefault="00D102E6" w:rsidP="00CB1950">
            <w:pPr>
              <w:pStyle w:val="Tabell"/>
            </w:pPr>
            <w:r w:rsidRPr="00F20299">
              <w:t>Hvor er alle? 38</w:t>
            </w:r>
          </w:p>
          <w:p w14:paraId="7289DFEE" w14:textId="3D2F0695" w:rsidR="00D102E6" w:rsidRPr="00F20299" w:rsidRDefault="00D102E6" w:rsidP="00CB1950">
            <w:pPr>
              <w:pStyle w:val="Tabell"/>
            </w:pPr>
            <w:r w:rsidRPr="00F20299">
              <w:t>Fem barn fra Norge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0A114" w14:textId="77777777" w:rsidR="00D102E6" w:rsidRPr="00F20299" w:rsidRDefault="00D102E6" w:rsidP="00CB1950">
            <w:pPr>
              <w:pStyle w:val="Tabell"/>
            </w:pPr>
          </w:p>
          <w:p w14:paraId="4C103A3B" w14:textId="77777777" w:rsidR="00D102E6" w:rsidRPr="00F20299" w:rsidRDefault="00D102E6" w:rsidP="00CB1950">
            <w:pPr>
              <w:pStyle w:val="Tabell"/>
            </w:pPr>
            <w:r w:rsidRPr="00F20299">
              <w:t>Rim om alfabetet</w:t>
            </w:r>
          </w:p>
          <w:p w14:paraId="2596CB97" w14:textId="77777777" w:rsidR="00D102E6" w:rsidRPr="00F20299" w:rsidRDefault="00D102E6" w:rsidP="00CB1950">
            <w:pPr>
              <w:pStyle w:val="Tabell"/>
            </w:pPr>
            <w:r w:rsidRPr="00F20299">
              <w:t>Klappevers</w:t>
            </w:r>
          </w:p>
          <w:p w14:paraId="250D37C0" w14:textId="77777777" w:rsidR="00D102E6" w:rsidRPr="00F20299" w:rsidRDefault="00D102E6" w:rsidP="00CB1950">
            <w:pPr>
              <w:pStyle w:val="Tabell"/>
            </w:pPr>
            <w:r w:rsidRPr="00F20299">
              <w:t>Moderne eventyr, skolestart</w:t>
            </w:r>
          </w:p>
          <w:p w14:paraId="072076B4" w14:textId="77777777" w:rsidR="00D102E6" w:rsidRPr="00F20299" w:rsidRDefault="00D102E6" w:rsidP="00CB1950">
            <w:pPr>
              <w:pStyle w:val="Tabell"/>
            </w:pPr>
            <w:r w:rsidRPr="00F20299">
              <w:t>Skolevei i mange land</w:t>
            </w:r>
          </w:p>
          <w:p w14:paraId="0376827A" w14:textId="77777777" w:rsidR="00D102E6" w:rsidRPr="00F20299" w:rsidRDefault="00D102E6" w:rsidP="00CB1950">
            <w:pPr>
              <w:pStyle w:val="Tabell"/>
            </w:pPr>
            <w:r w:rsidRPr="00F20299">
              <w:t>Ikke alltid lett å lære</w:t>
            </w:r>
          </w:p>
          <w:p w14:paraId="747846CD" w14:textId="77777777" w:rsidR="00D102E6" w:rsidRPr="00F20299" w:rsidRDefault="00D102E6" w:rsidP="00CB1950">
            <w:pPr>
              <w:pStyle w:val="Tabell"/>
            </w:pPr>
            <w:r w:rsidRPr="00F20299">
              <w:t>Ingen å leke med</w:t>
            </w:r>
          </w:p>
          <w:p w14:paraId="4541276D" w14:textId="77777777" w:rsidR="00D102E6" w:rsidRPr="00F20299" w:rsidRDefault="00D102E6" w:rsidP="00CB1950">
            <w:pPr>
              <w:pStyle w:val="Tabell"/>
            </w:pPr>
            <w:r w:rsidRPr="00F20299">
              <w:t>Skolehverdag i mange land</w:t>
            </w:r>
          </w:p>
          <w:p w14:paraId="6F924B4C" w14:textId="77777777" w:rsidR="00D102E6" w:rsidRPr="00F20299" w:rsidRDefault="00D102E6" w:rsidP="00CB1950">
            <w:pPr>
              <w:pStyle w:val="Tabell"/>
            </w:pPr>
            <w:r w:rsidRPr="00F20299">
              <w:t xml:space="preserve">Vitser om regning </w:t>
            </w:r>
          </w:p>
          <w:p w14:paraId="5A5FA67B" w14:textId="77777777" w:rsidR="00D102E6" w:rsidRPr="00F20299" w:rsidRDefault="00D102E6" w:rsidP="00CB1950">
            <w:pPr>
              <w:pStyle w:val="Tabell"/>
            </w:pPr>
            <w:r w:rsidRPr="00F20299">
              <w:t>Navnerim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82B0E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Repetere alfabetet</w:t>
            </w:r>
          </w:p>
          <w:p w14:paraId="0AC936D5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 og bilder og om egne erfaringer rundt temaet skolehverdag, tegne og skrive om temaet</w:t>
            </w:r>
          </w:p>
          <w:p w14:paraId="6449439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rimord og lage egne rim</w:t>
            </w:r>
          </w:p>
        </w:tc>
      </w:tr>
      <w:tr w:rsidR="00D102E6" w:rsidRPr="00F20299" w14:paraId="41F1F666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3DFC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BB621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Faktatekster </w:t>
            </w:r>
          </w:p>
          <w:p w14:paraId="5D06D1B3" w14:textId="77777777" w:rsidR="00D102E6" w:rsidRPr="00F20299" w:rsidRDefault="00D102E6" w:rsidP="00CB1950">
            <w:pPr>
              <w:pStyle w:val="Tabell"/>
            </w:pPr>
            <w:r w:rsidRPr="00F20299">
              <w:t>Moro med språk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7A554" w14:textId="77777777" w:rsidR="00D102E6" w:rsidRPr="00F20299" w:rsidRDefault="00D102E6" w:rsidP="00CB1950">
            <w:pPr>
              <w:pStyle w:val="Tabell"/>
            </w:pPr>
          </w:p>
          <w:p w14:paraId="5F7E7788" w14:textId="77777777" w:rsidR="00D102E6" w:rsidRPr="00F20299" w:rsidRDefault="00D102E6" w:rsidP="00CB1950">
            <w:pPr>
              <w:pStyle w:val="Tabell"/>
            </w:pPr>
            <w:r w:rsidRPr="00F20299">
              <w:t>Språkquiz, dyrespråk, forskjeller i norske dialekter og språk i mange land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BC8B74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språk og språklige variasjoner</w:t>
            </w:r>
          </w:p>
          <w:p w14:paraId="093E9BF7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om teksten</w:t>
            </w:r>
          </w:p>
        </w:tc>
      </w:tr>
      <w:tr w:rsidR="00D102E6" w:rsidRPr="00F20299" w14:paraId="398B32B8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6C36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2468F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1689A801" w14:textId="706FDCE9" w:rsidR="00D102E6" w:rsidRPr="00F20299" w:rsidRDefault="00D102E6" w:rsidP="00CB1950">
            <w:pPr>
              <w:pStyle w:val="Tabell"/>
            </w:pPr>
            <w:r w:rsidRPr="00F20299">
              <w:t>Før vi leser (BO)</w:t>
            </w:r>
            <w:r w:rsidR="002E3BC0">
              <w:t xml:space="preserve"> </w:t>
            </w:r>
            <w:r w:rsidR="006F1FB8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EEFDA" w14:textId="77777777" w:rsidR="00D102E6" w:rsidRPr="00F20299" w:rsidRDefault="00D102E6" w:rsidP="00CB1950">
            <w:pPr>
              <w:pStyle w:val="Tabell"/>
            </w:pPr>
          </w:p>
          <w:p w14:paraId="04444E99" w14:textId="77777777" w:rsidR="00D102E6" w:rsidRPr="00F20299" w:rsidRDefault="00D102E6" w:rsidP="00CB1950">
            <w:pPr>
              <w:pStyle w:val="Tabell"/>
            </w:pPr>
            <w:r w:rsidRPr="00F20299">
              <w:t>Svar på spørsmål før du leser en tekst (repetisjon fra 1. trinn)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87F33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Ta BO-blikk på en tekst</w:t>
            </w:r>
          </w:p>
        </w:tc>
      </w:tr>
      <w:tr w:rsidR="00D102E6" w:rsidRPr="00F20299" w14:paraId="6FE79043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23B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1CC8E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7E11231F" w14:textId="77777777" w:rsidR="00D102E6" w:rsidRPr="00F20299" w:rsidRDefault="00D102E6" w:rsidP="00CB1950">
            <w:pPr>
              <w:pStyle w:val="Tabell"/>
            </w:pPr>
            <w:r w:rsidRPr="00F20299">
              <w:t>Vokaler og konsonanter 8</w:t>
            </w:r>
          </w:p>
          <w:p w14:paraId="727D5DA9" w14:textId="77777777" w:rsidR="00D102E6" w:rsidRPr="00F20299" w:rsidRDefault="00D102E6" w:rsidP="00CB1950">
            <w:pPr>
              <w:pStyle w:val="Tabell"/>
            </w:pPr>
            <w:r w:rsidRPr="00F20299">
              <w:t>Ord vi ofte møter 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7F10E8" w14:textId="77777777" w:rsidR="00D102E6" w:rsidRPr="00F20299" w:rsidRDefault="00D102E6" w:rsidP="00CB1950">
            <w:pPr>
              <w:pStyle w:val="Tabell"/>
            </w:pPr>
          </w:p>
          <w:p w14:paraId="7BB87F80" w14:textId="77777777" w:rsidR="00D102E6" w:rsidRPr="00F20299" w:rsidRDefault="00D102E6" w:rsidP="00CB1950">
            <w:pPr>
              <w:pStyle w:val="Tabell"/>
            </w:pPr>
            <w:r w:rsidRPr="00F20299">
              <w:t>Fokus: Vokaler og konsonanter</w:t>
            </w:r>
          </w:p>
          <w:p w14:paraId="70004EED" w14:textId="77777777" w:rsidR="00D102E6" w:rsidRPr="00F20299" w:rsidRDefault="00D102E6" w:rsidP="00CB1950">
            <w:pPr>
              <w:pStyle w:val="Tabell"/>
            </w:pPr>
            <w:r w:rsidRPr="00F20299">
              <w:t xml:space="preserve">Fokus: Lese raskt vanlige ord </w:t>
            </w:r>
            <w:r w:rsidRPr="00F20299">
              <w:br/>
              <w:t>Bruke LDS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E0DCFF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si navn på vokaler og konsonanter</w:t>
            </w:r>
          </w:p>
          <w:p w14:paraId="0B8B091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Øve på å lese raskt</w:t>
            </w:r>
          </w:p>
        </w:tc>
      </w:tr>
    </w:tbl>
    <w:p w14:paraId="1676A0AD" w14:textId="77777777" w:rsidR="006742CF" w:rsidRPr="00F20299" w:rsidRDefault="006742CF">
      <w:r w:rsidRPr="00F20299"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499"/>
        <w:gridCol w:w="2596"/>
        <w:gridCol w:w="2835"/>
      </w:tblGrid>
      <w:tr w:rsidR="00D102E6" w:rsidRPr="00F20299" w14:paraId="24BF9C20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31BA2A" w14:textId="423C1822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lastRenderedPageBreak/>
              <w:t>Tema: Venner?</w:t>
            </w:r>
          </w:p>
        </w:tc>
      </w:tr>
      <w:tr w:rsidR="00D102E6" w:rsidRPr="00F20299" w14:paraId="297EBCD5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D53A4F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ADBDD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18E18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F4FC45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321954D6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F0214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3 uker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FBD25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3927DBEE" w14:textId="77777777" w:rsidR="00D102E6" w:rsidRPr="00F20299" w:rsidRDefault="00D102E6" w:rsidP="00CB1950">
            <w:pPr>
              <w:pStyle w:val="Tabell"/>
            </w:pPr>
            <w:r w:rsidRPr="00F20299">
              <w:t>Tor blir sur 42</w:t>
            </w:r>
          </w:p>
          <w:p w14:paraId="492D08BC" w14:textId="77777777" w:rsidR="00D102E6" w:rsidRPr="00F20299" w:rsidRDefault="00D102E6" w:rsidP="00CB1950">
            <w:pPr>
              <w:pStyle w:val="Tabell"/>
            </w:pPr>
            <w:r w:rsidRPr="00F20299">
              <w:t>Den nye guten i gata 45</w:t>
            </w:r>
          </w:p>
          <w:p w14:paraId="5FB4F4E1" w14:textId="77777777" w:rsidR="00D102E6" w:rsidRPr="00F20299" w:rsidRDefault="00D102E6" w:rsidP="002E3BC0">
            <w:pPr>
              <w:pStyle w:val="Tabell"/>
            </w:pPr>
            <w:r w:rsidRPr="00F20299">
              <w:t>Tegnetime i 2A 46</w:t>
            </w:r>
          </w:p>
          <w:p w14:paraId="3C233ABF" w14:textId="77777777" w:rsidR="00D102E6" w:rsidRPr="00F20299" w:rsidRDefault="00D102E6" w:rsidP="002E3BC0">
            <w:pPr>
              <w:pStyle w:val="Tabell"/>
            </w:pPr>
            <w:r w:rsidRPr="00F20299">
              <w:t>Da Lille Larsens hus blåste bort 52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19784" w14:textId="77777777" w:rsidR="00D102E6" w:rsidRPr="00F20299" w:rsidRDefault="00D102E6" w:rsidP="00CB1950">
            <w:pPr>
              <w:pStyle w:val="Tabell"/>
            </w:pPr>
          </w:p>
          <w:p w14:paraId="226E6C89" w14:textId="77777777" w:rsidR="00D102E6" w:rsidRPr="00F20299" w:rsidRDefault="00D102E6" w:rsidP="00CB1950">
            <w:pPr>
              <w:pStyle w:val="Tabell"/>
            </w:pPr>
            <w:r w:rsidRPr="00F20299">
              <w:t>Konflikt i lek, dramatekst</w:t>
            </w:r>
          </w:p>
          <w:p w14:paraId="0146857C" w14:textId="77777777" w:rsidR="00D102E6" w:rsidRPr="00F20299" w:rsidRDefault="00D102E6" w:rsidP="00CB1950">
            <w:pPr>
              <w:pStyle w:val="Tabell"/>
            </w:pPr>
            <w:r w:rsidRPr="00F20299">
              <w:t>Nynorsk dikt</w:t>
            </w:r>
          </w:p>
          <w:p w14:paraId="097BA4FE" w14:textId="77777777" w:rsidR="00D102E6" w:rsidRPr="00F20299" w:rsidRDefault="00D102E6" w:rsidP="00CB1950">
            <w:pPr>
              <w:pStyle w:val="Tabell"/>
            </w:pPr>
            <w:r w:rsidRPr="00F20299">
              <w:t>Konflikt mellom venner</w:t>
            </w:r>
          </w:p>
          <w:p w14:paraId="67754790" w14:textId="77777777" w:rsidR="00D102E6" w:rsidRPr="00F20299" w:rsidRDefault="00D102E6" w:rsidP="00CB1950">
            <w:pPr>
              <w:pStyle w:val="Tabell"/>
            </w:pPr>
            <w:r w:rsidRPr="00F20299">
              <w:t>Gode naboer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4759D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tekstene og temaet vennskap, tegne og skrive til tekstene</w:t>
            </w:r>
          </w:p>
          <w:p w14:paraId="614F165A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bokmålsord for nynorske ord i diktet</w:t>
            </w:r>
          </w:p>
        </w:tc>
      </w:tr>
      <w:tr w:rsidR="00D102E6" w:rsidRPr="00F20299" w14:paraId="2D8904F2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5CED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1B900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40D32B16" w14:textId="77777777" w:rsidR="00D102E6" w:rsidRPr="00F20299" w:rsidRDefault="00D102E6" w:rsidP="00CB1950">
            <w:pPr>
              <w:pStyle w:val="Tabell"/>
            </w:pPr>
            <w:r w:rsidRPr="00F20299">
              <w:t>Gode venner 58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8CF07" w14:textId="77777777" w:rsidR="00D102E6" w:rsidRPr="00F20299" w:rsidRDefault="00D102E6" w:rsidP="00CB1950">
            <w:pPr>
              <w:pStyle w:val="Tabell"/>
            </w:pPr>
          </w:p>
          <w:p w14:paraId="389ADF77" w14:textId="77777777" w:rsidR="00D102E6" w:rsidRPr="00F20299" w:rsidRDefault="00D102E6" w:rsidP="00CB1950">
            <w:pPr>
              <w:pStyle w:val="Tabell"/>
            </w:pPr>
            <w:r w:rsidRPr="00F20299">
              <w:t>Vennskap og dyr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7B9A3F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Samtale, tegne og skrive om vennskap </w:t>
            </w:r>
          </w:p>
          <w:p w14:paraId="28D925B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om teksten</w:t>
            </w:r>
          </w:p>
        </w:tc>
      </w:tr>
      <w:tr w:rsidR="00D102E6" w:rsidRPr="00F20299" w14:paraId="354530D5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907A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A68CFC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Tale-, lese- og skriveutvikling </w:t>
            </w:r>
          </w:p>
          <w:p w14:paraId="527B7258" w14:textId="77777777" w:rsidR="00D102E6" w:rsidRPr="00F20299" w:rsidRDefault="00D102E6" w:rsidP="00CB1950">
            <w:pPr>
              <w:pStyle w:val="Tabell"/>
            </w:pPr>
            <w:r w:rsidRPr="00F20299">
              <w:t xml:space="preserve">Å lese sammen med en voksen 60 </w:t>
            </w:r>
          </w:p>
          <w:p w14:paraId="64DE68CB" w14:textId="77777777" w:rsidR="00D102E6" w:rsidRPr="00F20299" w:rsidRDefault="00D102E6" w:rsidP="00CB1950">
            <w:pPr>
              <w:pStyle w:val="Tabell"/>
            </w:pPr>
          </w:p>
          <w:p w14:paraId="436710E2" w14:textId="77777777" w:rsidR="00D102E6" w:rsidRPr="00F20299" w:rsidRDefault="00D102E6" w:rsidP="00CB1950">
            <w:pPr>
              <w:pStyle w:val="Tabell"/>
            </w:pPr>
            <w:r w:rsidRPr="00F20299">
              <w:t>Hemmelighet 61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F7F79" w14:textId="77777777" w:rsidR="00D102E6" w:rsidRPr="00F20299" w:rsidRDefault="00D102E6" w:rsidP="00CB1950">
            <w:pPr>
              <w:pStyle w:val="Tabell"/>
            </w:pPr>
          </w:p>
          <w:p w14:paraId="5BCA28D6" w14:textId="77777777" w:rsidR="00D102E6" w:rsidRPr="00F20299" w:rsidRDefault="00D102E6" w:rsidP="00CB1950">
            <w:pPr>
              <w:pStyle w:val="Tabell"/>
            </w:pPr>
            <w:r w:rsidRPr="00F20299">
              <w:t>Frida trener på å lese sammen med lærer Kristin</w:t>
            </w:r>
          </w:p>
          <w:p w14:paraId="758D7873" w14:textId="77777777" w:rsidR="00D102E6" w:rsidRPr="00F20299" w:rsidRDefault="00D102E6" w:rsidP="00CB1950">
            <w:pPr>
              <w:pStyle w:val="Tabell"/>
            </w:pPr>
            <w:r w:rsidRPr="00F20299">
              <w:t xml:space="preserve">Dikt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52C465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Lese sammen med en voksen </w:t>
            </w:r>
          </w:p>
        </w:tc>
      </w:tr>
      <w:tr w:rsidR="00D102E6" w:rsidRPr="00F20299" w14:paraId="083CA127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290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8DB738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5BBAAF11" w14:textId="77777777" w:rsidR="00D102E6" w:rsidRPr="00F20299" w:rsidRDefault="00D102E6" w:rsidP="00CB1950">
            <w:pPr>
              <w:pStyle w:val="Tabell"/>
            </w:pPr>
            <w:r w:rsidRPr="00F20299">
              <w:t>Setning, stor bokstav, punktum 62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B0335" w14:textId="77777777" w:rsidR="00D102E6" w:rsidRPr="00F20299" w:rsidRDefault="00D102E6" w:rsidP="00CB1950">
            <w:pPr>
              <w:pStyle w:val="Tabell"/>
            </w:pPr>
          </w:p>
          <w:p w14:paraId="2416CE8A" w14:textId="77777777" w:rsidR="00D102E6" w:rsidRPr="00F20299" w:rsidRDefault="00D102E6" w:rsidP="00CB1950">
            <w:pPr>
              <w:pStyle w:val="Tabell"/>
            </w:pPr>
            <w:r w:rsidRPr="00F20299">
              <w:t>Fokus: Setning</w:t>
            </w:r>
          </w:p>
          <w:p w14:paraId="19FE4626" w14:textId="77777777" w:rsidR="00D102E6" w:rsidRPr="00F20299" w:rsidRDefault="00D102E6" w:rsidP="00CB1950">
            <w:pPr>
              <w:pStyle w:val="Tabell"/>
            </w:pPr>
            <w:r w:rsidRPr="00F20299">
              <w:t>Fokus: Stor bokstav og punktum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D5D44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en setning med stor bokstav og punktum </w:t>
            </w:r>
          </w:p>
        </w:tc>
      </w:tr>
      <w:tr w:rsidR="006742CF" w:rsidRPr="00F20299" w14:paraId="6AFC0CCE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46D23B" w14:textId="77777777" w:rsidR="006742CF" w:rsidRPr="00F20299" w:rsidRDefault="006742CF" w:rsidP="00CB1950">
            <w:pPr>
              <w:pStyle w:val="Tabell-2"/>
              <w:rPr>
                <w:rStyle w:val="Tabell-halvfet"/>
                <w:rFonts w:eastAsiaTheme="majorEastAsia"/>
              </w:rPr>
            </w:pPr>
          </w:p>
        </w:tc>
      </w:tr>
      <w:tr w:rsidR="00D102E6" w:rsidRPr="00F20299" w14:paraId="08A2AEA5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EF8FD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Å leve i familie</w:t>
            </w:r>
          </w:p>
        </w:tc>
      </w:tr>
      <w:tr w:rsidR="00D102E6" w:rsidRPr="00F20299" w14:paraId="51891014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2B446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AD472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D4EC4A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9824F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42F45E24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AA104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4 uker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3FD072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212C95E2" w14:textId="77777777" w:rsidR="00D102E6" w:rsidRPr="00F20299" w:rsidRDefault="00D102E6" w:rsidP="00CB1950">
            <w:pPr>
              <w:pStyle w:val="Tabell"/>
            </w:pPr>
            <w:r w:rsidRPr="00F20299">
              <w:t>Sju år! 64</w:t>
            </w:r>
          </w:p>
          <w:p w14:paraId="467ECB4E" w14:textId="77777777" w:rsidR="00D102E6" w:rsidRPr="00F20299" w:rsidRDefault="00D102E6" w:rsidP="00CB1950">
            <w:pPr>
              <w:pStyle w:val="Tabell"/>
            </w:pPr>
            <w:proofErr w:type="spellStart"/>
            <w:r w:rsidRPr="00F20299">
              <w:t>Ein</w:t>
            </w:r>
            <w:proofErr w:type="spellEnd"/>
            <w:r w:rsidRPr="00F20299">
              <w:t xml:space="preserve"> prikk 66</w:t>
            </w:r>
          </w:p>
          <w:p w14:paraId="094A3EC3" w14:textId="77777777" w:rsidR="00D102E6" w:rsidRPr="00F20299" w:rsidRDefault="00D102E6" w:rsidP="002E3BC0">
            <w:pPr>
              <w:pStyle w:val="Tabell"/>
            </w:pPr>
            <w:r w:rsidRPr="00F20299">
              <w:t>Bestefar og jeg 67</w:t>
            </w:r>
          </w:p>
          <w:p w14:paraId="00568700" w14:textId="798349AC" w:rsidR="00D102E6" w:rsidRPr="00F20299" w:rsidRDefault="002E3BC0" w:rsidP="002E3BC0">
            <w:pPr>
              <w:pStyle w:val="Tabell"/>
            </w:pPr>
            <w:r>
              <w:t>L</w:t>
            </w:r>
            <w:r w:rsidR="00D102E6" w:rsidRPr="00F20299">
              <w:t>ena blir storesøster 72</w:t>
            </w:r>
          </w:p>
          <w:p w14:paraId="1285BB68" w14:textId="77777777" w:rsidR="00D102E6" w:rsidRPr="00F20299" w:rsidRDefault="00D102E6" w:rsidP="00CB1950">
            <w:pPr>
              <w:pStyle w:val="Tabell"/>
            </w:pPr>
            <w:r w:rsidRPr="00F20299">
              <w:t>Jeg vil rømme 77</w:t>
            </w:r>
          </w:p>
          <w:p w14:paraId="2F73454C" w14:textId="77777777" w:rsidR="00D102E6" w:rsidRPr="00F20299" w:rsidRDefault="00D102E6" w:rsidP="00CB1950">
            <w:pPr>
              <w:pStyle w:val="Tabell"/>
            </w:pPr>
            <w:r w:rsidRPr="00F20299">
              <w:t>To stygge monstre 80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64583" w14:textId="77777777" w:rsidR="00D102E6" w:rsidRPr="00F20299" w:rsidRDefault="00D102E6" w:rsidP="00CB1950">
            <w:pPr>
              <w:pStyle w:val="Tabell"/>
            </w:pPr>
          </w:p>
          <w:p w14:paraId="61159AE3" w14:textId="77777777" w:rsidR="00D102E6" w:rsidRPr="00F20299" w:rsidRDefault="00D102E6" w:rsidP="00CB1950">
            <w:pPr>
              <w:pStyle w:val="Tabell"/>
            </w:pPr>
            <w:r w:rsidRPr="00F20299">
              <w:t>Bursdagsgaver</w:t>
            </w:r>
          </w:p>
          <w:p w14:paraId="14E3F0AD" w14:textId="77777777" w:rsidR="00D102E6" w:rsidRPr="00F20299" w:rsidRDefault="00D102E6" w:rsidP="00CB1950">
            <w:pPr>
              <w:pStyle w:val="Tabell"/>
            </w:pPr>
            <w:r w:rsidRPr="00F20299">
              <w:t>Nynorsk dikt</w:t>
            </w:r>
          </w:p>
          <w:p w14:paraId="0794DA25" w14:textId="77777777" w:rsidR="00D102E6" w:rsidRPr="00F20299" w:rsidRDefault="00D102E6" w:rsidP="00CB1950">
            <w:pPr>
              <w:pStyle w:val="Tabell"/>
            </w:pPr>
            <w:r w:rsidRPr="00F20299">
              <w:t>Tre generasjoner på hyttetur</w:t>
            </w:r>
          </w:p>
          <w:p w14:paraId="748160E1" w14:textId="77777777" w:rsidR="00D102E6" w:rsidRPr="00F20299" w:rsidRDefault="00D102E6" w:rsidP="00CB1950">
            <w:pPr>
              <w:pStyle w:val="Tabell"/>
            </w:pPr>
            <w:r w:rsidRPr="00F20299">
              <w:t>Søster eller bror?</w:t>
            </w:r>
          </w:p>
          <w:p w14:paraId="226E94B9" w14:textId="77777777" w:rsidR="00D102E6" w:rsidRPr="00F20299" w:rsidRDefault="00D102E6" w:rsidP="00CB1950">
            <w:pPr>
              <w:pStyle w:val="Tabell"/>
            </w:pPr>
            <w:r w:rsidRPr="00F20299">
              <w:t>Å føle seg oversett</w:t>
            </w:r>
          </w:p>
          <w:p w14:paraId="074C2FCA" w14:textId="77777777" w:rsidR="00D102E6" w:rsidRPr="00F20299" w:rsidRDefault="00D102E6" w:rsidP="00CB1950">
            <w:pPr>
              <w:pStyle w:val="Tabell"/>
            </w:pPr>
            <w:r w:rsidRPr="00F20299">
              <w:t>Sinne og misunnelse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D1FCC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tekstene og temaene familie, relasjoner og følelser</w:t>
            </w:r>
          </w:p>
          <w:p w14:paraId="62DC029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Tegne og skrive til tekstene</w:t>
            </w:r>
          </w:p>
          <w:p w14:paraId="2D5C249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Finne bokmålsord for nynorske ord i diktet </w:t>
            </w:r>
          </w:p>
        </w:tc>
      </w:tr>
      <w:tr w:rsidR="00D102E6" w:rsidRPr="00F20299" w14:paraId="341B7BDE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6824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C3F77B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4FFA11AF" w14:textId="77777777" w:rsidR="00D102E6" w:rsidRPr="00F20299" w:rsidRDefault="00D102E6" w:rsidP="00CB1950">
            <w:pPr>
              <w:pStyle w:val="Tabell"/>
            </w:pPr>
            <w:r w:rsidRPr="00F20299">
              <w:t>Hvorfor sier vi mamma? 78</w:t>
            </w:r>
          </w:p>
          <w:p w14:paraId="478544E9" w14:textId="77777777" w:rsidR="00D102E6" w:rsidRPr="00F20299" w:rsidRDefault="00D102E6" w:rsidP="00CB1950">
            <w:pPr>
              <w:pStyle w:val="Tabell"/>
            </w:pPr>
            <w:r w:rsidRPr="00F20299">
              <w:t>En flink pappa 88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16C6B" w14:textId="77777777" w:rsidR="00D102E6" w:rsidRPr="00F20299" w:rsidRDefault="00D102E6" w:rsidP="00CB1950">
            <w:pPr>
              <w:pStyle w:val="Tabell"/>
            </w:pPr>
          </w:p>
          <w:p w14:paraId="5799338A" w14:textId="77777777" w:rsidR="00D102E6" w:rsidRPr="00F20299" w:rsidRDefault="00D102E6" w:rsidP="00CB1950">
            <w:pPr>
              <w:pStyle w:val="Tabell"/>
            </w:pPr>
            <w:r w:rsidRPr="00F20299">
              <w:t>Språkutvikling hos babyer</w:t>
            </w:r>
          </w:p>
          <w:p w14:paraId="2B5B19D7" w14:textId="77777777" w:rsidR="00D102E6" w:rsidRPr="00F20299" w:rsidRDefault="00D102E6" w:rsidP="00CB1950">
            <w:pPr>
              <w:pStyle w:val="Tabell"/>
            </w:pPr>
            <w:r w:rsidRPr="00F20299">
              <w:t>Pingvin-pappa passer på eggene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FB0560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til teksten</w:t>
            </w:r>
          </w:p>
          <w:p w14:paraId="190A1D87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</w:t>
            </w:r>
          </w:p>
        </w:tc>
      </w:tr>
      <w:tr w:rsidR="00D102E6" w:rsidRPr="00F20299" w14:paraId="2B2033DC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B37D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192F5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Tale-, lese- og skriveutvikling </w:t>
            </w:r>
          </w:p>
          <w:p w14:paraId="4DFFA4F5" w14:textId="77777777" w:rsidR="00D102E6" w:rsidRPr="00F20299" w:rsidRDefault="00D102E6" w:rsidP="00CB1950">
            <w:pPr>
              <w:pStyle w:val="Tabell"/>
            </w:pPr>
            <w:r w:rsidRPr="00F20299">
              <w:t>Å sitte i fortellerstolen 86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830AE" w14:textId="77777777" w:rsidR="00D102E6" w:rsidRPr="00F20299" w:rsidRDefault="00D102E6" w:rsidP="00CB1950">
            <w:pPr>
              <w:pStyle w:val="Tabell"/>
            </w:pPr>
          </w:p>
          <w:p w14:paraId="2F206FB5" w14:textId="77777777" w:rsidR="00D102E6" w:rsidRPr="00F20299" w:rsidRDefault="00D102E6" w:rsidP="00CB1950">
            <w:pPr>
              <w:pStyle w:val="Tabell"/>
            </w:pPr>
            <w:r w:rsidRPr="00F20299">
              <w:t xml:space="preserve">Stikkord og begreper for å fortelle om en bok du har lest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6A4D3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fortelle om en bok</w:t>
            </w:r>
          </w:p>
        </w:tc>
      </w:tr>
      <w:tr w:rsidR="00D102E6" w:rsidRPr="00F20299" w14:paraId="7A966E57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3759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1FC30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39F4B9BF" w14:textId="77777777" w:rsidR="00D102E6" w:rsidRPr="00F20299" w:rsidRDefault="00D102E6" w:rsidP="00CB1950">
            <w:pPr>
              <w:pStyle w:val="Tabell"/>
            </w:pPr>
            <w:r w:rsidRPr="00F20299">
              <w:t>Spørretegn og utropstegn 90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86950C" w14:textId="77777777" w:rsidR="00D102E6" w:rsidRPr="00F20299" w:rsidRDefault="00D102E6" w:rsidP="00CB1950">
            <w:pPr>
              <w:pStyle w:val="Tabell"/>
            </w:pPr>
          </w:p>
          <w:p w14:paraId="5210E432" w14:textId="77777777" w:rsidR="00D102E6" w:rsidRPr="00F20299" w:rsidRDefault="00D102E6" w:rsidP="00CB1950">
            <w:pPr>
              <w:pStyle w:val="Tabell"/>
            </w:pPr>
            <w:r w:rsidRPr="00F20299">
              <w:t>Fokus: Spørretegn / Utropstegn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0F2F4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skrive setninger med spørretegn og utropstegn</w:t>
            </w:r>
          </w:p>
        </w:tc>
      </w:tr>
    </w:tbl>
    <w:p w14:paraId="408E248C" w14:textId="77777777" w:rsidR="006742CF" w:rsidRPr="00F20299" w:rsidRDefault="006742CF">
      <w:r w:rsidRPr="00F20299"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499"/>
        <w:gridCol w:w="2596"/>
        <w:gridCol w:w="2835"/>
      </w:tblGrid>
      <w:tr w:rsidR="00D102E6" w:rsidRPr="00F20299" w14:paraId="08DBD7FC" w14:textId="77777777" w:rsidTr="006742CF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405A7A" w14:textId="54CC66BC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lastRenderedPageBreak/>
              <w:t>Tema: Du store verden!</w:t>
            </w:r>
          </w:p>
        </w:tc>
      </w:tr>
      <w:tr w:rsidR="00D102E6" w:rsidRPr="00F20299" w14:paraId="09EACF32" w14:textId="77777777" w:rsidTr="006742CF">
        <w:trPr>
          <w:trHeight w:hRule="exact" w:val="4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993F8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E7E7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3762B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3EAF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2EEFC278" w14:textId="77777777" w:rsidTr="006742CF">
        <w:trPr>
          <w:trHeight w:val="45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B5821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eller 3 uker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0AEDA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0F1091E7" w14:textId="77777777" w:rsidR="00D102E6" w:rsidRPr="00F20299" w:rsidRDefault="00D102E6" w:rsidP="00CB1950">
            <w:pPr>
              <w:pStyle w:val="Tabell"/>
              <w:ind w:left="170"/>
            </w:pPr>
            <w:r w:rsidRPr="00F20299">
              <w:t>Det du ønsker deg mest 94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A00F2" w14:textId="77777777" w:rsidR="00D102E6" w:rsidRPr="00F20299" w:rsidRDefault="00D102E6" w:rsidP="00CB1950">
            <w:pPr>
              <w:pStyle w:val="Tabell"/>
            </w:pPr>
          </w:p>
          <w:p w14:paraId="3FC2F5F7" w14:textId="77777777" w:rsidR="00D102E6" w:rsidRPr="00F20299" w:rsidRDefault="00D102E6" w:rsidP="00CB1950">
            <w:pPr>
              <w:pStyle w:val="Tabell"/>
            </w:pPr>
            <w:r w:rsidRPr="00F20299">
              <w:t>Å få en lillebror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62EB75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Samtale, skrive og tegne om teksten</w:t>
            </w:r>
          </w:p>
        </w:tc>
      </w:tr>
      <w:tr w:rsidR="00D102E6" w:rsidRPr="00F20299" w14:paraId="31C25706" w14:textId="77777777" w:rsidTr="006742CF">
        <w:trPr>
          <w:trHeight w:val="453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3CB3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98754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3CE9755C" w14:textId="77777777" w:rsidR="00D102E6" w:rsidRPr="00F20299" w:rsidRDefault="00D102E6" w:rsidP="00CB1950">
            <w:pPr>
              <w:pStyle w:val="Tabell"/>
            </w:pPr>
            <w:r w:rsidRPr="00F20299">
              <w:t>FN = De forente nasjoner 92</w:t>
            </w:r>
          </w:p>
          <w:p w14:paraId="63482E13" w14:textId="77777777" w:rsidR="00D102E6" w:rsidRPr="00F20299" w:rsidRDefault="00D102E6" w:rsidP="00CB1950">
            <w:pPr>
              <w:pStyle w:val="Tabell"/>
            </w:pPr>
            <w:r w:rsidRPr="00F20299">
              <w:t>Ørkener 100</w:t>
            </w:r>
          </w:p>
          <w:p w14:paraId="631C7F11" w14:textId="77777777" w:rsidR="00D102E6" w:rsidRPr="00F20299" w:rsidRDefault="00D102E6" w:rsidP="00CB1950">
            <w:pPr>
              <w:pStyle w:val="Tabell"/>
            </w:pPr>
            <w:r w:rsidRPr="00F20299">
              <w:t>Eiffeltårnet 102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3AC28" w14:textId="77777777" w:rsidR="00D102E6" w:rsidRPr="00F20299" w:rsidRDefault="00D102E6" w:rsidP="00CB1950">
            <w:pPr>
              <w:pStyle w:val="Tabell"/>
            </w:pPr>
          </w:p>
          <w:p w14:paraId="5A305378" w14:textId="77777777" w:rsidR="00D102E6" w:rsidRPr="00F20299" w:rsidRDefault="00D102E6" w:rsidP="00CB1950">
            <w:pPr>
              <w:pStyle w:val="Tabell"/>
            </w:pPr>
            <w:r w:rsidRPr="00F20299">
              <w:t>Faktatekster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FF13B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om tekstene</w:t>
            </w:r>
          </w:p>
          <w:p w14:paraId="76A4F7C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</w:t>
            </w:r>
          </w:p>
        </w:tc>
      </w:tr>
      <w:tr w:rsidR="00D102E6" w:rsidRPr="00F20299" w14:paraId="68D836EE" w14:textId="77777777" w:rsidTr="006742CF">
        <w:trPr>
          <w:trHeight w:val="453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0D5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6B213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037A73AC" w14:textId="77777777" w:rsidR="00D102E6" w:rsidRPr="00F20299" w:rsidRDefault="00D102E6" w:rsidP="00CB1950">
            <w:pPr>
              <w:pStyle w:val="Tabell"/>
            </w:pPr>
            <w:r w:rsidRPr="00F20299">
              <w:t>Å snakke sammen 98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44F33" w14:textId="77777777" w:rsidR="00D102E6" w:rsidRPr="00F20299" w:rsidRDefault="00D102E6" w:rsidP="00CB1950">
            <w:pPr>
              <w:pStyle w:val="Tabell"/>
            </w:pPr>
          </w:p>
          <w:p w14:paraId="7599C968" w14:textId="77777777" w:rsidR="006742CF" w:rsidRPr="00F20299" w:rsidRDefault="00D102E6" w:rsidP="00CB1950">
            <w:pPr>
              <w:pStyle w:val="Tabell"/>
            </w:pPr>
            <w:r w:rsidRPr="00F20299">
              <w:t xml:space="preserve">Gode råd for når du lytter / </w:t>
            </w:r>
          </w:p>
          <w:p w14:paraId="1F4F1678" w14:textId="27D094B1" w:rsidR="00D102E6" w:rsidRPr="00F20299" w:rsidRDefault="00D102E6" w:rsidP="00CB1950">
            <w:pPr>
              <w:pStyle w:val="Tabell"/>
            </w:pPr>
            <w:r w:rsidRPr="00F20299">
              <w:t>når du snakker selv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1DC340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si hva som er viktig når vi snakker sammen</w:t>
            </w:r>
          </w:p>
        </w:tc>
      </w:tr>
      <w:tr w:rsidR="00D102E6" w:rsidRPr="00F20299" w14:paraId="6F69CA8E" w14:textId="77777777" w:rsidTr="006742CF">
        <w:trPr>
          <w:trHeight w:val="453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29A5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A68F8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6669DD9D" w14:textId="77777777" w:rsidR="00D102E6" w:rsidRPr="00F20299" w:rsidRDefault="00D102E6" w:rsidP="00CB1950">
            <w:pPr>
              <w:pStyle w:val="Tabell"/>
            </w:pPr>
            <w:r w:rsidRPr="00F20299">
              <w:t>Ord for månedene 104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67C30E" w14:textId="77777777" w:rsidR="00D102E6" w:rsidRPr="00F20299" w:rsidRDefault="00D102E6" w:rsidP="00CB1950">
            <w:pPr>
              <w:pStyle w:val="Tabell"/>
            </w:pPr>
          </w:p>
          <w:p w14:paraId="55B29C98" w14:textId="77777777" w:rsidR="00D102E6" w:rsidRPr="00F20299" w:rsidRDefault="00D102E6" w:rsidP="00CB1950">
            <w:pPr>
              <w:pStyle w:val="Tabell"/>
            </w:pPr>
            <w:r w:rsidRPr="00F20299">
              <w:t>Regle om månedene</w:t>
            </w:r>
          </w:p>
          <w:p w14:paraId="402E4903" w14:textId="77777777" w:rsidR="00D102E6" w:rsidRPr="00F20299" w:rsidRDefault="00D102E6" w:rsidP="00CB1950">
            <w:pPr>
              <w:pStyle w:val="Tabell"/>
            </w:pPr>
            <w:r w:rsidRPr="00F20299">
              <w:t>Fokus: Månedene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B3D11B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si og skrive navnet på månedene</w:t>
            </w:r>
          </w:p>
        </w:tc>
      </w:tr>
      <w:tr w:rsidR="006742CF" w:rsidRPr="00F20299" w14:paraId="7A5D7545" w14:textId="77777777" w:rsidTr="00A650A1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86026" w14:textId="77777777" w:rsidR="006742CF" w:rsidRPr="00F20299" w:rsidRDefault="006742CF" w:rsidP="00A650A1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</w:tr>
      <w:tr w:rsidR="00D102E6" w:rsidRPr="00F20299" w14:paraId="5294D32B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8C89F2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Kjæledyr</w:t>
            </w:r>
          </w:p>
        </w:tc>
      </w:tr>
      <w:tr w:rsidR="00D102E6" w:rsidRPr="00F20299" w14:paraId="74CF4123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5F2B0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C0A26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4E473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E188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66E37735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02DCF7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3 uker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E3D64E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65A161B9" w14:textId="77777777" w:rsidR="00D102E6" w:rsidRPr="00F20299" w:rsidRDefault="00D102E6" w:rsidP="00CB1950">
            <w:pPr>
              <w:pStyle w:val="Tabell"/>
            </w:pPr>
            <w:r w:rsidRPr="00F20299">
              <w:t>Klara elsker katter 106</w:t>
            </w:r>
          </w:p>
          <w:p w14:paraId="7B2EEBEB" w14:textId="77777777" w:rsidR="00D102E6" w:rsidRPr="00F20299" w:rsidRDefault="00D102E6" w:rsidP="00CB1950">
            <w:pPr>
              <w:pStyle w:val="Tabell"/>
            </w:pPr>
            <w:r w:rsidRPr="00F20299">
              <w:t xml:space="preserve">Hus-pus 109 </w:t>
            </w:r>
          </w:p>
          <w:p w14:paraId="521D7DEC" w14:textId="77777777" w:rsidR="00D102E6" w:rsidRPr="00F20299" w:rsidRDefault="00D102E6" w:rsidP="00CB1950">
            <w:pPr>
              <w:pStyle w:val="Tabell"/>
            </w:pPr>
            <w:r w:rsidRPr="00F20299">
              <w:t>Sam møter en hund 112</w:t>
            </w:r>
          </w:p>
          <w:p w14:paraId="5074A1C6" w14:textId="77777777" w:rsidR="00D102E6" w:rsidRPr="00F20299" w:rsidRDefault="00D102E6" w:rsidP="002E3BC0">
            <w:pPr>
              <w:pStyle w:val="Tabell"/>
            </w:pPr>
            <w:r w:rsidRPr="00F20299">
              <w:t xml:space="preserve">Stjålet venn 114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EF702" w14:textId="77777777" w:rsidR="00D102E6" w:rsidRPr="00F20299" w:rsidRDefault="00D102E6" w:rsidP="00CB1950">
            <w:pPr>
              <w:pStyle w:val="Tabell"/>
            </w:pPr>
          </w:p>
          <w:p w14:paraId="2D06C58B" w14:textId="77777777" w:rsidR="00D102E6" w:rsidRPr="00F20299" w:rsidRDefault="00D102E6" w:rsidP="00CB1950">
            <w:pPr>
              <w:pStyle w:val="Tabell"/>
            </w:pPr>
            <w:r w:rsidRPr="00F20299">
              <w:t>Å fange en katt</w:t>
            </w:r>
          </w:p>
          <w:p w14:paraId="77D539B6" w14:textId="77777777" w:rsidR="00D102E6" w:rsidRPr="00F20299" w:rsidRDefault="00D102E6" w:rsidP="00CB1950">
            <w:pPr>
              <w:pStyle w:val="Tabell"/>
            </w:pPr>
            <w:r w:rsidRPr="00F20299">
              <w:t>Dikt</w:t>
            </w:r>
          </w:p>
          <w:p w14:paraId="4A14019D" w14:textId="77777777" w:rsidR="00D102E6" w:rsidRPr="00F20299" w:rsidRDefault="00D102E6" w:rsidP="00CB1950">
            <w:pPr>
              <w:pStyle w:val="Tabell"/>
            </w:pPr>
            <w:r w:rsidRPr="00F20299">
              <w:t>Å være redd for hunder</w:t>
            </w:r>
          </w:p>
          <w:p w14:paraId="7C8EBFAB" w14:textId="77777777" w:rsidR="00D102E6" w:rsidRPr="00F20299" w:rsidRDefault="00D102E6" w:rsidP="00CB1950">
            <w:pPr>
              <w:pStyle w:val="Tabell"/>
            </w:pPr>
            <w:r w:rsidRPr="00F20299">
              <w:t xml:space="preserve">Å låne en hund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5C08F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tekstene</w:t>
            </w:r>
          </w:p>
          <w:p w14:paraId="64CFEF4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videre på fortellingene</w:t>
            </w:r>
          </w:p>
          <w:p w14:paraId="181B359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rimord i dikt</w:t>
            </w:r>
          </w:p>
        </w:tc>
      </w:tr>
      <w:tr w:rsidR="00D102E6" w:rsidRPr="00F20299" w14:paraId="1428A025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238A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9D4592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08829CC0" w14:textId="77777777" w:rsidR="00D102E6" w:rsidRPr="00F20299" w:rsidRDefault="00D102E6" w:rsidP="00CB1950">
            <w:pPr>
              <w:pStyle w:val="Tabell"/>
            </w:pPr>
            <w:r w:rsidRPr="00F20299">
              <w:t>Tre spørsmål om katter 110</w:t>
            </w:r>
          </w:p>
          <w:p w14:paraId="15C439C2" w14:textId="77777777" w:rsidR="00D102E6" w:rsidRPr="00F20299" w:rsidRDefault="00D102E6" w:rsidP="00CB1950">
            <w:pPr>
              <w:pStyle w:val="Tabell"/>
            </w:pPr>
            <w:r w:rsidRPr="00F20299">
              <w:t>Tre spørsmål om hunder 120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8904F" w14:textId="77777777" w:rsidR="00D102E6" w:rsidRPr="00F20299" w:rsidRDefault="00D102E6" w:rsidP="00CB1950">
            <w:pPr>
              <w:pStyle w:val="Tabell"/>
            </w:pPr>
          </w:p>
          <w:p w14:paraId="2BF4EF75" w14:textId="77777777" w:rsidR="00D102E6" w:rsidRPr="00F20299" w:rsidRDefault="00D102E6" w:rsidP="00CB1950">
            <w:pPr>
              <w:pStyle w:val="Tabell"/>
            </w:pPr>
            <w:r w:rsidRPr="00F20299">
              <w:t>Faktatekster om hunder og katter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931D4A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til tekstene</w:t>
            </w:r>
          </w:p>
          <w:p w14:paraId="1CD78C28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</w:t>
            </w:r>
          </w:p>
        </w:tc>
      </w:tr>
      <w:tr w:rsidR="00D102E6" w:rsidRPr="00F20299" w14:paraId="7AE9BC3A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519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19FFC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Tale-, lese- og skriveutvikling </w:t>
            </w:r>
          </w:p>
          <w:p w14:paraId="2BB362C9" w14:textId="77777777" w:rsidR="00D102E6" w:rsidRPr="00F20299" w:rsidRDefault="00D102E6" w:rsidP="00CB1950">
            <w:pPr>
              <w:pStyle w:val="Tabell"/>
            </w:pPr>
            <w:r w:rsidRPr="00F20299">
              <w:t>Å lese med læringsvennen 122</w:t>
            </w:r>
          </w:p>
          <w:p w14:paraId="1BE18380" w14:textId="77777777" w:rsidR="00D102E6" w:rsidRPr="00F20299" w:rsidRDefault="00D102E6" w:rsidP="00CB1950">
            <w:pPr>
              <w:pStyle w:val="Tabell"/>
            </w:pPr>
          </w:p>
          <w:p w14:paraId="357E8E1B" w14:textId="77777777" w:rsidR="00D102E6" w:rsidRPr="00F20299" w:rsidRDefault="00D102E6" w:rsidP="00CB1950">
            <w:pPr>
              <w:pStyle w:val="Tabell"/>
            </w:pPr>
            <w:r w:rsidRPr="00F20299">
              <w:t>2B skriver dikt 126</w:t>
            </w:r>
          </w:p>
          <w:p w14:paraId="531E7C05" w14:textId="77777777" w:rsidR="00D102E6" w:rsidRPr="00F20299" w:rsidRDefault="00D102E6" w:rsidP="00CB1950">
            <w:pPr>
              <w:pStyle w:val="Tabell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8C054" w14:textId="77777777" w:rsidR="00D102E6" w:rsidRPr="00F20299" w:rsidRDefault="00D102E6" w:rsidP="00CB1950">
            <w:pPr>
              <w:pStyle w:val="Tabell"/>
            </w:pPr>
          </w:p>
          <w:p w14:paraId="404741AA" w14:textId="77777777" w:rsidR="00D102E6" w:rsidRPr="00F20299" w:rsidRDefault="00D102E6" w:rsidP="00CB1950">
            <w:pPr>
              <w:pStyle w:val="Tabell"/>
            </w:pPr>
            <w:r w:rsidRPr="00F20299">
              <w:t>Om korlesing, ekkolesning og veksellesing</w:t>
            </w:r>
          </w:p>
          <w:p w14:paraId="08AEE6DC" w14:textId="77777777" w:rsidR="00D102E6" w:rsidRPr="00F20299" w:rsidRDefault="00D102E6" w:rsidP="00CB1950">
            <w:pPr>
              <w:pStyle w:val="Tabell"/>
            </w:pPr>
            <w:r w:rsidRPr="00F20299">
              <w:t xml:space="preserve">Beskrivelse av og eksempel på </w:t>
            </w:r>
            <w:proofErr w:type="spellStart"/>
            <w:r w:rsidRPr="00F20299">
              <w:t>femlinje</w:t>
            </w:r>
            <w:proofErr w:type="spellEnd"/>
            <w:r w:rsidRPr="00F20299">
              <w:t>-dikt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DB401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</w:r>
            <w:proofErr w:type="spellStart"/>
            <w:r w:rsidRPr="00F20299">
              <w:t>Korlese</w:t>
            </w:r>
            <w:proofErr w:type="spellEnd"/>
            <w:r w:rsidRPr="00F20299">
              <w:t xml:space="preserve">, </w:t>
            </w:r>
            <w:proofErr w:type="spellStart"/>
            <w:r w:rsidRPr="00F20299">
              <w:t>ekkolese</w:t>
            </w:r>
            <w:proofErr w:type="spellEnd"/>
            <w:r w:rsidRPr="00F20299">
              <w:t xml:space="preserve"> og </w:t>
            </w:r>
            <w:proofErr w:type="spellStart"/>
            <w:r w:rsidRPr="00F20299">
              <w:t>veskellese</w:t>
            </w:r>
            <w:proofErr w:type="spellEnd"/>
            <w:r w:rsidRPr="00F20299">
              <w:t xml:space="preserve"> </w:t>
            </w:r>
          </w:p>
          <w:p w14:paraId="4E35A437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Skrive </w:t>
            </w:r>
            <w:proofErr w:type="spellStart"/>
            <w:r w:rsidRPr="00F20299">
              <w:t>femlinje</w:t>
            </w:r>
            <w:proofErr w:type="spellEnd"/>
            <w:r w:rsidRPr="00F20299">
              <w:t>-dikt</w:t>
            </w:r>
          </w:p>
        </w:tc>
      </w:tr>
      <w:tr w:rsidR="00D102E6" w:rsidRPr="00F20299" w14:paraId="2F8F73A6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CA3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114E2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135B230E" w14:textId="77777777" w:rsidR="00D102E6" w:rsidRPr="00F20299" w:rsidRDefault="00D102E6" w:rsidP="00CB1950">
            <w:pPr>
              <w:pStyle w:val="Tabell"/>
            </w:pPr>
            <w:r w:rsidRPr="00F20299">
              <w:t>Ord for dagene 124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5C9ACB" w14:textId="77777777" w:rsidR="00D102E6" w:rsidRPr="00F20299" w:rsidRDefault="00D102E6" w:rsidP="00CB1950">
            <w:pPr>
              <w:pStyle w:val="Tabell"/>
            </w:pPr>
          </w:p>
          <w:p w14:paraId="3DAB14E5" w14:textId="77777777" w:rsidR="00D102E6" w:rsidRPr="00F20299" w:rsidRDefault="00D102E6" w:rsidP="00CB1950">
            <w:pPr>
              <w:pStyle w:val="Tabell"/>
            </w:pPr>
            <w:r w:rsidRPr="00F20299">
              <w:t>Regle om ukedagene</w:t>
            </w:r>
          </w:p>
          <w:p w14:paraId="674D630A" w14:textId="77777777" w:rsidR="00D102E6" w:rsidRPr="00F20299" w:rsidRDefault="00D102E6" w:rsidP="00CB1950">
            <w:pPr>
              <w:pStyle w:val="Tabell"/>
            </w:pPr>
            <w:r w:rsidRPr="00F20299">
              <w:t>Fokus: Navnene på ukedagene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DD6C4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skrive navnet på dagene og si dem i riktig rekkefølge</w:t>
            </w:r>
          </w:p>
        </w:tc>
      </w:tr>
    </w:tbl>
    <w:p w14:paraId="79F669C9" w14:textId="77777777" w:rsidR="006742CF" w:rsidRPr="00F20299" w:rsidRDefault="006742CF">
      <w:r w:rsidRPr="00F20299"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499"/>
        <w:gridCol w:w="2596"/>
        <w:gridCol w:w="2835"/>
      </w:tblGrid>
      <w:tr w:rsidR="00D102E6" w:rsidRPr="00F20299" w14:paraId="4EC94750" w14:textId="77777777" w:rsidTr="006742CF">
        <w:trPr>
          <w:trHeight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BCE62" w14:textId="07E51229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lastRenderedPageBreak/>
              <w:t>Tema: Vi skaper</w:t>
            </w:r>
          </w:p>
        </w:tc>
      </w:tr>
      <w:tr w:rsidR="00D102E6" w:rsidRPr="00F20299" w14:paraId="2F0E24BF" w14:textId="77777777" w:rsidTr="006742CF">
        <w:trPr>
          <w:trHeight w:val="4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1AD5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24B8C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2A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27F85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2CC22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68EA99C7" w14:textId="77777777" w:rsidTr="006742CF">
        <w:trPr>
          <w:trHeight w:val="45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48F8C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eller 3 uker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3D7BB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5A181406" w14:textId="77777777" w:rsidR="00D102E6" w:rsidRPr="00F20299" w:rsidRDefault="00D102E6" w:rsidP="00CB1950">
            <w:pPr>
              <w:pStyle w:val="Tabell"/>
            </w:pPr>
            <w:r w:rsidRPr="00F20299">
              <w:t>Stian lager julepynt 128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50404" w14:textId="77777777" w:rsidR="00D102E6" w:rsidRPr="00F20299" w:rsidRDefault="00D102E6" w:rsidP="00CB1950">
            <w:pPr>
              <w:pStyle w:val="Tabell"/>
            </w:pPr>
          </w:p>
          <w:p w14:paraId="6938057C" w14:textId="77777777" w:rsidR="00D102E6" w:rsidRPr="00F20299" w:rsidRDefault="00D102E6" w:rsidP="00CB1950">
            <w:pPr>
              <w:pStyle w:val="Tabell"/>
            </w:pPr>
            <w:r w:rsidRPr="00F20299">
              <w:t>På julemarked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3765C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</w:t>
            </w:r>
          </w:p>
          <w:p w14:paraId="594937B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og tegne om temaet i teksten</w:t>
            </w:r>
          </w:p>
        </w:tc>
      </w:tr>
      <w:tr w:rsidR="00D102E6" w:rsidRPr="00F20299" w14:paraId="54F5DE16" w14:textId="77777777" w:rsidTr="006742CF">
        <w:trPr>
          <w:trHeight w:val="453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59A3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D7CBD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Faktatekster </w:t>
            </w:r>
          </w:p>
          <w:p w14:paraId="0DD70CD2" w14:textId="77777777" w:rsidR="00D102E6" w:rsidRPr="00F20299" w:rsidRDefault="00D102E6" w:rsidP="00CB1950">
            <w:pPr>
              <w:pStyle w:val="Tabell"/>
            </w:pPr>
            <w:r w:rsidRPr="00F20299">
              <w:t>Vi liker det som er vakkert 132</w:t>
            </w:r>
          </w:p>
          <w:p w14:paraId="0E138392" w14:textId="77777777" w:rsidR="00D102E6" w:rsidRPr="00F20299" w:rsidRDefault="00D102E6" w:rsidP="00CB1950">
            <w:pPr>
              <w:pStyle w:val="Tabell"/>
            </w:pPr>
          </w:p>
          <w:p w14:paraId="1DAB431F" w14:textId="77777777" w:rsidR="00D102E6" w:rsidRPr="00F20299" w:rsidRDefault="00D102E6" w:rsidP="00CB1950">
            <w:pPr>
              <w:pStyle w:val="Tabell"/>
            </w:pPr>
            <w:r w:rsidRPr="00F20299">
              <w:t>Lag en gave 133</w:t>
            </w:r>
          </w:p>
          <w:p w14:paraId="4E3AAFE3" w14:textId="77777777" w:rsidR="00D102E6" w:rsidRPr="00F20299" w:rsidRDefault="00D102E6" w:rsidP="00CB1950">
            <w:pPr>
              <w:pStyle w:val="Tabell"/>
            </w:pPr>
            <w:r w:rsidRPr="00F20299">
              <w:t xml:space="preserve">Bo på </w:t>
            </w:r>
            <w:proofErr w:type="spellStart"/>
            <w:r w:rsidRPr="00F20299">
              <w:t>snøhotell</w:t>
            </w:r>
            <w:proofErr w:type="spellEnd"/>
            <w:r w:rsidRPr="00F20299">
              <w:t xml:space="preserve">? 134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7A7713" w14:textId="77777777" w:rsidR="00D102E6" w:rsidRPr="00F20299" w:rsidRDefault="00D102E6" w:rsidP="00CB1950">
            <w:pPr>
              <w:pStyle w:val="Tabell"/>
            </w:pPr>
          </w:p>
          <w:p w14:paraId="4136E50D" w14:textId="77777777" w:rsidR="00D102E6" w:rsidRPr="00F20299" w:rsidRDefault="00D102E6" w:rsidP="00CB1950">
            <w:pPr>
              <w:pStyle w:val="Tabell"/>
            </w:pPr>
            <w:r w:rsidRPr="00F20299">
              <w:t>Å pynte seg, bilder av samiske drakter og mønstre</w:t>
            </w:r>
          </w:p>
          <w:p w14:paraId="71FDF2B2" w14:textId="77777777" w:rsidR="00D102E6" w:rsidRPr="00F20299" w:rsidRDefault="00D102E6" w:rsidP="00CB1950">
            <w:pPr>
              <w:pStyle w:val="Tabell"/>
            </w:pPr>
            <w:r w:rsidRPr="00F20299">
              <w:t>Forklaring: lage et perlekjede</w:t>
            </w:r>
          </w:p>
          <w:p w14:paraId="365481BD" w14:textId="77777777" w:rsidR="00D102E6" w:rsidRPr="00F20299" w:rsidRDefault="00D102E6" w:rsidP="00CB1950">
            <w:pPr>
              <w:pStyle w:val="Tabell"/>
            </w:pPr>
            <w:r w:rsidRPr="00F20299">
              <w:t>Å bygge av is og snø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01F8D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og beskrive bilde</w:t>
            </w:r>
          </w:p>
          <w:p w14:paraId="5DB521E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Følge en forklaring for å lage noe</w:t>
            </w:r>
          </w:p>
          <w:p w14:paraId="08E1AEA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til teksten</w:t>
            </w:r>
          </w:p>
        </w:tc>
      </w:tr>
      <w:tr w:rsidR="00D102E6" w:rsidRPr="00F20299" w14:paraId="67BEAE6A" w14:textId="77777777" w:rsidTr="006742CF">
        <w:trPr>
          <w:trHeight w:val="80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CC47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8ABB47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323F5375" w14:textId="77777777" w:rsidR="00D102E6" w:rsidRPr="00F20299" w:rsidRDefault="00D102E6" w:rsidP="00CB1950">
            <w:pPr>
              <w:pStyle w:val="Tabell"/>
            </w:pPr>
            <w:r w:rsidRPr="00F20299">
              <w:t>2B bruker skriveramme 138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17FFA" w14:textId="77777777" w:rsidR="00D102E6" w:rsidRPr="00F20299" w:rsidRDefault="00D102E6" w:rsidP="00CB1950">
            <w:pPr>
              <w:pStyle w:val="Tabell"/>
            </w:pPr>
          </w:p>
          <w:p w14:paraId="174776CF" w14:textId="77777777" w:rsidR="00D102E6" w:rsidRPr="00F20299" w:rsidRDefault="00D102E6" w:rsidP="00CB1950">
            <w:pPr>
              <w:pStyle w:val="Tabell"/>
            </w:pPr>
            <w:r w:rsidRPr="00F20299">
              <w:t xml:space="preserve">Eksempler på </w:t>
            </w:r>
            <w:proofErr w:type="spellStart"/>
            <w:r w:rsidRPr="00F20299">
              <w:t>skriverammer</w:t>
            </w:r>
            <w:proofErr w:type="spellEnd"/>
            <w:r w:rsidRPr="00F20299">
              <w:t xml:space="preserve"> og bildebeskrivelser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5A6A3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Bruke skriveramme</w:t>
            </w:r>
          </w:p>
          <w:p w14:paraId="0CF680FA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om et bilde</w:t>
            </w:r>
          </w:p>
        </w:tc>
      </w:tr>
      <w:tr w:rsidR="00D102E6" w:rsidRPr="00F20299" w14:paraId="379DFD82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02C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71E88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73FB2A3C" w14:textId="77777777" w:rsidR="00D102E6" w:rsidRPr="00F20299" w:rsidRDefault="00D102E6" w:rsidP="00CB1950">
            <w:pPr>
              <w:pStyle w:val="Tabell"/>
            </w:pPr>
            <w:r w:rsidRPr="00F20299">
              <w:t>Ord for tall 136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0300B" w14:textId="77777777" w:rsidR="00D102E6" w:rsidRPr="00F20299" w:rsidRDefault="00D102E6" w:rsidP="00CB1950">
            <w:pPr>
              <w:pStyle w:val="Tabell"/>
            </w:pPr>
          </w:p>
          <w:p w14:paraId="078FCD5F" w14:textId="77777777" w:rsidR="00D102E6" w:rsidRPr="00F20299" w:rsidRDefault="00D102E6" w:rsidP="00CB1950">
            <w:pPr>
              <w:pStyle w:val="Tabell"/>
            </w:pPr>
            <w:proofErr w:type="spellStart"/>
            <w:r w:rsidRPr="00F20299">
              <w:t>Telleregle</w:t>
            </w:r>
            <w:proofErr w:type="spellEnd"/>
          </w:p>
          <w:p w14:paraId="32C671E8" w14:textId="77777777" w:rsidR="00D102E6" w:rsidRPr="00F20299" w:rsidRDefault="00D102E6" w:rsidP="00CB1950">
            <w:pPr>
              <w:pStyle w:val="Tabell"/>
            </w:pPr>
            <w:r w:rsidRPr="00F20299">
              <w:t>Fokus: Ord for tall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0C943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skrive tall med bokstaver</w:t>
            </w:r>
          </w:p>
        </w:tc>
      </w:tr>
    </w:tbl>
    <w:p w14:paraId="53720429" w14:textId="77777777" w:rsidR="00D102E6" w:rsidRPr="00F20299" w:rsidRDefault="00D102E6" w:rsidP="00D102E6">
      <w:pPr>
        <w:pStyle w:val="Tabell"/>
      </w:pPr>
    </w:p>
    <w:p w14:paraId="4BEDE6BC" w14:textId="0F986AAA" w:rsidR="00D102E6" w:rsidRPr="00F20299" w:rsidRDefault="00D102E6">
      <w:pPr>
        <w:spacing w:after="160" w:line="259" w:lineRule="auto"/>
        <w:rPr>
          <w:rFonts w:eastAsiaTheme="majorEastAsia" w:cstheme="minorHAnsi"/>
          <w:i/>
          <w:iCs/>
          <w:sz w:val="20"/>
          <w:szCs w:val="20"/>
        </w:rPr>
      </w:pPr>
    </w:p>
    <w:p w14:paraId="651367E2" w14:textId="77777777" w:rsidR="006742CF" w:rsidRPr="00F20299" w:rsidRDefault="006742CF">
      <w:pPr>
        <w:spacing w:after="160" w:line="259" w:lineRule="auto"/>
        <w:rPr>
          <w:rFonts w:eastAsiaTheme="majorEastAsia" w:cstheme="minorHAnsi"/>
          <w:b/>
          <w:bCs/>
          <w:i/>
          <w:iCs/>
          <w:szCs w:val="24"/>
        </w:rPr>
      </w:pPr>
      <w:r w:rsidRPr="00F20299">
        <w:rPr>
          <w:rFonts w:cstheme="minorHAnsi"/>
          <w:b/>
          <w:bCs/>
          <w:i/>
          <w:iCs/>
          <w:szCs w:val="24"/>
        </w:rPr>
        <w:br w:type="page"/>
      </w:r>
    </w:p>
    <w:p w14:paraId="1AEA6D43" w14:textId="0DA098D2" w:rsidR="00D102E6" w:rsidRPr="00F20299" w:rsidRDefault="00D102E6" w:rsidP="00D102E6">
      <w:pPr>
        <w:pStyle w:val="Overskrift1"/>
        <w:rPr>
          <w:rFonts w:asciiTheme="minorHAnsi" w:hAnsiTheme="minorHAnsi" w:cstheme="minorHAnsi"/>
          <w:b/>
          <w:bCs/>
          <w:sz w:val="24"/>
          <w:szCs w:val="24"/>
        </w:rPr>
      </w:pPr>
      <w:r w:rsidRPr="00F20299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Nye Zeppelin 2B</w:t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543"/>
        <w:gridCol w:w="2552"/>
        <w:gridCol w:w="2835"/>
      </w:tblGrid>
      <w:tr w:rsidR="00D102E6" w:rsidRPr="00F20299" w14:paraId="5AC8D8CD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6E5BE9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Nytt år</w:t>
            </w:r>
          </w:p>
        </w:tc>
      </w:tr>
      <w:tr w:rsidR="00D102E6" w:rsidRPr="00F20299" w14:paraId="333B5D29" w14:textId="77777777" w:rsidTr="006742CF">
        <w:trPr>
          <w:trHeight w:hRule="exact" w:val="36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22489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08379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07B6C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B9622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309C9D1F" w14:textId="77777777" w:rsidTr="006742CF">
        <w:trPr>
          <w:trHeight w:hRule="exact" w:val="80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1BA5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5C01F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44A8210E" w14:textId="37AE2424" w:rsidR="00D102E6" w:rsidRPr="00F20299" w:rsidRDefault="00D102E6" w:rsidP="00CB1950">
            <w:pPr>
              <w:pStyle w:val="Tabell"/>
            </w:pPr>
            <w:r w:rsidRPr="00F20299">
              <w:t>Det beste som hendte i fjor</w:t>
            </w:r>
            <w:r w:rsidR="002E3BC0">
              <w:t xml:space="preserve"> 6</w:t>
            </w:r>
          </w:p>
          <w:p w14:paraId="0108EDFB" w14:textId="77777777" w:rsidR="00D102E6" w:rsidRPr="00F20299" w:rsidRDefault="00D102E6" w:rsidP="00CB1950">
            <w:pPr>
              <w:pStyle w:val="Tabell"/>
            </w:pPr>
            <w:proofErr w:type="spellStart"/>
            <w:r w:rsidRPr="00F20299">
              <w:t>Snøsøsteren</w:t>
            </w:r>
            <w:proofErr w:type="spellEnd"/>
            <w:r w:rsidRPr="00F20299">
              <w:t xml:space="preserve"> 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9E6C22" w14:textId="77777777" w:rsidR="00D102E6" w:rsidRPr="00F20299" w:rsidRDefault="00D102E6" w:rsidP="00CB1950">
            <w:pPr>
              <w:pStyle w:val="Tabell"/>
            </w:pPr>
          </w:p>
          <w:p w14:paraId="2EA725CD" w14:textId="77777777" w:rsidR="00D102E6" w:rsidRPr="00F20299" w:rsidRDefault="00D102E6" w:rsidP="00CB1950">
            <w:pPr>
              <w:pStyle w:val="Tabell"/>
            </w:pPr>
            <w:r w:rsidRPr="00F20299">
              <w:t>Tekster om egne opplevelser</w:t>
            </w:r>
          </w:p>
          <w:p w14:paraId="5D61F96B" w14:textId="77777777" w:rsidR="00D102E6" w:rsidRPr="00F20299" w:rsidRDefault="00D102E6" w:rsidP="00CB1950">
            <w:pPr>
              <w:pStyle w:val="Tabell"/>
            </w:pPr>
            <w:r w:rsidRPr="00F20299">
              <w:t>Vinter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AA76CF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Samtale om tekstene, skrive egne tekster og tegne om temaet </w:t>
            </w:r>
          </w:p>
        </w:tc>
      </w:tr>
      <w:tr w:rsidR="00D102E6" w:rsidRPr="00F20299" w14:paraId="1D84CF7E" w14:textId="77777777" w:rsidTr="006742CF">
        <w:trPr>
          <w:trHeight w:hRule="exact" w:val="80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167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BF264D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072D466C" w14:textId="77777777" w:rsidR="00D102E6" w:rsidRPr="00F20299" w:rsidRDefault="00D102E6" w:rsidP="00CB1950">
            <w:pPr>
              <w:pStyle w:val="Tabell"/>
            </w:pPr>
            <w:r w:rsidRPr="00F20299">
              <w:t>Årstider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35DBF" w14:textId="77777777" w:rsidR="00D102E6" w:rsidRPr="00F20299" w:rsidRDefault="00D102E6" w:rsidP="00CB1950">
            <w:pPr>
              <w:pStyle w:val="Tabell"/>
            </w:pPr>
          </w:p>
          <w:p w14:paraId="0960514A" w14:textId="77777777" w:rsidR="00D102E6" w:rsidRPr="00F20299" w:rsidRDefault="00D102E6" w:rsidP="00CB1950">
            <w:pPr>
              <w:pStyle w:val="Tabell"/>
            </w:pPr>
            <w:r w:rsidRPr="00F20299">
              <w:t>Tabell for måneder og årstider</w:t>
            </w:r>
          </w:p>
          <w:p w14:paraId="4F1B42BF" w14:textId="77777777" w:rsidR="00D102E6" w:rsidRPr="00F20299" w:rsidRDefault="00D102E6" w:rsidP="00CB1950">
            <w:pPr>
              <w:pStyle w:val="Tabell"/>
            </w:pPr>
            <w:r w:rsidRPr="00F20299">
              <w:t>Fakta om årstider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DC826F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Kunne årstidene</w:t>
            </w:r>
          </w:p>
        </w:tc>
      </w:tr>
      <w:tr w:rsidR="00D102E6" w:rsidRPr="00F20299" w14:paraId="23BC64DD" w14:textId="77777777" w:rsidTr="006742CF">
        <w:trPr>
          <w:trHeight w:hRule="exact" w:val="80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CF39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264E5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0F757EF5" w14:textId="77777777" w:rsidR="00D102E6" w:rsidRPr="00F20299" w:rsidRDefault="00D102E6" w:rsidP="00CB1950">
            <w:pPr>
              <w:pStyle w:val="Tabell"/>
            </w:pPr>
            <w:r w:rsidRPr="00F20299">
              <w:t>2B skriver bokomtaler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447B6" w14:textId="77777777" w:rsidR="00D102E6" w:rsidRPr="00F20299" w:rsidRDefault="00D102E6" w:rsidP="00CB1950">
            <w:pPr>
              <w:pStyle w:val="Tabell"/>
            </w:pPr>
          </w:p>
          <w:p w14:paraId="388FC844" w14:textId="77777777" w:rsidR="00D102E6" w:rsidRPr="00F20299" w:rsidRDefault="00D102E6" w:rsidP="00CB1950">
            <w:pPr>
              <w:pStyle w:val="Tabell"/>
            </w:pPr>
            <w:r w:rsidRPr="00F20299">
              <w:t>Beskrivelse av og eksempel på bokomtale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02A68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en bokomtale</w:t>
            </w:r>
          </w:p>
        </w:tc>
      </w:tr>
      <w:tr w:rsidR="00D102E6" w:rsidRPr="00F20299" w14:paraId="38CF3680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2CA8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BEF9E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3E4437EC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ord med </w:t>
            </w:r>
            <w:r w:rsidRPr="00F20299">
              <w:rPr>
                <w:rStyle w:val="Tabell-kursiv"/>
              </w:rPr>
              <w:t>ei</w:t>
            </w:r>
            <w:r w:rsidRPr="00F20299">
              <w:t xml:space="preserve"> og </w:t>
            </w:r>
            <w:r w:rsidRPr="00F20299">
              <w:rPr>
                <w:rStyle w:val="Tabell-kursiv"/>
              </w:rPr>
              <w:t>øy</w:t>
            </w:r>
            <w:r w:rsidRPr="00F20299">
              <w:t xml:space="preserve">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22310" w14:textId="77777777" w:rsidR="00D102E6" w:rsidRPr="00F20299" w:rsidRDefault="00D102E6" w:rsidP="00CB1950">
            <w:pPr>
              <w:pStyle w:val="Tabell"/>
            </w:pPr>
          </w:p>
          <w:p w14:paraId="6AA7FDD8" w14:textId="77777777" w:rsidR="00D102E6" w:rsidRPr="00F20299" w:rsidRDefault="00D102E6" w:rsidP="00CB1950">
            <w:pPr>
              <w:pStyle w:val="Tabell"/>
            </w:pPr>
            <w:r w:rsidRPr="00F20299">
              <w:t xml:space="preserve">Fokus: Ord med </w:t>
            </w:r>
            <w:r w:rsidRPr="00F20299">
              <w:rPr>
                <w:rStyle w:val="Tabell-kursiv"/>
              </w:rPr>
              <w:t>ei o</w:t>
            </w:r>
            <w:r w:rsidRPr="00F20299">
              <w:t xml:space="preserve">g </w:t>
            </w:r>
            <w:r w:rsidRPr="00F20299">
              <w:rPr>
                <w:rStyle w:val="Tabell-kursiv"/>
              </w:rPr>
              <w:t>øy</w:t>
            </w:r>
            <w:r w:rsidRPr="00F20299">
              <w:t xml:space="preserve"> (diftonger)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C229E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</w:t>
            </w:r>
            <w:r w:rsidRPr="00F20299">
              <w:rPr>
                <w:rStyle w:val="Tabell-kursiv"/>
              </w:rPr>
              <w:t>ei</w:t>
            </w:r>
            <w:r w:rsidRPr="00F20299">
              <w:t xml:space="preserve"> og </w:t>
            </w:r>
            <w:r w:rsidRPr="00F20299">
              <w:rPr>
                <w:rStyle w:val="Tabell-kursiv"/>
              </w:rPr>
              <w:t>øy</w:t>
            </w:r>
          </w:p>
        </w:tc>
      </w:tr>
      <w:tr w:rsidR="00D102E6" w:rsidRPr="00F20299" w14:paraId="1462A177" w14:textId="77777777" w:rsidTr="006742CF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A9855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</w:tr>
      <w:tr w:rsidR="00D102E6" w:rsidRPr="00F20299" w14:paraId="6F2CE8E2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D908A2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Mer om dyr</w:t>
            </w:r>
          </w:p>
        </w:tc>
      </w:tr>
      <w:tr w:rsidR="00D102E6" w:rsidRPr="00F20299" w14:paraId="69D13342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F06E0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7764B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220EA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A5B302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1B07FD41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85B86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CBD069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280736D8" w14:textId="77777777" w:rsidR="00D102E6" w:rsidRPr="00F20299" w:rsidRDefault="00D102E6" w:rsidP="00CB1950">
            <w:pPr>
              <w:pStyle w:val="Tabell"/>
            </w:pPr>
            <w:r w:rsidRPr="00F20299">
              <w:t>Gorm er en snill orm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FC91F" w14:textId="77777777" w:rsidR="00D102E6" w:rsidRPr="00F20299" w:rsidRDefault="00D102E6" w:rsidP="00CB1950">
            <w:pPr>
              <w:pStyle w:val="Tabell"/>
            </w:pPr>
          </w:p>
          <w:p w14:paraId="39637D22" w14:textId="77777777" w:rsidR="00D102E6" w:rsidRPr="00F20299" w:rsidRDefault="00D102E6" w:rsidP="00CB1950">
            <w:pPr>
              <w:pStyle w:val="Tabell"/>
            </w:pPr>
            <w:r w:rsidRPr="00F20299">
              <w:t>Hoggorm og mus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C45725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</w:t>
            </w:r>
          </w:p>
          <w:p w14:paraId="5F4FFF74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om og tegne til temaet</w:t>
            </w:r>
          </w:p>
        </w:tc>
      </w:tr>
      <w:tr w:rsidR="00D102E6" w:rsidRPr="00F20299" w14:paraId="7B84540E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609C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060AC7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44D8406C" w14:textId="77777777" w:rsidR="00D102E6" w:rsidRPr="00F20299" w:rsidRDefault="00D102E6" w:rsidP="00CB1950">
            <w:pPr>
              <w:pStyle w:val="Tabell"/>
            </w:pPr>
            <w:r w:rsidRPr="00F20299">
              <w:t>Ulv 20</w:t>
            </w:r>
          </w:p>
          <w:p w14:paraId="372C37B1" w14:textId="77777777" w:rsidR="00D102E6" w:rsidRPr="00F20299" w:rsidRDefault="00D102E6" w:rsidP="00CB1950">
            <w:pPr>
              <w:pStyle w:val="Tabell"/>
            </w:pPr>
            <w:r w:rsidRPr="00F20299">
              <w:t xml:space="preserve">Baby-elefanten </w:t>
            </w:r>
            <w:proofErr w:type="spellStart"/>
            <w:r w:rsidRPr="00F20299">
              <w:t>Mutara</w:t>
            </w:r>
            <w:proofErr w:type="spellEnd"/>
            <w:r w:rsidRPr="00F20299">
              <w:t xml:space="preserve"> 22</w:t>
            </w:r>
          </w:p>
          <w:p w14:paraId="36614D94" w14:textId="77777777" w:rsidR="00D102E6" w:rsidRPr="00F20299" w:rsidRDefault="00D102E6" w:rsidP="00CB1950">
            <w:pPr>
              <w:pStyle w:val="Tabell"/>
            </w:pPr>
            <w:r w:rsidRPr="00F20299">
              <w:t>Ærfugl og dundyner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E9FD28" w14:textId="77777777" w:rsidR="00D102E6" w:rsidRPr="00F20299" w:rsidRDefault="00D102E6" w:rsidP="00CB1950">
            <w:pPr>
              <w:pStyle w:val="Tabell"/>
            </w:pPr>
          </w:p>
          <w:p w14:paraId="24A1D1EE" w14:textId="77777777" w:rsidR="00D102E6" w:rsidRPr="00F20299" w:rsidRDefault="00D102E6" w:rsidP="00CB1950">
            <w:pPr>
              <w:pStyle w:val="Tabell"/>
            </w:pPr>
            <w:r w:rsidRPr="00F20299">
              <w:t>Ulv</w:t>
            </w:r>
          </w:p>
          <w:p w14:paraId="6EFF6E9A" w14:textId="77777777" w:rsidR="00D102E6" w:rsidRPr="00F20299" w:rsidRDefault="00D102E6" w:rsidP="00CB1950">
            <w:pPr>
              <w:pStyle w:val="Tabell"/>
            </w:pPr>
            <w:r w:rsidRPr="00F20299">
              <w:t>Elefantbabyer og -familier</w:t>
            </w:r>
          </w:p>
          <w:p w14:paraId="5842ED4D" w14:textId="77777777" w:rsidR="00D102E6" w:rsidRPr="00F20299" w:rsidRDefault="00D102E6" w:rsidP="00CB1950">
            <w:pPr>
              <w:pStyle w:val="Tabell"/>
            </w:pPr>
            <w:r w:rsidRPr="00F20299">
              <w:t>Ærfugler og ederdun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96776B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tekstene</w:t>
            </w:r>
          </w:p>
          <w:p w14:paraId="1970128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om teksten</w:t>
            </w:r>
          </w:p>
        </w:tc>
      </w:tr>
      <w:tr w:rsidR="00D102E6" w:rsidRPr="00F20299" w14:paraId="7B61B917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9D11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B51F2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46F3704E" w14:textId="77777777" w:rsidR="00D102E6" w:rsidRPr="00F20299" w:rsidRDefault="00D102E6" w:rsidP="00CB1950">
            <w:pPr>
              <w:pStyle w:val="Tabell"/>
            </w:pPr>
            <w:r w:rsidRPr="00F20299">
              <w:t>Gjenfortell! 26</w:t>
            </w:r>
          </w:p>
          <w:p w14:paraId="04282D71" w14:textId="77777777" w:rsidR="00D102E6" w:rsidRPr="00F20299" w:rsidRDefault="00D102E6" w:rsidP="00CB1950">
            <w:pPr>
              <w:pStyle w:val="Tabell"/>
            </w:pPr>
            <w:r w:rsidRPr="00F20299">
              <w:t>Marsvin 27</w:t>
            </w:r>
          </w:p>
          <w:p w14:paraId="1463F802" w14:textId="77777777" w:rsidR="00D102E6" w:rsidRPr="00F20299" w:rsidRDefault="00D102E6" w:rsidP="00CB1950">
            <w:pPr>
              <w:pStyle w:val="Tabell"/>
            </w:pPr>
            <w:r w:rsidRPr="00F20299">
              <w:t>Akvariefisk 28</w:t>
            </w:r>
          </w:p>
          <w:p w14:paraId="5A2E21CB" w14:textId="77777777" w:rsidR="00D102E6" w:rsidRPr="00F20299" w:rsidRDefault="00D102E6" w:rsidP="00CB1950">
            <w:pPr>
              <w:pStyle w:val="Tabell"/>
            </w:pPr>
            <w:r w:rsidRPr="00F20299">
              <w:t>Kongepyton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34402" w14:textId="77777777" w:rsidR="00D102E6" w:rsidRPr="00F20299" w:rsidRDefault="00D102E6" w:rsidP="00CB1950">
            <w:pPr>
              <w:pStyle w:val="Tabell"/>
            </w:pPr>
          </w:p>
          <w:p w14:paraId="61E4E3B5" w14:textId="77777777" w:rsidR="00D102E6" w:rsidRPr="00F20299" w:rsidRDefault="00D102E6" w:rsidP="00CB1950">
            <w:pPr>
              <w:pStyle w:val="Tabell"/>
            </w:pPr>
            <w:r w:rsidRPr="00F20299">
              <w:t>Forklaring for gjenfortelling</w:t>
            </w:r>
          </w:p>
          <w:p w14:paraId="25006E92" w14:textId="77777777" w:rsidR="00D102E6" w:rsidRPr="00F20299" w:rsidRDefault="00D102E6" w:rsidP="00CB1950">
            <w:pPr>
              <w:pStyle w:val="Tabell"/>
            </w:pPr>
            <w:proofErr w:type="spellStart"/>
            <w:r w:rsidRPr="00F20299">
              <w:t>Faktatekster</w:t>
            </w:r>
            <w:proofErr w:type="spellEnd"/>
            <w:r w:rsidRPr="00F20299">
              <w:t xml:space="preserve"> (</w:t>
            </w:r>
            <w:proofErr w:type="spellStart"/>
            <w:r w:rsidRPr="00F20299">
              <w:t>øvetekster</w:t>
            </w:r>
            <w:proofErr w:type="spellEnd"/>
            <w:r w:rsidRPr="00F20299">
              <w:t>)</w:t>
            </w:r>
          </w:p>
          <w:p w14:paraId="1C9EAC63" w14:textId="77777777" w:rsidR="00D102E6" w:rsidRPr="00F20299" w:rsidRDefault="00D102E6" w:rsidP="00CB1950">
            <w:pPr>
              <w:pStyle w:val="Tabell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48012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Gjenfortelle en tekst </w:t>
            </w:r>
          </w:p>
        </w:tc>
      </w:tr>
      <w:tr w:rsidR="00D102E6" w:rsidRPr="00F20299" w14:paraId="5E7485A9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ABD3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FAC33F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482142FE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ord med </w:t>
            </w:r>
            <w:r w:rsidRPr="00F20299">
              <w:rPr>
                <w:rStyle w:val="Tabell-kursiv"/>
              </w:rPr>
              <w:t>ai</w:t>
            </w:r>
            <w:r w:rsidRPr="00F20299">
              <w:t xml:space="preserve"> og </w:t>
            </w:r>
            <w:r w:rsidRPr="00F20299">
              <w:rPr>
                <w:rStyle w:val="Tabell-kursiv"/>
              </w:rPr>
              <w:t>au</w:t>
            </w:r>
            <w:r w:rsidRPr="00F20299">
              <w:t xml:space="preserve">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3F4E6" w14:textId="77777777" w:rsidR="00D102E6" w:rsidRPr="00F20299" w:rsidRDefault="00D102E6" w:rsidP="00CB1950">
            <w:pPr>
              <w:pStyle w:val="Tabell"/>
            </w:pPr>
          </w:p>
          <w:p w14:paraId="7BA6E13C" w14:textId="77777777" w:rsidR="00D102E6" w:rsidRPr="00F20299" w:rsidRDefault="00D102E6" w:rsidP="00CB1950">
            <w:pPr>
              <w:pStyle w:val="Tabell"/>
            </w:pPr>
            <w:r w:rsidRPr="00F20299">
              <w:t xml:space="preserve">Fokus: Ord med </w:t>
            </w:r>
            <w:r w:rsidRPr="00F20299">
              <w:rPr>
                <w:rStyle w:val="Tabell-kursiv"/>
              </w:rPr>
              <w:t>ai</w:t>
            </w:r>
            <w:r w:rsidRPr="00F20299">
              <w:t xml:space="preserve"> og </w:t>
            </w:r>
            <w:r w:rsidRPr="00F20299">
              <w:rPr>
                <w:rStyle w:val="Tabell-kursiv"/>
              </w:rPr>
              <w:t>au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1BB827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</w:t>
            </w:r>
            <w:r w:rsidRPr="00F20299">
              <w:rPr>
                <w:rStyle w:val="Tabell-kursiv"/>
              </w:rPr>
              <w:t>ai</w:t>
            </w:r>
            <w:r w:rsidRPr="00F20299">
              <w:t xml:space="preserve"> og </w:t>
            </w:r>
            <w:r w:rsidRPr="00F20299">
              <w:rPr>
                <w:rStyle w:val="Tabell-kursiv"/>
              </w:rPr>
              <w:t>au</w:t>
            </w:r>
          </w:p>
        </w:tc>
      </w:tr>
    </w:tbl>
    <w:p w14:paraId="52350107" w14:textId="77777777" w:rsidR="006742CF" w:rsidRPr="00F20299" w:rsidRDefault="006742CF">
      <w:r w:rsidRPr="00F20299"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543"/>
        <w:gridCol w:w="2552"/>
        <w:gridCol w:w="2835"/>
      </w:tblGrid>
      <w:tr w:rsidR="00D102E6" w:rsidRPr="00F20299" w14:paraId="11CEFCEF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151E1" w14:textId="1A0BCFF1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lastRenderedPageBreak/>
              <w:t>Tema: Eventyr</w:t>
            </w:r>
          </w:p>
        </w:tc>
      </w:tr>
      <w:tr w:rsidR="00D102E6" w:rsidRPr="00F20299" w14:paraId="40C653D2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A0848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C997B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8F007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D2F8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54DB8E34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A7516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A7FA5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2ABFAEB1" w14:textId="77777777" w:rsidR="00D102E6" w:rsidRPr="00F20299" w:rsidRDefault="00D102E6" w:rsidP="00CB1950">
            <w:pPr>
              <w:pStyle w:val="Tabell"/>
            </w:pPr>
            <w:r w:rsidRPr="00F20299">
              <w:t>Den magiske gryta 32</w:t>
            </w:r>
          </w:p>
          <w:p w14:paraId="169D764C" w14:textId="77777777" w:rsidR="00D102E6" w:rsidRPr="00F20299" w:rsidRDefault="00D102E6" w:rsidP="00CB1950">
            <w:pPr>
              <w:pStyle w:val="Tabell"/>
            </w:pPr>
            <w:r w:rsidRPr="00F20299">
              <w:t>Haren og skilpadden 34</w:t>
            </w:r>
          </w:p>
          <w:p w14:paraId="31D00BB7" w14:textId="77777777" w:rsidR="00D102E6" w:rsidRPr="00F20299" w:rsidRDefault="00D102E6" w:rsidP="00CB1950">
            <w:pPr>
              <w:pStyle w:val="Tabell"/>
            </w:pPr>
            <w:r w:rsidRPr="00F20299">
              <w:t xml:space="preserve">Reven og kråka. Et samisk eventyr 36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E379C" w14:textId="77777777" w:rsidR="00D102E6" w:rsidRPr="00F20299" w:rsidRDefault="00D102E6" w:rsidP="00CB1950">
            <w:pPr>
              <w:pStyle w:val="Tabell"/>
            </w:pPr>
          </w:p>
          <w:p w14:paraId="5A882420" w14:textId="77777777" w:rsidR="00D102E6" w:rsidRPr="00F20299" w:rsidRDefault="00D102E6" w:rsidP="00CB1950">
            <w:pPr>
              <w:pStyle w:val="Tabell"/>
            </w:pPr>
            <w:r w:rsidRPr="00F20299">
              <w:t>Tradisjonelle eventyr</w:t>
            </w:r>
          </w:p>
          <w:p w14:paraId="33DED244" w14:textId="77777777" w:rsidR="00D102E6" w:rsidRPr="00F20299" w:rsidRDefault="00D102E6" w:rsidP="00CB1950">
            <w:pPr>
              <w:pStyle w:val="Tabell"/>
            </w:pPr>
          </w:p>
          <w:p w14:paraId="06355119" w14:textId="77777777" w:rsidR="00D102E6" w:rsidRPr="00F20299" w:rsidRDefault="00D102E6" w:rsidP="00CB1950">
            <w:pPr>
              <w:pStyle w:val="Tabell"/>
            </w:pPr>
            <w:r w:rsidRPr="00F20299">
              <w:t>Samisk dyreeventyr, dramatekst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74F01E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 og illustrasjon</w:t>
            </w:r>
          </w:p>
          <w:p w14:paraId="0F2C860B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eventyr</w:t>
            </w:r>
          </w:p>
          <w:p w14:paraId="3A1F10F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Spille teksten som skuespill/dokketeater</w:t>
            </w:r>
          </w:p>
        </w:tc>
      </w:tr>
      <w:tr w:rsidR="00D102E6" w:rsidRPr="00F20299" w14:paraId="23B52302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47FF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5B2B7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5D15EF58" w14:textId="77777777" w:rsidR="00D102E6" w:rsidRPr="00F20299" w:rsidRDefault="00D102E6" w:rsidP="00CB1950">
            <w:pPr>
              <w:pStyle w:val="Tabell"/>
            </w:pPr>
            <w:r w:rsidRPr="00F20299">
              <w:t xml:space="preserve">Hår 41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BED25" w14:textId="77777777" w:rsidR="00D102E6" w:rsidRPr="00F20299" w:rsidRDefault="00D102E6" w:rsidP="00CB1950">
            <w:pPr>
              <w:pStyle w:val="Tabell"/>
            </w:pPr>
          </w:p>
          <w:p w14:paraId="6C1566AD" w14:textId="77777777" w:rsidR="00D102E6" w:rsidRPr="00F20299" w:rsidRDefault="00D102E6" w:rsidP="00CB1950">
            <w:pPr>
              <w:pStyle w:val="Tabell"/>
            </w:pPr>
            <w:r w:rsidRPr="00F20299">
              <w:t xml:space="preserve">Menneskehår </w:t>
            </w:r>
          </w:p>
          <w:p w14:paraId="0C10EA92" w14:textId="77777777" w:rsidR="00D102E6" w:rsidRPr="00F20299" w:rsidRDefault="00D102E6" w:rsidP="00CB1950">
            <w:pPr>
              <w:pStyle w:val="Tabell"/>
            </w:pPr>
            <w:r w:rsidRPr="00F20299">
              <w:t>Eventyrfiguren Rapunsel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038FED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</w:t>
            </w:r>
          </w:p>
        </w:tc>
      </w:tr>
      <w:tr w:rsidR="00D102E6" w:rsidRPr="00F20299" w14:paraId="09B2B514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C822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6C829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42199C3E" w14:textId="77777777" w:rsidR="00D102E6" w:rsidRPr="00F20299" w:rsidRDefault="00D102E6" w:rsidP="00CB1950">
            <w:pPr>
              <w:pStyle w:val="Tabell"/>
            </w:pPr>
            <w:r w:rsidRPr="00F20299">
              <w:t>Å lese for andre 42</w:t>
            </w:r>
          </w:p>
          <w:p w14:paraId="6B8BDE12" w14:textId="77777777" w:rsidR="00D102E6" w:rsidRPr="00F20299" w:rsidRDefault="00D102E6" w:rsidP="00CB1950">
            <w:pPr>
              <w:pStyle w:val="Tabell"/>
            </w:pPr>
            <w:r w:rsidRPr="00F20299">
              <w:t xml:space="preserve">Tre </w:t>
            </w:r>
            <w:proofErr w:type="spellStart"/>
            <w:r w:rsidRPr="00F20299">
              <w:t>Hodja</w:t>
            </w:r>
            <w:proofErr w:type="spellEnd"/>
            <w:r w:rsidRPr="00F20299">
              <w:t xml:space="preserve">-historier 43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359CA" w14:textId="77777777" w:rsidR="00D102E6" w:rsidRPr="00F20299" w:rsidRDefault="00D102E6" w:rsidP="00CB1950">
            <w:pPr>
              <w:pStyle w:val="Tabell"/>
            </w:pPr>
          </w:p>
          <w:p w14:paraId="1A2880F6" w14:textId="77777777" w:rsidR="00D102E6" w:rsidRPr="00F20299" w:rsidRDefault="00D102E6" w:rsidP="00CB1950">
            <w:pPr>
              <w:pStyle w:val="Tabell"/>
            </w:pPr>
            <w:r w:rsidRPr="00F20299">
              <w:t>Råd for å lese høyt for andre</w:t>
            </w:r>
          </w:p>
          <w:p w14:paraId="1EE82A79" w14:textId="77777777" w:rsidR="00D102E6" w:rsidRPr="00F20299" w:rsidRDefault="00D102E6" w:rsidP="00CB1950">
            <w:pPr>
              <w:pStyle w:val="Tabell"/>
            </w:pPr>
            <w:r w:rsidRPr="00F20299">
              <w:t>Tekster for å øve på å lese høyt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B213E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Lese en tekst høyt for andre</w:t>
            </w:r>
          </w:p>
        </w:tc>
      </w:tr>
      <w:tr w:rsidR="00D102E6" w:rsidRPr="00F20299" w14:paraId="6A59F8BC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752B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0AF3D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69FF8EF9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ord med </w:t>
            </w:r>
            <w:r w:rsidRPr="00F20299">
              <w:rPr>
                <w:rStyle w:val="Tabell-kursiv"/>
              </w:rPr>
              <w:t>ng</w:t>
            </w:r>
            <w:r w:rsidRPr="00F20299">
              <w:t xml:space="preserve">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CE22B" w14:textId="77777777" w:rsidR="00D102E6" w:rsidRPr="00F20299" w:rsidRDefault="00D102E6" w:rsidP="00CB1950">
            <w:pPr>
              <w:pStyle w:val="Tabell"/>
            </w:pPr>
          </w:p>
          <w:p w14:paraId="4B1D3AD3" w14:textId="77777777" w:rsidR="00D102E6" w:rsidRPr="00F20299" w:rsidRDefault="00D102E6" w:rsidP="00CB1950">
            <w:pPr>
              <w:pStyle w:val="Tabell"/>
            </w:pPr>
            <w:r w:rsidRPr="00F20299">
              <w:t xml:space="preserve">Fokus: Ord med </w:t>
            </w:r>
            <w:r w:rsidRPr="00F20299">
              <w:rPr>
                <w:rStyle w:val="Tabell-kursiv"/>
              </w:rPr>
              <w:t>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669B20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</w:t>
            </w:r>
            <w:r w:rsidRPr="00F20299">
              <w:rPr>
                <w:rStyle w:val="Tabell-kursiv"/>
              </w:rPr>
              <w:t>ng</w:t>
            </w:r>
          </w:p>
        </w:tc>
      </w:tr>
      <w:tr w:rsidR="006742CF" w:rsidRPr="00F20299" w14:paraId="7E343F9F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A655BE" w14:textId="77777777" w:rsidR="006742CF" w:rsidRPr="00F20299" w:rsidRDefault="006742CF" w:rsidP="00CB1950">
            <w:pPr>
              <w:pStyle w:val="Tabell-2"/>
              <w:rPr>
                <w:rStyle w:val="Tabell-halvfet"/>
                <w:rFonts w:eastAsiaTheme="majorEastAsia"/>
              </w:rPr>
            </w:pPr>
          </w:p>
        </w:tc>
      </w:tr>
      <w:tr w:rsidR="00D102E6" w:rsidRPr="00F20299" w14:paraId="0567ED14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A82389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Ta vare på jorda!</w:t>
            </w:r>
          </w:p>
        </w:tc>
      </w:tr>
      <w:tr w:rsidR="00D102E6" w:rsidRPr="00F20299" w14:paraId="56BF74C9" w14:textId="77777777" w:rsidTr="006742CF">
        <w:trPr>
          <w:trHeight w:hRule="exact" w:val="36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ED57B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0B8E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190D7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AE60AB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1E2B36C3" w14:textId="77777777" w:rsidTr="006742CF">
        <w:trPr>
          <w:trHeight w:hRule="exact" w:val="1021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F015B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3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EE1E1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50AC55FF" w14:textId="77777777" w:rsidR="00D102E6" w:rsidRPr="00F20299" w:rsidRDefault="00D102E6" w:rsidP="00CB1950">
            <w:pPr>
              <w:pStyle w:val="Tabell"/>
            </w:pPr>
            <w:r w:rsidRPr="00F20299">
              <w:t>Sam og Noa redder humler 50</w:t>
            </w:r>
          </w:p>
          <w:p w14:paraId="7E6BE8A1" w14:textId="77777777" w:rsidR="00D102E6" w:rsidRPr="00F20299" w:rsidRDefault="00D102E6" w:rsidP="002E3BC0">
            <w:pPr>
              <w:pStyle w:val="Tabell"/>
            </w:pPr>
            <w:r w:rsidRPr="00F20299">
              <w:t>Eventyret om silkeormen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87642" w14:textId="77777777" w:rsidR="00D102E6" w:rsidRPr="00F20299" w:rsidRDefault="00D102E6" w:rsidP="00CB1950">
            <w:pPr>
              <w:pStyle w:val="Tabell"/>
            </w:pPr>
          </w:p>
          <w:p w14:paraId="016D6892" w14:textId="77777777" w:rsidR="00D102E6" w:rsidRPr="00F20299" w:rsidRDefault="00D102E6" w:rsidP="00CB1950">
            <w:pPr>
              <w:pStyle w:val="Tabell"/>
            </w:pPr>
            <w:r w:rsidRPr="00F20299">
              <w:t>Fortelling om humler</w:t>
            </w:r>
          </w:p>
          <w:p w14:paraId="5D514B0E" w14:textId="77777777" w:rsidR="00D102E6" w:rsidRPr="00F20299" w:rsidRDefault="00D102E6" w:rsidP="00CB1950">
            <w:pPr>
              <w:pStyle w:val="Tabell"/>
            </w:pPr>
            <w:r w:rsidRPr="00F20299">
              <w:t xml:space="preserve">Eventyr om silkeorm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B943C3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innhold fra tekstene</w:t>
            </w:r>
          </w:p>
          <w:p w14:paraId="68694F74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Tegne og skrive egen tekst om temaene </w:t>
            </w:r>
          </w:p>
          <w:p w14:paraId="2B19F72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bilder på internett</w:t>
            </w:r>
          </w:p>
        </w:tc>
      </w:tr>
      <w:tr w:rsidR="00D102E6" w:rsidRPr="00F20299" w14:paraId="0E1ABDF1" w14:textId="77777777" w:rsidTr="006742CF">
        <w:trPr>
          <w:trHeight w:hRule="exact" w:val="124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507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2249B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770319E9" w14:textId="77777777" w:rsidR="00D102E6" w:rsidRPr="00F20299" w:rsidRDefault="00D102E6" w:rsidP="00CB1950">
            <w:pPr>
              <w:pStyle w:val="Tabell"/>
            </w:pPr>
            <w:r w:rsidRPr="00F20299">
              <w:t xml:space="preserve">Trenger vi humler og bier? 48 </w:t>
            </w:r>
          </w:p>
          <w:p w14:paraId="4D05E40C" w14:textId="77777777" w:rsidR="00D102E6" w:rsidRPr="00F20299" w:rsidRDefault="00D102E6" w:rsidP="00CB1950">
            <w:pPr>
              <w:pStyle w:val="Tabell"/>
            </w:pPr>
            <w:r w:rsidRPr="00F20299">
              <w:t>Frosken du ikke bør kysse 60</w:t>
            </w:r>
          </w:p>
          <w:p w14:paraId="760A897B" w14:textId="77777777" w:rsidR="00D102E6" w:rsidRPr="00F20299" w:rsidRDefault="00D102E6" w:rsidP="00CB1950">
            <w:pPr>
              <w:pStyle w:val="Tabell"/>
            </w:pPr>
          </w:p>
          <w:p w14:paraId="0D492DD2" w14:textId="77777777" w:rsidR="00D102E6" w:rsidRPr="00F20299" w:rsidRDefault="00D102E6" w:rsidP="00CB1950">
            <w:pPr>
              <w:pStyle w:val="Tabell"/>
            </w:pPr>
            <w:r w:rsidRPr="00F20299">
              <w:t xml:space="preserve">Har du en </w:t>
            </w:r>
            <w:proofErr w:type="spellStart"/>
            <w:r w:rsidRPr="00F20299">
              <w:t>fleece</w:t>
            </w:r>
            <w:proofErr w:type="spellEnd"/>
            <w:r w:rsidRPr="00F20299">
              <w:t>-genser?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F87C3" w14:textId="77777777" w:rsidR="00D102E6" w:rsidRPr="00F20299" w:rsidRDefault="00D102E6" w:rsidP="00CB1950">
            <w:pPr>
              <w:pStyle w:val="Tabell"/>
            </w:pPr>
          </w:p>
          <w:p w14:paraId="10B81FB5" w14:textId="77777777" w:rsidR="00D102E6" w:rsidRPr="00F20299" w:rsidRDefault="00D102E6" w:rsidP="00CB1950">
            <w:pPr>
              <w:pStyle w:val="Tabell"/>
            </w:pPr>
            <w:r w:rsidRPr="00F20299">
              <w:t>Humler og bier</w:t>
            </w:r>
          </w:p>
          <w:p w14:paraId="02A50A65" w14:textId="77777777" w:rsidR="00D102E6" w:rsidRPr="00F20299" w:rsidRDefault="00D102E6" w:rsidP="00CB1950">
            <w:pPr>
              <w:pStyle w:val="Tabell"/>
            </w:pPr>
            <w:r w:rsidRPr="00F20299">
              <w:t xml:space="preserve">Giftige frosker, medisiner fra regnskogen </w:t>
            </w:r>
          </w:p>
          <w:p w14:paraId="108C7B8B" w14:textId="49DA1879" w:rsidR="00D102E6" w:rsidRPr="00F20299" w:rsidRDefault="00D102E6" w:rsidP="00CB1950">
            <w:pPr>
              <w:pStyle w:val="Tabell"/>
            </w:pPr>
            <w:proofErr w:type="spellStart"/>
            <w:r w:rsidRPr="00F20299">
              <w:t>Fleece</w:t>
            </w:r>
            <w:proofErr w:type="spellEnd"/>
            <w:r w:rsidRPr="00F20299">
              <w:t xml:space="preserve"> lages av plast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6C357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tekstene, lage tankekart</w:t>
            </w:r>
          </w:p>
          <w:p w14:paraId="6A4C59B7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til tekstene</w:t>
            </w:r>
          </w:p>
        </w:tc>
      </w:tr>
      <w:tr w:rsidR="00D102E6" w:rsidRPr="00F20299" w14:paraId="037857A8" w14:textId="77777777" w:rsidTr="006742CF">
        <w:trPr>
          <w:trHeight w:hRule="exact" w:val="80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6EB7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523BF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365911E1" w14:textId="77777777" w:rsidR="00D102E6" w:rsidRPr="00F20299" w:rsidRDefault="00D102E6" w:rsidP="00CB1950">
            <w:pPr>
              <w:pStyle w:val="Tabell"/>
            </w:pPr>
            <w:r w:rsidRPr="00F20299">
              <w:t>2B lager tankekart 64</w:t>
            </w:r>
          </w:p>
          <w:p w14:paraId="120FC71F" w14:textId="77777777" w:rsidR="00D102E6" w:rsidRPr="00F20299" w:rsidRDefault="00D102E6" w:rsidP="00CB1950">
            <w:pPr>
              <w:pStyle w:val="Tabell"/>
            </w:pPr>
            <w:r w:rsidRPr="00F20299">
              <w:t>Piggsvinet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6B6B3" w14:textId="77777777" w:rsidR="00D102E6" w:rsidRPr="00F20299" w:rsidRDefault="00D102E6" w:rsidP="00CB1950">
            <w:pPr>
              <w:pStyle w:val="Tabell"/>
            </w:pPr>
          </w:p>
          <w:p w14:paraId="53AB9A9D" w14:textId="77777777" w:rsidR="00D102E6" w:rsidRPr="00F20299" w:rsidRDefault="00D102E6" w:rsidP="00CB1950">
            <w:pPr>
              <w:pStyle w:val="Tabell"/>
            </w:pPr>
            <w:r w:rsidRPr="00F20299">
              <w:t>Hvordan lage tankekart</w:t>
            </w:r>
          </w:p>
          <w:p w14:paraId="79574B9B" w14:textId="77777777" w:rsidR="00D102E6" w:rsidRPr="00F20299" w:rsidRDefault="00D102E6" w:rsidP="00CB1950">
            <w:pPr>
              <w:pStyle w:val="Tabell"/>
            </w:pPr>
            <w:r w:rsidRPr="00F20299">
              <w:t>Om piggsvin (eksempeltekst)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FC709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Lage tankekart</w:t>
            </w:r>
          </w:p>
        </w:tc>
      </w:tr>
      <w:tr w:rsidR="00D102E6" w:rsidRPr="00F20299" w14:paraId="7FB5E5DE" w14:textId="77777777" w:rsidTr="006742CF">
        <w:trPr>
          <w:trHeight w:hRule="exact" w:val="581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2BE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9AB08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0C731ABD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ord med </w:t>
            </w:r>
            <w:r w:rsidRPr="00F20299">
              <w:rPr>
                <w:rStyle w:val="Tabell-kursiv"/>
              </w:rPr>
              <w:t>o</w:t>
            </w:r>
            <w:r w:rsidRPr="00F20299">
              <w:t xml:space="preserve"> for </w:t>
            </w:r>
            <w:r w:rsidRPr="00F20299">
              <w:rPr>
                <w:rStyle w:val="Tabell-kursiv"/>
              </w:rPr>
              <w:t>å</w:t>
            </w:r>
            <w:r w:rsidRPr="00F20299">
              <w:t xml:space="preserve">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58D6B" w14:textId="77777777" w:rsidR="00D102E6" w:rsidRPr="00F20299" w:rsidRDefault="00D102E6" w:rsidP="00CB1950">
            <w:pPr>
              <w:pStyle w:val="Tabell"/>
            </w:pPr>
          </w:p>
          <w:p w14:paraId="399F03A9" w14:textId="77777777" w:rsidR="00D102E6" w:rsidRPr="00F20299" w:rsidRDefault="00D102E6" w:rsidP="00CB1950">
            <w:pPr>
              <w:pStyle w:val="Tabell"/>
            </w:pPr>
            <w:r w:rsidRPr="00F20299">
              <w:t xml:space="preserve">Fokus: Ord med </w:t>
            </w:r>
            <w:r w:rsidRPr="00F20299">
              <w:rPr>
                <w:rStyle w:val="Tabell-kursiv"/>
              </w:rPr>
              <w:t>o</w:t>
            </w:r>
            <w:r w:rsidRPr="00F20299">
              <w:t xml:space="preserve"> for </w:t>
            </w:r>
            <w:r w:rsidRPr="00F20299">
              <w:rPr>
                <w:rStyle w:val="Tabell-kursiv"/>
              </w:rPr>
              <w:t>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5C304E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</w:t>
            </w:r>
            <w:r w:rsidRPr="00F20299">
              <w:rPr>
                <w:rStyle w:val="Tabell-kursiv"/>
              </w:rPr>
              <w:t>o</w:t>
            </w:r>
            <w:r w:rsidRPr="00F20299">
              <w:t xml:space="preserve"> for </w:t>
            </w:r>
            <w:r w:rsidRPr="00F20299">
              <w:rPr>
                <w:rStyle w:val="Tabell-kursiv"/>
              </w:rPr>
              <w:t>å</w:t>
            </w:r>
          </w:p>
        </w:tc>
      </w:tr>
    </w:tbl>
    <w:p w14:paraId="36ADF69F" w14:textId="77777777" w:rsidR="006742CF" w:rsidRPr="00F20299" w:rsidRDefault="006742CF">
      <w:r w:rsidRPr="00F20299"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543"/>
        <w:gridCol w:w="2552"/>
        <w:gridCol w:w="2835"/>
      </w:tblGrid>
      <w:tr w:rsidR="00D102E6" w:rsidRPr="00F20299" w14:paraId="19B023B8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7F3F67" w14:textId="1B2D5F4E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lastRenderedPageBreak/>
              <w:t>Tema: Vi skal klare det!</w:t>
            </w:r>
          </w:p>
        </w:tc>
      </w:tr>
      <w:tr w:rsidR="00D102E6" w:rsidRPr="00F20299" w14:paraId="1F479AC6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70065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6DF29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9BF1C7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7168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3DC1AA8D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96916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eller 3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12B97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Skjønnlitterære tekster </w:t>
            </w:r>
          </w:p>
          <w:p w14:paraId="42C1F4FB" w14:textId="77777777" w:rsidR="00D102E6" w:rsidRPr="00F20299" w:rsidRDefault="00D102E6" w:rsidP="00CB1950">
            <w:pPr>
              <w:pStyle w:val="Tabell"/>
            </w:pPr>
            <w:r w:rsidRPr="00F20299">
              <w:t xml:space="preserve">Skidag 68 </w:t>
            </w:r>
          </w:p>
          <w:p w14:paraId="25E012B5" w14:textId="77777777" w:rsidR="00D102E6" w:rsidRPr="00F20299" w:rsidRDefault="00D102E6" w:rsidP="00CB1950">
            <w:pPr>
              <w:pStyle w:val="Tabell"/>
            </w:pPr>
            <w:r w:rsidRPr="00F20299">
              <w:t>Mina vil spille fotball 70</w:t>
            </w:r>
          </w:p>
          <w:p w14:paraId="203A7535" w14:textId="77777777" w:rsidR="00D102E6" w:rsidRPr="00F20299" w:rsidRDefault="00D102E6" w:rsidP="002E3BC0">
            <w:pPr>
              <w:pStyle w:val="Tabell"/>
            </w:pPr>
            <w:r w:rsidRPr="00F20299">
              <w:t xml:space="preserve">Det går bra! 74 </w:t>
            </w:r>
          </w:p>
          <w:p w14:paraId="7DAF48B8" w14:textId="77777777" w:rsidR="00D102E6" w:rsidRPr="00F20299" w:rsidRDefault="00D102E6" w:rsidP="00CB1950">
            <w:pPr>
              <w:pStyle w:val="Tabell"/>
            </w:pPr>
            <w:r w:rsidRPr="00F20299">
              <w:t xml:space="preserve">Ulvegutten 76 </w:t>
            </w:r>
          </w:p>
          <w:p w14:paraId="4885AC36" w14:textId="77777777" w:rsidR="00D102E6" w:rsidRPr="00F20299" w:rsidRDefault="00D102E6" w:rsidP="00CB1950">
            <w:pPr>
              <w:pStyle w:val="Tabell"/>
            </w:pPr>
            <w:r w:rsidRPr="00F20299">
              <w:t>Det hjelper å le litt 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C66B6" w14:textId="77777777" w:rsidR="00D102E6" w:rsidRPr="00F20299" w:rsidRDefault="00D102E6" w:rsidP="00CB1950">
            <w:pPr>
              <w:pStyle w:val="Tabell"/>
            </w:pPr>
          </w:p>
          <w:p w14:paraId="016D3ED2" w14:textId="77777777" w:rsidR="00D102E6" w:rsidRPr="00F20299" w:rsidRDefault="00D102E6" w:rsidP="00CB1950">
            <w:pPr>
              <w:pStyle w:val="Tabell"/>
            </w:pPr>
            <w:r w:rsidRPr="00F20299">
              <w:t>Å grue seg</w:t>
            </w:r>
          </w:p>
          <w:p w14:paraId="570FA494" w14:textId="77777777" w:rsidR="00D102E6" w:rsidRPr="00F20299" w:rsidRDefault="00D102E6" w:rsidP="00CB1950">
            <w:pPr>
              <w:pStyle w:val="Tabell"/>
            </w:pPr>
            <w:r w:rsidRPr="00F20299">
              <w:t>Gutter/jenter</w:t>
            </w:r>
          </w:p>
          <w:p w14:paraId="0E2994A4" w14:textId="77777777" w:rsidR="00D102E6" w:rsidRPr="00F20299" w:rsidRDefault="00D102E6" w:rsidP="00CB1950">
            <w:pPr>
              <w:pStyle w:val="Tabell"/>
            </w:pPr>
            <w:r w:rsidRPr="00F20299">
              <w:t xml:space="preserve">Dikt </w:t>
            </w:r>
          </w:p>
          <w:p w14:paraId="6C381278" w14:textId="77777777" w:rsidR="00D102E6" w:rsidRPr="00F20299" w:rsidRDefault="00D102E6" w:rsidP="00CB1950">
            <w:pPr>
              <w:pStyle w:val="Tabell"/>
            </w:pPr>
            <w:r w:rsidRPr="00F20299">
              <w:t>Å være redd</w:t>
            </w:r>
          </w:p>
          <w:p w14:paraId="3E297CF4" w14:textId="77777777" w:rsidR="00D102E6" w:rsidRPr="00F20299" w:rsidRDefault="00D102E6" w:rsidP="00CB1950">
            <w:pPr>
              <w:pStyle w:val="Tabell"/>
            </w:pPr>
            <w:r w:rsidRPr="00F20299">
              <w:t>Vitser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AB841E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 og egne erfaringer med temaet</w:t>
            </w:r>
          </w:p>
          <w:p w14:paraId="46F846D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Fortelle vitser og lage egen vitsebok</w:t>
            </w:r>
          </w:p>
        </w:tc>
      </w:tr>
      <w:tr w:rsidR="00D102E6" w:rsidRPr="00F20299" w14:paraId="20F6EB68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A8E8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4A346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Faktatekster </w:t>
            </w:r>
          </w:p>
          <w:p w14:paraId="1A6889DA" w14:textId="77777777" w:rsidR="00D102E6" w:rsidRPr="00F20299" w:rsidRDefault="00D102E6" w:rsidP="00CB1950">
            <w:pPr>
              <w:pStyle w:val="Tabell"/>
            </w:pPr>
            <w:r w:rsidRPr="00F20299">
              <w:t xml:space="preserve">Alltid noe å være glad for 82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D265F" w14:textId="77777777" w:rsidR="00D102E6" w:rsidRPr="00F20299" w:rsidRDefault="00D102E6" w:rsidP="00CB1950">
            <w:pPr>
              <w:pStyle w:val="Tabell"/>
            </w:pPr>
          </w:p>
          <w:p w14:paraId="5735CA80" w14:textId="77777777" w:rsidR="00D102E6" w:rsidRPr="00F20299" w:rsidRDefault="00D102E6" w:rsidP="00CB1950">
            <w:pPr>
              <w:pStyle w:val="Tabell"/>
            </w:pPr>
            <w:r w:rsidRPr="00F20299">
              <w:t>Å være lam, handikapidrett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A66EF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innhold fra teksten</w:t>
            </w:r>
          </w:p>
          <w:p w14:paraId="1CFC9543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informasjon på internett, skrive om den</w:t>
            </w:r>
          </w:p>
        </w:tc>
      </w:tr>
      <w:tr w:rsidR="00D102E6" w:rsidRPr="00F20299" w14:paraId="228F3FF7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B3DF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E499B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756A7FBE" w14:textId="77777777" w:rsidR="00D102E6" w:rsidRPr="00F20299" w:rsidRDefault="00D102E6" w:rsidP="00CB1950">
            <w:pPr>
              <w:pStyle w:val="Tabell"/>
            </w:pPr>
            <w:r w:rsidRPr="00F20299">
              <w:t xml:space="preserve">2B skriver bøker 84 </w:t>
            </w:r>
          </w:p>
          <w:p w14:paraId="11B3A452" w14:textId="77777777" w:rsidR="00D102E6" w:rsidRPr="00F20299" w:rsidRDefault="00D102E6" w:rsidP="00CB1950">
            <w:pPr>
              <w:pStyle w:val="Tabell"/>
            </w:pPr>
            <w:r w:rsidRPr="00F20299">
              <w:t xml:space="preserve">Hva skal vi skrive om? 86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3A0DA" w14:textId="77777777" w:rsidR="00D102E6" w:rsidRPr="00F20299" w:rsidRDefault="00D102E6" w:rsidP="00CB1950">
            <w:pPr>
              <w:pStyle w:val="Tabell"/>
            </w:pPr>
          </w:p>
          <w:p w14:paraId="0D2E947B" w14:textId="77777777" w:rsidR="00D102E6" w:rsidRPr="00F20299" w:rsidRDefault="00D102E6" w:rsidP="00CB1950">
            <w:pPr>
              <w:pStyle w:val="Tabell"/>
            </w:pPr>
            <w:r w:rsidRPr="00F20299">
              <w:t>Å skrive egne bøker</w:t>
            </w:r>
          </w:p>
          <w:p w14:paraId="4F02D886" w14:textId="77777777" w:rsidR="00D102E6" w:rsidRPr="00F20299" w:rsidRDefault="00D102E6" w:rsidP="00CB1950">
            <w:pPr>
              <w:pStyle w:val="Tabell"/>
            </w:pPr>
            <w:r w:rsidRPr="00F20299">
              <w:t>Å finne emner og idéer til bøker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95C1B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Skrive bok </w:t>
            </w:r>
          </w:p>
        </w:tc>
      </w:tr>
      <w:tr w:rsidR="00D102E6" w:rsidRPr="00F20299" w14:paraId="2714677D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D7F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39803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043B9411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spørreord med stum </w:t>
            </w:r>
            <w:r w:rsidRPr="00F20299">
              <w:rPr>
                <w:rStyle w:val="Tabell-kursiv"/>
              </w:rPr>
              <w:t xml:space="preserve">h </w:t>
            </w:r>
            <w:r w:rsidRPr="00F20299">
              <w:t>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C1601" w14:textId="77777777" w:rsidR="00D102E6" w:rsidRPr="00F20299" w:rsidRDefault="00D102E6" w:rsidP="00CB1950">
            <w:pPr>
              <w:pStyle w:val="Tabell"/>
            </w:pPr>
          </w:p>
          <w:p w14:paraId="70D52FA7" w14:textId="77777777" w:rsidR="00D102E6" w:rsidRPr="00F20299" w:rsidRDefault="00D102E6" w:rsidP="00CB1950">
            <w:pPr>
              <w:pStyle w:val="Tabell"/>
            </w:pPr>
            <w:r w:rsidRPr="00F20299">
              <w:t xml:space="preserve">Fokus: Spørreord med stum </w:t>
            </w:r>
            <w:r w:rsidRPr="00F20299">
              <w:rPr>
                <w:rStyle w:val="Tabell-kursiv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920D48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spørreord med stum </w:t>
            </w:r>
            <w:r w:rsidRPr="00F20299">
              <w:rPr>
                <w:rStyle w:val="Tabell-kursiv"/>
              </w:rPr>
              <w:t>h</w:t>
            </w:r>
            <w:r w:rsidRPr="00F20299">
              <w:t xml:space="preserve"> </w:t>
            </w:r>
          </w:p>
        </w:tc>
      </w:tr>
      <w:tr w:rsidR="00D102E6" w:rsidRPr="00F20299" w14:paraId="393CBCC8" w14:textId="77777777" w:rsidTr="006742CF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2E234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</w:tr>
      <w:tr w:rsidR="00D102E6" w:rsidRPr="00F20299" w14:paraId="60B49B8A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2320F7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 xml:space="preserve">Tema: Mye å lure på </w:t>
            </w:r>
          </w:p>
        </w:tc>
      </w:tr>
      <w:tr w:rsidR="00D102E6" w:rsidRPr="00F20299" w14:paraId="7BAFF7BE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FE7FC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362C5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61108F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5147E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1C604218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0294A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eller 3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CB9B2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Skjønnlitterære tekster</w:t>
            </w:r>
          </w:p>
          <w:p w14:paraId="706CDC3E" w14:textId="77777777" w:rsidR="00D102E6" w:rsidRPr="00F20299" w:rsidRDefault="00D102E6" w:rsidP="00CB1950">
            <w:pPr>
              <w:pStyle w:val="Tabell"/>
            </w:pPr>
            <w:r w:rsidRPr="00F20299">
              <w:t>Hundrelappen 90</w:t>
            </w:r>
          </w:p>
          <w:p w14:paraId="1B4A3D06" w14:textId="77777777" w:rsidR="00D102E6" w:rsidRPr="00F20299" w:rsidRDefault="00D102E6" w:rsidP="00CB1950">
            <w:pPr>
              <w:pStyle w:val="Tabell"/>
            </w:pPr>
            <w:r w:rsidRPr="00F20299">
              <w:t>Samira og skjelettet 96</w:t>
            </w:r>
          </w:p>
          <w:p w14:paraId="0A13C475" w14:textId="77777777" w:rsidR="00D102E6" w:rsidRPr="00F20299" w:rsidRDefault="00D102E6" w:rsidP="00CB1950">
            <w:pPr>
              <w:pStyle w:val="Tabell"/>
            </w:pPr>
            <w:r w:rsidRPr="00F20299">
              <w:t xml:space="preserve">Jeg 100 </w:t>
            </w:r>
          </w:p>
          <w:p w14:paraId="3364759A" w14:textId="77777777" w:rsidR="00D102E6" w:rsidRPr="00F20299" w:rsidRDefault="00D102E6" w:rsidP="00CB1950">
            <w:pPr>
              <w:pStyle w:val="Tabell"/>
            </w:pPr>
            <w:r w:rsidRPr="00F20299">
              <w:t xml:space="preserve">Det er nok best slik 101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005828" w14:textId="77777777" w:rsidR="00D102E6" w:rsidRPr="00F20299" w:rsidRDefault="00D102E6" w:rsidP="00CB1950">
            <w:pPr>
              <w:pStyle w:val="Tabell"/>
            </w:pPr>
          </w:p>
          <w:p w14:paraId="1842CDC0" w14:textId="77777777" w:rsidR="00D102E6" w:rsidRPr="00F20299" w:rsidRDefault="00D102E6" w:rsidP="00CB1950">
            <w:pPr>
              <w:pStyle w:val="Tabell"/>
            </w:pPr>
            <w:r w:rsidRPr="00F20299">
              <w:t xml:space="preserve">Å finne penger </w:t>
            </w:r>
          </w:p>
          <w:p w14:paraId="55DC02B5" w14:textId="77777777" w:rsidR="00D102E6" w:rsidRPr="00F20299" w:rsidRDefault="00D102E6" w:rsidP="00CB1950">
            <w:pPr>
              <w:pStyle w:val="Tabell"/>
            </w:pPr>
            <w:r w:rsidRPr="00F20299">
              <w:t>Skjelettet vårt</w:t>
            </w:r>
          </w:p>
          <w:p w14:paraId="7460D04A" w14:textId="77777777" w:rsidR="00D102E6" w:rsidRPr="00F20299" w:rsidRDefault="00D102E6" w:rsidP="00CB1950">
            <w:pPr>
              <w:pStyle w:val="Tabell"/>
            </w:pPr>
            <w:r w:rsidRPr="00F20299">
              <w:t xml:space="preserve">Forskjell på data og menneske </w:t>
            </w:r>
          </w:p>
          <w:p w14:paraId="41238E5C" w14:textId="77777777" w:rsidR="00D102E6" w:rsidRPr="00F20299" w:rsidRDefault="00D102E6" w:rsidP="00CB1950">
            <w:pPr>
              <w:pStyle w:val="Tabell"/>
            </w:pPr>
            <w:r w:rsidRPr="00F20299">
              <w:t xml:space="preserve">Hva skjer når vi dør?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19336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Samtale om teksten</w:t>
            </w:r>
          </w:p>
          <w:p w14:paraId="3DD65B1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egne spørsmål til teksten</w:t>
            </w:r>
          </w:p>
          <w:p w14:paraId="6371B60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fra teksten</w:t>
            </w:r>
          </w:p>
        </w:tc>
      </w:tr>
      <w:tr w:rsidR="00D102E6" w:rsidRPr="00F20299" w14:paraId="660F79D8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649E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4C954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Faktatekster </w:t>
            </w:r>
          </w:p>
          <w:p w14:paraId="7C4C83BD" w14:textId="77777777" w:rsidR="00D102E6" w:rsidRPr="00F20299" w:rsidRDefault="00D102E6" w:rsidP="00CB1950">
            <w:pPr>
              <w:pStyle w:val="Tabell"/>
            </w:pPr>
            <w:r w:rsidRPr="00F20299">
              <w:t xml:space="preserve">Faktisk fantastisk 104 </w:t>
            </w:r>
          </w:p>
          <w:p w14:paraId="1E66DCFA" w14:textId="77777777" w:rsidR="00D102E6" w:rsidRPr="00F20299" w:rsidRDefault="00D102E6" w:rsidP="00CB1950">
            <w:pPr>
              <w:pStyle w:val="Tabell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382B46" w14:textId="77777777" w:rsidR="00D102E6" w:rsidRPr="00F20299" w:rsidRDefault="00D102E6" w:rsidP="00CB1950">
            <w:pPr>
              <w:pStyle w:val="Tabell"/>
            </w:pPr>
          </w:p>
          <w:p w14:paraId="64E10F11" w14:textId="77777777" w:rsidR="00D102E6" w:rsidRPr="00F20299" w:rsidRDefault="00D102E6" w:rsidP="00CB1950">
            <w:pPr>
              <w:pStyle w:val="Tabell"/>
            </w:pPr>
            <w:r w:rsidRPr="00F20299">
              <w:t>Møte med tre forskere, tema:</w:t>
            </w:r>
          </w:p>
          <w:p w14:paraId="290BFC15" w14:textId="77777777" w:rsidR="00D102E6" w:rsidRPr="00F20299" w:rsidRDefault="00D102E6" w:rsidP="00CB1950">
            <w:pPr>
              <w:pStyle w:val="Tabell"/>
            </w:pPr>
            <w:r w:rsidRPr="00F20299">
              <w:t>trekkfugler, språk og verdensrommet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D2839A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til tekstene</w:t>
            </w:r>
          </w:p>
        </w:tc>
      </w:tr>
      <w:tr w:rsidR="00D102E6" w:rsidRPr="00F20299" w14:paraId="5BE8544D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3792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ACFA8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705D1DFF" w14:textId="77777777" w:rsidR="00D102E6" w:rsidRPr="00F20299" w:rsidRDefault="00D102E6" w:rsidP="00CB1950">
            <w:pPr>
              <w:pStyle w:val="Tabell"/>
            </w:pPr>
            <w:r w:rsidRPr="00F20299">
              <w:t xml:space="preserve">Bare spør 94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4A1CB" w14:textId="77777777" w:rsidR="00D102E6" w:rsidRPr="00F20299" w:rsidRDefault="00D102E6" w:rsidP="00CB1950">
            <w:pPr>
              <w:pStyle w:val="Tabell"/>
            </w:pPr>
          </w:p>
          <w:p w14:paraId="2CCFC0CA" w14:textId="77777777" w:rsidR="00D102E6" w:rsidRPr="00F20299" w:rsidRDefault="00D102E6" w:rsidP="00CB1950">
            <w:pPr>
              <w:pStyle w:val="Tabell"/>
            </w:pPr>
            <w:r w:rsidRPr="00F20299">
              <w:t>Fem fakta om skjelettet</w:t>
            </w:r>
          </w:p>
          <w:p w14:paraId="3923C945" w14:textId="77777777" w:rsidR="00D102E6" w:rsidRPr="00F20299" w:rsidRDefault="00D102E6" w:rsidP="00CB1950">
            <w:pPr>
              <w:pStyle w:val="Tabell"/>
            </w:pPr>
            <w:r w:rsidRPr="00F20299">
              <w:t>2B lager spørsmål til teksten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ED254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Lage </w:t>
            </w:r>
            <w:r w:rsidRPr="00F20299">
              <w:rPr>
                <w:rStyle w:val="Tabell-kursiv"/>
              </w:rPr>
              <w:t>les og finn</w:t>
            </w:r>
            <w:r w:rsidRPr="00F20299">
              <w:t>-spørsmål</w:t>
            </w:r>
          </w:p>
          <w:p w14:paraId="20BBB3AA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Lage </w:t>
            </w:r>
            <w:r w:rsidRPr="00F20299">
              <w:rPr>
                <w:rStyle w:val="Tabell-kursiv"/>
              </w:rPr>
              <w:t>tenk selv</w:t>
            </w:r>
            <w:r w:rsidRPr="00F20299">
              <w:t>-spørsmål</w:t>
            </w:r>
          </w:p>
        </w:tc>
      </w:tr>
      <w:tr w:rsidR="00D102E6" w:rsidRPr="00F20299" w14:paraId="3C8686C0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FC1D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2E52F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6B8F37A1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Flere ord med stum </w:t>
            </w:r>
            <w:r w:rsidRPr="00F20299">
              <w:rPr>
                <w:rStyle w:val="Tabell-kursiv"/>
              </w:rPr>
              <w:t>h</w:t>
            </w:r>
            <w:r w:rsidRPr="00F20299">
              <w:t xml:space="preserve"> 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6098E" w14:textId="77777777" w:rsidR="00D102E6" w:rsidRPr="00F20299" w:rsidRDefault="00D102E6" w:rsidP="00CB1950">
            <w:pPr>
              <w:pStyle w:val="Tabell"/>
            </w:pPr>
          </w:p>
          <w:p w14:paraId="2FB98659" w14:textId="77777777" w:rsidR="00D102E6" w:rsidRPr="00F20299" w:rsidRDefault="00D102E6" w:rsidP="00CB1950">
            <w:pPr>
              <w:pStyle w:val="Tabell"/>
            </w:pPr>
            <w:r w:rsidRPr="00F20299">
              <w:t xml:space="preserve">Fokus: Flere ord med stum </w:t>
            </w:r>
            <w:r w:rsidRPr="00F20299">
              <w:rPr>
                <w:rStyle w:val="Tabell-kursiv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63BE40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stum </w:t>
            </w:r>
            <w:r w:rsidRPr="00F20299">
              <w:rPr>
                <w:rStyle w:val="Tabell-kursiv"/>
              </w:rPr>
              <w:t>h</w:t>
            </w:r>
          </w:p>
        </w:tc>
      </w:tr>
    </w:tbl>
    <w:p w14:paraId="50FF9D1E" w14:textId="77777777" w:rsidR="006742CF" w:rsidRPr="00F20299" w:rsidRDefault="006742CF">
      <w:r w:rsidRPr="00F20299">
        <w:br w:type="page"/>
      </w:r>
    </w:p>
    <w:tbl>
      <w:tblPr>
        <w:tblW w:w="980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543"/>
        <w:gridCol w:w="2552"/>
        <w:gridCol w:w="2835"/>
      </w:tblGrid>
      <w:tr w:rsidR="00D102E6" w:rsidRPr="00F20299" w14:paraId="75F97C14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EC4400" w14:textId="4ADB0FF2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lastRenderedPageBreak/>
              <w:t>Tema: Før oss</w:t>
            </w:r>
          </w:p>
        </w:tc>
      </w:tr>
      <w:tr w:rsidR="00D102E6" w:rsidRPr="00F20299" w14:paraId="4396F251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A016D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59DAC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E98B1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48388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70910470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AD549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eller 3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50C6A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Skjønnlitterære tekster </w:t>
            </w:r>
          </w:p>
          <w:p w14:paraId="2C2A0F82" w14:textId="77777777" w:rsidR="00D102E6" w:rsidRPr="00F20299" w:rsidRDefault="00D102E6" w:rsidP="00CB1950">
            <w:pPr>
              <w:pStyle w:val="Tabell"/>
            </w:pPr>
            <w:r w:rsidRPr="00F20299">
              <w:t xml:space="preserve">Himmelen var alltid blå 110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1AF43" w14:textId="77777777" w:rsidR="00D102E6" w:rsidRPr="00F20299" w:rsidRDefault="00D102E6" w:rsidP="00CB1950">
            <w:pPr>
              <w:pStyle w:val="Tabell"/>
            </w:pPr>
          </w:p>
          <w:p w14:paraId="29CD90A8" w14:textId="77777777" w:rsidR="00D102E6" w:rsidRPr="00F20299" w:rsidRDefault="00D102E6" w:rsidP="00CB1950">
            <w:pPr>
              <w:pStyle w:val="Tabell"/>
            </w:pPr>
            <w:r w:rsidRPr="00F20299">
              <w:t>Mamma viser bilder fra da hun og mormor var barn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334569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om bilde i teksten</w:t>
            </w:r>
          </w:p>
          <w:p w14:paraId="1FFAB8D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eget bilde og fortelle om det</w:t>
            </w:r>
          </w:p>
        </w:tc>
      </w:tr>
      <w:tr w:rsidR="00D102E6" w:rsidRPr="00F20299" w14:paraId="39CD8D9B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26B7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DEEDB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Faktatekster </w:t>
            </w:r>
          </w:p>
          <w:p w14:paraId="3C312020" w14:textId="77777777" w:rsidR="00D102E6" w:rsidRPr="00F20299" w:rsidRDefault="00D102E6" w:rsidP="00CB1950">
            <w:pPr>
              <w:pStyle w:val="Tabell"/>
            </w:pPr>
            <w:r w:rsidRPr="00F20299">
              <w:t>Skolen for 70 år siden 114</w:t>
            </w:r>
          </w:p>
          <w:p w14:paraId="43AA39ED" w14:textId="77777777" w:rsidR="00D102E6" w:rsidRPr="00F20299" w:rsidRDefault="00D102E6" w:rsidP="00CB1950">
            <w:pPr>
              <w:pStyle w:val="Tabell"/>
            </w:pPr>
            <w:r w:rsidRPr="00F20299">
              <w:t>Neandertalere 121</w:t>
            </w:r>
          </w:p>
          <w:p w14:paraId="747D0BD1" w14:textId="77777777" w:rsidR="00D102E6" w:rsidRPr="00F20299" w:rsidRDefault="00D102E6" w:rsidP="00CB1950">
            <w:pPr>
              <w:pStyle w:val="Tabell"/>
            </w:pPr>
            <w:r w:rsidRPr="00F20299">
              <w:t>Tutankhamon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B3F24" w14:textId="77777777" w:rsidR="00D102E6" w:rsidRPr="00F20299" w:rsidRDefault="00D102E6" w:rsidP="00CB1950">
            <w:pPr>
              <w:pStyle w:val="Tabell"/>
            </w:pPr>
          </w:p>
          <w:p w14:paraId="07F24FC7" w14:textId="77777777" w:rsidR="00D102E6" w:rsidRPr="00F20299" w:rsidRDefault="00D102E6" w:rsidP="00CB1950">
            <w:pPr>
              <w:pStyle w:val="Tabell"/>
            </w:pPr>
            <w:r w:rsidRPr="00F20299">
              <w:t xml:space="preserve">Skolen i gamle dager </w:t>
            </w:r>
          </w:p>
          <w:p w14:paraId="75EB36F8" w14:textId="77777777" w:rsidR="00D102E6" w:rsidRPr="00F20299" w:rsidRDefault="00D102E6" w:rsidP="00CB1950">
            <w:pPr>
              <w:pStyle w:val="Tabell"/>
            </w:pPr>
            <w:r w:rsidRPr="00F20299">
              <w:t xml:space="preserve">Menneskearter </w:t>
            </w:r>
          </w:p>
          <w:p w14:paraId="5BA8B257" w14:textId="77777777" w:rsidR="00D102E6" w:rsidRPr="00F20299" w:rsidRDefault="00D102E6" w:rsidP="00CB1950">
            <w:pPr>
              <w:pStyle w:val="Tabell"/>
            </w:pPr>
            <w:r w:rsidRPr="00F20299">
              <w:t>Faraoen i pyramiden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CEA35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fakta fra teksten</w:t>
            </w:r>
          </w:p>
          <w:p w14:paraId="1F5C7A53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Svare på spørsmål om teksten</w:t>
            </w:r>
          </w:p>
        </w:tc>
      </w:tr>
      <w:tr w:rsidR="00D102E6" w:rsidRPr="00F20299" w14:paraId="7B99D5FB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49C7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1224C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Tale-, lese- og skriveutvikling</w:t>
            </w:r>
          </w:p>
          <w:p w14:paraId="1A2D90A2" w14:textId="77777777" w:rsidR="00D102E6" w:rsidRPr="00F20299" w:rsidRDefault="00D102E6" w:rsidP="00CB1950">
            <w:pPr>
              <w:pStyle w:val="Tabell"/>
            </w:pPr>
            <w:r w:rsidRPr="00F20299">
              <w:t>Nysgjerrigper! 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25437" w14:textId="77777777" w:rsidR="00D102E6" w:rsidRPr="00F20299" w:rsidRDefault="00D102E6" w:rsidP="00CB1950">
            <w:pPr>
              <w:pStyle w:val="Tabell"/>
            </w:pPr>
          </w:p>
          <w:p w14:paraId="1735B91F" w14:textId="77777777" w:rsidR="00D102E6" w:rsidRPr="00F20299" w:rsidRDefault="00D102E6" w:rsidP="00CB1950">
            <w:pPr>
              <w:pStyle w:val="Tabell"/>
            </w:pPr>
            <w:r w:rsidRPr="00F20299">
              <w:t>Hva 2B gjør for å finne svar på noe de lurer på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BEB9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0B8666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Hvordan finne svar på spørsmål </w:t>
            </w:r>
          </w:p>
          <w:p w14:paraId="6C2FAA01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Skrive eget spørsmål om noe vi lurer på </w:t>
            </w:r>
          </w:p>
        </w:tc>
      </w:tr>
      <w:tr w:rsidR="00D102E6" w:rsidRPr="00F20299" w14:paraId="28EE2DB2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0B6C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A1736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Ordkunnskap og rettskriving </w:t>
            </w:r>
          </w:p>
          <w:p w14:paraId="05E93874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ord med </w:t>
            </w:r>
            <w:r w:rsidRPr="00F20299">
              <w:rPr>
                <w:rStyle w:val="Tabell-kursiv"/>
              </w:rPr>
              <w:t>e</w:t>
            </w:r>
            <w:r w:rsidRPr="00F20299">
              <w:t xml:space="preserve"> for </w:t>
            </w:r>
            <w:r w:rsidRPr="00F20299">
              <w:rPr>
                <w:rStyle w:val="Tabell-kursiv"/>
              </w:rPr>
              <w:t>æ</w:t>
            </w:r>
            <w:r w:rsidRPr="00F20299">
              <w:t xml:space="preserve"> 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778B4" w14:textId="77777777" w:rsidR="00D102E6" w:rsidRPr="00F20299" w:rsidRDefault="00D102E6" w:rsidP="00CB1950">
            <w:pPr>
              <w:pStyle w:val="Tabell"/>
            </w:pPr>
          </w:p>
          <w:p w14:paraId="084E84EF" w14:textId="77777777" w:rsidR="00D102E6" w:rsidRPr="00F20299" w:rsidRDefault="00D102E6" w:rsidP="00CB1950">
            <w:pPr>
              <w:pStyle w:val="Tabell"/>
            </w:pPr>
            <w:r w:rsidRPr="00F20299">
              <w:t xml:space="preserve">Fokus: Ord med </w:t>
            </w:r>
            <w:r w:rsidRPr="00F20299">
              <w:rPr>
                <w:rStyle w:val="Tabell-kursiv"/>
              </w:rPr>
              <w:t>e</w:t>
            </w:r>
            <w:r w:rsidRPr="00F20299">
              <w:t xml:space="preserve"> for </w:t>
            </w:r>
            <w:r w:rsidRPr="00F20299">
              <w:rPr>
                <w:rStyle w:val="Tabell-kursiv"/>
              </w:rPr>
              <w:t>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4E7BBF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</w:t>
            </w:r>
            <w:r w:rsidRPr="00F20299">
              <w:rPr>
                <w:rStyle w:val="Tabell-kursiv"/>
              </w:rPr>
              <w:t>e</w:t>
            </w:r>
            <w:r w:rsidRPr="00F20299">
              <w:t xml:space="preserve"> for </w:t>
            </w:r>
            <w:r w:rsidRPr="00F20299">
              <w:rPr>
                <w:rStyle w:val="Tabell-kursiv"/>
              </w:rPr>
              <w:t>æ</w:t>
            </w:r>
          </w:p>
        </w:tc>
      </w:tr>
      <w:tr w:rsidR="00D102E6" w:rsidRPr="00F20299" w14:paraId="63DF266E" w14:textId="77777777" w:rsidTr="006742CF">
        <w:trPr>
          <w:trHeight w:hRule="exact" w:val="453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5BE14D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</w:tr>
      <w:tr w:rsidR="00D102E6" w:rsidRPr="00F20299" w14:paraId="550FE5FC" w14:textId="77777777" w:rsidTr="006742CF">
        <w:trPr>
          <w:trHeight w:val="60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D2338A" w14:textId="77777777" w:rsidR="00D102E6" w:rsidRPr="00F20299" w:rsidRDefault="00D102E6" w:rsidP="00CB1950">
            <w:pPr>
              <w:pStyle w:val="Tabell-2"/>
            </w:pPr>
            <w:r w:rsidRPr="00F20299">
              <w:rPr>
                <w:rStyle w:val="Tabell-halvfet"/>
                <w:rFonts w:eastAsiaTheme="majorEastAsia"/>
              </w:rPr>
              <w:t>Tema: Mot sommer</w:t>
            </w:r>
          </w:p>
        </w:tc>
      </w:tr>
      <w:tr w:rsidR="00D102E6" w:rsidRPr="00F20299" w14:paraId="1079E5F4" w14:textId="77777777" w:rsidTr="006742CF">
        <w:trPr>
          <w:trHeight w:val="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6DEDF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Periode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0F830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Tekster fra elevbok 2B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E27DA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Stikkord til tekst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B8493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Læringsfokus</w:t>
            </w:r>
          </w:p>
        </w:tc>
      </w:tr>
      <w:tr w:rsidR="00D102E6" w:rsidRPr="00F20299" w14:paraId="19FB9C37" w14:textId="77777777" w:rsidTr="006742CF">
        <w:trPr>
          <w:trHeight w:val="6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6CB6C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7805B" w14:textId="77777777" w:rsidR="00D102E6" w:rsidRPr="00F20299" w:rsidRDefault="00D102E6" w:rsidP="00CB1950">
            <w:pPr>
              <w:pStyle w:val="Tabell"/>
            </w:pPr>
            <w:r w:rsidRPr="00F20299">
              <w:rPr>
                <w:rStyle w:val="Tabell-halvfet"/>
                <w:rFonts w:eastAsiaTheme="majorEastAsia"/>
              </w:rPr>
              <w:t>2 eller 3 uker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3FE2D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 xml:space="preserve">Skjønnlitterære tekster </w:t>
            </w:r>
          </w:p>
          <w:p w14:paraId="60BAB307" w14:textId="77777777" w:rsidR="00D102E6" w:rsidRPr="00F20299" w:rsidRDefault="00D102E6" w:rsidP="002E3BC0">
            <w:pPr>
              <w:pStyle w:val="Tabell"/>
            </w:pPr>
            <w:r w:rsidRPr="00F20299">
              <w:t xml:space="preserve">Bestefar-øya 128 </w:t>
            </w:r>
          </w:p>
          <w:p w14:paraId="7572F399" w14:textId="77777777" w:rsidR="00D102E6" w:rsidRPr="00F20299" w:rsidRDefault="00D102E6" w:rsidP="00CB1950">
            <w:pPr>
              <w:pStyle w:val="Tabell"/>
            </w:pPr>
            <w:r w:rsidRPr="00F20299">
              <w:t xml:space="preserve">Frøet 140 </w:t>
            </w:r>
          </w:p>
          <w:p w14:paraId="55F82F8A" w14:textId="77777777" w:rsidR="00D102E6" w:rsidRPr="00F20299" w:rsidRDefault="00D102E6" w:rsidP="00CB1950">
            <w:pPr>
              <w:pStyle w:val="Tabell"/>
            </w:pPr>
            <w:r w:rsidRPr="00F20299">
              <w:t>Sola 141</w:t>
            </w:r>
          </w:p>
          <w:p w14:paraId="2D449DD2" w14:textId="77777777" w:rsidR="00D102E6" w:rsidRPr="00F20299" w:rsidRDefault="00D102E6" w:rsidP="00CB1950">
            <w:pPr>
              <w:pStyle w:val="Tabell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74F37" w14:textId="77777777" w:rsidR="00D102E6" w:rsidRPr="00F20299" w:rsidRDefault="00D102E6" w:rsidP="00CB1950">
            <w:pPr>
              <w:pStyle w:val="Tabell"/>
            </w:pPr>
          </w:p>
          <w:p w14:paraId="6256C739" w14:textId="77777777" w:rsidR="00D102E6" w:rsidRPr="00F20299" w:rsidRDefault="00D102E6" w:rsidP="00CB1950">
            <w:pPr>
              <w:pStyle w:val="Tabell"/>
            </w:pPr>
            <w:r w:rsidRPr="00F20299">
              <w:t>Sid og bestefar på seiltur</w:t>
            </w:r>
          </w:p>
          <w:p w14:paraId="3625B22B" w14:textId="77777777" w:rsidR="00D102E6" w:rsidRPr="00F20299" w:rsidRDefault="00D102E6" w:rsidP="00CB1950">
            <w:pPr>
              <w:pStyle w:val="Tabell"/>
            </w:pPr>
            <w:r w:rsidRPr="00F20299">
              <w:t xml:space="preserve">Dikt </w:t>
            </w:r>
          </w:p>
          <w:p w14:paraId="5F30FB01" w14:textId="77777777" w:rsidR="00D102E6" w:rsidRPr="00F20299" w:rsidRDefault="00D102E6" w:rsidP="00CB1950">
            <w:pPr>
              <w:pStyle w:val="Tabell"/>
            </w:pPr>
            <w:r w:rsidRPr="00F20299">
              <w:t>Nynorsk dikt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1A37F7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Skrive om bilde</w:t>
            </w:r>
          </w:p>
          <w:p w14:paraId="09E2006F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Tegne og skrive videre om tema i tekstene</w:t>
            </w:r>
          </w:p>
          <w:p w14:paraId="3E3765FC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Dramatisere dikt</w:t>
            </w:r>
          </w:p>
          <w:p w14:paraId="6E504F35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Finne bokmålsord for nynorske ord i diktet</w:t>
            </w:r>
          </w:p>
        </w:tc>
      </w:tr>
      <w:tr w:rsidR="00D102E6" w:rsidRPr="00F20299" w14:paraId="786A2D81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BC79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DF6DA3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Faktatekster</w:t>
            </w:r>
          </w:p>
          <w:p w14:paraId="7C7DCD78" w14:textId="77777777" w:rsidR="00D102E6" w:rsidRPr="00F20299" w:rsidRDefault="00D102E6" w:rsidP="00CB1950">
            <w:pPr>
              <w:pStyle w:val="Tabell"/>
            </w:pPr>
            <w:r w:rsidRPr="00F20299">
              <w:t xml:space="preserve">Natt og dag 134 </w:t>
            </w:r>
          </w:p>
          <w:p w14:paraId="01406AD6" w14:textId="77777777" w:rsidR="00D102E6" w:rsidRPr="00F20299" w:rsidRDefault="00D102E6" w:rsidP="00CB1950">
            <w:pPr>
              <w:pStyle w:val="Tabell"/>
            </w:pPr>
            <w:r w:rsidRPr="00F20299">
              <w:t>Hver farge betyr noe 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F3922" w14:textId="77777777" w:rsidR="00D102E6" w:rsidRPr="00F20299" w:rsidRDefault="00D102E6" w:rsidP="00CB1950">
            <w:pPr>
              <w:pStyle w:val="Tabell"/>
            </w:pPr>
          </w:p>
          <w:p w14:paraId="3D4F9955" w14:textId="77777777" w:rsidR="00D102E6" w:rsidRPr="00F20299" w:rsidRDefault="00D102E6" w:rsidP="00CB1950">
            <w:pPr>
              <w:pStyle w:val="Tabell"/>
            </w:pPr>
            <w:r w:rsidRPr="00F20299">
              <w:t>Eventyr om stemorsblomsten</w:t>
            </w:r>
          </w:p>
          <w:p w14:paraId="31BA17E7" w14:textId="77777777" w:rsidR="00D102E6" w:rsidRPr="00F20299" w:rsidRDefault="00D102E6" w:rsidP="00CB1950">
            <w:pPr>
              <w:pStyle w:val="Tabell"/>
            </w:pPr>
            <w:r w:rsidRPr="00F20299">
              <w:t xml:space="preserve">Om maleren Nikolai Astrup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7C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3B5C2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Gjenfortelle innhold fra tekstene</w:t>
            </w:r>
          </w:p>
          <w:p w14:paraId="19D0C033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>Lage eget spørsmål til teksten</w:t>
            </w:r>
          </w:p>
        </w:tc>
      </w:tr>
      <w:tr w:rsidR="00D102E6" w:rsidRPr="00F20299" w14:paraId="10859454" w14:textId="77777777" w:rsidTr="006742CF">
        <w:trPr>
          <w:trHeight w:val="6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AEC" w14:textId="77777777" w:rsidR="00D102E6" w:rsidRPr="00F20299" w:rsidRDefault="00D102E6" w:rsidP="00CB1950">
            <w:pPr>
              <w:pStyle w:val="NoParagraphStyle"/>
              <w:spacing w:line="240" w:lineRule="auto"/>
              <w:textAlignment w:val="auto"/>
              <w:rPr>
                <w:rFonts w:ascii="FrutigerLTPro-Bold" w:hAnsi="FrutigerLTPro-Bold" w:cs="Times New Roman"/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9D95B" w14:textId="77777777" w:rsidR="00D102E6" w:rsidRPr="00F20299" w:rsidRDefault="00D102E6" w:rsidP="00CB1950">
            <w:pPr>
              <w:pStyle w:val="Tabell"/>
              <w:rPr>
                <w:rStyle w:val="Tabell-kursivhalvfet"/>
              </w:rPr>
            </w:pPr>
            <w:r w:rsidRPr="00F20299">
              <w:rPr>
                <w:rStyle w:val="Tabell-kursivhalvfet"/>
              </w:rPr>
              <w:t>Ordkunnskap og rettskriving</w:t>
            </w:r>
          </w:p>
          <w:p w14:paraId="1A6445B0" w14:textId="77777777" w:rsidR="00D102E6" w:rsidRPr="00F20299" w:rsidRDefault="00D102E6" w:rsidP="00CB1950">
            <w:pPr>
              <w:pStyle w:val="Tabell"/>
            </w:pPr>
            <w:r w:rsidRPr="00F20299">
              <w:t xml:space="preserve">Lureord: ord med stum </w:t>
            </w:r>
            <w:r w:rsidRPr="00F20299">
              <w:rPr>
                <w:rStyle w:val="Tabell-kursiv"/>
              </w:rPr>
              <w:t>d</w:t>
            </w:r>
            <w:r w:rsidRPr="00F20299">
              <w:t xml:space="preserve"> 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D22B4F" w14:textId="77777777" w:rsidR="00D102E6" w:rsidRPr="00F20299" w:rsidRDefault="00D102E6" w:rsidP="00CB1950">
            <w:pPr>
              <w:pStyle w:val="Tabell"/>
            </w:pPr>
          </w:p>
          <w:p w14:paraId="00D43C49" w14:textId="77777777" w:rsidR="00D102E6" w:rsidRPr="00F20299" w:rsidRDefault="00D102E6" w:rsidP="00CB1950">
            <w:pPr>
              <w:pStyle w:val="Tabell"/>
            </w:pPr>
            <w:r w:rsidRPr="00F20299">
              <w:t xml:space="preserve">Fokus: Lureord med stum </w:t>
            </w:r>
            <w:r w:rsidRPr="00F20299">
              <w:rPr>
                <w:rStyle w:val="Tabell-kursiv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7C1B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19740A" w14:textId="77777777" w:rsidR="00D102E6" w:rsidRPr="00F20299" w:rsidRDefault="00D102E6" w:rsidP="00CB1950">
            <w:pPr>
              <w:pStyle w:val="NZ2-tabell-punkt"/>
            </w:pPr>
            <w:r w:rsidRPr="00F20299">
              <w:t>•</w:t>
            </w:r>
            <w:r w:rsidRPr="00F20299">
              <w:tab/>
              <w:t xml:space="preserve">Kunne skrive ord med stum </w:t>
            </w:r>
            <w:r w:rsidRPr="00F20299">
              <w:rPr>
                <w:rStyle w:val="Tabell-kursiv"/>
              </w:rPr>
              <w:t>d</w:t>
            </w:r>
          </w:p>
        </w:tc>
      </w:tr>
    </w:tbl>
    <w:p w14:paraId="139CE824" w14:textId="77777777" w:rsidR="00D102E6" w:rsidRPr="00F20299" w:rsidRDefault="00D102E6" w:rsidP="006742CF">
      <w:pPr>
        <w:pStyle w:val="Overskrift1"/>
        <w:rPr>
          <w:rFonts w:asciiTheme="minorHAnsi" w:hAnsiTheme="minorHAnsi" w:cstheme="minorHAnsi"/>
          <w:sz w:val="20"/>
          <w:szCs w:val="20"/>
        </w:rPr>
      </w:pPr>
    </w:p>
    <w:sectPr w:rsidR="00D102E6" w:rsidRPr="00F20299" w:rsidSect="00D452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410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BEB3" w14:textId="77777777" w:rsidR="00A16FBC" w:rsidRDefault="00A16FBC" w:rsidP="00EB4CB9">
      <w:pPr>
        <w:spacing w:after="0" w:line="240" w:lineRule="auto"/>
      </w:pPr>
      <w:r>
        <w:separator/>
      </w:r>
    </w:p>
  </w:endnote>
  <w:endnote w:type="continuationSeparator" w:id="0">
    <w:p w14:paraId="3AE84E4A" w14:textId="77777777" w:rsidR="00A16FBC" w:rsidRDefault="00A16FBC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L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010B" w14:textId="77777777" w:rsidR="00BE4555" w:rsidRDefault="00BE4555" w:rsidP="00BE4555">
    <w:pPr>
      <w:pStyle w:val="Bunn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656D9C4" wp14:editId="7CED2BC9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BE4555" w14:paraId="03B3727F" w14:textId="77777777" w:rsidTr="00D82573">
      <w:tc>
        <w:tcPr>
          <w:tcW w:w="0" w:type="auto"/>
        </w:tcPr>
        <w:p w14:paraId="47B0BD97" w14:textId="77777777" w:rsidR="00BE4555" w:rsidRPr="002B156A" w:rsidRDefault="00BE4555" w:rsidP="00BE4555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2662557" w14:textId="77777777" w:rsidR="00BE4555" w:rsidRPr="00A467A3" w:rsidRDefault="00BE4555" w:rsidP="00BE4555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3C173B" w14:textId="60F56BF9" w:rsidR="00BE4555" w:rsidRDefault="006742CF" w:rsidP="006742CF">
    <w:pPr>
      <w:pStyle w:val="Bunntekst"/>
      <w:jc w:val="right"/>
      <w:rPr>
        <w:i/>
        <w:iCs/>
      </w:rPr>
    </w:pPr>
    <w:r>
      <w:t xml:space="preserve">Forslag til årsplan for </w:t>
    </w:r>
    <w:r>
      <w:rPr>
        <w:i/>
        <w:iCs/>
      </w:rPr>
      <w:t>Nye Zeppelin 2</w:t>
    </w:r>
  </w:p>
  <w:p w14:paraId="7A30782A" w14:textId="49048EDA" w:rsidR="006742CF" w:rsidRPr="006742CF" w:rsidRDefault="006742CF" w:rsidP="006742CF">
    <w:pPr>
      <w:pStyle w:val="Bunntekst"/>
      <w:jc w:val="right"/>
    </w:pPr>
    <w:r>
      <w:t>bokmål</w:t>
    </w:r>
  </w:p>
  <w:p w14:paraId="1A53E28A" w14:textId="77777777" w:rsidR="00BE4555" w:rsidRPr="00727E58" w:rsidRDefault="00BE4555" w:rsidP="00BE4555">
    <w:pPr>
      <w:pStyle w:val="Bunntekst"/>
    </w:pPr>
  </w:p>
  <w:p w14:paraId="1F269323" w14:textId="77777777" w:rsidR="00EB4CB9" w:rsidRDefault="00EB4CB9" w:rsidP="00EB4CB9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AFA" w14:textId="77777777" w:rsidR="00727E58" w:rsidRDefault="00EB24D1" w:rsidP="00727E58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335A2F" wp14:editId="03179A1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:rsidRPr="00F976DA" w14:paraId="799FDCDD" w14:textId="77777777" w:rsidTr="00EB24D1">
      <w:tc>
        <w:tcPr>
          <w:tcW w:w="0" w:type="auto"/>
        </w:tcPr>
        <w:p w14:paraId="23778F0F" w14:textId="618D7B8F" w:rsidR="00727E58" w:rsidRPr="00FE4EEA" w:rsidRDefault="00727E58" w:rsidP="00727E58">
          <w:pPr>
            <w:pStyle w:val="Bunntekst"/>
            <w:rPr>
              <w:sz w:val="14"/>
              <w:szCs w:val="16"/>
              <w:lang w:val="nn-NO"/>
            </w:rPr>
          </w:pPr>
          <w:r w:rsidRPr="00FE4EEA">
            <w:rPr>
              <w:sz w:val="18"/>
              <w:szCs w:val="20"/>
              <w:lang w:val="nn-NO"/>
            </w:rPr>
            <w:t xml:space="preserve">Med </w:t>
          </w:r>
          <w:proofErr w:type="spellStart"/>
          <w:r w:rsidRPr="00FE4EEA">
            <w:rPr>
              <w:sz w:val="18"/>
              <w:szCs w:val="20"/>
              <w:lang w:val="nn-NO"/>
            </w:rPr>
            <w:t>lær</w:t>
          </w:r>
          <w:r w:rsidR="00F976DA">
            <w:rPr>
              <w:sz w:val="18"/>
              <w:szCs w:val="20"/>
              <w:lang w:val="nn-NO"/>
            </w:rPr>
            <w:t>e</w:t>
          </w:r>
          <w:r w:rsidRPr="00FE4EEA">
            <w:rPr>
              <w:sz w:val="18"/>
              <w:szCs w:val="20"/>
              <w:lang w:val="nn-NO"/>
            </w:rPr>
            <w:t>ren</w:t>
          </w:r>
          <w:proofErr w:type="spellEnd"/>
          <w:r w:rsidRPr="00FE4EEA">
            <w:rPr>
              <w:sz w:val="18"/>
              <w:szCs w:val="20"/>
              <w:lang w:val="nn-NO"/>
            </w:rPr>
            <w:t>. For eleven</w:t>
          </w:r>
          <w:r w:rsidRPr="00FE4EEA">
            <w:rPr>
              <w:sz w:val="14"/>
              <w:szCs w:val="16"/>
              <w:lang w:val="nn-NO"/>
            </w:rPr>
            <w:t>.</w:t>
          </w:r>
        </w:p>
        <w:p w14:paraId="3CB7FE34" w14:textId="559AD731" w:rsidR="00727E58" w:rsidRPr="00FE4EEA" w:rsidRDefault="00727E58" w:rsidP="00727E58">
          <w:pPr>
            <w:pStyle w:val="Bunntekst"/>
            <w:rPr>
              <w:b/>
              <w:bCs/>
              <w:lang w:val="nn-NO"/>
            </w:rPr>
          </w:pPr>
          <w:r w:rsidRPr="00FE4EEA">
            <w:rPr>
              <w:b/>
              <w:bCs/>
              <w:sz w:val="12"/>
              <w:szCs w:val="14"/>
              <w:lang w:val="nn-NO"/>
            </w:rPr>
            <w:t>Aunivers.no</w:t>
          </w:r>
        </w:p>
      </w:tc>
    </w:tr>
  </w:tbl>
  <w:p w14:paraId="7C5262FF" w14:textId="457CCA35" w:rsidR="0067614D" w:rsidRDefault="00F976DA" w:rsidP="000332D5">
    <w:pPr>
      <w:pStyle w:val="Bunntekst"/>
      <w:jc w:val="right"/>
      <w:rPr>
        <w:i/>
        <w:iCs/>
        <w:lang w:val="nn-NO"/>
      </w:rPr>
    </w:pPr>
    <w:r>
      <w:rPr>
        <w:lang w:val="nn-NO"/>
      </w:rPr>
      <w:t xml:space="preserve">Forslag til årsplan for </w:t>
    </w:r>
    <w:r w:rsidRPr="00F976DA">
      <w:rPr>
        <w:i/>
        <w:iCs/>
        <w:lang w:val="nn-NO"/>
      </w:rPr>
      <w:t xml:space="preserve">Nye Zeppelin </w:t>
    </w:r>
    <w:r w:rsidR="000332D5">
      <w:rPr>
        <w:i/>
        <w:iCs/>
        <w:lang w:val="nn-NO"/>
      </w:rPr>
      <w:t>2</w:t>
    </w:r>
  </w:p>
  <w:p w14:paraId="5F663961" w14:textId="59C9A2E2" w:rsidR="000332D5" w:rsidRPr="000332D5" w:rsidRDefault="000332D5" w:rsidP="000332D5">
    <w:pPr>
      <w:pStyle w:val="Bunntekst"/>
      <w:jc w:val="right"/>
      <w:rPr>
        <w:lang w:val="nn-NO"/>
      </w:rPr>
    </w:pPr>
    <w:r>
      <w:rPr>
        <w:lang w:val="nn-NO"/>
      </w:rPr>
      <w:t>bokmål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6FB6" w14:textId="77777777" w:rsidR="00A16FBC" w:rsidRDefault="00A16FBC" w:rsidP="00EB4CB9">
      <w:pPr>
        <w:spacing w:after="0" w:line="240" w:lineRule="auto"/>
      </w:pPr>
      <w:r>
        <w:separator/>
      </w:r>
    </w:p>
  </w:footnote>
  <w:footnote w:type="continuationSeparator" w:id="0">
    <w:p w14:paraId="676B096F" w14:textId="77777777" w:rsidR="00A16FBC" w:rsidRDefault="00A16FBC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454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67"/>
    </w:tblGrid>
    <w:tr w:rsidR="00916FE3" w14:paraId="345C34F7" w14:textId="77777777" w:rsidTr="006742CF">
      <w:trPr>
        <w:trHeight w:val="561"/>
      </w:trPr>
      <w:sdt>
        <w:sdtPr>
          <w:id w:val="357856519"/>
          <w:dataBinding w:xpath="/root[1]/Picture[1]" w:storeItemID="{697FC926-F55A-488E-B737-42E18805FF31}"/>
          <w:picture/>
        </w:sdtPr>
        <w:sdtEndPr/>
        <w:sdtContent>
          <w:tc>
            <w:tcPr>
              <w:tcW w:w="2767" w:type="dxa"/>
              <w:hideMark/>
            </w:tcPr>
            <w:p w14:paraId="08C97A0F" w14:textId="20073AAA" w:rsidR="00916FE3" w:rsidRDefault="00F976DA" w:rsidP="000A4448">
              <w:pPr>
                <w:pStyle w:val="Topptekst"/>
              </w:pPr>
              <w:r>
                <w:rPr>
                  <w:rFonts w:asciiTheme="majorHAnsi" w:eastAsiaTheme="majorEastAsia" w:hAnsiTheme="majorHAnsi" w:cstheme="majorBidi"/>
                  <w:noProof/>
                  <w:sz w:val="76"/>
                  <w:szCs w:val="32"/>
                  <w:lang w:val="nn-NO"/>
                </w:rPr>
                <w:drawing>
                  <wp:inline distT="0" distB="0" distL="0" distR="0" wp14:anchorId="7682B73B" wp14:editId="4F3CB79E">
                    <wp:extent cx="1307206" cy="464088"/>
                    <wp:effectExtent l="0" t="0" r="762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4318" cy="466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068C551" w14:textId="77777777" w:rsidR="00916FE3" w:rsidRPr="006742CF" w:rsidRDefault="00916FE3" w:rsidP="006742CF">
    <w:pPr>
      <w:pStyle w:val="Topptek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utenettabelllys"/>
      <w:tblpPr w:leftFromText="181" w:rightFromText="181" w:bottomFromText="1021" w:vertAnchor="text" w:tblpY="1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13"/>
    </w:tblGrid>
    <w:tr w:rsidR="00916FE3" w14:paraId="3FADE551" w14:textId="77777777" w:rsidTr="00F976DA">
      <w:trPr>
        <w:trHeight w:val="975"/>
      </w:trPr>
      <w:sdt>
        <w:sdtPr>
          <w:id w:val="504640410"/>
          <w:dataBinding w:xpath="/root[1]/Picture[1]" w:storeItemID="{697FC926-F55A-488E-B737-42E18805FF31}"/>
          <w:picture/>
        </w:sdtPr>
        <w:sdtEndPr/>
        <w:sdtContent>
          <w:tc>
            <w:tcPr>
              <w:tcW w:w="8213" w:type="dxa"/>
              <w:hideMark/>
            </w:tcPr>
            <w:p w14:paraId="3C0FA807" w14:textId="20FC498F" w:rsidR="00916FE3" w:rsidRDefault="00F976DA" w:rsidP="00D2701D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99EB0B2" wp14:editId="4CB1EC08">
                    <wp:extent cx="1861362" cy="660827"/>
                    <wp:effectExtent l="0" t="0" r="5715" b="6350"/>
                    <wp:docPr id="2" name="Bild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Nye_Zeppelin_logo_sort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6966" cy="67701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4326ED" w14:textId="77777777" w:rsidR="0067614D" w:rsidRDefault="006761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C"/>
    <w:rsid w:val="00030D1A"/>
    <w:rsid w:val="000332D5"/>
    <w:rsid w:val="00070A76"/>
    <w:rsid w:val="00094559"/>
    <w:rsid w:val="000A4448"/>
    <w:rsid w:val="001300B2"/>
    <w:rsid w:val="00186F8E"/>
    <w:rsid w:val="001C5CD9"/>
    <w:rsid w:val="002D4CA1"/>
    <w:rsid w:val="002E3BC0"/>
    <w:rsid w:val="00411697"/>
    <w:rsid w:val="00441A07"/>
    <w:rsid w:val="00621BFB"/>
    <w:rsid w:val="006234AC"/>
    <w:rsid w:val="00635425"/>
    <w:rsid w:val="00652D5E"/>
    <w:rsid w:val="006730AF"/>
    <w:rsid w:val="006742CF"/>
    <w:rsid w:val="0067614D"/>
    <w:rsid w:val="006F1FB8"/>
    <w:rsid w:val="00724E8C"/>
    <w:rsid w:val="00727E58"/>
    <w:rsid w:val="008661D9"/>
    <w:rsid w:val="008E7D3F"/>
    <w:rsid w:val="00916FE3"/>
    <w:rsid w:val="00A16FBC"/>
    <w:rsid w:val="00A2264D"/>
    <w:rsid w:val="00A467A3"/>
    <w:rsid w:val="00A61B67"/>
    <w:rsid w:val="00A66E27"/>
    <w:rsid w:val="00AB5F9A"/>
    <w:rsid w:val="00B22115"/>
    <w:rsid w:val="00B22849"/>
    <w:rsid w:val="00BB298B"/>
    <w:rsid w:val="00BC5DB9"/>
    <w:rsid w:val="00BD5676"/>
    <w:rsid w:val="00BE4555"/>
    <w:rsid w:val="00C10DBC"/>
    <w:rsid w:val="00C3092D"/>
    <w:rsid w:val="00C37D31"/>
    <w:rsid w:val="00CE7F1E"/>
    <w:rsid w:val="00D102E6"/>
    <w:rsid w:val="00D2701D"/>
    <w:rsid w:val="00D452DB"/>
    <w:rsid w:val="00D9676A"/>
    <w:rsid w:val="00DA6F20"/>
    <w:rsid w:val="00E32766"/>
    <w:rsid w:val="00EB24D1"/>
    <w:rsid w:val="00EB4CB9"/>
    <w:rsid w:val="00F20299"/>
    <w:rsid w:val="00F639A3"/>
    <w:rsid w:val="00F976DA"/>
    <w:rsid w:val="00FC4EF0"/>
    <w:rsid w:val="00FC7457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2C02"/>
  <w15:chartTrackingRefBased/>
  <w15:docId w15:val="{974E0C04-3F16-4619-9E71-319942F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table" w:styleId="Rutenettabelllys">
    <w:name w:val="Grid Table Light"/>
    <w:basedOn w:val="Vanligtabell"/>
    <w:uiPriority w:val="40"/>
    <w:rsid w:val="00916FE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rodtekst">
    <w:name w:val="Brodtekst"/>
    <w:basedOn w:val="Normal"/>
    <w:uiPriority w:val="99"/>
    <w:rsid w:val="00FE4EEA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eastAsia="nb-NO"/>
    </w:rPr>
  </w:style>
  <w:style w:type="character" w:customStyle="1" w:styleId="Kursiv">
    <w:name w:val="Kursiv"/>
    <w:uiPriority w:val="99"/>
    <w:rsid w:val="00FE4EEA"/>
    <w:rPr>
      <w:w w:val="100"/>
    </w:rPr>
  </w:style>
  <w:style w:type="paragraph" w:customStyle="1" w:styleId="Tabell-head">
    <w:name w:val="Tabell-head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283" w:line="220" w:lineRule="atLeast"/>
      <w:textAlignment w:val="center"/>
    </w:pPr>
    <w:rPr>
      <w:rFonts w:ascii="Frutiger-Bold" w:hAnsi="Frutiger-Bold" w:cs="Frutiger-Bold"/>
      <w:b/>
      <w:bCs/>
      <w:color w:val="000000"/>
      <w:sz w:val="18"/>
      <w:szCs w:val="18"/>
      <w:lang w:eastAsia="nb-NO"/>
    </w:rPr>
  </w:style>
  <w:style w:type="paragraph" w:customStyle="1" w:styleId="Tabell-8-2">
    <w:name w:val="Tabell-8-2"/>
    <w:basedOn w:val="Normal"/>
    <w:uiPriority w:val="99"/>
    <w:rsid w:val="00FE4EEA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Frutiger-Light" w:hAnsi="Frutiger-Light" w:cs="Frutiger-Light"/>
      <w:color w:val="000000"/>
      <w:sz w:val="16"/>
      <w:szCs w:val="16"/>
      <w:lang w:eastAsia="nb-NO"/>
    </w:rPr>
  </w:style>
  <w:style w:type="character" w:customStyle="1" w:styleId="Bold">
    <w:name w:val="Bold"/>
    <w:basedOn w:val="Standardskriftforavsnitt"/>
    <w:uiPriority w:val="99"/>
    <w:rsid w:val="00FE4EEA"/>
    <w:rPr>
      <w:b/>
      <w:bCs/>
      <w:w w:val="100"/>
    </w:rPr>
  </w:style>
  <w:style w:type="paragraph" w:customStyle="1" w:styleId="Pa8">
    <w:name w:val="Pa8"/>
    <w:basedOn w:val="Normal"/>
    <w:next w:val="Normal"/>
    <w:uiPriority w:val="99"/>
    <w:rsid w:val="00FE4EEA"/>
    <w:pPr>
      <w:autoSpaceDE w:val="0"/>
      <w:autoSpaceDN w:val="0"/>
      <w:adjustRightInd w:val="0"/>
      <w:spacing w:after="0" w:line="161" w:lineRule="atLeast"/>
    </w:pPr>
    <w:rPr>
      <w:rFonts w:ascii="Frutiger 45 Light" w:hAnsi="Frutiger 45 Light"/>
      <w:szCs w:val="24"/>
      <w:lang w:eastAsia="nb-NO"/>
    </w:rPr>
  </w:style>
  <w:style w:type="paragraph" w:customStyle="1" w:styleId="NoParagraphStyle">
    <w:name w:val="[No Paragraph Style]"/>
    <w:rsid w:val="00D102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nb-NO"/>
    </w:rPr>
  </w:style>
  <w:style w:type="paragraph" w:customStyle="1" w:styleId="Tabell">
    <w:name w:val="Tabell"/>
    <w:basedOn w:val="Normal"/>
    <w:uiPriority w:val="99"/>
    <w:rsid w:val="00D102E6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FrutigerLTPro-Light" w:eastAsia="Times New Roman" w:hAnsi="FrutigerLTPro-Light" w:cs="FrutigerLTPro-Light"/>
      <w:color w:val="000000"/>
      <w:sz w:val="18"/>
      <w:szCs w:val="18"/>
      <w:lang w:eastAsia="nb-NO"/>
    </w:rPr>
  </w:style>
  <w:style w:type="paragraph" w:customStyle="1" w:styleId="Tabell-2">
    <w:name w:val="Tabell -2"/>
    <w:basedOn w:val="Normal"/>
    <w:uiPriority w:val="99"/>
    <w:rsid w:val="00D102E6"/>
    <w:pPr>
      <w:widowControl w:val="0"/>
      <w:suppressAutoHyphens/>
      <w:autoSpaceDE w:val="0"/>
      <w:autoSpaceDN w:val="0"/>
      <w:adjustRightInd w:val="0"/>
      <w:spacing w:after="113" w:line="220" w:lineRule="atLeast"/>
      <w:ind w:left="170" w:hanging="170"/>
      <w:textAlignment w:val="center"/>
    </w:pPr>
    <w:rPr>
      <w:rFonts w:ascii="Frutiger-Light" w:eastAsia="Times New Roman" w:hAnsi="Frutiger-Light" w:cs="Frutiger-Light"/>
      <w:color w:val="000000"/>
      <w:sz w:val="18"/>
      <w:szCs w:val="18"/>
      <w:lang w:eastAsia="nb-NO"/>
    </w:rPr>
  </w:style>
  <w:style w:type="paragraph" w:customStyle="1" w:styleId="NZ2-tabell-punkt">
    <w:name w:val="NZ2-tabell-punkt"/>
    <w:basedOn w:val="Tabell"/>
    <w:uiPriority w:val="99"/>
    <w:rsid w:val="00D102E6"/>
    <w:pPr>
      <w:ind w:left="170" w:hanging="170"/>
    </w:pPr>
  </w:style>
  <w:style w:type="character" w:customStyle="1" w:styleId="Tabell-halvfet">
    <w:name w:val="Tabell-halvfet"/>
    <w:uiPriority w:val="99"/>
    <w:rsid w:val="00D102E6"/>
    <w:rPr>
      <w:rFonts w:ascii="FrutigerLTPro-Bold" w:hAnsi="FrutigerLTPro-Bold" w:cs="FrutigerLTPro-Bold"/>
      <w:b/>
      <w:bCs/>
      <w:color w:val="000000"/>
      <w:w w:val="100"/>
      <w:sz w:val="19"/>
      <w:szCs w:val="19"/>
    </w:rPr>
  </w:style>
  <w:style w:type="character" w:customStyle="1" w:styleId="Tabell-kursivhalvfet">
    <w:name w:val="Tabell-kursiv halvfet"/>
    <w:uiPriority w:val="99"/>
    <w:rsid w:val="00D102E6"/>
    <w:rPr>
      <w:rFonts w:ascii="FrutigerLTPro-BoldItalic" w:hAnsi="FrutigerLTPro-BoldItalic" w:cs="FrutigerLTPro-BoldItalic"/>
      <w:b/>
      <w:bCs/>
      <w:i/>
      <w:iCs/>
      <w:color w:val="000000"/>
      <w:w w:val="100"/>
      <w:sz w:val="18"/>
      <w:szCs w:val="18"/>
    </w:rPr>
  </w:style>
  <w:style w:type="character" w:customStyle="1" w:styleId="Tabell-kursiv">
    <w:name w:val="Tabell-kursiv"/>
    <w:uiPriority w:val="99"/>
    <w:rsid w:val="00D102E6"/>
    <w:rPr>
      <w:rFonts w:ascii="FrutigerLTPro-Italic" w:hAnsi="FrutigerLTPro-Italic" w:cs="FrutigerLTPro-Italic"/>
      <w:i/>
      <w:iCs/>
      <w:color w:val="000000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BFE8AB6AC4DE993419FB2BF0A3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E61D-F712-41A3-B955-8549A2E70CBE}"/>
      </w:docPartPr>
      <w:docPartBody>
        <w:p w:rsidR="007C3934" w:rsidRDefault="00D20A94">
          <w:pPr>
            <w:pStyle w:val="461BFE8AB6AC4DE993419FB2BF0A36B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rutigerL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Pro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4"/>
    <w:rsid w:val="000F7219"/>
    <w:rsid w:val="00407E07"/>
    <w:rsid w:val="007C3934"/>
    <w:rsid w:val="00D20A94"/>
    <w:rsid w:val="00E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61BFE8AB6AC4DE993419FB2BF0A36B9">
    <w:name w:val="461BFE8AB6AC4DE993419FB2BF0A36B9"/>
  </w:style>
  <w:style w:type="paragraph" w:customStyle="1" w:styleId="F54290A154CF41E2A73AD61DFEC5C373">
    <w:name w:val="F54290A154CF41E2A73AD61DFEC5C373"/>
  </w:style>
  <w:style w:type="paragraph" w:customStyle="1" w:styleId="5D67E09A259E4007A084E25C16B417C1">
    <w:name w:val="5D67E09A259E4007A084E25C16B41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Picture>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</Picture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FC926-F55A-488E-B737-42E18805FF31}">
  <ds:schemaRefs/>
</ds:datastoreItem>
</file>

<file path=customXml/itemProps4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2BBD08-F99E-4708-B828-6CBB3337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0</TotalTime>
  <Pages>8</Pages>
  <Words>1834</Words>
  <Characters>9721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Breievne</dc:creator>
  <cp:keywords/>
  <dc:description/>
  <cp:lastModifiedBy>Øystein Haugsbø</cp:lastModifiedBy>
  <cp:revision>2</cp:revision>
  <dcterms:created xsi:type="dcterms:W3CDTF">2020-06-02T07:17:00Z</dcterms:created>
  <dcterms:modified xsi:type="dcterms:W3CDTF">2020-06-02T07:17:00Z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