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nn-NO"/>
        </w:rPr>
        <w:alias w:val="Overskrift"/>
        <w:tag w:val="Overskrift"/>
        <w:id w:val="-869533059"/>
        <w:placeholder>
          <w:docPart w:val="461BFE8AB6AC4DE993419FB2BF0A36B9"/>
        </w:placeholder>
        <w:text w:multiLine="1"/>
      </w:sdtPr>
      <w:sdtEndPr/>
      <w:sdtContent>
        <w:p w14:paraId="6B6593A5" w14:textId="3ABC46CF" w:rsidR="00BC5DB9" w:rsidRDefault="00FE4EEA" w:rsidP="00A467A3">
          <w:pPr>
            <w:pStyle w:val="Overskrift1"/>
            <w:rPr>
              <w:lang w:val="nn-NO"/>
            </w:rPr>
          </w:pPr>
          <w:r w:rsidRPr="00186F8E">
            <w:rPr>
              <w:lang w:val="nn-NO"/>
            </w:rPr>
            <w:t xml:space="preserve">Nye Zeppelin </w:t>
          </w:r>
          <w:r w:rsidR="0069080E">
            <w:rPr>
              <w:lang w:val="nn-NO"/>
            </w:rPr>
            <w:t>1</w:t>
          </w:r>
          <w:r w:rsidRPr="00186F8E">
            <w:rPr>
              <w:lang w:val="nn-NO"/>
            </w:rPr>
            <w:t xml:space="preserve"> (2020) – forslag til årsplan</w:t>
          </w:r>
        </w:p>
      </w:sdtContent>
    </w:sdt>
    <w:p w14:paraId="180C90C4" w14:textId="77777777" w:rsidR="0069080E" w:rsidRPr="0061752D" w:rsidRDefault="0069080E" w:rsidP="0069080E">
      <w:pPr>
        <w:spacing w:before="127"/>
        <w:ind w:left="110"/>
        <w:rPr>
          <w:rFonts w:ascii="Arial" w:hAnsi="Arial" w:cs="Arial"/>
          <w:b/>
          <w:iCs/>
          <w:szCs w:val="24"/>
          <w:lang w:val="nn-NO"/>
        </w:rPr>
      </w:pPr>
      <w:r w:rsidRPr="0061752D">
        <w:rPr>
          <w:rFonts w:ascii="Arial" w:hAnsi="Arial" w:cs="Arial"/>
          <w:b/>
          <w:iCs/>
          <w:color w:val="231F20"/>
          <w:szCs w:val="24"/>
          <w:lang w:val="nn-NO"/>
        </w:rPr>
        <w:t>Nye Zeppelin 1A Bokstavbok</w:t>
      </w:r>
    </w:p>
    <w:p w14:paraId="531FBE2A" w14:textId="77777777" w:rsidR="0069080E" w:rsidRPr="00091D95" w:rsidRDefault="0069080E" w:rsidP="0069080E">
      <w:pPr>
        <w:pStyle w:val="Brdtekst"/>
        <w:spacing w:line="264" w:lineRule="auto"/>
        <w:ind w:left="110" w:right="83"/>
        <w:rPr>
          <w:lang w:val="nn-NO"/>
        </w:rPr>
      </w:pPr>
      <w:r w:rsidRPr="00091D95">
        <w:rPr>
          <w:color w:val="231F20"/>
          <w:lang w:val="nn-NO"/>
        </w:rPr>
        <w:t>Årsplanen</w:t>
      </w:r>
      <w:r w:rsidRPr="00091D95">
        <w:rPr>
          <w:color w:val="231F20"/>
          <w:spacing w:val="-18"/>
          <w:lang w:val="nn-NO"/>
        </w:rPr>
        <w:t xml:space="preserve"> </w:t>
      </w:r>
      <w:r w:rsidRPr="00091D95">
        <w:rPr>
          <w:color w:val="231F20"/>
          <w:lang w:val="nn-NO"/>
        </w:rPr>
        <w:t>gir</w:t>
      </w:r>
      <w:r w:rsidRPr="00091D95">
        <w:rPr>
          <w:color w:val="231F20"/>
          <w:spacing w:val="-18"/>
          <w:lang w:val="nn-NO"/>
        </w:rPr>
        <w:t xml:space="preserve"> </w:t>
      </w:r>
      <w:r w:rsidRPr="00091D95">
        <w:rPr>
          <w:color w:val="231F20"/>
          <w:lang w:val="nn-NO"/>
        </w:rPr>
        <w:t>eit</w:t>
      </w:r>
      <w:r w:rsidRPr="00091D95">
        <w:rPr>
          <w:color w:val="231F20"/>
          <w:spacing w:val="-18"/>
          <w:lang w:val="nn-NO"/>
        </w:rPr>
        <w:t xml:space="preserve"> </w:t>
      </w:r>
      <w:r w:rsidRPr="00091D95">
        <w:rPr>
          <w:color w:val="231F20"/>
          <w:lang w:val="nn-NO"/>
        </w:rPr>
        <w:t>forslag</w:t>
      </w:r>
      <w:r w:rsidRPr="00091D95">
        <w:rPr>
          <w:color w:val="231F20"/>
          <w:spacing w:val="-18"/>
          <w:lang w:val="nn-NO"/>
        </w:rPr>
        <w:t xml:space="preserve"> </w:t>
      </w:r>
      <w:r w:rsidRPr="00091D95">
        <w:rPr>
          <w:color w:val="231F20"/>
          <w:lang w:val="nn-NO"/>
        </w:rPr>
        <w:t>til</w:t>
      </w:r>
      <w:r w:rsidRPr="00091D95">
        <w:rPr>
          <w:color w:val="231F20"/>
          <w:spacing w:val="-17"/>
          <w:lang w:val="nn-NO"/>
        </w:rPr>
        <w:t xml:space="preserve"> </w:t>
      </w:r>
      <w:r w:rsidRPr="00091D95">
        <w:rPr>
          <w:color w:val="231F20"/>
          <w:lang w:val="nn-NO"/>
        </w:rPr>
        <w:t>planlegging</w:t>
      </w:r>
      <w:r w:rsidRPr="00091D95">
        <w:rPr>
          <w:color w:val="231F20"/>
          <w:spacing w:val="-18"/>
          <w:lang w:val="nn-NO"/>
        </w:rPr>
        <w:t xml:space="preserve"> </w:t>
      </w:r>
      <w:r w:rsidRPr="00091D95">
        <w:rPr>
          <w:color w:val="231F20"/>
          <w:lang w:val="nn-NO"/>
        </w:rPr>
        <w:t>av</w:t>
      </w:r>
      <w:r w:rsidRPr="00091D95">
        <w:rPr>
          <w:color w:val="231F20"/>
          <w:spacing w:val="-18"/>
          <w:lang w:val="nn-NO"/>
        </w:rPr>
        <w:t xml:space="preserve"> </w:t>
      </w:r>
      <w:r w:rsidRPr="00091D95">
        <w:rPr>
          <w:color w:val="231F20"/>
          <w:lang w:val="nn-NO"/>
        </w:rPr>
        <w:t>skoleåret</w:t>
      </w:r>
      <w:r w:rsidRPr="00091D95">
        <w:rPr>
          <w:color w:val="231F20"/>
          <w:spacing w:val="-18"/>
          <w:lang w:val="nn-NO"/>
        </w:rPr>
        <w:t xml:space="preserve"> </w:t>
      </w:r>
      <w:r w:rsidRPr="00091D95">
        <w:rPr>
          <w:color w:val="231F20"/>
          <w:lang w:val="nn-NO"/>
        </w:rPr>
        <w:t>med</w:t>
      </w:r>
      <w:r w:rsidRPr="00091D95">
        <w:rPr>
          <w:color w:val="231F20"/>
          <w:spacing w:val="-18"/>
          <w:lang w:val="nn-NO"/>
        </w:rPr>
        <w:t xml:space="preserve"> </w:t>
      </w:r>
      <w:r w:rsidRPr="00091D95">
        <w:rPr>
          <w:color w:val="231F20"/>
          <w:lang w:val="nn-NO"/>
        </w:rPr>
        <w:t>gjennomgang</w:t>
      </w:r>
      <w:r w:rsidRPr="00091D95">
        <w:rPr>
          <w:color w:val="231F20"/>
          <w:spacing w:val="-17"/>
          <w:lang w:val="nn-NO"/>
        </w:rPr>
        <w:t xml:space="preserve"> </w:t>
      </w:r>
      <w:r w:rsidRPr="00091D95">
        <w:rPr>
          <w:color w:val="231F20"/>
          <w:lang w:val="nn-NO"/>
        </w:rPr>
        <w:t>av</w:t>
      </w:r>
      <w:r w:rsidRPr="00091D95">
        <w:rPr>
          <w:color w:val="231F20"/>
          <w:spacing w:val="-18"/>
          <w:lang w:val="nn-NO"/>
        </w:rPr>
        <w:t xml:space="preserve"> </w:t>
      </w:r>
      <w:r w:rsidRPr="00091D95">
        <w:rPr>
          <w:color w:val="231F20"/>
          <w:lang w:val="nn-NO"/>
        </w:rPr>
        <w:t>to</w:t>
      </w:r>
      <w:r w:rsidRPr="00091D95">
        <w:rPr>
          <w:color w:val="231F20"/>
          <w:spacing w:val="-18"/>
          <w:lang w:val="nn-NO"/>
        </w:rPr>
        <w:t xml:space="preserve"> </w:t>
      </w:r>
      <w:r w:rsidRPr="00091D95">
        <w:rPr>
          <w:color w:val="231F20"/>
          <w:lang w:val="nn-NO"/>
        </w:rPr>
        <w:t>bokstavar</w:t>
      </w:r>
      <w:r w:rsidRPr="00091D95">
        <w:rPr>
          <w:color w:val="231F20"/>
          <w:spacing w:val="-18"/>
          <w:lang w:val="nn-NO"/>
        </w:rPr>
        <w:t xml:space="preserve"> </w:t>
      </w:r>
      <w:r w:rsidRPr="00091D95">
        <w:rPr>
          <w:color w:val="231F20"/>
          <w:lang w:val="nn-NO"/>
        </w:rPr>
        <w:t>i</w:t>
      </w:r>
      <w:r w:rsidRPr="00091D95">
        <w:rPr>
          <w:color w:val="231F20"/>
          <w:spacing w:val="-18"/>
          <w:lang w:val="nn-NO"/>
        </w:rPr>
        <w:t xml:space="preserve"> </w:t>
      </w:r>
      <w:r w:rsidRPr="00091D95">
        <w:rPr>
          <w:color w:val="231F20"/>
          <w:spacing w:val="-4"/>
          <w:lang w:val="nn-NO"/>
        </w:rPr>
        <w:t xml:space="preserve">veka. </w:t>
      </w:r>
      <w:r w:rsidRPr="00091D95">
        <w:rPr>
          <w:color w:val="231F20"/>
          <w:lang w:val="nn-NO"/>
        </w:rPr>
        <w:t>Planen må du tilpasse</w:t>
      </w:r>
      <w:r w:rsidRPr="00091D95">
        <w:rPr>
          <w:color w:val="231F20"/>
          <w:spacing w:val="-8"/>
          <w:lang w:val="nn-NO"/>
        </w:rPr>
        <w:t xml:space="preserve"> </w:t>
      </w:r>
      <w:r w:rsidRPr="00091D95">
        <w:rPr>
          <w:color w:val="231F20"/>
          <w:lang w:val="nn-NO"/>
        </w:rPr>
        <w:t>skoleferiane.</w:t>
      </w:r>
    </w:p>
    <w:p w14:paraId="03CF23D5" w14:textId="77777777" w:rsidR="0069080E" w:rsidRPr="00091D95" w:rsidRDefault="0069080E" w:rsidP="0069080E">
      <w:pPr>
        <w:pStyle w:val="Brdtekst"/>
        <w:spacing w:before="9"/>
        <w:rPr>
          <w:sz w:val="20"/>
          <w:lang w:val="nn-NO"/>
        </w:rPr>
      </w:pPr>
    </w:p>
    <w:p w14:paraId="3C9E5C4D" w14:textId="77777777" w:rsidR="0069080E" w:rsidRPr="00091D95" w:rsidRDefault="0069080E" w:rsidP="0069080E">
      <w:pPr>
        <w:pStyle w:val="Brdtekst"/>
        <w:ind w:left="110"/>
        <w:rPr>
          <w:lang w:val="nn-NO"/>
        </w:rPr>
      </w:pPr>
      <w:r w:rsidRPr="00091D95">
        <w:rPr>
          <w:color w:val="231F20"/>
          <w:lang w:val="nn-NO"/>
        </w:rPr>
        <w:t xml:space="preserve">Til </w:t>
      </w:r>
      <w:r w:rsidRPr="00091D95">
        <w:rPr>
          <w:i/>
          <w:color w:val="231F20"/>
          <w:lang w:val="nn-NO"/>
        </w:rPr>
        <w:t xml:space="preserve">alle </w:t>
      </w:r>
      <w:r w:rsidRPr="00091D95">
        <w:rPr>
          <w:color w:val="231F20"/>
          <w:lang w:val="nn-NO"/>
        </w:rPr>
        <w:t>tekstane finn du ekstra tips i lærarrettleiinga:</w:t>
      </w:r>
    </w:p>
    <w:p w14:paraId="2247B91C" w14:textId="77777777" w:rsidR="0069080E" w:rsidRPr="00091D95" w:rsidRDefault="0069080E" w:rsidP="0069080E">
      <w:pPr>
        <w:pStyle w:val="Listeavsnitt"/>
        <w:numPr>
          <w:ilvl w:val="0"/>
          <w:numId w:val="1"/>
        </w:numPr>
        <w:tabs>
          <w:tab w:val="left" w:pos="281"/>
        </w:tabs>
        <w:ind w:hanging="170"/>
        <w:rPr>
          <w:sz w:val="19"/>
          <w:lang w:val="nn-NO"/>
        </w:rPr>
      </w:pPr>
      <w:r w:rsidRPr="00091D95">
        <w:rPr>
          <w:color w:val="231F20"/>
          <w:sz w:val="19"/>
          <w:lang w:val="nn-NO"/>
        </w:rPr>
        <w:t>Bokstavsong</w:t>
      </w:r>
    </w:p>
    <w:p w14:paraId="3495376C" w14:textId="77777777" w:rsidR="0069080E" w:rsidRPr="00091D95" w:rsidRDefault="0069080E" w:rsidP="0069080E">
      <w:pPr>
        <w:pStyle w:val="Listeavsnitt"/>
        <w:numPr>
          <w:ilvl w:val="0"/>
          <w:numId w:val="1"/>
        </w:numPr>
        <w:tabs>
          <w:tab w:val="left" w:pos="281"/>
        </w:tabs>
        <w:spacing w:before="21"/>
        <w:ind w:hanging="170"/>
        <w:rPr>
          <w:sz w:val="19"/>
          <w:lang w:val="nn-NO"/>
        </w:rPr>
      </w:pPr>
      <w:r w:rsidRPr="00091D95">
        <w:rPr>
          <w:color w:val="231F20"/>
          <w:sz w:val="19"/>
          <w:lang w:val="nn-NO"/>
        </w:rPr>
        <w:t>Munnlege og skriftlege oppgåver som er knytte til</w:t>
      </w:r>
      <w:r w:rsidRPr="00091D95">
        <w:rPr>
          <w:color w:val="231F20"/>
          <w:spacing w:val="-13"/>
          <w:sz w:val="19"/>
          <w:lang w:val="nn-NO"/>
        </w:rPr>
        <w:t xml:space="preserve"> </w:t>
      </w:r>
      <w:r w:rsidRPr="00091D95">
        <w:rPr>
          <w:color w:val="231F20"/>
          <w:sz w:val="19"/>
          <w:lang w:val="nn-NO"/>
        </w:rPr>
        <w:t>lesetekstane</w:t>
      </w:r>
    </w:p>
    <w:p w14:paraId="5B7BF250" w14:textId="77777777" w:rsidR="0069080E" w:rsidRPr="00091D95" w:rsidRDefault="0069080E" w:rsidP="0069080E">
      <w:pPr>
        <w:pStyle w:val="Listeavsnitt"/>
        <w:numPr>
          <w:ilvl w:val="0"/>
          <w:numId w:val="1"/>
        </w:numPr>
        <w:tabs>
          <w:tab w:val="left" w:pos="281"/>
        </w:tabs>
        <w:ind w:hanging="170"/>
        <w:rPr>
          <w:sz w:val="19"/>
          <w:lang w:val="nn-NO"/>
        </w:rPr>
      </w:pPr>
      <w:r w:rsidRPr="00091D95">
        <w:rPr>
          <w:color w:val="231F20"/>
          <w:sz w:val="19"/>
          <w:lang w:val="nn-NO"/>
        </w:rPr>
        <w:t>Aktivitet knytt til leseteksten på kvart</w:t>
      </w:r>
      <w:r w:rsidRPr="00091D95">
        <w:rPr>
          <w:color w:val="231F20"/>
          <w:spacing w:val="-4"/>
          <w:sz w:val="19"/>
          <w:lang w:val="nn-NO"/>
        </w:rPr>
        <w:t xml:space="preserve"> </w:t>
      </w:r>
      <w:r w:rsidRPr="00091D95">
        <w:rPr>
          <w:color w:val="231F20"/>
          <w:sz w:val="19"/>
          <w:lang w:val="nn-NO"/>
        </w:rPr>
        <w:t>nivå</w:t>
      </w:r>
    </w:p>
    <w:p w14:paraId="3D0BDD3A" w14:textId="77777777" w:rsidR="0069080E" w:rsidRPr="00091D95" w:rsidRDefault="0069080E" w:rsidP="0069080E">
      <w:pPr>
        <w:pStyle w:val="Listeavsnitt"/>
        <w:numPr>
          <w:ilvl w:val="0"/>
          <w:numId w:val="1"/>
        </w:numPr>
        <w:tabs>
          <w:tab w:val="left" w:pos="281"/>
        </w:tabs>
        <w:spacing w:before="21"/>
        <w:ind w:hanging="170"/>
        <w:rPr>
          <w:sz w:val="19"/>
          <w:lang w:val="nn-NO"/>
        </w:rPr>
      </w:pPr>
      <w:r w:rsidRPr="00091D95">
        <w:rPr>
          <w:color w:val="231F20"/>
          <w:sz w:val="19"/>
          <w:lang w:val="nn-NO"/>
        </w:rPr>
        <w:t>Fleire</w:t>
      </w:r>
      <w:r w:rsidRPr="00091D95">
        <w:rPr>
          <w:color w:val="231F20"/>
          <w:spacing w:val="-1"/>
          <w:sz w:val="19"/>
          <w:lang w:val="nn-NO"/>
        </w:rPr>
        <w:t xml:space="preserve"> </w:t>
      </w:r>
      <w:r w:rsidRPr="00091D95">
        <w:rPr>
          <w:color w:val="231F20"/>
          <w:sz w:val="19"/>
          <w:lang w:val="nn-NO"/>
        </w:rPr>
        <w:t>språkleikar</w:t>
      </w:r>
    </w:p>
    <w:p w14:paraId="0B32BEB5" w14:textId="77777777" w:rsidR="0069080E" w:rsidRPr="00091D95" w:rsidRDefault="0069080E" w:rsidP="0069080E">
      <w:pPr>
        <w:pStyle w:val="Listeavsnitt"/>
        <w:numPr>
          <w:ilvl w:val="0"/>
          <w:numId w:val="1"/>
        </w:numPr>
        <w:tabs>
          <w:tab w:val="left" w:pos="281"/>
        </w:tabs>
        <w:ind w:hanging="170"/>
        <w:rPr>
          <w:sz w:val="19"/>
          <w:lang w:val="nn-NO"/>
        </w:rPr>
      </w:pPr>
      <w:r w:rsidRPr="00091D95">
        <w:rPr>
          <w:color w:val="231F20"/>
          <w:sz w:val="19"/>
          <w:lang w:val="nn-NO"/>
        </w:rPr>
        <w:t>Kreativ</w:t>
      </w:r>
      <w:r w:rsidRPr="00091D95">
        <w:rPr>
          <w:color w:val="231F20"/>
          <w:spacing w:val="-1"/>
          <w:sz w:val="19"/>
          <w:lang w:val="nn-NO"/>
        </w:rPr>
        <w:t xml:space="preserve"> </w:t>
      </w:r>
      <w:r w:rsidRPr="00091D95">
        <w:rPr>
          <w:color w:val="231F20"/>
          <w:sz w:val="19"/>
          <w:lang w:val="nn-NO"/>
        </w:rPr>
        <w:t>idébank</w:t>
      </w:r>
    </w:p>
    <w:p w14:paraId="34CAE7EB" w14:textId="77777777" w:rsidR="0069080E" w:rsidRPr="00091D95" w:rsidRDefault="0069080E" w:rsidP="0069080E">
      <w:pPr>
        <w:pStyle w:val="Brdtekst"/>
        <w:rPr>
          <w:sz w:val="20"/>
          <w:lang w:val="nn-NO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435"/>
        <w:gridCol w:w="2268"/>
        <w:gridCol w:w="3118"/>
        <w:gridCol w:w="1701"/>
      </w:tblGrid>
      <w:tr w:rsidR="0069080E" w:rsidRPr="00091D95" w14:paraId="3E2DBE2C" w14:textId="77777777" w:rsidTr="0069080E">
        <w:trPr>
          <w:trHeight w:val="386"/>
        </w:trPr>
        <w:tc>
          <w:tcPr>
            <w:tcW w:w="1259" w:type="dxa"/>
            <w:shd w:val="clear" w:color="auto" w:fill="A1DBE4"/>
          </w:tcPr>
          <w:p w14:paraId="000A9747" w14:textId="77777777" w:rsidR="0069080E" w:rsidRPr="00091D95" w:rsidRDefault="0069080E" w:rsidP="0069080E">
            <w:pPr>
              <w:pStyle w:val="TableParagraph"/>
              <w:spacing w:before="56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Veke</w:t>
            </w:r>
          </w:p>
        </w:tc>
        <w:tc>
          <w:tcPr>
            <w:tcW w:w="1435" w:type="dxa"/>
            <w:shd w:val="clear" w:color="auto" w:fill="A1DBE4"/>
          </w:tcPr>
          <w:p w14:paraId="315A3019" w14:textId="77777777" w:rsidR="0069080E" w:rsidRPr="00091D95" w:rsidRDefault="0069080E" w:rsidP="0069080E">
            <w:pPr>
              <w:pStyle w:val="TableParagraph"/>
              <w:spacing w:before="56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Bokstav/lyd</w:t>
            </w:r>
          </w:p>
        </w:tc>
        <w:tc>
          <w:tcPr>
            <w:tcW w:w="2268" w:type="dxa"/>
            <w:shd w:val="clear" w:color="auto" w:fill="A1DBE4"/>
          </w:tcPr>
          <w:p w14:paraId="6BF3F67D" w14:textId="77777777" w:rsidR="0069080E" w:rsidRPr="00091D95" w:rsidRDefault="0069080E" w:rsidP="0069080E">
            <w:pPr>
              <w:pStyle w:val="TableParagraph"/>
              <w:spacing w:before="56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Bokstavboka</w:t>
            </w:r>
          </w:p>
        </w:tc>
        <w:tc>
          <w:tcPr>
            <w:tcW w:w="3118" w:type="dxa"/>
            <w:shd w:val="clear" w:color="auto" w:fill="A1DBE4"/>
          </w:tcPr>
          <w:p w14:paraId="094404DC" w14:textId="77777777" w:rsidR="0069080E" w:rsidRPr="00091D95" w:rsidRDefault="0069080E" w:rsidP="0069080E">
            <w:pPr>
              <w:pStyle w:val="TableParagraph"/>
              <w:spacing w:before="56"/>
              <w:ind w:left="168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Mål</w:t>
            </w:r>
          </w:p>
        </w:tc>
        <w:tc>
          <w:tcPr>
            <w:tcW w:w="1701" w:type="dxa"/>
            <w:shd w:val="clear" w:color="auto" w:fill="A1DBE4"/>
          </w:tcPr>
          <w:p w14:paraId="117B31AF" w14:textId="77777777" w:rsidR="0069080E" w:rsidRPr="00091D95" w:rsidRDefault="0069080E" w:rsidP="0069080E">
            <w:pPr>
              <w:pStyle w:val="TableParagraph"/>
              <w:spacing w:before="56"/>
              <w:ind w:left="167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Anna</w:t>
            </w:r>
          </w:p>
        </w:tc>
      </w:tr>
      <w:tr w:rsidR="0069080E" w:rsidRPr="00091D95" w14:paraId="20AEC981" w14:textId="77777777" w:rsidTr="0069080E">
        <w:trPr>
          <w:trHeight w:val="1897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7BE56F47" w14:textId="77777777" w:rsidR="0069080E" w:rsidRPr="00091D95" w:rsidRDefault="0069080E" w:rsidP="0069080E">
            <w:pPr>
              <w:pStyle w:val="TableParagraph"/>
              <w:spacing w:before="30"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VEKE 34</w:t>
            </w:r>
          </w:p>
          <w:p w14:paraId="2BEAFA12" w14:textId="77777777" w:rsidR="0069080E" w:rsidRPr="00091D95" w:rsidRDefault="0069080E" w:rsidP="0069080E">
            <w:pPr>
              <w:pStyle w:val="TableParagraph"/>
              <w:spacing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(1)</w:t>
            </w:r>
          </w:p>
          <w:p w14:paraId="70884101" w14:textId="77777777" w:rsidR="0069080E" w:rsidRPr="00091D95" w:rsidRDefault="0069080E" w:rsidP="0069080E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Side 8–15</w:t>
            </w:r>
          </w:p>
        </w:tc>
        <w:tc>
          <w:tcPr>
            <w:tcW w:w="1435" w:type="dxa"/>
            <w:tcBorders>
              <w:bottom w:val="nil"/>
            </w:tcBorders>
          </w:tcPr>
          <w:p w14:paraId="3632B39B" w14:textId="77777777" w:rsidR="0069080E" w:rsidRPr="00091D95" w:rsidRDefault="0069080E" w:rsidP="0069080E">
            <w:pPr>
              <w:pStyle w:val="TableParagraph"/>
              <w:spacing w:line="623" w:lineRule="exact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I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i</w:t>
            </w:r>
            <w:proofErr w:type="spellEnd"/>
          </w:p>
          <w:p w14:paraId="52211F0B" w14:textId="77777777" w:rsidR="0069080E" w:rsidRPr="00091D95" w:rsidRDefault="0069080E" w:rsidP="0069080E">
            <w:pPr>
              <w:pStyle w:val="TableParagraph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S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s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5BB0CBC0" w14:textId="77777777" w:rsidR="0069080E" w:rsidRPr="00091D95" w:rsidRDefault="0069080E" w:rsidP="0069080E">
            <w:pPr>
              <w:pStyle w:val="TableParagraph"/>
              <w:spacing w:before="30" w:line="247" w:lineRule="exact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28856E07" w14:textId="0EE99E3A" w:rsidR="0069080E" w:rsidRPr="00091D95" w:rsidRDefault="0069080E" w:rsidP="0069080E">
            <w:pPr>
              <w:pStyle w:val="TableParagraph"/>
              <w:spacing w:before="12" w:line="220" w:lineRule="exact"/>
              <w:ind w:left="112" w:right="641" w:firstLine="1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2CEA7DDB" wp14:editId="3AEAF9A6">
                  <wp:extent cx="116840" cy="10287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63782CE5" wp14:editId="145F33FF">
                  <wp:extent cx="116840" cy="102870"/>
                  <wp:effectExtent l="0" t="0" r="0" b="0"/>
                  <wp:docPr id="79" name="Bild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Idas</w:t>
            </w:r>
            <w:r w:rsidRPr="00091D95">
              <w:rPr>
                <w:color w:val="231F20"/>
                <w:spacing w:val="-2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is</w:t>
            </w:r>
            <w:r w:rsidRPr="00091D95">
              <w:rPr>
                <w:color w:val="231F20"/>
                <w:spacing w:val="-2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er</w:t>
            </w:r>
            <w:r w:rsidRPr="00091D95">
              <w:rPr>
                <w:color w:val="231F20"/>
                <w:spacing w:val="-2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5"/>
                <w:sz w:val="18"/>
                <w:lang w:val="nn-NO"/>
              </w:rPr>
              <w:t>best</w:t>
            </w:r>
            <w:r w:rsidRPr="00091D95">
              <w:rPr>
                <w:color w:val="231F20"/>
                <w:w w:val="94"/>
                <w:sz w:val="18"/>
                <w:lang w:val="nn-NO"/>
              </w:rPr>
              <w:t xml:space="preserve"> </w:t>
            </w:r>
            <w:r w:rsidRPr="00091D95">
              <w:rPr>
                <w:noProof/>
                <w:color w:val="231F20"/>
                <w:w w:val="94"/>
                <w:sz w:val="18"/>
                <w:lang w:val="nn-NO"/>
              </w:rPr>
              <w:drawing>
                <wp:inline distT="0" distB="0" distL="0" distR="0" wp14:anchorId="235A7935" wp14:editId="60E8A93D">
                  <wp:extent cx="109905" cy="10452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/>
                <w:color w:val="231F20"/>
                <w:spacing w:val="7"/>
                <w:w w:val="9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Vi</w:t>
            </w:r>
            <w:r w:rsidRPr="00091D95">
              <w:rPr>
                <w:color w:val="231F20"/>
                <w:spacing w:val="-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rimar</w:t>
            </w:r>
          </w:p>
          <w:p w14:paraId="21DABDE3" w14:textId="77777777" w:rsidR="0069080E" w:rsidRPr="00091D95" w:rsidRDefault="0069080E" w:rsidP="0069080E">
            <w:pPr>
              <w:pStyle w:val="TableParagraph"/>
              <w:spacing w:before="8"/>
              <w:ind w:left="112"/>
              <w:rPr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58B171D5" wp14:editId="2A68EF11">
                  <wp:extent cx="109905" cy="104521"/>
                  <wp:effectExtent l="0" t="0" r="0" b="0"/>
                  <wp:docPr id="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 w:hAnsi="Times New Roman"/>
                <w:sz w:val="20"/>
                <w:lang w:val="nn-NO"/>
              </w:rPr>
              <w:t xml:space="preserve">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Isi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 xml:space="preserve"> får ein ny</w:t>
            </w:r>
            <w:r w:rsidRPr="00091D95">
              <w:rPr>
                <w:color w:val="231F20"/>
                <w:spacing w:val="-1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is</w:t>
            </w:r>
          </w:p>
          <w:p w14:paraId="5FB381E8" w14:textId="77777777" w:rsidR="0069080E" w:rsidRPr="00091D95" w:rsidRDefault="0069080E" w:rsidP="0069080E">
            <w:pPr>
              <w:pStyle w:val="TableParagraph"/>
              <w:spacing w:before="1"/>
              <w:rPr>
                <w:lang w:val="nn-NO"/>
              </w:rPr>
            </w:pPr>
          </w:p>
          <w:p w14:paraId="048B9653" w14:textId="77777777" w:rsidR="0069080E" w:rsidRPr="00091D95" w:rsidRDefault="0069080E" w:rsidP="0069080E">
            <w:pPr>
              <w:pStyle w:val="TableParagraph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SPRÅKLEIK</w:t>
            </w:r>
          </w:p>
          <w:p w14:paraId="7A1296FC" w14:textId="77777777" w:rsidR="0069080E" w:rsidRPr="00091D95" w:rsidRDefault="0069080E" w:rsidP="0069080E">
            <w:pPr>
              <w:pStyle w:val="TableParagraph"/>
              <w:spacing w:before="3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rimar – Regle</w:t>
            </w:r>
          </w:p>
        </w:tc>
        <w:tc>
          <w:tcPr>
            <w:tcW w:w="3118" w:type="dxa"/>
            <w:tcBorders>
              <w:bottom w:val="nil"/>
            </w:tcBorders>
          </w:tcPr>
          <w:p w14:paraId="36374186" w14:textId="77777777" w:rsidR="0069080E" w:rsidRPr="00091D95" w:rsidRDefault="0069080E" w:rsidP="0069080E">
            <w:pPr>
              <w:pStyle w:val="TableParagraph"/>
              <w:spacing w:before="30" w:line="247" w:lineRule="exact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00D994D0" w14:textId="77777777" w:rsidR="0069080E" w:rsidRPr="00091D95" w:rsidRDefault="0069080E" w:rsidP="0069080E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219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lytte ut lydane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I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S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362EAEF4" w14:textId="77777777" w:rsidR="0069080E" w:rsidRPr="00091D95" w:rsidRDefault="0069080E" w:rsidP="0069080E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220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peike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på</w:t>
            </w:r>
            <w:r w:rsidRPr="00091D95">
              <w:rPr>
                <w:color w:val="231F20"/>
                <w:spacing w:val="-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bokstavane</w:t>
            </w:r>
            <w:r w:rsidRPr="00091D95">
              <w:rPr>
                <w:color w:val="231F20"/>
                <w:spacing w:val="-7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I</w:t>
            </w:r>
            <w:r w:rsidRPr="00091D95">
              <w:rPr>
                <w:rFonts w:ascii="FrutigerLTPro-Bold" w:hAnsi="FrutigerLTPro-Bold"/>
                <w:b/>
                <w:color w:val="231F20"/>
                <w:spacing w:val="-8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i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pacing w:val="-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7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S</w:t>
            </w:r>
            <w:r w:rsidRPr="00091D95">
              <w:rPr>
                <w:rFonts w:ascii="FrutigerLTPro-Bold" w:hAnsi="FrutigerLTPro-Bold"/>
                <w:b/>
                <w:color w:val="231F20"/>
                <w:spacing w:val="-8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s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pacing w:val="-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37FA93BE" w14:textId="77777777" w:rsidR="0069080E" w:rsidRPr="00091D95" w:rsidRDefault="0069080E" w:rsidP="0069080E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235" w:lineRule="exact"/>
              <w:ind w:hanging="170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skrive bokstavane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I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i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S</w:t>
            </w:r>
            <w:r w:rsidRPr="00091D95">
              <w:rPr>
                <w:rFonts w:ascii="FrutigerLTPro-Bold" w:hAnsi="FrutigerLTPro-Bold"/>
                <w:b/>
                <w:color w:val="231F20"/>
                <w:spacing w:val="-26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s</w:t>
            </w:r>
            <w:proofErr w:type="spellEnd"/>
          </w:p>
          <w:p w14:paraId="2302C1CF" w14:textId="77777777" w:rsidR="0069080E" w:rsidRPr="00091D95" w:rsidRDefault="0069080E" w:rsidP="0069080E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16"/>
                <w:w w:val="85"/>
                <w:sz w:val="18"/>
                <w:lang w:val="nn-NO"/>
              </w:rPr>
              <w:t xml:space="preserve"> </w:t>
            </w:r>
            <w:r w:rsidRPr="00091D95">
              <w:rPr>
                <w:noProof/>
                <w:color w:val="231F20"/>
                <w:sz w:val="18"/>
                <w:lang w:val="nn-NO"/>
              </w:rPr>
              <w:drawing>
                <wp:inline distT="0" distB="0" distL="0" distR="0" wp14:anchorId="16A82E3A" wp14:editId="4D0232BF">
                  <wp:extent cx="109905" cy="10452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lang w:val="nn-NO"/>
              </w:rPr>
              <w:t>tekstane</w:t>
            </w:r>
          </w:p>
          <w:p w14:paraId="3BD1D740" w14:textId="77777777" w:rsidR="0069080E" w:rsidRPr="00091D95" w:rsidRDefault="0069080E" w:rsidP="0069080E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finne</w:t>
            </w:r>
            <w:r w:rsidRPr="00091D95">
              <w:rPr>
                <w:color w:val="231F20"/>
                <w:spacing w:val="-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rimord</w:t>
            </w:r>
          </w:p>
        </w:tc>
        <w:tc>
          <w:tcPr>
            <w:tcW w:w="1701" w:type="dxa"/>
            <w:tcBorders>
              <w:bottom w:val="nil"/>
            </w:tcBorders>
          </w:tcPr>
          <w:p w14:paraId="70C50CDF" w14:textId="77777777" w:rsidR="00F834DF" w:rsidRDefault="00F834DF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</w:p>
          <w:p w14:paraId="32F3C66D" w14:textId="1AEF7E18" w:rsidR="0069080E" w:rsidRPr="00091D95" w:rsidRDefault="0069080E" w:rsidP="0069080E">
            <w:pPr>
              <w:pStyle w:val="TableParagraph"/>
              <w:spacing w:line="218" w:lineRule="auto"/>
              <w:ind w:left="111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6–7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4D102321" w14:textId="77777777" w:rsidR="0069080E" w:rsidRPr="00091D95" w:rsidRDefault="0069080E" w:rsidP="0069080E">
            <w:pPr>
              <w:pStyle w:val="TableParagraph"/>
              <w:spacing w:before="3"/>
              <w:rPr>
                <w:sz w:val="21"/>
                <w:lang w:val="nn-NO"/>
              </w:rPr>
            </w:pPr>
          </w:p>
          <w:p w14:paraId="56C561F8" w14:textId="77777777" w:rsidR="0069080E" w:rsidRDefault="0069080E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8–9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S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2274F636" w14:textId="77777777" w:rsidR="00F834DF" w:rsidRDefault="00F834DF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</w:p>
          <w:p w14:paraId="7F209987" w14:textId="0B3A8FE7" w:rsidR="00F834DF" w:rsidRPr="00091D95" w:rsidRDefault="00F834DF" w:rsidP="0069080E">
            <w:pPr>
              <w:pStyle w:val="TableParagraph"/>
              <w:spacing w:line="218" w:lineRule="auto"/>
              <w:ind w:left="111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</w:tc>
      </w:tr>
      <w:tr w:rsidR="0069080E" w:rsidRPr="00091D95" w14:paraId="489CA8A6" w14:textId="77777777" w:rsidTr="0069080E">
        <w:trPr>
          <w:trHeight w:val="86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6C751E45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6417370C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A7BC78" w14:textId="77777777" w:rsidR="0069080E" w:rsidRPr="00091D95" w:rsidRDefault="0069080E" w:rsidP="0069080E">
            <w:pPr>
              <w:pStyle w:val="TableParagraph"/>
              <w:spacing w:before="29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UKAS BOKSTAVDIKT</w:t>
            </w:r>
          </w:p>
          <w:p w14:paraId="62F6441F" w14:textId="77777777" w:rsidR="0069080E" w:rsidRPr="007F1B54" w:rsidRDefault="0069080E" w:rsidP="0069080E">
            <w:pPr>
              <w:pStyle w:val="TableParagraph"/>
              <w:spacing w:before="3" w:line="254" w:lineRule="auto"/>
              <w:ind w:left="112" w:right="1179"/>
              <w:rPr>
                <w:sz w:val="18"/>
                <w:lang w:val="nb-NO"/>
              </w:rPr>
            </w:pPr>
            <w:r w:rsidRPr="007F1B54">
              <w:rPr>
                <w:color w:val="231F20"/>
                <w:sz w:val="18"/>
                <w:lang w:val="nb-NO"/>
              </w:rPr>
              <w:t>Ukas S-vers Så syng vi litt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CA0551F" w14:textId="77777777" w:rsidR="0069080E" w:rsidRPr="007F1B54" w:rsidRDefault="0069080E" w:rsidP="0069080E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EE4367" w14:textId="60A4CA12" w:rsidR="0069080E" w:rsidRPr="00091D95" w:rsidRDefault="00F834DF" w:rsidP="0069080E">
            <w:pPr>
              <w:pStyle w:val="TableParagraph"/>
              <w:spacing w:before="159" w:line="254" w:lineRule="auto"/>
              <w:ind w:left="111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080E" w:rsidRPr="0069080E" w14:paraId="2E195849" w14:textId="77777777" w:rsidTr="0069080E">
        <w:trPr>
          <w:trHeight w:val="973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3CFEC72A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152B6E74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E390399" w14:textId="77777777" w:rsidR="0069080E" w:rsidRPr="00091D95" w:rsidRDefault="0069080E" w:rsidP="0069080E">
            <w:pPr>
              <w:pStyle w:val="TableParagraph"/>
              <w:spacing w:before="107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GJERE-HJØRNET</w:t>
            </w:r>
          </w:p>
          <w:p w14:paraId="2C4BEBE9" w14:textId="77777777" w:rsidR="0069080E" w:rsidRPr="00091D95" w:rsidRDefault="0069080E" w:rsidP="0069080E">
            <w:pPr>
              <w:pStyle w:val="TableParagraph"/>
              <w:spacing w:before="4" w:line="254" w:lineRule="auto"/>
              <w:ind w:left="112" w:right="276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</w:t>
            </w:r>
            <w:r w:rsidRPr="00091D95">
              <w:rPr>
                <w:color w:val="231F20"/>
                <w:spacing w:val="-2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skriv</w:t>
            </w:r>
            <w:r w:rsidRPr="00091D95">
              <w:rPr>
                <w:color w:val="231F20"/>
                <w:spacing w:val="-2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bokstavar</w:t>
            </w:r>
            <w:r>
              <w:rPr>
                <w:color w:val="231F20"/>
                <w:spacing w:val="-2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2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 xml:space="preserve">sukker </w:t>
            </w:r>
            <w:r w:rsidRPr="00091D95">
              <w:rPr>
                <w:color w:val="231F20"/>
                <w:sz w:val="18"/>
                <w:lang w:val="nn-NO"/>
              </w:rPr>
              <w:t>Vi lagar</w:t>
            </w:r>
            <w:r w:rsidRPr="00091D95">
              <w:rPr>
                <w:color w:val="231F20"/>
                <w:spacing w:val="-2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namnesmykke</w:t>
            </w:r>
          </w:p>
        </w:tc>
        <w:tc>
          <w:tcPr>
            <w:tcW w:w="3118" w:type="dxa"/>
            <w:tcBorders>
              <w:top w:val="nil"/>
            </w:tcBorders>
          </w:tcPr>
          <w:p w14:paraId="77A60FA0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8B25FFE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</w:tbl>
    <w:p w14:paraId="29BEC96C" w14:textId="77777777" w:rsidR="0069080E" w:rsidRDefault="0069080E">
      <w:r>
        <w:br w:type="page"/>
      </w:r>
    </w:p>
    <w:tbl>
      <w:tblPr>
        <w:tblStyle w:val="TableNormal"/>
        <w:tblW w:w="9781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435"/>
        <w:gridCol w:w="2268"/>
        <w:gridCol w:w="3118"/>
        <w:gridCol w:w="1701"/>
      </w:tblGrid>
      <w:tr w:rsidR="0069080E" w:rsidRPr="00091D95" w14:paraId="66A15BB8" w14:textId="77777777" w:rsidTr="0069080E">
        <w:trPr>
          <w:trHeight w:val="386"/>
        </w:trPr>
        <w:tc>
          <w:tcPr>
            <w:tcW w:w="1259" w:type="dxa"/>
            <w:shd w:val="clear" w:color="auto" w:fill="A1DBE4"/>
          </w:tcPr>
          <w:p w14:paraId="3AA49490" w14:textId="77777777" w:rsidR="0069080E" w:rsidRPr="00091D95" w:rsidRDefault="0069080E" w:rsidP="0069080E">
            <w:pPr>
              <w:pStyle w:val="TableParagraph"/>
              <w:spacing w:before="56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lastRenderedPageBreak/>
              <w:t>Veke</w:t>
            </w:r>
          </w:p>
        </w:tc>
        <w:tc>
          <w:tcPr>
            <w:tcW w:w="1435" w:type="dxa"/>
            <w:shd w:val="clear" w:color="auto" w:fill="A1DBE4"/>
          </w:tcPr>
          <w:p w14:paraId="56E43C57" w14:textId="77777777" w:rsidR="0069080E" w:rsidRPr="00091D95" w:rsidRDefault="0069080E" w:rsidP="0069080E">
            <w:pPr>
              <w:pStyle w:val="TableParagraph"/>
              <w:spacing w:before="56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Bokstav/lyd</w:t>
            </w:r>
          </w:p>
        </w:tc>
        <w:tc>
          <w:tcPr>
            <w:tcW w:w="2268" w:type="dxa"/>
            <w:shd w:val="clear" w:color="auto" w:fill="A1DBE4"/>
          </w:tcPr>
          <w:p w14:paraId="0CEBC241" w14:textId="77777777" w:rsidR="0069080E" w:rsidRPr="00091D95" w:rsidRDefault="0069080E" w:rsidP="0069080E">
            <w:pPr>
              <w:pStyle w:val="TableParagraph"/>
              <w:spacing w:before="56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Bokstavboka</w:t>
            </w:r>
          </w:p>
        </w:tc>
        <w:tc>
          <w:tcPr>
            <w:tcW w:w="3118" w:type="dxa"/>
            <w:shd w:val="clear" w:color="auto" w:fill="A1DBE4"/>
          </w:tcPr>
          <w:p w14:paraId="4B87F9A0" w14:textId="77777777" w:rsidR="0069080E" w:rsidRPr="00091D95" w:rsidRDefault="0069080E" w:rsidP="0069080E">
            <w:pPr>
              <w:pStyle w:val="TableParagraph"/>
              <w:spacing w:before="56"/>
              <w:ind w:left="168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Mål</w:t>
            </w:r>
          </w:p>
        </w:tc>
        <w:tc>
          <w:tcPr>
            <w:tcW w:w="1701" w:type="dxa"/>
            <w:shd w:val="clear" w:color="auto" w:fill="A1DBE4"/>
          </w:tcPr>
          <w:p w14:paraId="3A8049F0" w14:textId="77777777" w:rsidR="0069080E" w:rsidRPr="00091D95" w:rsidRDefault="0069080E" w:rsidP="0069080E">
            <w:pPr>
              <w:pStyle w:val="TableParagraph"/>
              <w:spacing w:before="56"/>
              <w:ind w:left="167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Anna</w:t>
            </w:r>
          </w:p>
        </w:tc>
      </w:tr>
      <w:tr w:rsidR="0069080E" w:rsidRPr="00091D95" w14:paraId="6F096118" w14:textId="77777777" w:rsidTr="0069080E">
        <w:trPr>
          <w:trHeight w:val="1365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1D5CA729" w14:textId="751E62BC" w:rsidR="0069080E" w:rsidRPr="00091D95" w:rsidRDefault="0069080E" w:rsidP="0069080E">
            <w:pPr>
              <w:pStyle w:val="TableParagraph"/>
              <w:spacing w:before="35"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VEKE 35</w:t>
            </w:r>
          </w:p>
          <w:p w14:paraId="0685A40B" w14:textId="77777777" w:rsidR="0069080E" w:rsidRPr="00091D95" w:rsidRDefault="0069080E" w:rsidP="0069080E">
            <w:pPr>
              <w:pStyle w:val="TableParagraph"/>
              <w:spacing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(2)</w:t>
            </w:r>
          </w:p>
          <w:p w14:paraId="4FF2ECCC" w14:textId="77777777" w:rsidR="0069080E" w:rsidRPr="00091D95" w:rsidRDefault="0069080E" w:rsidP="0069080E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Side 16–23</w:t>
            </w:r>
          </w:p>
        </w:tc>
        <w:tc>
          <w:tcPr>
            <w:tcW w:w="1435" w:type="dxa"/>
            <w:tcBorders>
              <w:bottom w:val="nil"/>
            </w:tcBorders>
          </w:tcPr>
          <w:p w14:paraId="35732DCB" w14:textId="77777777" w:rsidR="0069080E" w:rsidRPr="00091D95" w:rsidRDefault="0069080E" w:rsidP="0069080E">
            <w:pPr>
              <w:pStyle w:val="TableParagraph"/>
              <w:spacing w:line="628" w:lineRule="exact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V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v</w:t>
            </w:r>
            <w:proofErr w:type="spellEnd"/>
          </w:p>
          <w:p w14:paraId="1EB09CDD" w14:textId="77777777" w:rsidR="0069080E" w:rsidRPr="00091D95" w:rsidRDefault="0069080E" w:rsidP="0069080E">
            <w:pPr>
              <w:pStyle w:val="TableParagraph"/>
              <w:spacing w:line="718" w:lineRule="exact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L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l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787E9523" w14:textId="77777777" w:rsidR="0069080E" w:rsidRPr="00091D95" w:rsidRDefault="0069080E" w:rsidP="0069080E">
            <w:pPr>
              <w:pStyle w:val="TableParagraph"/>
              <w:spacing w:before="35" w:line="247" w:lineRule="exact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40183049" w14:textId="58EBB0B9" w:rsidR="00742D52" w:rsidRDefault="0069080E" w:rsidP="00742D52">
            <w:pPr>
              <w:pStyle w:val="TableParagraph"/>
              <w:spacing w:before="12" w:line="220" w:lineRule="exact"/>
              <w:ind w:left="112" w:right="272"/>
              <w:rPr>
                <w:color w:val="231F20"/>
                <w:w w:val="99"/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6861B4C2" wp14:editId="07605B7C">
                  <wp:extent cx="116840" cy="102870"/>
                  <wp:effectExtent l="0" t="0" r="0" b="0"/>
                  <wp:docPr id="99" name="Bild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16A251D5" wp14:editId="6C2A0B2E">
                  <wp:extent cx="116840" cy="10287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 w:hAnsi="Times New Roman"/>
                <w:color w:val="231F20"/>
                <w:spacing w:val="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På</w:t>
            </w:r>
            <w:r w:rsidRPr="00091D95">
              <w:rPr>
                <w:color w:val="231F20"/>
                <w:spacing w:val="-9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tivoli</w:t>
            </w:r>
            <w:r w:rsidRPr="00091D95">
              <w:rPr>
                <w:color w:val="231F20"/>
                <w:w w:val="99"/>
                <w:sz w:val="18"/>
                <w:lang w:val="nn-NO"/>
              </w:rPr>
              <w:t xml:space="preserve"> </w:t>
            </w:r>
          </w:p>
          <w:p w14:paraId="57698EA2" w14:textId="17ACBD6D" w:rsidR="00742D52" w:rsidRDefault="0069080E" w:rsidP="00742D52">
            <w:pPr>
              <w:pStyle w:val="TableParagraph"/>
              <w:spacing w:before="12" w:line="220" w:lineRule="exact"/>
              <w:ind w:left="112" w:right="272"/>
              <w:rPr>
                <w:color w:val="231F20"/>
                <w:spacing w:val="-2"/>
                <w:w w:val="90"/>
                <w:sz w:val="18"/>
                <w:lang w:val="nn-NO"/>
              </w:rPr>
            </w:pPr>
            <w:r w:rsidRPr="00091D95">
              <w:rPr>
                <w:noProof/>
                <w:color w:val="231F20"/>
                <w:w w:val="99"/>
                <w:sz w:val="18"/>
                <w:lang w:val="nn-NO"/>
              </w:rPr>
              <w:drawing>
                <wp:inline distT="0" distB="0" distL="0" distR="0" wp14:anchorId="23FBC365" wp14:editId="0C83D1E3">
                  <wp:extent cx="109905" cy="104521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 w:hAnsi="Times New Roman"/>
                <w:color w:val="231F20"/>
                <w:spacing w:val="5"/>
                <w:w w:val="99"/>
                <w:sz w:val="18"/>
                <w:lang w:val="nn-NO"/>
              </w:rPr>
              <w:t xml:space="preserve"> </w:t>
            </w:r>
            <w:r w:rsidR="00742D52">
              <w:rPr>
                <w:rFonts w:ascii="Times New Roman" w:hAnsi="Times New Roman"/>
                <w:color w:val="231F20"/>
                <w:spacing w:val="5"/>
                <w:w w:val="99"/>
                <w:sz w:val="18"/>
                <w:lang w:val="nn-NO"/>
              </w:rPr>
              <w:t xml:space="preserve">    </w:t>
            </w:r>
            <w:r w:rsidRPr="00091D95">
              <w:rPr>
                <w:color w:val="231F20"/>
                <w:spacing w:val="-2"/>
                <w:w w:val="90"/>
                <w:sz w:val="18"/>
                <w:lang w:val="nn-NO"/>
              </w:rPr>
              <w:t>Puslesp</w:t>
            </w:r>
            <w:r>
              <w:rPr>
                <w:color w:val="231F20"/>
                <w:spacing w:val="-2"/>
                <w:w w:val="90"/>
                <w:sz w:val="18"/>
                <w:lang w:val="nn-NO"/>
              </w:rPr>
              <w:t>e</w:t>
            </w:r>
            <w:r w:rsidRPr="00091D95">
              <w:rPr>
                <w:color w:val="231F20"/>
                <w:spacing w:val="-2"/>
                <w:w w:val="90"/>
                <w:sz w:val="18"/>
                <w:lang w:val="nn-NO"/>
              </w:rPr>
              <w:t>lbitar</w:t>
            </w:r>
          </w:p>
          <w:p w14:paraId="2B2C4B2A" w14:textId="215A138D" w:rsidR="0069080E" w:rsidRPr="00742D52" w:rsidRDefault="0069080E" w:rsidP="00742D52">
            <w:pPr>
              <w:pStyle w:val="TableParagraph"/>
              <w:spacing w:before="12" w:line="220" w:lineRule="exact"/>
              <w:ind w:left="112" w:right="272"/>
              <w:rPr>
                <w:sz w:val="18"/>
                <w:lang w:val="nb-NO"/>
              </w:rPr>
            </w:pPr>
            <w:r w:rsidRPr="00091D95">
              <w:rPr>
                <w:noProof/>
                <w:color w:val="231F20"/>
                <w:spacing w:val="-2"/>
                <w:w w:val="90"/>
                <w:sz w:val="18"/>
                <w:lang w:val="nn-NO"/>
              </w:rPr>
              <w:drawing>
                <wp:inline distT="0" distB="0" distL="0" distR="0" wp14:anchorId="38179CED" wp14:editId="7CEBF10F">
                  <wp:extent cx="109905" cy="104521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2D52">
              <w:rPr>
                <w:color w:val="231F20"/>
                <w:spacing w:val="-2"/>
                <w:w w:val="90"/>
                <w:sz w:val="18"/>
                <w:lang w:val="nb-NO"/>
              </w:rPr>
              <w:t xml:space="preserve">    </w:t>
            </w:r>
            <w:r w:rsidRPr="00742D52">
              <w:rPr>
                <w:color w:val="231F20"/>
                <w:spacing w:val="-2"/>
                <w:w w:val="90"/>
                <w:sz w:val="18"/>
                <w:lang w:val="nb-NO"/>
              </w:rPr>
              <w:t xml:space="preserve"> </w:t>
            </w:r>
            <w:r w:rsidRPr="00742D52">
              <w:rPr>
                <w:color w:val="231F20"/>
                <w:sz w:val="18"/>
                <w:lang w:val="nb-NO"/>
              </w:rPr>
              <w:t xml:space="preserve">Er </w:t>
            </w:r>
            <w:proofErr w:type="spellStart"/>
            <w:r w:rsidRPr="00742D52">
              <w:rPr>
                <w:color w:val="231F20"/>
                <w:sz w:val="18"/>
                <w:lang w:val="nb-NO"/>
              </w:rPr>
              <w:t>Isi</w:t>
            </w:r>
            <w:proofErr w:type="spellEnd"/>
            <w:r w:rsidRPr="00742D52">
              <w:rPr>
                <w:color w:val="231F20"/>
                <w:spacing w:val="-27"/>
                <w:sz w:val="18"/>
                <w:lang w:val="nb-NO"/>
              </w:rPr>
              <w:t xml:space="preserve"> </w:t>
            </w:r>
            <w:r w:rsidRPr="00742D52">
              <w:rPr>
                <w:color w:val="231F20"/>
                <w:sz w:val="18"/>
                <w:lang w:val="nb-NO"/>
              </w:rPr>
              <w:t>sjuk?</w:t>
            </w:r>
          </w:p>
          <w:p w14:paraId="5D4C5004" w14:textId="0B0F1048" w:rsidR="0069080E" w:rsidRPr="00742D52" w:rsidRDefault="0069080E" w:rsidP="0069080E">
            <w:pPr>
              <w:pStyle w:val="TableParagraph"/>
              <w:spacing w:before="8"/>
              <w:ind w:left="112"/>
              <w:rPr>
                <w:sz w:val="18"/>
                <w:lang w:val="nb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028BB8CD" wp14:editId="453D36C3">
                  <wp:extent cx="109905" cy="104521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2D52">
              <w:rPr>
                <w:rFonts w:ascii="Times New Roman" w:hAnsi="Times New Roman"/>
                <w:sz w:val="20"/>
                <w:lang w:val="nb-NO"/>
              </w:rPr>
              <w:t xml:space="preserve"> </w:t>
            </w:r>
            <w:r w:rsidR="00742D52">
              <w:rPr>
                <w:rFonts w:ascii="Times New Roman" w:hAnsi="Times New Roman"/>
                <w:sz w:val="20"/>
                <w:lang w:val="nb-NO"/>
              </w:rPr>
              <w:t xml:space="preserve">   </w:t>
            </w:r>
            <w:r w:rsidRPr="00742D52">
              <w:rPr>
                <w:color w:val="231F20"/>
                <w:sz w:val="18"/>
                <w:lang w:val="nb-NO"/>
              </w:rPr>
              <w:t>På besøk hos</w:t>
            </w:r>
            <w:r w:rsidRPr="00742D52">
              <w:rPr>
                <w:color w:val="231F20"/>
                <w:spacing w:val="-32"/>
                <w:sz w:val="18"/>
                <w:lang w:val="nb-NO"/>
              </w:rPr>
              <w:t xml:space="preserve"> </w:t>
            </w:r>
            <w:r w:rsidRPr="00742D52">
              <w:rPr>
                <w:color w:val="231F20"/>
                <w:sz w:val="18"/>
                <w:lang w:val="nb-NO"/>
              </w:rPr>
              <w:t>Lukas</w:t>
            </w:r>
          </w:p>
        </w:tc>
        <w:tc>
          <w:tcPr>
            <w:tcW w:w="3118" w:type="dxa"/>
            <w:vMerge w:val="restart"/>
          </w:tcPr>
          <w:p w14:paraId="53A6876A" w14:textId="77777777" w:rsidR="0069080E" w:rsidRPr="00091D95" w:rsidRDefault="0069080E" w:rsidP="0069080E">
            <w:pPr>
              <w:pStyle w:val="TableParagraph"/>
              <w:spacing w:before="35" w:line="247" w:lineRule="exact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36A5BECE" w14:textId="77777777" w:rsidR="0069080E" w:rsidRPr="00091D95" w:rsidRDefault="0069080E" w:rsidP="0069080E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19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lytte ut lydane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V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L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0F95C1C0" w14:textId="77777777" w:rsidR="0069080E" w:rsidRPr="00091D95" w:rsidRDefault="0069080E" w:rsidP="0069080E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20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peike på bokstavane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V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v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pacing w:val="-2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</w:p>
          <w:p w14:paraId="7F369F37" w14:textId="77777777" w:rsidR="0069080E" w:rsidRPr="00091D95" w:rsidRDefault="0069080E" w:rsidP="0069080E">
            <w:pPr>
              <w:pStyle w:val="TableParagraph"/>
              <w:spacing w:line="220" w:lineRule="exact"/>
              <w:ind w:left="255" w:right="2211"/>
              <w:jc w:val="center"/>
              <w:rPr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 xml:space="preserve">L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l</w:t>
            </w:r>
            <w:proofErr w:type="spellEnd"/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 ord</w:t>
            </w:r>
          </w:p>
          <w:p w14:paraId="6D86F138" w14:textId="77777777" w:rsidR="0069080E" w:rsidRPr="00091D95" w:rsidRDefault="0069080E" w:rsidP="0069080E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35" w:lineRule="exact"/>
              <w:ind w:hanging="170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skrive bokstavane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V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v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L</w:t>
            </w:r>
            <w:r w:rsidRPr="00091D95">
              <w:rPr>
                <w:rFonts w:ascii="FrutigerLTPro-Bold" w:hAnsi="FrutigerLTPro-Bold"/>
                <w:b/>
                <w:color w:val="231F20"/>
                <w:spacing w:val="-29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l</w:t>
            </w:r>
            <w:proofErr w:type="spellEnd"/>
          </w:p>
          <w:p w14:paraId="6CE0F571" w14:textId="77777777" w:rsidR="0069080E" w:rsidRPr="00091D95" w:rsidRDefault="0069080E" w:rsidP="0069080E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before="6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16"/>
                <w:w w:val="85"/>
                <w:sz w:val="18"/>
                <w:lang w:val="nn-NO"/>
              </w:rPr>
              <w:t xml:space="preserve"> </w:t>
            </w:r>
            <w:r w:rsidRPr="00091D95">
              <w:rPr>
                <w:noProof/>
                <w:color w:val="231F20"/>
                <w:sz w:val="18"/>
                <w:lang w:val="nn-NO"/>
              </w:rPr>
              <w:drawing>
                <wp:inline distT="0" distB="0" distL="0" distR="0" wp14:anchorId="586AA9B6" wp14:editId="0EFD97EB">
                  <wp:extent cx="109905" cy="104521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lang w:val="nn-NO"/>
              </w:rPr>
              <w:t>tekstane</w:t>
            </w:r>
          </w:p>
          <w:p w14:paraId="0D34D2E2" w14:textId="77777777" w:rsidR="0069080E" w:rsidRPr="00091D95" w:rsidRDefault="0069080E" w:rsidP="0069080E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telje stavingar i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</w:tc>
        <w:tc>
          <w:tcPr>
            <w:tcW w:w="1701" w:type="dxa"/>
            <w:tcBorders>
              <w:bottom w:val="nil"/>
            </w:tcBorders>
          </w:tcPr>
          <w:p w14:paraId="66E74F46" w14:textId="77777777" w:rsidR="0069080E" w:rsidRPr="00091D95" w:rsidRDefault="0069080E" w:rsidP="0069080E">
            <w:pPr>
              <w:pStyle w:val="TableParagraph"/>
              <w:spacing w:before="7"/>
              <w:rPr>
                <w:sz w:val="21"/>
                <w:lang w:val="nn-NO"/>
              </w:rPr>
            </w:pPr>
          </w:p>
          <w:p w14:paraId="006101A7" w14:textId="77777777" w:rsidR="0069080E" w:rsidRDefault="0069080E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10–11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V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3C15A36C" w14:textId="77777777" w:rsidR="00F834DF" w:rsidRDefault="00F834DF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</w:p>
          <w:p w14:paraId="52D92265" w14:textId="259665A7" w:rsidR="00F834DF" w:rsidRPr="00091D95" w:rsidRDefault="00F834DF" w:rsidP="0069080E">
            <w:pPr>
              <w:pStyle w:val="TableParagraph"/>
              <w:spacing w:line="218" w:lineRule="auto"/>
              <w:ind w:left="111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12–13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L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</w:tc>
      </w:tr>
      <w:tr w:rsidR="0069080E" w:rsidRPr="00091D95" w14:paraId="0370BFA1" w14:textId="77777777" w:rsidTr="0069080E">
        <w:trPr>
          <w:trHeight w:val="562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55DEBED8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5D4C3850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1938B7" w14:textId="77777777" w:rsidR="0069080E" w:rsidRPr="00091D95" w:rsidRDefault="0069080E" w:rsidP="0069080E">
            <w:pPr>
              <w:pStyle w:val="TableParagraph"/>
              <w:spacing w:line="242" w:lineRule="exact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SPRÅKLEIK</w:t>
            </w:r>
          </w:p>
          <w:p w14:paraId="72A1B4A5" w14:textId="77777777" w:rsidR="0069080E" w:rsidRPr="00091D95" w:rsidRDefault="0069080E" w:rsidP="0069080E">
            <w:pPr>
              <w:pStyle w:val="TableParagraph"/>
              <w:spacing w:before="3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klappar stavingar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09C1AEC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C1A8AD" w14:textId="4926C9FE" w:rsidR="0069080E" w:rsidRPr="00091D95" w:rsidRDefault="00F834DF" w:rsidP="0069080E">
            <w:pPr>
              <w:pStyle w:val="TableParagraph"/>
              <w:spacing w:before="39" w:line="218" w:lineRule="auto"/>
              <w:ind w:left="111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</w:tc>
      </w:tr>
      <w:tr w:rsidR="0069080E" w:rsidRPr="00091D95" w14:paraId="0AAAAC4E" w14:textId="77777777" w:rsidTr="0069080E">
        <w:trPr>
          <w:trHeight w:val="867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1774419B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6205A109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FFCC49" w14:textId="77777777" w:rsidR="0069080E" w:rsidRPr="00091D95" w:rsidRDefault="0069080E" w:rsidP="0069080E">
            <w:pPr>
              <w:pStyle w:val="TableParagraph"/>
              <w:spacing w:before="66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UKAS BOKSTAVDIKT</w:t>
            </w:r>
          </w:p>
          <w:p w14:paraId="4C4CC337" w14:textId="77777777" w:rsidR="0069080E" w:rsidRPr="007F1B54" w:rsidRDefault="0069080E" w:rsidP="0069080E">
            <w:pPr>
              <w:pStyle w:val="TableParagraph"/>
              <w:spacing w:before="4" w:line="254" w:lineRule="auto"/>
              <w:ind w:left="112" w:right="1308"/>
              <w:rPr>
                <w:sz w:val="18"/>
                <w:lang w:val="sv-SE"/>
              </w:rPr>
            </w:pPr>
            <w:r w:rsidRPr="007F1B54">
              <w:rPr>
                <w:color w:val="231F20"/>
                <w:w w:val="95"/>
                <w:sz w:val="18"/>
                <w:lang w:val="sv-SE"/>
              </w:rPr>
              <w:t xml:space="preserve">Ukas V-vers </w:t>
            </w:r>
            <w:r w:rsidRPr="007F1B54">
              <w:rPr>
                <w:color w:val="231F20"/>
                <w:w w:val="90"/>
                <w:sz w:val="18"/>
                <w:lang w:val="sv-SE"/>
              </w:rPr>
              <w:t>Ukas L-vers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37EA05C0" w14:textId="77777777" w:rsidR="0069080E" w:rsidRPr="007F1B54" w:rsidRDefault="0069080E" w:rsidP="0069080E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EB5864" w14:textId="5CA5BAEB" w:rsidR="0069080E" w:rsidRPr="00091D95" w:rsidRDefault="00F834DF" w:rsidP="0069080E">
            <w:pPr>
              <w:pStyle w:val="TableParagraph"/>
              <w:spacing w:before="111" w:line="254" w:lineRule="auto"/>
              <w:ind w:left="111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080E" w:rsidRPr="00091D95" w14:paraId="60650AB0" w14:textId="77777777" w:rsidTr="0069080E">
        <w:trPr>
          <w:trHeight w:val="714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50A0D3BF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44E8350E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B483ECB" w14:textId="77777777" w:rsidR="0069080E" w:rsidRPr="00091D95" w:rsidRDefault="0069080E" w:rsidP="0069080E">
            <w:pPr>
              <w:pStyle w:val="TableParagraph"/>
              <w:spacing w:before="68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GJERE-HJØRNET</w:t>
            </w:r>
          </w:p>
          <w:p w14:paraId="3D9DAA05" w14:textId="77777777" w:rsidR="0069080E" w:rsidRPr="00091D95" w:rsidRDefault="0069080E" w:rsidP="0069080E">
            <w:pPr>
              <w:pStyle w:val="TableParagraph"/>
              <w:spacing w:before="4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I forteljarstolen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6490451A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DB7D4A2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  <w:tr w:rsidR="0069080E" w:rsidRPr="00091D95" w14:paraId="3B1F61C0" w14:textId="77777777" w:rsidTr="0069080E">
        <w:trPr>
          <w:trHeight w:val="1365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1F57F8DA" w14:textId="77777777" w:rsidR="0069080E" w:rsidRPr="00091D95" w:rsidRDefault="0069080E" w:rsidP="0069080E">
            <w:pPr>
              <w:pStyle w:val="TableParagraph"/>
              <w:spacing w:before="35"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VEKE 36</w:t>
            </w:r>
          </w:p>
          <w:p w14:paraId="0CF280CA" w14:textId="77777777" w:rsidR="0069080E" w:rsidRPr="00091D95" w:rsidRDefault="0069080E" w:rsidP="0069080E">
            <w:pPr>
              <w:pStyle w:val="TableParagraph"/>
              <w:spacing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(3)</w:t>
            </w:r>
          </w:p>
          <w:p w14:paraId="4E4384B2" w14:textId="77777777" w:rsidR="0069080E" w:rsidRPr="00091D95" w:rsidRDefault="0069080E" w:rsidP="0069080E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Side 24–31</w:t>
            </w:r>
          </w:p>
        </w:tc>
        <w:tc>
          <w:tcPr>
            <w:tcW w:w="1435" w:type="dxa"/>
            <w:tcBorders>
              <w:bottom w:val="nil"/>
            </w:tcBorders>
          </w:tcPr>
          <w:p w14:paraId="0F468D2A" w14:textId="77777777" w:rsidR="0069080E" w:rsidRPr="00091D95" w:rsidRDefault="0069080E" w:rsidP="0069080E">
            <w:pPr>
              <w:pStyle w:val="TableParagraph"/>
              <w:spacing w:line="628" w:lineRule="exact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E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e</w:t>
            </w:r>
            <w:proofErr w:type="spellEnd"/>
          </w:p>
          <w:p w14:paraId="20A23856" w14:textId="77777777" w:rsidR="0069080E" w:rsidRPr="00091D95" w:rsidRDefault="0069080E" w:rsidP="0069080E">
            <w:pPr>
              <w:pStyle w:val="TableParagraph"/>
              <w:spacing w:line="718" w:lineRule="exact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A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a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0A57F7F0" w14:textId="77777777" w:rsidR="0069080E" w:rsidRPr="00091D95" w:rsidRDefault="0069080E" w:rsidP="0069080E">
            <w:pPr>
              <w:pStyle w:val="TableParagraph"/>
              <w:spacing w:before="35" w:line="247" w:lineRule="exact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6BCF6A9B" w14:textId="1E031B85" w:rsidR="0069080E" w:rsidRPr="00091D95" w:rsidRDefault="0069080E" w:rsidP="0069080E">
            <w:pPr>
              <w:pStyle w:val="TableParagraph"/>
              <w:spacing w:before="12" w:line="220" w:lineRule="exact"/>
              <w:ind w:left="112" w:right="68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31B9BBF5" wp14:editId="3D6C7893">
                  <wp:extent cx="116840" cy="102870"/>
                  <wp:effectExtent l="0" t="0" r="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055A7FB0" wp14:editId="7BE14612">
                  <wp:extent cx="116840" cy="102870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2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klasserommet</w:t>
            </w:r>
            <w:r w:rsidRPr="00091D95">
              <w:rPr>
                <w:color w:val="231F20"/>
                <w:spacing w:val="-2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til</w:t>
            </w:r>
            <w:r w:rsidRPr="00091D95">
              <w:rPr>
                <w:color w:val="231F20"/>
                <w:spacing w:val="-2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>1A</w:t>
            </w:r>
            <w:r w:rsidRPr="00091D95">
              <w:rPr>
                <w:color w:val="231F20"/>
                <w:w w:val="99"/>
                <w:sz w:val="18"/>
                <w:lang w:val="nn-NO"/>
              </w:rPr>
              <w:t xml:space="preserve"> </w:t>
            </w:r>
            <w:r w:rsidRPr="00091D95">
              <w:rPr>
                <w:noProof/>
                <w:color w:val="231F20"/>
                <w:w w:val="99"/>
                <w:sz w:val="18"/>
                <w:lang w:val="nn-NO"/>
              </w:rPr>
              <w:drawing>
                <wp:inline distT="0" distB="0" distL="0" distR="0" wp14:anchorId="0C4A1727" wp14:editId="1166FB54">
                  <wp:extent cx="109905" cy="104520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2D52">
              <w:rPr>
                <w:color w:val="231F20"/>
                <w:w w:val="99"/>
                <w:sz w:val="18"/>
                <w:lang w:val="nn-NO"/>
              </w:rPr>
              <w:t xml:space="preserve">    </w:t>
            </w:r>
            <w:r w:rsidRPr="00091D95">
              <w:rPr>
                <w:rFonts w:ascii="Times New Roman"/>
                <w:color w:val="231F20"/>
                <w:spacing w:val="5"/>
                <w:w w:val="9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 xml:space="preserve">Vil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Isi</w:t>
            </w:r>
            <w:proofErr w:type="spellEnd"/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veve?</w:t>
            </w:r>
          </w:p>
          <w:p w14:paraId="7DAC38C0" w14:textId="77777777" w:rsidR="00742D52" w:rsidRDefault="0069080E" w:rsidP="00742D52">
            <w:pPr>
              <w:pStyle w:val="TableParagraph"/>
              <w:spacing w:before="8" w:line="254" w:lineRule="auto"/>
              <w:ind w:left="112" w:right="130"/>
              <w:rPr>
                <w:color w:val="231F20"/>
                <w:w w:val="97"/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36C475EC" wp14:editId="29EC9F40">
                  <wp:extent cx="109905" cy="104520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 w:hAnsi="Times New Roman"/>
                <w:sz w:val="20"/>
                <w:lang w:val="nn-NO"/>
              </w:rPr>
              <w:t xml:space="preserve"> </w:t>
            </w:r>
            <w:r w:rsidR="00742D52">
              <w:rPr>
                <w:rFonts w:ascii="Times New Roman" w:hAnsi="Times New Roman"/>
                <w:sz w:val="20"/>
                <w:lang w:val="nn-NO"/>
              </w:rPr>
              <w:t xml:space="preserve">    </w:t>
            </w:r>
            <w:r w:rsidRPr="00091D95">
              <w:rPr>
                <w:color w:val="231F20"/>
                <w:spacing w:val="-3"/>
                <w:w w:val="95"/>
                <w:sz w:val="18"/>
                <w:lang w:val="nn-NO"/>
              </w:rPr>
              <w:t>Elskar,</w:t>
            </w:r>
            <w:r w:rsidRPr="00091D95">
              <w:rPr>
                <w:color w:val="231F20"/>
                <w:spacing w:val="-14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elskar</w:t>
            </w:r>
            <w:r w:rsidRPr="00091D95">
              <w:rPr>
                <w:color w:val="231F20"/>
                <w:spacing w:val="-14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4"/>
                <w:w w:val="95"/>
                <w:sz w:val="18"/>
                <w:lang w:val="nn-NO"/>
              </w:rPr>
              <w:t>ikkje</w:t>
            </w:r>
            <w:r w:rsidRPr="00091D95">
              <w:rPr>
                <w:color w:val="231F20"/>
                <w:w w:val="97"/>
                <w:sz w:val="18"/>
                <w:lang w:val="nn-NO"/>
              </w:rPr>
              <w:t xml:space="preserve"> </w:t>
            </w:r>
          </w:p>
          <w:p w14:paraId="0F39B3E6" w14:textId="49FE15D8" w:rsidR="0069080E" w:rsidRPr="00091D95" w:rsidRDefault="0069080E" w:rsidP="00742D52">
            <w:pPr>
              <w:pStyle w:val="TableParagraph"/>
              <w:spacing w:before="8" w:line="254" w:lineRule="auto"/>
              <w:ind w:left="112" w:right="130"/>
              <w:rPr>
                <w:sz w:val="18"/>
                <w:lang w:val="nn-NO"/>
              </w:rPr>
            </w:pPr>
            <w:r w:rsidRPr="00091D95">
              <w:rPr>
                <w:noProof/>
                <w:color w:val="231F20"/>
                <w:w w:val="97"/>
                <w:sz w:val="18"/>
                <w:lang w:val="nn-NO"/>
              </w:rPr>
              <w:drawing>
                <wp:inline distT="0" distB="0" distL="0" distR="0" wp14:anchorId="75A61CC9" wp14:editId="00AB3040">
                  <wp:extent cx="109905" cy="104520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 w:hAnsi="Times New Roman"/>
                <w:color w:val="231F20"/>
                <w:spacing w:val="6"/>
                <w:w w:val="97"/>
                <w:sz w:val="18"/>
                <w:lang w:val="nn-NO"/>
              </w:rPr>
              <w:t xml:space="preserve"> </w:t>
            </w:r>
            <w:r w:rsidR="00742D52">
              <w:rPr>
                <w:rFonts w:ascii="Times New Roman" w:hAnsi="Times New Roman"/>
                <w:color w:val="231F20"/>
                <w:spacing w:val="6"/>
                <w:w w:val="97"/>
                <w:sz w:val="18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lang w:val="nn-NO"/>
              </w:rPr>
              <w:t>Eva øver på</w:t>
            </w:r>
            <w:r w:rsidRPr="00091D95">
              <w:rPr>
                <w:color w:val="231F20"/>
                <w:spacing w:val="-3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A</w:t>
            </w:r>
          </w:p>
        </w:tc>
        <w:tc>
          <w:tcPr>
            <w:tcW w:w="3118" w:type="dxa"/>
            <w:vMerge w:val="restart"/>
          </w:tcPr>
          <w:p w14:paraId="33B72E23" w14:textId="77777777" w:rsidR="0069080E" w:rsidRPr="00091D95" w:rsidRDefault="0069080E" w:rsidP="0069080E">
            <w:pPr>
              <w:pStyle w:val="TableParagraph"/>
              <w:spacing w:before="35" w:line="247" w:lineRule="exact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1571B54E" w14:textId="77777777" w:rsidR="0069080E" w:rsidRPr="00091D95" w:rsidRDefault="0069080E" w:rsidP="0069080E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19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lytte ut lydane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E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A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46453AD7" w14:textId="77777777" w:rsidR="0069080E" w:rsidRPr="00091D95" w:rsidRDefault="0069080E" w:rsidP="0069080E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35" w:lineRule="exact"/>
              <w:ind w:hanging="170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peike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på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bokstavane</w:t>
            </w:r>
            <w:r w:rsidRPr="00091D95">
              <w:rPr>
                <w:color w:val="231F20"/>
                <w:spacing w:val="-5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E</w:t>
            </w:r>
            <w:r w:rsidRPr="00091D95">
              <w:rPr>
                <w:rFonts w:ascii="FrutigerLTPro-Bold" w:hAnsi="FrutigerLTPro-Bold"/>
                <w:b/>
                <w:color w:val="231F20"/>
                <w:spacing w:val="-6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e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pacing w:val="-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A</w:t>
            </w:r>
            <w:r w:rsidRPr="00091D95">
              <w:rPr>
                <w:rFonts w:ascii="FrutigerLTPro-Bold" w:hAnsi="FrutigerLTPro-Bold"/>
                <w:b/>
                <w:color w:val="231F20"/>
                <w:spacing w:val="-5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a</w:t>
            </w:r>
            <w:proofErr w:type="spellEnd"/>
          </w:p>
          <w:p w14:paraId="68EF2B36" w14:textId="77777777" w:rsidR="0069080E" w:rsidRPr="00091D95" w:rsidRDefault="0069080E" w:rsidP="0069080E">
            <w:pPr>
              <w:pStyle w:val="TableParagraph"/>
              <w:spacing w:before="6" w:line="196" w:lineRule="exact"/>
              <w:ind w:left="21" w:right="2217"/>
              <w:jc w:val="center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i ord</w:t>
            </w:r>
          </w:p>
          <w:p w14:paraId="3A59A00B" w14:textId="77777777" w:rsidR="0069080E" w:rsidRPr="00091D95" w:rsidRDefault="0069080E" w:rsidP="0069080E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38" w:lineRule="exact"/>
              <w:ind w:hanging="170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skrive bokstavane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E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e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A</w:t>
            </w:r>
            <w:r w:rsidRPr="00091D95">
              <w:rPr>
                <w:rFonts w:ascii="FrutigerLTPro-Bold" w:hAnsi="FrutigerLTPro-Bold"/>
                <w:b/>
                <w:color w:val="231F20"/>
                <w:spacing w:val="-31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a</w:t>
            </w:r>
            <w:proofErr w:type="spellEnd"/>
          </w:p>
          <w:p w14:paraId="1B5D8F47" w14:textId="77777777" w:rsidR="0069080E" w:rsidRPr="00091D95" w:rsidRDefault="0069080E" w:rsidP="0069080E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6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16"/>
                <w:w w:val="85"/>
                <w:sz w:val="18"/>
                <w:lang w:val="nn-NO"/>
              </w:rPr>
              <w:t xml:space="preserve"> </w:t>
            </w:r>
            <w:r w:rsidRPr="00091D95">
              <w:rPr>
                <w:noProof/>
                <w:color w:val="231F20"/>
                <w:sz w:val="18"/>
                <w:lang w:val="nn-NO"/>
              </w:rPr>
              <w:drawing>
                <wp:inline distT="0" distB="0" distL="0" distR="0" wp14:anchorId="4266CA03" wp14:editId="7C60A8DC">
                  <wp:extent cx="109905" cy="104520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lang w:val="nn-NO"/>
              </w:rPr>
              <w:t>tekstane</w:t>
            </w:r>
          </w:p>
          <w:p w14:paraId="6F4E62FE" w14:textId="77777777" w:rsidR="0069080E" w:rsidRPr="00091D95" w:rsidRDefault="0069080E" w:rsidP="0069080E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lytte ut første lyd i</w:t>
            </w:r>
            <w:r w:rsidRPr="00091D95">
              <w:rPr>
                <w:color w:val="231F20"/>
                <w:spacing w:val="-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</w:tc>
        <w:tc>
          <w:tcPr>
            <w:tcW w:w="1701" w:type="dxa"/>
            <w:tcBorders>
              <w:bottom w:val="nil"/>
            </w:tcBorders>
          </w:tcPr>
          <w:p w14:paraId="5FF8F9DC" w14:textId="77777777" w:rsidR="0069080E" w:rsidRPr="00091D95" w:rsidRDefault="0069080E" w:rsidP="0069080E">
            <w:pPr>
              <w:pStyle w:val="TableParagraph"/>
              <w:spacing w:before="7"/>
              <w:rPr>
                <w:sz w:val="21"/>
                <w:lang w:val="nn-NO"/>
              </w:rPr>
            </w:pPr>
          </w:p>
          <w:p w14:paraId="6B625601" w14:textId="77777777" w:rsidR="0069080E" w:rsidRDefault="0069080E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14–15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E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712AC678" w14:textId="77777777" w:rsidR="00F834DF" w:rsidRDefault="00F834DF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</w:p>
          <w:p w14:paraId="6D9653F2" w14:textId="24D4A605" w:rsidR="00F834DF" w:rsidRPr="00091D95" w:rsidRDefault="00F834DF" w:rsidP="0069080E">
            <w:pPr>
              <w:pStyle w:val="TableParagraph"/>
              <w:spacing w:line="218" w:lineRule="auto"/>
              <w:ind w:left="111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16–17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A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</w:tc>
      </w:tr>
      <w:tr w:rsidR="0069080E" w:rsidRPr="00091D95" w14:paraId="121449CA" w14:textId="77777777" w:rsidTr="0069080E">
        <w:trPr>
          <w:trHeight w:val="562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3DF5DFE3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1C9AD8D7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7D6D9E" w14:textId="77777777" w:rsidR="0069080E" w:rsidRPr="00091D95" w:rsidRDefault="0069080E" w:rsidP="0069080E">
            <w:pPr>
              <w:pStyle w:val="TableParagraph"/>
              <w:spacing w:line="242" w:lineRule="exact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SPRÅKLEIK</w:t>
            </w:r>
          </w:p>
          <w:p w14:paraId="15E34B79" w14:textId="77777777" w:rsidR="0069080E" w:rsidRPr="00091D95" w:rsidRDefault="0069080E" w:rsidP="0069080E">
            <w:pPr>
              <w:pStyle w:val="TableParagraph"/>
              <w:spacing w:before="3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finn første lyd</w:t>
            </w:r>
            <w:r>
              <w:rPr>
                <w:color w:val="231F20"/>
                <w:sz w:val="18"/>
                <w:lang w:val="nn-NO"/>
              </w:rPr>
              <w:t>en</w:t>
            </w:r>
            <w:r w:rsidRPr="00091D95">
              <w:rPr>
                <w:color w:val="231F20"/>
                <w:sz w:val="18"/>
                <w:lang w:val="nn-NO"/>
              </w:rPr>
              <w:t xml:space="preserve"> i ord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BD32B36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2D90AD" w14:textId="5291A071" w:rsidR="0069080E" w:rsidRPr="00091D95" w:rsidRDefault="00F834DF" w:rsidP="0069080E">
            <w:pPr>
              <w:pStyle w:val="TableParagraph"/>
              <w:spacing w:before="39" w:line="218" w:lineRule="auto"/>
              <w:ind w:left="111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</w:tc>
      </w:tr>
      <w:tr w:rsidR="0069080E" w:rsidRPr="00091D95" w14:paraId="22A7B5B5" w14:textId="77777777" w:rsidTr="0069080E">
        <w:trPr>
          <w:trHeight w:val="867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2F5F977C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0143465E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EF4138" w14:textId="77777777" w:rsidR="0069080E" w:rsidRPr="00091D95" w:rsidRDefault="0069080E" w:rsidP="0069080E">
            <w:pPr>
              <w:pStyle w:val="TableParagraph"/>
              <w:spacing w:before="66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UKAS BOKSTAVDIKT</w:t>
            </w:r>
          </w:p>
          <w:p w14:paraId="51A5B63E" w14:textId="77777777" w:rsidR="0069080E" w:rsidRPr="007F1B54" w:rsidRDefault="0069080E" w:rsidP="0069080E">
            <w:pPr>
              <w:pStyle w:val="TableParagraph"/>
              <w:spacing w:before="4" w:line="254" w:lineRule="auto"/>
              <w:ind w:left="112" w:right="1179"/>
              <w:rPr>
                <w:sz w:val="18"/>
                <w:lang w:val="de-DE"/>
              </w:rPr>
            </w:pPr>
            <w:r w:rsidRPr="007F1B54">
              <w:rPr>
                <w:color w:val="231F20"/>
                <w:w w:val="90"/>
                <w:sz w:val="18"/>
                <w:lang w:val="de-DE"/>
              </w:rPr>
              <w:t>Ukas E-</w:t>
            </w:r>
            <w:proofErr w:type="spellStart"/>
            <w:r w:rsidRPr="007F1B54">
              <w:rPr>
                <w:color w:val="231F20"/>
                <w:w w:val="90"/>
                <w:sz w:val="18"/>
                <w:lang w:val="de-DE"/>
              </w:rPr>
              <w:t>vers</w:t>
            </w:r>
            <w:proofErr w:type="spellEnd"/>
            <w:r w:rsidRPr="007F1B54">
              <w:rPr>
                <w:color w:val="231F20"/>
                <w:w w:val="90"/>
                <w:sz w:val="18"/>
                <w:lang w:val="de-DE"/>
              </w:rPr>
              <w:t xml:space="preserve"> </w:t>
            </w:r>
            <w:r w:rsidRPr="007F1B54">
              <w:rPr>
                <w:color w:val="231F20"/>
                <w:w w:val="95"/>
                <w:sz w:val="18"/>
                <w:lang w:val="de-DE"/>
              </w:rPr>
              <w:t>Ukas A-</w:t>
            </w:r>
            <w:proofErr w:type="spellStart"/>
            <w:r w:rsidRPr="007F1B54">
              <w:rPr>
                <w:color w:val="231F20"/>
                <w:w w:val="95"/>
                <w:sz w:val="18"/>
                <w:lang w:val="de-DE"/>
              </w:rPr>
              <w:t>vers</w:t>
            </w:r>
            <w:proofErr w:type="spellEnd"/>
          </w:p>
        </w:tc>
        <w:tc>
          <w:tcPr>
            <w:tcW w:w="3118" w:type="dxa"/>
            <w:vMerge/>
            <w:tcBorders>
              <w:top w:val="nil"/>
            </w:tcBorders>
          </w:tcPr>
          <w:p w14:paraId="5D4D5701" w14:textId="77777777" w:rsidR="0069080E" w:rsidRPr="007F1B54" w:rsidRDefault="0069080E" w:rsidP="0069080E">
            <w:pPr>
              <w:rPr>
                <w:sz w:val="2"/>
                <w:szCs w:val="2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0FA7DD" w14:textId="37C501EB" w:rsidR="0069080E" w:rsidRPr="00091D95" w:rsidRDefault="00F834DF" w:rsidP="0069080E">
            <w:pPr>
              <w:pStyle w:val="TableParagraph"/>
              <w:spacing w:before="111" w:line="254" w:lineRule="auto"/>
              <w:ind w:left="111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080E" w:rsidRPr="0069080E" w14:paraId="52980451" w14:textId="77777777" w:rsidTr="0069080E">
        <w:trPr>
          <w:trHeight w:val="758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16F2B44D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77FBB5C0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E788768" w14:textId="77777777" w:rsidR="0069080E" w:rsidRPr="00091D95" w:rsidRDefault="0069080E" w:rsidP="0069080E">
            <w:pPr>
              <w:pStyle w:val="TableParagraph"/>
              <w:spacing w:before="68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GJERE-HJØRNET</w:t>
            </w:r>
          </w:p>
          <w:p w14:paraId="40EF4F9D" w14:textId="77777777" w:rsidR="0069080E" w:rsidRPr="00091D95" w:rsidRDefault="0069080E" w:rsidP="0069080E">
            <w:pPr>
              <w:pStyle w:val="TableParagraph"/>
              <w:spacing w:before="4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teiknar fantasibokstavar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37CE01AB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522C978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  <w:tr w:rsidR="0069080E" w:rsidRPr="00091D95" w14:paraId="1EF00A49" w14:textId="77777777" w:rsidTr="00976323">
        <w:trPr>
          <w:trHeight w:val="1365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6798C575" w14:textId="5C956230" w:rsidR="0069080E" w:rsidRPr="00091D95" w:rsidRDefault="0069080E" w:rsidP="0069080E">
            <w:pPr>
              <w:pStyle w:val="TableParagraph"/>
              <w:spacing w:before="35"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VEKE 37</w:t>
            </w:r>
          </w:p>
          <w:p w14:paraId="6ADC08C5" w14:textId="77777777" w:rsidR="0069080E" w:rsidRPr="00091D95" w:rsidRDefault="0069080E" w:rsidP="0069080E">
            <w:pPr>
              <w:pStyle w:val="TableParagraph"/>
              <w:spacing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(4)</w:t>
            </w:r>
          </w:p>
          <w:p w14:paraId="164963A8" w14:textId="77777777" w:rsidR="0069080E" w:rsidRPr="00091D95" w:rsidRDefault="0069080E" w:rsidP="0069080E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Side 32–41</w:t>
            </w:r>
          </w:p>
        </w:tc>
        <w:tc>
          <w:tcPr>
            <w:tcW w:w="1435" w:type="dxa"/>
            <w:tcBorders>
              <w:bottom w:val="nil"/>
            </w:tcBorders>
          </w:tcPr>
          <w:p w14:paraId="1880E1B3" w14:textId="77777777" w:rsidR="0069080E" w:rsidRPr="00091D95" w:rsidRDefault="0069080E" w:rsidP="0069080E">
            <w:pPr>
              <w:pStyle w:val="TableParagraph"/>
              <w:spacing w:line="628" w:lineRule="exact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R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r</w:t>
            </w:r>
            <w:proofErr w:type="spellEnd"/>
          </w:p>
          <w:p w14:paraId="235F5650" w14:textId="77777777" w:rsidR="0069080E" w:rsidRPr="00091D95" w:rsidRDefault="0069080E" w:rsidP="0069080E">
            <w:pPr>
              <w:pStyle w:val="TableParagraph"/>
              <w:spacing w:line="718" w:lineRule="exact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T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t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1B7EFD14" w14:textId="77777777" w:rsidR="0069080E" w:rsidRPr="00091D95" w:rsidRDefault="0069080E" w:rsidP="0069080E">
            <w:pPr>
              <w:pStyle w:val="TableParagraph"/>
              <w:spacing w:before="35" w:line="247" w:lineRule="exact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0FB2BA2D" w14:textId="77777777" w:rsidR="00742D52" w:rsidRDefault="0069080E" w:rsidP="00742D52">
            <w:pPr>
              <w:pStyle w:val="TableParagraph"/>
              <w:spacing w:before="12" w:line="220" w:lineRule="exact"/>
              <w:ind w:left="112" w:right="130"/>
              <w:rPr>
                <w:color w:val="231F20"/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2609B037" wp14:editId="5CB9F5FC">
                  <wp:extent cx="116840" cy="102870"/>
                  <wp:effectExtent l="0" t="0" r="0" b="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651EB3BD" wp14:editId="65E248C7">
                  <wp:extent cx="116840" cy="102870"/>
                  <wp:effectExtent l="0" t="0" r="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>Ta</w:t>
            </w:r>
            <w:r w:rsidRPr="00091D95">
              <w:rPr>
                <w:color w:val="231F20"/>
                <w:spacing w:val="-1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tran!</w:t>
            </w:r>
          </w:p>
          <w:p w14:paraId="71BF9CB6" w14:textId="7999788D" w:rsidR="0069080E" w:rsidRPr="00091D95" w:rsidRDefault="0069080E" w:rsidP="00742D52">
            <w:pPr>
              <w:pStyle w:val="TableParagraph"/>
              <w:spacing w:before="12" w:line="220" w:lineRule="exact"/>
              <w:ind w:left="112" w:right="130"/>
              <w:rPr>
                <w:sz w:val="18"/>
                <w:lang w:val="nn-NO"/>
              </w:rPr>
            </w:pPr>
            <w:r w:rsidRPr="00091D95">
              <w:rPr>
                <w:noProof/>
                <w:color w:val="231F20"/>
                <w:w w:val="105"/>
                <w:sz w:val="18"/>
                <w:lang w:val="nn-NO"/>
              </w:rPr>
              <w:drawing>
                <wp:inline distT="0" distB="0" distL="0" distR="0" wp14:anchorId="350EE272" wp14:editId="1711F553">
                  <wp:extent cx="109905" cy="104521"/>
                  <wp:effectExtent l="0" t="0" r="0" b="0"/>
                  <wp:docPr id="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/>
                <w:color w:val="231F20"/>
                <w:spacing w:val="2"/>
                <w:w w:val="105"/>
                <w:sz w:val="18"/>
                <w:lang w:val="nn-NO"/>
              </w:rPr>
              <w:t xml:space="preserve"> </w:t>
            </w:r>
            <w:r w:rsidR="00742D52">
              <w:rPr>
                <w:rFonts w:ascii="Times New Roman"/>
                <w:color w:val="231F20"/>
                <w:spacing w:val="2"/>
                <w:w w:val="105"/>
                <w:sz w:val="18"/>
                <w:lang w:val="nn-NO"/>
              </w:rPr>
              <w:t xml:space="preserve">   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Ser vi</w:t>
            </w:r>
            <w:r w:rsidRPr="00091D95">
              <w:rPr>
                <w:color w:val="231F20"/>
                <w:spacing w:val="-32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4"/>
                <w:w w:val="95"/>
                <w:sz w:val="18"/>
                <w:lang w:val="nn-NO"/>
              </w:rPr>
              <w:t>revar?</w:t>
            </w:r>
          </w:p>
          <w:p w14:paraId="5EEBF803" w14:textId="3B8D4594" w:rsidR="0069080E" w:rsidRPr="00091D95" w:rsidRDefault="0069080E" w:rsidP="0069080E">
            <w:pPr>
              <w:pStyle w:val="TableParagraph"/>
              <w:spacing w:before="8"/>
              <w:ind w:left="112"/>
              <w:rPr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26FD36B0" wp14:editId="5B27C6FE">
                  <wp:extent cx="109905" cy="104521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/>
                <w:sz w:val="20"/>
                <w:lang w:val="nn-NO"/>
              </w:rPr>
              <w:t xml:space="preserve"> </w:t>
            </w:r>
            <w:r w:rsidR="00742D52">
              <w:rPr>
                <w:rFonts w:ascii="Times New Roman"/>
                <w:sz w:val="20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lang w:val="nn-NO"/>
              </w:rPr>
              <w:t>Roser er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raude</w:t>
            </w:r>
          </w:p>
          <w:p w14:paraId="22891616" w14:textId="77777777" w:rsidR="0069080E" w:rsidRDefault="0069080E" w:rsidP="0069080E">
            <w:pPr>
              <w:pStyle w:val="TableParagraph"/>
              <w:spacing w:before="13"/>
              <w:ind w:left="112"/>
              <w:rPr>
                <w:color w:val="231F20"/>
                <w:spacing w:val="-4"/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2009DBF0" wp14:editId="35473B9D">
                  <wp:extent cx="109905" cy="104521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/>
                <w:sz w:val="20"/>
                <w:lang w:val="nn-NO"/>
              </w:rPr>
              <w:t xml:space="preserve"> </w:t>
            </w:r>
            <w:r w:rsidR="00742D52">
              <w:rPr>
                <w:rFonts w:ascii="Times New Roman"/>
                <w:sz w:val="20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lang w:val="nn-NO"/>
              </w:rPr>
              <w:t>Tryllekunstnaren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>Trolle</w:t>
            </w:r>
          </w:p>
          <w:p w14:paraId="1D967BB6" w14:textId="43DD7973" w:rsidR="00742D52" w:rsidRPr="00091D95" w:rsidRDefault="00742D52" w:rsidP="0069080E">
            <w:pPr>
              <w:pStyle w:val="TableParagraph"/>
              <w:spacing w:before="13"/>
              <w:ind w:left="112"/>
              <w:rPr>
                <w:sz w:val="18"/>
                <w:lang w:val="nn-NO"/>
              </w:rPr>
            </w:pPr>
          </w:p>
        </w:tc>
        <w:tc>
          <w:tcPr>
            <w:tcW w:w="3118" w:type="dxa"/>
            <w:vMerge w:val="restart"/>
          </w:tcPr>
          <w:p w14:paraId="3114A8D2" w14:textId="77777777" w:rsidR="0069080E" w:rsidRPr="00091D95" w:rsidRDefault="0069080E" w:rsidP="0069080E">
            <w:pPr>
              <w:pStyle w:val="TableParagraph"/>
              <w:spacing w:before="35" w:line="247" w:lineRule="exact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009D4082" w14:textId="77777777" w:rsidR="0069080E" w:rsidRPr="00091D95" w:rsidRDefault="0069080E" w:rsidP="0069080E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line="219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lytte ut lydane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R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T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2BC061E4" w14:textId="77777777" w:rsidR="0069080E" w:rsidRPr="00091D95" w:rsidRDefault="0069080E" w:rsidP="0069080E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14" w:line="220" w:lineRule="exact"/>
              <w:ind w:right="364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peike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på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bokstavane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R</w:t>
            </w:r>
            <w:r w:rsidRPr="00091D95">
              <w:rPr>
                <w:rFonts w:ascii="FrutigerLTPro-Bold" w:hAnsi="FrutigerLTPro-Bold"/>
                <w:b/>
                <w:color w:val="231F20"/>
                <w:spacing w:val="-10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r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T</w:t>
            </w:r>
            <w:r w:rsidRPr="00091D95">
              <w:rPr>
                <w:rFonts w:ascii="FrutigerLTPro-Bold" w:hAnsi="FrutigerLTPro-Bold"/>
                <w:b/>
                <w:color w:val="231F20"/>
                <w:spacing w:val="-10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t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i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0E78372F" w14:textId="77777777" w:rsidR="0069080E" w:rsidRPr="00091D95" w:rsidRDefault="0069080E" w:rsidP="0069080E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line="221" w:lineRule="exact"/>
              <w:ind w:hanging="170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skrive bokstavane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R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r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T</w:t>
            </w:r>
            <w:r w:rsidRPr="00091D95">
              <w:rPr>
                <w:rFonts w:ascii="FrutigerLTPro-Bold" w:hAnsi="FrutigerLTPro-Bold"/>
                <w:b/>
                <w:color w:val="231F20"/>
                <w:spacing w:val="-28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t</w:t>
            </w:r>
            <w:proofErr w:type="spellEnd"/>
          </w:p>
          <w:p w14:paraId="34E9AC67" w14:textId="77777777" w:rsidR="0069080E" w:rsidRPr="00091D95" w:rsidRDefault="0069080E" w:rsidP="0069080E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6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16"/>
                <w:w w:val="85"/>
                <w:sz w:val="18"/>
                <w:lang w:val="nn-NO"/>
              </w:rPr>
              <w:t xml:space="preserve"> </w:t>
            </w:r>
            <w:r w:rsidRPr="00091D95">
              <w:rPr>
                <w:noProof/>
                <w:color w:val="231F20"/>
                <w:sz w:val="18"/>
                <w:lang w:val="nn-NO"/>
              </w:rPr>
              <w:drawing>
                <wp:inline distT="0" distB="0" distL="0" distR="0" wp14:anchorId="08C6BD12" wp14:editId="4B501682">
                  <wp:extent cx="109905" cy="104521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lang w:val="nn-NO"/>
              </w:rPr>
              <w:t>tekstane</w:t>
            </w:r>
          </w:p>
          <w:p w14:paraId="0387AE98" w14:textId="77777777" w:rsidR="0069080E" w:rsidRPr="00091D95" w:rsidRDefault="0069080E" w:rsidP="0069080E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lage</w:t>
            </w:r>
            <w:r w:rsidRPr="00091D95">
              <w:rPr>
                <w:color w:val="231F20"/>
                <w:spacing w:val="-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setningar</w:t>
            </w:r>
          </w:p>
        </w:tc>
        <w:tc>
          <w:tcPr>
            <w:tcW w:w="1701" w:type="dxa"/>
            <w:tcBorders>
              <w:bottom w:val="nil"/>
            </w:tcBorders>
          </w:tcPr>
          <w:p w14:paraId="187940AA" w14:textId="77777777" w:rsidR="00D77C54" w:rsidRDefault="00D77C54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</w:p>
          <w:p w14:paraId="2E4F1B2B" w14:textId="080A916A" w:rsidR="0069080E" w:rsidRDefault="0069080E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18–19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R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31E1657F" w14:textId="77777777" w:rsidR="00D77C54" w:rsidRDefault="00D77C54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</w:p>
          <w:p w14:paraId="46BB6A76" w14:textId="59327616" w:rsidR="00D77C54" w:rsidRPr="00091D95" w:rsidRDefault="00D77C54" w:rsidP="0069080E">
            <w:pPr>
              <w:pStyle w:val="TableParagraph"/>
              <w:spacing w:line="218" w:lineRule="auto"/>
              <w:ind w:left="111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20–21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T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</w:tc>
      </w:tr>
      <w:tr w:rsidR="0069080E" w:rsidRPr="00091D95" w14:paraId="2EE3CC37" w14:textId="77777777" w:rsidTr="00976323">
        <w:trPr>
          <w:trHeight w:val="562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79C745B1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6CC999D3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1F1DAE" w14:textId="77777777" w:rsidR="0069080E" w:rsidRPr="00091D95" w:rsidRDefault="0069080E" w:rsidP="0069080E">
            <w:pPr>
              <w:pStyle w:val="TableParagraph"/>
              <w:spacing w:line="242" w:lineRule="exact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SPRÅKLEIK</w:t>
            </w:r>
          </w:p>
          <w:p w14:paraId="7DC25095" w14:textId="77777777" w:rsidR="0069080E" w:rsidRPr="00091D95" w:rsidRDefault="0069080E" w:rsidP="0069080E">
            <w:pPr>
              <w:pStyle w:val="TableParagraph"/>
              <w:spacing w:before="3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lagar setningar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229A630F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D704E7" w14:textId="4CD8F606" w:rsidR="0069080E" w:rsidRPr="00091D95" w:rsidRDefault="00D77C54" w:rsidP="0069080E">
            <w:pPr>
              <w:pStyle w:val="TableParagraph"/>
              <w:spacing w:before="39" w:line="218" w:lineRule="auto"/>
              <w:ind w:left="111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</w:tc>
      </w:tr>
      <w:tr w:rsidR="0069080E" w:rsidRPr="00091D95" w14:paraId="0A9C01B2" w14:textId="77777777" w:rsidTr="00976323">
        <w:trPr>
          <w:trHeight w:val="867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741E1997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41C8BE3A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368106" w14:textId="77777777" w:rsidR="0069080E" w:rsidRPr="00091D95" w:rsidRDefault="0069080E" w:rsidP="0069080E">
            <w:pPr>
              <w:pStyle w:val="TableParagraph"/>
              <w:spacing w:before="66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UKAS BOKSTAVDIKT</w:t>
            </w:r>
          </w:p>
          <w:p w14:paraId="3F00A7BC" w14:textId="77777777" w:rsidR="0069080E" w:rsidRPr="007F1B54" w:rsidRDefault="0069080E" w:rsidP="0069080E">
            <w:pPr>
              <w:pStyle w:val="TableParagraph"/>
              <w:spacing w:before="4" w:line="254" w:lineRule="auto"/>
              <w:ind w:left="112" w:right="1179"/>
              <w:rPr>
                <w:sz w:val="18"/>
                <w:lang w:val="de-DE"/>
              </w:rPr>
            </w:pPr>
            <w:r w:rsidRPr="007F1B54">
              <w:rPr>
                <w:color w:val="231F20"/>
                <w:w w:val="90"/>
                <w:sz w:val="18"/>
                <w:lang w:val="de-DE"/>
              </w:rPr>
              <w:t>Ukas R-</w:t>
            </w:r>
            <w:proofErr w:type="spellStart"/>
            <w:r w:rsidRPr="007F1B54">
              <w:rPr>
                <w:color w:val="231F20"/>
                <w:w w:val="90"/>
                <w:sz w:val="18"/>
                <w:lang w:val="de-DE"/>
              </w:rPr>
              <w:t>vers</w:t>
            </w:r>
            <w:proofErr w:type="spellEnd"/>
            <w:r w:rsidRPr="007F1B54">
              <w:rPr>
                <w:color w:val="231F20"/>
                <w:w w:val="90"/>
                <w:sz w:val="18"/>
                <w:lang w:val="de-DE"/>
              </w:rPr>
              <w:t xml:space="preserve"> </w:t>
            </w:r>
            <w:r w:rsidRPr="007F1B54">
              <w:rPr>
                <w:color w:val="231F20"/>
                <w:w w:val="95"/>
                <w:sz w:val="18"/>
                <w:lang w:val="de-DE"/>
              </w:rPr>
              <w:t>Ukas T-</w:t>
            </w:r>
            <w:proofErr w:type="spellStart"/>
            <w:r w:rsidRPr="007F1B54">
              <w:rPr>
                <w:color w:val="231F20"/>
                <w:w w:val="95"/>
                <w:sz w:val="18"/>
                <w:lang w:val="de-DE"/>
              </w:rPr>
              <w:t>vers</w:t>
            </w:r>
            <w:proofErr w:type="spellEnd"/>
          </w:p>
        </w:tc>
        <w:tc>
          <w:tcPr>
            <w:tcW w:w="3118" w:type="dxa"/>
            <w:vMerge/>
            <w:tcBorders>
              <w:top w:val="nil"/>
            </w:tcBorders>
          </w:tcPr>
          <w:p w14:paraId="172FA7FF" w14:textId="77777777" w:rsidR="0069080E" w:rsidRPr="007F1B54" w:rsidRDefault="0069080E" w:rsidP="0069080E">
            <w:pPr>
              <w:rPr>
                <w:sz w:val="2"/>
                <w:szCs w:val="2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4CAD2B" w14:textId="3A63218A" w:rsidR="0069080E" w:rsidRPr="00091D95" w:rsidRDefault="00D77C54" w:rsidP="0069080E">
            <w:pPr>
              <w:pStyle w:val="TableParagraph"/>
              <w:spacing w:before="111" w:line="254" w:lineRule="auto"/>
              <w:ind w:left="111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080E" w:rsidRPr="0069080E" w14:paraId="7C9BE881" w14:textId="77777777" w:rsidTr="00976323">
        <w:trPr>
          <w:trHeight w:val="670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1DF9D08C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13C25E42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2A6C3D3" w14:textId="77777777" w:rsidR="0069080E" w:rsidRPr="00091D95" w:rsidRDefault="0069080E" w:rsidP="0069080E">
            <w:pPr>
              <w:pStyle w:val="TableParagraph"/>
              <w:spacing w:before="68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GJERE-HJØRNET</w:t>
            </w:r>
          </w:p>
          <w:p w14:paraId="72B331D1" w14:textId="77777777" w:rsidR="0069080E" w:rsidRPr="00091D95" w:rsidRDefault="0069080E" w:rsidP="0069080E">
            <w:pPr>
              <w:pStyle w:val="TableParagraph"/>
              <w:spacing w:before="4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lagar T-kollasj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F8B19A8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664303F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</w:tbl>
    <w:p w14:paraId="414916FF" w14:textId="77777777" w:rsidR="00742D52" w:rsidRDefault="00742D52">
      <w:r>
        <w:br w:type="page"/>
      </w:r>
    </w:p>
    <w:tbl>
      <w:tblPr>
        <w:tblStyle w:val="TableNormal"/>
        <w:tblW w:w="9781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435"/>
        <w:gridCol w:w="2268"/>
        <w:gridCol w:w="3118"/>
        <w:gridCol w:w="1701"/>
      </w:tblGrid>
      <w:tr w:rsidR="00742D52" w:rsidRPr="00091D95" w14:paraId="4E9D9E2A" w14:textId="77777777" w:rsidTr="00D64977">
        <w:trPr>
          <w:trHeight w:val="386"/>
        </w:trPr>
        <w:tc>
          <w:tcPr>
            <w:tcW w:w="1259" w:type="dxa"/>
            <w:shd w:val="clear" w:color="auto" w:fill="A1DBE4"/>
          </w:tcPr>
          <w:p w14:paraId="34DA3FEA" w14:textId="0FC986E7" w:rsidR="00742D52" w:rsidRPr="00091D95" w:rsidRDefault="00742D52" w:rsidP="00D64977">
            <w:pPr>
              <w:pStyle w:val="TableParagraph"/>
              <w:spacing w:before="56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lastRenderedPageBreak/>
              <w:t>Veke</w:t>
            </w:r>
          </w:p>
        </w:tc>
        <w:tc>
          <w:tcPr>
            <w:tcW w:w="1435" w:type="dxa"/>
            <w:shd w:val="clear" w:color="auto" w:fill="A1DBE4"/>
          </w:tcPr>
          <w:p w14:paraId="33D2B113" w14:textId="77777777" w:rsidR="00742D52" w:rsidRPr="00091D95" w:rsidRDefault="00742D52" w:rsidP="00D64977">
            <w:pPr>
              <w:pStyle w:val="TableParagraph"/>
              <w:spacing w:before="56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Bokstav/lyd</w:t>
            </w:r>
          </w:p>
        </w:tc>
        <w:tc>
          <w:tcPr>
            <w:tcW w:w="2268" w:type="dxa"/>
            <w:shd w:val="clear" w:color="auto" w:fill="A1DBE4"/>
          </w:tcPr>
          <w:p w14:paraId="34E0012A" w14:textId="77777777" w:rsidR="00742D52" w:rsidRPr="00091D95" w:rsidRDefault="00742D52" w:rsidP="00D64977">
            <w:pPr>
              <w:pStyle w:val="TableParagraph"/>
              <w:spacing w:before="56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Bokstavboka</w:t>
            </w:r>
          </w:p>
        </w:tc>
        <w:tc>
          <w:tcPr>
            <w:tcW w:w="3118" w:type="dxa"/>
            <w:shd w:val="clear" w:color="auto" w:fill="A1DBE4"/>
          </w:tcPr>
          <w:p w14:paraId="10998B3E" w14:textId="77777777" w:rsidR="00742D52" w:rsidRPr="00091D95" w:rsidRDefault="00742D52" w:rsidP="00D64977">
            <w:pPr>
              <w:pStyle w:val="TableParagraph"/>
              <w:spacing w:before="56"/>
              <w:ind w:left="168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Mål</w:t>
            </w:r>
          </w:p>
        </w:tc>
        <w:tc>
          <w:tcPr>
            <w:tcW w:w="1701" w:type="dxa"/>
            <w:shd w:val="clear" w:color="auto" w:fill="A1DBE4"/>
          </w:tcPr>
          <w:p w14:paraId="6D7F7AF9" w14:textId="77777777" w:rsidR="00742D52" w:rsidRPr="00091D95" w:rsidRDefault="00742D52" w:rsidP="00D64977">
            <w:pPr>
              <w:pStyle w:val="TableParagraph"/>
              <w:spacing w:before="56"/>
              <w:ind w:left="167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Anna</w:t>
            </w:r>
          </w:p>
        </w:tc>
      </w:tr>
      <w:tr w:rsidR="0069080E" w:rsidRPr="00091D95" w14:paraId="620EF5E9" w14:textId="77777777" w:rsidTr="00976323">
        <w:trPr>
          <w:trHeight w:val="732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04339461" w14:textId="77777777" w:rsidR="0069080E" w:rsidRPr="00091D95" w:rsidRDefault="0069080E" w:rsidP="0069080E">
            <w:pPr>
              <w:pStyle w:val="TableParagraph"/>
              <w:spacing w:before="35"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VEKE 38</w:t>
            </w:r>
          </w:p>
          <w:p w14:paraId="49CFF5ED" w14:textId="77777777" w:rsidR="0069080E" w:rsidRPr="00091D95" w:rsidRDefault="0069080E" w:rsidP="0069080E">
            <w:pPr>
              <w:pStyle w:val="TableParagraph"/>
              <w:spacing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(5)</w:t>
            </w:r>
          </w:p>
          <w:p w14:paraId="4A1A50C6" w14:textId="77777777" w:rsidR="0069080E" w:rsidRPr="00091D95" w:rsidRDefault="0069080E" w:rsidP="0069080E">
            <w:pPr>
              <w:pStyle w:val="TableParagraph"/>
              <w:spacing w:before="4" w:line="190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side 42–43</w:t>
            </w:r>
          </w:p>
        </w:tc>
        <w:tc>
          <w:tcPr>
            <w:tcW w:w="1435" w:type="dxa"/>
            <w:tcBorders>
              <w:bottom w:val="nil"/>
            </w:tcBorders>
          </w:tcPr>
          <w:p w14:paraId="6E99A74D" w14:textId="77777777" w:rsidR="0069080E" w:rsidRPr="00091D95" w:rsidRDefault="0069080E" w:rsidP="0069080E">
            <w:pPr>
              <w:pStyle w:val="TableParagraph"/>
              <w:spacing w:before="63" w:line="211" w:lineRule="auto"/>
              <w:ind w:left="113" w:right="94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REPETISJON/ EIGENVURDERING</w:t>
            </w:r>
          </w:p>
        </w:tc>
        <w:tc>
          <w:tcPr>
            <w:tcW w:w="2268" w:type="dxa"/>
            <w:tcBorders>
              <w:bottom w:val="nil"/>
            </w:tcBorders>
          </w:tcPr>
          <w:p w14:paraId="17B419FB" w14:textId="77777777" w:rsidR="0069080E" w:rsidRPr="007F1B54" w:rsidRDefault="0069080E" w:rsidP="0069080E">
            <w:pPr>
              <w:pStyle w:val="TableParagraph"/>
              <w:spacing w:before="35"/>
              <w:ind w:left="112"/>
              <w:rPr>
                <w:rFonts w:ascii="FrutigerLTPro-Bold"/>
                <w:b/>
                <w:sz w:val="19"/>
                <w:lang w:val="en-US"/>
              </w:rPr>
            </w:pPr>
            <w:r w:rsidRPr="007F1B54">
              <w:rPr>
                <w:rFonts w:ascii="FrutigerLTPro-Bold"/>
                <w:b/>
                <w:color w:val="231F20"/>
                <w:sz w:val="19"/>
                <w:lang w:val="en-US"/>
              </w:rPr>
              <w:t>REPETISJON</w:t>
            </w:r>
          </w:p>
          <w:p w14:paraId="2D4F5FE6" w14:textId="52E07FC3" w:rsidR="0069080E" w:rsidRPr="00742D52" w:rsidRDefault="0069080E" w:rsidP="00742D52">
            <w:pPr>
              <w:pStyle w:val="TableParagraph"/>
              <w:spacing w:before="4"/>
              <w:ind w:left="112"/>
              <w:rPr>
                <w:sz w:val="18"/>
                <w:lang w:val="en-US"/>
              </w:rPr>
            </w:pPr>
            <w:r w:rsidRPr="007F1B54">
              <w:rPr>
                <w:color w:val="231F20"/>
                <w:sz w:val="18"/>
                <w:lang w:val="en-US"/>
              </w:rPr>
              <w:t xml:space="preserve">I </w:t>
            </w:r>
            <w:proofErr w:type="spellStart"/>
            <w:r w:rsidRPr="007F1B54">
              <w:rPr>
                <w:color w:val="231F20"/>
                <w:sz w:val="18"/>
                <w:lang w:val="en-US"/>
              </w:rPr>
              <w:t>i</w:t>
            </w:r>
            <w:proofErr w:type="spellEnd"/>
            <w:r w:rsidRPr="007F1B54">
              <w:rPr>
                <w:color w:val="231F20"/>
                <w:sz w:val="18"/>
                <w:lang w:val="en-US"/>
              </w:rPr>
              <w:t xml:space="preserve">, S </w:t>
            </w:r>
            <w:proofErr w:type="spellStart"/>
            <w:r w:rsidRPr="007F1B54">
              <w:rPr>
                <w:color w:val="231F20"/>
                <w:sz w:val="18"/>
                <w:lang w:val="en-US"/>
              </w:rPr>
              <w:t>s</w:t>
            </w:r>
            <w:proofErr w:type="spellEnd"/>
            <w:r w:rsidRPr="007F1B54">
              <w:rPr>
                <w:color w:val="231F20"/>
                <w:sz w:val="18"/>
                <w:lang w:val="en-US"/>
              </w:rPr>
              <w:t xml:space="preserve">, V </w:t>
            </w:r>
            <w:proofErr w:type="spellStart"/>
            <w:r w:rsidRPr="007F1B54">
              <w:rPr>
                <w:color w:val="231F20"/>
                <w:sz w:val="18"/>
                <w:lang w:val="en-US"/>
              </w:rPr>
              <w:t>v</w:t>
            </w:r>
            <w:proofErr w:type="spellEnd"/>
            <w:r w:rsidRPr="007F1B54">
              <w:rPr>
                <w:color w:val="231F20"/>
                <w:sz w:val="18"/>
                <w:lang w:val="en-US"/>
              </w:rPr>
              <w:t xml:space="preserve">, L </w:t>
            </w:r>
            <w:proofErr w:type="spellStart"/>
            <w:r w:rsidRPr="007F1B54">
              <w:rPr>
                <w:color w:val="231F20"/>
                <w:sz w:val="18"/>
                <w:lang w:val="en-US"/>
              </w:rPr>
              <w:t>l</w:t>
            </w:r>
            <w:proofErr w:type="spellEnd"/>
            <w:r w:rsidRPr="007F1B54">
              <w:rPr>
                <w:color w:val="231F20"/>
                <w:sz w:val="18"/>
                <w:lang w:val="en-US"/>
              </w:rPr>
              <w:t xml:space="preserve">, E </w:t>
            </w:r>
            <w:proofErr w:type="spellStart"/>
            <w:r w:rsidRPr="007F1B54">
              <w:rPr>
                <w:color w:val="231F20"/>
                <w:sz w:val="18"/>
                <w:lang w:val="en-US"/>
              </w:rPr>
              <w:t>e</w:t>
            </w:r>
            <w:proofErr w:type="spellEnd"/>
            <w:r w:rsidRPr="007F1B54">
              <w:rPr>
                <w:color w:val="231F20"/>
                <w:sz w:val="18"/>
                <w:lang w:val="en-US"/>
              </w:rPr>
              <w:t xml:space="preserve">, A </w:t>
            </w:r>
            <w:proofErr w:type="spellStart"/>
            <w:r w:rsidRPr="007F1B54">
              <w:rPr>
                <w:color w:val="231F20"/>
                <w:sz w:val="18"/>
                <w:lang w:val="en-US"/>
              </w:rPr>
              <w:t>a</w:t>
            </w:r>
            <w:proofErr w:type="spellEnd"/>
            <w:r w:rsidRPr="007F1B54">
              <w:rPr>
                <w:color w:val="231F20"/>
                <w:sz w:val="18"/>
                <w:lang w:val="en-US"/>
              </w:rPr>
              <w:t xml:space="preserve">, R </w:t>
            </w:r>
            <w:proofErr w:type="spellStart"/>
            <w:proofErr w:type="gramStart"/>
            <w:r w:rsidRPr="007F1B54">
              <w:rPr>
                <w:color w:val="231F20"/>
                <w:sz w:val="18"/>
                <w:lang w:val="en-US"/>
              </w:rPr>
              <w:t>r</w:t>
            </w:r>
            <w:proofErr w:type="spellEnd"/>
            <w:r w:rsidR="00742D52">
              <w:rPr>
                <w:color w:val="231F20"/>
                <w:sz w:val="18"/>
                <w:lang w:val="en-US"/>
              </w:rPr>
              <w:t xml:space="preserve">,  </w:t>
            </w:r>
            <w:r w:rsidRPr="00742D52">
              <w:rPr>
                <w:color w:val="231F20"/>
                <w:sz w:val="18"/>
                <w:lang w:val="en-US"/>
              </w:rPr>
              <w:t>T</w:t>
            </w:r>
            <w:proofErr w:type="gramEnd"/>
            <w:r w:rsidRPr="00742D52">
              <w:rPr>
                <w:color w:val="231F20"/>
                <w:sz w:val="18"/>
                <w:lang w:val="en-US"/>
              </w:rPr>
              <w:t xml:space="preserve"> </w:t>
            </w:r>
            <w:proofErr w:type="spellStart"/>
            <w:r w:rsidRPr="00742D52">
              <w:rPr>
                <w:color w:val="231F20"/>
                <w:sz w:val="18"/>
                <w:lang w:val="en-US"/>
              </w:rPr>
              <w:t>t</w:t>
            </w:r>
            <w:proofErr w:type="spellEnd"/>
          </w:p>
        </w:tc>
        <w:tc>
          <w:tcPr>
            <w:tcW w:w="3118" w:type="dxa"/>
            <w:vMerge w:val="restart"/>
          </w:tcPr>
          <w:p w14:paraId="591EB406" w14:textId="77777777" w:rsidR="0069080E" w:rsidRPr="00091D95" w:rsidRDefault="0069080E" w:rsidP="0069080E">
            <w:pPr>
              <w:pStyle w:val="TableParagraph"/>
              <w:spacing w:before="35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09ED303C" w14:textId="77777777" w:rsidR="0069080E" w:rsidRPr="00091D95" w:rsidRDefault="0069080E" w:rsidP="0069080E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4" w:line="254" w:lineRule="auto"/>
              <w:ind w:right="254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fiske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bokstavar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fortelje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kva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dei </w:t>
            </w:r>
            <w:r w:rsidRPr="00091D95">
              <w:rPr>
                <w:color w:val="231F20"/>
                <w:sz w:val="18"/>
                <w:lang w:val="nn-NO"/>
              </w:rPr>
              <w:t>heiter</w:t>
            </w:r>
          </w:p>
          <w:p w14:paraId="6B603068" w14:textId="77777777" w:rsidR="0069080E" w:rsidRPr="00091D95" w:rsidRDefault="0069080E" w:rsidP="0069080E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1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bileta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finne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første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lyd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orda</w:t>
            </w:r>
          </w:p>
          <w:p w14:paraId="642DF1FA" w14:textId="77777777" w:rsidR="0069080E" w:rsidRPr="00091D95" w:rsidRDefault="0069080E" w:rsidP="0069080E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13" w:line="254" w:lineRule="auto"/>
              <w:ind w:right="107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-1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bileta</w:t>
            </w:r>
            <w:r w:rsidRPr="00091D95">
              <w:rPr>
                <w:color w:val="231F20"/>
                <w:spacing w:val="-1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1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peike</w:t>
            </w:r>
            <w:r w:rsidRPr="00091D95">
              <w:rPr>
                <w:color w:val="231F20"/>
                <w:spacing w:val="-1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på</w:t>
            </w:r>
            <w:r w:rsidRPr="00091D95">
              <w:rPr>
                <w:color w:val="231F20"/>
                <w:spacing w:val="-1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  <w:r w:rsidRPr="00091D95">
              <w:rPr>
                <w:color w:val="231F20"/>
                <w:spacing w:val="-1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med</w:t>
            </w:r>
            <w:r w:rsidRPr="00091D95">
              <w:rPr>
                <w:color w:val="231F20"/>
                <w:spacing w:val="-1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to </w:t>
            </w:r>
            <w:r w:rsidRPr="00091D95">
              <w:rPr>
                <w:color w:val="231F20"/>
                <w:sz w:val="18"/>
                <w:lang w:val="nn-NO"/>
              </w:rPr>
              <w:t>stavingar</w:t>
            </w:r>
          </w:p>
          <w:p w14:paraId="51A8E8BF" w14:textId="77777777" w:rsidR="0069080E" w:rsidRPr="00091D95" w:rsidRDefault="0069080E" w:rsidP="0069080E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1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orda</w:t>
            </w:r>
            <w:r w:rsidRPr="00091D95">
              <w:rPr>
                <w:color w:val="231F20"/>
                <w:spacing w:val="-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peike</w:t>
            </w:r>
            <w:r w:rsidRPr="00091D95">
              <w:rPr>
                <w:color w:val="231F20"/>
                <w:spacing w:val="-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på</w:t>
            </w:r>
            <w:r w:rsidRPr="00091D95">
              <w:rPr>
                <w:color w:val="231F20"/>
                <w:spacing w:val="-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rett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bilete</w:t>
            </w:r>
          </w:p>
        </w:tc>
        <w:tc>
          <w:tcPr>
            <w:tcW w:w="1701" w:type="dxa"/>
            <w:tcBorders>
              <w:bottom w:val="nil"/>
            </w:tcBorders>
          </w:tcPr>
          <w:p w14:paraId="2C56B463" w14:textId="77777777" w:rsidR="0069080E" w:rsidRDefault="0069080E" w:rsidP="0069080E">
            <w:pPr>
              <w:pStyle w:val="TableParagraph"/>
              <w:ind w:left="110"/>
              <w:rPr>
                <w:sz w:val="18"/>
                <w:lang w:val="nn-NO"/>
              </w:rPr>
            </w:pPr>
          </w:p>
          <w:p w14:paraId="0DDC9363" w14:textId="04D91F6E" w:rsidR="00D77C54" w:rsidRPr="00091D95" w:rsidRDefault="00D77C54" w:rsidP="0069080E">
            <w:pPr>
              <w:pStyle w:val="TableParagraph"/>
              <w:ind w:left="110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</w:tc>
      </w:tr>
      <w:tr w:rsidR="0069080E" w:rsidRPr="00091D95" w14:paraId="4799A3AC" w14:textId="77777777" w:rsidTr="00976323">
        <w:trPr>
          <w:trHeight w:val="1621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72FCC747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6675F49D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63614C2" w14:textId="77777777" w:rsidR="0069080E" w:rsidRPr="00091D95" w:rsidRDefault="0069080E" w:rsidP="0069080E">
            <w:pPr>
              <w:pStyle w:val="TableParagraph"/>
              <w:spacing w:before="172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SJÅ, EG KAN ...</w:t>
            </w:r>
          </w:p>
          <w:p w14:paraId="73C73BA0" w14:textId="77777777" w:rsidR="0069080E" w:rsidRPr="00091D95" w:rsidRDefault="0069080E" w:rsidP="0069080E">
            <w:pPr>
              <w:pStyle w:val="TableParagraph"/>
              <w:spacing w:before="4" w:line="254" w:lineRule="auto"/>
              <w:ind w:left="112" w:right="350"/>
              <w:jc w:val="both"/>
              <w:rPr>
                <w:sz w:val="18"/>
                <w:lang w:val="nn-NO"/>
              </w:rPr>
            </w:pPr>
            <w:r w:rsidRPr="00091D95">
              <w:rPr>
                <w:color w:val="231F20"/>
                <w:w w:val="95"/>
                <w:sz w:val="18"/>
                <w:lang w:val="nn-NO"/>
              </w:rPr>
              <w:t>Eigenvurdering gjennom repetisjonar av</w:t>
            </w:r>
            <w:r w:rsidRPr="00091D95">
              <w:rPr>
                <w:color w:val="231F20"/>
                <w:spacing w:val="-17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 xml:space="preserve">bokstavar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3D477192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8DCBF09" w14:textId="18976E78" w:rsidR="0069080E" w:rsidRPr="00091D95" w:rsidRDefault="00D77C54" w:rsidP="0069080E">
            <w:pPr>
              <w:pStyle w:val="TableParagraph"/>
              <w:spacing w:line="254" w:lineRule="auto"/>
              <w:ind w:left="110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080E" w:rsidRPr="00091D95" w14:paraId="3C28757D" w14:textId="77777777" w:rsidTr="00976323">
        <w:trPr>
          <w:trHeight w:val="1392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6C28CA6F" w14:textId="77777777" w:rsidR="0069080E" w:rsidRPr="00091D95" w:rsidRDefault="0069080E" w:rsidP="0069080E">
            <w:pPr>
              <w:pStyle w:val="TableParagraph"/>
              <w:spacing w:before="35"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VEKE 39</w:t>
            </w:r>
          </w:p>
          <w:p w14:paraId="73EAF311" w14:textId="77777777" w:rsidR="0069080E" w:rsidRPr="00091D95" w:rsidRDefault="0069080E" w:rsidP="0069080E">
            <w:pPr>
              <w:pStyle w:val="TableParagraph"/>
              <w:spacing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(6)</w:t>
            </w:r>
          </w:p>
          <w:p w14:paraId="177BBF00" w14:textId="77777777" w:rsidR="0069080E" w:rsidRPr="00091D95" w:rsidRDefault="0069080E" w:rsidP="0069080E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Side 44–53</w:t>
            </w:r>
          </w:p>
        </w:tc>
        <w:tc>
          <w:tcPr>
            <w:tcW w:w="1435" w:type="dxa"/>
            <w:tcBorders>
              <w:bottom w:val="nil"/>
            </w:tcBorders>
          </w:tcPr>
          <w:p w14:paraId="015B252A" w14:textId="77777777" w:rsidR="0069080E" w:rsidRPr="00091D95" w:rsidRDefault="0069080E" w:rsidP="0069080E">
            <w:pPr>
              <w:pStyle w:val="TableParagraph"/>
              <w:spacing w:line="628" w:lineRule="exact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O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o</w:t>
            </w:r>
            <w:proofErr w:type="spellEnd"/>
          </w:p>
          <w:p w14:paraId="20AD7EA6" w14:textId="77777777" w:rsidR="0069080E" w:rsidRPr="00091D95" w:rsidRDefault="0069080E" w:rsidP="0069080E">
            <w:pPr>
              <w:pStyle w:val="TableParagraph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N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n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3AE0573C" w14:textId="77777777" w:rsidR="0069080E" w:rsidRPr="00091D95" w:rsidRDefault="0069080E" w:rsidP="0069080E">
            <w:pPr>
              <w:pStyle w:val="TableParagraph"/>
              <w:spacing w:before="35" w:line="247" w:lineRule="exact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4B7F6F3A" w14:textId="1182CF3A" w:rsidR="0069080E" w:rsidRPr="00091D95" w:rsidRDefault="0069080E" w:rsidP="00D64977">
            <w:pPr>
              <w:pStyle w:val="TableParagraph"/>
              <w:spacing w:before="12" w:line="220" w:lineRule="exact"/>
              <w:ind w:left="113" w:right="130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5A7C5131" wp14:editId="6E43A814">
                  <wp:extent cx="116840" cy="102870"/>
                  <wp:effectExtent l="0" t="0" r="0" b="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3493FAF5" wp14:editId="2C0F4DDD">
                  <wp:extent cx="116840" cy="102870"/>
                  <wp:effectExtent l="0" t="0" r="0" b="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 xml:space="preserve">Velkomen til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 xml:space="preserve">Nesbyen </w:t>
            </w:r>
            <w:r w:rsidRPr="00091D95">
              <w:rPr>
                <w:color w:val="231F20"/>
                <w:spacing w:val="-5"/>
                <w:w w:val="95"/>
                <w:sz w:val="18"/>
                <w:lang w:val="nn-NO"/>
              </w:rPr>
              <w:t>Zoo!</w:t>
            </w:r>
          </w:p>
          <w:p w14:paraId="72DADEBB" w14:textId="482A901C" w:rsidR="0069080E" w:rsidRPr="00091D95" w:rsidRDefault="0069080E" w:rsidP="0069080E">
            <w:pPr>
              <w:pStyle w:val="TableParagraph"/>
              <w:spacing w:before="8"/>
              <w:ind w:left="112"/>
              <w:rPr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622AEE5A" wp14:editId="2406CF15">
                  <wp:extent cx="109905" cy="104521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/>
                <w:sz w:val="20"/>
                <w:lang w:val="nn-NO"/>
              </w:rPr>
              <w:t xml:space="preserve"> </w:t>
            </w:r>
            <w:r w:rsidR="00D64977">
              <w:rPr>
                <w:rFonts w:ascii="Times New Roman"/>
                <w:sz w:val="20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lang w:val="nn-NO"/>
              </w:rPr>
              <w:t>Nas</w:t>
            </w:r>
            <w:r>
              <w:rPr>
                <w:color w:val="231F20"/>
                <w:sz w:val="18"/>
                <w:lang w:val="nn-NO"/>
              </w:rPr>
              <w:t>a</w:t>
            </w:r>
            <w:r w:rsidRPr="00091D95">
              <w:rPr>
                <w:color w:val="231F20"/>
                <w:sz w:val="18"/>
                <w:lang w:val="nn-NO"/>
              </w:rPr>
              <w:t>r er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rare</w:t>
            </w:r>
          </w:p>
          <w:p w14:paraId="534DC911" w14:textId="77777777" w:rsidR="00D64977" w:rsidRDefault="0069080E" w:rsidP="00D64977">
            <w:pPr>
              <w:pStyle w:val="TableParagraph"/>
              <w:spacing w:line="220" w:lineRule="atLeast"/>
              <w:ind w:left="112" w:right="130"/>
              <w:rPr>
                <w:color w:val="231F20"/>
                <w:w w:val="95"/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3443310C" wp14:editId="10BD59BA">
                  <wp:extent cx="109905" cy="104521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/>
                <w:sz w:val="20"/>
                <w:lang w:val="nn-NO"/>
              </w:rPr>
              <w:t xml:space="preserve"> </w:t>
            </w:r>
            <w:r w:rsidR="00D64977">
              <w:rPr>
                <w:rFonts w:ascii="Times New Roman"/>
                <w:sz w:val="20"/>
                <w:lang w:val="nn-NO"/>
              </w:rPr>
              <w:t xml:space="preserve">   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Elle,</w:t>
            </w:r>
            <w:r w:rsidRPr="00091D95">
              <w:rPr>
                <w:color w:val="231F20"/>
                <w:spacing w:val="-7"/>
                <w:w w:val="95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color w:val="231F20"/>
                <w:w w:val="95"/>
                <w:sz w:val="18"/>
                <w:lang w:val="nn-NO"/>
              </w:rPr>
              <w:t>nelle</w:t>
            </w:r>
            <w:proofErr w:type="spellEnd"/>
            <w:r w:rsidRPr="00091D95">
              <w:rPr>
                <w:color w:val="231F20"/>
                <w:w w:val="95"/>
                <w:sz w:val="18"/>
                <w:lang w:val="nn-NO"/>
              </w:rPr>
              <w:t>,</w:t>
            </w:r>
            <w:r w:rsidRPr="00091D95">
              <w:rPr>
                <w:color w:val="231F20"/>
                <w:spacing w:val="-6"/>
                <w:w w:val="95"/>
                <w:sz w:val="18"/>
                <w:lang w:val="nn-NO"/>
              </w:rPr>
              <w:t xml:space="preserve"> </w:t>
            </w:r>
            <w:r>
              <w:rPr>
                <w:color w:val="231F20"/>
                <w:w w:val="95"/>
                <w:sz w:val="18"/>
                <w:lang w:val="nn-NO"/>
              </w:rPr>
              <w:t>nikken</w:t>
            </w:r>
          </w:p>
          <w:p w14:paraId="519FA3E5" w14:textId="0E544A2A" w:rsidR="0069080E" w:rsidRPr="00091D95" w:rsidRDefault="0069080E" w:rsidP="00D64977">
            <w:pPr>
              <w:pStyle w:val="TableParagraph"/>
              <w:spacing w:line="220" w:lineRule="atLeast"/>
              <w:ind w:left="112" w:right="130"/>
              <w:rPr>
                <w:sz w:val="18"/>
                <w:lang w:val="nn-NO"/>
              </w:rPr>
            </w:pPr>
            <w:r w:rsidRPr="00091D95">
              <w:rPr>
                <w:noProof/>
                <w:color w:val="231F20"/>
                <w:w w:val="95"/>
                <w:sz w:val="18"/>
                <w:lang w:val="nn-NO"/>
              </w:rPr>
              <w:drawing>
                <wp:inline distT="0" distB="0" distL="0" distR="0" wp14:anchorId="4B27E92B" wp14:editId="55290417">
                  <wp:extent cx="109905" cy="104521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/>
                <w:color w:val="231F20"/>
                <w:spacing w:val="6"/>
                <w:w w:val="95"/>
                <w:sz w:val="18"/>
                <w:lang w:val="nn-NO"/>
              </w:rPr>
              <w:t xml:space="preserve"> </w:t>
            </w:r>
            <w:r w:rsidR="00D64977">
              <w:rPr>
                <w:rFonts w:ascii="Times New Roman"/>
                <w:color w:val="231F20"/>
                <w:spacing w:val="6"/>
                <w:w w:val="95"/>
                <w:sz w:val="18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lang w:val="nn-NO"/>
              </w:rPr>
              <w:t>Fakta</w:t>
            </w:r>
            <w:r w:rsidRPr="00091D95">
              <w:rPr>
                <w:color w:val="231F20"/>
                <w:spacing w:val="-2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om</w:t>
            </w:r>
            <w:r w:rsidRPr="00091D95">
              <w:rPr>
                <w:color w:val="231F20"/>
                <w:spacing w:val="-2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>nashorn</w:t>
            </w:r>
          </w:p>
        </w:tc>
        <w:tc>
          <w:tcPr>
            <w:tcW w:w="3118" w:type="dxa"/>
            <w:vMerge w:val="restart"/>
          </w:tcPr>
          <w:p w14:paraId="745F5AAF" w14:textId="77777777" w:rsidR="0069080E" w:rsidRPr="00091D95" w:rsidRDefault="0069080E" w:rsidP="0069080E">
            <w:pPr>
              <w:pStyle w:val="TableParagraph"/>
              <w:spacing w:before="35" w:line="247" w:lineRule="exact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0926EB41" w14:textId="77777777" w:rsidR="0069080E" w:rsidRPr="00091D95" w:rsidRDefault="0069080E" w:rsidP="0069080E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19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lytte ut lydane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O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N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351BE3DF" w14:textId="77777777" w:rsidR="0069080E" w:rsidRPr="00091D95" w:rsidRDefault="0069080E" w:rsidP="0069080E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35" w:lineRule="exact"/>
              <w:ind w:hanging="170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peike</w:t>
            </w:r>
            <w:r w:rsidRPr="00091D95">
              <w:rPr>
                <w:color w:val="231F20"/>
                <w:spacing w:val="-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på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bokstavane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O</w:t>
            </w:r>
            <w:r w:rsidRPr="00091D95">
              <w:rPr>
                <w:rFonts w:ascii="FrutigerLTPro-Bold" w:hAnsi="FrutigerLTPro-Bold"/>
                <w:b/>
                <w:color w:val="231F20"/>
                <w:spacing w:val="-6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o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N</w:t>
            </w:r>
            <w:r w:rsidRPr="00091D95">
              <w:rPr>
                <w:rFonts w:ascii="FrutigerLTPro-Bold" w:hAnsi="FrutigerLTPro-Bold"/>
                <w:b/>
                <w:color w:val="231F20"/>
                <w:spacing w:val="-6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n</w:t>
            </w:r>
            <w:proofErr w:type="spellEnd"/>
          </w:p>
          <w:p w14:paraId="0A01B1E4" w14:textId="77777777" w:rsidR="0069080E" w:rsidRPr="00091D95" w:rsidRDefault="0069080E" w:rsidP="0069080E">
            <w:pPr>
              <w:pStyle w:val="TableParagraph"/>
              <w:spacing w:before="6" w:line="196" w:lineRule="exact"/>
              <w:ind w:left="21" w:right="2217"/>
              <w:jc w:val="center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i ord</w:t>
            </w:r>
          </w:p>
          <w:p w14:paraId="7E121D10" w14:textId="77777777" w:rsidR="0069080E" w:rsidRPr="00091D95" w:rsidRDefault="0069080E" w:rsidP="0069080E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38" w:lineRule="exact"/>
              <w:ind w:hanging="170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skrive bokstavane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O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o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N</w:t>
            </w:r>
            <w:r w:rsidRPr="00091D95">
              <w:rPr>
                <w:rFonts w:ascii="FrutigerLTPro-Bold" w:hAnsi="FrutigerLTPro-Bold"/>
                <w:b/>
                <w:color w:val="231F20"/>
                <w:spacing w:val="-33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n</w:t>
            </w:r>
            <w:proofErr w:type="spellEnd"/>
          </w:p>
          <w:p w14:paraId="17F1F995" w14:textId="77777777" w:rsidR="0069080E" w:rsidRPr="00091D95" w:rsidRDefault="0069080E" w:rsidP="0069080E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before="6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16"/>
                <w:w w:val="85"/>
                <w:sz w:val="18"/>
                <w:lang w:val="nn-NO"/>
              </w:rPr>
              <w:t xml:space="preserve"> </w:t>
            </w:r>
            <w:r w:rsidRPr="00091D95">
              <w:rPr>
                <w:noProof/>
                <w:color w:val="231F20"/>
                <w:sz w:val="18"/>
                <w:lang w:val="nn-NO"/>
              </w:rPr>
              <w:drawing>
                <wp:inline distT="0" distB="0" distL="0" distR="0" wp14:anchorId="218ECEA8" wp14:editId="7E9AD6DF">
                  <wp:extent cx="109905" cy="104521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lang w:val="nn-NO"/>
              </w:rPr>
              <w:t>tekstane</w:t>
            </w:r>
          </w:p>
          <w:p w14:paraId="39008BE4" w14:textId="77777777" w:rsidR="0069080E" w:rsidRPr="00091D95" w:rsidRDefault="0069080E" w:rsidP="0069080E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before="13"/>
              <w:ind w:left="28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lage</w:t>
            </w:r>
            <w:r w:rsidRPr="00091D95">
              <w:rPr>
                <w:color w:val="231F20"/>
                <w:spacing w:val="-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setningar</w:t>
            </w:r>
          </w:p>
        </w:tc>
        <w:tc>
          <w:tcPr>
            <w:tcW w:w="1701" w:type="dxa"/>
            <w:tcBorders>
              <w:bottom w:val="nil"/>
            </w:tcBorders>
          </w:tcPr>
          <w:p w14:paraId="6D19ABFD" w14:textId="77777777" w:rsidR="0069080E" w:rsidRPr="00091D95" w:rsidRDefault="0069080E" w:rsidP="0069080E">
            <w:pPr>
              <w:pStyle w:val="TableParagraph"/>
              <w:spacing w:before="7"/>
              <w:rPr>
                <w:sz w:val="21"/>
                <w:lang w:val="nn-NO"/>
              </w:rPr>
            </w:pPr>
          </w:p>
          <w:p w14:paraId="31362A9B" w14:textId="77777777" w:rsidR="0069080E" w:rsidRDefault="0069080E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22–23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O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49B73594" w14:textId="77777777" w:rsidR="00D77C54" w:rsidRDefault="00D77C54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</w:p>
          <w:p w14:paraId="0CE80585" w14:textId="75A469FC" w:rsidR="00D77C54" w:rsidRPr="00091D95" w:rsidRDefault="00D77C54" w:rsidP="0069080E">
            <w:pPr>
              <w:pStyle w:val="TableParagraph"/>
              <w:spacing w:line="218" w:lineRule="auto"/>
              <w:ind w:left="111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24–25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N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</w:tc>
      </w:tr>
      <w:tr w:rsidR="0069080E" w:rsidRPr="00091D95" w14:paraId="420365CF" w14:textId="77777777" w:rsidTr="00976323">
        <w:trPr>
          <w:trHeight w:val="64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773022C2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0CB27154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B258F1" w14:textId="77777777" w:rsidR="0069080E" w:rsidRPr="00091D95" w:rsidRDefault="0069080E" w:rsidP="0069080E">
            <w:pPr>
              <w:pStyle w:val="TableParagraph"/>
              <w:spacing w:before="172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SPRÅKLEIK</w:t>
            </w:r>
          </w:p>
          <w:p w14:paraId="390ADC95" w14:textId="77777777" w:rsidR="0069080E" w:rsidRPr="00091D95" w:rsidRDefault="0069080E" w:rsidP="0069080E">
            <w:pPr>
              <w:pStyle w:val="TableParagraph"/>
              <w:spacing w:before="4" w:line="190" w:lineRule="exact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lagar fleire setningar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0BD2175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B983D6" w14:textId="01A580AD" w:rsidR="0069080E" w:rsidRPr="00091D95" w:rsidRDefault="00D77C54" w:rsidP="0069080E">
            <w:pPr>
              <w:pStyle w:val="TableParagraph"/>
              <w:spacing w:before="13" w:line="218" w:lineRule="auto"/>
              <w:ind w:left="111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</w:tc>
      </w:tr>
      <w:tr w:rsidR="0069080E" w:rsidRPr="00091D95" w14:paraId="69827C28" w14:textId="77777777" w:rsidTr="00976323">
        <w:trPr>
          <w:trHeight w:val="974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17659177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2E8A3ED9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9E2A7" w14:textId="77777777" w:rsidR="0069080E" w:rsidRPr="00091D95" w:rsidRDefault="0069080E" w:rsidP="0069080E">
            <w:pPr>
              <w:pStyle w:val="TableParagraph"/>
              <w:spacing w:before="172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UKAS BOKSTAVDIKT</w:t>
            </w:r>
          </w:p>
          <w:p w14:paraId="1298CFA7" w14:textId="77777777" w:rsidR="0069080E" w:rsidRPr="00091D95" w:rsidRDefault="0069080E" w:rsidP="0069080E">
            <w:pPr>
              <w:pStyle w:val="TableParagraph"/>
              <w:spacing w:before="4" w:line="254" w:lineRule="auto"/>
              <w:ind w:left="112" w:right="1179"/>
              <w:rPr>
                <w:sz w:val="18"/>
                <w:lang w:val="nn-NO"/>
              </w:rPr>
            </w:pPr>
            <w:r w:rsidRPr="00091D95">
              <w:rPr>
                <w:color w:val="231F20"/>
                <w:w w:val="95"/>
                <w:sz w:val="18"/>
                <w:lang w:val="nn-NO"/>
              </w:rPr>
              <w:t xml:space="preserve">Ukas O-vers </w:t>
            </w:r>
            <w:r w:rsidRPr="00091D95">
              <w:rPr>
                <w:color w:val="231F20"/>
                <w:w w:val="90"/>
                <w:sz w:val="18"/>
                <w:lang w:val="nn-NO"/>
              </w:rPr>
              <w:t>Ukas N-vers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B62E8E0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8C9D7C" w14:textId="45462BCA" w:rsidR="0069080E" w:rsidRPr="00091D95" w:rsidRDefault="00D77C54" w:rsidP="0069080E">
            <w:pPr>
              <w:pStyle w:val="TableParagraph"/>
              <w:spacing w:line="254" w:lineRule="auto"/>
              <w:ind w:left="111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080E" w:rsidRPr="00091D95" w14:paraId="4AECE0D9" w14:textId="77777777" w:rsidTr="00976323">
        <w:trPr>
          <w:trHeight w:val="670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4DE1E9C4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6ED1D8DF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379C698" w14:textId="77777777" w:rsidR="0069080E" w:rsidRPr="00091D95" w:rsidRDefault="0069080E" w:rsidP="0069080E">
            <w:pPr>
              <w:pStyle w:val="TableParagraph"/>
              <w:spacing w:before="68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GJERE-HJØRNET</w:t>
            </w:r>
          </w:p>
          <w:p w14:paraId="71C47821" w14:textId="77777777" w:rsidR="0069080E" w:rsidRPr="00091D95" w:rsidRDefault="0069080E" w:rsidP="0069080E">
            <w:pPr>
              <w:pStyle w:val="TableParagraph"/>
              <w:spacing w:before="4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</w:t>
            </w:r>
            <w:r w:rsidRPr="00091D95">
              <w:rPr>
                <w:color w:val="231F20"/>
                <w:spacing w:val="-2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formar</w:t>
            </w:r>
            <w:r w:rsidRPr="00091D95">
              <w:rPr>
                <w:color w:val="231F20"/>
                <w:spacing w:val="-2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bokstavar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19416BB3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DCD601B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  <w:tr w:rsidR="0069080E" w:rsidRPr="00091D95" w14:paraId="1830F1A8" w14:textId="77777777" w:rsidTr="00976323">
        <w:trPr>
          <w:trHeight w:val="1943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7C7AB42D" w14:textId="77777777" w:rsidR="0069080E" w:rsidRPr="00091D95" w:rsidRDefault="0069080E" w:rsidP="0069080E">
            <w:pPr>
              <w:pStyle w:val="TableParagraph"/>
              <w:spacing w:before="35" w:line="242" w:lineRule="exact"/>
              <w:ind w:left="107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VEKE 40</w:t>
            </w:r>
          </w:p>
          <w:p w14:paraId="0A5F3044" w14:textId="77777777" w:rsidR="0069080E" w:rsidRPr="00091D95" w:rsidRDefault="0069080E" w:rsidP="0069080E">
            <w:pPr>
              <w:pStyle w:val="TableParagraph"/>
              <w:spacing w:line="242" w:lineRule="exact"/>
              <w:ind w:left="107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(7)</w:t>
            </w:r>
          </w:p>
          <w:p w14:paraId="00CB5562" w14:textId="77777777" w:rsidR="0069080E" w:rsidRPr="00091D95" w:rsidRDefault="0069080E" w:rsidP="0069080E">
            <w:pPr>
              <w:pStyle w:val="TableParagraph"/>
              <w:spacing w:before="4"/>
              <w:ind w:left="10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Side 54–61</w:t>
            </w:r>
          </w:p>
        </w:tc>
        <w:tc>
          <w:tcPr>
            <w:tcW w:w="1435" w:type="dxa"/>
            <w:tcBorders>
              <w:bottom w:val="nil"/>
            </w:tcBorders>
          </w:tcPr>
          <w:p w14:paraId="13973851" w14:textId="77777777" w:rsidR="0069080E" w:rsidRPr="00091D95" w:rsidRDefault="0069080E" w:rsidP="0069080E">
            <w:pPr>
              <w:pStyle w:val="TableParagraph"/>
              <w:spacing w:line="628" w:lineRule="exact"/>
              <w:ind w:left="107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F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f</w:t>
            </w:r>
            <w:proofErr w:type="spellEnd"/>
          </w:p>
          <w:p w14:paraId="2B58393F" w14:textId="77777777" w:rsidR="0069080E" w:rsidRPr="00091D95" w:rsidRDefault="0069080E" w:rsidP="0069080E">
            <w:pPr>
              <w:pStyle w:val="TableParagraph"/>
              <w:ind w:left="107"/>
              <w:rPr>
                <w:rFonts w:ascii="FrutigerLTPro-Bold" w:hAns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52"/>
                <w:lang w:val="nn-NO"/>
              </w:rPr>
              <w:t xml:space="preserve">Å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52"/>
                <w:lang w:val="nn-NO"/>
              </w:rPr>
              <w:t>å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7298DF3E" w14:textId="77777777" w:rsidR="0069080E" w:rsidRPr="00091D95" w:rsidRDefault="0069080E" w:rsidP="0069080E">
            <w:pPr>
              <w:pStyle w:val="TableParagraph"/>
              <w:spacing w:before="35" w:line="247" w:lineRule="exact"/>
              <w:ind w:left="107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6DB93C4D" w14:textId="1F019210" w:rsidR="0069080E" w:rsidRPr="00091D95" w:rsidRDefault="0069080E" w:rsidP="0069080E">
            <w:pPr>
              <w:pStyle w:val="TableParagraph"/>
              <w:spacing w:before="12" w:line="220" w:lineRule="exact"/>
              <w:ind w:left="107" w:right="68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15323308" wp14:editId="41DC83DC">
                  <wp:extent cx="116840" cy="102870"/>
                  <wp:effectExtent l="0" t="0" r="0" b="0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43BB737A" wp14:editId="0949E006">
                  <wp:extent cx="116840" cy="102870"/>
                  <wp:effectExtent l="0" t="0" r="0" b="0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På</w:t>
            </w:r>
            <w:r w:rsidRPr="00091D95">
              <w:rPr>
                <w:color w:val="231F20"/>
                <w:spacing w:val="-3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fisketur</w:t>
            </w:r>
            <w:r w:rsidRPr="00091D95">
              <w:rPr>
                <w:color w:val="231F20"/>
                <w:spacing w:val="-3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med</w:t>
            </w:r>
            <w:r w:rsidRPr="00091D95">
              <w:rPr>
                <w:color w:val="231F20"/>
                <w:spacing w:val="-32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color w:val="231F20"/>
                <w:spacing w:val="-4"/>
                <w:sz w:val="18"/>
                <w:lang w:val="nn-NO"/>
              </w:rPr>
              <w:t>Fanni</w:t>
            </w:r>
            <w:proofErr w:type="spellEnd"/>
            <w:r w:rsidRPr="00091D95">
              <w:rPr>
                <w:color w:val="231F20"/>
                <w:w w:val="91"/>
                <w:sz w:val="18"/>
                <w:lang w:val="nn-NO"/>
              </w:rPr>
              <w:t xml:space="preserve"> </w:t>
            </w:r>
            <w:r w:rsidRPr="00091D95">
              <w:rPr>
                <w:noProof/>
                <w:color w:val="231F20"/>
                <w:w w:val="91"/>
                <w:sz w:val="18"/>
                <w:lang w:val="nn-NO"/>
              </w:rPr>
              <w:drawing>
                <wp:inline distT="0" distB="0" distL="0" distR="0" wp14:anchorId="7223EB57" wp14:editId="67086C67">
                  <wp:extent cx="109905" cy="104520"/>
                  <wp:effectExtent l="0" t="0" r="0" b="0"/>
                  <wp:docPr id="5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 w:hAnsi="Times New Roman"/>
                <w:color w:val="231F20"/>
                <w:spacing w:val="9"/>
                <w:w w:val="91"/>
                <w:sz w:val="18"/>
                <w:lang w:val="nn-NO"/>
              </w:rPr>
              <w:t xml:space="preserve"> </w:t>
            </w:r>
            <w:r w:rsidR="00D64977">
              <w:rPr>
                <w:rFonts w:ascii="Times New Roman" w:hAnsi="Times New Roman"/>
                <w:color w:val="231F20"/>
                <w:spacing w:val="9"/>
                <w:w w:val="91"/>
                <w:sz w:val="18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lang w:val="nn-NO"/>
              </w:rPr>
              <w:t>Får Åsa ein</w:t>
            </w:r>
            <w:r w:rsidRPr="00091D95">
              <w:rPr>
                <w:color w:val="231F20"/>
                <w:spacing w:val="-2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lås?</w:t>
            </w:r>
          </w:p>
          <w:p w14:paraId="54DB09E5" w14:textId="77777777" w:rsidR="00D64977" w:rsidRDefault="0069080E" w:rsidP="00D64977">
            <w:pPr>
              <w:pStyle w:val="TableParagraph"/>
              <w:spacing w:before="8" w:line="254" w:lineRule="auto"/>
              <w:ind w:left="107" w:right="272"/>
              <w:rPr>
                <w:color w:val="231F20"/>
                <w:spacing w:val="-5"/>
                <w:w w:val="95"/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493398BD" wp14:editId="5B776506">
                  <wp:extent cx="109905" cy="104520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 w:hAnsi="Times New Roman"/>
                <w:sz w:val="20"/>
                <w:lang w:val="nn-NO"/>
              </w:rPr>
              <w:t xml:space="preserve"> </w:t>
            </w:r>
            <w:r w:rsidR="00D64977">
              <w:rPr>
                <w:rFonts w:ascii="Times New Roman" w:hAnsi="Times New Roman"/>
                <w:sz w:val="20"/>
                <w:lang w:val="nn-NO"/>
              </w:rPr>
              <w:t xml:space="preserve">   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Fredrik</w:t>
            </w:r>
            <w:r w:rsidRPr="00091D95">
              <w:rPr>
                <w:color w:val="231F20"/>
                <w:spacing w:val="-30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5"/>
                <w:w w:val="95"/>
                <w:sz w:val="18"/>
                <w:lang w:val="nn-NO"/>
              </w:rPr>
              <w:t>sår</w:t>
            </w:r>
          </w:p>
          <w:p w14:paraId="764B586B" w14:textId="17DBA2A7" w:rsidR="0069080E" w:rsidRPr="00091D95" w:rsidRDefault="0069080E" w:rsidP="00D64977">
            <w:pPr>
              <w:pStyle w:val="TableParagraph"/>
              <w:spacing w:before="8" w:line="254" w:lineRule="auto"/>
              <w:ind w:left="107" w:right="272"/>
              <w:rPr>
                <w:sz w:val="18"/>
                <w:lang w:val="nn-NO"/>
              </w:rPr>
            </w:pPr>
            <w:r w:rsidRPr="00091D95">
              <w:rPr>
                <w:noProof/>
                <w:color w:val="231F20"/>
                <w:w w:val="87"/>
                <w:sz w:val="18"/>
                <w:lang w:val="nn-NO"/>
              </w:rPr>
              <w:drawing>
                <wp:inline distT="0" distB="0" distL="0" distR="0" wp14:anchorId="0E6B7345" wp14:editId="4B31DA9C">
                  <wp:extent cx="109905" cy="104520"/>
                  <wp:effectExtent l="0" t="0" r="0" b="0"/>
                  <wp:docPr id="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4977">
              <w:rPr>
                <w:rFonts w:ascii="Times New Roman" w:hAnsi="Times New Roman"/>
                <w:color w:val="231F20"/>
                <w:spacing w:val="10"/>
                <w:w w:val="87"/>
                <w:sz w:val="18"/>
                <w:lang w:val="nn-NO"/>
              </w:rPr>
              <w:t xml:space="preserve">    </w:t>
            </w:r>
            <w:r w:rsidRPr="00091D95">
              <w:rPr>
                <w:rFonts w:ascii="Times New Roman" w:hAnsi="Times New Roman"/>
                <w:color w:val="231F20"/>
                <w:spacing w:val="10"/>
                <w:w w:val="8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Åsa</w:t>
            </w:r>
            <w:r w:rsidRPr="00091D95">
              <w:rPr>
                <w:color w:val="231F20"/>
                <w:spacing w:val="-26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3"/>
                <w:w w:val="95"/>
                <w:sz w:val="18"/>
                <w:lang w:val="nn-NO"/>
              </w:rPr>
              <w:t>skårar</w:t>
            </w:r>
          </w:p>
          <w:p w14:paraId="438C0A37" w14:textId="77777777" w:rsidR="0069080E" w:rsidRPr="00091D95" w:rsidRDefault="0069080E" w:rsidP="0069080E">
            <w:pPr>
              <w:pStyle w:val="TableParagraph"/>
              <w:spacing w:before="174"/>
              <w:ind w:left="107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SPRÅKLEIK</w:t>
            </w:r>
          </w:p>
          <w:p w14:paraId="6E70B7DE" w14:textId="77777777" w:rsidR="0069080E" w:rsidRPr="00091D95" w:rsidRDefault="0069080E" w:rsidP="0069080E">
            <w:pPr>
              <w:pStyle w:val="TableParagraph"/>
              <w:spacing w:before="4"/>
              <w:ind w:left="10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finn siste lyden i ord</w:t>
            </w:r>
          </w:p>
        </w:tc>
        <w:tc>
          <w:tcPr>
            <w:tcW w:w="3118" w:type="dxa"/>
            <w:tcBorders>
              <w:bottom w:val="nil"/>
            </w:tcBorders>
          </w:tcPr>
          <w:p w14:paraId="754AC252" w14:textId="77777777" w:rsidR="0069080E" w:rsidRPr="00091D95" w:rsidRDefault="0069080E" w:rsidP="0069080E">
            <w:pPr>
              <w:pStyle w:val="TableParagraph"/>
              <w:spacing w:before="35" w:line="252" w:lineRule="exact"/>
              <w:ind w:left="106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500DBB99" w14:textId="77777777" w:rsidR="0069080E" w:rsidRPr="00091D95" w:rsidRDefault="0069080E" w:rsidP="0069080E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40" w:lineRule="exact"/>
              <w:ind w:hanging="170"/>
              <w:rPr>
                <w:sz w:val="19"/>
                <w:lang w:val="nn-NO"/>
              </w:rPr>
            </w:pPr>
            <w:r w:rsidRPr="00091D95">
              <w:rPr>
                <w:color w:val="231F20"/>
                <w:sz w:val="19"/>
                <w:lang w:val="nn-NO"/>
              </w:rPr>
              <w:t xml:space="preserve">lytte ut lydane </w:t>
            </w: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 xml:space="preserve">F </w:t>
            </w:r>
            <w:r w:rsidRPr="00091D95">
              <w:rPr>
                <w:color w:val="231F20"/>
                <w:sz w:val="19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 xml:space="preserve">Å </w:t>
            </w:r>
            <w:r w:rsidRPr="00091D95">
              <w:rPr>
                <w:color w:val="231F20"/>
                <w:sz w:val="19"/>
                <w:lang w:val="nn-NO"/>
              </w:rPr>
              <w:t>i</w:t>
            </w:r>
            <w:r w:rsidRPr="00091D95">
              <w:rPr>
                <w:color w:val="231F20"/>
                <w:spacing w:val="-10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ord</w:t>
            </w:r>
          </w:p>
          <w:p w14:paraId="39E2C781" w14:textId="77777777" w:rsidR="0069080E" w:rsidRPr="00091D95" w:rsidRDefault="0069080E" w:rsidP="0069080E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52" w:lineRule="exact"/>
              <w:ind w:hanging="170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color w:val="231F20"/>
                <w:sz w:val="19"/>
                <w:lang w:val="nn-NO"/>
              </w:rPr>
              <w:t>peike</w:t>
            </w:r>
            <w:r w:rsidRPr="00091D95">
              <w:rPr>
                <w:color w:val="231F20"/>
                <w:spacing w:val="-7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på</w:t>
            </w:r>
            <w:r w:rsidRPr="00091D95">
              <w:rPr>
                <w:color w:val="231F20"/>
                <w:spacing w:val="-7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bokstavane</w:t>
            </w:r>
            <w:r w:rsidRPr="00091D95">
              <w:rPr>
                <w:color w:val="231F20"/>
                <w:spacing w:val="-7"/>
                <w:sz w:val="19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F</w:t>
            </w:r>
            <w:r w:rsidRPr="00091D95">
              <w:rPr>
                <w:rFonts w:ascii="FrutigerLTPro-Bold" w:hAnsi="FrutigerLTPro-Bold"/>
                <w:b/>
                <w:color w:val="231F20"/>
                <w:spacing w:val="-7"/>
                <w:sz w:val="19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f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pacing w:val="-7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og</w:t>
            </w:r>
            <w:r w:rsidRPr="00091D95">
              <w:rPr>
                <w:color w:val="231F20"/>
                <w:spacing w:val="-7"/>
                <w:sz w:val="19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</w:t>
            </w:r>
            <w:r w:rsidRPr="00091D95">
              <w:rPr>
                <w:rFonts w:ascii="FrutigerLTPro-Bold" w:hAnsi="FrutigerLTPro-Bold"/>
                <w:b/>
                <w:color w:val="231F20"/>
                <w:spacing w:val="-7"/>
                <w:sz w:val="19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</w:t>
            </w:r>
            <w:proofErr w:type="spellEnd"/>
          </w:p>
          <w:p w14:paraId="4C0C816B" w14:textId="77777777" w:rsidR="0069080E" w:rsidRPr="00091D95" w:rsidRDefault="0069080E" w:rsidP="0069080E">
            <w:pPr>
              <w:pStyle w:val="TableParagraph"/>
              <w:spacing w:before="14" w:line="211" w:lineRule="exact"/>
              <w:ind w:left="30" w:right="2217"/>
              <w:jc w:val="center"/>
              <w:rPr>
                <w:sz w:val="19"/>
                <w:lang w:val="nn-NO"/>
              </w:rPr>
            </w:pPr>
            <w:r w:rsidRPr="00091D95">
              <w:rPr>
                <w:color w:val="231F20"/>
                <w:sz w:val="19"/>
                <w:lang w:val="nn-NO"/>
              </w:rPr>
              <w:t>i ord</w:t>
            </w:r>
          </w:p>
          <w:p w14:paraId="16CDD2BF" w14:textId="77777777" w:rsidR="0069080E" w:rsidRPr="00091D95" w:rsidRDefault="0069080E" w:rsidP="0069080E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55" w:lineRule="exact"/>
              <w:ind w:hanging="170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color w:val="231F20"/>
                <w:sz w:val="19"/>
                <w:lang w:val="nn-NO"/>
              </w:rPr>
              <w:t xml:space="preserve">skrive bokstavane </w:t>
            </w: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 xml:space="preserve">F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f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</w:t>
            </w:r>
            <w:r w:rsidRPr="00091D95">
              <w:rPr>
                <w:rFonts w:ascii="FrutigerLTPro-Bold" w:hAnsi="FrutigerLTPro-Bold"/>
                <w:b/>
                <w:color w:val="231F20"/>
                <w:spacing w:val="-37"/>
                <w:sz w:val="19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</w:t>
            </w:r>
            <w:proofErr w:type="spellEnd"/>
          </w:p>
          <w:p w14:paraId="711A99F0" w14:textId="77777777" w:rsidR="0069080E" w:rsidRPr="00091D95" w:rsidRDefault="0069080E" w:rsidP="0069080E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4"/>
              <w:ind w:hanging="170"/>
              <w:rPr>
                <w:sz w:val="19"/>
                <w:lang w:val="nn-NO"/>
              </w:rPr>
            </w:pPr>
            <w:r w:rsidRPr="00091D95">
              <w:rPr>
                <w:color w:val="231F20"/>
                <w:w w:val="85"/>
                <w:sz w:val="19"/>
                <w:lang w:val="nn-NO"/>
              </w:rPr>
              <w:t>lese</w:t>
            </w:r>
            <w:r w:rsidRPr="00091D95">
              <w:rPr>
                <w:color w:val="231F20"/>
                <w:spacing w:val="17"/>
                <w:w w:val="85"/>
                <w:sz w:val="19"/>
                <w:lang w:val="nn-NO"/>
              </w:rPr>
              <w:t xml:space="preserve"> </w:t>
            </w:r>
            <w:r w:rsidRPr="00091D95">
              <w:rPr>
                <w:noProof/>
                <w:color w:val="231F20"/>
                <w:sz w:val="19"/>
                <w:lang w:val="nn-NO"/>
              </w:rPr>
              <w:drawing>
                <wp:inline distT="0" distB="0" distL="0" distR="0" wp14:anchorId="529C6385" wp14:editId="54A2BEC8">
                  <wp:extent cx="109905" cy="104520"/>
                  <wp:effectExtent l="0" t="0" r="0" b="0"/>
                  <wp:docPr id="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9"/>
                <w:lang w:val="nn-NO"/>
              </w:rPr>
              <w:t>tekstane</w:t>
            </w:r>
          </w:p>
          <w:p w14:paraId="24908101" w14:textId="77777777" w:rsidR="0069080E" w:rsidRPr="00091D95" w:rsidRDefault="0069080E" w:rsidP="0069080E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22"/>
              <w:ind w:hanging="170"/>
              <w:rPr>
                <w:sz w:val="19"/>
                <w:lang w:val="nn-NO"/>
              </w:rPr>
            </w:pPr>
            <w:r w:rsidRPr="00091D95">
              <w:rPr>
                <w:color w:val="231F20"/>
                <w:sz w:val="19"/>
                <w:lang w:val="nn-NO"/>
              </w:rPr>
              <w:t>lytte ut siste lyd i</w:t>
            </w:r>
            <w:r w:rsidRPr="00091D95">
              <w:rPr>
                <w:color w:val="231F20"/>
                <w:spacing w:val="-9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ord</w:t>
            </w:r>
          </w:p>
        </w:tc>
        <w:tc>
          <w:tcPr>
            <w:tcW w:w="1701" w:type="dxa"/>
            <w:tcBorders>
              <w:bottom w:val="nil"/>
            </w:tcBorders>
          </w:tcPr>
          <w:p w14:paraId="5A10E49F" w14:textId="77777777" w:rsidR="0069080E" w:rsidRPr="00091D95" w:rsidRDefault="0069080E" w:rsidP="0069080E">
            <w:pPr>
              <w:pStyle w:val="TableParagraph"/>
              <w:spacing w:before="7"/>
              <w:rPr>
                <w:sz w:val="21"/>
                <w:lang w:val="nn-NO"/>
              </w:rPr>
            </w:pPr>
          </w:p>
          <w:p w14:paraId="551F9887" w14:textId="77777777" w:rsidR="0069080E" w:rsidRPr="00091D95" w:rsidRDefault="0069080E" w:rsidP="0069080E">
            <w:pPr>
              <w:pStyle w:val="TableParagraph"/>
              <w:spacing w:line="218" w:lineRule="auto"/>
              <w:ind w:left="105" w:right="364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1A </w:t>
            </w:r>
            <w:r w:rsidRPr="00091D95">
              <w:rPr>
                <w:color w:val="231F20"/>
                <w:sz w:val="18"/>
                <w:lang w:val="nn-NO"/>
              </w:rPr>
              <w:t>side 28–29</w:t>
            </w:r>
            <w:r w:rsidRPr="00091D95">
              <w:rPr>
                <w:color w:val="231F20"/>
                <w:spacing w:val="-1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F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382B5B0B" w14:textId="77777777" w:rsidR="0069080E" w:rsidRPr="00091D95" w:rsidRDefault="0069080E" w:rsidP="0069080E">
            <w:pPr>
              <w:pStyle w:val="TableParagraph"/>
              <w:spacing w:before="3"/>
              <w:rPr>
                <w:sz w:val="21"/>
                <w:lang w:val="nn-NO"/>
              </w:rPr>
            </w:pPr>
          </w:p>
          <w:p w14:paraId="72509354" w14:textId="77777777" w:rsidR="0069080E" w:rsidRPr="00091D95" w:rsidRDefault="0069080E" w:rsidP="0069080E">
            <w:pPr>
              <w:pStyle w:val="TableParagraph"/>
              <w:spacing w:line="218" w:lineRule="auto"/>
              <w:ind w:left="105" w:right="364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1A </w:t>
            </w:r>
            <w:r w:rsidRPr="00091D95">
              <w:rPr>
                <w:color w:val="231F20"/>
                <w:sz w:val="18"/>
                <w:lang w:val="nn-NO"/>
              </w:rPr>
              <w:t>side 30–31</w:t>
            </w:r>
            <w:r w:rsidRPr="00091D95">
              <w:rPr>
                <w:color w:val="231F20"/>
                <w:spacing w:val="-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Å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</w:tc>
      </w:tr>
      <w:tr w:rsidR="0069080E" w:rsidRPr="00091D95" w14:paraId="098E8558" w14:textId="77777777" w:rsidTr="00D64977">
        <w:trPr>
          <w:trHeight w:val="868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28B3827D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09A1C1B1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905355" w14:textId="77777777" w:rsidR="0069080E" w:rsidRPr="00091D95" w:rsidRDefault="0069080E" w:rsidP="0069080E">
            <w:pPr>
              <w:pStyle w:val="TableParagraph"/>
              <w:spacing w:before="71"/>
              <w:ind w:left="107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UKAS BOKSTAVDIKT</w:t>
            </w:r>
          </w:p>
          <w:p w14:paraId="44D9A7EA" w14:textId="77777777" w:rsidR="0069080E" w:rsidRPr="00091D95" w:rsidRDefault="0069080E" w:rsidP="0069080E">
            <w:pPr>
              <w:pStyle w:val="TableParagraph"/>
              <w:spacing w:before="4" w:line="254" w:lineRule="auto"/>
              <w:ind w:left="107" w:right="1179"/>
              <w:rPr>
                <w:sz w:val="18"/>
                <w:lang w:val="nn-NO"/>
              </w:rPr>
            </w:pPr>
            <w:r w:rsidRPr="00091D95">
              <w:rPr>
                <w:color w:val="231F20"/>
                <w:w w:val="90"/>
                <w:sz w:val="18"/>
                <w:lang w:val="nn-NO"/>
              </w:rPr>
              <w:t xml:space="preserve">Ukas F-vers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Ukas Å-vers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D0B9326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232A14" w14:textId="77777777" w:rsidR="0069080E" w:rsidRDefault="0069080E" w:rsidP="0069080E">
            <w:pPr>
              <w:pStyle w:val="TableParagraph"/>
              <w:spacing w:before="116" w:line="254" w:lineRule="auto"/>
              <w:ind w:left="105" w:right="460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  <w:p w14:paraId="7018FC28" w14:textId="1569406E" w:rsidR="00F834DF" w:rsidRPr="00091D95" w:rsidRDefault="00F834DF" w:rsidP="0069080E">
            <w:pPr>
              <w:pStyle w:val="TableParagraph"/>
              <w:spacing w:before="116" w:line="254" w:lineRule="auto"/>
              <w:ind w:left="105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080E" w:rsidRPr="00091D95" w14:paraId="781DB084" w14:textId="77777777" w:rsidTr="00F834DF">
        <w:trPr>
          <w:trHeight w:val="701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3B9E295B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3DA55E3A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C1CAC91" w14:textId="77777777" w:rsidR="0069080E" w:rsidRPr="00091D95" w:rsidRDefault="0069080E" w:rsidP="0069080E">
            <w:pPr>
              <w:pStyle w:val="TableParagraph"/>
              <w:spacing w:before="73"/>
              <w:ind w:left="107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GJERE-HJØRNET</w:t>
            </w:r>
          </w:p>
          <w:p w14:paraId="4314F3D1" w14:textId="77777777" w:rsidR="0069080E" w:rsidRPr="00091D95" w:rsidRDefault="0069080E" w:rsidP="0069080E">
            <w:pPr>
              <w:pStyle w:val="TableParagraph"/>
              <w:spacing w:before="4"/>
              <w:ind w:left="107"/>
              <w:rPr>
                <w:sz w:val="18"/>
                <w:lang w:val="nn-NO"/>
              </w:rPr>
            </w:pPr>
            <w:r w:rsidRPr="00091D95">
              <w:rPr>
                <w:color w:val="231F20"/>
                <w:w w:val="95"/>
                <w:sz w:val="18"/>
                <w:lang w:val="nn-NO"/>
              </w:rPr>
              <w:t>Vi fiskar</w:t>
            </w:r>
            <w:r w:rsidRPr="00091D95">
              <w:rPr>
                <w:color w:val="231F20"/>
                <w:spacing w:val="4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bokstavar</w:t>
            </w:r>
          </w:p>
        </w:tc>
        <w:tc>
          <w:tcPr>
            <w:tcW w:w="3118" w:type="dxa"/>
            <w:tcBorders>
              <w:top w:val="nil"/>
            </w:tcBorders>
          </w:tcPr>
          <w:p w14:paraId="15DA7B29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9B38C63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</w:tbl>
    <w:p w14:paraId="02AF1344" w14:textId="77777777" w:rsidR="00742D52" w:rsidRDefault="00742D52">
      <w:r>
        <w:br w:type="page"/>
      </w:r>
    </w:p>
    <w:tbl>
      <w:tblPr>
        <w:tblStyle w:val="TableNormal"/>
        <w:tblW w:w="9781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435"/>
        <w:gridCol w:w="2268"/>
        <w:gridCol w:w="3118"/>
        <w:gridCol w:w="1701"/>
      </w:tblGrid>
      <w:tr w:rsidR="00742D52" w:rsidRPr="00091D95" w14:paraId="2B814653" w14:textId="77777777" w:rsidTr="00D64977">
        <w:trPr>
          <w:trHeight w:val="386"/>
        </w:trPr>
        <w:tc>
          <w:tcPr>
            <w:tcW w:w="1259" w:type="dxa"/>
            <w:shd w:val="clear" w:color="auto" w:fill="A1DBE4"/>
          </w:tcPr>
          <w:p w14:paraId="0527BC4C" w14:textId="19739886" w:rsidR="00742D52" w:rsidRPr="00091D95" w:rsidRDefault="00742D52" w:rsidP="00D64977">
            <w:pPr>
              <w:pStyle w:val="TableParagraph"/>
              <w:spacing w:before="56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lastRenderedPageBreak/>
              <w:t>Veke</w:t>
            </w:r>
          </w:p>
        </w:tc>
        <w:tc>
          <w:tcPr>
            <w:tcW w:w="1435" w:type="dxa"/>
            <w:shd w:val="clear" w:color="auto" w:fill="A1DBE4"/>
          </w:tcPr>
          <w:p w14:paraId="606F5D50" w14:textId="77777777" w:rsidR="00742D52" w:rsidRPr="00091D95" w:rsidRDefault="00742D52" w:rsidP="00D64977">
            <w:pPr>
              <w:pStyle w:val="TableParagraph"/>
              <w:spacing w:before="56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Bokstav/lyd</w:t>
            </w:r>
          </w:p>
        </w:tc>
        <w:tc>
          <w:tcPr>
            <w:tcW w:w="2268" w:type="dxa"/>
            <w:shd w:val="clear" w:color="auto" w:fill="A1DBE4"/>
          </w:tcPr>
          <w:p w14:paraId="2B5BBEA0" w14:textId="77777777" w:rsidR="00742D52" w:rsidRPr="00091D95" w:rsidRDefault="00742D52" w:rsidP="00D64977">
            <w:pPr>
              <w:pStyle w:val="TableParagraph"/>
              <w:spacing w:before="56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Bokstavboka</w:t>
            </w:r>
          </w:p>
        </w:tc>
        <w:tc>
          <w:tcPr>
            <w:tcW w:w="3118" w:type="dxa"/>
            <w:shd w:val="clear" w:color="auto" w:fill="A1DBE4"/>
          </w:tcPr>
          <w:p w14:paraId="79ACBD90" w14:textId="77777777" w:rsidR="00742D52" w:rsidRPr="00091D95" w:rsidRDefault="00742D52" w:rsidP="00D64977">
            <w:pPr>
              <w:pStyle w:val="TableParagraph"/>
              <w:spacing w:before="56"/>
              <w:ind w:left="168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Mål</w:t>
            </w:r>
          </w:p>
        </w:tc>
        <w:tc>
          <w:tcPr>
            <w:tcW w:w="1701" w:type="dxa"/>
            <w:shd w:val="clear" w:color="auto" w:fill="A1DBE4"/>
          </w:tcPr>
          <w:p w14:paraId="72F13B6A" w14:textId="77777777" w:rsidR="00742D52" w:rsidRPr="00091D95" w:rsidRDefault="00742D52" w:rsidP="00D64977">
            <w:pPr>
              <w:pStyle w:val="TableParagraph"/>
              <w:spacing w:before="56"/>
              <w:ind w:left="167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Anna</w:t>
            </w:r>
          </w:p>
        </w:tc>
      </w:tr>
      <w:tr w:rsidR="0069080E" w:rsidRPr="00091D95" w14:paraId="33B85FE1" w14:textId="77777777" w:rsidTr="00D64977">
        <w:trPr>
          <w:trHeight w:val="1736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57157DF4" w14:textId="77777777" w:rsidR="0069080E" w:rsidRPr="00091D95" w:rsidRDefault="0069080E" w:rsidP="0069080E">
            <w:pPr>
              <w:pStyle w:val="TableParagraph"/>
              <w:spacing w:before="35" w:line="242" w:lineRule="exact"/>
              <w:ind w:left="107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VEKE 41</w:t>
            </w:r>
          </w:p>
          <w:p w14:paraId="6E8DD56D" w14:textId="77777777" w:rsidR="0069080E" w:rsidRPr="00091D95" w:rsidRDefault="0069080E" w:rsidP="0069080E">
            <w:pPr>
              <w:pStyle w:val="TableParagraph"/>
              <w:spacing w:line="242" w:lineRule="exact"/>
              <w:ind w:left="107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(8)</w:t>
            </w:r>
          </w:p>
          <w:p w14:paraId="5241A3FE" w14:textId="77777777" w:rsidR="0069080E" w:rsidRPr="00091D95" w:rsidRDefault="0069080E" w:rsidP="0069080E">
            <w:pPr>
              <w:pStyle w:val="TableParagraph"/>
              <w:spacing w:before="4"/>
              <w:ind w:left="10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Side 62–69</w:t>
            </w:r>
          </w:p>
        </w:tc>
        <w:tc>
          <w:tcPr>
            <w:tcW w:w="1435" w:type="dxa"/>
            <w:tcBorders>
              <w:bottom w:val="nil"/>
            </w:tcBorders>
          </w:tcPr>
          <w:p w14:paraId="3B3D289B" w14:textId="77777777" w:rsidR="0069080E" w:rsidRPr="00091D95" w:rsidRDefault="0069080E" w:rsidP="0069080E">
            <w:pPr>
              <w:pStyle w:val="TableParagraph"/>
              <w:spacing w:line="628" w:lineRule="exact"/>
              <w:ind w:left="107"/>
              <w:rPr>
                <w:rFonts w:ascii="FrutigerLTPro-Bold" w:hAns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52"/>
                <w:lang w:val="nn-NO"/>
              </w:rPr>
              <w:t xml:space="preserve">Ø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52"/>
                <w:lang w:val="nn-NO"/>
              </w:rPr>
              <w:t>ø</w:t>
            </w:r>
            <w:proofErr w:type="spellEnd"/>
          </w:p>
          <w:p w14:paraId="344B9A47" w14:textId="77777777" w:rsidR="0069080E" w:rsidRPr="00091D95" w:rsidRDefault="0069080E" w:rsidP="0069080E">
            <w:pPr>
              <w:pStyle w:val="TableParagraph"/>
              <w:ind w:left="107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M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m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536A52B5" w14:textId="77777777" w:rsidR="0069080E" w:rsidRPr="00091D95" w:rsidRDefault="0069080E" w:rsidP="0069080E">
            <w:pPr>
              <w:pStyle w:val="TableParagraph"/>
              <w:spacing w:before="35" w:line="247" w:lineRule="exact"/>
              <w:ind w:left="107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30F3DD72" w14:textId="6967F0D2" w:rsidR="0069080E" w:rsidRPr="00091D95" w:rsidRDefault="0069080E" w:rsidP="0069080E">
            <w:pPr>
              <w:pStyle w:val="TableParagraph"/>
              <w:spacing w:before="12" w:line="220" w:lineRule="exact"/>
              <w:ind w:left="107" w:right="276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3A77B5B9" wp14:editId="1D834B82">
                  <wp:extent cx="116840" cy="102870"/>
                  <wp:effectExtent l="0" t="0" r="0" b="0"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50F470C6" wp14:editId="4C973EC2">
                  <wp:extent cx="116840" cy="102870"/>
                  <wp:effectExtent l="0" t="0" r="0" b="0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Mykje</w:t>
            </w:r>
            <w:r w:rsidRPr="00091D95">
              <w:rPr>
                <w:color w:val="231F20"/>
                <w:spacing w:val="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>kjøkken-rot!</w:t>
            </w:r>
            <w:r w:rsidRPr="00091D95">
              <w:rPr>
                <w:color w:val="231F20"/>
                <w:w w:val="114"/>
                <w:sz w:val="18"/>
                <w:lang w:val="nn-NO"/>
              </w:rPr>
              <w:t xml:space="preserve"> </w:t>
            </w:r>
            <w:r w:rsidRPr="00091D95">
              <w:rPr>
                <w:noProof/>
                <w:color w:val="231F20"/>
                <w:w w:val="114"/>
                <w:sz w:val="18"/>
                <w:lang w:val="nn-NO"/>
              </w:rPr>
              <w:drawing>
                <wp:inline distT="0" distB="0" distL="0" distR="0" wp14:anchorId="614F88B8" wp14:editId="433CD86E">
                  <wp:extent cx="109905" cy="104521"/>
                  <wp:effectExtent l="0" t="0" r="0" b="0"/>
                  <wp:docPr id="6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 w:hAnsi="Times New Roman"/>
                <w:color w:val="231F20"/>
                <w:spacing w:val="-2"/>
                <w:w w:val="114"/>
                <w:sz w:val="18"/>
                <w:lang w:val="nn-NO"/>
              </w:rPr>
              <w:t xml:space="preserve"> </w:t>
            </w:r>
            <w:r w:rsidR="00D64977">
              <w:rPr>
                <w:rFonts w:ascii="Times New Roman" w:hAnsi="Times New Roman"/>
                <w:color w:val="231F20"/>
                <w:spacing w:val="-2"/>
                <w:w w:val="114"/>
                <w:sz w:val="18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lang w:val="nn-NO"/>
              </w:rPr>
              <w:t>Vi må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lime</w:t>
            </w:r>
          </w:p>
          <w:p w14:paraId="16832347" w14:textId="325DBEE9" w:rsidR="0069080E" w:rsidRPr="00091D95" w:rsidRDefault="0069080E" w:rsidP="0069080E">
            <w:pPr>
              <w:pStyle w:val="TableParagraph"/>
              <w:spacing w:before="8"/>
              <w:ind w:left="107"/>
              <w:rPr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1047C8C8" wp14:editId="2CEE6BD0">
                  <wp:extent cx="109905" cy="104521"/>
                  <wp:effectExtent l="0" t="0" r="0" b="0"/>
                  <wp:docPr id="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 w:hAnsi="Times New Roman"/>
                <w:sz w:val="20"/>
                <w:lang w:val="nn-NO"/>
              </w:rPr>
              <w:t xml:space="preserve"> </w:t>
            </w:r>
            <w:r w:rsidR="00D64977">
              <w:rPr>
                <w:rFonts w:ascii="Times New Roman" w:hAnsi="Times New Roman"/>
                <w:sz w:val="20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lang w:val="nn-NO"/>
              </w:rPr>
              <w:t>Mia må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øve</w:t>
            </w:r>
          </w:p>
          <w:p w14:paraId="3FED0B7F" w14:textId="66FB26A8" w:rsidR="0069080E" w:rsidRPr="00091D95" w:rsidRDefault="0069080E" w:rsidP="0069080E">
            <w:pPr>
              <w:pStyle w:val="TableParagraph"/>
              <w:spacing w:before="13"/>
              <w:ind w:left="107"/>
              <w:rPr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51AAC528" wp14:editId="1F5A6B05">
                  <wp:extent cx="109905" cy="104521"/>
                  <wp:effectExtent l="0" t="0" r="0" b="0"/>
                  <wp:docPr id="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 w:hAnsi="Times New Roman"/>
                <w:sz w:val="20"/>
                <w:lang w:val="nn-NO"/>
              </w:rPr>
              <w:t xml:space="preserve"> </w:t>
            </w:r>
            <w:r w:rsidR="00D64977">
              <w:rPr>
                <w:rFonts w:ascii="Times New Roman" w:hAnsi="Times New Roman"/>
                <w:sz w:val="20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lang w:val="nn-NO"/>
              </w:rPr>
              <w:t>Eg skulle</w:t>
            </w:r>
            <w:r w:rsidRPr="00091D95">
              <w:rPr>
                <w:color w:val="231F20"/>
                <w:spacing w:val="-1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ønskje</w:t>
            </w:r>
          </w:p>
          <w:p w14:paraId="03DEE387" w14:textId="77777777" w:rsidR="0069080E" w:rsidRPr="00091D95" w:rsidRDefault="0069080E" w:rsidP="0069080E">
            <w:pPr>
              <w:pStyle w:val="TableParagraph"/>
              <w:spacing w:before="2"/>
              <w:rPr>
                <w:sz w:val="16"/>
                <w:lang w:val="nn-NO"/>
              </w:rPr>
            </w:pPr>
          </w:p>
          <w:p w14:paraId="18CB6419" w14:textId="77777777" w:rsidR="0069080E" w:rsidRPr="00091D95" w:rsidRDefault="0069080E" w:rsidP="0069080E">
            <w:pPr>
              <w:pStyle w:val="TableParagraph"/>
              <w:ind w:left="107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SPRÅKLEIK</w:t>
            </w:r>
          </w:p>
          <w:p w14:paraId="4DCBD372" w14:textId="77777777" w:rsidR="0069080E" w:rsidRPr="00091D95" w:rsidRDefault="0069080E" w:rsidP="0069080E">
            <w:pPr>
              <w:pStyle w:val="TableParagraph"/>
              <w:spacing w:before="3"/>
              <w:ind w:left="10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finn lyden inni ord</w:t>
            </w:r>
          </w:p>
        </w:tc>
        <w:tc>
          <w:tcPr>
            <w:tcW w:w="3118" w:type="dxa"/>
            <w:tcBorders>
              <w:bottom w:val="nil"/>
            </w:tcBorders>
          </w:tcPr>
          <w:p w14:paraId="1F7B9761" w14:textId="77777777" w:rsidR="0069080E" w:rsidRPr="00091D95" w:rsidRDefault="0069080E" w:rsidP="0069080E">
            <w:pPr>
              <w:pStyle w:val="TableParagraph"/>
              <w:spacing w:before="35" w:line="252" w:lineRule="exact"/>
              <w:ind w:left="106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636B2B58" w14:textId="77777777" w:rsidR="0069080E" w:rsidRPr="00091D95" w:rsidRDefault="0069080E" w:rsidP="0069080E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line="240" w:lineRule="exact"/>
              <w:ind w:hanging="170"/>
              <w:rPr>
                <w:sz w:val="19"/>
                <w:lang w:val="nn-NO"/>
              </w:rPr>
            </w:pPr>
            <w:r w:rsidRPr="00091D95">
              <w:rPr>
                <w:color w:val="231F20"/>
                <w:sz w:val="19"/>
                <w:lang w:val="nn-NO"/>
              </w:rPr>
              <w:t xml:space="preserve">lytte ut lydane </w:t>
            </w: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 xml:space="preserve">Ø </w:t>
            </w:r>
            <w:r w:rsidRPr="00091D95">
              <w:rPr>
                <w:color w:val="231F20"/>
                <w:sz w:val="19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 xml:space="preserve">M </w:t>
            </w:r>
            <w:r w:rsidRPr="00091D95">
              <w:rPr>
                <w:color w:val="231F20"/>
                <w:sz w:val="19"/>
                <w:lang w:val="nn-NO"/>
              </w:rPr>
              <w:t>i</w:t>
            </w:r>
            <w:r w:rsidRPr="00091D95">
              <w:rPr>
                <w:color w:val="231F20"/>
                <w:spacing w:val="-27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ord</w:t>
            </w:r>
          </w:p>
          <w:p w14:paraId="216AB745" w14:textId="77777777" w:rsidR="0069080E" w:rsidRPr="00091D95" w:rsidRDefault="0069080E" w:rsidP="0069080E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line="240" w:lineRule="exact"/>
              <w:ind w:hanging="170"/>
              <w:rPr>
                <w:sz w:val="19"/>
                <w:lang w:val="nn-NO"/>
              </w:rPr>
            </w:pPr>
            <w:r w:rsidRPr="00091D95">
              <w:rPr>
                <w:color w:val="231F20"/>
                <w:sz w:val="19"/>
                <w:lang w:val="nn-NO"/>
              </w:rPr>
              <w:t>peike</w:t>
            </w:r>
            <w:r w:rsidRPr="00091D95">
              <w:rPr>
                <w:color w:val="231F20"/>
                <w:spacing w:val="-18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på</w:t>
            </w:r>
            <w:r w:rsidRPr="00091D95">
              <w:rPr>
                <w:color w:val="231F20"/>
                <w:spacing w:val="-17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bokstavane</w:t>
            </w:r>
            <w:r w:rsidRPr="00091D95">
              <w:rPr>
                <w:color w:val="231F20"/>
                <w:spacing w:val="-17"/>
                <w:sz w:val="19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Ø</w:t>
            </w:r>
            <w:r w:rsidRPr="00091D95">
              <w:rPr>
                <w:rFonts w:ascii="FrutigerLTPro-Bold" w:hAnsi="FrutigerLTPro-Bold"/>
                <w:b/>
                <w:color w:val="231F20"/>
                <w:spacing w:val="-17"/>
                <w:sz w:val="19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ø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pacing w:val="-17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og</w:t>
            </w:r>
          </w:p>
          <w:p w14:paraId="1605A5EA" w14:textId="77777777" w:rsidR="0069080E" w:rsidRPr="00091D95" w:rsidRDefault="0069080E" w:rsidP="0069080E">
            <w:pPr>
              <w:pStyle w:val="TableParagraph"/>
              <w:spacing w:line="240" w:lineRule="exact"/>
              <w:ind w:left="276"/>
              <w:rPr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 xml:space="preserve">M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m</w:t>
            </w:r>
            <w:proofErr w:type="spellEnd"/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i ord</w:t>
            </w:r>
          </w:p>
          <w:p w14:paraId="71BABF4C" w14:textId="77777777" w:rsidR="0069080E" w:rsidRPr="00091D95" w:rsidRDefault="0069080E" w:rsidP="0069080E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line="252" w:lineRule="exact"/>
              <w:ind w:hanging="170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color w:val="231F20"/>
                <w:sz w:val="19"/>
                <w:lang w:val="nn-NO"/>
              </w:rPr>
              <w:t>skrive</w:t>
            </w:r>
            <w:r w:rsidRPr="00091D95">
              <w:rPr>
                <w:color w:val="231F20"/>
                <w:spacing w:val="-8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bokstavane</w:t>
            </w:r>
            <w:r w:rsidRPr="00091D95">
              <w:rPr>
                <w:color w:val="231F20"/>
                <w:spacing w:val="-8"/>
                <w:sz w:val="19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Ø</w:t>
            </w:r>
            <w:r w:rsidRPr="00091D95">
              <w:rPr>
                <w:rFonts w:ascii="FrutigerLTPro-Bold" w:hAnsi="FrutigerLTPro-Bold"/>
                <w:b/>
                <w:color w:val="231F20"/>
                <w:spacing w:val="-8"/>
                <w:sz w:val="19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ø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pacing w:val="-8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og</w:t>
            </w:r>
            <w:r w:rsidRPr="00091D95">
              <w:rPr>
                <w:color w:val="231F20"/>
                <w:spacing w:val="-8"/>
                <w:sz w:val="19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M</w:t>
            </w:r>
            <w:r w:rsidRPr="00091D95">
              <w:rPr>
                <w:rFonts w:ascii="FrutigerLTPro-Bold" w:hAnsi="FrutigerLTPro-Bold"/>
                <w:b/>
                <w:color w:val="231F20"/>
                <w:spacing w:val="-8"/>
                <w:sz w:val="19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m</w:t>
            </w:r>
            <w:proofErr w:type="spellEnd"/>
          </w:p>
          <w:p w14:paraId="2449B6C7" w14:textId="77777777" w:rsidR="0069080E" w:rsidRPr="00091D95" w:rsidRDefault="0069080E" w:rsidP="0069080E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before="14"/>
              <w:ind w:hanging="170"/>
              <w:rPr>
                <w:sz w:val="19"/>
                <w:lang w:val="nn-NO"/>
              </w:rPr>
            </w:pPr>
            <w:r w:rsidRPr="00091D95">
              <w:rPr>
                <w:color w:val="231F20"/>
                <w:w w:val="85"/>
                <w:sz w:val="19"/>
                <w:lang w:val="nn-NO"/>
              </w:rPr>
              <w:t>lese</w:t>
            </w:r>
            <w:r w:rsidRPr="00091D95">
              <w:rPr>
                <w:color w:val="231F20"/>
                <w:spacing w:val="17"/>
                <w:w w:val="85"/>
                <w:sz w:val="19"/>
                <w:lang w:val="nn-NO"/>
              </w:rPr>
              <w:t xml:space="preserve"> </w:t>
            </w:r>
            <w:r w:rsidRPr="00091D95">
              <w:rPr>
                <w:noProof/>
                <w:color w:val="231F20"/>
                <w:sz w:val="19"/>
                <w:lang w:val="nn-NO"/>
              </w:rPr>
              <w:drawing>
                <wp:inline distT="0" distB="0" distL="0" distR="0" wp14:anchorId="6AC87056" wp14:editId="268A850F">
                  <wp:extent cx="109905" cy="104521"/>
                  <wp:effectExtent l="0" t="0" r="0" b="0"/>
                  <wp:docPr id="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9"/>
                <w:lang w:val="nn-NO"/>
              </w:rPr>
              <w:t>tekstane</w:t>
            </w:r>
          </w:p>
          <w:p w14:paraId="3AF5C6FC" w14:textId="77777777" w:rsidR="0069080E" w:rsidRPr="00091D95" w:rsidRDefault="0069080E" w:rsidP="0069080E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before="22"/>
              <w:ind w:hanging="170"/>
              <w:rPr>
                <w:sz w:val="19"/>
                <w:lang w:val="nn-NO"/>
              </w:rPr>
            </w:pPr>
            <w:r w:rsidRPr="00091D95">
              <w:rPr>
                <w:color w:val="231F20"/>
                <w:sz w:val="19"/>
                <w:lang w:val="nn-NO"/>
              </w:rPr>
              <w:t>lytte ut lyd inni</w:t>
            </w:r>
            <w:r w:rsidRPr="00091D95">
              <w:rPr>
                <w:color w:val="231F20"/>
                <w:spacing w:val="-1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ord</w:t>
            </w:r>
          </w:p>
        </w:tc>
        <w:tc>
          <w:tcPr>
            <w:tcW w:w="1701" w:type="dxa"/>
            <w:tcBorders>
              <w:bottom w:val="nil"/>
            </w:tcBorders>
          </w:tcPr>
          <w:p w14:paraId="2A6595C1" w14:textId="77777777" w:rsidR="0069080E" w:rsidRPr="00091D95" w:rsidRDefault="0069080E" w:rsidP="0069080E">
            <w:pPr>
              <w:pStyle w:val="TableParagraph"/>
              <w:spacing w:before="7"/>
              <w:rPr>
                <w:sz w:val="21"/>
                <w:lang w:val="nn-NO"/>
              </w:rPr>
            </w:pPr>
          </w:p>
          <w:p w14:paraId="162EC40A" w14:textId="77777777" w:rsidR="0069080E" w:rsidRPr="00091D95" w:rsidRDefault="0069080E" w:rsidP="0069080E">
            <w:pPr>
              <w:pStyle w:val="TableParagraph"/>
              <w:spacing w:line="218" w:lineRule="auto"/>
              <w:ind w:left="105" w:right="364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1A </w:t>
            </w:r>
            <w:r w:rsidRPr="00091D95">
              <w:rPr>
                <w:color w:val="231F20"/>
                <w:sz w:val="18"/>
                <w:lang w:val="nn-NO"/>
              </w:rPr>
              <w:t>side 32–33</w:t>
            </w:r>
            <w:r w:rsidRPr="00091D95">
              <w:rPr>
                <w:color w:val="231F20"/>
                <w:spacing w:val="-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Ø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1B236C95" w14:textId="77777777" w:rsidR="0069080E" w:rsidRPr="00091D95" w:rsidRDefault="0069080E" w:rsidP="0069080E">
            <w:pPr>
              <w:pStyle w:val="TableParagraph"/>
              <w:spacing w:before="3"/>
              <w:rPr>
                <w:sz w:val="21"/>
                <w:lang w:val="nn-NO"/>
              </w:rPr>
            </w:pPr>
          </w:p>
          <w:p w14:paraId="39094567" w14:textId="48C75410" w:rsidR="00D77C54" w:rsidRPr="00D77C54" w:rsidRDefault="0069080E" w:rsidP="00D77C54">
            <w:pPr>
              <w:pStyle w:val="TableParagraph"/>
              <w:spacing w:line="218" w:lineRule="auto"/>
              <w:ind w:left="105" w:right="364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1A </w:t>
            </w:r>
            <w:r w:rsidRPr="00091D95">
              <w:rPr>
                <w:color w:val="231F20"/>
                <w:sz w:val="18"/>
                <w:lang w:val="nn-NO"/>
              </w:rPr>
              <w:t>side 34–35</w:t>
            </w:r>
            <w:r w:rsidRPr="00091D95">
              <w:rPr>
                <w:color w:val="231F20"/>
                <w:spacing w:val="-2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M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</w:tc>
      </w:tr>
      <w:tr w:rsidR="0069080E" w:rsidRPr="00D77C54" w14:paraId="2FCDEC55" w14:textId="77777777" w:rsidTr="00D64977">
        <w:trPr>
          <w:trHeight w:val="68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4342FDF3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7C152A7E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C0E19" w14:textId="77777777" w:rsidR="0069080E" w:rsidRPr="00091D95" w:rsidRDefault="0069080E" w:rsidP="0069080E">
            <w:pPr>
              <w:pStyle w:val="TableParagraph"/>
              <w:spacing w:before="71"/>
              <w:ind w:left="107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UKAS BOKSTAVSANG</w:t>
            </w:r>
          </w:p>
          <w:p w14:paraId="1085A555" w14:textId="77777777" w:rsidR="0069080E" w:rsidRPr="00091D95" w:rsidRDefault="0069080E" w:rsidP="0069080E">
            <w:pPr>
              <w:pStyle w:val="TableParagraph"/>
              <w:spacing w:before="4"/>
              <w:ind w:left="10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Så syng vi litt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22475F5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31C323" w14:textId="77777777" w:rsidR="00D77C54" w:rsidRDefault="00D77C54" w:rsidP="00D77C54">
            <w:pPr>
              <w:pStyle w:val="TableParagraph"/>
              <w:spacing w:before="116" w:line="254" w:lineRule="auto"/>
              <w:ind w:left="105" w:right="460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  <w:p w14:paraId="7BCE2E2A" w14:textId="50314053" w:rsidR="00D77C54" w:rsidRPr="00091D95" w:rsidRDefault="00D77C54" w:rsidP="0069080E">
            <w:pPr>
              <w:pStyle w:val="TableParagraph"/>
              <w:spacing w:before="116" w:line="254" w:lineRule="auto"/>
              <w:ind w:left="105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080E" w:rsidRPr="0069080E" w14:paraId="4519F9ED" w14:textId="77777777" w:rsidTr="00976323">
        <w:trPr>
          <w:trHeight w:val="1031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09F04216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61240B39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ECF839E" w14:textId="77777777" w:rsidR="0069080E" w:rsidRPr="00091D95" w:rsidRDefault="0069080E" w:rsidP="0069080E">
            <w:pPr>
              <w:pStyle w:val="TableParagraph"/>
              <w:spacing w:before="73"/>
              <w:ind w:left="107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GJERE-HJØRNET</w:t>
            </w:r>
          </w:p>
          <w:p w14:paraId="39F90C2E" w14:textId="77777777" w:rsidR="0069080E" w:rsidRPr="00091D95" w:rsidRDefault="0069080E" w:rsidP="0069080E">
            <w:pPr>
              <w:pStyle w:val="TableParagraph"/>
              <w:spacing w:before="4"/>
              <w:ind w:left="10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lagar eit M-måleri</w:t>
            </w:r>
          </w:p>
        </w:tc>
        <w:tc>
          <w:tcPr>
            <w:tcW w:w="3118" w:type="dxa"/>
            <w:tcBorders>
              <w:top w:val="nil"/>
            </w:tcBorders>
          </w:tcPr>
          <w:p w14:paraId="22551B00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5F9A41F" w14:textId="0C7D94EF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  <w:tr w:rsidR="0069080E" w:rsidRPr="00091D95" w14:paraId="4019B527" w14:textId="77777777" w:rsidTr="00976323">
        <w:trPr>
          <w:trHeight w:val="2263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1095C993" w14:textId="77777777" w:rsidR="0069080E" w:rsidRPr="00091D95" w:rsidRDefault="0069080E" w:rsidP="0069080E">
            <w:pPr>
              <w:pStyle w:val="TableParagraph"/>
              <w:spacing w:before="35" w:line="242" w:lineRule="exact"/>
              <w:ind w:left="107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VEKE 42</w:t>
            </w:r>
          </w:p>
          <w:p w14:paraId="5D62C306" w14:textId="77777777" w:rsidR="0069080E" w:rsidRPr="00091D95" w:rsidRDefault="0069080E" w:rsidP="0069080E">
            <w:pPr>
              <w:pStyle w:val="TableParagraph"/>
              <w:spacing w:line="242" w:lineRule="exact"/>
              <w:ind w:left="107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(9)</w:t>
            </w:r>
          </w:p>
          <w:p w14:paraId="30E0A6FB" w14:textId="77777777" w:rsidR="0069080E" w:rsidRPr="00091D95" w:rsidRDefault="0069080E" w:rsidP="0069080E">
            <w:pPr>
              <w:pStyle w:val="TableParagraph"/>
              <w:spacing w:before="4"/>
              <w:ind w:left="10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Side 70–77</w:t>
            </w:r>
          </w:p>
        </w:tc>
        <w:tc>
          <w:tcPr>
            <w:tcW w:w="1435" w:type="dxa"/>
            <w:tcBorders>
              <w:bottom w:val="nil"/>
            </w:tcBorders>
          </w:tcPr>
          <w:p w14:paraId="3572B0F1" w14:textId="77777777" w:rsidR="0069080E" w:rsidRPr="00091D95" w:rsidRDefault="0069080E" w:rsidP="0069080E">
            <w:pPr>
              <w:pStyle w:val="TableParagraph"/>
              <w:spacing w:line="628" w:lineRule="exact"/>
              <w:ind w:left="107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G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g</w:t>
            </w:r>
            <w:proofErr w:type="spellEnd"/>
          </w:p>
          <w:p w14:paraId="0BFAEB84" w14:textId="77777777" w:rsidR="0069080E" w:rsidRPr="00091D95" w:rsidRDefault="0069080E" w:rsidP="0069080E">
            <w:pPr>
              <w:pStyle w:val="TableParagraph"/>
              <w:ind w:left="107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K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k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3429D1E3" w14:textId="77777777" w:rsidR="0069080E" w:rsidRPr="00091D95" w:rsidRDefault="0069080E" w:rsidP="0069080E">
            <w:pPr>
              <w:pStyle w:val="TableParagraph"/>
              <w:spacing w:before="35" w:line="247" w:lineRule="exact"/>
              <w:ind w:left="107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4365CE60" w14:textId="401117FF" w:rsidR="0069080E" w:rsidRPr="00091D95" w:rsidRDefault="0069080E" w:rsidP="00D64977">
            <w:pPr>
              <w:pStyle w:val="TableParagraph"/>
              <w:spacing w:before="12" w:line="220" w:lineRule="exact"/>
              <w:ind w:left="113" w:right="272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2B1F66FE" wp14:editId="6EBEF03E">
                  <wp:extent cx="116840" cy="102870"/>
                  <wp:effectExtent l="0" t="0" r="0" b="0"/>
                  <wp:docPr id="32" name="Bil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2E136FCA" wp14:editId="3AB45633">
                  <wp:extent cx="116840" cy="102870"/>
                  <wp:effectExtent l="0" t="0" r="0" b="0"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Gratulerer</w:t>
            </w:r>
            <w:r w:rsidRPr="00091D95">
              <w:rPr>
                <w:color w:val="231F20"/>
                <w:spacing w:val="-3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5"/>
                <w:sz w:val="18"/>
                <w:lang w:val="nn-NO"/>
              </w:rPr>
              <w:t xml:space="preserve">med </w:t>
            </w:r>
            <w:r w:rsidRPr="00091D95">
              <w:rPr>
                <w:color w:val="231F20"/>
                <w:sz w:val="18"/>
                <w:lang w:val="nn-NO"/>
              </w:rPr>
              <w:t>dagen!</w:t>
            </w:r>
          </w:p>
          <w:p w14:paraId="2F407D00" w14:textId="77777777" w:rsidR="00D64977" w:rsidRDefault="0069080E" w:rsidP="00D64977">
            <w:pPr>
              <w:pStyle w:val="TableParagraph"/>
              <w:spacing w:before="8" w:line="254" w:lineRule="auto"/>
              <w:ind w:left="107" w:right="130"/>
              <w:rPr>
                <w:color w:val="231F20"/>
                <w:spacing w:val="-4"/>
                <w:w w:val="95"/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335BB6BF" wp14:editId="607E9D85">
                  <wp:extent cx="109905" cy="104521"/>
                  <wp:effectExtent l="0" t="0" r="0" b="0"/>
                  <wp:docPr id="7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 w:hAnsi="Times New Roman"/>
                <w:sz w:val="20"/>
                <w:lang w:val="nn-NO"/>
              </w:rPr>
              <w:t xml:space="preserve"> </w:t>
            </w:r>
            <w:r w:rsidR="00D64977">
              <w:rPr>
                <w:rFonts w:ascii="Times New Roman" w:hAnsi="Times New Roman"/>
                <w:sz w:val="20"/>
                <w:lang w:val="nn-NO"/>
              </w:rPr>
              <w:t xml:space="preserve">   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Kris</w:t>
            </w:r>
            <w:r w:rsidRPr="00091D95">
              <w:rPr>
                <w:color w:val="231F20"/>
                <w:spacing w:val="-8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lagar</w:t>
            </w:r>
            <w:r w:rsidRPr="00091D95">
              <w:rPr>
                <w:color w:val="231F20"/>
                <w:spacing w:val="-7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4"/>
                <w:w w:val="95"/>
                <w:sz w:val="18"/>
                <w:lang w:val="nn-NO"/>
              </w:rPr>
              <w:t>gåver</w:t>
            </w:r>
          </w:p>
          <w:p w14:paraId="33AB1BB5" w14:textId="77C6ACEA" w:rsidR="0069080E" w:rsidRPr="00091D95" w:rsidRDefault="0069080E" w:rsidP="0069080E">
            <w:pPr>
              <w:pStyle w:val="TableParagraph"/>
              <w:spacing w:before="8" w:line="254" w:lineRule="auto"/>
              <w:ind w:left="107" w:right="729"/>
              <w:rPr>
                <w:sz w:val="18"/>
                <w:lang w:val="nn-NO"/>
              </w:rPr>
            </w:pPr>
            <w:r w:rsidRPr="00091D95">
              <w:rPr>
                <w:noProof/>
                <w:color w:val="231F20"/>
                <w:w w:val="93"/>
                <w:sz w:val="18"/>
                <w:lang w:val="nn-NO"/>
              </w:rPr>
              <w:drawing>
                <wp:inline distT="0" distB="0" distL="0" distR="0" wp14:anchorId="746DD2E0" wp14:editId="343FDA3B">
                  <wp:extent cx="109905" cy="104521"/>
                  <wp:effectExtent l="0" t="0" r="0" b="0"/>
                  <wp:docPr id="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4977">
              <w:rPr>
                <w:rFonts w:ascii="Times New Roman" w:hAnsi="Times New Roman"/>
                <w:color w:val="231F20"/>
                <w:spacing w:val="8"/>
                <w:w w:val="93"/>
                <w:sz w:val="18"/>
                <w:lang w:val="nn-NO"/>
              </w:rPr>
              <w:t xml:space="preserve">    </w:t>
            </w:r>
            <w:r w:rsidRPr="00091D95">
              <w:rPr>
                <w:rFonts w:ascii="Times New Roman" w:hAnsi="Times New Roman"/>
                <w:color w:val="231F20"/>
                <w:spacing w:val="8"/>
                <w:w w:val="9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butikken</w:t>
            </w:r>
          </w:p>
          <w:p w14:paraId="4652B8A2" w14:textId="111176EA" w:rsidR="0069080E" w:rsidRPr="00091D95" w:rsidRDefault="0069080E" w:rsidP="0069080E">
            <w:pPr>
              <w:pStyle w:val="TableParagraph"/>
              <w:spacing w:before="1"/>
              <w:ind w:left="107"/>
              <w:rPr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10A3D0D8" wp14:editId="778FA5EA">
                  <wp:extent cx="109905" cy="104521"/>
                  <wp:effectExtent l="0" t="0" r="0" b="0"/>
                  <wp:docPr id="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/>
                <w:sz w:val="20"/>
                <w:lang w:val="nn-NO"/>
              </w:rPr>
              <w:t xml:space="preserve"> </w:t>
            </w:r>
            <w:r w:rsidR="00D64977">
              <w:rPr>
                <w:rFonts w:ascii="Times New Roman"/>
                <w:sz w:val="20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lang w:val="nn-NO"/>
              </w:rPr>
              <w:t>Ny gut i</w:t>
            </w:r>
            <w:r w:rsidRPr="00091D95">
              <w:rPr>
                <w:color w:val="231F20"/>
                <w:spacing w:val="-1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klassen</w:t>
            </w:r>
          </w:p>
          <w:p w14:paraId="6E81FC6F" w14:textId="77777777" w:rsidR="0069080E" w:rsidRPr="00091D95" w:rsidRDefault="0069080E" w:rsidP="0069080E">
            <w:pPr>
              <w:pStyle w:val="TableParagraph"/>
              <w:spacing w:before="2"/>
              <w:rPr>
                <w:sz w:val="16"/>
                <w:lang w:val="nn-NO"/>
              </w:rPr>
            </w:pPr>
          </w:p>
          <w:p w14:paraId="0BBE2983" w14:textId="77777777" w:rsidR="0069080E" w:rsidRPr="00091D95" w:rsidRDefault="0069080E" w:rsidP="0069080E">
            <w:pPr>
              <w:pStyle w:val="TableParagraph"/>
              <w:ind w:left="107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SPRÅKLEIK</w:t>
            </w:r>
          </w:p>
          <w:p w14:paraId="194B2B62" w14:textId="77777777" w:rsidR="0069080E" w:rsidRPr="00091D95" w:rsidRDefault="0069080E" w:rsidP="0069080E">
            <w:pPr>
              <w:pStyle w:val="TableParagraph"/>
              <w:spacing w:before="4" w:line="195" w:lineRule="exact"/>
              <w:ind w:left="10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set til lydar i ord</w:t>
            </w:r>
          </w:p>
        </w:tc>
        <w:tc>
          <w:tcPr>
            <w:tcW w:w="3118" w:type="dxa"/>
            <w:tcBorders>
              <w:bottom w:val="nil"/>
            </w:tcBorders>
          </w:tcPr>
          <w:p w14:paraId="73CC0931" w14:textId="77777777" w:rsidR="0069080E" w:rsidRPr="00091D95" w:rsidRDefault="0069080E" w:rsidP="0069080E">
            <w:pPr>
              <w:pStyle w:val="TableParagraph"/>
              <w:spacing w:before="35" w:line="252" w:lineRule="exact"/>
              <w:ind w:left="106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75899EA6" w14:textId="77777777" w:rsidR="0069080E" w:rsidRPr="00091D95" w:rsidRDefault="0069080E" w:rsidP="0069080E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line="240" w:lineRule="exact"/>
              <w:ind w:hanging="170"/>
              <w:rPr>
                <w:sz w:val="19"/>
                <w:lang w:val="nn-NO"/>
              </w:rPr>
            </w:pPr>
            <w:r w:rsidRPr="00091D95">
              <w:rPr>
                <w:color w:val="231F20"/>
                <w:sz w:val="19"/>
                <w:lang w:val="nn-NO"/>
              </w:rPr>
              <w:t xml:space="preserve">lytte ut lydane </w:t>
            </w: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 xml:space="preserve">G </w:t>
            </w:r>
            <w:r w:rsidRPr="00091D95">
              <w:rPr>
                <w:color w:val="231F20"/>
                <w:sz w:val="19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 xml:space="preserve">K </w:t>
            </w:r>
            <w:r w:rsidRPr="00091D95">
              <w:rPr>
                <w:color w:val="231F20"/>
                <w:sz w:val="19"/>
                <w:lang w:val="nn-NO"/>
              </w:rPr>
              <w:t>i</w:t>
            </w:r>
            <w:r w:rsidRPr="00091D95">
              <w:rPr>
                <w:color w:val="231F20"/>
                <w:spacing w:val="-10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ord</w:t>
            </w:r>
          </w:p>
          <w:p w14:paraId="3B983E44" w14:textId="77777777" w:rsidR="0069080E" w:rsidRPr="00091D95" w:rsidRDefault="0069080E" w:rsidP="0069080E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line="252" w:lineRule="exact"/>
              <w:ind w:hanging="170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color w:val="231F20"/>
                <w:sz w:val="19"/>
                <w:lang w:val="nn-NO"/>
              </w:rPr>
              <w:t>peike</w:t>
            </w:r>
            <w:r w:rsidRPr="00091D95">
              <w:rPr>
                <w:color w:val="231F20"/>
                <w:spacing w:val="-8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på</w:t>
            </w:r>
            <w:r w:rsidRPr="00091D95">
              <w:rPr>
                <w:color w:val="231F20"/>
                <w:spacing w:val="-8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bokstavane</w:t>
            </w:r>
            <w:r w:rsidRPr="00091D95">
              <w:rPr>
                <w:color w:val="231F20"/>
                <w:spacing w:val="-8"/>
                <w:sz w:val="19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</w:t>
            </w:r>
            <w:r w:rsidRPr="00091D95">
              <w:rPr>
                <w:rFonts w:ascii="FrutigerLTPro-Bold" w:hAnsi="FrutigerLTPro-Bold"/>
                <w:b/>
                <w:color w:val="231F20"/>
                <w:spacing w:val="-7"/>
                <w:sz w:val="19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pacing w:val="-8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og</w:t>
            </w:r>
            <w:r w:rsidRPr="00091D95">
              <w:rPr>
                <w:color w:val="231F20"/>
                <w:spacing w:val="-8"/>
                <w:sz w:val="19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K</w:t>
            </w:r>
            <w:r w:rsidRPr="00091D95">
              <w:rPr>
                <w:rFonts w:ascii="FrutigerLTPro-Bold" w:hAnsi="FrutigerLTPro-Bold"/>
                <w:b/>
                <w:color w:val="231F20"/>
                <w:spacing w:val="-8"/>
                <w:sz w:val="19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k</w:t>
            </w:r>
            <w:proofErr w:type="spellEnd"/>
          </w:p>
          <w:p w14:paraId="5A998933" w14:textId="77777777" w:rsidR="0069080E" w:rsidRPr="00091D95" w:rsidRDefault="0069080E" w:rsidP="0069080E">
            <w:pPr>
              <w:pStyle w:val="TableParagraph"/>
              <w:spacing w:before="14" w:line="211" w:lineRule="exact"/>
              <w:ind w:left="30" w:right="2217"/>
              <w:jc w:val="center"/>
              <w:rPr>
                <w:sz w:val="19"/>
                <w:lang w:val="nn-NO"/>
              </w:rPr>
            </w:pPr>
            <w:r w:rsidRPr="00091D95">
              <w:rPr>
                <w:color w:val="231F20"/>
                <w:sz w:val="19"/>
                <w:lang w:val="nn-NO"/>
              </w:rPr>
              <w:t>i ord</w:t>
            </w:r>
          </w:p>
          <w:p w14:paraId="4F3142D7" w14:textId="77777777" w:rsidR="0069080E" w:rsidRPr="00091D95" w:rsidRDefault="0069080E" w:rsidP="0069080E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line="255" w:lineRule="exact"/>
              <w:ind w:hanging="170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color w:val="231F20"/>
                <w:sz w:val="19"/>
                <w:lang w:val="nn-NO"/>
              </w:rPr>
              <w:t>skrive</w:t>
            </w:r>
            <w:r w:rsidRPr="00091D95">
              <w:rPr>
                <w:color w:val="231F20"/>
                <w:spacing w:val="-7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bokstavane</w:t>
            </w:r>
            <w:r w:rsidRPr="00091D95">
              <w:rPr>
                <w:color w:val="231F20"/>
                <w:spacing w:val="-7"/>
                <w:sz w:val="19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</w:t>
            </w:r>
            <w:r w:rsidRPr="00091D95">
              <w:rPr>
                <w:rFonts w:ascii="FrutigerLTPro-Bold" w:hAnsi="FrutigerLTPro-Bold"/>
                <w:b/>
                <w:color w:val="231F20"/>
                <w:spacing w:val="-6"/>
                <w:sz w:val="19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pacing w:val="-7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og</w:t>
            </w:r>
            <w:r w:rsidRPr="00091D95">
              <w:rPr>
                <w:color w:val="231F20"/>
                <w:spacing w:val="-7"/>
                <w:sz w:val="19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K</w:t>
            </w:r>
            <w:r w:rsidRPr="00091D95">
              <w:rPr>
                <w:rFonts w:ascii="FrutigerLTPro-Bold" w:hAnsi="FrutigerLTPro-Bold"/>
                <w:b/>
                <w:color w:val="231F20"/>
                <w:spacing w:val="-6"/>
                <w:sz w:val="19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k</w:t>
            </w:r>
            <w:proofErr w:type="spellEnd"/>
          </w:p>
          <w:p w14:paraId="2FDE1FBA" w14:textId="77777777" w:rsidR="0069080E" w:rsidRPr="00091D95" w:rsidRDefault="0069080E" w:rsidP="0069080E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before="14"/>
              <w:ind w:hanging="170"/>
              <w:rPr>
                <w:sz w:val="19"/>
                <w:lang w:val="nn-NO"/>
              </w:rPr>
            </w:pPr>
            <w:r w:rsidRPr="00091D95">
              <w:rPr>
                <w:color w:val="231F20"/>
                <w:w w:val="85"/>
                <w:sz w:val="19"/>
                <w:lang w:val="nn-NO"/>
              </w:rPr>
              <w:t>lese</w:t>
            </w:r>
            <w:r w:rsidRPr="00091D95">
              <w:rPr>
                <w:color w:val="231F20"/>
                <w:spacing w:val="17"/>
                <w:w w:val="85"/>
                <w:sz w:val="19"/>
                <w:lang w:val="nn-NO"/>
              </w:rPr>
              <w:t xml:space="preserve"> </w:t>
            </w:r>
            <w:r w:rsidRPr="00091D95">
              <w:rPr>
                <w:noProof/>
                <w:color w:val="231F20"/>
                <w:sz w:val="19"/>
                <w:lang w:val="nn-NO"/>
              </w:rPr>
              <w:drawing>
                <wp:inline distT="0" distB="0" distL="0" distR="0" wp14:anchorId="5CDCEBBB" wp14:editId="224C4A2A">
                  <wp:extent cx="109905" cy="104521"/>
                  <wp:effectExtent l="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9"/>
                <w:lang w:val="nn-NO"/>
              </w:rPr>
              <w:t>tekstane</w:t>
            </w:r>
          </w:p>
          <w:p w14:paraId="7773F271" w14:textId="77777777" w:rsidR="0069080E" w:rsidRPr="00091D95" w:rsidRDefault="0069080E" w:rsidP="0069080E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before="22"/>
              <w:ind w:hanging="170"/>
              <w:rPr>
                <w:sz w:val="19"/>
                <w:lang w:val="nn-NO"/>
              </w:rPr>
            </w:pPr>
            <w:r w:rsidRPr="00091D95">
              <w:rPr>
                <w:color w:val="231F20"/>
                <w:sz w:val="19"/>
                <w:lang w:val="nn-NO"/>
              </w:rPr>
              <w:t>sette til lyder i</w:t>
            </w:r>
            <w:r w:rsidRPr="00091D95">
              <w:rPr>
                <w:color w:val="231F20"/>
                <w:spacing w:val="-5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ord</w:t>
            </w:r>
          </w:p>
        </w:tc>
        <w:tc>
          <w:tcPr>
            <w:tcW w:w="1701" w:type="dxa"/>
            <w:tcBorders>
              <w:bottom w:val="nil"/>
            </w:tcBorders>
          </w:tcPr>
          <w:p w14:paraId="088B668F" w14:textId="77777777" w:rsidR="0069080E" w:rsidRPr="00091D95" w:rsidRDefault="0069080E" w:rsidP="0069080E">
            <w:pPr>
              <w:pStyle w:val="TableParagraph"/>
              <w:spacing w:before="7"/>
              <w:rPr>
                <w:sz w:val="21"/>
                <w:lang w:val="nn-NO"/>
              </w:rPr>
            </w:pPr>
          </w:p>
          <w:p w14:paraId="66EA253C" w14:textId="77777777" w:rsidR="0069080E" w:rsidRPr="00091D95" w:rsidRDefault="0069080E" w:rsidP="0069080E">
            <w:pPr>
              <w:pStyle w:val="TableParagraph"/>
              <w:spacing w:line="218" w:lineRule="auto"/>
              <w:ind w:left="105" w:right="364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1A </w:t>
            </w:r>
            <w:r w:rsidRPr="00091D95">
              <w:rPr>
                <w:color w:val="231F20"/>
                <w:sz w:val="18"/>
                <w:lang w:val="nn-NO"/>
              </w:rPr>
              <w:t>side 36–37</w:t>
            </w:r>
            <w:r w:rsidRPr="00091D95">
              <w:rPr>
                <w:color w:val="231F20"/>
                <w:spacing w:val="-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G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3FA34BDC" w14:textId="77777777" w:rsidR="0069080E" w:rsidRPr="00091D95" w:rsidRDefault="0069080E" w:rsidP="0069080E">
            <w:pPr>
              <w:pStyle w:val="TableParagraph"/>
              <w:spacing w:before="3"/>
              <w:rPr>
                <w:sz w:val="21"/>
                <w:lang w:val="nn-NO"/>
              </w:rPr>
            </w:pPr>
          </w:p>
          <w:p w14:paraId="00FEE46F" w14:textId="77777777" w:rsidR="0069080E" w:rsidRDefault="0069080E" w:rsidP="0069080E">
            <w:pPr>
              <w:pStyle w:val="TableParagraph"/>
              <w:spacing w:line="218" w:lineRule="auto"/>
              <w:ind w:left="105" w:right="364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1A </w:t>
            </w:r>
            <w:r w:rsidRPr="00091D95">
              <w:rPr>
                <w:color w:val="231F20"/>
                <w:sz w:val="18"/>
                <w:lang w:val="nn-NO"/>
              </w:rPr>
              <w:t>side 38–39</w:t>
            </w:r>
            <w:r w:rsidRPr="00091D95">
              <w:rPr>
                <w:color w:val="231F20"/>
                <w:spacing w:val="-1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K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639B5B7C" w14:textId="77777777" w:rsidR="00F834DF" w:rsidRDefault="00F834DF" w:rsidP="0069080E">
            <w:pPr>
              <w:pStyle w:val="TableParagraph"/>
              <w:spacing w:line="218" w:lineRule="auto"/>
              <w:ind w:left="105" w:right="364"/>
              <w:rPr>
                <w:color w:val="231F20"/>
                <w:sz w:val="18"/>
                <w:lang w:val="nn-NO"/>
              </w:rPr>
            </w:pPr>
          </w:p>
          <w:p w14:paraId="76A20153" w14:textId="4570E53F" w:rsidR="00F834DF" w:rsidRPr="00091D95" w:rsidRDefault="00F834DF" w:rsidP="0069080E">
            <w:pPr>
              <w:pStyle w:val="TableParagraph"/>
              <w:spacing w:line="218" w:lineRule="auto"/>
              <w:ind w:left="105" w:right="364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</w:tc>
      </w:tr>
      <w:tr w:rsidR="0069080E" w:rsidRPr="00091D95" w14:paraId="1E25ECDC" w14:textId="77777777" w:rsidTr="00976323">
        <w:trPr>
          <w:trHeight w:val="983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35477781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11C05DA4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524E3" w14:textId="77777777" w:rsidR="0069080E" w:rsidRPr="00091D95" w:rsidRDefault="0069080E" w:rsidP="0069080E">
            <w:pPr>
              <w:pStyle w:val="TableParagraph"/>
              <w:spacing w:before="177"/>
              <w:ind w:left="107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UKAS BOKSTAVDIKT</w:t>
            </w:r>
          </w:p>
          <w:p w14:paraId="5AF4D6CE" w14:textId="77777777" w:rsidR="0069080E" w:rsidRPr="00091D95" w:rsidRDefault="0069080E" w:rsidP="0069080E">
            <w:pPr>
              <w:pStyle w:val="TableParagraph"/>
              <w:spacing w:before="4" w:line="254" w:lineRule="auto"/>
              <w:ind w:left="107" w:right="1179"/>
              <w:rPr>
                <w:sz w:val="18"/>
                <w:lang w:val="nn-NO"/>
              </w:rPr>
            </w:pPr>
            <w:r w:rsidRPr="00091D95">
              <w:rPr>
                <w:color w:val="231F20"/>
                <w:w w:val="95"/>
                <w:sz w:val="18"/>
                <w:lang w:val="nn-NO"/>
              </w:rPr>
              <w:t>Ukas G-vers Ukas K-vers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DE17B78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3731A0" w14:textId="77777777" w:rsidR="0069080E" w:rsidRDefault="0069080E" w:rsidP="0069080E">
            <w:pPr>
              <w:pStyle w:val="TableParagraph"/>
              <w:spacing w:before="3" w:line="254" w:lineRule="auto"/>
              <w:ind w:left="105" w:right="460"/>
              <w:rPr>
                <w:sz w:val="18"/>
                <w:lang w:val="nn-NO"/>
              </w:rPr>
            </w:pPr>
          </w:p>
          <w:p w14:paraId="4E4A943E" w14:textId="6C77C18E" w:rsidR="00F834DF" w:rsidRPr="00091D95" w:rsidRDefault="00F834DF" w:rsidP="0069080E">
            <w:pPr>
              <w:pStyle w:val="TableParagraph"/>
              <w:spacing w:before="3" w:line="254" w:lineRule="auto"/>
              <w:ind w:left="105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080E" w:rsidRPr="00091D95" w14:paraId="30F3372A" w14:textId="77777777" w:rsidTr="00976323">
        <w:trPr>
          <w:trHeight w:val="619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2FFC81B3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05087856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0FD3995" w14:textId="77777777" w:rsidR="0069080E" w:rsidRPr="00091D95" w:rsidRDefault="0069080E" w:rsidP="0069080E">
            <w:pPr>
              <w:pStyle w:val="TableParagraph"/>
              <w:spacing w:before="73"/>
              <w:ind w:left="107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GJERE-HJØRNET</w:t>
            </w:r>
          </w:p>
          <w:p w14:paraId="7D96E7C3" w14:textId="77777777" w:rsidR="0069080E" w:rsidRPr="00091D95" w:rsidRDefault="0069080E" w:rsidP="0069080E">
            <w:pPr>
              <w:pStyle w:val="TableParagraph"/>
              <w:spacing w:before="4"/>
              <w:ind w:left="10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har</w:t>
            </w:r>
            <w:r w:rsidRPr="00091D95">
              <w:rPr>
                <w:color w:val="231F20"/>
                <w:spacing w:val="-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hentediktat</w:t>
            </w:r>
          </w:p>
        </w:tc>
        <w:tc>
          <w:tcPr>
            <w:tcW w:w="3118" w:type="dxa"/>
            <w:tcBorders>
              <w:top w:val="nil"/>
            </w:tcBorders>
          </w:tcPr>
          <w:p w14:paraId="21460D7E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78052BF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  <w:tr w:rsidR="0069080E" w:rsidRPr="00091D95" w14:paraId="1FD8A538" w14:textId="77777777" w:rsidTr="00976323">
        <w:trPr>
          <w:trHeight w:val="732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7D980E8F" w14:textId="77777777" w:rsidR="0069080E" w:rsidRPr="00091D95" w:rsidRDefault="0069080E" w:rsidP="0069080E">
            <w:pPr>
              <w:pStyle w:val="TableParagraph"/>
              <w:spacing w:before="35"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VEKE 43</w:t>
            </w:r>
          </w:p>
          <w:p w14:paraId="4D738F04" w14:textId="77777777" w:rsidR="0069080E" w:rsidRPr="00091D95" w:rsidRDefault="0069080E" w:rsidP="0069080E">
            <w:pPr>
              <w:pStyle w:val="TableParagraph"/>
              <w:spacing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(10)</w:t>
            </w:r>
          </w:p>
          <w:p w14:paraId="65426B16" w14:textId="77777777" w:rsidR="0069080E" w:rsidRPr="00091D95" w:rsidRDefault="0069080E" w:rsidP="0069080E">
            <w:pPr>
              <w:pStyle w:val="TableParagraph"/>
              <w:spacing w:before="4" w:line="190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side 78–79</w:t>
            </w:r>
          </w:p>
        </w:tc>
        <w:tc>
          <w:tcPr>
            <w:tcW w:w="1435" w:type="dxa"/>
            <w:tcBorders>
              <w:bottom w:val="nil"/>
            </w:tcBorders>
          </w:tcPr>
          <w:p w14:paraId="401314A4" w14:textId="77777777" w:rsidR="0069080E" w:rsidRPr="00091D95" w:rsidRDefault="0069080E" w:rsidP="0069080E">
            <w:pPr>
              <w:pStyle w:val="TableParagraph"/>
              <w:spacing w:before="69" w:line="201" w:lineRule="auto"/>
              <w:ind w:left="113" w:right="10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REPETISJON/ EIGENVURDERING</w:t>
            </w:r>
          </w:p>
        </w:tc>
        <w:tc>
          <w:tcPr>
            <w:tcW w:w="2268" w:type="dxa"/>
            <w:tcBorders>
              <w:bottom w:val="nil"/>
            </w:tcBorders>
          </w:tcPr>
          <w:p w14:paraId="370BB5C4" w14:textId="77777777" w:rsidR="0069080E" w:rsidRPr="00091D95" w:rsidRDefault="0069080E" w:rsidP="0069080E">
            <w:pPr>
              <w:pStyle w:val="TableParagraph"/>
              <w:spacing w:before="35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REPETISJON</w:t>
            </w:r>
          </w:p>
          <w:p w14:paraId="5748E00A" w14:textId="77777777" w:rsidR="0069080E" w:rsidRPr="00091D95" w:rsidRDefault="0069080E" w:rsidP="0069080E">
            <w:pPr>
              <w:pStyle w:val="TableParagraph"/>
              <w:spacing w:before="4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O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o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 xml:space="preserve">, N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n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 xml:space="preserve">, F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f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 xml:space="preserve">, Å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å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 xml:space="preserve">, Ø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ø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>,</w:t>
            </w:r>
          </w:p>
          <w:p w14:paraId="21C7D68C" w14:textId="77777777" w:rsidR="0069080E" w:rsidRPr="00091D95" w:rsidRDefault="0069080E" w:rsidP="0069080E">
            <w:pPr>
              <w:pStyle w:val="TableParagraph"/>
              <w:spacing w:before="13" w:line="190" w:lineRule="exact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M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m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 xml:space="preserve">, G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g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 xml:space="preserve">, K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</w:t>
            </w:r>
            <w:proofErr w:type="spellEnd"/>
          </w:p>
        </w:tc>
        <w:tc>
          <w:tcPr>
            <w:tcW w:w="3118" w:type="dxa"/>
            <w:vMerge w:val="restart"/>
          </w:tcPr>
          <w:p w14:paraId="0A7E7674" w14:textId="77777777" w:rsidR="0069080E" w:rsidRPr="00091D95" w:rsidRDefault="0069080E" w:rsidP="0069080E">
            <w:pPr>
              <w:pStyle w:val="TableParagraph"/>
              <w:spacing w:before="35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3092FF75" w14:textId="77777777" w:rsidR="0069080E" w:rsidRPr="00091D95" w:rsidRDefault="0069080E" w:rsidP="0069080E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4" w:line="254" w:lineRule="auto"/>
              <w:ind w:right="334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fortelje</w:t>
            </w:r>
            <w:r w:rsidRPr="00091D95">
              <w:rPr>
                <w:color w:val="231F20"/>
                <w:spacing w:val="-1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deg</w:t>
            </w:r>
            <w:r w:rsidRPr="00091D95">
              <w:rPr>
                <w:color w:val="231F20"/>
                <w:spacing w:val="-1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kva</w:t>
            </w:r>
            <w:r w:rsidRPr="00091D95">
              <w:rPr>
                <w:color w:val="231F20"/>
                <w:spacing w:val="-1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for</w:t>
            </w:r>
            <w:r w:rsidRPr="00091D95">
              <w:rPr>
                <w:color w:val="231F20"/>
                <w:spacing w:val="-1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bokstaver</w:t>
            </w:r>
            <w:r w:rsidRPr="00091D95">
              <w:rPr>
                <w:color w:val="231F20"/>
                <w:spacing w:val="-1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eg </w:t>
            </w:r>
            <w:r w:rsidRPr="00091D95">
              <w:rPr>
                <w:color w:val="231F20"/>
                <w:sz w:val="18"/>
                <w:lang w:val="nn-NO"/>
              </w:rPr>
              <w:t>møter på veg til</w:t>
            </w:r>
            <w:r w:rsidRPr="00091D95">
              <w:rPr>
                <w:color w:val="231F20"/>
                <w:spacing w:val="-1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gåva</w:t>
            </w:r>
          </w:p>
          <w:p w14:paraId="125EF1A4" w14:textId="77777777" w:rsidR="0069080E" w:rsidRPr="00091D95" w:rsidRDefault="0069080E" w:rsidP="0069080E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1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bileta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finne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siste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lyd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orda</w:t>
            </w:r>
          </w:p>
          <w:p w14:paraId="5F68D4A7" w14:textId="77777777" w:rsidR="0069080E" w:rsidRPr="00091D95" w:rsidRDefault="0069080E" w:rsidP="0069080E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bileta</w:t>
            </w:r>
            <w:r w:rsidRPr="00091D95">
              <w:rPr>
                <w:color w:val="231F20"/>
                <w:spacing w:val="-1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1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finne</w:t>
            </w:r>
            <w:r w:rsidRPr="00091D95">
              <w:rPr>
                <w:color w:val="231F20"/>
                <w:spacing w:val="-1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lyden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inni</w:t>
            </w:r>
            <w:r w:rsidRPr="00091D95">
              <w:rPr>
                <w:color w:val="231F20"/>
                <w:spacing w:val="-1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orda</w:t>
            </w:r>
          </w:p>
          <w:p w14:paraId="53B2EDB9" w14:textId="77777777" w:rsidR="0069080E" w:rsidRPr="00091D95" w:rsidRDefault="0069080E" w:rsidP="0069080E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13" w:line="254" w:lineRule="auto"/>
              <w:ind w:right="330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finne</w:t>
            </w:r>
            <w:r w:rsidRPr="00091D95">
              <w:rPr>
                <w:color w:val="231F20"/>
                <w:spacing w:val="-1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rett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-1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setningane høgt</w:t>
            </w:r>
          </w:p>
          <w:p w14:paraId="1256B0FF" w14:textId="77777777" w:rsidR="0069080E" w:rsidRPr="00091D95" w:rsidRDefault="0069080E" w:rsidP="0069080E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1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fortelje kva som skjer på</w:t>
            </w:r>
            <w:r w:rsidRPr="00091D95">
              <w:rPr>
                <w:color w:val="231F20"/>
                <w:spacing w:val="-3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bileta</w:t>
            </w:r>
          </w:p>
        </w:tc>
        <w:tc>
          <w:tcPr>
            <w:tcW w:w="1701" w:type="dxa"/>
            <w:tcBorders>
              <w:bottom w:val="nil"/>
            </w:tcBorders>
          </w:tcPr>
          <w:p w14:paraId="6B04FBD1" w14:textId="77777777" w:rsidR="0069080E" w:rsidRDefault="0069080E" w:rsidP="0069080E">
            <w:pPr>
              <w:pStyle w:val="TableParagraph"/>
              <w:ind w:left="110"/>
              <w:rPr>
                <w:sz w:val="18"/>
                <w:lang w:val="nn-NO"/>
              </w:rPr>
            </w:pPr>
          </w:p>
          <w:p w14:paraId="4001CB14" w14:textId="396C53F6" w:rsidR="00F834DF" w:rsidRPr="00F834DF" w:rsidRDefault="00F834DF" w:rsidP="00F834DF">
            <w:pPr>
              <w:pStyle w:val="TableParagraph"/>
              <w:ind w:left="110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</w:tc>
      </w:tr>
      <w:tr w:rsidR="0069080E" w:rsidRPr="00091D95" w14:paraId="037D4C1B" w14:textId="77777777" w:rsidTr="00976323">
        <w:trPr>
          <w:trHeight w:val="1224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55471ED9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24774BF1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FA91F9D" w14:textId="77777777" w:rsidR="0069080E" w:rsidRPr="00091D95" w:rsidRDefault="0069080E" w:rsidP="0069080E">
            <w:pPr>
              <w:pStyle w:val="TableParagraph"/>
              <w:spacing w:before="10"/>
              <w:rPr>
                <w:sz w:val="20"/>
                <w:lang w:val="nn-NO"/>
              </w:rPr>
            </w:pPr>
          </w:p>
          <w:p w14:paraId="662E9350" w14:textId="77777777" w:rsidR="0069080E" w:rsidRPr="00091D95" w:rsidRDefault="0069080E" w:rsidP="0069080E">
            <w:pPr>
              <w:pStyle w:val="TableParagraph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SJÅ, EG KAN …</w:t>
            </w:r>
          </w:p>
          <w:p w14:paraId="23D656A1" w14:textId="77777777" w:rsidR="0069080E" w:rsidRPr="00091D95" w:rsidRDefault="0069080E" w:rsidP="0069080E">
            <w:pPr>
              <w:pStyle w:val="TableParagraph"/>
              <w:spacing w:before="4" w:line="254" w:lineRule="auto"/>
              <w:ind w:left="112" w:right="350"/>
              <w:jc w:val="both"/>
              <w:rPr>
                <w:sz w:val="18"/>
                <w:lang w:val="nn-NO"/>
              </w:rPr>
            </w:pPr>
            <w:r w:rsidRPr="00091D95">
              <w:rPr>
                <w:color w:val="231F20"/>
                <w:w w:val="95"/>
                <w:sz w:val="18"/>
                <w:lang w:val="nn-NO"/>
              </w:rPr>
              <w:t>Eigenvurdering gjennom repetisjonar av</w:t>
            </w:r>
            <w:r w:rsidRPr="00091D95">
              <w:rPr>
                <w:color w:val="231F20"/>
                <w:spacing w:val="-17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 xml:space="preserve">bokstavar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0C62DE9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DDC3229" w14:textId="0BDDE87A" w:rsidR="0069080E" w:rsidRPr="00091D95" w:rsidRDefault="00F834DF" w:rsidP="0069080E">
            <w:pPr>
              <w:pStyle w:val="TableParagraph"/>
              <w:spacing w:line="254" w:lineRule="auto"/>
              <w:ind w:left="110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</w:tbl>
    <w:p w14:paraId="1917C5EF" w14:textId="77777777" w:rsidR="00D64977" w:rsidRDefault="00D64977">
      <w:r>
        <w:br w:type="page"/>
      </w:r>
    </w:p>
    <w:tbl>
      <w:tblPr>
        <w:tblStyle w:val="TableNormal"/>
        <w:tblW w:w="9781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435"/>
        <w:gridCol w:w="2268"/>
        <w:gridCol w:w="3118"/>
        <w:gridCol w:w="1701"/>
      </w:tblGrid>
      <w:tr w:rsidR="00D64977" w:rsidRPr="00091D95" w14:paraId="23116AD5" w14:textId="77777777" w:rsidTr="00D64977">
        <w:trPr>
          <w:trHeight w:val="386"/>
        </w:trPr>
        <w:tc>
          <w:tcPr>
            <w:tcW w:w="1259" w:type="dxa"/>
            <w:shd w:val="clear" w:color="auto" w:fill="A1DBE4"/>
          </w:tcPr>
          <w:p w14:paraId="455CFF3A" w14:textId="6E3C445E" w:rsidR="00D64977" w:rsidRPr="00091D95" w:rsidRDefault="00D64977" w:rsidP="00D64977">
            <w:pPr>
              <w:pStyle w:val="TableParagraph"/>
              <w:spacing w:before="56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lastRenderedPageBreak/>
              <w:t>Veke</w:t>
            </w:r>
          </w:p>
        </w:tc>
        <w:tc>
          <w:tcPr>
            <w:tcW w:w="1435" w:type="dxa"/>
            <w:shd w:val="clear" w:color="auto" w:fill="A1DBE4"/>
          </w:tcPr>
          <w:p w14:paraId="1BB828D1" w14:textId="77777777" w:rsidR="00D64977" w:rsidRPr="00091D95" w:rsidRDefault="00D64977" w:rsidP="00D64977">
            <w:pPr>
              <w:pStyle w:val="TableParagraph"/>
              <w:spacing w:before="56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Bokstav/lyd</w:t>
            </w:r>
          </w:p>
        </w:tc>
        <w:tc>
          <w:tcPr>
            <w:tcW w:w="2268" w:type="dxa"/>
            <w:shd w:val="clear" w:color="auto" w:fill="A1DBE4"/>
          </w:tcPr>
          <w:p w14:paraId="03029E1D" w14:textId="77777777" w:rsidR="00D64977" w:rsidRPr="00091D95" w:rsidRDefault="00D64977" w:rsidP="00D64977">
            <w:pPr>
              <w:pStyle w:val="TableParagraph"/>
              <w:spacing w:before="56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Bokstavboka</w:t>
            </w:r>
          </w:p>
        </w:tc>
        <w:tc>
          <w:tcPr>
            <w:tcW w:w="3118" w:type="dxa"/>
            <w:shd w:val="clear" w:color="auto" w:fill="A1DBE4"/>
          </w:tcPr>
          <w:p w14:paraId="16787D41" w14:textId="77777777" w:rsidR="00D64977" w:rsidRPr="00091D95" w:rsidRDefault="00D64977" w:rsidP="00D64977">
            <w:pPr>
              <w:pStyle w:val="TableParagraph"/>
              <w:spacing w:before="56"/>
              <w:ind w:left="168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Mål</w:t>
            </w:r>
          </w:p>
        </w:tc>
        <w:tc>
          <w:tcPr>
            <w:tcW w:w="1701" w:type="dxa"/>
            <w:shd w:val="clear" w:color="auto" w:fill="A1DBE4"/>
          </w:tcPr>
          <w:p w14:paraId="2769DB5E" w14:textId="77777777" w:rsidR="00D64977" w:rsidRPr="00091D95" w:rsidRDefault="00D64977" w:rsidP="00D64977">
            <w:pPr>
              <w:pStyle w:val="TableParagraph"/>
              <w:spacing w:before="56"/>
              <w:ind w:left="167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Anna</w:t>
            </w:r>
          </w:p>
        </w:tc>
      </w:tr>
      <w:tr w:rsidR="0069080E" w:rsidRPr="00091D95" w14:paraId="683FF1A6" w14:textId="77777777" w:rsidTr="00976323">
        <w:trPr>
          <w:trHeight w:val="1392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78DD4900" w14:textId="60A9E93C" w:rsidR="0069080E" w:rsidRPr="00091D95" w:rsidRDefault="0069080E" w:rsidP="0069080E">
            <w:pPr>
              <w:pStyle w:val="TableParagraph"/>
              <w:spacing w:before="35"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VEKE 44</w:t>
            </w:r>
          </w:p>
          <w:p w14:paraId="5C4670BF" w14:textId="77777777" w:rsidR="0069080E" w:rsidRPr="00091D95" w:rsidRDefault="0069080E" w:rsidP="0069080E">
            <w:pPr>
              <w:pStyle w:val="TableParagraph"/>
              <w:spacing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(11)</w:t>
            </w:r>
          </w:p>
          <w:p w14:paraId="15603105" w14:textId="77777777" w:rsidR="0069080E" w:rsidRPr="00091D95" w:rsidRDefault="0069080E" w:rsidP="0069080E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Side 80–87</w:t>
            </w:r>
          </w:p>
        </w:tc>
        <w:tc>
          <w:tcPr>
            <w:tcW w:w="1435" w:type="dxa"/>
            <w:tcBorders>
              <w:bottom w:val="nil"/>
            </w:tcBorders>
          </w:tcPr>
          <w:p w14:paraId="26455A4B" w14:textId="77777777" w:rsidR="0069080E" w:rsidRPr="00091D95" w:rsidRDefault="0069080E" w:rsidP="0069080E">
            <w:pPr>
              <w:pStyle w:val="TableParagraph"/>
              <w:spacing w:line="628" w:lineRule="exact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U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u</w:t>
            </w:r>
            <w:proofErr w:type="spellEnd"/>
          </w:p>
          <w:p w14:paraId="4DA5C20B" w14:textId="77777777" w:rsidR="0069080E" w:rsidRPr="00091D95" w:rsidRDefault="0069080E" w:rsidP="0069080E">
            <w:pPr>
              <w:pStyle w:val="TableParagraph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D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d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6B11EED1" w14:textId="77777777" w:rsidR="0069080E" w:rsidRPr="00091D95" w:rsidRDefault="0069080E" w:rsidP="0069080E">
            <w:pPr>
              <w:pStyle w:val="TableParagraph"/>
              <w:spacing w:before="35" w:line="247" w:lineRule="exact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2A03CB6D" w14:textId="660BA927" w:rsidR="0069080E" w:rsidRPr="00091D95" w:rsidRDefault="0069080E" w:rsidP="00D64977">
            <w:pPr>
              <w:pStyle w:val="TableParagraph"/>
              <w:spacing w:before="12" w:line="220" w:lineRule="exact"/>
              <w:ind w:left="113" w:right="130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63C5EFF1" wp14:editId="3B92E3B7">
                  <wp:extent cx="116840" cy="102870"/>
                  <wp:effectExtent l="0" t="0" r="0" b="0"/>
                  <wp:docPr id="36" name="Bil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0D36C44B" wp14:editId="09151870">
                  <wp:extent cx="116840" cy="102870"/>
                  <wp:effectExtent l="0" t="0" r="0" b="0"/>
                  <wp:docPr id="34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Ulvane</w:t>
            </w:r>
            <w:r w:rsidRPr="00091D95">
              <w:rPr>
                <w:color w:val="231F20"/>
                <w:spacing w:val="-1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får</w:t>
            </w:r>
            <w:r w:rsidRPr="00091D95">
              <w:rPr>
                <w:color w:val="231F20"/>
                <w:spacing w:val="-1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mat</w:t>
            </w:r>
            <w:r w:rsidRPr="00091D95">
              <w:rPr>
                <w:color w:val="231F20"/>
                <w:spacing w:val="-1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av </w:t>
            </w:r>
            <w:r w:rsidRPr="00091D95">
              <w:rPr>
                <w:color w:val="231F20"/>
                <w:sz w:val="18"/>
                <w:lang w:val="nn-NO"/>
              </w:rPr>
              <w:t>Dag</w:t>
            </w:r>
          </w:p>
          <w:p w14:paraId="6E9FE60B" w14:textId="01521E80" w:rsidR="0069080E" w:rsidRPr="00091D95" w:rsidRDefault="0069080E" w:rsidP="0069080E">
            <w:pPr>
              <w:pStyle w:val="TableParagraph"/>
              <w:spacing w:before="8"/>
              <w:ind w:left="112"/>
              <w:rPr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09573418" wp14:editId="7176210E">
                  <wp:extent cx="109905" cy="104520"/>
                  <wp:effectExtent l="0" t="0" r="0" b="0"/>
                  <wp:docPr id="8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/>
                <w:sz w:val="20"/>
                <w:lang w:val="nn-NO"/>
              </w:rPr>
              <w:t xml:space="preserve"> </w:t>
            </w:r>
            <w:r w:rsidR="00D64977">
              <w:rPr>
                <w:rFonts w:ascii="Times New Roman"/>
                <w:sz w:val="20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lang w:val="nn-NO"/>
              </w:rPr>
              <w:t>Er musa</w:t>
            </w:r>
            <w:r w:rsidRPr="00091D95">
              <w:rPr>
                <w:color w:val="231F20"/>
                <w:spacing w:val="-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ute?</w:t>
            </w:r>
          </w:p>
          <w:p w14:paraId="36BE4348" w14:textId="77777777" w:rsidR="00D64977" w:rsidRDefault="0069080E" w:rsidP="00D64977">
            <w:pPr>
              <w:pStyle w:val="TableParagraph"/>
              <w:spacing w:line="220" w:lineRule="atLeast"/>
              <w:ind w:left="112" w:right="130"/>
              <w:rPr>
                <w:color w:val="231F20"/>
                <w:w w:val="95"/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5BDF19F5" wp14:editId="18F3C038">
                  <wp:extent cx="109905" cy="104520"/>
                  <wp:effectExtent l="0" t="0" r="0" b="0"/>
                  <wp:docPr id="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 w:hAnsi="Times New Roman"/>
                <w:sz w:val="20"/>
                <w:lang w:val="nn-NO"/>
              </w:rPr>
              <w:t xml:space="preserve"> </w:t>
            </w:r>
            <w:r w:rsidR="00D64977">
              <w:rPr>
                <w:rFonts w:ascii="Times New Roman" w:hAnsi="Times New Roman"/>
                <w:sz w:val="20"/>
                <w:lang w:val="nn-NO"/>
              </w:rPr>
              <w:t xml:space="preserve">   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Dina</w:t>
            </w:r>
            <w:r w:rsidRPr="00091D95">
              <w:rPr>
                <w:color w:val="231F20"/>
                <w:spacing w:val="-3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eller</w:t>
            </w:r>
            <w:r w:rsidRPr="00091D95">
              <w:rPr>
                <w:color w:val="231F20"/>
                <w:spacing w:val="-3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Dora?</w:t>
            </w:r>
          </w:p>
          <w:p w14:paraId="07491ED9" w14:textId="4113FC2E" w:rsidR="0069080E" w:rsidRPr="00091D95" w:rsidRDefault="0069080E" w:rsidP="00D64977">
            <w:pPr>
              <w:pStyle w:val="TableParagraph"/>
              <w:spacing w:line="220" w:lineRule="atLeast"/>
              <w:ind w:left="112" w:right="130"/>
              <w:rPr>
                <w:sz w:val="18"/>
                <w:lang w:val="nn-NO"/>
              </w:rPr>
            </w:pPr>
            <w:r w:rsidRPr="00091D95">
              <w:rPr>
                <w:noProof/>
                <w:color w:val="231F20"/>
                <w:w w:val="93"/>
                <w:sz w:val="18"/>
                <w:lang w:val="nn-NO"/>
              </w:rPr>
              <w:drawing>
                <wp:inline distT="0" distB="0" distL="0" distR="0" wp14:anchorId="5A21F39E" wp14:editId="638BD4FB">
                  <wp:extent cx="109905" cy="104520"/>
                  <wp:effectExtent l="0" t="0" r="0" b="0"/>
                  <wp:docPr id="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 w:hAnsi="Times New Roman"/>
                <w:color w:val="231F20"/>
                <w:spacing w:val="7"/>
                <w:w w:val="9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På</w:t>
            </w:r>
            <w:r w:rsidRPr="00091D95">
              <w:rPr>
                <w:color w:val="231F20"/>
                <w:spacing w:val="-19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kunstmuseum</w:t>
            </w:r>
          </w:p>
        </w:tc>
        <w:tc>
          <w:tcPr>
            <w:tcW w:w="3118" w:type="dxa"/>
            <w:vMerge w:val="restart"/>
          </w:tcPr>
          <w:p w14:paraId="1B311F36" w14:textId="77777777" w:rsidR="0069080E" w:rsidRPr="00091D95" w:rsidRDefault="0069080E" w:rsidP="0069080E">
            <w:pPr>
              <w:pStyle w:val="TableParagraph"/>
              <w:spacing w:before="35" w:line="247" w:lineRule="exact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46870CD2" w14:textId="77777777" w:rsidR="0069080E" w:rsidRPr="00091D95" w:rsidRDefault="0069080E" w:rsidP="0069080E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line="219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lytte ut lydane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U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D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4603A297" w14:textId="77777777" w:rsidR="0069080E" w:rsidRPr="00091D95" w:rsidRDefault="0069080E" w:rsidP="0069080E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line="235" w:lineRule="exact"/>
              <w:ind w:hanging="170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peike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på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bokstavane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U</w:t>
            </w:r>
            <w:r w:rsidRPr="00091D95">
              <w:rPr>
                <w:rFonts w:ascii="FrutigerLTPro-Bold" w:hAnsi="FrutigerLTPro-Bold"/>
                <w:b/>
                <w:color w:val="231F20"/>
                <w:spacing w:val="-6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u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D</w:t>
            </w:r>
            <w:r w:rsidRPr="00091D95">
              <w:rPr>
                <w:rFonts w:ascii="FrutigerLTPro-Bold" w:hAnsi="FrutigerLTPro-Bold"/>
                <w:b/>
                <w:color w:val="231F20"/>
                <w:spacing w:val="-6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d</w:t>
            </w:r>
            <w:proofErr w:type="spellEnd"/>
          </w:p>
          <w:p w14:paraId="14814D94" w14:textId="77777777" w:rsidR="0069080E" w:rsidRPr="00091D95" w:rsidRDefault="0069080E" w:rsidP="0069080E">
            <w:pPr>
              <w:pStyle w:val="TableParagraph"/>
              <w:spacing w:before="6" w:line="196" w:lineRule="exact"/>
              <w:ind w:left="21" w:right="2217"/>
              <w:jc w:val="center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i ord</w:t>
            </w:r>
          </w:p>
          <w:p w14:paraId="3F89EE9F" w14:textId="77777777" w:rsidR="0069080E" w:rsidRPr="00091D95" w:rsidRDefault="0069080E" w:rsidP="0069080E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line="238" w:lineRule="exact"/>
              <w:ind w:hanging="170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skrive bokstavane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U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u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D</w:t>
            </w:r>
            <w:r w:rsidRPr="00091D95">
              <w:rPr>
                <w:rFonts w:ascii="FrutigerLTPro-Bold" w:hAnsi="FrutigerLTPro-Bold"/>
                <w:b/>
                <w:color w:val="231F20"/>
                <w:spacing w:val="-33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d</w:t>
            </w:r>
            <w:proofErr w:type="spellEnd"/>
          </w:p>
          <w:p w14:paraId="29942B05" w14:textId="77777777" w:rsidR="0069080E" w:rsidRPr="00091D95" w:rsidRDefault="0069080E" w:rsidP="0069080E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before="6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16"/>
                <w:w w:val="85"/>
                <w:sz w:val="18"/>
                <w:lang w:val="nn-NO"/>
              </w:rPr>
              <w:t xml:space="preserve"> </w:t>
            </w:r>
            <w:r w:rsidRPr="00091D95">
              <w:rPr>
                <w:noProof/>
                <w:color w:val="231F20"/>
                <w:sz w:val="18"/>
                <w:lang w:val="nn-NO"/>
              </w:rPr>
              <w:drawing>
                <wp:inline distT="0" distB="0" distL="0" distR="0" wp14:anchorId="06768032" wp14:editId="0B20BDEE">
                  <wp:extent cx="109905" cy="104520"/>
                  <wp:effectExtent l="0" t="0" r="0" b="0"/>
                  <wp:docPr id="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lang w:val="nn-NO"/>
              </w:rPr>
              <w:t>tekstane</w:t>
            </w:r>
          </w:p>
          <w:p w14:paraId="34432FD1" w14:textId="77777777" w:rsidR="0069080E" w:rsidRPr="00091D95" w:rsidRDefault="0069080E" w:rsidP="0069080E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proofErr w:type="spellStart"/>
            <w:r w:rsidRPr="00091D95">
              <w:rPr>
                <w:color w:val="231F20"/>
                <w:sz w:val="18"/>
                <w:lang w:val="nn-NO"/>
              </w:rPr>
              <w:t>lydere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 xml:space="preserve"> og telje lydar i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</w:tc>
        <w:tc>
          <w:tcPr>
            <w:tcW w:w="1701" w:type="dxa"/>
            <w:tcBorders>
              <w:bottom w:val="nil"/>
            </w:tcBorders>
          </w:tcPr>
          <w:p w14:paraId="6D0B9EF4" w14:textId="77777777" w:rsidR="0069080E" w:rsidRPr="00091D95" w:rsidRDefault="0069080E" w:rsidP="0069080E">
            <w:pPr>
              <w:pStyle w:val="TableParagraph"/>
              <w:spacing w:before="7"/>
              <w:rPr>
                <w:sz w:val="21"/>
                <w:lang w:val="nn-NO"/>
              </w:rPr>
            </w:pPr>
          </w:p>
          <w:p w14:paraId="4CA1E66A" w14:textId="77777777" w:rsidR="0069080E" w:rsidRDefault="0069080E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40–41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U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04B16642" w14:textId="77777777" w:rsidR="00F834DF" w:rsidRDefault="00F834DF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</w:p>
          <w:p w14:paraId="71DDE24F" w14:textId="48652BEA" w:rsidR="00F834DF" w:rsidRPr="00091D95" w:rsidRDefault="00F834DF" w:rsidP="0069080E">
            <w:pPr>
              <w:pStyle w:val="TableParagraph"/>
              <w:spacing w:line="218" w:lineRule="auto"/>
              <w:ind w:left="111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42–43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D</w:t>
            </w:r>
            <w:r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)</w:t>
            </w:r>
          </w:p>
        </w:tc>
      </w:tr>
      <w:tr w:rsidR="0069080E" w:rsidRPr="00091D95" w14:paraId="0209CAB0" w14:textId="77777777" w:rsidTr="00976323">
        <w:trPr>
          <w:trHeight w:val="64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78265E5E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72FF4005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47F408" w14:textId="77777777" w:rsidR="0069080E" w:rsidRPr="00091D95" w:rsidRDefault="0069080E" w:rsidP="0069080E">
            <w:pPr>
              <w:pStyle w:val="TableParagraph"/>
              <w:spacing w:before="172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SPRÅKLEIK</w:t>
            </w:r>
          </w:p>
          <w:p w14:paraId="7469A641" w14:textId="77777777" w:rsidR="0069080E" w:rsidRPr="00091D95" w:rsidRDefault="0069080E" w:rsidP="0069080E">
            <w:pPr>
              <w:pStyle w:val="TableParagraph"/>
              <w:spacing w:before="4" w:line="190" w:lineRule="exact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Vi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lyderer</w:t>
            </w:r>
            <w:proofErr w:type="spellEnd"/>
          </w:p>
        </w:tc>
        <w:tc>
          <w:tcPr>
            <w:tcW w:w="3118" w:type="dxa"/>
            <w:vMerge/>
            <w:tcBorders>
              <w:top w:val="nil"/>
            </w:tcBorders>
          </w:tcPr>
          <w:p w14:paraId="141BF32B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4C6D4D" w14:textId="10EF9ACC" w:rsidR="0069080E" w:rsidRPr="00091D95" w:rsidRDefault="00F834DF" w:rsidP="0069080E">
            <w:pPr>
              <w:pStyle w:val="TableParagraph"/>
              <w:spacing w:before="13" w:line="218" w:lineRule="auto"/>
              <w:ind w:left="111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</w:tc>
      </w:tr>
      <w:tr w:rsidR="0069080E" w:rsidRPr="00091D95" w14:paraId="1CB19233" w14:textId="77777777" w:rsidTr="00976323">
        <w:trPr>
          <w:trHeight w:val="974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4CB17FC1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507EE356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E42B04" w14:textId="77777777" w:rsidR="0069080E" w:rsidRPr="00091D95" w:rsidRDefault="0069080E" w:rsidP="0069080E">
            <w:pPr>
              <w:pStyle w:val="TableParagraph"/>
              <w:spacing w:before="172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UKAS BOKSTAVDIKT</w:t>
            </w:r>
          </w:p>
          <w:p w14:paraId="02530AF4" w14:textId="77777777" w:rsidR="0069080E" w:rsidRPr="00091D95" w:rsidRDefault="0069080E" w:rsidP="0069080E">
            <w:pPr>
              <w:pStyle w:val="TableParagraph"/>
              <w:spacing w:before="4" w:line="254" w:lineRule="auto"/>
              <w:ind w:left="112" w:right="1179"/>
              <w:rPr>
                <w:sz w:val="18"/>
                <w:lang w:val="nn-NO"/>
              </w:rPr>
            </w:pPr>
            <w:r w:rsidRPr="00091D95">
              <w:rPr>
                <w:color w:val="231F20"/>
                <w:w w:val="95"/>
                <w:sz w:val="18"/>
                <w:lang w:val="nn-NO"/>
              </w:rPr>
              <w:t>Ukas U-vers Ukas D-vers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6D7E597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8FBF7A" w14:textId="53123363" w:rsidR="0069080E" w:rsidRPr="00091D95" w:rsidRDefault="00F834DF" w:rsidP="0069080E">
            <w:pPr>
              <w:pStyle w:val="TableParagraph"/>
              <w:spacing w:line="254" w:lineRule="auto"/>
              <w:ind w:left="111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080E" w:rsidRPr="00091D95" w14:paraId="28E6D4A0" w14:textId="77777777" w:rsidTr="00976323">
        <w:trPr>
          <w:trHeight w:val="670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63427110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06F8580B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05660B0" w14:textId="77777777" w:rsidR="0069080E" w:rsidRPr="00091D95" w:rsidRDefault="0069080E" w:rsidP="0069080E">
            <w:pPr>
              <w:pStyle w:val="TableParagraph"/>
              <w:spacing w:before="68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GJERE-HJØRNET</w:t>
            </w:r>
          </w:p>
          <w:p w14:paraId="0CC7E661" w14:textId="77777777" w:rsidR="0069080E" w:rsidRPr="00091D95" w:rsidRDefault="0069080E" w:rsidP="0069080E">
            <w:pPr>
              <w:pStyle w:val="TableParagraph"/>
              <w:spacing w:before="4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leiker med bokstavar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6BDDD1AE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7C20281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  <w:tr w:rsidR="0069080E" w:rsidRPr="00091D95" w14:paraId="011DFBBE" w14:textId="77777777" w:rsidTr="00976323">
        <w:trPr>
          <w:trHeight w:val="1392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5B8E8724" w14:textId="77777777" w:rsidR="0069080E" w:rsidRPr="00091D95" w:rsidRDefault="0069080E" w:rsidP="0069080E">
            <w:pPr>
              <w:pStyle w:val="TableParagraph"/>
              <w:spacing w:before="35"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VEKE 45</w:t>
            </w:r>
          </w:p>
          <w:p w14:paraId="05E36A11" w14:textId="77777777" w:rsidR="0069080E" w:rsidRPr="00091D95" w:rsidRDefault="0069080E" w:rsidP="0069080E">
            <w:pPr>
              <w:pStyle w:val="TableParagraph"/>
              <w:spacing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(12)</w:t>
            </w:r>
          </w:p>
          <w:p w14:paraId="0068B691" w14:textId="77777777" w:rsidR="0069080E" w:rsidRPr="00091D95" w:rsidRDefault="0069080E" w:rsidP="0069080E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Side 88–95</w:t>
            </w:r>
          </w:p>
        </w:tc>
        <w:tc>
          <w:tcPr>
            <w:tcW w:w="1435" w:type="dxa"/>
            <w:tcBorders>
              <w:bottom w:val="nil"/>
            </w:tcBorders>
          </w:tcPr>
          <w:p w14:paraId="4C30887B" w14:textId="77777777" w:rsidR="0069080E" w:rsidRPr="00091D95" w:rsidRDefault="0069080E" w:rsidP="0069080E">
            <w:pPr>
              <w:pStyle w:val="TableParagraph"/>
              <w:spacing w:line="628" w:lineRule="exact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Y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y</w:t>
            </w:r>
            <w:proofErr w:type="spellEnd"/>
          </w:p>
          <w:p w14:paraId="7CF0AC2D" w14:textId="77777777" w:rsidR="0069080E" w:rsidRPr="00091D95" w:rsidRDefault="0069080E" w:rsidP="0069080E">
            <w:pPr>
              <w:pStyle w:val="TableParagraph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H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h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380A2C3D" w14:textId="77777777" w:rsidR="0069080E" w:rsidRPr="00091D95" w:rsidRDefault="0069080E" w:rsidP="00D64977">
            <w:pPr>
              <w:pStyle w:val="TableParagraph"/>
              <w:spacing w:before="35" w:line="247" w:lineRule="exact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794FFD98" w14:textId="29CD5EB0" w:rsidR="0069080E" w:rsidRPr="00091D95" w:rsidRDefault="0069080E" w:rsidP="00D64977">
            <w:pPr>
              <w:pStyle w:val="TableParagraph"/>
              <w:spacing w:before="12" w:line="220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18AA92F6" wp14:editId="62D49DD7">
                  <wp:extent cx="116840" cy="102870"/>
                  <wp:effectExtent l="0" t="0" r="0" b="0"/>
                  <wp:docPr id="40" name="Bil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11B81CF9" wp14:editId="5F3C2418">
                  <wp:extent cx="116840" cy="102870"/>
                  <wp:effectExtent l="0" t="0" r="0" b="0"/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Å</w:t>
            </w:r>
            <w:r w:rsidRPr="00091D95">
              <w:rPr>
                <w:color w:val="231F20"/>
                <w:spacing w:val="-1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fly</w:t>
            </w:r>
            <w:r w:rsidRPr="00091D95">
              <w:rPr>
                <w:color w:val="231F20"/>
                <w:spacing w:val="-1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på</w:t>
            </w:r>
            <w:r w:rsidRPr="00091D95">
              <w:rPr>
                <w:color w:val="231F20"/>
                <w:spacing w:val="-1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flygande hestar</w:t>
            </w:r>
          </w:p>
          <w:p w14:paraId="7F94BC92" w14:textId="2D2D3D16" w:rsidR="00D64977" w:rsidRDefault="0069080E" w:rsidP="00D64977">
            <w:pPr>
              <w:pStyle w:val="TableParagraph"/>
              <w:spacing w:line="220" w:lineRule="exact"/>
              <w:ind w:left="112"/>
              <w:rPr>
                <w:color w:val="231F20"/>
                <w:spacing w:val="-5"/>
                <w:w w:val="95"/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214189EF" wp14:editId="6A5547CD">
                  <wp:extent cx="109905" cy="104521"/>
                  <wp:effectExtent l="0" t="0" r="0" b="0"/>
                  <wp:docPr id="9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/>
                <w:sz w:val="20"/>
                <w:lang w:val="nn-NO"/>
              </w:rPr>
              <w:t xml:space="preserve"> </w:t>
            </w:r>
            <w:r w:rsidR="00D64977">
              <w:rPr>
                <w:rFonts w:ascii="Times New Roman"/>
                <w:sz w:val="20"/>
                <w:lang w:val="nn-NO"/>
              </w:rPr>
              <w:t xml:space="preserve">   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Harry</w:t>
            </w:r>
            <w:r w:rsidRPr="00091D95">
              <w:rPr>
                <w:color w:val="231F20"/>
                <w:spacing w:val="-12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5"/>
                <w:w w:val="95"/>
                <w:sz w:val="18"/>
                <w:lang w:val="nn-NO"/>
              </w:rPr>
              <w:t>Hane</w:t>
            </w:r>
          </w:p>
          <w:p w14:paraId="6145C615" w14:textId="2082FAAF" w:rsidR="00D64977" w:rsidRDefault="0069080E" w:rsidP="00D64977">
            <w:pPr>
              <w:pStyle w:val="TableParagraph"/>
              <w:spacing w:line="220" w:lineRule="exact"/>
              <w:ind w:left="112"/>
              <w:rPr>
                <w:color w:val="231F20"/>
                <w:w w:val="96"/>
                <w:sz w:val="18"/>
                <w:lang w:val="nn-NO"/>
              </w:rPr>
            </w:pPr>
            <w:r w:rsidRPr="00091D95">
              <w:rPr>
                <w:noProof/>
                <w:color w:val="231F20"/>
                <w:w w:val="92"/>
                <w:sz w:val="18"/>
                <w:lang w:val="nn-NO"/>
              </w:rPr>
              <w:drawing>
                <wp:inline distT="0" distB="0" distL="0" distR="0" wp14:anchorId="64B0633B" wp14:editId="5DDBAD84">
                  <wp:extent cx="109905" cy="104521"/>
                  <wp:effectExtent l="0" t="0" r="0" b="0"/>
                  <wp:docPr id="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/>
                <w:color w:val="231F20"/>
                <w:spacing w:val="8"/>
                <w:w w:val="92"/>
                <w:sz w:val="18"/>
                <w:lang w:val="nn-NO"/>
              </w:rPr>
              <w:t xml:space="preserve"> </w:t>
            </w:r>
            <w:r w:rsidR="00D64977">
              <w:rPr>
                <w:rFonts w:ascii="Times New Roman"/>
                <w:color w:val="231F20"/>
                <w:spacing w:val="8"/>
                <w:w w:val="92"/>
                <w:sz w:val="18"/>
                <w:lang w:val="nn-NO"/>
              </w:rPr>
              <w:t xml:space="preserve">   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Heksa</w:t>
            </w:r>
            <w:r w:rsidRPr="00091D95">
              <w:rPr>
                <w:color w:val="231F20"/>
                <w:spacing w:val="-18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Kvit</w:t>
            </w:r>
            <w:r w:rsidRPr="00091D95">
              <w:rPr>
                <w:color w:val="231F20"/>
                <w:w w:val="96"/>
                <w:sz w:val="18"/>
                <w:lang w:val="nn-NO"/>
              </w:rPr>
              <w:t xml:space="preserve"> </w:t>
            </w:r>
          </w:p>
          <w:p w14:paraId="0CC09D78" w14:textId="25C38430" w:rsidR="0069080E" w:rsidRPr="00091D95" w:rsidRDefault="0069080E" w:rsidP="00D64977">
            <w:pPr>
              <w:pStyle w:val="TableParagraph"/>
              <w:spacing w:line="220" w:lineRule="exact"/>
              <w:ind w:left="112"/>
              <w:rPr>
                <w:sz w:val="18"/>
                <w:lang w:val="nn-NO"/>
              </w:rPr>
            </w:pPr>
            <w:r w:rsidRPr="00091D95">
              <w:rPr>
                <w:noProof/>
                <w:color w:val="231F20"/>
                <w:w w:val="96"/>
                <w:sz w:val="18"/>
                <w:lang w:val="nn-NO"/>
              </w:rPr>
              <w:drawing>
                <wp:inline distT="0" distB="0" distL="0" distR="0" wp14:anchorId="4F9C8E0C" wp14:editId="44024E2E">
                  <wp:extent cx="109905" cy="104521"/>
                  <wp:effectExtent l="0" t="0" r="0" b="0"/>
                  <wp:docPr id="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/>
                <w:color w:val="231F20"/>
                <w:spacing w:val="6"/>
                <w:w w:val="96"/>
                <w:sz w:val="18"/>
                <w:lang w:val="nn-NO"/>
              </w:rPr>
              <w:t xml:space="preserve"> </w:t>
            </w:r>
            <w:r w:rsidR="00D64977">
              <w:rPr>
                <w:rFonts w:ascii="Times New Roman"/>
                <w:color w:val="231F20"/>
                <w:spacing w:val="6"/>
                <w:w w:val="96"/>
                <w:sz w:val="18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lang w:val="nn-NO"/>
              </w:rPr>
              <w:t>Frys</w:t>
            </w:r>
            <w:r w:rsidRPr="00091D95">
              <w:rPr>
                <w:color w:val="231F20"/>
                <w:spacing w:val="-1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Yr?</w:t>
            </w:r>
          </w:p>
        </w:tc>
        <w:tc>
          <w:tcPr>
            <w:tcW w:w="3118" w:type="dxa"/>
            <w:vMerge w:val="restart"/>
          </w:tcPr>
          <w:p w14:paraId="5465B1C6" w14:textId="77777777" w:rsidR="0069080E" w:rsidRPr="00091D95" w:rsidRDefault="0069080E" w:rsidP="0069080E">
            <w:pPr>
              <w:pStyle w:val="TableParagraph"/>
              <w:spacing w:before="35" w:line="247" w:lineRule="exact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5C61E713" w14:textId="77777777" w:rsidR="0069080E" w:rsidRPr="00091D95" w:rsidRDefault="0069080E" w:rsidP="0069080E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line="219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lytte ut lydane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Y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H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32EA9E31" w14:textId="77777777" w:rsidR="0069080E" w:rsidRPr="00091D95" w:rsidRDefault="0069080E" w:rsidP="0069080E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line="235" w:lineRule="exact"/>
              <w:ind w:hanging="170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peike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på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bokstavane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Y</w:t>
            </w:r>
            <w:r w:rsidRPr="00091D95">
              <w:rPr>
                <w:rFonts w:ascii="FrutigerLTPro-Bold" w:hAnsi="FrutigerLTPro-Bold"/>
                <w:b/>
                <w:color w:val="231F20"/>
                <w:spacing w:val="-6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y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5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H</w:t>
            </w:r>
            <w:r w:rsidRPr="00091D95">
              <w:rPr>
                <w:rFonts w:ascii="FrutigerLTPro-Bold" w:hAnsi="FrutigerLTPro-Bold"/>
                <w:b/>
                <w:color w:val="231F20"/>
                <w:spacing w:val="-6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h</w:t>
            </w:r>
            <w:proofErr w:type="spellEnd"/>
          </w:p>
          <w:p w14:paraId="6DC392EB" w14:textId="77777777" w:rsidR="0069080E" w:rsidRPr="00091D95" w:rsidRDefault="0069080E" w:rsidP="0069080E">
            <w:pPr>
              <w:pStyle w:val="TableParagraph"/>
              <w:spacing w:before="6" w:line="196" w:lineRule="exact"/>
              <w:ind w:left="21" w:right="2217"/>
              <w:jc w:val="center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i ord</w:t>
            </w:r>
          </w:p>
          <w:p w14:paraId="02E82867" w14:textId="77777777" w:rsidR="0069080E" w:rsidRPr="00091D95" w:rsidRDefault="0069080E" w:rsidP="0069080E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line="238" w:lineRule="exact"/>
              <w:ind w:hanging="170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skrive bokstavane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Y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y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H</w:t>
            </w:r>
            <w:r w:rsidRPr="00091D95">
              <w:rPr>
                <w:rFonts w:ascii="FrutigerLTPro-Bold" w:hAnsi="FrutigerLTPro-Bold"/>
                <w:b/>
                <w:color w:val="231F20"/>
                <w:spacing w:val="-32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h</w:t>
            </w:r>
            <w:proofErr w:type="spellEnd"/>
          </w:p>
          <w:p w14:paraId="1F62A19B" w14:textId="77777777" w:rsidR="0069080E" w:rsidRPr="00091D95" w:rsidRDefault="0069080E" w:rsidP="0069080E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6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16"/>
                <w:w w:val="85"/>
                <w:sz w:val="18"/>
                <w:lang w:val="nn-NO"/>
              </w:rPr>
              <w:t xml:space="preserve"> </w:t>
            </w:r>
            <w:r w:rsidRPr="00091D95">
              <w:rPr>
                <w:noProof/>
                <w:color w:val="231F20"/>
                <w:sz w:val="18"/>
                <w:lang w:val="nn-NO"/>
              </w:rPr>
              <w:drawing>
                <wp:inline distT="0" distB="0" distL="0" distR="0" wp14:anchorId="277E232A" wp14:editId="2D17BDAD">
                  <wp:extent cx="109905" cy="104521"/>
                  <wp:effectExtent l="0" t="0" r="0" b="0"/>
                  <wp:docPr id="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lang w:val="nn-NO"/>
              </w:rPr>
              <w:t>tekstane</w:t>
            </w:r>
          </w:p>
          <w:p w14:paraId="25DE74E7" w14:textId="77777777" w:rsidR="0069080E" w:rsidRPr="00091D95" w:rsidRDefault="0069080E" w:rsidP="0069080E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lage samansette</w:t>
            </w:r>
            <w:r w:rsidRPr="00091D95">
              <w:rPr>
                <w:color w:val="231F20"/>
                <w:spacing w:val="-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</w:tc>
        <w:tc>
          <w:tcPr>
            <w:tcW w:w="1701" w:type="dxa"/>
            <w:tcBorders>
              <w:bottom w:val="nil"/>
            </w:tcBorders>
          </w:tcPr>
          <w:p w14:paraId="424CA155" w14:textId="77777777" w:rsidR="0069080E" w:rsidRPr="00091D95" w:rsidRDefault="0069080E" w:rsidP="0069080E">
            <w:pPr>
              <w:pStyle w:val="TableParagraph"/>
              <w:spacing w:before="7"/>
              <w:rPr>
                <w:sz w:val="21"/>
                <w:lang w:val="nn-NO"/>
              </w:rPr>
            </w:pPr>
          </w:p>
          <w:p w14:paraId="15749D73" w14:textId="77777777" w:rsidR="0069080E" w:rsidRDefault="0069080E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44–45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Y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7CA047FC" w14:textId="77777777" w:rsidR="00F834DF" w:rsidRDefault="00F834DF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</w:p>
          <w:p w14:paraId="10D61CDD" w14:textId="3306C8D7" w:rsidR="00F834DF" w:rsidRPr="00091D95" w:rsidRDefault="00F834DF" w:rsidP="0069080E">
            <w:pPr>
              <w:pStyle w:val="TableParagraph"/>
              <w:spacing w:line="218" w:lineRule="auto"/>
              <w:ind w:left="111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46–47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H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</w:tc>
      </w:tr>
      <w:tr w:rsidR="0069080E" w:rsidRPr="00091D95" w14:paraId="614F7D4D" w14:textId="77777777" w:rsidTr="00976323">
        <w:trPr>
          <w:trHeight w:val="647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764F5700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5CC996EE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01E79" w14:textId="77777777" w:rsidR="0069080E" w:rsidRPr="00091D95" w:rsidRDefault="0069080E" w:rsidP="00D64977">
            <w:pPr>
              <w:pStyle w:val="TableParagraph"/>
              <w:spacing w:before="171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SPRÅKLEIK</w:t>
            </w:r>
          </w:p>
          <w:p w14:paraId="4B8DE505" w14:textId="77777777" w:rsidR="0069080E" w:rsidRPr="00091D95" w:rsidRDefault="0069080E" w:rsidP="00D64977">
            <w:pPr>
              <w:pStyle w:val="TableParagraph"/>
              <w:spacing w:before="3" w:line="190" w:lineRule="exact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lagar samansette ord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1D97BB39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F63B58" w14:textId="6E3DE631" w:rsidR="0069080E" w:rsidRPr="00091D95" w:rsidRDefault="00F834DF" w:rsidP="0069080E">
            <w:pPr>
              <w:pStyle w:val="TableParagraph"/>
              <w:spacing w:before="11" w:line="218" w:lineRule="auto"/>
              <w:ind w:left="111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</w:tc>
      </w:tr>
      <w:tr w:rsidR="0069080E" w:rsidRPr="00091D95" w14:paraId="01E995C8" w14:textId="77777777" w:rsidTr="00D64977">
        <w:trPr>
          <w:trHeight w:val="747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4186E71D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6F5D0BD7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9C1BCF" w14:textId="77777777" w:rsidR="0069080E" w:rsidRPr="00091D95" w:rsidRDefault="0069080E" w:rsidP="00D64977">
            <w:pPr>
              <w:pStyle w:val="TableParagraph"/>
              <w:spacing w:before="172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UKAS BOKSTAVDIKT</w:t>
            </w:r>
          </w:p>
          <w:p w14:paraId="02E3B2D6" w14:textId="77777777" w:rsidR="0069080E" w:rsidRPr="007F1B54" w:rsidRDefault="0069080E" w:rsidP="00D64977">
            <w:pPr>
              <w:pStyle w:val="TableParagraph"/>
              <w:spacing w:before="4" w:line="254" w:lineRule="auto"/>
              <w:ind w:left="112"/>
              <w:rPr>
                <w:sz w:val="18"/>
                <w:lang w:val="sv-SE"/>
              </w:rPr>
            </w:pPr>
            <w:r w:rsidRPr="007F1B54">
              <w:rPr>
                <w:color w:val="231F20"/>
                <w:w w:val="95"/>
                <w:sz w:val="18"/>
                <w:lang w:val="sv-SE"/>
              </w:rPr>
              <w:t>Ukas Y-vers Ukas H-vers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4507F06" w14:textId="77777777" w:rsidR="0069080E" w:rsidRPr="007F1B54" w:rsidRDefault="0069080E" w:rsidP="0069080E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260DBB" w14:textId="57B4D48B" w:rsidR="0069080E" w:rsidRPr="00091D95" w:rsidRDefault="00F834DF" w:rsidP="0069080E">
            <w:pPr>
              <w:pStyle w:val="TableParagraph"/>
              <w:spacing w:line="254" w:lineRule="auto"/>
              <w:ind w:left="111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080E" w:rsidRPr="0069080E" w14:paraId="69AE1101" w14:textId="77777777" w:rsidTr="00F834DF">
        <w:trPr>
          <w:trHeight w:val="860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7923BAC5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6AC122B5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E5D765D" w14:textId="77777777" w:rsidR="0069080E" w:rsidRPr="00091D95" w:rsidRDefault="0069080E" w:rsidP="00D64977">
            <w:pPr>
              <w:pStyle w:val="TableParagraph"/>
              <w:spacing w:before="68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GJERE-HJØRNET</w:t>
            </w:r>
          </w:p>
          <w:p w14:paraId="329283E2" w14:textId="77777777" w:rsidR="0069080E" w:rsidRPr="00091D95" w:rsidRDefault="0069080E" w:rsidP="00D64977">
            <w:pPr>
              <w:pStyle w:val="TableParagraph"/>
              <w:spacing w:before="4" w:line="254" w:lineRule="auto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lagar bokstavar med kroppen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39DA547C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7E7FBA8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  <w:tr w:rsidR="0069080E" w:rsidRPr="00091D95" w14:paraId="4AC5F95F" w14:textId="77777777" w:rsidTr="00976323">
        <w:trPr>
          <w:trHeight w:val="1392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55CF3D50" w14:textId="77777777" w:rsidR="0069080E" w:rsidRPr="00091D95" w:rsidRDefault="0069080E" w:rsidP="0069080E">
            <w:pPr>
              <w:pStyle w:val="TableParagraph"/>
              <w:spacing w:before="35"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VEKE 46</w:t>
            </w:r>
          </w:p>
          <w:p w14:paraId="0A6FF9C3" w14:textId="77777777" w:rsidR="0069080E" w:rsidRPr="00091D95" w:rsidRDefault="0069080E" w:rsidP="0069080E">
            <w:pPr>
              <w:pStyle w:val="TableParagraph"/>
              <w:spacing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(13)</w:t>
            </w:r>
          </w:p>
          <w:p w14:paraId="04CD5D33" w14:textId="77777777" w:rsidR="0069080E" w:rsidRPr="00091D95" w:rsidRDefault="0069080E" w:rsidP="0069080E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Side 96–</w:t>
            </w:r>
          </w:p>
          <w:p w14:paraId="557D1936" w14:textId="77777777" w:rsidR="0069080E" w:rsidRPr="00091D95" w:rsidRDefault="0069080E" w:rsidP="0069080E">
            <w:pPr>
              <w:pStyle w:val="TableParagraph"/>
              <w:spacing w:before="13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103</w:t>
            </w:r>
          </w:p>
        </w:tc>
        <w:tc>
          <w:tcPr>
            <w:tcW w:w="1435" w:type="dxa"/>
            <w:tcBorders>
              <w:bottom w:val="nil"/>
            </w:tcBorders>
          </w:tcPr>
          <w:p w14:paraId="3B3D027C" w14:textId="77777777" w:rsidR="0069080E" w:rsidRPr="00091D95" w:rsidRDefault="0069080E" w:rsidP="0069080E">
            <w:pPr>
              <w:pStyle w:val="TableParagraph"/>
              <w:spacing w:line="628" w:lineRule="exact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J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j</w:t>
            </w:r>
            <w:proofErr w:type="spellEnd"/>
          </w:p>
          <w:p w14:paraId="2E952F08" w14:textId="77777777" w:rsidR="0069080E" w:rsidRPr="00091D95" w:rsidRDefault="0069080E" w:rsidP="0069080E">
            <w:pPr>
              <w:pStyle w:val="TableParagraph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P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p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2C3A1389" w14:textId="77777777" w:rsidR="0069080E" w:rsidRPr="00091D95" w:rsidRDefault="0069080E" w:rsidP="00D64977">
            <w:pPr>
              <w:pStyle w:val="TableParagraph"/>
              <w:spacing w:before="35" w:line="247" w:lineRule="exact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4B0C2923" w14:textId="076F6FF0" w:rsidR="0069080E" w:rsidRPr="00091D95" w:rsidRDefault="0069080E" w:rsidP="00D64977">
            <w:pPr>
              <w:pStyle w:val="TableParagraph"/>
              <w:spacing w:before="12" w:line="220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02D47144" wp14:editId="2B09E1E5">
                  <wp:extent cx="116840" cy="102870"/>
                  <wp:effectExtent l="0" t="0" r="0" b="0"/>
                  <wp:docPr id="44" name="Bil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352BDDC5" wp14:editId="6EE7954C">
                  <wp:extent cx="116840" cy="102870"/>
                  <wp:effectExtent l="0" t="0" r="0" b="0"/>
                  <wp:docPr id="42" name="Bild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På</w:t>
            </w:r>
            <w:r w:rsidRPr="00091D95">
              <w:rPr>
                <w:color w:val="231F20"/>
                <w:spacing w:val="-12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juleverkstad</w:t>
            </w:r>
            <w:r w:rsidRPr="00091D95">
              <w:rPr>
                <w:color w:val="231F20"/>
                <w:spacing w:val="-12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6"/>
                <w:w w:val="95"/>
                <w:sz w:val="18"/>
                <w:lang w:val="nn-NO"/>
              </w:rPr>
              <w:t xml:space="preserve">hos </w:t>
            </w:r>
            <w:r w:rsidRPr="00091D95">
              <w:rPr>
                <w:color w:val="231F20"/>
                <w:sz w:val="18"/>
                <w:lang w:val="nn-NO"/>
              </w:rPr>
              <w:t>Peter</w:t>
            </w:r>
          </w:p>
          <w:p w14:paraId="2C1719F5" w14:textId="5D181EDD" w:rsidR="00D64977" w:rsidRDefault="0069080E" w:rsidP="00D64977">
            <w:pPr>
              <w:pStyle w:val="TableParagraph"/>
              <w:spacing w:before="8" w:line="254" w:lineRule="auto"/>
              <w:ind w:left="112"/>
              <w:rPr>
                <w:color w:val="231F20"/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4557706E" wp14:editId="4681147C">
                  <wp:extent cx="109905" cy="104521"/>
                  <wp:effectExtent l="0" t="0" r="0" b="0"/>
                  <wp:docPr id="10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 w:hAnsi="Times New Roman"/>
                <w:sz w:val="20"/>
                <w:lang w:val="nn-NO"/>
              </w:rPr>
              <w:t xml:space="preserve"> </w:t>
            </w:r>
            <w:r w:rsidR="00D64977">
              <w:rPr>
                <w:rFonts w:ascii="Times New Roman" w:hAnsi="Times New Roman"/>
                <w:sz w:val="20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lang w:val="nn-NO"/>
              </w:rPr>
              <w:t>Eg</w:t>
            </w:r>
            <w:r w:rsidRPr="00091D95">
              <w:rPr>
                <w:color w:val="231F20"/>
                <w:spacing w:val="-2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liker</w:t>
            </w:r>
            <w:r w:rsidRPr="00091D95">
              <w:rPr>
                <w:color w:val="231F20"/>
                <w:spacing w:val="-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…</w:t>
            </w:r>
          </w:p>
          <w:p w14:paraId="2C9310A9" w14:textId="457C0578" w:rsidR="0069080E" w:rsidRPr="00091D95" w:rsidRDefault="0069080E" w:rsidP="00D64977">
            <w:pPr>
              <w:pStyle w:val="TableParagraph"/>
              <w:spacing w:before="8" w:line="254" w:lineRule="auto"/>
              <w:ind w:left="112"/>
              <w:rPr>
                <w:sz w:val="18"/>
                <w:lang w:val="nn-NO"/>
              </w:rPr>
            </w:pPr>
            <w:r w:rsidRPr="00091D95">
              <w:rPr>
                <w:noProof/>
                <w:color w:val="231F20"/>
                <w:sz w:val="18"/>
                <w:lang w:val="nn-NO"/>
              </w:rPr>
              <w:drawing>
                <wp:inline distT="0" distB="0" distL="0" distR="0" wp14:anchorId="60FBC1CC" wp14:editId="35468667">
                  <wp:extent cx="109905" cy="104521"/>
                  <wp:effectExtent l="0" t="0" r="0" b="0"/>
                  <wp:docPr id="1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 w:hAnsi="Times New Roman"/>
                <w:color w:val="231F20"/>
                <w:spacing w:val="5"/>
                <w:sz w:val="18"/>
                <w:lang w:val="nn-NO"/>
              </w:rPr>
              <w:t xml:space="preserve"> </w:t>
            </w:r>
            <w:r w:rsidR="00D64977">
              <w:rPr>
                <w:rFonts w:ascii="Times New Roman" w:hAnsi="Times New Roman"/>
                <w:color w:val="231F20"/>
                <w:spacing w:val="5"/>
                <w:sz w:val="18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lang w:val="nn-NO"/>
              </w:rPr>
              <w:t>Gåter</w:t>
            </w:r>
            <w:r w:rsidRPr="00091D95">
              <w:rPr>
                <w:color w:val="231F20"/>
                <w:spacing w:val="-2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med</w:t>
            </w:r>
            <w:r w:rsidRPr="00091D95">
              <w:rPr>
                <w:color w:val="231F20"/>
                <w:spacing w:val="-2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>P</w:t>
            </w:r>
          </w:p>
          <w:p w14:paraId="20F30148" w14:textId="7057030B" w:rsidR="0069080E" w:rsidRPr="00091D95" w:rsidRDefault="0069080E" w:rsidP="00D64977">
            <w:pPr>
              <w:pStyle w:val="TableParagraph"/>
              <w:spacing w:before="1" w:line="190" w:lineRule="exact"/>
              <w:ind w:left="112"/>
              <w:rPr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6D9EE858" wp14:editId="04446A63">
                  <wp:extent cx="109905" cy="104521"/>
                  <wp:effectExtent l="0" t="0" r="0" b="0"/>
                  <wp:docPr id="1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/>
                <w:sz w:val="20"/>
                <w:lang w:val="nn-NO"/>
              </w:rPr>
              <w:t xml:space="preserve"> </w:t>
            </w:r>
            <w:r w:rsidR="00D64977">
              <w:rPr>
                <w:rFonts w:ascii="Times New Roman"/>
                <w:sz w:val="20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lang w:val="nn-NO"/>
              </w:rPr>
              <w:t>Har du ein</w:t>
            </w:r>
            <w:r w:rsidRPr="00091D95">
              <w:rPr>
                <w:color w:val="231F20"/>
                <w:spacing w:val="-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jojo?</w:t>
            </w:r>
          </w:p>
        </w:tc>
        <w:tc>
          <w:tcPr>
            <w:tcW w:w="3118" w:type="dxa"/>
            <w:vMerge w:val="restart"/>
          </w:tcPr>
          <w:p w14:paraId="2584F17D" w14:textId="77777777" w:rsidR="0069080E" w:rsidRPr="00091D95" w:rsidRDefault="0069080E" w:rsidP="0069080E">
            <w:pPr>
              <w:pStyle w:val="TableParagraph"/>
              <w:spacing w:before="35" w:line="247" w:lineRule="exact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78310313" w14:textId="77777777" w:rsidR="0069080E" w:rsidRPr="00091D95" w:rsidRDefault="0069080E" w:rsidP="0069080E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spacing w:line="219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lytte ut lydane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J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P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0B4FF8BA" w14:textId="77777777" w:rsidR="0069080E" w:rsidRPr="00091D95" w:rsidRDefault="0069080E" w:rsidP="0069080E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spacing w:before="14" w:line="220" w:lineRule="exact"/>
              <w:ind w:right="384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peike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på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bokstavane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J</w:t>
            </w:r>
            <w:r w:rsidRPr="00091D95">
              <w:rPr>
                <w:rFonts w:ascii="FrutigerLTPro-Bold" w:hAnsi="FrutigerLTPro-Bold"/>
                <w:b/>
                <w:color w:val="231F20"/>
                <w:spacing w:val="-10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j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P</w:t>
            </w:r>
            <w:r w:rsidRPr="00091D95">
              <w:rPr>
                <w:rFonts w:ascii="FrutigerLTPro-Bold" w:hAnsi="FrutigerLTPro-Bold"/>
                <w:b/>
                <w:color w:val="231F20"/>
                <w:spacing w:val="-10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p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i 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>ord</w:t>
            </w:r>
          </w:p>
          <w:p w14:paraId="16059EC3" w14:textId="77777777" w:rsidR="0069080E" w:rsidRPr="00091D95" w:rsidRDefault="0069080E" w:rsidP="0069080E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spacing w:line="221" w:lineRule="exact"/>
              <w:ind w:hanging="170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skrive bokstavane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J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j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P</w:t>
            </w:r>
            <w:r w:rsidRPr="00091D95">
              <w:rPr>
                <w:rFonts w:ascii="FrutigerLTPro-Bold" w:hAnsi="FrutigerLTPro-Bold"/>
                <w:b/>
                <w:color w:val="231F20"/>
                <w:spacing w:val="-28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p</w:t>
            </w:r>
            <w:proofErr w:type="spellEnd"/>
          </w:p>
          <w:p w14:paraId="70A8523D" w14:textId="77777777" w:rsidR="0069080E" w:rsidRPr="00091D95" w:rsidRDefault="0069080E" w:rsidP="0069080E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spacing w:before="6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16"/>
                <w:w w:val="85"/>
                <w:sz w:val="18"/>
                <w:lang w:val="nn-NO"/>
              </w:rPr>
              <w:t xml:space="preserve"> </w:t>
            </w:r>
            <w:r w:rsidRPr="00091D95">
              <w:rPr>
                <w:noProof/>
                <w:color w:val="231F20"/>
                <w:sz w:val="18"/>
                <w:lang w:val="nn-NO"/>
              </w:rPr>
              <w:drawing>
                <wp:inline distT="0" distB="0" distL="0" distR="0" wp14:anchorId="4FB21987" wp14:editId="7E8A2768">
                  <wp:extent cx="109905" cy="104521"/>
                  <wp:effectExtent l="0" t="0" r="0" b="0"/>
                  <wp:docPr id="1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lang w:val="nn-NO"/>
              </w:rPr>
              <w:t>tekstane</w:t>
            </w:r>
          </w:p>
          <w:p w14:paraId="0467DF3B" w14:textId="77777777" w:rsidR="0069080E" w:rsidRPr="00091D95" w:rsidRDefault="0069080E" w:rsidP="0069080E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spacing w:before="13"/>
              <w:ind w:left="28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forklare</w:t>
            </w:r>
          </w:p>
        </w:tc>
        <w:tc>
          <w:tcPr>
            <w:tcW w:w="1701" w:type="dxa"/>
            <w:tcBorders>
              <w:bottom w:val="nil"/>
            </w:tcBorders>
          </w:tcPr>
          <w:p w14:paraId="2F1E6ACA" w14:textId="77777777" w:rsidR="00F834DF" w:rsidRDefault="00F834DF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</w:p>
          <w:p w14:paraId="679FAED8" w14:textId="77777777" w:rsidR="0069080E" w:rsidRDefault="0069080E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50–51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J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4762E80E" w14:textId="77777777" w:rsidR="00F834DF" w:rsidRDefault="00F834DF" w:rsidP="0069080E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n-NO"/>
              </w:rPr>
            </w:pPr>
          </w:p>
          <w:p w14:paraId="0497B34B" w14:textId="24FBA1AC" w:rsidR="00F834DF" w:rsidRPr="00091D95" w:rsidRDefault="00F834DF" w:rsidP="0069080E">
            <w:pPr>
              <w:pStyle w:val="TableParagraph"/>
              <w:spacing w:line="218" w:lineRule="auto"/>
              <w:ind w:left="111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52–53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P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</w:tc>
      </w:tr>
      <w:tr w:rsidR="0069080E" w:rsidRPr="00091D95" w14:paraId="047872E5" w14:textId="77777777" w:rsidTr="00976323">
        <w:trPr>
          <w:trHeight w:val="64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27FC8309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1D3BBBBA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D7EAD" w14:textId="77777777" w:rsidR="0069080E" w:rsidRPr="00091D95" w:rsidRDefault="0069080E" w:rsidP="00D64977">
            <w:pPr>
              <w:pStyle w:val="TableParagraph"/>
              <w:spacing w:before="172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SPRÅKLEIK</w:t>
            </w:r>
          </w:p>
          <w:p w14:paraId="10117DDB" w14:textId="77777777" w:rsidR="0069080E" w:rsidRPr="00091D95" w:rsidRDefault="0069080E" w:rsidP="00D64977">
            <w:pPr>
              <w:pStyle w:val="TableParagraph"/>
              <w:spacing w:before="4" w:line="190" w:lineRule="exact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forklarer!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15E738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540CB7" w14:textId="23CA967D" w:rsidR="0069080E" w:rsidRPr="00091D95" w:rsidRDefault="00F834DF" w:rsidP="0069080E">
            <w:pPr>
              <w:pStyle w:val="TableParagraph"/>
              <w:spacing w:before="13" w:line="218" w:lineRule="auto"/>
              <w:ind w:left="111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</w:tc>
      </w:tr>
      <w:tr w:rsidR="0069080E" w:rsidRPr="00091D95" w14:paraId="26768803" w14:textId="77777777" w:rsidTr="00D64977">
        <w:trPr>
          <w:trHeight w:val="68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1BDC6754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7174B477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C26DA" w14:textId="77777777" w:rsidR="0069080E" w:rsidRPr="00091D95" w:rsidRDefault="0069080E" w:rsidP="00D64977">
            <w:pPr>
              <w:pStyle w:val="TableParagraph"/>
              <w:spacing w:before="172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UKAS BOKSTAVDIKT</w:t>
            </w:r>
          </w:p>
          <w:p w14:paraId="0FAB4926" w14:textId="77777777" w:rsidR="0069080E" w:rsidRPr="007F1B54" w:rsidRDefault="0069080E" w:rsidP="00D64977">
            <w:pPr>
              <w:pStyle w:val="TableParagraph"/>
              <w:spacing w:before="4" w:line="254" w:lineRule="auto"/>
              <w:ind w:left="112"/>
              <w:rPr>
                <w:sz w:val="18"/>
                <w:lang w:val="sv-SE"/>
              </w:rPr>
            </w:pPr>
            <w:r w:rsidRPr="007F1B54">
              <w:rPr>
                <w:color w:val="231F20"/>
                <w:w w:val="90"/>
                <w:sz w:val="18"/>
                <w:lang w:val="sv-SE"/>
              </w:rPr>
              <w:t>Ukas J-vers Ukas P-vers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3921E303" w14:textId="77777777" w:rsidR="0069080E" w:rsidRPr="007F1B54" w:rsidRDefault="0069080E" w:rsidP="0069080E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0ECA5F" w14:textId="2DFBEE63" w:rsidR="0069080E" w:rsidRPr="00091D95" w:rsidRDefault="00F834DF" w:rsidP="0069080E">
            <w:pPr>
              <w:pStyle w:val="TableParagraph"/>
              <w:spacing w:line="254" w:lineRule="auto"/>
              <w:ind w:left="111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080E" w:rsidRPr="0069080E" w14:paraId="6F97FFB7" w14:textId="77777777" w:rsidTr="00D64977">
        <w:trPr>
          <w:trHeight w:val="851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2C4CAB57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1455F0B1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FFF5FBD" w14:textId="77777777" w:rsidR="0069080E" w:rsidRPr="00091D95" w:rsidRDefault="0069080E" w:rsidP="0069080E">
            <w:pPr>
              <w:pStyle w:val="TableParagraph"/>
              <w:spacing w:before="68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GJERE-HJØRNET</w:t>
            </w:r>
          </w:p>
          <w:p w14:paraId="43089A4B" w14:textId="77777777" w:rsidR="0069080E" w:rsidRPr="00091D95" w:rsidRDefault="0069080E" w:rsidP="0069080E">
            <w:pPr>
              <w:pStyle w:val="TableParagraph"/>
              <w:spacing w:before="4" w:line="254" w:lineRule="auto"/>
              <w:ind w:left="112" w:right="68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syng: Om du har ditt eige P-ord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3C1417C6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9E0C950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</w:tbl>
    <w:p w14:paraId="52BAB25C" w14:textId="77777777" w:rsidR="00D64977" w:rsidRDefault="00D64977">
      <w:r>
        <w:br w:type="page"/>
      </w:r>
    </w:p>
    <w:tbl>
      <w:tblPr>
        <w:tblStyle w:val="TableNormal"/>
        <w:tblW w:w="9781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435"/>
        <w:gridCol w:w="2268"/>
        <w:gridCol w:w="3118"/>
        <w:gridCol w:w="1701"/>
      </w:tblGrid>
      <w:tr w:rsidR="00F834DF" w:rsidRPr="00091D95" w14:paraId="57F49454" w14:textId="77777777" w:rsidTr="00D64977">
        <w:trPr>
          <w:trHeight w:val="386"/>
        </w:trPr>
        <w:tc>
          <w:tcPr>
            <w:tcW w:w="1259" w:type="dxa"/>
            <w:shd w:val="clear" w:color="auto" w:fill="A1DBE4"/>
          </w:tcPr>
          <w:p w14:paraId="6CCBCADD" w14:textId="1E9B9BF4" w:rsidR="00F834DF" w:rsidRPr="00091D95" w:rsidRDefault="00F834DF" w:rsidP="00D64977">
            <w:pPr>
              <w:pStyle w:val="TableParagraph"/>
              <w:spacing w:before="56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lastRenderedPageBreak/>
              <w:t>Veke</w:t>
            </w:r>
          </w:p>
        </w:tc>
        <w:tc>
          <w:tcPr>
            <w:tcW w:w="1435" w:type="dxa"/>
            <w:shd w:val="clear" w:color="auto" w:fill="A1DBE4"/>
          </w:tcPr>
          <w:p w14:paraId="613260A4" w14:textId="77777777" w:rsidR="00F834DF" w:rsidRPr="00091D95" w:rsidRDefault="00F834DF" w:rsidP="00D64977">
            <w:pPr>
              <w:pStyle w:val="TableParagraph"/>
              <w:spacing w:before="56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Bokstav/lyd</w:t>
            </w:r>
          </w:p>
        </w:tc>
        <w:tc>
          <w:tcPr>
            <w:tcW w:w="2268" w:type="dxa"/>
            <w:shd w:val="clear" w:color="auto" w:fill="A1DBE4"/>
          </w:tcPr>
          <w:p w14:paraId="64B26432" w14:textId="77777777" w:rsidR="00F834DF" w:rsidRPr="00091D95" w:rsidRDefault="00F834DF" w:rsidP="00D64977">
            <w:pPr>
              <w:pStyle w:val="TableParagraph"/>
              <w:spacing w:before="56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Bokstavboka</w:t>
            </w:r>
          </w:p>
        </w:tc>
        <w:tc>
          <w:tcPr>
            <w:tcW w:w="3118" w:type="dxa"/>
            <w:shd w:val="clear" w:color="auto" w:fill="A1DBE4"/>
          </w:tcPr>
          <w:p w14:paraId="2ABAAC3B" w14:textId="77777777" w:rsidR="00F834DF" w:rsidRPr="00091D95" w:rsidRDefault="00F834DF" w:rsidP="00D64977">
            <w:pPr>
              <w:pStyle w:val="TableParagraph"/>
              <w:spacing w:before="56"/>
              <w:ind w:left="168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Mål</w:t>
            </w:r>
          </w:p>
        </w:tc>
        <w:tc>
          <w:tcPr>
            <w:tcW w:w="1701" w:type="dxa"/>
            <w:shd w:val="clear" w:color="auto" w:fill="A1DBE4"/>
          </w:tcPr>
          <w:p w14:paraId="566E13A5" w14:textId="77777777" w:rsidR="00F834DF" w:rsidRPr="00091D95" w:rsidRDefault="00F834DF" w:rsidP="00D64977">
            <w:pPr>
              <w:pStyle w:val="TableParagraph"/>
              <w:spacing w:before="56"/>
              <w:ind w:left="167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Anna</w:t>
            </w:r>
          </w:p>
        </w:tc>
      </w:tr>
      <w:tr w:rsidR="0069080E" w:rsidRPr="00091D95" w14:paraId="50DB852F" w14:textId="77777777" w:rsidTr="00D64977">
        <w:trPr>
          <w:trHeight w:val="1594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353A00C6" w14:textId="5FB6E8B3" w:rsidR="0069080E" w:rsidRPr="00091D95" w:rsidRDefault="0069080E" w:rsidP="0069080E">
            <w:pPr>
              <w:pStyle w:val="TableParagraph"/>
              <w:spacing w:before="35" w:line="242" w:lineRule="exact"/>
              <w:ind w:left="107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VEKE 47</w:t>
            </w:r>
          </w:p>
          <w:p w14:paraId="0D3C77FC" w14:textId="77777777" w:rsidR="0069080E" w:rsidRPr="00091D95" w:rsidRDefault="0069080E" w:rsidP="0069080E">
            <w:pPr>
              <w:pStyle w:val="TableParagraph"/>
              <w:spacing w:line="242" w:lineRule="exact"/>
              <w:ind w:left="107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(14)</w:t>
            </w:r>
          </w:p>
          <w:p w14:paraId="63D3C008" w14:textId="77777777" w:rsidR="0069080E" w:rsidRPr="00091D95" w:rsidRDefault="0069080E" w:rsidP="0069080E">
            <w:pPr>
              <w:pStyle w:val="TableParagraph"/>
              <w:spacing w:before="4"/>
              <w:ind w:left="10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Side 104–</w:t>
            </w:r>
          </w:p>
          <w:p w14:paraId="4D7AE9AB" w14:textId="77777777" w:rsidR="0069080E" w:rsidRPr="00091D95" w:rsidRDefault="0069080E" w:rsidP="0069080E">
            <w:pPr>
              <w:pStyle w:val="TableParagraph"/>
              <w:spacing w:before="13"/>
              <w:ind w:left="10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111</w:t>
            </w:r>
          </w:p>
        </w:tc>
        <w:tc>
          <w:tcPr>
            <w:tcW w:w="1435" w:type="dxa"/>
            <w:tcBorders>
              <w:bottom w:val="nil"/>
            </w:tcBorders>
          </w:tcPr>
          <w:p w14:paraId="7F631B23" w14:textId="77777777" w:rsidR="0069080E" w:rsidRPr="00091D95" w:rsidRDefault="0069080E" w:rsidP="0069080E">
            <w:pPr>
              <w:pStyle w:val="TableParagraph"/>
              <w:spacing w:line="628" w:lineRule="exact"/>
              <w:ind w:left="107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B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b</w:t>
            </w:r>
            <w:proofErr w:type="spellEnd"/>
          </w:p>
          <w:p w14:paraId="1814FBA3" w14:textId="77777777" w:rsidR="0069080E" w:rsidRPr="00091D95" w:rsidRDefault="0069080E" w:rsidP="0069080E">
            <w:pPr>
              <w:pStyle w:val="TableParagraph"/>
              <w:ind w:left="107"/>
              <w:rPr>
                <w:rFonts w:ascii="FrutigerLTPro-Bold" w:hAns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52"/>
                <w:lang w:val="nn-NO"/>
              </w:rPr>
              <w:t xml:space="preserve">Æ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52"/>
                <w:lang w:val="nn-NO"/>
              </w:rPr>
              <w:t>æ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780661AC" w14:textId="77777777" w:rsidR="0069080E" w:rsidRPr="00091D95" w:rsidRDefault="0069080E" w:rsidP="00D64977">
            <w:pPr>
              <w:pStyle w:val="TableParagraph"/>
              <w:spacing w:before="35" w:line="247" w:lineRule="exact"/>
              <w:ind w:left="107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185069D2" w14:textId="77777777" w:rsidR="00D64977" w:rsidRDefault="0069080E" w:rsidP="00D64977">
            <w:pPr>
              <w:pStyle w:val="TableParagraph"/>
              <w:spacing w:before="12" w:line="220" w:lineRule="exact"/>
              <w:ind w:left="107"/>
              <w:rPr>
                <w:color w:val="231F20"/>
                <w:w w:val="94"/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1516B90B" wp14:editId="23C5A301">
                  <wp:extent cx="116840" cy="102870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700B2631" wp14:editId="76C514EB">
                  <wp:extent cx="116840" cy="102870"/>
                  <wp:effectExtent l="0" t="0" r="0" b="0"/>
                  <wp:docPr id="46" name="Bil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Den</w:t>
            </w:r>
            <w:r w:rsidRPr="00091D95">
              <w:rPr>
                <w:color w:val="231F20"/>
                <w:spacing w:val="-2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blå</w:t>
            </w:r>
            <w:r w:rsidRPr="00091D95">
              <w:rPr>
                <w:color w:val="231F20"/>
                <w:spacing w:val="-2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5"/>
                <w:sz w:val="18"/>
                <w:lang w:val="nn-NO"/>
              </w:rPr>
              <w:t>byen</w:t>
            </w:r>
          </w:p>
          <w:p w14:paraId="21443B06" w14:textId="5DC1B5A0" w:rsidR="00D64977" w:rsidRPr="00D64977" w:rsidRDefault="0069080E" w:rsidP="00D64977">
            <w:pPr>
              <w:pStyle w:val="TableParagraph"/>
              <w:spacing w:before="12" w:line="220" w:lineRule="exact"/>
              <w:ind w:left="107"/>
              <w:rPr>
                <w:color w:val="231F20"/>
                <w:w w:val="87"/>
                <w:sz w:val="18"/>
                <w:lang w:val="nb-NO"/>
              </w:rPr>
            </w:pPr>
            <w:r w:rsidRPr="00091D95">
              <w:rPr>
                <w:noProof/>
                <w:color w:val="231F20"/>
                <w:w w:val="94"/>
                <w:sz w:val="18"/>
                <w:lang w:val="nn-NO"/>
              </w:rPr>
              <w:drawing>
                <wp:inline distT="0" distB="0" distL="0" distR="0" wp14:anchorId="01C0639A" wp14:editId="4CB9B188">
                  <wp:extent cx="109905" cy="104521"/>
                  <wp:effectExtent l="0" t="0" r="0" b="0"/>
                  <wp:docPr id="1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977">
              <w:rPr>
                <w:rFonts w:ascii="Times New Roman" w:hAnsi="Times New Roman"/>
                <w:color w:val="231F20"/>
                <w:spacing w:val="7"/>
                <w:w w:val="94"/>
                <w:sz w:val="18"/>
                <w:lang w:val="nb-NO"/>
              </w:rPr>
              <w:t xml:space="preserve"> </w:t>
            </w:r>
            <w:r w:rsidR="00D64977" w:rsidRPr="00D64977">
              <w:rPr>
                <w:rFonts w:ascii="Times New Roman" w:hAnsi="Times New Roman"/>
                <w:color w:val="231F20"/>
                <w:spacing w:val="7"/>
                <w:w w:val="94"/>
                <w:sz w:val="18"/>
                <w:lang w:val="nb-NO"/>
              </w:rPr>
              <w:t xml:space="preserve">    </w:t>
            </w:r>
            <w:proofErr w:type="spellStart"/>
            <w:r w:rsidRPr="00D64977">
              <w:rPr>
                <w:color w:val="231F20"/>
                <w:w w:val="95"/>
                <w:sz w:val="18"/>
                <w:lang w:val="nb-NO"/>
              </w:rPr>
              <w:t>Isi</w:t>
            </w:r>
            <w:proofErr w:type="spellEnd"/>
            <w:r w:rsidRPr="00D64977">
              <w:rPr>
                <w:color w:val="231F20"/>
                <w:w w:val="95"/>
                <w:sz w:val="18"/>
                <w:lang w:val="nb-NO"/>
              </w:rPr>
              <w:t xml:space="preserve"> lærer</w:t>
            </w:r>
            <w:r w:rsidRPr="00D64977">
              <w:rPr>
                <w:color w:val="231F20"/>
                <w:spacing w:val="-31"/>
                <w:w w:val="95"/>
                <w:sz w:val="18"/>
                <w:lang w:val="nb-NO"/>
              </w:rPr>
              <w:t xml:space="preserve"> </w:t>
            </w:r>
            <w:r w:rsidRPr="00D64977">
              <w:rPr>
                <w:color w:val="231F20"/>
                <w:w w:val="95"/>
                <w:sz w:val="18"/>
                <w:lang w:val="nb-NO"/>
              </w:rPr>
              <w:t>å</w:t>
            </w:r>
            <w:r w:rsidRPr="00D64977">
              <w:rPr>
                <w:color w:val="231F20"/>
                <w:spacing w:val="-15"/>
                <w:w w:val="95"/>
                <w:sz w:val="18"/>
                <w:lang w:val="nb-NO"/>
              </w:rPr>
              <w:t xml:space="preserve"> </w:t>
            </w:r>
            <w:r w:rsidRPr="00D64977">
              <w:rPr>
                <w:color w:val="231F20"/>
                <w:w w:val="95"/>
                <w:sz w:val="18"/>
                <w:lang w:val="nb-NO"/>
              </w:rPr>
              <w:t>lese</w:t>
            </w:r>
          </w:p>
          <w:p w14:paraId="27DDEBF0" w14:textId="2419B658" w:rsidR="0069080E" w:rsidRPr="00D64977" w:rsidRDefault="0069080E" w:rsidP="00D64977">
            <w:pPr>
              <w:pStyle w:val="TableParagraph"/>
              <w:spacing w:before="12" w:line="220" w:lineRule="exact"/>
              <w:ind w:left="107"/>
              <w:rPr>
                <w:sz w:val="18"/>
                <w:lang w:val="nb-NO"/>
              </w:rPr>
            </w:pPr>
            <w:r w:rsidRPr="00091D95">
              <w:rPr>
                <w:noProof/>
                <w:color w:val="231F20"/>
                <w:w w:val="87"/>
                <w:sz w:val="18"/>
                <w:lang w:val="nn-NO"/>
              </w:rPr>
              <w:drawing>
                <wp:inline distT="0" distB="0" distL="0" distR="0" wp14:anchorId="0ADC9D28" wp14:editId="4C85BD7B">
                  <wp:extent cx="109905" cy="104521"/>
                  <wp:effectExtent l="0" t="0" r="0" b="0"/>
                  <wp:docPr id="1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977">
              <w:rPr>
                <w:rFonts w:ascii="Times New Roman" w:hAnsi="Times New Roman"/>
                <w:color w:val="231F20"/>
                <w:spacing w:val="10"/>
                <w:w w:val="87"/>
                <w:sz w:val="18"/>
                <w:lang w:val="nb-NO"/>
              </w:rPr>
              <w:t xml:space="preserve"> </w:t>
            </w:r>
            <w:r w:rsidR="00D64977" w:rsidRPr="00D64977">
              <w:rPr>
                <w:rFonts w:ascii="Times New Roman" w:hAnsi="Times New Roman"/>
                <w:color w:val="231F20"/>
                <w:spacing w:val="10"/>
                <w:w w:val="87"/>
                <w:sz w:val="18"/>
                <w:lang w:val="nb-NO"/>
              </w:rPr>
              <w:t xml:space="preserve"> </w:t>
            </w:r>
            <w:r w:rsidR="00D64977">
              <w:rPr>
                <w:rFonts w:ascii="Times New Roman" w:hAnsi="Times New Roman"/>
                <w:color w:val="231F20"/>
                <w:spacing w:val="10"/>
                <w:w w:val="87"/>
                <w:sz w:val="18"/>
                <w:lang w:val="nb-NO"/>
              </w:rPr>
              <w:t xml:space="preserve">   </w:t>
            </w:r>
            <w:proofErr w:type="spellStart"/>
            <w:r w:rsidRPr="00D64977">
              <w:rPr>
                <w:color w:val="231F20"/>
                <w:sz w:val="18"/>
                <w:lang w:val="nb-NO"/>
              </w:rPr>
              <w:t>Bakar</w:t>
            </w:r>
            <w:proofErr w:type="spellEnd"/>
            <w:r w:rsidRPr="00D64977">
              <w:rPr>
                <w:color w:val="231F20"/>
                <w:spacing w:val="-6"/>
                <w:sz w:val="18"/>
                <w:lang w:val="nb-NO"/>
              </w:rPr>
              <w:t xml:space="preserve"> </w:t>
            </w:r>
            <w:r w:rsidRPr="00D64977">
              <w:rPr>
                <w:color w:val="231F20"/>
                <w:sz w:val="18"/>
                <w:lang w:val="nb-NO"/>
              </w:rPr>
              <w:t>Blå</w:t>
            </w:r>
          </w:p>
          <w:p w14:paraId="3657C3A8" w14:textId="77777777" w:rsidR="00D64977" w:rsidRDefault="0069080E" w:rsidP="00D64977">
            <w:pPr>
              <w:pStyle w:val="TableParagraph"/>
              <w:spacing w:line="220" w:lineRule="exact"/>
              <w:ind w:left="107"/>
              <w:rPr>
                <w:color w:val="231F20"/>
                <w:w w:val="89"/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41C2E922" wp14:editId="6D7681D5">
                  <wp:extent cx="109905" cy="104521"/>
                  <wp:effectExtent l="0" t="0" r="0" b="0"/>
                  <wp:docPr id="1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4977">
              <w:rPr>
                <w:rFonts w:ascii="Times New Roman" w:hAnsi="Times New Roman"/>
                <w:sz w:val="20"/>
                <w:lang w:val="nn-NO"/>
              </w:rPr>
              <w:t xml:space="preserve">    </w:t>
            </w:r>
            <w:r w:rsidRPr="00091D95">
              <w:rPr>
                <w:rFonts w:ascii="Times New Roman" w:hAnsi="Times New Roman"/>
                <w:sz w:val="20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På tru</w:t>
            </w:r>
            <w:r w:rsidRPr="00091D95">
              <w:rPr>
                <w:color w:val="231F20"/>
                <w:spacing w:val="-3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1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ære</w:t>
            </w:r>
            <w:r w:rsidRPr="00091D95">
              <w:rPr>
                <w:color w:val="231F20"/>
                <w:w w:val="89"/>
                <w:sz w:val="18"/>
                <w:lang w:val="nn-NO"/>
              </w:rPr>
              <w:t xml:space="preserve"> </w:t>
            </w:r>
          </w:p>
          <w:p w14:paraId="07B111C2" w14:textId="1C56506A" w:rsidR="0069080E" w:rsidRPr="00091D95" w:rsidRDefault="0069080E" w:rsidP="00D64977">
            <w:pPr>
              <w:pStyle w:val="TableParagraph"/>
              <w:spacing w:line="220" w:lineRule="exact"/>
              <w:ind w:left="107"/>
              <w:rPr>
                <w:sz w:val="18"/>
                <w:lang w:val="nn-NO"/>
              </w:rPr>
            </w:pPr>
            <w:r w:rsidRPr="00091D95">
              <w:rPr>
                <w:noProof/>
                <w:color w:val="231F20"/>
                <w:w w:val="89"/>
                <w:sz w:val="18"/>
                <w:lang w:val="nn-NO"/>
              </w:rPr>
              <w:drawing>
                <wp:inline distT="0" distB="0" distL="0" distR="0" wp14:anchorId="765FC954" wp14:editId="53BB8C95">
                  <wp:extent cx="109905" cy="104521"/>
                  <wp:effectExtent l="0" t="0" r="0" b="0"/>
                  <wp:docPr id="1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4977">
              <w:rPr>
                <w:color w:val="231F20"/>
                <w:w w:val="89"/>
                <w:sz w:val="18"/>
                <w:lang w:val="nn-NO"/>
              </w:rPr>
              <w:t xml:space="preserve">    </w:t>
            </w:r>
            <w:r w:rsidRPr="00091D95">
              <w:rPr>
                <w:rFonts w:ascii="Times New Roman" w:hAnsi="Times New Roman"/>
                <w:color w:val="231F20"/>
                <w:spacing w:val="9"/>
                <w:w w:val="8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Ein</w:t>
            </w:r>
            <w:r w:rsidRPr="00091D95">
              <w:rPr>
                <w:color w:val="231F20"/>
                <w:spacing w:val="1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2"/>
                <w:w w:val="95"/>
                <w:sz w:val="18"/>
                <w:lang w:val="nn-NO"/>
              </w:rPr>
              <w:t>meistertjuv?</w:t>
            </w:r>
          </w:p>
        </w:tc>
        <w:tc>
          <w:tcPr>
            <w:tcW w:w="3118" w:type="dxa"/>
            <w:vMerge w:val="restart"/>
          </w:tcPr>
          <w:p w14:paraId="2F030277" w14:textId="77777777" w:rsidR="0069080E" w:rsidRPr="00091D95" w:rsidRDefault="0069080E" w:rsidP="0069080E">
            <w:pPr>
              <w:pStyle w:val="TableParagraph"/>
              <w:spacing w:before="35" w:line="247" w:lineRule="exact"/>
              <w:ind w:left="106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2182518B" w14:textId="77777777" w:rsidR="0069080E" w:rsidRPr="00091D95" w:rsidRDefault="0069080E" w:rsidP="0069080E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line="219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lytte ut lydane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B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Æ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1F7F11D2" w14:textId="77777777" w:rsidR="0069080E" w:rsidRPr="00091D95" w:rsidRDefault="0069080E" w:rsidP="0069080E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line="235" w:lineRule="exact"/>
              <w:ind w:hanging="170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peike</w:t>
            </w:r>
            <w:r w:rsidRPr="00091D95">
              <w:rPr>
                <w:color w:val="231F20"/>
                <w:spacing w:val="-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på</w:t>
            </w:r>
            <w:r w:rsidRPr="00091D95">
              <w:rPr>
                <w:color w:val="231F20"/>
                <w:spacing w:val="-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bokstavane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B</w:t>
            </w:r>
            <w:r w:rsidRPr="00091D95">
              <w:rPr>
                <w:rFonts w:ascii="FrutigerLTPro-Bold" w:hAnsi="FrutigerLTPro-Bold"/>
                <w:b/>
                <w:color w:val="231F20"/>
                <w:spacing w:val="-7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b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pacing w:val="-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Æ</w:t>
            </w:r>
            <w:r w:rsidRPr="00091D95">
              <w:rPr>
                <w:rFonts w:ascii="FrutigerLTPro-Bold" w:hAnsi="FrutigerLTPro-Bold"/>
                <w:b/>
                <w:color w:val="231F20"/>
                <w:spacing w:val="-7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æ</w:t>
            </w:r>
            <w:proofErr w:type="spellEnd"/>
          </w:p>
          <w:p w14:paraId="68DB7456" w14:textId="77777777" w:rsidR="0069080E" w:rsidRPr="00091D95" w:rsidRDefault="0069080E" w:rsidP="0069080E">
            <w:pPr>
              <w:pStyle w:val="TableParagraph"/>
              <w:spacing w:before="6" w:line="196" w:lineRule="exact"/>
              <w:ind w:left="10" w:right="2217"/>
              <w:jc w:val="center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i ord</w:t>
            </w:r>
          </w:p>
          <w:p w14:paraId="460AF948" w14:textId="77777777" w:rsidR="0069080E" w:rsidRPr="00091D95" w:rsidRDefault="0069080E" w:rsidP="0069080E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line="238" w:lineRule="exact"/>
              <w:ind w:hanging="170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skrive bokstavane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B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b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Æ</w:t>
            </w:r>
            <w:r w:rsidRPr="00091D95">
              <w:rPr>
                <w:rFonts w:ascii="FrutigerLTPro-Bold" w:hAnsi="FrutigerLTPro-Bold"/>
                <w:b/>
                <w:color w:val="231F20"/>
                <w:spacing w:val="-35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æ</w:t>
            </w:r>
            <w:proofErr w:type="spellEnd"/>
          </w:p>
          <w:p w14:paraId="2E0A2A88" w14:textId="77777777" w:rsidR="0069080E" w:rsidRPr="00091D95" w:rsidRDefault="0069080E" w:rsidP="0069080E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before="6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16"/>
                <w:w w:val="85"/>
                <w:sz w:val="18"/>
                <w:lang w:val="nn-NO"/>
              </w:rPr>
              <w:t xml:space="preserve"> </w:t>
            </w:r>
            <w:r w:rsidRPr="00091D95">
              <w:rPr>
                <w:noProof/>
                <w:color w:val="231F20"/>
                <w:sz w:val="18"/>
                <w:lang w:val="nn-NO"/>
              </w:rPr>
              <w:drawing>
                <wp:inline distT="0" distB="0" distL="0" distR="0" wp14:anchorId="5D0D0DB7" wp14:editId="58D3FA4C">
                  <wp:extent cx="109905" cy="104521"/>
                  <wp:effectExtent l="0" t="0" r="0" b="0"/>
                  <wp:docPr id="1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lang w:val="nn-NO"/>
              </w:rPr>
              <w:t>tekstane</w:t>
            </w:r>
          </w:p>
        </w:tc>
        <w:tc>
          <w:tcPr>
            <w:tcW w:w="1701" w:type="dxa"/>
            <w:tcBorders>
              <w:bottom w:val="nil"/>
            </w:tcBorders>
          </w:tcPr>
          <w:p w14:paraId="31D54007" w14:textId="77777777" w:rsidR="0069080E" w:rsidRPr="00091D95" w:rsidRDefault="0069080E" w:rsidP="0069080E">
            <w:pPr>
              <w:pStyle w:val="TableParagraph"/>
              <w:spacing w:before="7"/>
              <w:rPr>
                <w:sz w:val="21"/>
                <w:lang w:val="nn-NO"/>
              </w:rPr>
            </w:pPr>
          </w:p>
          <w:p w14:paraId="61AAE0C3" w14:textId="77777777" w:rsidR="0069080E" w:rsidRDefault="0069080E" w:rsidP="0069080E">
            <w:pPr>
              <w:pStyle w:val="TableParagraph"/>
              <w:spacing w:line="218" w:lineRule="auto"/>
              <w:ind w:left="105" w:right="127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54–55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B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326283D2" w14:textId="77777777" w:rsidR="00F834DF" w:rsidRDefault="00F834DF" w:rsidP="0069080E">
            <w:pPr>
              <w:pStyle w:val="TableParagraph"/>
              <w:spacing w:line="218" w:lineRule="auto"/>
              <w:ind w:left="105" w:right="127"/>
              <w:rPr>
                <w:color w:val="231F20"/>
                <w:sz w:val="18"/>
                <w:lang w:val="nn-NO"/>
              </w:rPr>
            </w:pPr>
          </w:p>
          <w:p w14:paraId="52B4A796" w14:textId="77777777" w:rsidR="00F834DF" w:rsidRDefault="00F834DF" w:rsidP="0069080E">
            <w:pPr>
              <w:pStyle w:val="TableParagraph"/>
              <w:spacing w:line="218" w:lineRule="auto"/>
              <w:ind w:left="105" w:right="127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56–57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Æ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1D1076FC" w14:textId="77777777" w:rsidR="00F834DF" w:rsidRDefault="00F834DF" w:rsidP="0069080E">
            <w:pPr>
              <w:pStyle w:val="TableParagraph"/>
              <w:spacing w:line="218" w:lineRule="auto"/>
              <w:ind w:left="105" w:right="127"/>
              <w:rPr>
                <w:color w:val="231F20"/>
                <w:sz w:val="18"/>
                <w:lang w:val="nn-NO"/>
              </w:rPr>
            </w:pPr>
          </w:p>
          <w:p w14:paraId="5D062C3A" w14:textId="744AAF81" w:rsidR="00F834DF" w:rsidRPr="00091D95" w:rsidRDefault="00F834DF" w:rsidP="0069080E">
            <w:pPr>
              <w:pStyle w:val="TableParagraph"/>
              <w:spacing w:line="218" w:lineRule="auto"/>
              <w:ind w:left="105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</w:tc>
      </w:tr>
      <w:tr w:rsidR="0069080E" w:rsidRPr="00091D95" w14:paraId="246D2D83" w14:textId="77777777" w:rsidTr="00976323">
        <w:trPr>
          <w:trHeight w:val="108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10914D4B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314EFB55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0CB17D" w14:textId="77777777" w:rsidR="0069080E" w:rsidRPr="00091D95" w:rsidRDefault="0069080E" w:rsidP="00D64977">
            <w:pPr>
              <w:pStyle w:val="TableParagraph"/>
              <w:spacing w:before="171"/>
              <w:ind w:left="107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UKAS BOKSTAVDIKT</w:t>
            </w:r>
          </w:p>
          <w:p w14:paraId="0801D870" w14:textId="77777777" w:rsidR="0069080E" w:rsidRPr="00091D95" w:rsidRDefault="0069080E" w:rsidP="00D64977">
            <w:pPr>
              <w:pStyle w:val="TableParagraph"/>
              <w:spacing w:before="3" w:line="254" w:lineRule="auto"/>
              <w:ind w:left="107"/>
              <w:rPr>
                <w:sz w:val="18"/>
                <w:lang w:val="nn-NO"/>
              </w:rPr>
            </w:pPr>
            <w:r w:rsidRPr="00091D95">
              <w:rPr>
                <w:color w:val="231F20"/>
                <w:w w:val="95"/>
                <w:sz w:val="18"/>
                <w:lang w:val="nn-NO"/>
              </w:rPr>
              <w:t xml:space="preserve">Ukas B-vers </w:t>
            </w:r>
            <w:r w:rsidRPr="00091D95">
              <w:rPr>
                <w:color w:val="231F20"/>
                <w:w w:val="90"/>
                <w:sz w:val="18"/>
                <w:lang w:val="nn-NO"/>
              </w:rPr>
              <w:t>Ukas Æ-vers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9D8F3DD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104173" w14:textId="33E929EB" w:rsidR="0069080E" w:rsidRPr="00091D95" w:rsidRDefault="0069080E" w:rsidP="0069080E">
            <w:pPr>
              <w:pStyle w:val="TableParagraph"/>
              <w:spacing w:before="11" w:line="218" w:lineRule="auto"/>
              <w:ind w:left="105" w:right="127"/>
              <w:rPr>
                <w:sz w:val="18"/>
                <w:lang w:val="nn-NO"/>
              </w:rPr>
            </w:pPr>
          </w:p>
          <w:p w14:paraId="6F978F9B" w14:textId="703BE883" w:rsidR="0069080E" w:rsidRPr="00091D95" w:rsidRDefault="00F834DF" w:rsidP="0069080E">
            <w:pPr>
              <w:pStyle w:val="TableParagraph"/>
              <w:spacing w:before="1" w:line="220" w:lineRule="atLeast"/>
              <w:ind w:left="105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080E" w:rsidRPr="00091D95" w14:paraId="3F851675" w14:textId="77777777" w:rsidTr="00F834DF">
        <w:trPr>
          <w:trHeight w:val="615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0B77CC57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0DE6DF9A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D1CE10C" w14:textId="77777777" w:rsidR="0069080E" w:rsidRPr="00091D95" w:rsidRDefault="0069080E" w:rsidP="00D64977">
            <w:pPr>
              <w:pStyle w:val="TableParagraph"/>
              <w:spacing w:line="221" w:lineRule="exact"/>
              <w:ind w:left="107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GJERE-HJØRNET</w:t>
            </w:r>
          </w:p>
          <w:p w14:paraId="07F27BDB" w14:textId="77777777" w:rsidR="0069080E" w:rsidRPr="00091D95" w:rsidRDefault="0069080E" w:rsidP="00D64977">
            <w:pPr>
              <w:pStyle w:val="TableParagraph"/>
              <w:spacing w:before="3"/>
              <w:ind w:left="10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spelar bowling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C8622A6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0EC2CF2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  <w:tr w:rsidR="0069080E" w:rsidRPr="0069080E" w14:paraId="7F3468EF" w14:textId="77777777" w:rsidTr="00F834DF">
        <w:trPr>
          <w:trHeight w:val="1984"/>
        </w:trPr>
        <w:tc>
          <w:tcPr>
            <w:tcW w:w="1259" w:type="dxa"/>
            <w:shd w:val="clear" w:color="auto" w:fill="EAF6F7"/>
          </w:tcPr>
          <w:p w14:paraId="6FBB5879" w14:textId="77777777" w:rsidR="0069080E" w:rsidRPr="00091D95" w:rsidRDefault="0069080E" w:rsidP="0069080E">
            <w:pPr>
              <w:pStyle w:val="TableParagraph"/>
              <w:spacing w:before="35"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VEKE 48</w:t>
            </w:r>
          </w:p>
          <w:p w14:paraId="013E0F39" w14:textId="77777777" w:rsidR="0069080E" w:rsidRPr="00091D95" w:rsidRDefault="0069080E" w:rsidP="0069080E">
            <w:pPr>
              <w:pStyle w:val="TableParagraph"/>
              <w:spacing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(15)</w:t>
            </w:r>
          </w:p>
          <w:p w14:paraId="44DABB86" w14:textId="77777777" w:rsidR="0069080E" w:rsidRPr="00091D95" w:rsidRDefault="0069080E" w:rsidP="0069080E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side 112–</w:t>
            </w:r>
          </w:p>
          <w:p w14:paraId="1658D7E7" w14:textId="77777777" w:rsidR="0069080E" w:rsidRPr="00091D95" w:rsidRDefault="0069080E" w:rsidP="0069080E">
            <w:pPr>
              <w:pStyle w:val="TableParagraph"/>
              <w:spacing w:before="13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113</w:t>
            </w:r>
          </w:p>
        </w:tc>
        <w:tc>
          <w:tcPr>
            <w:tcW w:w="1435" w:type="dxa"/>
          </w:tcPr>
          <w:p w14:paraId="695F7E26" w14:textId="77777777" w:rsidR="0069080E" w:rsidRPr="00091D95" w:rsidRDefault="0069080E" w:rsidP="0069080E">
            <w:pPr>
              <w:pStyle w:val="TableParagraph"/>
              <w:spacing w:before="69" w:line="201" w:lineRule="auto"/>
              <w:ind w:left="113" w:right="10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REPETISJON/ EIGENVURDERING</w:t>
            </w:r>
          </w:p>
        </w:tc>
        <w:tc>
          <w:tcPr>
            <w:tcW w:w="2268" w:type="dxa"/>
          </w:tcPr>
          <w:p w14:paraId="0F7771B7" w14:textId="77777777" w:rsidR="0069080E" w:rsidRPr="00091D95" w:rsidRDefault="0069080E" w:rsidP="0069080E">
            <w:pPr>
              <w:pStyle w:val="TableParagraph"/>
              <w:spacing w:before="35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REPETISJON</w:t>
            </w:r>
          </w:p>
          <w:p w14:paraId="74524142" w14:textId="77777777" w:rsidR="0069080E" w:rsidRPr="00091D95" w:rsidRDefault="0069080E" w:rsidP="0069080E">
            <w:pPr>
              <w:pStyle w:val="TableParagraph"/>
              <w:spacing w:before="4" w:line="254" w:lineRule="auto"/>
              <w:ind w:left="112" w:right="191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U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u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 xml:space="preserve">, 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d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>, Y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color w:val="231F20"/>
                <w:spacing w:val="-9"/>
                <w:sz w:val="18"/>
                <w:lang w:val="nn-NO"/>
              </w:rPr>
              <w:t>y</w:t>
            </w:r>
            <w:proofErr w:type="spellEnd"/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, </w:t>
            </w:r>
            <w:r w:rsidRPr="00091D95">
              <w:rPr>
                <w:color w:val="231F20"/>
                <w:sz w:val="18"/>
                <w:lang w:val="nn-NO"/>
              </w:rPr>
              <w:t xml:space="preserve">H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h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 xml:space="preserve">, J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j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 xml:space="preserve">, P </w:t>
            </w:r>
            <w:proofErr w:type="spellStart"/>
            <w:r w:rsidRPr="00091D95">
              <w:rPr>
                <w:color w:val="231F20"/>
                <w:spacing w:val="-8"/>
                <w:sz w:val="18"/>
                <w:lang w:val="nn-NO"/>
              </w:rPr>
              <w:t>p</w:t>
            </w:r>
            <w:proofErr w:type="spellEnd"/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, </w:t>
            </w:r>
            <w:r w:rsidRPr="00091D95">
              <w:rPr>
                <w:color w:val="231F20"/>
                <w:sz w:val="18"/>
                <w:lang w:val="nn-NO"/>
              </w:rPr>
              <w:t xml:space="preserve">B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b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 xml:space="preserve">, Æ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æ</w:t>
            </w:r>
            <w:proofErr w:type="spellEnd"/>
          </w:p>
          <w:p w14:paraId="129E81A2" w14:textId="77777777" w:rsidR="0069080E" w:rsidRPr="00091D95" w:rsidRDefault="0069080E" w:rsidP="0069080E">
            <w:pPr>
              <w:pStyle w:val="TableParagraph"/>
              <w:spacing w:before="174" w:line="252" w:lineRule="auto"/>
              <w:ind w:left="112" w:right="276"/>
              <w:rPr>
                <w:sz w:val="18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 xml:space="preserve">Sjå, EG KAN …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 xml:space="preserve">Eigenvurdering gjennom repetisjonar av bokstavar </w:t>
            </w:r>
            <w:r w:rsidRPr="00091D95">
              <w:rPr>
                <w:color w:val="231F20"/>
                <w:sz w:val="18"/>
                <w:lang w:val="nn-NO"/>
              </w:rPr>
              <w:t>og ord</w:t>
            </w:r>
          </w:p>
        </w:tc>
        <w:tc>
          <w:tcPr>
            <w:tcW w:w="3118" w:type="dxa"/>
          </w:tcPr>
          <w:p w14:paraId="65DFD2AE" w14:textId="77777777" w:rsidR="0069080E" w:rsidRPr="00091D95" w:rsidRDefault="0069080E" w:rsidP="0069080E">
            <w:pPr>
              <w:pStyle w:val="TableParagraph"/>
              <w:spacing w:before="35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56A24B34" w14:textId="77777777" w:rsidR="0069080E" w:rsidRPr="00091D95" w:rsidRDefault="0069080E" w:rsidP="0069080E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skrive første bokstaven i</w:t>
            </w:r>
            <w:r w:rsidRPr="00091D95">
              <w:rPr>
                <w:color w:val="231F20"/>
                <w:spacing w:val="-2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ordet</w:t>
            </w:r>
          </w:p>
          <w:p w14:paraId="2B2BFC9C" w14:textId="77777777" w:rsidR="0069080E" w:rsidRPr="00091D95" w:rsidRDefault="0069080E" w:rsidP="0069080E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skrive</w:t>
            </w:r>
            <w:r w:rsidRPr="00091D95">
              <w:rPr>
                <w:color w:val="231F20"/>
                <w:spacing w:val="-3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siste</w:t>
            </w:r>
            <w:r w:rsidRPr="00091D95">
              <w:rPr>
                <w:color w:val="231F20"/>
                <w:spacing w:val="-3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bokstaven</w:t>
            </w:r>
            <w:r w:rsidRPr="00091D95">
              <w:rPr>
                <w:color w:val="231F20"/>
                <w:spacing w:val="-3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3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ordet</w:t>
            </w:r>
          </w:p>
          <w:p w14:paraId="5186A3AB" w14:textId="77777777" w:rsidR="0069080E" w:rsidRPr="00091D95" w:rsidRDefault="0069080E" w:rsidP="0069080E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skrive</w:t>
            </w:r>
            <w:r w:rsidRPr="00091D95">
              <w:rPr>
                <w:color w:val="231F20"/>
                <w:spacing w:val="-1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bokstaven</w:t>
            </w:r>
            <w:r w:rsidRPr="00091D95">
              <w:rPr>
                <w:color w:val="231F20"/>
                <w:spacing w:val="-1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midt</w:t>
            </w:r>
            <w:r w:rsidRPr="00091D95">
              <w:rPr>
                <w:color w:val="231F20"/>
                <w:spacing w:val="-1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1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ordet</w:t>
            </w:r>
          </w:p>
          <w:p w14:paraId="3541BD66" w14:textId="77777777" w:rsidR="0069080E" w:rsidRPr="00091D95" w:rsidRDefault="0069080E" w:rsidP="0069080E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w w:val="95"/>
                <w:sz w:val="18"/>
                <w:lang w:val="nn-NO"/>
              </w:rPr>
              <w:t>skrive</w:t>
            </w:r>
            <w:r w:rsidRPr="00091D95">
              <w:rPr>
                <w:color w:val="231F20"/>
                <w:spacing w:val="2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ordet</w:t>
            </w:r>
          </w:p>
          <w:p w14:paraId="360BC992" w14:textId="77777777" w:rsidR="0069080E" w:rsidRPr="00091D95" w:rsidRDefault="0069080E" w:rsidP="0069080E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before="13" w:line="254" w:lineRule="auto"/>
              <w:ind w:right="471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velje</w:t>
            </w:r>
            <w:r w:rsidRPr="00091D95">
              <w:rPr>
                <w:color w:val="231F20"/>
                <w:spacing w:val="-2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rett</w:t>
            </w:r>
            <w:r w:rsidRPr="00091D95">
              <w:rPr>
                <w:color w:val="231F20"/>
                <w:spacing w:val="-2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  <w:r w:rsidRPr="00091D95">
              <w:rPr>
                <w:color w:val="231F20"/>
                <w:spacing w:val="-2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2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-21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setningen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 xml:space="preserve"> høgt</w:t>
            </w:r>
          </w:p>
        </w:tc>
        <w:tc>
          <w:tcPr>
            <w:tcW w:w="1701" w:type="dxa"/>
          </w:tcPr>
          <w:p w14:paraId="7D40C5DE" w14:textId="52D08666" w:rsidR="0069080E" w:rsidRPr="00091D95" w:rsidRDefault="0069080E" w:rsidP="0069080E">
            <w:pPr>
              <w:pStyle w:val="TableParagraph"/>
              <w:spacing w:before="67" w:line="440" w:lineRule="atLeast"/>
              <w:ind w:left="110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Lærarressurs</w:t>
            </w:r>
          </w:p>
          <w:p w14:paraId="16371A8E" w14:textId="77777777" w:rsidR="0069080E" w:rsidRDefault="0069080E" w:rsidP="0069080E">
            <w:pPr>
              <w:pStyle w:val="TableParagraph"/>
              <w:spacing w:before="13"/>
              <w:ind w:left="110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med</w:t>
            </w:r>
            <w:r w:rsidRPr="00091D95">
              <w:rPr>
                <w:color w:val="231F20"/>
                <w:spacing w:val="-21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  <w:p w14:paraId="05EE1E32" w14:textId="77777777" w:rsidR="00F834DF" w:rsidRDefault="00F834DF" w:rsidP="0069080E">
            <w:pPr>
              <w:pStyle w:val="TableParagraph"/>
              <w:spacing w:before="13"/>
              <w:ind w:left="110"/>
              <w:rPr>
                <w:color w:val="231F20"/>
                <w:sz w:val="18"/>
                <w:lang w:val="nn-NO"/>
              </w:rPr>
            </w:pPr>
          </w:p>
          <w:p w14:paraId="38F3E211" w14:textId="1B092607" w:rsidR="00F834DF" w:rsidRPr="00091D95" w:rsidRDefault="00F834DF" w:rsidP="0069080E">
            <w:pPr>
              <w:pStyle w:val="TableParagraph"/>
              <w:spacing w:before="13"/>
              <w:ind w:left="11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080E" w:rsidRPr="00091D95" w14:paraId="61968A44" w14:textId="77777777" w:rsidTr="00976323">
        <w:trPr>
          <w:trHeight w:val="1365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309928BE" w14:textId="77777777" w:rsidR="0069080E" w:rsidRPr="00091D95" w:rsidRDefault="0069080E" w:rsidP="0069080E">
            <w:pPr>
              <w:pStyle w:val="TableParagraph"/>
              <w:spacing w:before="35"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VEKE 49</w:t>
            </w:r>
          </w:p>
          <w:p w14:paraId="7EBCDC0F" w14:textId="77777777" w:rsidR="0069080E" w:rsidRPr="00091D95" w:rsidRDefault="0069080E" w:rsidP="0069080E">
            <w:pPr>
              <w:pStyle w:val="TableParagraph"/>
              <w:spacing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(16)</w:t>
            </w:r>
          </w:p>
          <w:p w14:paraId="2E531FE4" w14:textId="77777777" w:rsidR="0069080E" w:rsidRPr="00091D95" w:rsidRDefault="0069080E" w:rsidP="0069080E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Side 114–</w:t>
            </w:r>
          </w:p>
          <w:p w14:paraId="45FB2BCB" w14:textId="77777777" w:rsidR="0069080E" w:rsidRPr="00091D95" w:rsidRDefault="0069080E" w:rsidP="0069080E">
            <w:pPr>
              <w:pStyle w:val="TableParagraph"/>
              <w:spacing w:before="13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119</w:t>
            </w:r>
          </w:p>
        </w:tc>
        <w:tc>
          <w:tcPr>
            <w:tcW w:w="1435" w:type="dxa"/>
            <w:tcBorders>
              <w:bottom w:val="nil"/>
            </w:tcBorders>
          </w:tcPr>
          <w:p w14:paraId="4FCBECE7" w14:textId="77777777" w:rsidR="0069080E" w:rsidRPr="00091D95" w:rsidRDefault="0069080E" w:rsidP="0069080E">
            <w:pPr>
              <w:pStyle w:val="TableParagraph"/>
              <w:spacing w:line="628" w:lineRule="exact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C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c</w:t>
            </w:r>
            <w:proofErr w:type="spellEnd"/>
          </w:p>
          <w:p w14:paraId="5D4C31CF" w14:textId="77777777" w:rsidR="0069080E" w:rsidRPr="00091D95" w:rsidRDefault="0069080E" w:rsidP="0069080E">
            <w:pPr>
              <w:pStyle w:val="TableParagraph"/>
              <w:spacing w:line="718" w:lineRule="exact"/>
              <w:ind w:left="113"/>
              <w:rPr>
                <w:rFonts w:ascii="FrutigerLTPro-Bold"/>
                <w:b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Q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q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4F1FAE83" w14:textId="77777777" w:rsidR="0069080E" w:rsidRPr="00091D95" w:rsidRDefault="0069080E" w:rsidP="00D64977">
            <w:pPr>
              <w:pStyle w:val="TableParagraph"/>
              <w:spacing w:before="35" w:line="247" w:lineRule="exact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0D76A90A" w14:textId="09751049" w:rsidR="0069080E" w:rsidRPr="00091D95" w:rsidRDefault="0069080E" w:rsidP="00D64977">
            <w:pPr>
              <w:pStyle w:val="TableParagraph"/>
              <w:spacing w:before="12" w:line="220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0B47D483" wp14:editId="5DB06055">
                  <wp:extent cx="116840" cy="102870"/>
                  <wp:effectExtent l="0" t="0" r="0" b="0"/>
                  <wp:docPr id="52" name="Bil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526C864D" wp14:editId="2869279E">
                  <wp:extent cx="116840" cy="102870"/>
                  <wp:effectExtent l="0" t="0" r="0" b="0"/>
                  <wp:docPr id="50" name="Bil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Fest</w:t>
            </w:r>
            <w:r w:rsidRPr="00091D95">
              <w:rPr>
                <w:color w:val="231F20"/>
                <w:spacing w:val="-2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med</w:t>
            </w:r>
            <w:r w:rsidRPr="00091D95">
              <w:rPr>
                <w:color w:val="231F20"/>
                <w:spacing w:val="-2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taco,</w:t>
            </w:r>
            <w:r w:rsidRPr="00091D95">
              <w:rPr>
                <w:color w:val="231F20"/>
                <w:spacing w:val="-2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pizza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wok</w:t>
            </w:r>
            <w:proofErr w:type="spellEnd"/>
          </w:p>
          <w:p w14:paraId="3D47BFBC" w14:textId="664056C6" w:rsidR="00D64977" w:rsidRDefault="0069080E" w:rsidP="00D64977">
            <w:pPr>
              <w:pStyle w:val="TableParagraph"/>
              <w:spacing w:before="8" w:line="254" w:lineRule="auto"/>
              <w:ind w:left="112"/>
              <w:rPr>
                <w:color w:val="231F20"/>
                <w:spacing w:val="-1"/>
                <w:w w:val="95"/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6521A499" wp14:editId="56B4775E">
                  <wp:extent cx="109905" cy="104521"/>
                  <wp:effectExtent l="0" t="0" r="0" b="0"/>
                  <wp:docPr id="1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/>
                <w:sz w:val="20"/>
                <w:lang w:val="nn-NO"/>
              </w:rPr>
              <w:t xml:space="preserve"> </w:t>
            </w:r>
            <w:hyperlink r:id="rId19" w:history="1">
              <w:r w:rsidR="00BB5240" w:rsidRPr="00691F03">
                <w:rPr>
                  <w:rStyle w:val="Hyperkobling"/>
                  <w:spacing w:val="-1"/>
                  <w:w w:val="95"/>
                  <w:sz w:val="18"/>
                  <w:lang w:val="nn-NO"/>
                </w:rPr>
                <w:t>www.qvickvarehus.com</w:t>
              </w:r>
            </w:hyperlink>
          </w:p>
          <w:p w14:paraId="1C3FA91F" w14:textId="6AFE6A7A" w:rsidR="0069080E" w:rsidRPr="00091D95" w:rsidRDefault="0069080E" w:rsidP="00D64977">
            <w:pPr>
              <w:pStyle w:val="TableParagraph"/>
              <w:spacing w:before="8" w:line="254" w:lineRule="auto"/>
              <w:ind w:left="112"/>
              <w:rPr>
                <w:sz w:val="18"/>
                <w:lang w:val="nn-NO"/>
              </w:rPr>
            </w:pPr>
            <w:r w:rsidRPr="00091D95">
              <w:rPr>
                <w:noProof/>
                <w:color w:val="231F20"/>
                <w:spacing w:val="-1"/>
                <w:w w:val="95"/>
                <w:sz w:val="18"/>
                <w:lang w:val="nn-NO"/>
              </w:rPr>
              <w:drawing>
                <wp:inline distT="0" distB="0" distL="0" distR="0" wp14:anchorId="64543FAA" wp14:editId="0F1B59E4">
                  <wp:extent cx="109905" cy="104521"/>
                  <wp:effectExtent l="0" t="0" r="0" b="0"/>
                  <wp:docPr id="1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pacing w:val="-1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Kva er</w:t>
            </w:r>
            <w:r w:rsidRPr="00091D95">
              <w:rPr>
                <w:color w:val="231F20"/>
                <w:spacing w:val="-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X?</w:t>
            </w:r>
          </w:p>
        </w:tc>
        <w:tc>
          <w:tcPr>
            <w:tcW w:w="3118" w:type="dxa"/>
            <w:vMerge w:val="restart"/>
          </w:tcPr>
          <w:p w14:paraId="5147BE7C" w14:textId="77777777" w:rsidR="0069080E" w:rsidRPr="00091D95" w:rsidRDefault="0069080E" w:rsidP="0069080E">
            <w:pPr>
              <w:pStyle w:val="TableParagraph"/>
              <w:spacing w:before="35" w:line="247" w:lineRule="exact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48638C0A" w14:textId="77777777" w:rsidR="0069080E" w:rsidRPr="00091D95" w:rsidRDefault="0069080E" w:rsidP="0069080E">
            <w:pPr>
              <w:pStyle w:val="TableParagraph"/>
              <w:numPr>
                <w:ilvl w:val="0"/>
                <w:numId w:val="19"/>
              </w:numPr>
              <w:tabs>
                <w:tab w:val="left" w:pos="282"/>
              </w:tabs>
              <w:spacing w:before="9" w:line="211" w:lineRule="auto"/>
              <w:ind w:right="514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peike</w:t>
            </w:r>
            <w:r w:rsidRPr="00091D95">
              <w:rPr>
                <w:color w:val="231F20"/>
                <w:spacing w:val="-1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på</w:t>
            </w:r>
            <w:r w:rsidRPr="00091D95">
              <w:rPr>
                <w:color w:val="231F20"/>
                <w:spacing w:val="-1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bokstavane</w:t>
            </w:r>
            <w:r w:rsidRPr="00091D95">
              <w:rPr>
                <w:color w:val="231F20"/>
                <w:spacing w:val="-12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C</w:t>
            </w:r>
            <w:r w:rsidRPr="00091D95">
              <w:rPr>
                <w:rFonts w:ascii="FrutigerLTPro-Bold" w:hAnsi="FrutigerLTPro-Bold"/>
                <w:b/>
                <w:color w:val="231F20"/>
                <w:spacing w:val="-12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c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>,</w:t>
            </w:r>
            <w:r w:rsidRPr="00091D95">
              <w:rPr>
                <w:color w:val="231F20"/>
                <w:spacing w:val="-13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Q</w:t>
            </w:r>
            <w:r w:rsidRPr="00091D95">
              <w:rPr>
                <w:rFonts w:ascii="FrutigerLTPro-Bold" w:hAnsi="FrutigerLTPro-Bold"/>
                <w:b/>
                <w:color w:val="231F20"/>
                <w:spacing w:val="-12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pacing w:val="-12"/>
                <w:sz w:val="18"/>
                <w:lang w:val="nn-NO"/>
              </w:rPr>
              <w:t>q</w:t>
            </w:r>
            <w:proofErr w:type="spellEnd"/>
            <w:r w:rsidRPr="00091D95">
              <w:rPr>
                <w:color w:val="231F20"/>
                <w:spacing w:val="-12"/>
                <w:sz w:val="18"/>
                <w:lang w:val="nn-NO"/>
              </w:rPr>
              <w:t xml:space="preserve">,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W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w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 xml:space="preserve">,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X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x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Z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z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2E00322D" w14:textId="77777777" w:rsidR="0069080E" w:rsidRPr="00091D95" w:rsidRDefault="0069080E" w:rsidP="0069080E">
            <w:pPr>
              <w:pStyle w:val="TableParagraph"/>
              <w:numPr>
                <w:ilvl w:val="0"/>
                <w:numId w:val="19"/>
              </w:numPr>
              <w:tabs>
                <w:tab w:val="left" w:pos="282"/>
              </w:tabs>
              <w:spacing w:before="1" w:line="211" w:lineRule="auto"/>
              <w:ind w:right="244" w:hanging="170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skrive</w:t>
            </w:r>
            <w:r w:rsidRPr="00091D95">
              <w:rPr>
                <w:color w:val="231F20"/>
                <w:spacing w:val="-1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bokstavane</w:t>
            </w:r>
            <w:r w:rsidRPr="00091D95">
              <w:rPr>
                <w:color w:val="231F20"/>
                <w:spacing w:val="-12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C</w:t>
            </w:r>
            <w:r w:rsidRPr="00091D95">
              <w:rPr>
                <w:rFonts w:ascii="FrutigerLTPro-Bold" w:hAnsi="FrutigerLTPro-Bold"/>
                <w:b/>
                <w:color w:val="231F20"/>
                <w:spacing w:val="-12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c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>,</w:t>
            </w:r>
            <w:r w:rsidRPr="00091D95">
              <w:rPr>
                <w:color w:val="231F20"/>
                <w:spacing w:val="-12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Q</w:t>
            </w:r>
            <w:r w:rsidRPr="00091D95">
              <w:rPr>
                <w:rFonts w:ascii="FrutigerLTPro-Bold" w:hAnsi="FrutigerLTPro-Bold"/>
                <w:b/>
                <w:color w:val="231F20"/>
                <w:spacing w:val="-12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q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>,</w:t>
            </w:r>
            <w:r w:rsidRPr="00091D95">
              <w:rPr>
                <w:color w:val="231F20"/>
                <w:spacing w:val="-12"/>
                <w:sz w:val="18"/>
                <w:lang w:val="nn-NO"/>
              </w:rPr>
              <w:t xml:space="preserve">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W</w:t>
            </w:r>
            <w:r w:rsidRPr="00091D95">
              <w:rPr>
                <w:rFonts w:ascii="FrutigerLTPro-Bold" w:hAnsi="FrutigerLTPro-Bold"/>
                <w:b/>
                <w:color w:val="231F20"/>
                <w:spacing w:val="-12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pacing w:val="-12"/>
                <w:sz w:val="18"/>
                <w:lang w:val="nn-NO"/>
              </w:rPr>
              <w:t>w</w:t>
            </w:r>
            <w:proofErr w:type="spellEnd"/>
            <w:r w:rsidRPr="00091D95">
              <w:rPr>
                <w:color w:val="231F20"/>
                <w:spacing w:val="-12"/>
                <w:sz w:val="18"/>
                <w:lang w:val="nn-NO"/>
              </w:rPr>
              <w:t xml:space="preserve">,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X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x</w:t>
            </w:r>
            <w:proofErr w:type="spellEnd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 xml:space="preserve">og 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 xml:space="preserve">Z </w:t>
            </w:r>
            <w:proofErr w:type="spellStart"/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z</w:t>
            </w:r>
            <w:proofErr w:type="spellEnd"/>
          </w:p>
          <w:p w14:paraId="5891BA51" w14:textId="77777777" w:rsidR="0069080E" w:rsidRPr="00091D95" w:rsidRDefault="0069080E" w:rsidP="0069080E">
            <w:pPr>
              <w:pStyle w:val="TableParagraph"/>
              <w:numPr>
                <w:ilvl w:val="0"/>
                <w:numId w:val="19"/>
              </w:numPr>
              <w:tabs>
                <w:tab w:val="left" w:pos="282"/>
              </w:tabs>
              <w:spacing w:before="12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gjere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oppgåvene</w:t>
            </w:r>
          </w:p>
        </w:tc>
        <w:tc>
          <w:tcPr>
            <w:tcW w:w="1701" w:type="dxa"/>
            <w:tcBorders>
              <w:bottom w:val="nil"/>
            </w:tcBorders>
          </w:tcPr>
          <w:p w14:paraId="63FEA13F" w14:textId="77777777" w:rsidR="0069080E" w:rsidRPr="00091D95" w:rsidRDefault="0069080E" w:rsidP="0069080E">
            <w:pPr>
              <w:pStyle w:val="TableParagraph"/>
              <w:spacing w:before="7"/>
              <w:rPr>
                <w:sz w:val="21"/>
                <w:lang w:val="nn-NO"/>
              </w:rPr>
            </w:pPr>
          </w:p>
          <w:p w14:paraId="6DCE7824" w14:textId="77777777" w:rsidR="0069080E" w:rsidRDefault="0069080E" w:rsidP="0069080E">
            <w:pPr>
              <w:pStyle w:val="TableParagraph"/>
              <w:spacing w:line="218" w:lineRule="auto"/>
              <w:ind w:left="110" w:right="127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58–59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C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55F1ED83" w14:textId="77777777" w:rsidR="00F834DF" w:rsidRDefault="00F834DF" w:rsidP="0069080E">
            <w:pPr>
              <w:pStyle w:val="TableParagraph"/>
              <w:spacing w:line="218" w:lineRule="auto"/>
              <w:ind w:left="110" w:right="127"/>
              <w:rPr>
                <w:color w:val="231F20"/>
                <w:sz w:val="18"/>
                <w:lang w:val="nn-NO"/>
              </w:rPr>
            </w:pPr>
          </w:p>
          <w:p w14:paraId="3A7CD224" w14:textId="74BA9E11" w:rsidR="00F834DF" w:rsidRPr="00091D95" w:rsidRDefault="00F834DF" w:rsidP="0069080E">
            <w:pPr>
              <w:pStyle w:val="TableParagraph"/>
              <w:spacing w:line="218" w:lineRule="auto"/>
              <w:ind w:left="110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58–59 (</w:t>
            </w: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Q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</w:tc>
      </w:tr>
      <w:tr w:rsidR="0069080E" w:rsidRPr="00091D95" w14:paraId="1D6D6010" w14:textId="77777777" w:rsidTr="00976323">
        <w:trPr>
          <w:trHeight w:val="685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67432EB7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52979BA5" w14:textId="77777777" w:rsidR="0069080E" w:rsidRDefault="0069080E" w:rsidP="0069080E">
            <w:pPr>
              <w:pStyle w:val="TableParagraph"/>
              <w:spacing w:line="666" w:lineRule="exact"/>
              <w:ind w:left="113"/>
              <w:rPr>
                <w:rFonts w:ascii="FrutigerLTPro-Bold"/>
                <w:b/>
                <w:color w:val="231F20"/>
                <w:sz w:val="52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W </w:t>
            </w:r>
            <w:proofErr w:type="spellStart"/>
            <w:r w:rsidRPr="00091D95">
              <w:rPr>
                <w:rFonts w:ascii="FrutigerLTPro-Bold"/>
                <w:b/>
                <w:color w:val="231F20"/>
                <w:sz w:val="52"/>
                <w:lang w:val="nn-NO"/>
              </w:rPr>
              <w:t>w</w:t>
            </w:r>
            <w:proofErr w:type="spellEnd"/>
          </w:p>
          <w:p w14:paraId="761BFB2D" w14:textId="77777777" w:rsidR="00F834DF" w:rsidRDefault="00F834DF" w:rsidP="0069080E">
            <w:pPr>
              <w:pStyle w:val="TableParagraph"/>
              <w:spacing w:line="666" w:lineRule="exact"/>
              <w:ind w:left="113"/>
              <w:rPr>
                <w:rFonts w:ascii="FrutigerLTPro-Bold"/>
                <w:b/>
                <w:color w:val="231F20"/>
                <w:sz w:val="52"/>
                <w:lang w:val="nn-NO"/>
              </w:rPr>
            </w:pPr>
            <w:r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X </w:t>
            </w:r>
            <w:proofErr w:type="spellStart"/>
            <w:r>
              <w:rPr>
                <w:rFonts w:ascii="FrutigerLTPro-Bold"/>
                <w:b/>
                <w:color w:val="231F20"/>
                <w:sz w:val="52"/>
                <w:lang w:val="nn-NO"/>
              </w:rPr>
              <w:t>x</w:t>
            </w:r>
            <w:proofErr w:type="spellEnd"/>
          </w:p>
          <w:p w14:paraId="1763FE6C" w14:textId="551CE68B" w:rsidR="00F834DF" w:rsidRPr="00091D95" w:rsidRDefault="00F834DF" w:rsidP="0069080E">
            <w:pPr>
              <w:pStyle w:val="TableParagraph"/>
              <w:spacing w:line="666" w:lineRule="exact"/>
              <w:ind w:left="113"/>
              <w:rPr>
                <w:rFonts w:ascii="FrutigerLTPro-Bold"/>
                <w:b/>
                <w:sz w:val="52"/>
                <w:lang w:val="nn-NO"/>
              </w:rPr>
            </w:pPr>
            <w:r>
              <w:rPr>
                <w:rFonts w:ascii="FrutigerLTPro-Bold"/>
                <w:b/>
                <w:color w:val="231F20"/>
                <w:sz w:val="52"/>
                <w:lang w:val="nn-NO"/>
              </w:rPr>
              <w:t xml:space="preserve">Z </w:t>
            </w:r>
            <w:proofErr w:type="spellStart"/>
            <w:r>
              <w:rPr>
                <w:rFonts w:ascii="FrutigerLTPro-Bold"/>
                <w:b/>
                <w:color w:val="231F20"/>
                <w:sz w:val="52"/>
                <w:lang w:val="nn-NO"/>
              </w:rPr>
              <w:t>z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D0FCDD" w14:textId="77777777" w:rsidR="00D64977" w:rsidRDefault="00D64977" w:rsidP="00D64977">
            <w:pPr>
              <w:pStyle w:val="TableParagraph"/>
              <w:spacing w:line="242" w:lineRule="exact"/>
              <w:ind w:left="112"/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</w:pPr>
          </w:p>
          <w:p w14:paraId="722423D6" w14:textId="084E3842" w:rsidR="0069080E" w:rsidRPr="00091D95" w:rsidRDefault="0069080E" w:rsidP="00D64977">
            <w:pPr>
              <w:pStyle w:val="TableParagraph"/>
              <w:spacing w:line="242" w:lineRule="exact"/>
              <w:ind w:left="112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GJERE-HJØRNET</w:t>
            </w:r>
          </w:p>
          <w:p w14:paraId="6F7FC831" w14:textId="77777777" w:rsidR="0069080E" w:rsidRPr="00091D95" w:rsidRDefault="0069080E" w:rsidP="00D64977">
            <w:pPr>
              <w:pStyle w:val="TableParagraph"/>
              <w:spacing w:before="3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 finn forbokstaven i namn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142FFEF5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6203428" w14:textId="2C7DCDC1" w:rsidR="00F834DF" w:rsidRDefault="00F834DF" w:rsidP="00F834DF">
            <w:pPr>
              <w:pStyle w:val="TableParagraph"/>
              <w:spacing w:before="3" w:line="218" w:lineRule="auto"/>
              <w:ind w:left="110" w:right="127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60 (</w:t>
            </w: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W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714B3C2D" w14:textId="77777777" w:rsidR="00F834DF" w:rsidRPr="00091D95" w:rsidRDefault="00F834DF" w:rsidP="00F834DF">
            <w:pPr>
              <w:pStyle w:val="TableParagraph"/>
              <w:spacing w:before="3" w:line="218" w:lineRule="auto"/>
              <w:ind w:left="110" w:right="127"/>
              <w:rPr>
                <w:sz w:val="18"/>
                <w:lang w:val="nn-NO"/>
              </w:rPr>
            </w:pPr>
          </w:p>
          <w:p w14:paraId="0EF27A27" w14:textId="77777777" w:rsidR="00F834DF" w:rsidRPr="00091D95" w:rsidRDefault="00F834DF" w:rsidP="00F834DF">
            <w:pPr>
              <w:pStyle w:val="TableParagraph"/>
              <w:spacing w:line="218" w:lineRule="auto"/>
              <w:ind w:left="110" w:right="358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1A </w:t>
            </w:r>
            <w:r w:rsidRPr="00091D95">
              <w:rPr>
                <w:color w:val="231F20"/>
                <w:sz w:val="18"/>
                <w:lang w:val="nn-NO"/>
              </w:rPr>
              <w:t>side 60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(</w:t>
            </w: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X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7B2B0FC1" w14:textId="77777777" w:rsidR="0069080E" w:rsidRDefault="0069080E" w:rsidP="0069080E">
            <w:pPr>
              <w:pStyle w:val="TableParagraph"/>
              <w:spacing w:before="39" w:line="218" w:lineRule="auto"/>
              <w:ind w:left="110" w:right="127"/>
              <w:rPr>
                <w:sz w:val="18"/>
                <w:lang w:val="nn-NO"/>
              </w:rPr>
            </w:pPr>
          </w:p>
          <w:p w14:paraId="66D9C370" w14:textId="77777777" w:rsidR="00F834DF" w:rsidRDefault="00F834DF" w:rsidP="0069080E">
            <w:pPr>
              <w:pStyle w:val="TableParagraph"/>
              <w:spacing w:before="39" w:line="218" w:lineRule="auto"/>
              <w:ind w:left="110" w:right="127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1A </w:t>
            </w:r>
            <w:r w:rsidRPr="00091D95">
              <w:rPr>
                <w:color w:val="231F20"/>
                <w:sz w:val="18"/>
                <w:lang w:val="nn-NO"/>
              </w:rPr>
              <w:t>side 61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(</w:t>
            </w: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Z</w:t>
            </w:r>
            <w:r w:rsidRPr="00091D95">
              <w:rPr>
                <w:color w:val="231F20"/>
                <w:sz w:val="18"/>
                <w:lang w:val="nn-NO"/>
              </w:rPr>
              <w:t>)</w:t>
            </w:r>
          </w:p>
          <w:p w14:paraId="5EE1D634" w14:textId="77777777" w:rsidR="00F834DF" w:rsidRDefault="00F834DF" w:rsidP="0069080E">
            <w:pPr>
              <w:pStyle w:val="TableParagraph"/>
              <w:spacing w:before="39" w:line="218" w:lineRule="auto"/>
              <w:ind w:left="110" w:right="127"/>
              <w:rPr>
                <w:color w:val="231F20"/>
                <w:sz w:val="18"/>
                <w:lang w:val="nn-NO"/>
              </w:rPr>
            </w:pPr>
          </w:p>
          <w:p w14:paraId="13B50F73" w14:textId="77777777" w:rsidR="00F834DF" w:rsidRDefault="00F834DF" w:rsidP="0069080E">
            <w:pPr>
              <w:pStyle w:val="TableParagraph"/>
              <w:spacing w:before="39" w:line="218" w:lineRule="auto"/>
              <w:ind w:left="110" w:right="127"/>
              <w:rPr>
                <w:color w:val="231F20"/>
                <w:sz w:val="18"/>
                <w:lang w:val="nn-NO"/>
              </w:rPr>
            </w:pP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  <w:p w14:paraId="3BEB91F3" w14:textId="77777777" w:rsidR="00F834DF" w:rsidRDefault="00F834DF" w:rsidP="0069080E">
            <w:pPr>
              <w:pStyle w:val="TableParagraph"/>
              <w:spacing w:before="39" w:line="218" w:lineRule="auto"/>
              <w:ind w:left="110" w:right="127"/>
              <w:rPr>
                <w:color w:val="231F20"/>
                <w:sz w:val="18"/>
                <w:lang w:val="nn-NO"/>
              </w:rPr>
            </w:pPr>
          </w:p>
          <w:p w14:paraId="1054B9ED" w14:textId="7430A16D" w:rsidR="00F834DF" w:rsidRPr="00091D95" w:rsidRDefault="00F834DF" w:rsidP="0069080E">
            <w:pPr>
              <w:pStyle w:val="TableParagraph"/>
              <w:spacing w:before="39" w:line="218" w:lineRule="auto"/>
              <w:ind w:left="110" w:right="127"/>
              <w:rPr>
                <w:sz w:val="18"/>
                <w:lang w:val="nn-NO"/>
              </w:rPr>
            </w:pPr>
            <w:r>
              <w:rPr>
                <w:color w:val="231F20"/>
                <w:sz w:val="18"/>
                <w:lang w:val="nn-NO"/>
              </w:rPr>
              <w:t>Aunivers.no</w:t>
            </w:r>
          </w:p>
        </w:tc>
      </w:tr>
      <w:tr w:rsidR="0069080E" w:rsidRPr="00091D95" w14:paraId="247491B2" w14:textId="77777777" w:rsidTr="00976323">
        <w:trPr>
          <w:trHeight w:val="383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4CA3B498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3F540AAE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62A786D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65A9E73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D7D8C1B" w14:textId="01211A01" w:rsidR="0069080E" w:rsidRPr="00091D95" w:rsidRDefault="0069080E" w:rsidP="0069080E">
            <w:pPr>
              <w:pStyle w:val="TableParagraph"/>
              <w:spacing w:before="105"/>
              <w:ind w:left="110"/>
              <w:rPr>
                <w:sz w:val="18"/>
                <w:lang w:val="nn-NO"/>
              </w:rPr>
            </w:pPr>
          </w:p>
        </w:tc>
      </w:tr>
    </w:tbl>
    <w:p w14:paraId="0D520D42" w14:textId="77777777" w:rsidR="00F834DF" w:rsidRDefault="00F834DF">
      <w:r>
        <w:br w:type="page"/>
      </w:r>
    </w:p>
    <w:tbl>
      <w:tblPr>
        <w:tblStyle w:val="TableNormal"/>
        <w:tblW w:w="9781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435"/>
        <w:gridCol w:w="2268"/>
        <w:gridCol w:w="3118"/>
        <w:gridCol w:w="1701"/>
      </w:tblGrid>
      <w:tr w:rsidR="006955B6" w:rsidRPr="00091D95" w14:paraId="144C78EA" w14:textId="77777777" w:rsidTr="00D64977">
        <w:trPr>
          <w:trHeight w:val="386"/>
        </w:trPr>
        <w:tc>
          <w:tcPr>
            <w:tcW w:w="1259" w:type="dxa"/>
            <w:shd w:val="clear" w:color="auto" w:fill="A1DBE4"/>
          </w:tcPr>
          <w:p w14:paraId="64F022E3" w14:textId="77777777" w:rsidR="006955B6" w:rsidRPr="00091D95" w:rsidRDefault="006955B6" w:rsidP="00D64977">
            <w:pPr>
              <w:pStyle w:val="TableParagraph"/>
              <w:spacing w:before="56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lastRenderedPageBreak/>
              <w:t>Veke</w:t>
            </w:r>
          </w:p>
        </w:tc>
        <w:tc>
          <w:tcPr>
            <w:tcW w:w="1435" w:type="dxa"/>
            <w:shd w:val="clear" w:color="auto" w:fill="A1DBE4"/>
          </w:tcPr>
          <w:p w14:paraId="6B7747E3" w14:textId="77777777" w:rsidR="006955B6" w:rsidRPr="00091D95" w:rsidRDefault="006955B6" w:rsidP="00D64977">
            <w:pPr>
              <w:pStyle w:val="TableParagraph"/>
              <w:spacing w:before="56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Bokstav/lyd</w:t>
            </w:r>
          </w:p>
        </w:tc>
        <w:tc>
          <w:tcPr>
            <w:tcW w:w="2268" w:type="dxa"/>
            <w:shd w:val="clear" w:color="auto" w:fill="A1DBE4"/>
          </w:tcPr>
          <w:p w14:paraId="5A0DBF1B" w14:textId="77777777" w:rsidR="006955B6" w:rsidRPr="00091D95" w:rsidRDefault="006955B6" w:rsidP="00D64977">
            <w:pPr>
              <w:pStyle w:val="TableParagraph"/>
              <w:spacing w:before="56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Bokstavboka</w:t>
            </w:r>
          </w:p>
        </w:tc>
        <w:tc>
          <w:tcPr>
            <w:tcW w:w="3118" w:type="dxa"/>
            <w:shd w:val="clear" w:color="auto" w:fill="A1DBE4"/>
          </w:tcPr>
          <w:p w14:paraId="5C696186" w14:textId="77777777" w:rsidR="006955B6" w:rsidRPr="00091D95" w:rsidRDefault="006955B6" w:rsidP="00D64977">
            <w:pPr>
              <w:pStyle w:val="TableParagraph"/>
              <w:spacing w:before="56"/>
              <w:ind w:left="168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Mål</w:t>
            </w:r>
          </w:p>
        </w:tc>
        <w:tc>
          <w:tcPr>
            <w:tcW w:w="1701" w:type="dxa"/>
            <w:shd w:val="clear" w:color="auto" w:fill="A1DBE4"/>
          </w:tcPr>
          <w:p w14:paraId="51CF2F0A" w14:textId="77777777" w:rsidR="006955B6" w:rsidRPr="00091D95" w:rsidRDefault="006955B6" w:rsidP="00D64977">
            <w:pPr>
              <w:pStyle w:val="TableParagraph"/>
              <w:spacing w:before="56"/>
              <w:ind w:left="167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Anna</w:t>
            </w:r>
          </w:p>
        </w:tc>
      </w:tr>
      <w:tr w:rsidR="0069080E" w:rsidRPr="00091D95" w14:paraId="47EE6E9B" w14:textId="77777777" w:rsidTr="00976323">
        <w:trPr>
          <w:trHeight w:val="521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270621BF" w14:textId="08ADC458" w:rsidR="0069080E" w:rsidRPr="00091D95" w:rsidRDefault="0069080E" w:rsidP="0069080E">
            <w:pPr>
              <w:pStyle w:val="TableParagraph"/>
              <w:spacing w:before="35" w:line="242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VEKE 50</w:t>
            </w:r>
          </w:p>
          <w:p w14:paraId="31496C30" w14:textId="77777777" w:rsidR="0069080E" w:rsidRPr="00091D95" w:rsidRDefault="0069080E" w:rsidP="0069080E">
            <w:pPr>
              <w:pStyle w:val="TableParagraph"/>
              <w:spacing w:line="225" w:lineRule="exact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(16)</w:t>
            </w:r>
          </w:p>
        </w:tc>
        <w:tc>
          <w:tcPr>
            <w:tcW w:w="1435" w:type="dxa"/>
            <w:tcBorders>
              <w:bottom w:val="nil"/>
            </w:tcBorders>
          </w:tcPr>
          <w:p w14:paraId="68C83212" w14:textId="77777777" w:rsidR="0069080E" w:rsidRPr="00091D95" w:rsidRDefault="0069080E" w:rsidP="0069080E">
            <w:pPr>
              <w:pStyle w:val="TableParagraph"/>
              <w:spacing w:before="35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REPETISJON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14:paraId="6335C510" w14:textId="77777777" w:rsidR="0069080E" w:rsidRPr="00091D95" w:rsidRDefault="0069080E" w:rsidP="0069080E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80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Repetisjon av lydar og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bokstavar</w:t>
            </w:r>
          </w:p>
        </w:tc>
        <w:tc>
          <w:tcPr>
            <w:tcW w:w="1701" w:type="dxa"/>
            <w:tcBorders>
              <w:bottom w:val="nil"/>
            </w:tcBorders>
          </w:tcPr>
          <w:p w14:paraId="20D5DF91" w14:textId="77777777" w:rsidR="0069080E" w:rsidRPr="00091D95" w:rsidRDefault="0069080E" w:rsidP="0069080E">
            <w:pPr>
              <w:pStyle w:val="TableParagraph"/>
              <w:spacing w:before="67" w:line="220" w:lineRule="atLeast"/>
              <w:ind w:left="110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1A side 62–64</w:t>
            </w:r>
          </w:p>
        </w:tc>
      </w:tr>
      <w:tr w:rsidR="0069080E" w:rsidRPr="00091D95" w14:paraId="27726DE7" w14:textId="77777777" w:rsidTr="00976323">
        <w:trPr>
          <w:trHeight w:val="2255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2115FB3D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63541F36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14:paraId="2D3E4278" w14:textId="77777777" w:rsidR="0069080E" w:rsidRPr="00091D95" w:rsidRDefault="0069080E" w:rsidP="0069080E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line="197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Repetisjon av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språkleiker:</w:t>
            </w:r>
          </w:p>
          <w:p w14:paraId="4888C5FE" w14:textId="77777777" w:rsidR="0069080E" w:rsidRPr="00091D95" w:rsidRDefault="0069080E" w:rsidP="0069080E">
            <w:pPr>
              <w:pStyle w:val="TableParagraph"/>
              <w:numPr>
                <w:ilvl w:val="1"/>
                <w:numId w:val="17"/>
              </w:numPr>
              <w:tabs>
                <w:tab w:val="left" w:pos="453"/>
              </w:tabs>
              <w:spacing w:line="223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finne</w:t>
            </w:r>
            <w:r w:rsidRPr="00091D95">
              <w:rPr>
                <w:color w:val="231F20"/>
                <w:spacing w:val="-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rimord</w:t>
            </w:r>
          </w:p>
          <w:p w14:paraId="4220774B" w14:textId="77777777" w:rsidR="0069080E" w:rsidRPr="00091D95" w:rsidRDefault="0069080E" w:rsidP="0069080E">
            <w:pPr>
              <w:pStyle w:val="TableParagraph"/>
              <w:numPr>
                <w:ilvl w:val="1"/>
                <w:numId w:val="17"/>
              </w:numPr>
              <w:tabs>
                <w:tab w:val="left" w:pos="453"/>
              </w:tabs>
              <w:spacing w:line="220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telje stavingar i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728D3FCD" w14:textId="77777777" w:rsidR="0069080E" w:rsidRPr="00091D95" w:rsidRDefault="0069080E" w:rsidP="0069080E">
            <w:pPr>
              <w:pStyle w:val="TableParagraph"/>
              <w:numPr>
                <w:ilvl w:val="1"/>
                <w:numId w:val="17"/>
              </w:numPr>
              <w:tabs>
                <w:tab w:val="left" w:pos="453"/>
              </w:tabs>
              <w:spacing w:line="220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lytte ut første lyden i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2FD58739" w14:textId="77777777" w:rsidR="0069080E" w:rsidRPr="00091D95" w:rsidRDefault="0069080E" w:rsidP="0069080E">
            <w:pPr>
              <w:pStyle w:val="TableParagraph"/>
              <w:numPr>
                <w:ilvl w:val="1"/>
                <w:numId w:val="17"/>
              </w:numPr>
              <w:tabs>
                <w:tab w:val="left" w:pos="453"/>
              </w:tabs>
              <w:spacing w:line="220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lytte ut siste lyden i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2DB150FA" w14:textId="77777777" w:rsidR="0069080E" w:rsidRPr="00091D95" w:rsidRDefault="0069080E" w:rsidP="0069080E">
            <w:pPr>
              <w:pStyle w:val="TableParagraph"/>
              <w:numPr>
                <w:ilvl w:val="1"/>
                <w:numId w:val="17"/>
              </w:numPr>
              <w:tabs>
                <w:tab w:val="left" w:pos="453"/>
              </w:tabs>
              <w:spacing w:line="220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lytte ut lydar inni</w:t>
            </w:r>
            <w:r w:rsidRPr="00091D95">
              <w:rPr>
                <w:color w:val="231F20"/>
                <w:spacing w:val="-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067C544D" w14:textId="77777777" w:rsidR="0069080E" w:rsidRPr="00091D95" w:rsidRDefault="0069080E" w:rsidP="0069080E">
            <w:pPr>
              <w:pStyle w:val="TableParagraph"/>
              <w:numPr>
                <w:ilvl w:val="1"/>
                <w:numId w:val="17"/>
              </w:numPr>
              <w:tabs>
                <w:tab w:val="left" w:pos="453"/>
              </w:tabs>
              <w:spacing w:line="220" w:lineRule="exact"/>
              <w:ind w:hanging="170"/>
              <w:rPr>
                <w:sz w:val="18"/>
                <w:lang w:val="nn-NO"/>
              </w:rPr>
            </w:pPr>
            <w:proofErr w:type="spellStart"/>
            <w:r w:rsidRPr="00091D95">
              <w:rPr>
                <w:color w:val="231F20"/>
                <w:sz w:val="18"/>
                <w:lang w:val="nn-NO"/>
              </w:rPr>
              <w:t>lydere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 xml:space="preserve"> og telje lydar i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6ABABA67" w14:textId="77777777" w:rsidR="0069080E" w:rsidRPr="00091D95" w:rsidRDefault="0069080E" w:rsidP="0069080E">
            <w:pPr>
              <w:pStyle w:val="TableParagraph"/>
              <w:numPr>
                <w:ilvl w:val="1"/>
                <w:numId w:val="17"/>
              </w:numPr>
              <w:tabs>
                <w:tab w:val="left" w:pos="453"/>
              </w:tabs>
              <w:spacing w:line="220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setje til lydar i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188DF69C" w14:textId="77777777" w:rsidR="0069080E" w:rsidRPr="00091D95" w:rsidRDefault="0069080E" w:rsidP="0069080E">
            <w:pPr>
              <w:pStyle w:val="TableParagraph"/>
              <w:numPr>
                <w:ilvl w:val="1"/>
                <w:numId w:val="17"/>
              </w:numPr>
              <w:tabs>
                <w:tab w:val="left" w:pos="453"/>
              </w:tabs>
              <w:spacing w:line="220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lage samansette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  <w:p w14:paraId="193A7572" w14:textId="77777777" w:rsidR="0069080E" w:rsidRPr="00091D95" w:rsidRDefault="0069080E" w:rsidP="0069080E">
            <w:pPr>
              <w:pStyle w:val="TableParagraph"/>
              <w:numPr>
                <w:ilvl w:val="1"/>
                <w:numId w:val="17"/>
              </w:numPr>
              <w:tabs>
                <w:tab w:val="left" w:pos="453"/>
              </w:tabs>
              <w:spacing w:line="232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lage</w:t>
            </w:r>
            <w:r w:rsidRPr="00091D95">
              <w:rPr>
                <w:color w:val="231F20"/>
                <w:spacing w:val="-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setningar</w:t>
            </w:r>
          </w:p>
        </w:tc>
        <w:tc>
          <w:tcPr>
            <w:tcW w:w="1701" w:type="dxa"/>
            <w:tcBorders>
              <w:top w:val="nil"/>
            </w:tcBorders>
          </w:tcPr>
          <w:p w14:paraId="72B867C9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</w:tr>
      <w:tr w:rsidR="0069080E" w:rsidRPr="0069080E" w14:paraId="5FE264F4" w14:textId="77777777" w:rsidTr="00976323">
        <w:trPr>
          <w:trHeight w:val="533"/>
        </w:trPr>
        <w:tc>
          <w:tcPr>
            <w:tcW w:w="1259" w:type="dxa"/>
            <w:shd w:val="clear" w:color="auto" w:fill="EAF6F7"/>
          </w:tcPr>
          <w:p w14:paraId="6BEEEF56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</w:tcPr>
          <w:p w14:paraId="4860ADD4" w14:textId="77777777" w:rsidR="0069080E" w:rsidRPr="00091D95" w:rsidRDefault="0069080E" w:rsidP="0069080E">
            <w:pPr>
              <w:pStyle w:val="TableParagraph"/>
              <w:spacing w:before="35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FEIRING</w:t>
            </w:r>
          </w:p>
        </w:tc>
        <w:tc>
          <w:tcPr>
            <w:tcW w:w="7087" w:type="dxa"/>
            <w:gridSpan w:val="3"/>
          </w:tcPr>
          <w:p w14:paraId="3FF973F5" w14:textId="77777777" w:rsidR="0069080E" w:rsidRPr="00091D95" w:rsidRDefault="0069080E" w:rsidP="0069080E">
            <w:pPr>
              <w:pStyle w:val="TableParagraph"/>
              <w:spacing w:before="80"/>
              <w:ind w:left="112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Ha gjerne ei markering i klassen for å feire at elevane har lært alle bokstavane i alfabetet!</w:t>
            </w:r>
          </w:p>
        </w:tc>
      </w:tr>
    </w:tbl>
    <w:p w14:paraId="3EA6A8E4" w14:textId="072D8157" w:rsidR="0069080E" w:rsidRDefault="0069080E" w:rsidP="0069080E">
      <w:pPr>
        <w:rPr>
          <w:lang w:val="nn-NO"/>
        </w:rPr>
      </w:pPr>
    </w:p>
    <w:p w14:paraId="3DC85C50" w14:textId="77777777" w:rsidR="0069080E" w:rsidRPr="00091D95" w:rsidRDefault="0069080E" w:rsidP="0069080E">
      <w:pPr>
        <w:spacing w:before="214"/>
        <w:ind w:left="110"/>
        <w:rPr>
          <w:rFonts w:ascii="FrutigerLTPro-BoldItalic"/>
          <w:b/>
          <w:i/>
          <w:lang w:val="nn-NO"/>
        </w:rPr>
      </w:pPr>
      <w:r w:rsidRPr="00D77C54">
        <w:rPr>
          <w:rFonts w:ascii="FrutigerLTPro-BoldItalic"/>
          <w:b/>
          <w:iCs/>
          <w:color w:val="231F20"/>
          <w:lang w:val="nn-NO"/>
        </w:rPr>
        <w:t>Forslag til vekeplan for</w:t>
      </w:r>
      <w:r w:rsidRPr="00091D95">
        <w:rPr>
          <w:rFonts w:ascii="FrutigerLTPro-BoldItalic"/>
          <w:b/>
          <w:i/>
          <w:color w:val="231F20"/>
          <w:lang w:val="nn-NO"/>
        </w:rPr>
        <w:t xml:space="preserve"> Nye Zeppelin 1A Bokstavbok</w:t>
      </w:r>
    </w:p>
    <w:tbl>
      <w:tblPr>
        <w:tblStyle w:val="TableNormal"/>
        <w:tblW w:w="9781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1984"/>
        <w:gridCol w:w="1985"/>
        <w:gridCol w:w="1984"/>
      </w:tblGrid>
      <w:tr w:rsidR="0069080E" w:rsidRPr="00091D95" w14:paraId="28B68A2E" w14:textId="77777777" w:rsidTr="00976323">
        <w:trPr>
          <w:trHeight w:val="465"/>
        </w:trPr>
        <w:tc>
          <w:tcPr>
            <w:tcW w:w="1843" w:type="dxa"/>
            <w:shd w:val="clear" w:color="auto" w:fill="A1DBE4"/>
          </w:tcPr>
          <w:p w14:paraId="6215D207" w14:textId="77777777" w:rsidR="0069080E" w:rsidRPr="00091D95" w:rsidRDefault="0069080E" w:rsidP="0069080E">
            <w:pPr>
              <w:pStyle w:val="TableParagraph"/>
              <w:spacing w:before="95"/>
              <w:ind w:left="170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MÅNDAG</w:t>
            </w:r>
          </w:p>
        </w:tc>
        <w:tc>
          <w:tcPr>
            <w:tcW w:w="1985" w:type="dxa"/>
            <w:shd w:val="clear" w:color="auto" w:fill="A1DBE4"/>
          </w:tcPr>
          <w:p w14:paraId="7A2730E7" w14:textId="77777777" w:rsidR="0069080E" w:rsidRPr="00091D95" w:rsidRDefault="0069080E" w:rsidP="0069080E">
            <w:pPr>
              <w:pStyle w:val="TableParagraph"/>
              <w:spacing w:before="95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TYSDAG</w:t>
            </w:r>
          </w:p>
        </w:tc>
        <w:tc>
          <w:tcPr>
            <w:tcW w:w="1984" w:type="dxa"/>
            <w:shd w:val="clear" w:color="auto" w:fill="A1DBE4"/>
          </w:tcPr>
          <w:p w14:paraId="4C8C105E" w14:textId="77777777" w:rsidR="0069080E" w:rsidRPr="00091D95" w:rsidRDefault="0069080E" w:rsidP="0069080E">
            <w:pPr>
              <w:pStyle w:val="TableParagraph"/>
              <w:spacing w:before="95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ONSDAG</w:t>
            </w:r>
          </w:p>
        </w:tc>
        <w:tc>
          <w:tcPr>
            <w:tcW w:w="1985" w:type="dxa"/>
            <w:shd w:val="clear" w:color="auto" w:fill="A1DBE4"/>
          </w:tcPr>
          <w:p w14:paraId="345CC921" w14:textId="77777777" w:rsidR="0069080E" w:rsidRPr="00091D95" w:rsidRDefault="0069080E" w:rsidP="0069080E">
            <w:pPr>
              <w:pStyle w:val="TableParagraph"/>
              <w:spacing w:before="95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TORSDAG</w:t>
            </w:r>
          </w:p>
        </w:tc>
        <w:tc>
          <w:tcPr>
            <w:tcW w:w="1984" w:type="dxa"/>
            <w:shd w:val="clear" w:color="auto" w:fill="A1DBE4"/>
          </w:tcPr>
          <w:p w14:paraId="669CCECD" w14:textId="77777777" w:rsidR="0069080E" w:rsidRPr="00091D95" w:rsidRDefault="0069080E" w:rsidP="0069080E">
            <w:pPr>
              <w:pStyle w:val="TableParagraph"/>
              <w:spacing w:before="95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FREDAG</w:t>
            </w:r>
          </w:p>
        </w:tc>
      </w:tr>
      <w:tr w:rsidR="0069080E" w:rsidRPr="004E3B31" w14:paraId="1FE3CE14" w14:textId="77777777" w:rsidTr="00976323">
        <w:trPr>
          <w:trHeight w:val="577"/>
        </w:trPr>
        <w:tc>
          <w:tcPr>
            <w:tcW w:w="1843" w:type="dxa"/>
          </w:tcPr>
          <w:p w14:paraId="7DDFDC47" w14:textId="77777777" w:rsidR="0069080E" w:rsidRPr="004E3B31" w:rsidRDefault="0069080E" w:rsidP="0069080E">
            <w:pPr>
              <w:pStyle w:val="TableParagraph"/>
              <w:spacing w:before="77"/>
              <w:ind w:left="113"/>
              <w:rPr>
                <w:sz w:val="19"/>
                <w:szCs w:val="19"/>
                <w:lang w:val="nn-NO"/>
              </w:rPr>
            </w:pPr>
            <w:r w:rsidRPr="004E3B31">
              <w:rPr>
                <w:color w:val="231F20"/>
                <w:sz w:val="19"/>
                <w:szCs w:val="19"/>
                <w:lang w:val="nn-NO"/>
              </w:rPr>
              <w:t>Innlæring av ny lyd</w:t>
            </w:r>
          </w:p>
        </w:tc>
        <w:tc>
          <w:tcPr>
            <w:tcW w:w="1985" w:type="dxa"/>
          </w:tcPr>
          <w:p w14:paraId="10127A45" w14:textId="77777777" w:rsidR="0069080E" w:rsidRPr="004E3B31" w:rsidRDefault="0069080E" w:rsidP="0069080E">
            <w:pPr>
              <w:pStyle w:val="TableParagraph"/>
              <w:spacing w:before="80"/>
              <w:ind w:left="113"/>
              <w:rPr>
                <w:sz w:val="19"/>
                <w:szCs w:val="19"/>
                <w:lang w:val="nn-NO"/>
              </w:rPr>
            </w:pPr>
            <w:r w:rsidRPr="004E3B31">
              <w:rPr>
                <w:color w:val="231F20"/>
                <w:sz w:val="19"/>
                <w:szCs w:val="19"/>
                <w:lang w:val="nn-NO"/>
              </w:rPr>
              <w:t>Arbeid med bokstav/lyd</w:t>
            </w:r>
          </w:p>
        </w:tc>
        <w:tc>
          <w:tcPr>
            <w:tcW w:w="1984" w:type="dxa"/>
          </w:tcPr>
          <w:p w14:paraId="2FE960E4" w14:textId="77777777" w:rsidR="0069080E" w:rsidRPr="004E3B31" w:rsidRDefault="0069080E" w:rsidP="0069080E">
            <w:pPr>
              <w:pStyle w:val="TableParagraph"/>
              <w:spacing w:before="80"/>
              <w:ind w:left="113"/>
              <w:rPr>
                <w:sz w:val="19"/>
                <w:szCs w:val="19"/>
                <w:lang w:val="nn-NO"/>
              </w:rPr>
            </w:pPr>
            <w:r w:rsidRPr="004E3B31">
              <w:rPr>
                <w:color w:val="231F20"/>
                <w:sz w:val="19"/>
                <w:szCs w:val="19"/>
                <w:lang w:val="nn-NO"/>
              </w:rPr>
              <w:t>Innlæring av ny lyd</w:t>
            </w:r>
          </w:p>
        </w:tc>
        <w:tc>
          <w:tcPr>
            <w:tcW w:w="1985" w:type="dxa"/>
          </w:tcPr>
          <w:p w14:paraId="2736CAAB" w14:textId="77777777" w:rsidR="0069080E" w:rsidRPr="004E3B31" w:rsidRDefault="0069080E" w:rsidP="0069080E">
            <w:pPr>
              <w:pStyle w:val="TableParagraph"/>
              <w:spacing w:before="80"/>
              <w:ind w:left="113"/>
              <w:rPr>
                <w:sz w:val="19"/>
                <w:szCs w:val="19"/>
                <w:lang w:val="nn-NO"/>
              </w:rPr>
            </w:pPr>
            <w:r w:rsidRPr="004E3B31">
              <w:rPr>
                <w:color w:val="231F20"/>
                <w:sz w:val="19"/>
                <w:szCs w:val="19"/>
                <w:lang w:val="nn-NO"/>
              </w:rPr>
              <w:t>Arbeid med bokstav/lyd</w:t>
            </w:r>
          </w:p>
        </w:tc>
        <w:tc>
          <w:tcPr>
            <w:tcW w:w="1984" w:type="dxa"/>
          </w:tcPr>
          <w:p w14:paraId="7C09D2AA" w14:textId="77777777" w:rsidR="0069080E" w:rsidRPr="004E3B31" w:rsidRDefault="0069080E" w:rsidP="0069080E">
            <w:pPr>
              <w:pStyle w:val="TableParagraph"/>
              <w:spacing w:before="80" w:line="254" w:lineRule="auto"/>
              <w:ind w:left="113"/>
              <w:rPr>
                <w:sz w:val="19"/>
                <w:szCs w:val="19"/>
                <w:lang w:val="nn-NO"/>
              </w:rPr>
            </w:pPr>
            <w:r w:rsidRPr="004E3B31">
              <w:rPr>
                <w:color w:val="231F20"/>
                <w:w w:val="95"/>
                <w:sz w:val="19"/>
                <w:szCs w:val="19"/>
                <w:lang w:val="nn-NO"/>
              </w:rPr>
              <w:t xml:space="preserve">Repetisjon / Lese og </w:t>
            </w:r>
            <w:r w:rsidRPr="004E3B31">
              <w:rPr>
                <w:color w:val="231F20"/>
                <w:sz w:val="19"/>
                <w:szCs w:val="19"/>
                <w:lang w:val="nn-NO"/>
              </w:rPr>
              <w:t>skriveglede!</w:t>
            </w:r>
          </w:p>
        </w:tc>
      </w:tr>
      <w:tr w:rsidR="0069080E" w:rsidRPr="0069080E" w14:paraId="4890857D" w14:textId="77777777" w:rsidTr="00976323">
        <w:trPr>
          <w:trHeight w:val="2517"/>
        </w:trPr>
        <w:tc>
          <w:tcPr>
            <w:tcW w:w="1843" w:type="dxa"/>
          </w:tcPr>
          <w:p w14:paraId="016594BC" w14:textId="77777777" w:rsidR="0069080E" w:rsidRPr="00091D95" w:rsidRDefault="0069080E" w:rsidP="0069080E">
            <w:pPr>
              <w:pStyle w:val="TableParagraph"/>
              <w:spacing w:before="80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Munnleg fokus:</w:t>
            </w:r>
          </w:p>
          <w:p w14:paraId="31079E01" w14:textId="77777777" w:rsidR="0069080E" w:rsidRPr="006955B6" w:rsidRDefault="0069080E" w:rsidP="006F24D7">
            <w:pPr>
              <w:pStyle w:val="Listeavsnitt"/>
              <w:numPr>
                <w:ilvl w:val="0"/>
                <w:numId w:val="39"/>
              </w:numPr>
              <w:ind w:left="426" w:hanging="219"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Fokus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på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bokstav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-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ens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lyd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og diverse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språkleiar</w:t>
            </w:r>
            <w:proofErr w:type="spellEnd"/>
          </w:p>
          <w:p w14:paraId="0C455E90" w14:textId="77777777" w:rsidR="0069080E" w:rsidRPr="006955B6" w:rsidRDefault="0069080E" w:rsidP="006F24D7">
            <w:pPr>
              <w:pStyle w:val="Listeavsnitt"/>
              <w:numPr>
                <w:ilvl w:val="0"/>
                <w:numId w:val="39"/>
              </w:numPr>
              <w:ind w:left="426" w:hanging="219"/>
              <w:rPr>
                <w:rFonts w:eastAsiaTheme="minorHAnsi"/>
                <w:lang w:val="nn-NO" w:eastAsia="en-US"/>
              </w:rPr>
            </w:pP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Fokus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på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arbeid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med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ordforråd</w:t>
            </w:r>
            <w:proofErr w:type="spellEnd"/>
          </w:p>
        </w:tc>
        <w:tc>
          <w:tcPr>
            <w:tcW w:w="1985" w:type="dxa"/>
          </w:tcPr>
          <w:p w14:paraId="5C498341" w14:textId="77777777" w:rsidR="0069080E" w:rsidRPr="00091D95" w:rsidRDefault="0069080E" w:rsidP="0069080E">
            <w:pPr>
              <w:pStyle w:val="TableParagraph"/>
              <w:spacing w:before="80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Skriftleg fokus:</w:t>
            </w:r>
          </w:p>
          <w:p w14:paraId="0B3D3B02" w14:textId="77777777" w:rsidR="0069080E" w:rsidRPr="006955B6" w:rsidRDefault="0069080E" w:rsidP="006F24D7">
            <w:pPr>
              <w:pStyle w:val="Listeavsnitt"/>
              <w:numPr>
                <w:ilvl w:val="0"/>
                <w:numId w:val="40"/>
              </w:numPr>
              <w:ind w:left="423" w:hanging="283"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Fokus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på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forma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på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bokstaven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og</w:t>
            </w:r>
          </w:p>
          <w:p w14:paraId="470D6430" w14:textId="3B5EE56D" w:rsidR="0069080E" w:rsidRPr="006955B6" w:rsidRDefault="0069080E" w:rsidP="006F24D7">
            <w:pPr>
              <w:pStyle w:val="Listeavsnitt"/>
              <w:numPr>
                <w:ilvl w:val="0"/>
                <w:numId w:val="40"/>
              </w:numPr>
              <w:ind w:left="423" w:hanging="283"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samanhengen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mellom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lyd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og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bokstav</w:t>
            </w:r>
            <w:proofErr w:type="spellEnd"/>
          </w:p>
          <w:p w14:paraId="67C96292" w14:textId="77777777" w:rsidR="0069080E" w:rsidRPr="006955B6" w:rsidRDefault="0069080E" w:rsidP="006F24D7">
            <w:pPr>
              <w:pStyle w:val="Listeavsnitt"/>
              <w:numPr>
                <w:ilvl w:val="0"/>
                <w:numId w:val="40"/>
              </w:numPr>
              <w:ind w:left="423" w:hanging="283"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Fokus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på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skriving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av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bokstavar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ord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og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setningar</w:t>
            </w:r>
            <w:proofErr w:type="spellEnd"/>
          </w:p>
          <w:p w14:paraId="33D772C7" w14:textId="6F49F1D3" w:rsidR="0069080E" w:rsidRPr="006955B6" w:rsidRDefault="0069080E" w:rsidP="006F24D7">
            <w:pPr>
              <w:pStyle w:val="Listeavsnitt"/>
              <w:numPr>
                <w:ilvl w:val="0"/>
                <w:numId w:val="40"/>
              </w:numPr>
              <w:ind w:left="423" w:hanging="283"/>
              <w:rPr>
                <w:rFonts w:eastAsiaTheme="minorHAnsi"/>
                <w:lang w:val="nn-NO" w:eastAsia="en-US"/>
              </w:rPr>
            </w:pP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Felles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eller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individuell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tekstskaping</w:t>
            </w:r>
            <w:proofErr w:type="spellEnd"/>
          </w:p>
        </w:tc>
        <w:tc>
          <w:tcPr>
            <w:tcW w:w="1984" w:type="dxa"/>
          </w:tcPr>
          <w:p w14:paraId="6B5AF9CF" w14:textId="77777777" w:rsidR="0069080E" w:rsidRPr="00091D95" w:rsidRDefault="0069080E" w:rsidP="0069080E">
            <w:pPr>
              <w:pStyle w:val="TableParagraph"/>
              <w:spacing w:before="80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Munnleg fokus:</w:t>
            </w:r>
          </w:p>
          <w:p w14:paraId="1C2E58E9" w14:textId="5138FAE0" w:rsidR="0069080E" w:rsidRPr="006955B6" w:rsidRDefault="0069080E" w:rsidP="006F24D7">
            <w:pPr>
              <w:pStyle w:val="Listeavsnitt"/>
              <w:numPr>
                <w:ilvl w:val="0"/>
                <w:numId w:val="41"/>
              </w:numPr>
              <w:ind w:left="428" w:hanging="284"/>
              <w:rPr>
                <w:rFonts w:eastAsiaTheme="minorHAnsi"/>
                <w:sz w:val="18"/>
                <w:szCs w:val="18"/>
                <w:lang w:val="nn-NO" w:eastAsia="en-US"/>
              </w:rPr>
            </w:pPr>
            <w:r w:rsidRPr="006955B6">
              <w:rPr>
                <w:rFonts w:eastAsiaTheme="minorHAnsi"/>
                <w:sz w:val="18"/>
                <w:szCs w:val="18"/>
                <w:lang w:val="nn-NO" w:eastAsia="en-US"/>
              </w:rPr>
              <w:t>Fokus på bokstavlyden og diverse språkleikar</w:t>
            </w:r>
          </w:p>
          <w:p w14:paraId="3915ACE6" w14:textId="77777777" w:rsidR="0069080E" w:rsidRPr="006955B6" w:rsidRDefault="0069080E" w:rsidP="006F24D7">
            <w:pPr>
              <w:pStyle w:val="Listeavsnitt"/>
              <w:numPr>
                <w:ilvl w:val="0"/>
                <w:numId w:val="41"/>
              </w:numPr>
              <w:ind w:left="428" w:hanging="284"/>
              <w:rPr>
                <w:rFonts w:eastAsiaTheme="minorHAnsi"/>
                <w:lang w:val="nn-NO" w:eastAsia="en-US"/>
              </w:rPr>
            </w:pP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Fokus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på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arbeid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med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ordforråd</w:t>
            </w:r>
            <w:proofErr w:type="spellEnd"/>
          </w:p>
        </w:tc>
        <w:tc>
          <w:tcPr>
            <w:tcW w:w="1985" w:type="dxa"/>
          </w:tcPr>
          <w:p w14:paraId="0F96CD9F" w14:textId="77777777" w:rsidR="0069080E" w:rsidRPr="00091D95" w:rsidRDefault="0069080E" w:rsidP="0069080E">
            <w:pPr>
              <w:pStyle w:val="TableParagraph"/>
              <w:spacing w:before="80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Skriftleg fokus:</w:t>
            </w:r>
          </w:p>
          <w:p w14:paraId="6B0D9FD8" w14:textId="025302CA" w:rsidR="0069080E" w:rsidRPr="006955B6" w:rsidRDefault="0069080E" w:rsidP="006F24D7">
            <w:pPr>
              <w:pStyle w:val="Listeavsnitt"/>
              <w:numPr>
                <w:ilvl w:val="0"/>
                <w:numId w:val="42"/>
              </w:numPr>
              <w:ind w:left="432" w:hanging="283"/>
              <w:rPr>
                <w:rFonts w:eastAsiaTheme="minorHAnsi"/>
                <w:sz w:val="18"/>
                <w:szCs w:val="18"/>
                <w:lang w:val="nn-NO" w:eastAsia="en-US"/>
              </w:rPr>
            </w:pPr>
            <w:r w:rsidRPr="006955B6">
              <w:rPr>
                <w:rFonts w:eastAsiaTheme="minorHAnsi"/>
                <w:sz w:val="18"/>
                <w:szCs w:val="18"/>
                <w:lang w:val="nn-NO" w:eastAsia="en-US"/>
              </w:rPr>
              <w:t>Fokus på forma på bokstaven og</w:t>
            </w:r>
            <w:r w:rsidR="006955B6" w:rsidRPr="006955B6">
              <w:rPr>
                <w:rFonts w:eastAsiaTheme="minorHAnsi"/>
                <w:sz w:val="18"/>
                <w:szCs w:val="18"/>
                <w:lang w:val="nn-NO" w:eastAsia="en-US"/>
              </w:rPr>
              <w:t xml:space="preserve"> </w:t>
            </w:r>
            <w:r w:rsidRPr="006955B6">
              <w:rPr>
                <w:rFonts w:eastAsiaTheme="minorHAnsi"/>
                <w:sz w:val="18"/>
                <w:szCs w:val="18"/>
                <w:lang w:val="nn-NO" w:eastAsia="en-US"/>
              </w:rPr>
              <w:t>samanheng mellom lyd og bokstav</w:t>
            </w:r>
          </w:p>
          <w:p w14:paraId="04BA172F" w14:textId="77777777" w:rsidR="0069080E" w:rsidRPr="006955B6" w:rsidRDefault="0069080E" w:rsidP="006F24D7">
            <w:pPr>
              <w:pStyle w:val="Listeavsnitt"/>
              <w:numPr>
                <w:ilvl w:val="0"/>
                <w:numId w:val="42"/>
              </w:numPr>
              <w:ind w:left="432" w:hanging="283"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Fokus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på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skriving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av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bokstavar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ord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og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setningar</w:t>
            </w:r>
            <w:proofErr w:type="spellEnd"/>
          </w:p>
          <w:p w14:paraId="72182756" w14:textId="7600DF6B" w:rsidR="0069080E" w:rsidRPr="006955B6" w:rsidRDefault="0069080E" w:rsidP="006F24D7">
            <w:pPr>
              <w:pStyle w:val="Listeavsnitt"/>
              <w:numPr>
                <w:ilvl w:val="0"/>
                <w:numId w:val="42"/>
              </w:numPr>
              <w:ind w:left="432" w:hanging="283"/>
              <w:rPr>
                <w:rFonts w:eastAsiaTheme="minorHAnsi"/>
                <w:lang w:val="nn-NO" w:eastAsia="en-US"/>
              </w:rPr>
            </w:pP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Felles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eller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individuell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tekstskaping</w:t>
            </w:r>
            <w:proofErr w:type="spellEnd"/>
          </w:p>
        </w:tc>
        <w:tc>
          <w:tcPr>
            <w:tcW w:w="1984" w:type="dxa"/>
          </w:tcPr>
          <w:p w14:paraId="23A9F01A" w14:textId="77777777" w:rsidR="0069080E" w:rsidRPr="00091D95" w:rsidRDefault="0069080E" w:rsidP="0069080E">
            <w:pPr>
              <w:pStyle w:val="TableParagraph"/>
              <w:spacing w:before="80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Repetisjon</w:t>
            </w:r>
            <w:r>
              <w:rPr>
                <w:color w:val="231F20"/>
                <w:sz w:val="18"/>
                <w:lang w:val="nn-NO"/>
              </w:rPr>
              <w:t>:</w:t>
            </w:r>
          </w:p>
          <w:p w14:paraId="496CD19D" w14:textId="77777777" w:rsidR="0069080E" w:rsidRPr="006955B6" w:rsidRDefault="0069080E" w:rsidP="006F24D7">
            <w:pPr>
              <w:pStyle w:val="Listeavsnitt"/>
              <w:numPr>
                <w:ilvl w:val="0"/>
                <w:numId w:val="43"/>
              </w:numPr>
              <w:ind w:left="423" w:hanging="284"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Høgtlesing</w:t>
            </w:r>
            <w:proofErr w:type="spellEnd"/>
          </w:p>
          <w:p w14:paraId="6EB24867" w14:textId="3D895CFA" w:rsidR="0069080E" w:rsidRPr="006955B6" w:rsidRDefault="0069080E" w:rsidP="006F24D7">
            <w:pPr>
              <w:pStyle w:val="Listeavsnitt"/>
              <w:numPr>
                <w:ilvl w:val="0"/>
                <w:numId w:val="43"/>
              </w:numPr>
              <w:ind w:left="423" w:hanging="284"/>
              <w:rPr>
                <w:rFonts w:eastAsiaTheme="minorHAnsi"/>
                <w:lang w:val="nn-NO" w:eastAsia="en-US"/>
              </w:rPr>
            </w:pP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Felles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eller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individuell</w:t>
            </w:r>
            <w:proofErr w:type="spellEnd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5B6">
              <w:rPr>
                <w:rFonts w:eastAsiaTheme="minorHAnsi"/>
                <w:sz w:val="18"/>
                <w:szCs w:val="18"/>
                <w:lang w:val="en-US" w:eastAsia="en-US"/>
              </w:rPr>
              <w:t>tekstskaping</w:t>
            </w:r>
            <w:proofErr w:type="spellEnd"/>
          </w:p>
        </w:tc>
      </w:tr>
      <w:tr w:rsidR="0069080E" w:rsidRPr="0069080E" w14:paraId="3D98AF5D" w14:textId="77777777" w:rsidTr="00976323">
        <w:trPr>
          <w:trHeight w:val="1192"/>
        </w:trPr>
        <w:tc>
          <w:tcPr>
            <w:tcW w:w="9781" w:type="dxa"/>
            <w:gridSpan w:val="5"/>
          </w:tcPr>
          <w:p w14:paraId="6B5DDFCE" w14:textId="77777777" w:rsidR="0069080E" w:rsidRPr="00091D95" w:rsidRDefault="0069080E" w:rsidP="0069080E">
            <w:pPr>
              <w:pStyle w:val="TableParagraph"/>
              <w:spacing w:before="79"/>
              <w:ind w:left="113"/>
              <w:rPr>
                <w:b/>
                <w:sz w:val="18"/>
                <w:lang w:val="nn-NO"/>
              </w:rPr>
            </w:pPr>
            <w:r w:rsidRPr="00091D95">
              <w:rPr>
                <w:b/>
                <w:color w:val="231F20"/>
                <w:sz w:val="18"/>
                <w:lang w:val="nn-NO"/>
              </w:rPr>
              <w:t>DAGLEG:</w:t>
            </w:r>
          </w:p>
          <w:p w14:paraId="0B5FC20C" w14:textId="77777777" w:rsidR="0069080E" w:rsidRPr="006955B6" w:rsidRDefault="0069080E" w:rsidP="0069080E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before="24"/>
              <w:ind w:hanging="170"/>
              <w:rPr>
                <w:sz w:val="18"/>
                <w:szCs w:val="18"/>
                <w:lang w:val="nn-NO"/>
              </w:rPr>
            </w:pPr>
            <w:r w:rsidRPr="006955B6">
              <w:rPr>
                <w:color w:val="231F20"/>
                <w:sz w:val="18"/>
                <w:szCs w:val="18"/>
                <w:lang w:val="nn-NO"/>
              </w:rPr>
              <w:t>Høgtlesing</w:t>
            </w:r>
          </w:p>
          <w:p w14:paraId="73A40286" w14:textId="77777777" w:rsidR="0069080E" w:rsidRPr="006955B6" w:rsidRDefault="0069080E" w:rsidP="0069080E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before="21"/>
              <w:ind w:hanging="170"/>
              <w:rPr>
                <w:sz w:val="18"/>
                <w:szCs w:val="18"/>
                <w:lang w:val="nn-NO"/>
              </w:rPr>
            </w:pPr>
            <w:r w:rsidRPr="006955B6">
              <w:rPr>
                <w:color w:val="231F20"/>
                <w:sz w:val="18"/>
                <w:szCs w:val="18"/>
                <w:lang w:val="nn-NO"/>
              </w:rPr>
              <w:t>Elevane arbeider med lesetekstar og oppgåver i lesebok og</w:t>
            </w:r>
            <w:r w:rsidRPr="006955B6">
              <w:rPr>
                <w:color w:val="231F20"/>
                <w:spacing w:val="-31"/>
                <w:sz w:val="18"/>
                <w:szCs w:val="18"/>
                <w:lang w:val="nn-NO"/>
              </w:rPr>
              <w:t xml:space="preserve"> </w:t>
            </w:r>
            <w:r w:rsidRPr="006955B6">
              <w:rPr>
                <w:color w:val="231F20"/>
                <w:sz w:val="18"/>
                <w:szCs w:val="18"/>
                <w:lang w:val="nn-NO"/>
              </w:rPr>
              <w:t>arbeidsbok.</w:t>
            </w:r>
          </w:p>
          <w:p w14:paraId="7601C969" w14:textId="77777777" w:rsidR="0069080E" w:rsidRPr="00091D95" w:rsidRDefault="0069080E" w:rsidP="0069080E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before="22"/>
              <w:ind w:hanging="170"/>
              <w:rPr>
                <w:sz w:val="19"/>
                <w:lang w:val="nn-NO"/>
              </w:rPr>
            </w:pPr>
            <w:r w:rsidRPr="006955B6">
              <w:rPr>
                <w:color w:val="231F20"/>
                <w:sz w:val="18"/>
                <w:szCs w:val="18"/>
                <w:lang w:val="nn-NO"/>
              </w:rPr>
              <w:t>Munnlege</w:t>
            </w:r>
            <w:r w:rsidRPr="006955B6">
              <w:rPr>
                <w:color w:val="231F20"/>
                <w:spacing w:val="-5"/>
                <w:sz w:val="18"/>
                <w:szCs w:val="18"/>
                <w:lang w:val="nn-NO"/>
              </w:rPr>
              <w:t xml:space="preserve"> </w:t>
            </w:r>
            <w:r w:rsidRPr="006955B6">
              <w:rPr>
                <w:color w:val="231F20"/>
                <w:sz w:val="18"/>
                <w:szCs w:val="18"/>
                <w:lang w:val="nn-NO"/>
              </w:rPr>
              <w:t>og</w:t>
            </w:r>
            <w:r w:rsidRPr="006955B6">
              <w:rPr>
                <w:color w:val="231F20"/>
                <w:spacing w:val="-5"/>
                <w:sz w:val="18"/>
                <w:szCs w:val="18"/>
                <w:lang w:val="nn-NO"/>
              </w:rPr>
              <w:t xml:space="preserve"> </w:t>
            </w:r>
            <w:r w:rsidRPr="006955B6">
              <w:rPr>
                <w:color w:val="231F20"/>
                <w:sz w:val="18"/>
                <w:szCs w:val="18"/>
                <w:lang w:val="nn-NO"/>
              </w:rPr>
              <w:t>konkrete</w:t>
            </w:r>
            <w:r w:rsidRPr="006955B6">
              <w:rPr>
                <w:color w:val="231F20"/>
                <w:spacing w:val="-5"/>
                <w:sz w:val="18"/>
                <w:szCs w:val="18"/>
                <w:lang w:val="nn-NO"/>
              </w:rPr>
              <w:t xml:space="preserve"> </w:t>
            </w:r>
            <w:r w:rsidRPr="006955B6">
              <w:rPr>
                <w:color w:val="231F20"/>
                <w:sz w:val="18"/>
                <w:szCs w:val="18"/>
                <w:lang w:val="nn-NO"/>
              </w:rPr>
              <w:t>tilbakemeldingar</w:t>
            </w:r>
            <w:r w:rsidRPr="006955B6">
              <w:rPr>
                <w:color w:val="231F20"/>
                <w:spacing w:val="-4"/>
                <w:sz w:val="18"/>
                <w:szCs w:val="18"/>
                <w:lang w:val="nn-NO"/>
              </w:rPr>
              <w:t xml:space="preserve"> </w:t>
            </w:r>
            <w:r w:rsidRPr="006955B6">
              <w:rPr>
                <w:color w:val="231F20"/>
                <w:sz w:val="18"/>
                <w:szCs w:val="18"/>
                <w:lang w:val="nn-NO"/>
              </w:rPr>
              <w:t>gir</w:t>
            </w:r>
            <w:r w:rsidRPr="006955B6">
              <w:rPr>
                <w:color w:val="231F20"/>
                <w:spacing w:val="-5"/>
                <w:sz w:val="18"/>
                <w:szCs w:val="18"/>
                <w:lang w:val="nn-NO"/>
              </w:rPr>
              <w:t xml:space="preserve"> </w:t>
            </w:r>
            <w:r w:rsidRPr="006955B6">
              <w:rPr>
                <w:color w:val="231F20"/>
                <w:sz w:val="18"/>
                <w:szCs w:val="18"/>
                <w:lang w:val="nn-NO"/>
              </w:rPr>
              <w:t>du</w:t>
            </w:r>
            <w:r w:rsidRPr="006955B6">
              <w:rPr>
                <w:color w:val="231F20"/>
                <w:spacing w:val="-5"/>
                <w:sz w:val="18"/>
                <w:szCs w:val="18"/>
                <w:lang w:val="nn-NO"/>
              </w:rPr>
              <w:t xml:space="preserve"> </w:t>
            </w:r>
            <w:r w:rsidRPr="006955B6">
              <w:rPr>
                <w:color w:val="231F20"/>
                <w:sz w:val="18"/>
                <w:szCs w:val="18"/>
                <w:lang w:val="nn-NO"/>
              </w:rPr>
              <w:t>jamleg</w:t>
            </w:r>
            <w:r w:rsidRPr="006955B6">
              <w:rPr>
                <w:color w:val="231F20"/>
                <w:spacing w:val="-5"/>
                <w:sz w:val="18"/>
                <w:szCs w:val="18"/>
                <w:lang w:val="nn-NO"/>
              </w:rPr>
              <w:t xml:space="preserve"> </w:t>
            </w:r>
            <w:r w:rsidRPr="006955B6">
              <w:rPr>
                <w:i/>
                <w:color w:val="231F20"/>
                <w:sz w:val="18"/>
                <w:szCs w:val="18"/>
                <w:lang w:val="nn-NO"/>
              </w:rPr>
              <w:t>undervegs</w:t>
            </w:r>
            <w:r w:rsidRPr="006955B6">
              <w:rPr>
                <w:i/>
                <w:color w:val="231F20"/>
                <w:spacing w:val="-4"/>
                <w:sz w:val="18"/>
                <w:szCs w:val="18"/>
                <w:lang w:val="nn-NO"/>
              </w:rPr>
              <w:t xml:space="preserve"> </w:t>
            </w:r>
            <w:r w:rsidRPr="006955B6">
              <w:rPr>
                <w:color w:val="231F20"/>
                <w:sz w:val="18"/>
                <w:szCs w:val="18"/>
                <w:lang w:val="nn-NO"/>
              </w:rPr>
              <w:t>i</w:t>
            </w:r>
            <w:r w:rsidRPr="006955B6">
              <w:rPr>
                <w:color w:val="231F20"/>
                <w:spacing w:val="-5"/>
                <w:sz w:val="18"/>
                <w:szCs w:val="18"/>
                <w:lang w:val="nn-NO"/>
              </w:rPr>
              <w:t xml:space="preserve"> </w:t>
            </w:r>
            <w:r w:rsidRPr="006955B6">
              <w:rPr>
                <w:color w:val="231F20"/>
                <w:sz w:val="18"/>
                <w:szCs w:val="18"/>
                <w:lang w:val="nn-NO"/>
              </w:rPr>
              <w:t>arbeidet</w:t>
            </w:r>
            <w:r w:rsidRPr="006955B6">
              <w:rPr>
                <w:color w:val="231F20"/>
                <w:spacing w:val="-5"/>
                <w:sz w:val="18"/>
                <w:szCs w:val="18"/>
                <w:lang w:val="nn-NO"/>
              </w:rPr>
              <w:t xml:space="preserve"> </w:t>
            </w:r>
            <w:r w:rsidRPr="006955B6">
              <w:rPr>
                <w:color w:val="231F20"/>
                <w:sz w:val="18"/>
                <w:szCs w:val="18"/>
                <w:lang w:val="nn-NO"/>
              </w:rPr>
              <w:t>med</w:t>
            </w:r>
            <w:r w:rsidRPr="006955B6">
              <w:rPr>
                <w:color w:val="231F20"/>
                <w:spacing w:val="-4"/>
                <w:sz w:val="18"/>
                <w:szCs w:val="18"/>
                <w:lang w:val="nn-NO"/>
              </w:rPr>
              <w:t xml:space="preserve"> </w:t>
            </w:r>
            <w:r w:rsidRPr="006955B6">
              <w:rPr>
                <w:color w:val="231F20"/>
                <w:sz w:val="18"/>
                <w:szCs w:val="18"/>
                <w:lang w:val="nn-NO"/>
              </w:rPr>
              <w:t>lesing</w:t>
            </w:r>
            <w:r w:rsidRPr="006955B6">
              <w:rPr>
                <w:color w:val="231F20"/>
                <w:spacing w:val="-5"/>
                <w:sz w:val="18"/>
                <w:szCs w:val="18"/>
                <w:lang w:val="nn-NO"/>
              </w:rPr>
              <w:t xml:space="preserve"> </w:t>
            </w:r>
            <w:r w:rsidRPr="006955B6">
              <w:rPr>
                <w:color w:val="231F20"/>
                <w:sz w:val="18"/>
                <w:szCs w:val="18"/>
                <w:lang w:val="nn-NO"/>
              </w:rPr>
              <w:t>og</w:t>
            </w:r>
            <w:r w:rsidRPr="006955B6">
              <w:rPr>
                <w:color w:val="231F20"/>
                <w:spacing w:val="-5"/>
                <w:sz w:val="18"/>
                <w:szCs w:val="18"/>
                <w:lang w:val="nn-NO"/>
              </w:rPr>
              <w:t xml:space="preserve"> </w:t>
            </w:r>
            <w:r w:rsidRPr="006955B6">
              <w:rPr>
                <w:color w:val="231F20"/>
                <w:sz w:val="18"/>
                <w:szCs w:val="18"/>
                <w:lang w:val="nn-NO"/>
              </w:rPr>
              <w:t>skriving.</w:t>
            </w:r>
          </w:p>
        </w:tc>
      </w:tr>
    </w:tbl>
    <w:p w14:paraId="77C78F10" w14:textId="2DC6A691" w:rsidR="0069080E" w:rsidRDefault="0069080E" w:rsidP="0069080E">
      <w:pPr>
        <w:rPr>
          <w:lang w:val="nn-NO"/>
        </w:rPr>
      </w:pPr>
    </w:p>
    <w:p w14:paraId="562B9860" w14:textId="77777777" w:rsidR="006955B6" w:rsidRDefault="006955B6">
      <w:pPr>
        <w:spacing w:after="160" w:line="259" w:lineRule="auto"/>
        <w:rPr>
          <w:rFonts w:ascii="FrutigerLTPro-Bold"/>
          <w:b/>
          <w:i/>
          <w:color w:val="231F20"/>
          <w:sz w:val="21"/>
          <w:lang w:val="nn-NO"/>
        </w:rPr>
      </w:pPr>
      <w:r>
        <w:rPr>
          <w:rFonts w:ascii="FrutigerLTPro-Bold"/>
          <w:b/>
          <w:i/>
          <w:color w:val="231F20"/>
          <w:sz w:val="21"/>
          <w:lang w:val="nn-NO"/>
        </w:rPr>
        <w:br w:type="page"/>
      </w:r>
    </w:p>
    <w:p w14:paraId="513FA5CC" w14:textId="42085EDA" w:rsidR="0069080E" w:rsidRPr="0061752D" w:rsidRDefault="0069080E" w:rsidP="0069080E">
      <w:pPr>
        <w:spacing w:before="127"/>
        <w:ind w:left="110"/>
        <w:rPr>
          <w:rFonts w:ascii="Arial" w:hAnsi="Arial" w:cs="Arial"/>
          <w:b/>
          <w:iCs/>
          <w:szCs w:val="24"/>
          <w:lang w:val="nn-NO"/>
        </w:rPr>
      </w:pPr>
      <w:r w:rsidRPr="0061752D">
        <w:rPr>
          <w:rFonts w:ascii="Arial" w:hAnsi="Arial" w:cs="Arial"/>
          <w:b/>
          <w:iCs/>
          <w:color w:val="231F20"/>
          <w:szCs w:val="24"/>
          <w:lang w:val="nn-NO"/>
        </w:rPr>
        <w:lastRenderedPageBreak/>
        <w:t>Nye Zeppelin 1B Lesebok</w:t>
      </w:r>
    </w:p>
    <w:p w14:paraId="11C86E69" w14:textId="77777777" w:rsidR="0069080E" w:rsidRPr="00091D95" w:rsidRDefault="0069080E" w:rsidP="0069080E">
      <w:pPr>
        <w:pStyle w:val="Brdtekst"/>
        <w:spacing w:before="9"/>
        <w:ind w:left="110"/>
        <w:rPr>
          <w:lang w:val="nn-NO"/>
        </w:rPr>
      </w:pPr>
      <w:r w:rsidRPr="00091D95">
        <w:rPr>
          <w:color w:val="231F20"/>
          <w:lang w:val="nn-NO"/>
        </w:rPr>
        <w:t>Årsplanen må du tilpasse skoleferiane.</w:t>
      </w:r>
    </w:p>
    <w:p w14:paraId="514069D1" w14:textId="77777777" w:rsidR="0069080E" w:rsidRPr="00091D95" w:rsidRDefault="0069080E" w:rsidP="0069080E">
      <w:pPr>
        <w:pStyle w:val="Brdtekst"/>
        <w:spacing w:before="22"/>
        <w:ind w:left="110"/>
        <w:rPr>
          <w:lang w:val="nn-NO"/>
        </w:rPr>
      </w:pPr>
      <w:r w:rsidRPr="00091D95">
        <w:rPr>
          <w:color w:val="231F20"/>
          <w:lang w:val="nn-NO"/>
        </w:rPr>
        <w:t>I lærarrettleiinga finn du tips om munnlege og skriftlege oppgåver</w:t>
      </w:r>
      <w:r>
        <w:rPr>
          <w:color w:val="231F20"/>
          <w:lang w:val="nn-NO"/>
        </w:rPr>
        <w:t xml:space="preserve"> og</w:t>
      </w:r>
      <w:r w:rsidRPr="00091D95">
        <w:rPr>
          <w:color w:val="231F20"/>
          <w:lang w:val="nn-NO"/>
        </w:rPr>
        <w:t xml:space="preserve"> aktivitetar</w:t>
      </w:r>
      <w:r>
        <w:rPr>
          <w:color w:val="231F20"/>
          <w:lang w:val="nn-NO"/>
        </w:rPr>
        <w:t>.</w:t>
      </w:r>
    </w:p>
    <w:tbl>
      <w:tblPr>
        <w:tblStyle w:val="TableNormal"/>
        <w:tblW w:w="9781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435"/>
        <w:gridCol w:w="2693"/>
        <w:gridCol w:w="2693"/>
        <w:gridCol w:w="1701"/>
      </w:tblGrid>
      <w:tr w:rsidR="0069080E" w:rsidRPr="00091D95" w14:paraId="043CF8B4" w14:textId="77777777" w:rsidTr="0061752D">
        <w:trPr>
          <w:trHeight w:val="465"/>
        </w:trPr>
        <w:tc>
          <w:tcPr>
            <w:tcW w:w="1259" w:type="dxa"/>
            <w:shd w:val="clear" w:color="auto" w:fill="A1DBE4"/>
          </w:tcPr>
          <w:p w14:paraId="182ADE9A" w14:textId="77777777" w:rsidR="0069080E" w:rsidRPr="00091D95" w:rsidRDefault="0069080E" w:rsidP="0069080E">
            <w:pPr>
              <w:pStyle w:val="TableParagraph"/>
              <w:spacing w:before="95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Periode</w:t>
            </w:r>
          </w:p>
        </w:tc>
        <w:tc>
          <w:tcPr>
            <w:tcW w:w="1435" w:type="dxa"/>
            <w:shd w:val="clear" w:color="auto" w:fill="A1DBE4"/>
          </w:tcPr>
          <w:p w14:paraId="3FAA86F9" w14:textId="77777777" w:rsidR="0069080E" w:rsidRPr="00091D95" w:rsidRDefault="0069080E" w:rsidP="0069080E">
            <w:pPr>
              <w:pStyle w:val="TableParagraph"/>
              <w:spacing w:before="95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Tema</w:t>
            </w:r>
          </w:p>
        </w:tc>
        <w:tc>
          <w:tcPr>
            <w:tcW w:w="2693" w:type="dxa"/>
            <w:shd w:val="clear" w:color="auto" w:fill="A1DBE4"/>
          </w:tcPr>
          <w:p w14:paraId="0C08CDCF" w14:textId="77777777" w:rsidR="0069080E" w:rsidRPr="00091D95" w:rsidRDefault="0069080E" w:rsidP="0069080E">
            <w:pPr>
              <w:pStyle w:val="TableParagraph"/>
              <w:spacing w:before="95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Lesebok</w:t>
            </w:r>
          </w:p>
        </w:tc>
        <w:tc>
          <w:tcPr>
            <w:tcW w:w="2693" w:type="dxa"/>
            <w:shd w:val="clear" w:color="auto" w:fill="A1DBE4"/>
          </w:tcPr>
          <w:p w14:paraId="48CC3F63" w14:textId="77777777" w:rsidR="0069080E" w:rsidRPr="00091D95" w:rsidRDefault="0069080E" w:rsidP="0069080E">
            <w:pPr>
              <w:pStyle w:val="TableParagraph"/>
              <w:spacing w:before="95"/>
              <w:ind w:left="168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Mål</w:t>
            </w:r>
          </w:p>
        </w:tc>
        <w:tc>
          <w:tcPr>
            <w:tcW w:w="1701" w:type="dxa"/>
            <w:shd w:val="clear" w:color="auto" w:fill="A1DBE4"/>
          </w:tcPr>
          <w:p w14:paraId="5EA893DA" w14:textId="77777777" w:rsidR="0069080E" w:rsidRPr="00091D95" w:rsidRDefault="0069080E" w:rsidP="0069080E">
            <w:pPr>
              <w:pStyle w:val="TableParagraph"/>
              <w:spacing w:before="95"/>
              <w:ind w:left="167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Annet</w:t>
            </w:r>
          </w:p>
        </w:tc>
      </w:tr>
      <w:tr w:rsidR="006955B6" w:rsidRPr="0069080E" w14:paraId="1540533F" w14:textId="77777777" w:rsidTr="0061752D">
        <w:trPr>
          <w:trHeight w:val="2615"/>
        </w:trPr>
        <w:tc>
          <w:tcPr>
            <w:tcW w:w="1259" w:type="dxa"/>
            <w:shd w:val="clear" w:color="auto" w:fill="EAF6F7"/>
          </w:tcPr>
          <w:p w14:paraId="256259CF" w14:textId="77777777" w:rsidR="006955B6" w:rsidRPr="00CB657B" w:rsidRDefault="006955B6" w:rsidP="006955B6">
            <w:pPr>
              <w:pStyle w:val="TableParagraph"/>
              <w:spacing w:before="35"/>
              <w:ind w:left="113"/>
              <w:rPr>
                <w:b/>
                <w:bCs/>
                <w:sz w:val="18"/>
                <w:lang w:val="nb-NO"/>
              </w:rPr>
            </w:pPr>
            <w:r w:rsidRPr="00CB657B">
              <w:rPr>
                <w:b/>
                <w:bCs/>
                <w:sz w:val="18"/>
                <w:lang w:val="nb-NO"/>
              </w:rPr>
              <w:t>1</w:t>
            </w:r>
          </w:p>
          <w:p w14:paraId="381F6C77" w14:textId="491C2607" w:rsidR="006955B6" w:rsidRPr="00091D95" w:rsidRDefault="006955B6" w:rsidP="006955B6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>
              <w:rPr>
                <w:sz w:val="18"/>
                <w:lang w:val="nb-NO"/>
              </w:rPr>
              <w:t>1-2 uker</w:t>
            </w:r>
          </w:p>
        </w:tc>
        <w:tc>
          <w:tcPr>
            <w:tcW w:w="1435" w:type="dxa"/>
          </w:tcPr>
          <w:p w14:paraId="57EBAD7D" w14:textId="5092A28E" w:rsidR="006955B6" w:rsidRPr="007970A1" w:rsidRDefault="006955B6" w:rsidP="006955B6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>
              <w:rPr>
                <w:b/>
                <w:color w:val="231F20"/>
                <w:sz w:val="19"/>
                <w:lang w:val="nb-NO"/>
              </w:rPr>
              <w:t xml:space="preserve">Vi les </w:t>
            </w:r>
            <w:proofErr w:type="spellStart"/>
            <w:r>
              <w:rPr>
                <w:b/>
                <w:color w:val="231F20"/>
                <w:sz w:val="19"/>
                <w:lang w:val="nb-NO"/>
              </w:rPr>
              <w:t>saman</w:t>
            </w:r>
            <w:proofErr w:type="spellEnd"/>
          </w:p>
          <w:p w14:paraId="076B712D" w14:textId="77777777" w:rsidR="006955B6" w:rsidRDefault="006955B6" w:rsidP="006955B6">
            <w:pPr>
              <w:pStyle w:val="TableParagraph"/>
              <w:spacing w:before="4"/>
              <w:ind w:left="113"/>
              <w:rPr>
                <w:color w:val="231F20"/>
                <w:w w:val="95"/>
                <w:sz w:val="18"/>
                <w:lang w:val="nb-NO"/>
              </w:rPr>
            </w:pPr>
            <w:r w:rsidRPr="007970A1">
              <w:rPr>
                <w:color w:val="231F20"/>
                <w:w w:val="95"/>
                <w:sz w:val="18"/>
                <w:lang w:val="nb-NO"/>
              </w:rPr>
              <w:t>Side</w:t>
            </w:r>
            <w:r w:rsidRPr="007970A1">
              <w:rPr>
                <w:color w:val="231F20"/>
                <w:spacing w:val="-10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6–</w:t>
            </w:r>
            <w:r>
              <w:rPr>
                <w:color w:val="231F20"/>
                <w:w w:val="95"/>
                <w:sz w:val="18"/>
                <w:lang w:val="nb-NO"/>
              </w:rPr>
              <w:t>10</w:t>
            </w:r>
          </w:p>
          <w:p w14:paraId="3FE179E1" w14:textId="77777777" w:rsidR="006955B6" w:rsidRDefault="006955B6" w:rsidP="006955B6">
            <w:pPr>
              <w:pStyle w:val="TableParagraph"/>
              <w:spacing w:before="4"/>
              <w:ind w:left="113"/>
              <w:rPr>
                <w:color w:val="231F20"/>
                <w:w w:val="95"/>
                <w:sz w:val="18"/>
                <w:lang w:val="nb-NO"/>
              </w:rPr>
            </w:pPr>
          </w:p>
          <w:p w14:paraId="56D6CE68" w14:textId="48660B39" w:rsidR="006955B6" w:rsidRPr="00091D95" w:rsidRDefault="006955B6" w:rsidP="006955B6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</w:p>
        </w:tc>
        <w:tc>
          <w:tcPr>
            <w:tcW w:w="2693" w:type="dxa"/>
          </w:tcPr>
          <w:p w14:paraId="480D7EDC" w14:textId="6A3E351A" w:rsidR="006955B6" w:rsidRPr="007970A1" w:rsidRDefault="006955B6" w:rsidP="006955B6">
            <w:pPr>
              <w:pStyle w:val="TableParagraph"/>
              <w:tabs>
                <w:tab w:val="left" w:pos="2065"/>
              </w:tabs>
              <w:spacing w:before="35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</w:t>
            </w:r>
            <w:r>
              <w:rPr>
                <w:b/>
                <w:color w:val="231F20"/>
                <w:sz w:val="19"/>
                <w:lang w:val="nb-NO"/>
              </w:rPr>
              <w:t>A</w:t>
            </w:r>
            <w:r w:rsidRPr="007970A1">
              <w:rPr>
                <w:b/>
                <w:color w:val="231F20"/>
                <w:sz w:val="19"/>
                <w:lang w:val="nb-NO"/>
              </w:rPr>
              <w:t>R</w:t>
            </w:r>
          </w:p>
          <w:p w14:paraId="48C89AC2" w14:textId="6F882778" w:rsidR="006955B6" w:rsidRDefault="006955B6" w:rsidP="006955B6">
            <w:pPr>
              <w:pStyle w:val="TableParagraph"/>
              <w:tabs>
                <w:tab w:val="left" w:pos="575"/>
                <w:tab w:val="left" w:pos="2065"/>
              </w:tabs>
              <w:spacing w:line="273" w:lineRule="exact"/>
              <w:ind w:left="109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Alfabet-regle</w:t>
            </w:r>
          </w:p>
          <w:p w14:paraId="52E5E056" w14:textId="77777777" w:rsidR="006955B6" w:rsidRDefault="006955B6" w:rsidP="006955B6">
            <w:pPr>
              <w:pStyle w:val="TableParagraph"/>
              <w:tabs>
                <w:tab w:val="left" w:pos="575"/>
                <w:tab w:val="left" w:pos="2065"/>
              </w:tabs>
              <w:spacing w:line="273" w:lineRule="exact"/>
              <w:ind w:left="109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Er du veldig glad?</w:t>
            </w:r>
          </w:p>
          <w:p w14:paraId="1F1D5DEA" w14:textId="0405F7EA" w:rsidR="006955B6" w:rsidRPr="00091D95" w:rsidRDefault="006955B6" w:rsidP="006955B6">
            <w:pPr>
              <w:pStyle w:val="TableParagraph"/>
              <w:tabs>
                <w:tab w:val="left" w:pos="575"/>
              </w:tabs>
              <w:spacing w:line="248" w:lineRule="exact"/>
              <w:ind w:left="113"/>
              <w:rPr>
                <w:sz w:val="18"/>
                <w:lang w:val="nn-NO"/>
              </w:rPr>
            </w:pPr>
            <w:r>
              <w:rPr>
                <w:sz w:val="18"/>
                <w:lang w:val="nb-NO"/>
              </w:rPr>
              <w:t>Før vi les</w:t>
            </w:r>
          </w:p>
        </w:tc>
        <w:tc>
          <w:tcPr>
            <w:tcW w:w="2693" w:type="dxa"/>
          </w:tcPr>
          <w:p w14:paraId="364E1285" w14:textId="77777777" w:rsidR="006955B6" w:rsidRPr="007970A1" w:rsidRDefault="006955B6" w:rsidP="006955B6">
            <w:pPr>
              <w:pStyle w:val="TableParagraph"/>
              <w:spacing w:before="35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6C2950A8" w14:textId="3C8E3306" w:rsidR="006955B6" w:rsidRPr="001D7443" w:rsidRDefault="001D7443" w:rsidP="006955B6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n-NO"/>
              </w:rPr>
            </w:pPr>
            <w:r w:rsidRPr="001D7443">
              <w:rPr>
                <w:sz w:val="18"/>
                <w:lang w:val="nn-NO"/>
              </w:rPr>
              <w:t>kjenne att</w:t>
            </w:r>
            <w:r w:rsidR="006955B6" w:rsidRPr="001D7443">
              <w:rPr>
                <w:sz w:val="18"/>
                <w:lang w:val="nn-NO"/>
              </w:rPr>
              <w:t xml:space="preserve"> dikt, rim og</w:t>
            </w:r>
            <w:r w:rsidR="006955B6" w:rsidRPr="001D7443">
              <w:rPr>
                <w:spacing w:val="-12"/>
                <w:sz w:val="18"/>
                <w:lang w:val="nn-NO"/>
              </w:rPr>
              <w:t xml:space="preserve"> </w:t>
            </w:r>
            <w:r w:rsidR="006955B6" w:rsidRPr="001D7443">
              <w:rPr>
                <w:sz w:val="18"/>
                <w:lang w:val="nn-NO"/>
              </w:rPr>
              <w:t>regler</w:t>
            </w:r>
          </w:p>
          <w:p w14:paraId="08081CCB" w14:textId="77777777" w:rsidR="006955B6" w:rsidRPr="00CB657B" w:rsidRDefault="006955B6" w:rsidP="006955B6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CB657B">
              <w:rPr>
                <w:sz w:val="18"/>
                <w:lang w:val="nb-NO"/>
              </w:rPr>
              <w:t>lese dikt, rim og</w:t>
            </w:r>
            <w:r w:rsidRPr="00CB657B">
              <w:rPr>
                <w:spacing w:val="-9"/>
                <w:sz w:val="18"/>
                <w:lang w:val="nb-NO"/>
              </w:rPr>
              <w:t xml:space="preserve"> </w:t>
            </w:r>
            <w:r w:rsidRPr="00CB657B">
              <w:rPr>
                <w:sz w:val="18"/>
                <w:lang w:val="nb-NO"/>
              </w:rPr>
              <w:t>regler</w:t>
            </w:r>
          </w:p>
          <w:p w14:paraId="3A45509E" w14:textId="63594AC1" w:rsidR="006955B6" w:rsidRPr="00CB657B" w:rsidRDefault="006955B6" w:rsidP="006955B6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13" w:line="254" w:lineRule="auto"/>
              <w:ind w:right="264" w:hanging="170"/>
              <w:rPr>
                <w:sz w:val="18"/>
                <w:lang w:val="nb-NO"/>
              </w:rPr>
            </w:pPr>
            <w:r w:rsidRPr="00CB657B">
              <w:rPr>
                <w:sz w:val="18"/>
                <w:lang w:val="nb-NO"/>
              </w:rPr>
              <w:t xml:space="preserve">bruke </w:t>
            </w:r>
            <w:r w:rsidR="001D7443">
              <w:rPr>
                <w:sz w:val="18"/>
                <w:lang w:val="nb-NO"/>
              </w:rPr>
              <w:t>rett</w:t>
            </w:r>
            <w:r w:rsidRPr="00CB657B">
              <w:rPr>
                <w:sz w:val="18"/>
                <w:lang w:val="nb-NO"/>
              </w:rPr>
              <w:t xml:space="preserve"> rytme og intonasjon</w:t>
            </w:r>
            <w:r w:rsidRPr="00CB657B">
              <w:rPr>
                <w:spacing w:val="-29"/>
                <w:sz w:val="18"/>
                <w:lang w:val="nb-NO"/>
              </w:rPr>
              <w:t xml:space="preserve"> </w:t>
            </w:r>
            <w:r w:rsidRPr="00CB657B">
              <w:rPr>
                <w:spacing w:val="-16"/>
                <w:sz w:val="18"/>
                <w:lang w:val="nb-NO"/>
              </w:rPr>
              <w:t xml:space="preserve">i </w:t>
            </w:r>
            <w:r w:rsidRPr="00CB657B">
              <w:rPr>
                <w:sz w:val="18"/>
                <w:lang w:val="nb-NO"/>
              </w:rPr>
              <w:t>lesing av</w:t>
            </w:r>
            <w:r w:rsidRPr="00CB657B">
              <w:rPr>
                <w:spacing w:val="-3"/>
                <w:sz w:val="18"/>
                <w:lang w:val="nb-NO"/>
              </w:rPr>
              <w:t xml:space="preserve"> </w:t>
            </w:r>
            <w:r w:rsidRPr="00CB657B">
              <w:rPr>
                <w:sz w:val="18"/>
                <w:lang w:val="nb-NO"/>
              </w:rPr>
              <w:t>dikt</w:t>
            </w:r>
          </w:p>
          <w:p w14:paraId="10329212" w14:textId="7395BA62" w:rsidR="006955B6" w:rsidRPr="00CB657B" w:rsidRDefault="006955B6" w:rsidP="006955B6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13" w:line="254" w:lineRule="auto"/>
              <w:ind w:right="280" w:hanging="170"/>
              <w:rPr>
                <w:sz w:val="18"/>
                <w:lang w:val="nb-NO"/>
              </w:rPr>
            </w:pPr>
            <w:r w:rsidRPr="00CB657B">
              <w:rPr>
                <w:sz w:val="18"/>
                <w:lang w:val="nb-NO"/>
              </w:rPr>
              <w:t>bruke læringsstrategien BO-blikk</w:t>
            </w:r>
          </w:p>
          <w:p w14:paraId="7F1A79C1" w14:textId="4B99F8BE" w:rsidR="006955B6" w:rsidRPr="001D7443" w:rsidRDefault="006955B6" w:rsidP="006955B6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13" w:line="254" w:lineRule="auto"/>
              <w:ind w:right="280" w:hanging="170"/>
              <w:rPr>
                <w:sz w:val="18"/>
                <w:lang w:val="nn-NO"/>
              </w:rPr>
            </w:pPr>
            <w:r w:rsidRPr="001D7443">
              <w:rPr>
                <w:sz w:val="18"/>
                <w:lang w:val="nn-NO"/>
              </w:rPr>
              <w:t>samtale</w:t>
            </w:r>
            <w:r w:rsidRPr="001D7443">
              <w:rPr>
                <w:spacing w:val="-15"/>
                <w:sz w:val="18"/>
                <w:lang w:val="nn-NO"/>
              </w:rPr>
              <w:t xml:space="preserve"> </w:t>
            </w:r>
            <w:r w:rsidRPr="001D7443">
              <w:rPr>
                <w:sz w:val="18"/>
                <w:lang w:val="nn-NO"/>
              </w:rPr>
              <w:t>om</w:t>
            </w:r>
            <w:r w:rsidRPr="001D7443">
              <w:rPr>
                <w:spacing w:val="-14"/>
                <w:sz w:val="18"/>
                <w:lang w:val="nn-NO"/>
              </w:rPr>
              <w:t xml:space="preserve"> </w:t>
            </w:r>
            <w:r w:rsidR="001D7443" w:rsidRPr="001D7443">
              <w:rPr>
                <w:sz w:val="18"/>
                <w:lang w:val="nn-NO"/>
              </w:rPr>
              <w:t>korleis</w:t>
            </w:r>
            <w:r w:rsidRPr="001D7443">
              <w:rPr>
                <w:spacing w:val="-15"/>
                <w:sz w:val="18"/>
                <w:lang w:val="nn-NO"/>
              </w:rPr>
              <w:t xml:space="preserve"> </w:t>
            </w:r>
            <w:r w:rsidRPr="001D7443">
              <w:rPr>
                <w:sz w:val="18"/>
                <w:lang w:val="nn-NO"/>
              </w:rPr>
              <w:t>ord</w:t>
            </w:r>
            <w:r w:rsidRPr="001D7443">
              <w:rPr>
                <w:spacing w:val="-14"/>
                <w:sz w:val="18"/>
                <w:lang w:val="nn-NO"/>
              </w:rPr>
              <w:t xml:space="preserve"> </w:t>
            </w:r>
            <w:r w:rsidRPr="001D7443">
              <w:rPr>
                <w:sz w:val="18"/>
                <w:lang w:val="nn-NO"/>
              </w:rPr>
              <w:t>og</w:t>
            </w:r>
            <w:r w:rsidRPr="001D7443">
              <w:rPr>
                <w:spacing w:val="-15"/>
                <w:sz w:val="18"/>
                <w:lang w:val="nn-NO"/>
              </w:rPr>
              <w:t xml:space="preserve"> </w:t>
            </w:r>
            <w:r w:rsidR="001D7443" w:rsidRPr="001D7443">
              <w:rPr>
                <w:spacing w:val="-3"/>
                <w:sz w:val="18"/>
                <w:lang w:val="nn-NO"/>
              </w:rPr>
              <w:t>bilete</w:t>
            </w:r>
            <w:r w:rsidRPr="001D7443">
              <w:rPr>
                <w:spacing w:val="-3"/>
                <w:sz w:val="18"/>
                <w:lang w:val="nn-NO"/>
              </w:rPr>
              <w:t xml:space="preserve"> </w:t>
            </w:r>
            <w:r w:rsidR="001D7443" w:rsidRPr="001D7443">
              <w:rPr>
                <w:sz w:val="18"/>
                <w:lang w:val="nn-NO"/>
              </w:rPr>
              <w:t>verkar</w:t>
            </w:r>
            <w:r w:rsidRPr="001D7443">
              <w:rPr>
                <w:sz w:val="18"/>
                <w:lang w:val="nn-NO"/>
              </w:rPr>
              <w:t xml:space="preserve"> </w:t>
            </w:r>
            <w:r w:rsidR="001D7443">
              <w:rPr>
                <w:sz w:val="18"/>
                <w:lang w:val="nn-NO"/>
              </w:rPr>
              <w:t>saman</w:t>
            </w:r>
            <w:r w:rsidRPr="001D7443">
              <w:rPr>
                <w:sz w:val="18"/>
                <w:lang w:val="nn-NO"/>
              </w:rPr>
              <w:t xml:space="preserve"> i e</w:t>
            </w:r>
            <w:r w:rsidR="001D7443">
              <w:rPr>
                <w:sz w:val="18"/>
                <w:lang w:val="nn-NO"/>
              </w:rPr>
              <w:t>i</w:t>
            </w:r>
            <w:r w:rsidRPr="001D7443">
              <w:rPr>
                <w:sz w:val="18"/>
                <w:lang w:val="nn-NO"/>
              </w:rPr>
              <w:t>n</w:t>
            </w:r>
            <w:r w:rsidRPr="001D7443">
              <w:rPr>
                <w:spacing w:val="-19"/>
                <w:sz w:val="18"/>
                <w:lang w:val="nn-NO"/>
              </w:rPr>
              <w:t xml:space="preserve"> </w:t>
            </w:r>
            <w:r w:rsidRPr="001D7443">
              <w:rPr>
                <w:sz w:val="18"/>
                <w:lang w:val="nn-NO"/>
              </w:rPr>
              <w:t>tekst</w:t>
            </w:r>
          </w:p>
          <w:p w14:paraId="11A07FF6" w14:textId="5D26E713" w:rsidR="006955B6" w:rsidRPr="00F432A7" w:rsidRDefault="006955B6" w:rsidP="006955B6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13" w:line="254" w:lineRule="auto"/>
              <w:ind w:right="334" w:hanging="170"/>
              <w:rPr>
                <w:sz w:val="18"/>
                <w:lang w:val="nn-NO"/>
              </w:rPr>
            </w:pPr>
            <w:r w:rsidRPr="00F432A7">
              <w:rPr>
                <w:sz w:val="18"/>
                <w:lang w:val="nn-NO"/>
              </w:rPr>
              <w:t>synge og gj</w:t>
            </w:r>
            <w:r w:rsidR="001D7443" w:rsidRPr="00F432A7">
              <w:rPr>
                <w:sz w:val="18"/>
                <w:lang w:val="nn-NO"/>
              </w:rPr>
              <w:t>e</w:t>
            </w:r>
            <w:r w:rsidRPr="00F432A7">
              <w:rPr>
                <w:sz w:val="18"/>
                <w:lang w:val="nn-NO"/>
              </w:rPr>
              <w:t>re aktivitet</w:t>
            </w:r>
            <w:r w:rsidR="001D7443" w:rsidRPr="00F432A7">
              <w:rPr>
                <w:sz w:val="18"/>
                <w:lang w:val="nn-NO"/>
              </w:rPr>
              <w:t>a</w:t>
            </w:r>
            <w:r w:rsidRPr="00F432A7">
              <w:rPr>
                <w:sz w:val="18"/>
                <w:lang w:val="nn-NO"/>
              </w:rPr>
              <w:t xml:space="preserve">r til </w:t>
            </w:r>
            <w:proofErr w:type="spellStart"/>
            <w:r w:rsidRPr="00F432A7">
              <w:rPr>
                <w:sz w:val="18"/>
                <w:lang w:val="nn-NO"/>
              </w:rPr>
              <w:t>sang</w:t>
            </w:r>
            <w:proofErr w:type="spellEnd"/>
            <w:r w:rsidRPr="00F432A7">
              <w:rPr>
                <w:sz w:val="18"/>
                <w:lang w:val="nn-NO"/>
              </w:rPr>
              <w:t xml:space="preserve"> </w:t>
            </w:r>
          </w:p>
        </w:tc>
        <w:tc>
          <w:tcPr>
            <w:tcW w:w="1701" w:type="dxa"/>
          </w:tcPr>
          <w:p w14:paraId="4D0739CD" w14:textId="77777777" w:rsidR="006955B6" w:rsidRPr="00F432A7" w:rsidRDefault="006955B6" w:rsidP="006955B6">
            <w:pPr>
              <w:pStyle w:val="TableParagraph"/>
              <w:spacing w:before="3"/>
              <w:rPr>
                <w:sz w:val="20"/>
                <w:lang w:val="nn-NO"/>
              </w:rPr>
            </w:pPr>
          </w:p>
          <w:p w14:paraId="2941460A" w14:textId="7C897074" w:rsidR="006955B6" w:rsidRPr="007970A1" w:rsidRDefault="006955B6" w:rsidP="006955B6">
            <w:pPr>
              <w:pStyle w:val="TableParagraph"/>
              <w:spacing w:line="254" w:lineRule="auto"/>
              <w:ind w:left="110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1B side 4–</w:t>
            </w:r>
            <w:r w:rsidR="00D77C54">
              <w:rPr>
                <w:color w:val="231F20"/>
                <w:sz w:val="18"/>
                <w:lang w:val="nb-NO"/>
              </w:rPr>
              <w:t>6</w:t>
            </w:r>
          </w:p>
          <w:p w14:paraId="4828BBEF" w14:textId="77777777" w:rsidR="006955B6" w:rsidRPr="007970A1" w:rsidRDefault="006955B6" w:rsidP="006955B6">
            <w:pPr>
              <w:pStyle w:val="TableParagraph"/>
              <w:spacing w:before="2"/>
              <w:rPr>
                <w:sz w:val="19"/>
                <w:lang w:val="nb-NO"/>
              </w:rPr>
            </w:pPr>
          </w:p>
          <w:p w14:paraId="5DBE928B" w14:textId="3B4BC02F" w:rsidR="006955B6" w:rsidRDefault="006955B6" w:rsidP="006955B6">
            <w:pPr>
              <w:pStyle w:val="TableParagraph"/>
              <w:ind w:left="110"/>
              <w:rPr>
                <w:color w:val="231F20"/>
                <w:sz w:val="18"/>
                <w:lang w:val="nb-NO"/>
              </w:rPr>
            </w:pPr>
            <w:proofErr w:type="spellStart"/>
            <w:r w:rsidRPr="007970A1">
              <w:rPr>
                <w:color w:val="231F20"/>
                <w:w w:val="90"/>
                <w:sz w:val="18"/>
                <w:lang w:val="nb-NO"/>
              </w:rPr>
              <w:t>Lær</w:t>
            </w:r>
            <w:r w:rsidR="001D7443">
              <w:rPr>
                <w:color w:val="231F20"/>
                <w:w w:val="90"/>
                <w:sz w:val="18"/>
                <w:lang w:val="nb-NO"/>
              </w:rPr>
              <w:t>a</w:t>
            </w:r>
            <w:r w:rsidRPr="007970A1">
              <w:rPr>
                <w:color w:val="231F20"/>
                <w:w w:val="90"/>
                <w:sz w:val="18"/>
                <w:lang w:val="nb-NO"/>
              </w:rPr>
              <w:t>rressurs</w:t>
            </w:r>
            <w:proofErr w:type="spellEnd"/>
            <w:r w:rsidRPr="007970A1">
              <w:rPr>
                <w:color w:val="231F20"/>
                <w:w w:val="9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  <w:r>
              <w:rPr>
                <w:color w:val="231F20"/>
                <w:sz w:val="18"/>
                <w:lang w:val="nb-NO"/>
              </w:rPr>
              <w:t xml:space="preserve"> </w:t>
            </w:r>
          </w:p>
          <w:p w14:paraId="7308CCB6" w14:textId="77777777" w:rsidR="006955B6" w:rsidRDefault="006955B6" w:rsidP="006955B6">
            <w:pPr>
              <w:pStyle w:val="TableParagraph"/>
              <w:ind w:left="110"/>
              <w:rPr>
                <w:color w:val="231F20"/>
                <w:sz w:val="18"/>
                <w:lang w:val="nb-NO"/>
              </w:rPr>
            </w:pPr>
          </w:p>
          <w:p w14:paraId="33A269BD" w14:textId="77777777" w:rsidR="006955B6" w:rsidRPr="007970A1" w:rsidRDefault="006955B6" w:rsidP="006955B6">
            <w:pPr>
              <w:pStyle w:val="TableParagraph"/>
              <w:ind w:left="110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Aunivers.no</w:t>
            </w:r>
          </w:p>
          <w:p w14:paraId="011B7411" w14:textId="467D873D" w:rsidR="006955B6" w:rsidRPr="00091D95" w:rsidRDefault="006955B6" w:rsidP="006955B6">
            <w:pPr>
              <w:pStyle w:val="TableParagraph"/>
              <w:spacing w:before="1" w:line="254" w:lineRule="auto"/>
              <w:ind w:left="110" w:right="460"/>
              <w:rPr>
                <w:sz w:val="18"/>
                <w:lang w:val="nn-NO"/>
              </w:rPr>
            </w:pPr>
          </w:p>
        </w:tc>
      </w:tr>
      <w:tr w:rsidR="006955B6" w:rsidRPr="0069080E" w14:paraId="6B9F6092" w14:textId="77777777" w:rsidTr="0061752D">
        <w:trPr>
          <w:trHeight w:val="3237"/>
        </w:trPr>
        <w:tc>
          <w:tcPr>
            <w:tcW w:w="1259" w:type="dxa"/>
            <w:shd w:val="clear" w:color="auto" w:fill="EAF6F7"/>
          </w:tcPr>
          <w:p w14:paraId="6CD4B0DD" w14:textId="77777777" w:rsidR="006955B6" w:rsidRDefault="006955B6" w:rsidP="006955B6">
            <w:pPr>
              <w:pStyle w:val="TableParagraph"/>
              <w:spacing w:before="35"/>
              <w:ind w:left="113"/>
              <w:rPr>
                <w:b/>
                <w:color w:val="231F20"/>
                <w:sz w:val="19"/>
                <w:lang w:val="nb-NO"/>
              </w:rPr>
            </w:pPr>
            <w:r>
              <w:rPr>
                <w:b/>
                <w:color w:val="231F20"/>
                <w:sz w:val="19"/>
                <w:lang w:val="nb-NO"/>
              </w:rPr>
              <w:t>2</w:t>
            </w:r>
          </w:p>
          <w:p w14:paraId="69EDC11D" w14:textId="3691EDC8" w:rsidR="006955B6" w:rsidRPr="00091D95" w:rsidRDefault="006955B6" w:rsidP="006955B6">
            <w:pPr>
              <w:pStyle w:val="TableParagraph"/>
              <w:spacing w:before="35"/>
              <w:ind w:left="113"/>
              <w:rPr>
                <w:rFonts w:ascii="FrutigerLTPro-Bold"/>
                <w:b/>
                <w:color w:val="231F20"/>
                <w:sz w:val="19"/>
                <w:lang w:val="nn-NO"/>
              </w:rPr>
            </w:pPr>
            <w:r w:rsidRPr="00CB657B">
              <w:rPr>
                <w:bCs/>
                <w:color w:val="231F20"/>
                <w:sz w:val="19"/>
                <w:lang w:val="nb-NO"/>
              </w:rPr>
              <w:t>3 uker</w:t>
            </w:r>
          </w:p>
        </w:tc>
        <w:tc>
          <w:tcPr>
            <w:tcW w:w="1435" w:type="dxa"/>
          </w:tcPr>
          <w:p w14:paraId="175BEBA6" w14:textId="79A16224" w:rsidR="006955B6" w:rsidRPr="007970A1" w:rsidRDefault="00F432A7" w:rsidP="006955B6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proofErr w:type="spellStart"/>
            <w:r>
              <w:rPr>
                <w:b/>
                <w:color w:val="231F20"/>
                <w:sz w:val="19"/>
                <w:lang w:val="nb-NO"/>
              </w:rPr>
              <w:t>E</w:t>
            </w:r>
            <w:r w:rsidR="006955B6">
              <w:rPr>
                <w:b/>
                <w:color w:val="231F20"/>
                <w:sz w:val="19"/>
                <w:lang w:val="nb-NO"/>
              </w:rPr>
              <w:t>g</w:t>
            </w:r>
            <w:proofErr w:type="spellEnd"/>
            <w:r w:rsidR="006955B6">
              <w:rPr>
                <w:b/>
                <w:color w:val="231F20"/>
                <w:sz w:val="19"/>
                <w:lang w:val="nb-NO"/>
              </w:rPr>
              <w:t xml:space="preserve"> og mine</w:t>
            </w:r>
          </w:p>
          <w:p w14:paraId="611674D6" w14:textId="3C6BF88D" w:rsidR="006955B6" w:rsidRPr="00091D95" w:rsidRDefault="006955B6" w:rsidP="006955B6">
            <w:pPr>
              <w:pStyle w:val="TableParagraph"/>
              <w:spacing w:before="35"/>
              <w:ind w:left="113"/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</w:pPr>
            <w:r w:rsidRPr="007970A1">
              <w:rPr>
                <w:color w:val="231F20"/>
                <w:w w:val="95"/>
                <w:sz w:val="18"/>
                <w:lang w:val="nb-NO"/>
              </w:rPr>
              <w:t>Side</w:t>
            </w:r>
            <w:r w:rsidRPr="007970A1">
              <w:rPr>
                <w:color w:val="231F20"/>
                <w:spacing w:val="-10"/>
                <w:w w:val="95"/>
                <w:sz w:val="18"/>
                <w:lang w:val="nb-NO"/>
              </w:rPr>
              <w:t xml:space="preserve"> </w:t>
            </w:r>
            <w:r>
              <w:rPr>
                <w:color w:val="231F20"/>
                <w:w w:val="95"/>
                <w:sz w:val="18"/>
                <w:lang w:val="nb-NO"/>
              </w:rPr>
              <w:t>12–29</w:t>
            </w:r>
          </w:p>
        </w:tc>
        <w:tc>
          <w:tcPr>
            <w:tcW w:w="2693" w:type="dxa"/>
          </w:tcPr>
          <w:p w14:paraId="152B0A5F" w14:textId="6B228986" w:rsidR="006955B6" w:rsidRPr="007970A1" w:rsidRDefault="006955B6" w:rsidP="006955B6">
            <w:pPr>
              <w:pStyle w:val="TableParagraph"/>
              <w:tabs>
                <w:tab w:val="left" w:pos="2065"/>
              </w:tabs>
              <w:spacing w:before="35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</w:t>
            </w:r>
            <w:r w:rsidR="00F432A7">
              <w:rPr>
                <w:b/>
                <w:color w:val="231F20"/>
                <w:sz w:val="19"/>
                <w:lang w:val="nb-NO"/>
              </w:rPr>
              <w:t>A</w:t>
            </w:r>
            <w:r w:rsidRPr="007970A1">
              <w:rPr>
                <w:b/>
                <w:color w:val="231F20"/>
                <w:sz w:val="19"/>
                <w:lang w:val="nb-NO"/>
              </w:rPr>
              <w:t>R</w:t>
            </w:r>
          </w:p>
          <w:p w14:paraId="2F39AD7D" w14:textId="0643F853" w:rsidR="006955B6" w:rsidRPr="001D7443" w:rsidRDefault="006955B6" w:rsidP="006955B6">
            <w:pPr>
              <w:pStyle w:val="TableParagraph"/>
              <w:tabs>
                <w:tab w:val="left" w:pos="2065"/>
              </w:tabs>
              <w:spacing w:before="4" w:line="254" w:lineRule="auto"/>
              <w:ind w:left="112" w:right="923"/>
              <w:rPr>
                <w:color w:val="231F20"/>
                <w:spacing w:val="-1"/>
                <w:w w:val="95"/>
                <w:sz w:val="18"/>
                <w:szCs w:val="18"/>
                <w:lang w:val="nn-NO"/>
              </w:rPr>
            </w:pPr>
            <w:r w:rsidRPr="00173A58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589C7600" wp14:editId="0567D584">
                  <wp:extent cx="109905" cy="104521"/>
                  <wp:effectExtent l="0" t="0" r="0" b="0"/>
                  <wp:docPr id="1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7443">
              <w:rPr>
                <w:color w:val="231F20"/>
                <w:spacing w:val="-1"/>
                <w:w w:val="95"/>
                <w:sz w:val="18"/>
                <w:szCs w:val="18"/>
                <w:lang w:val="nn-NO"/>
              </w:rPr>
              <w:t xml:space="preserve">    Eg er Siv</w:t>
            </w:r>
          </w:p>
          <w:p w14:paraId="52C1591E" w14:textId="31AA393B" w:rsidR="006955B6" w:rsidRPr="001D7443" w:rsidRDefault="006955B6" w:rsidP="00F432A7">
            <w:pPr>
              <w:pStyle w:val="TableParagraph"/>
              <w:tabs>
                <w:tab w:val="left" w:pos="2065"/>
              </w:tabs>
              <w:spacing w:before="4" w:line="254" w:lineRule="auto"/>
              <w:ind w:left="112" w:right="134"/>
              <w:rPr>
                <w:color w:val="231F20"/>
                <w:sz w:val="18"/>
                <w:szCs w:val="18"/>
                <w:lang w:val="nn-NO"/>
              </w:rPr>
            </w:pPr>
            <w:r w:rsidRPr="00173A58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7B76D190" wp14:editId="18526C63">
                  <wp:extent cx="109905" cy="104521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7443">
              <w:rPr>
                <w:color w:val="231F20"/>
                <w:spacing w:val="-1"/>
                <w:w w:val="95"/>
                <w:sz w:val="18"/>
                <w:szCs w:val="18"/>
                <w:lang w:val="nn-NO"/>
              </w:rPr>
              <w:t xml:space="preserve">    </w:t>
            </w:r>
            <w:r w:rsidRPr="001D7443">
              <w:rPr>
                <w:color w:val="231F20"/>
                <w:sz w:val="18"/>
                <w:szCs w:val="18"/>
                <w:lang w:val="nn-NO"/>
              </w:rPr>
              <w:t>Vi le</w:t>
            </w:r>
            <w:r w:rsidR="001D7443" w:rsidRPr="001D7443">
              <w:rPr>
                <w:color w:val="231F20"/>
                <w:sz w:val="18"/>
                <w:szCs w:val="18"/>
                <w:lang w:val="nn-NO"/>
              </w:rPr>
              <w:t>i</w:t>
            </w:r>
            <w:r w:rsidRPr="001D7443">
              <w:rPr>
                <w:color w:val="231F20"/>
                <w:sz w:val="18"/>
                <w:szCs w:val="18"/>
                <w:lang w:val="nn-NO"/>
              </w:rPr>
              <w:t xml:space="preserve">ker </w:t>
            </w:r>
            <w:r w:rsidR="00F432A7">
              <w:rPr>
                <w:color w:val="231F20"/>
                <w:sz w:val="18"/>
                <w:szCs w:val="18"/>
                <w:lang w:val="nn-NO"/>
              </w:rPr>
              <w:t>u</w:t>
            </w:r>
            <w:r w:rsidRPr="001D7443">
              <w:rPr>
                <w:color w:val="231F20"/>
                <w:sz w:val="18"/>
                <w:szCs w:val="18"/>
                <w:lang w:val="nn-NO"/>
              </w:rPr>
              <w:t>te</w:t>
            </w:r>
          </w:p>
          <w:p w14:paraId="5E84C364" w14:textId="235D9011" w:rsidR="006955B6" w:rsidRPr="00173A58" w:rsidRDefault="006955B6" w:rsidP="005F560C">
            <w:pPr>
              <w:pStyle w:val="TableParagraph"/>
              <w:spacing w:before="4" w:line="254" w:lineRule="auto"/>
              <w:ind w:left="112" w:right="134"/>
              <w:rPr>
                <w:sz w:val="18"/>
                <w:szCs w:val="18"/>
                <w:lang w:val="nb-NO"/>
              </w:rPr>
            </w:pPr>
            <w:r w:rsidRPr="00173A58">
              <w:rPr>
                <w:noProof/>
                <w:color w:val="231F20"/>
                <w:spacing w:val="-1"/>
                <w:w w:val="95"/>
                <w:sz w:val="18"/>
                <w:szCs w:val="18"/>
                <w:lang w:val="nb-NO"/>
              </w:rPr>
              <w:drawing>
                <wp:inline distT="0" distB="0" distL="0" distR="0" wp14:anchorId="2D14DB2C" wp14:editId="1428EC39">
                  <wp:extent cx="109905" cy="104521"/>
                  <wp:effectExtent l="0" t="0" r="0" b="0"/>
                  <wp:docPr id="1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spacing w:val="8"/>
                <w:w w:val="91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pacing w:val="8"/>
                <w:w w:val="91"/>
                <w:sz w:val="18"/>
                <w:szCs w:val="18"/>
                <w:lang w:val="nb-NO"/>
              </w:rPr>
              <w:t xml:space="preserve">   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Vivi og Li leker</w:t>
            </w:r>
            <w:r w:rsidR="005F560C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inne</w:t>
            </w:r>
          </w:p>
          <w:p w14:paraId="2648B7F5" w14:textId="77777777" w:rsidR="006955B6" w:rsidRPr="00173A58" w:rsidRDefault="006955B6" w:rsidP="006955B6">
            <w:pPr>
              <w:pStyle w:val="TableParagraph"/>
              <w:tabs>
                <w:tab w:val="left" w:pos="2065"/>
              </w:tabs>
              <w:spacing w:before="1"/>
              <w:ind w:left="112"/>
              <w:rPr>
                <w:sz w:val="18"/>
                <w:szCs w:val="18"/>
                <w:lang w:val="nb-NO"/>
              </w:rPr>
            </w:pPr>
            <w:r w:rsidRPr="00173A58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00FAF3E5" wp14:editId="366B399C">
                  <wp:extent cx="109905" cy="104521"/>
                  <wp:effectExtent l="0" t="0" r="0" b="0"/>
                  <wp:docPr id="16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sz w:val="18"/>
                <w:szCs w:val="18"/>
                <w:lang w:val="nb-NO"/>
              </w:rPr>
              <w:t xml:space="preserve"> </w:t>
            </w:r>
            <w:r>
              <w:rPr>
                <w:sz w:val="18"/>
                <w:szCs w:val="18"/>
                <w:lang w:val="nb-NO"/>
              </w:rPr>
              <w:t xml:space="preserve">   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To dører</w:t>
            </w:r>
          </w:p>
          <w:p w14:paraId="4EC609AB" w14:textId="5B484729" w:rsidR="006955B6" w:rsidRPr="00173A58" w:rsidRDefault="006955B6" w:rsidP="006955B6">
            <w:pPr>
              <w:pStyle w:val="TableParagraph"/>
              <w:tabs>
                <w:tab w:val="left" w:pos="2065"/>
              </w:tabs>
              <w:spacing w:before="13" w:line="254" w:lineRule="auto"/>
              <w:ind w:left="112" w:right="9"/>
              <w:rPr>
                <w:color w:val="231F20"/>
                <w:w w:val="75"/>
                <w:sz w:val="18"/>
                <w:szCs w:val="18"/>
                <w:lang w:val="nb-NO"/>
              </w:rPr>
            </w:pPr>
            <w:r w:rsidRPr="00173A58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4A8DEFF6" wp14:editId="423B90F3">
                  <wp:extent cx="109905" cy="104521"/>
                  <wp:effectExtent l="0" t="0" r="0" b="0"/>
                  <wp:docPr id="16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sz w:val="18"/>
                <w:szCs w:val="18"/>
                <w:lang w:val="nb-NO"/>
              </w:rPr>
              <w:t xml:space="preserve"> </w:t>
            </w:r>
            <w:r w:rsidR="005F560C">
              <w:rPr>
                <w:sz w:val="18"/>
                <w:szCs w:val="18"/>
                <w:lang w:val="nb-NO"/>
              </w:rPr>
              <w:t xml:space="preserve">   </w:t>
            </w:r>
            <w:r>
              <w:rPr>
                <w:color w:val="231F20"/>
                <w:sz w:val="18"/>
                <w:szCs w:val="18"/>
                <w:lang w:val="nb-NO"/>
              </w:rPr>
              <w:t>Gul vegg eller blå vegg?</w:t>
            </w:r>
          </w:p>
          <w:p w14:paraId="1E6DD2E5" w14:textId="731FECFA" w:rsidR="006955B6" w:rsidRPr="00F432A7" w:rsidRDefault="006955B6" w:rsidP="006955B6">
            <w:pPr>
              <w:pStyle w:val="TableParagraph"/>
              <w:tabs>
                <w:tab w:val="left" w:pos="2065"/>
              </w:tabs>
              <w:spacing w:before="13" w:line="254" w:lineRule="auto"/>
              <w:ind w:left="112" w:right="151"/>
              <w:rPr>
                <w:sz w:val="18"/>
                <w:szCs w:val="18"/>
                <w:lang w:val="nn-NO"/>
              </w:rPr>
            </w:pPr>
            <w:r w:rsidRPr="00173A58">
              <w:rPr>
                <w:noProof/>
                <w:color w:val="231F20"/>
                <w:spacing w:val="-1"/>
                <w:w w:val="95"/>
                <w:sz w:val="18"/>
                <w:szCs w:val="18"/>
                <w:lang w:val="nb-NO"/>
              </w:rPr>
              <w:drawing>
                <wp:inline distT="0" distB="0" distL="0" distR="0" wp14:anchorId="0234994A" wp14:editId="36E96BA6">
                  <wp:extent cx="109905" cy="104521"/>
                  <wp:effectExtent l="0" t="0" r="0" b="0"/>
                  <wp:docPr id="1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32A7">
              <w:rPr>
                <w:color w:val="231F20"/>
                <w:w w:val="75"/>
                <w:sz w:val="18"/>
                <w:szCs w:val="18"/>
                <w:lang w:val="nn-NO"/>
              </w:rPr>
              <w:t xml:space="preserve">      </w:t>
            </w:r>
            <w:r w:rsidRPr="00F432A7">
              <w:rPr>
                <w:color w:val="231F20"/>
                <w:spacing w:val="-6"/>
                <w:w w:val="95"/>
                <w:sz w:val="18"/>
                <w:szCs w:val="18"/>
                <w:lang w:val="nn-NO"/>
              </w:rPr>
              <w:t>R</w:t>
            </w:r>
            <w:r w:rsidR="00F432A7" w:rsidRPr="00F432A7">
              <w:rPr>
                <w:color w:val="231F20"/>
                <w:spacing w:val="-6"/>
                <w:w w:val="95"/>
                <w:sz w:val="18"/>
                <w:szCs w:val="18"/>
                <w:lang w:val="nn-NO"/>
              </w:rPr>
              <w:t>au</w:t>
            </w:r>
            <w:r w:rsidRPr="00F432A7">
              <w:rPr>
                <w:color w:val="231F20"/>
                <w:spacing w:val="-6"/>
                <w:w w:val="95"/>
                <w:sz w:val="18"/>
                <w:szCs w:val="18"/>
                <w:lang w:val="nn-NO"/>
              </w:rPr>
              <w:t xml:space="preserve">d vegg eller </w:t>
            </w:r>
            <w:r w:rsidR="00F432A7" w:rsidRPr="00F432A7">
              <w:rPr>
                <w:color w:val="231F20"/>
                <w:spacing w:val="-6"/>
                <w:w w:val="95"/>
                <w:sz w:val="18"/>
                <w:szCs w:val="18"/>
                <w:lang w:val="nn-NO"/>
              </w:rPr>
              <w:t>k</w:t>
            </w:r>
            <w:r w:rsidRPr="00F432A7">
              <w:rPr>
                <w:color w:val="231F20"/>
                <w:spacing w:val="-6"/>
                <w:w w:val="95"/>
                <w:sz w:val="18"/>
                <w:szCs w:val="18"/>
                <w:lang w:val="nn-NO"/>
              </w:rPr>
              <w:t>vit vegg?</w:t>
            </w:r>
          </w:p>
          <w:p w14:paraId="764052A3" w14:textId="18CB76AE" w:rsidR="006955B6" w:rsidRPr="00F432A7" w:rsidRDefault="006955B6" w:rsidP="006955B6">
            <w:pPr>
              <w:pStyle w:val="TableParagraph"/>
              <w:tabs>
                <w:tab w:val="left" w:pos="575"/>
                <w:tab w:val="left" w:pos="2065"/>
              </w:tabs>
              <w:spacing w:line="177" w:lineRule="exact"/>
              <w:ind w:left="109"/>
              <w:rPr>
                <w:sz w:val="18"/>
                <w:szCs w:val="18"/>
                <w:lang w:val="nn-NO"/>
              </w:rPr>
            </w:pPr>
            <w:r w:rsidRPr="00173A58">
              <w:rPr>
                <w:noProof/>
                <w:sz w:val="18"/>
                <w:szCs w:val="18"/>
              </w:rPr>
              <w:drawing>
                <wp:inline distT="0" distB="0" distL="0" distR="0" wp14:anchorId="33D388E3" wp14:editId="5537452E">
                  <wp:extent cx="111125" cy="105410"/>
                  <wp:effectExtent l="0" t="0" r="0" b="0"/>
                  <wp:docPr id="166" name="Bild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4465D1F3" wp14:editId="113421C2">
                  <wp:extent cx="109905" cy="104521"/>
                  <wp:effectExtent l="0" t="0" r="0" b="0"/>
                  <wp:docPr id="1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32A7">
              <w:rPr>
                <w:color w:val="231F20"/>
                <w:sz w:val="18"/>
                <w:szCs w:val="18"/>
                <w:lang w:val="nn-NO"/>
              </w:rPr>
              <w:t xml:space="preserve"> L</w:t>
            </w:r>
            <w:r w:rsidR="00F432A7" w:rsidRPr="00F432A7">
              <w:rPr>
                <w:color w:val="231F20"/>
                <w:sz w:val="18"/>
                <w:szCs w:val="18"/>
                <w:lang w:val="nn-NO"/>
              </w:rPr>
              <w:t>au</w:t>
            </w:r>
            <w:r w:rsidRPr="00F432A7">
              <w:rPr>
                <w:color w:val="231F20"/>
                <w:sz w:val="18"/>
                <w:szCs w:val="18"/>
                <w:lang w:val="nn-NO"/>
              </w:rPr>
              <w:t>s tann</w:t>
            </w:r>
          </w:p>
          <w:p w14:paraId="1CAF20F1" w14:textId="5094B672" w:rsidR="006955B6" w:rsidRPr="00173A58" w:rsidRDefault="006955B6" w:rsidP="006955B6">
            <w:pPr>
              <w:pStyle w:val="TableParagraph"/>
              <w:tabs>
                <w:tab w:val="left" w:pos="575"/>
                <w:tab w:val="left" w:pos="2065"/>
              </w:tabs>
              <w:spacing w:line="220" w:lineRule="exact"/>
              <w:ind w:left="109"/>
              <w:rPr>
                <w:sz w:val="18"/>
                <w:szCs w:val="18"/>
                <w:lang w:val="nb-NO"/>
              </w:rPr>
            </w:pPr>
            <w:r w:rsidRPr="00173A58">
              <w:rPr>
                <w:noProof/>
                <w:sz w:val="18"/>
                <w:szCs w:val="18"/>
              </w:rPr>
              <w:drawing>
                <wp:inline distT="0" distB="0" distL="0" distR="0" wp14:anchorId="17FFD816" wp14:editId="4D1177D8">
                  <wp:extent cx="111125" cy="105410"/>
                  <wp:effectExtent l="0" t="0" r="0" b="0"/>
                  <wp:docPr id="168" name="Bild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z w:val="18"/>
                <w:szCs w:val="18"/>
                <w:lang w:val="nb-NO"/>
              </w:rPr>
              <w:t xml:space="preserve">   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Vi le</w:t>
            </w:r>
            <w:r w:rsidR="00F432A7">
              <w:rPr>
                <w:color w:val="231F20"/>
                <w:sz w:val="18"/>
                <w:szCs w:val="18"/>
                <w:lang w:val="nb-NO"/>
              </w:rPr>
              <w:t>i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ker med ord</w:t>
            </w:r>
          </w:p>
          <w:p w14:paraId="058F7C6B" w14:textId="77777777" w:rsidR="006955B6" w:rsidRPr="00173A58" w:rsidRDefault="006955B6" w:rsidP="006955B6">
            <w:pPr>
              <w:pStyle w:val="TableParagraph"/>
              <w:tabs>
                <w:tab w:val="left" w:pos="575"/>
                <w:tab w:val="left" w:pos="2065"/>
              </w:tabs>
              <w:spacing w:line="269" w:lineRule="exact"/>
              <w:ind w:left="109"/>
              <w:rPr>
                <w:sz w:val="18"/>
                <w:szCs w:val="18"/>
                <w:lang w:val="nb-NO"/>
              </w:rPr>
            </w:pPr>
            <w:r w:rsidRPr="00173A58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322F679F" wp14:editId="5FA7038B">
                  <wp:extent cx="109905" cy="104521"/>
                  <wp:effectExtent l="0" t="0" r="0" b="0"/>
                  <wp:docPr id="1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z w:val="18"/>
                <w:szCs w:val="18"/>
                <w:lang w:val="nb-NO"/>
              </w:rPr>
              <w:t xml:space="preserve">   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Glad av ord?</w:t>
            </w:r>
          </w:p>
          <w:p w14:paraId="6CA4D78E" w14:textId="77777777" w:rsidR="006955B6" w:rsidRPr="00173A58" w:rsidRDefault="006955B6" w:rsidP="006955B6">
            <w:pPr>
              <w:pStyle w:val="TableParagraph"/>
              <w:tabs>
                <w:tab w:val="left" w:pos="575"/>
                <w:tab w:val="left" w:pos="2065"/>
              </w:tabs>
              <w:spacing w:line="231" w:lineRule="exact"/>
              <w:ind w:left="109"/>
              <w:rPr>
                <w:sz w:val="18"/>
                <w:szCs w:val="18"/>
                <w:lang w:val="nb-NO"/>
              </w:rPr>
            </w:pPr>
            <w:r w:rsidRPr="00173A58">
              <w:rPr>
                <w:noProof/>
                <w:color w:val="231F20"/>
                <w:spacing w:val="-1"/>
                <w:w w:val="95"/>
                <w:sz w:val="18"/>
                <w:szCs w:val="18"/>
                <w:lang w:val="nb-NO"/>
              </w:rPr>
              <w:drawing>
                <wp:inline distT="0" distB="0" distL="0" distR="0" wp14:anchorId="253FE1F6" wp14:editId="1ECC5484">
                  <wp:extent cx="109905" cy="104521"/>
                  <wp:effectExtent l="0" t="0" r="0" b="0"/>
                  <wp:docPr id="17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z w:val="18"/>
                <w:szCs w:val="18"/>
                <w:lang w:val="nb-NO"/>
              </w:rPr>
              <w:t xml:space="preserve">   </w:t>
            </w:r>
            <w:r w:rsidRPr="00173A58">
              <w:rPr>
                <w:color w:val="231F20"/>
                <w:w w:val="95"/>
                <w:sz w:val="18"/>
                <w:szCs w:val="18"/>
                <w:lang w:val="nb-NO"/>
              </w:rPr>
              <w:t>Ord, ord, ord</w:t>
            </w:r>
          </w:p>
          <w:p w14:paraId="0AEE55C1" w14:textId="77777777" w:rsidR="006955B6" w:rsidRPr="00173A58" w:rsidRDefault="006955B6" w:rsidP="006955B6">
            <w:pPr>
              <w:pStyle w:val="TableParagraph"/>
              <w:tabs>
                <w:tab w:val="left" w:pos="2065"/>
              </w:tabs>
              <w:spacing w:before="35"/>
              <w:ind w:left="112"/>
              <w:rPr>
                <w:color w:val="231F20"/>
                <w:w w:val="95"/>
                <w:sz w:val="18"/>
                <w:szCs w:val="18"/>
                <w:lang w:val="nb-NO"/>
              </w:rPr>
            </w:pPr>
            <w:r w:rsidRPr="00173A58">
              <w:rPr>
                <w:noProof/>
                <w:sz w:val="18"/>
                <w:szCs w:val="18"/>
              </w:rPr>
              <w:drawing>
                <wp:inline distT="0" distB="0" distL="0" distR="0" wp14:anchorId="1FD2FDA2" wp14:editId="7C58F3BC">
                  <wp:extent cx="111125" cy="105410"/>
                  <wp:effectExtent l="0" t="0" r="0" b="0"/>
                  <wp:docPr id="171" name="Bild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z w:val="18"/>
                <w:szCs w:val="18"/>
                <w:lang w:val="nb-NO"/>
              </w:rPr>
              <w:t xml:space="preserve">   </w:t>
            </w:r>
            <w:proofErr w:type="spellStart"/>
            <w:r w:rsidRPr="00173A58">
              <w:rPr>
                <w:color w:val="231F20"/>
                <w:w w:val="95"/>
                <w:sz w:val="18"/>
                <w:szCs w:val="18"/>
                <w:lang w:val="nb-NO"/>
              </w:rPr>
              <w:t>Krissi</w:t>
            </w:r>
            <w:proofErr w:type="spellEnd"/>
            <w:r w:rsidRPr="00173A58">
              <w:rPr>
                <w:color w:val="231F20"/>
                <w:w w:val="95"/>
                <w:sz w:val="18"/>
                <w:szCs w:val="18"/>
                <w:lang w:val="nb-NO"/>
              </w:rPr>
              <w:t xml:space="preserve"> må i bur</w:t>
            </w:r>
          </w:p>
          <w:p w14:paraId="745C87A1" w14:textId="22C2708D" w:rsidR="006955B6" w:rsidRPr="00F432A7" w:rsidRDefault="006955B6" w:rsidP="006955B6">
            <w:pPr>
              <w:pStyle w:val="TableParagraph"/>
              <w:tabs>
                <w:tab w:val="left" w:pos="2065"/>
              </w:tabs>
              <w:spacing w:before="4" w:line="254" w:lineRule="auto"/>
              <w:ind w:left="112" w:right="293"/>
              <w:rPr>
                <w:color w:val="231F20"/>
                <w:spacing w:val="-1"/>
                <w:w w:val="95"/>
                <w:sz w:val="18"/>
                <w:szCs w:val="18"/>
                <w:lang w:val="nn-NO"/>
              </w:rPr>
            </w:pPr>
            <w:r w:rsidRPr="00173A58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7B8B62DD" wp14:editId="2D5CA3F5">
                  <wp:extent cx="109905" cy="104521"/>
                  <wp:effectExtent l="0" t="0" r="0" b="0"/>
                  <wp:docPr id="17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32A7">
              <w:rPr>
                <w:sz w:val="18"/>
                <w:szCs w:val="18"/>
                <w:lang w:val="nn-NO"/>
              </w:rPr>
              <w:t xml:space="preserve">    </w:t>
            </w:r>
            <w:r w:rsidR="00F432A7" w:rsidRPr="00F432A7">
              <w:rPr>
                <w:color w:val="231F20"/>
                <w:spacing w:val="-1"/>
                <w:w w:val="95"/>
                <w:sz w:val="18"/>
                <w:szCs w:val="18"/>
                <w:lang w:val="nn-NO"/>
              </w:rPr>
              <w:t>Kvar</w:t>
            </w:r>
            <w:r w:rsidRPr="00F432A7">
              <w:rPr>
                <w:color w:val="231F20"/>
                <w:spacing w:val="-1"/>
                <w:w w:val="95"/>
                <w:sz w:val="18"/>
                <w:szCs w:val="18"/>
                <w:lang w:val="nn-NO"/>
              </w:rPr>
              <w:t xml:space="preserve"> er skoen?</w:t>
            </w:r>
          </w:p>
          <w:p w14:paraId="1CCC2660" w14:textId="7B16A753" w:rsidR="006955B6" w:rsidRPr="00F432A7" w:rsidRDefault="006955B6" w:rsidP="006955B6">
            <w:pPr>
              <w:pStyle w:val="TableParagraph"/>
              <w:tabs>
                <w:tab w:val="left" w:pos="2065"/>
              </w:tabs>
              <w:spacing w:before="4" w:line="254" w:lineRule="auto"/>
              <w:ind w:left="112" w:right="293"/>
              <w:rPr>
                <w:color w:val="231F20"/>
                <w:sz w:val="18"/>
                <w:szCs w:val="18"/>
                <w:lang w:val="nn-NO"/>
              </w:rPr>
            </w:pPr>
            <w:r w:rsidRPr="00173A58">
              <w:rPr>
                <w:noProof/>
                <w:color w:val="231F20"/>
                <w:spacing w:val="-1"/>
                <w:w w:val="95"/>
                <w:sz w:val="18"/>
                <w:szCs w:val="18"/>
                <w:lang w:val="nb-NO"/>
              </w:rPr>
              <w:drawing>
                <wp:inline distT="0" distB="0" distL="0" distR="0" wp14:anchorId="560AC897" wp14:editId="76BE39D8">
                  <wp:extent cx="109905" cy="104521"/>
                  <wp:effectExtent l="0" t="0" r="0" b="0"/>
                  <wp:docPr id="6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32A7">
              <w:rPr>
                <w:color w:val="231F20"/>
                <w:spacing w:val="-1"/>
                <w:w w:val="95"/>
                <w:sz w:val="18"/>
                <w:szCs w:val="18"/>
                <w:lang w:val="nn-NO"/>
              </w:rPr>
              <w:t xml:space="preserve">    </w:t>
            </w:r>
            <w:r w:rsidR="00F432A7" w:rsidRPr="00F432A7">
              <w:rPr>
                <w:color w:val="231F20"/>
                <w:sz w:val="18"/>
                <w:szCs w:val="18"/>
                <w:lang w:val="nn-NO"/>
              </w:rPr>
              <w:t>Kvar</w:t>
            </w:r>
            <w:r w:rsidRPr="00F432A7">
              <w:rPr>
                <w:color w:val="231F20"/>
                <w:sz w:val="18"/>
                <w:szCs w:val="18"/>
                <w:lang w:val="nn-NO"/>
              </w:rPr>
              <w:t xml:space="preserve"> er </w:t>
            </w:r>
            <w:proofErr w:type="spellStart"/>
            <w:r w:rsidRPr="00F432A7">
              <w:rPr>
                <w:color w:val="231F20"/>
                <w:sz w:val="18"/>
                <w:szCs w:val="18"/>
                <w:lang w:val="nn-NO"/>
              </w:rPr>
              <w:t>Krissi</w:t>
            </w:r>
            <w:proofErr w:type="spellEnd"/>
            <w:r w:rsidRPr="00F432A7">
              <w:rPr>
                <w:color w:val="231F20"/>
                <w:sz w:val="18"/>
                <w:szCs w:val="18"/>
                <w:lang w:val="nn-NO"/>
              </w:rPr>
              <w:t>?</w:t>
            </w:r>
          </w:p>
          <w:p w14:paraId="5EE8E027" w14:textId="2F1E0494" w:rsidR="006955B6" w:rsidRPr="00173A58" w:rsidRDefault="006955B6" w:rsidP="006955B6">
            <w:pPr>
              <w:pStyle w:val="TableParagraph"/>
              <w:tabs>
                <w:tab w:val="left" w:pos="2065"/>
              </w:tabs>
              <w:spacing w:before="4" w:line="254" w:lineRule="auto"/>
              <w:ind w:left="112" w:right="294"/>
              <w:rPr>
                <w:sz w:val="18"/>
                <w:szCs w:val="18"/>
                <w:lang w:val="nb-NO"/>
              </w:rPr>
            </w:pPr>
            <w:r w:rsidRPr="00173A58">
              <w:rPr>
                <w:noProof/>
                <w:color w:val="231F20"/>
                <w:w w:val="91"/>
                <w:sz w:val="18"/>
                <w:szCs w:val="18"/>
                <w:lang w:val="nb-NO"/>
              </w:rPr>
              <w:drawing>
                <wp:inline distT="0" distB="0" distL="0" distR="0" wp14:anchorId="7ABE105F" wp14:editId="688704EB">
                  <wp:extent cx="109905" cy="104521"/>
                  <wp:effectExtent l="0" t="0" r="0" b="0"/>
                  <wp:docPr id="17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spacing w:val="8"/>
                <w:w w:val="91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pacing w:val="8"/>
                <w:w w:val="91"/>
                <w:sz w:val="18"/>
                <w:szCs w:val="18"/>
                <w:lang w:val="nb-NO"/>
              </w:rPr>
              <w:t xml:space="preserve">   </w:t>
            </w:r>
            <w:proofErr w:type="spellStart"/>
            <w:r w:rsidRPr="00173A58">
              <w:rPr>
                <w:color w:val="231F20"/>
                <w:sz w:val="18"/>
                <w:szCs w:val="18"/>
                <w:lang w:val="nb-NO"/>
              </w:rPr>
              <w:t>E</w:t>
            </w:r>
            <w:r w:rsidR="00F432A7">
              <w:rPr>
                <w:color w:val="231F20"/>
                <w:sz w:val="18"/>
                <w:szCs w:val="18"/>
                <w:lang w:val="nb-NO"/>
              </w:rPr>
              <w:t>i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t</w:t>
            </w:r>
            <w:proofErr w:type="spellEnd"/>
            <w:r w:rsidRPr="00173A58">
              <w:rPr>
                <w:color w:val="231F20"/>
                <w:sz w:val="18"/>
                <w:szCs w:val="18"/>
                <w:lang w:val="nb-NO"/>
              </w:rPr>
              <w:t xml:space="preserve"> rampete rim</w:t>
            </w:r>
          </w:p>
          <w:p w14:paraId="26EC299C" w14:textId="368B21A7" w:rsidR="006955B6" w:rsidRPr="00173A58" w:rsidRDefault="006955B6" w:rsidP="006955B6">
            <w:pPr>
              <w:pStyle w:val="TableParagraph"/>
              <w:tabs>
                <w:tab w:val="left" w:pos="2065"/>
              </w:tabs>
              <w:spacing w:before="1"/>
              <w:ind w:left="112"/>
              <w:rPr>
                <w:sz w:val="18"/>
                <w:szCs w:val="18"/>
                <w:lang w:val="nb-NO"/>
              </w:rPr>
            </w:pPr>
            <w:r w:rsidRPr="00173A58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1ED4A7AE" wp14:editId="5F317ECC">
                  <wp:extent cx="109905" cy="104521"/>
                  <wp:effectExtent l="0" t="0" r="0" b="0"/>
                  <wp:docPr id="17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sz w:val="18"/>
                <w:szCs w:val="18"/>
                <w:lang w:val="nb-NO"/>
              </w:rPr>
              <w:t xml:space="preserve"> </w:t>
            </w:r>
            <w:r>
              <w:rPr>
                <w:sz w:val="18"/>
                <w:szCs w:val="18"/>
                <w:lang w:val="nb-NO"/>
              </w:rPr>
              <w:t xml:space="preserve">   </w:t>
            </w:r>
            <w:proofErr w:type="spellStart"/>
            <w:r w:rsidR="00F432A7">
              <w:rPr>
                <w:sz w:val="18"/>
                <w:szCs w:val="18"/>
                <w:lang w:val="nb-NO"/>
              </w:rPr>
              <w:t>Ø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nsk</w:t>
            </w:r>
            <w:r w:rsidR="00F432A7">
              <w:rPr>
                <w:color w:val="231F20"/>
                <w:sz w:val="18"/>
                <w:szCs w:val="18"/>
                <w:lang w:val="nb-NO"/>
              </w:rPr>
              <w:t>je</w:t>
            </w:r>
            <w:proofErr w:type="spellEnd"/>
            <w:r w:rsidR="00F432A7">
              <w:rPr>
                <w:color w:val="231F20"/>
                <w:sz w:val="18"/>
                <w:szCs w:val="18"/>
                <w:lang w:val="nb-NO"/>
              </w:rPr>
              <w:t>-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list</w:t>
            </w:r>
            <w:r w:rsidR="00F432A7">
              <w:rPr>
                <w:color w:val="231F20"/>
                <w:sz w:val="18"/>
                <w:szCs w:val="18"/>
                <w:lang w:val="nb-NO"/>
              </w:rPr>
              <w:t>a til Siv</w:t>
            </w:r>
          </w:p>
          <w:p w14:paraId="358D26E3" w14:textId="4D051FA9" w:rsidR="006955B6" w:rsidRPr="00091D95" w:rsidRDefault="006955B6" w:rsidP="006955B6">
            <w:pPr>
              <w:pStyle w:val="TableParagraph"/>
              <w:spacing w:before="35"/>
              <w:ind w:left="112"/>
              <w:rPr>
                <w:rFonts w:ascii="FrutigerLTPro-Bold"/>
                <w:b/>
                <w:color w:val="231F20"/>
                <w:sz w:val="19"/>
                <w:lang w:val="nn-NO"/>
              </w:rPr>
            </w:pPr>
            <w:r w:rsidRPr="00173A58">
              <w:rPr>
                <w:noProof/>
                <w:color w:val="231F20"/>
                <w:spacing w:val="-1"/>
                <w:w w:val="95"/>
                <w:sz w:val="18"/>
                <w:szCs w:val="18"/>
                <w:lang w:val="nb-NO"/>
              </w:rPr>
              <w:drawing>
                <wp:inline distT="0" distB="0" distL="0" distR="0" wp14:anchorId="08DA47FB" wp14:editId="390822EE">
                  <wp:extent cx="109905" cy="104521"/>
                  <wp:effectExtent l="0" t="0" r="0" b="0"/>
                  <wp:docPr id="1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z w:val="18"/>
                <w:szCs w:val="18"/>
                <w:lang w:val="nb-NO"/>
              </w:rPr>
              <w:t xml:space="preserve">   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Hurra for deg</w:t>
            </w:r>
          </w:p>
        </w:tc>
        <w:tc>
          <w:tcPr>
            <w:tcW w:w="2693" w:type="dxa"/>
          </w:tcPr>
          <w:p w14:paraId="0830C787" w14:textId="77777777" w:rsidR="006955B6" w:rsidRPr="007970A1" w:rsidRDefault="006955B6" w:rsidP="006955B6">
            <w:pPr>
              <w:pStyle w:val="TableParagraph"/>
              <w:spacing w:before="35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526328F5" w14:textId="526FB5DF" w:rsidR="006955B6" w:rsidRPr="001D7443" w:rsidRDefault="001D7443" w:rsidP="006955B6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4"/>
              <w:rPr>
                <w:sz w:val="18"/>
                <w:lang w:val="nn-NO"/>
              </w:rPr>
            </w:pPr>
            <w:r w:rsidRPr="001D7443">
              <w:rPr>
                <w:color w:val="231F20"/>
                <w:sz w:val="18"/>
                <w:lang w:val="nn-NO"/>
              </w:rPr>
              <w:t>kjenne att</w:t>
            </w:r>
            <w:r w:rsidR="006955B6" w:rsidRPr="001D7443">
              <w:rPr>
                <w:color w:val="231F20"/>
                <w:sz w:val="18"/>
                <w:lang w:val="nn-NO"/>
              </w:rPr>
              <w:t xml:space="preserve"> e</w:t>
            </w:r>
            <w:r w:rsidRPr="001D7443">
              <w:rPr>
                <w:color w:val="231F20"/>
                <w:sz w:val="18"/>
                <w:lang w:val="nn-NO"/>
              </w:rPr>
              <w:t>i</w:t>
            </w:r>
            <w:r w:rsidR="006955B6" w:rsidRPr="001D7443">
              <w:rPr>
                <w:color w:val="231F20"/>
                <w:sz w:val="18"/>
                <w:lang w:val="nn-NO"/>
              </w:rPr>
              <w:t>n fortel</w:t>
            </w:r>
            <w:r>
              <w:rPr>
                <w:color w:val="231F20"/>
                <w:sz w:val="18"/>
                <w:lang w:val="nn-NO"/>
              </w:rPr>
              <w:t>j</w:t>
            </w:r>
            <w:r w:rsidRPr="001D7443">
              <w:rPr>
                <w:color w:val="231F20"/>
                <w:sz w:val="18"/>
                <w:lang w:val="nn-NO"/>
              </w:rPr>
              <w:t>a</w:t>
            </w:r>
            <w:r w:rsidR="006955B6" w:rsidRPr="001D7443">
              <w:rPr>
                <w:color w:val="231F20"/>
                <w:sz w:val="18"/>
                <w:lang w:val="nn-NO"/>
              </w:rPr>
              <w:t>nde</w:t>
            </w:r>
            <w:r w:rsidR="006955B6" w:rsidRPr="001D7443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="006955B6" w:rsidRPr="001D7443">
              <w:rPr>
                <w:color w:val="231F20"/>
                <w:sz w:val="18"/>
                <w:lang w:val="nn-NO"/>
              </w:rPr>
              <w:t>tekst</w:t>
            </w:r>
          </w:p>
          <w:p w14:paraId="41273192" w14:textId="19C5C734" w:rsidR="006955B6" w:rsidRPr="007970A1" w:rsidRDefault="006955B6" w:rsidP="006955B6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1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lese korte,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fortel</w:t>
            </w:r>
            <w:r w:rsidR="001D7443">
              <w:rPr>
                <w:color w:val="231F20"/>
                <w:sz w:val="18"/>
                <w:lang w:val="nb-NO"/>
              </w:rPr>
              <w:t>ja</w:t>
            </w:r>
            <w:r w:rsidRPr="007970A1">
              <w:rPr>
                <w:color w:val="231F20"/>
                <w:sz w:val="18"/>
                <w:lang w:val="nb-NO"/>
              </w:rPr>
              <w:t>nde</w:t>
            </w:r>
            <w:proofErr w:type="spellEnd"/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tekst</w:t>
            </w:r>
            <w:r w:rsidR="001D7443">
              <w:rPr>
                <w:color w:val="231F20"/>
                <w:sz w:val="18"/>
                <w:lang w:val="nb-NO"/>
              </w:rPr>
              <w:t>a</w:t>
            </w:r>
            <w:r w:rsidRPr="007970A1">
              <w:rPr>
                <w:color w:val="231F20"/>
                <w:sz w:val="18"/>
                <w:lang w:val="nb-NO"/>
              </w:rPr>
              <w:t>r</w:t>
            </w:r>
            <w:proofErr w:type="spellEnd"/>
          </w:p>
          <w:p w14:paraId="17A57D77" w14:textId="34B4557C" w:rsidR="006955B6" w:rsidRPr="001D7443" w:rsidRDefault="006955B6" w:rsidP="006955B6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1"/>
              <w:rPr>
                <w:sz w:val="18"/>
                <w:lang w:val="nn-NO"/>
              </w:rPr>
            </w:pPr>
            <w:r w:rsidRPr="001D7443">
              <w:rPr>
                <w:color w:val="231F20"/>
                <w:sz w:val="18"/>
                <w:lang w:val="nn-NO"/>
              </w:rPr>
              <w:t>samtale om innh</w:t>
            </w:r>
            <w:r w:rsidR="001D7443" w:rsidRPr="001D7443">
              <w:rPr>
                <w:color w:val="231F20"/>
                <w:sz w:val="18"/>
                <w:lang w:val="nn-NO"/>
              </w:rPr>
              <w:t>a</w:t>
            </w:r>
            <w:r w:rsidRPr="001D7443">
              <w:rPr>
                <w:color w:val="231F20"/>
                <w:sz w:val="18"/>
                <w:lang w:val="nn-NO"/>
              </w:rPr>
              <w:t>ld i tekst ut</w:t>
            </w:r>
            <w:r w:rsidRPr="001D7443">
              <w:rPr>
                <w:color w:val="231F20"/>
                <w:spacing w:val="-36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pacing w:val="-6"/>
                <w:sz w:val="18"/>
                <w:lang w:val="nn-NO"/>
              </w:rPr>
              <w:t>fr</w:t>
            </w:r>
            <w:r w:rsidR="001D7443" w:rsidRPr="001D7443">
              <w:rPr>
                <w:color w:val="231F20"/>
                <w:spacing w:val="-6"/>
                <w:sz w:val="18"/>
                <w:lang w:val="nn-NO"/>
              </w:rPr>
              <w:t>å</w:t>
            </w:r>
            <w:r w:rsidRPr="001D7443">
              <w:rPr>
                <w:color w:val="231F20"/>
                <w:spacing w:val="-6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z w:val="18"/>
                <w:lang w:val="nn-NO"/>
              </w:rPr>
              <w:t>e</w:t>
            </w:r>
            <w:r w:rsidR="001D7443" w:rsidRPr="001D7443">
              <w:rPr>
                <w:color w:val="231F20"/>
                <w:sz w:val="18"/>
                <w:lang w:val="nn-NO"/>
              </w:rPr>
              <w:t>i</w:t>
            </w:r>
            <w:r w:rsidRPr="001D7443">
              <w:rPr>
                <w:color w:val="231F20"/>
                <w:sz w:val="18"/>
                <w:lang w:val="nn-NO"/>
              </w:rPr>
              <w:t>gne</w:t>
            </w:r>
            <w:r w:rsidRPr="001D7443">
              <w:rPr>
                <w:color w:val="231F20"/>
                <w:spacing w:val="-2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z w:val="18"/>
                <w:lang w:val="nn-NO"/>
              </w:rPr>
              <w:t>erfaring</w:t>
            </w:r>
            <w:r w:rsidR="001D7443">
              <w:rPr>
                <w:color w:val="231F20"/>
                <w:sz w:val="18"/>
                <w:lang w:val="nn-NO"/>
              </w:rPr>
              <w:t>a</w:t>
            </w:r>
            <w:r w:rsidRPr="001D7443">
              <w:rPr>
                <w:color w:val="231F20"/>
                <w:sz w:val="18"/>
                <w:lang w:val="nn-NO"/>
              </w:rPr>
              <w:t>r</w:t>
            </w:r>
          </w:p>
          <w:p w14:paraId="42CB0663" w14:textId="77777777" w:rsidR="006955B6" w:rsidRPr="007970A1" w:rsidRDefault="006955B6" w:rsidP="006955B6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1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bruke</w:t>
            </w:r>
            <w:r w:rsidRPr="007970A1">
              <w:rPr>
                <w:color w:val="231F20"/>
                <w:spacing w:val="-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BO-blikk</w:t>
            </w:r>
          </w:p>
          <w:p w14:paraId="01C0DABC" w14:textId="6F6A6346" w:rsidR="006955B6" w:rsidRPr="001D7443" w:rsidRDefault="006955B6" w:rsidP="006955B6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13" w:line="254" w:lineRule="auto"/>
              <w:ind w:right="280"/>
              <w:rPr>
                <w:sz w:val="18"/>
                <w:lang w:val="nn-NO"/>
              </w:rPr>
            </w:pPr>
            <w:r w:rsidRPr="001D7443">
              <w:rPr>
                <w:color w:val="231F20"/>
                <w:sz w:val="18"/>
                <w:lang w:val="nn-NO"/>
              </w:rPr>
              <w:t>samtale</w:t>
            </w:r>
            <w:r w:rsidRPr="001D7443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z w:val="18"/>
                <w:lang w:val="nn-NO"/>
              </w:rPr>
              <w:t>om</w:t>
            </w:r>
            <w:r w:rsidRPr="001D7443">
              <w:rPr>
                <w:color w:val="231F20"/>
                <w:spacing w:val="-14"/>
                <w:sz w:val="18"/>
                <w:lang w:val="nn-NO"/>
              </w:rPr>
              <w:t xml:space="preserve"> </w:t>
            </w:r>
            <w:r w:rsidR="001D7443" w:rsidRPr="001D7443">
              <w:rPr>
                <w:color w:val="231F20"/>
                <w:spacing w:val="-14"/>
                <w:sz w:val="18"/>
                <w:lang w:val="nn-NO"/>
              </w:rPr>
              <w:t>k</w:t>
            </w:r>
            <w:r w:rsidR="001D7443" w:rsidRPr="001D7443">
              <w:rPr>
                <w:color w:val="231F20"/>
                <w:sz w:val="18"/>
                <w:lang w:val="nn-NO"/>
              </w:rPr>
              <w:t>orleis</w:t>
            </w:r>
            <w:r w:rsidRPr="001D7443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z w:val="18"/>
                <w:lang w:val="nn-NO"/>
              </w:rPr>
              <w:t>ord</w:t>
            </w:r>
            <w:r w:rsidRPr="001D7443">
              <w:rPr>
                <w:color w:val="231F20"/>
                <w:spacing w:val="-14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z w:val="18"/>
                <w:lang w:val="nn-NO"/>
              </w:rPr>
              <w:t>og</w:t>
            </w:r>
            <w:r w:rsidRPr="001D7443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pacing w:val="-3"/>
                <w:sz w:val="18"/>
                <w:lang w:val="nn-NO"/>
              </w:rPr>
              <w:t>bil</w:t>
            </w:r>
            <w:r w:rsidR="001D7443" w:rsidRPr="001D7443">
              <w:rPr>
                <w:color w:val="231F20"/>
                <w:spacing w:val="-3"/>
                <w:sz w:val="18"/>
                <w:lang w:val="nn-NO"/>
              </w:rPr>
              <w:t>et</w:t>
            </w:r>
            <w:r w:rsidR="001D7443">
              <w:rPr>
                <w:color w:val="231F20"/>
                <w:spacing w:val="-3"/>
                <w:sz w:val="18"/>
                <w:lang w:val="nn-NO"/>
              </w:rPr>
              <w:t>e</w:t>
            </w:r>
            <w:r w:rsidR="001D7443" w:rsidRPr="001D7443">
              <w:rPr>
                <w:color w:val="231F20"/>
                <w:spacing w:val="-3"/>
                <w:sz w:val="18"/>
                <w:lang w:val="nn-NO"/>
              </w:rPr>
              <w:t xml:space="preserve"> </w:t>
            </w:r>
            <w:r w:rsidR="001D7443">
              <w:rPr>
                <w:color w:val="231F20"/>
                <w:sz w:val="18"/>
                <w:lang w:val="nn-NO"/>
              </w:rPr>
              <w:t>verkar</w:t>
            </w:r>
            <w:r w:rsidRPr="001D7443">
              <w:rPr>
                <w:color w:val="231F20"/>
                <w:sz w:val="18"/>
                <w:lang w:val="nn-NO"/>
              </w:rPr>
              <w:t xml:space="preserve"> sam</w:t>
            </w:r>
            <w:r w:rsidR="001D7443" w:rsidRPr="001D7443">
              <w:rPr>
                <w:color w:val="231F20"/>
                <w:sz w:val="18"/>
                <w:lang w:val="nn-NO"/>
              </w:rPr>
              <w:t>a</w:t>
            </w:r>
            <w:r w:rsidRPr="001D7443">
              <w:rPr>
                <w:color w:val="231F20"/>
                <w:sz w:val="18"/>
                <w:lang w:val="nn-NO"/>
              </w:rPr>
              <w:t>n i e</w:t>
            </w:r>
            <w:r w:rsidR="001D7443" w:rsidRPr="001D7443">
              <w:rPr>
                <w:color w:val="231F20"/>
                <w:sz w:val="18"/>
                <w:lang w:val="nn-NO"/>
              </w:rPr>
              <w:t>i</w:t>
            </w:r>
            <w:r w:rsidRPr="001D7443">
              <w:rPr>
                <w:color w:val="231F20"/>
                <w:sz w:val="18"/>
                <w:lang w:val="nn-NO"/>
              </w:rPr>
              <w:t>n</w:t>
            </w:r>
            <w:r w:rsidRPr="001D7443">
              <w:rPr>
                <w:color w:val="231F20"/>
                <w:spacing w:val="-19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z w:val="18"/>
                <w:lang w:val="nn-NO"/>
              </w:rPr>
              <w:t>tekst</w:t>
            </w:r>
          </w:p>
          <w:p w14:paraId="5E941ECF" w14:textId="6666F103" w:rsidR="006955B6" w:rsidRPr="001D7443" w:rsidRDefault="006955B6" w:rsidP="006955B6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13" w:line="254" w:lineRule="auto"/>
              <w:ind w:right="344"/>
              <w:rPr>
                <w:sz w:val="18"/>
                <w:lang w:val="nn-NO"/>
              </w:rPr>
            </w:pPr>
            <w:r w:rsidRPr="001D7443">
              <w:rPr>
                <w:color w:val="231F20"/>
                <w:sz w:val="18"/>
                <w:lang w:val="nn-NO"/>
              </w:rPr>
              <w:t>samtale</w:t>
            </w:r>
            <w:r w:rsidRPr="001D7443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z w:val="18"/>
                <w:lang w:val="nn-NO"/>
              </w:rPr>
              <w:t>om</w:t>
            </w:r>
            <w:r w:rsidRPr="001D7443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z w:val="18"/>
                <w:lang w:val="nn-NO"/>
              </w:rPr>
              <w:t>innh</w:t>
            </w:r>
            <w:r w:rsidR="001D7443" w:rsidRPr="001D7443">
              <w:rPr>
                <w:color w:val="231F20"/>
                <w:sz w:val="18"/>
                <w:lang w:val="nn-NO"/>
              </w:rPr>
              <w:t>a</w:t>
            </w:r>
            <w:r w:rsidRPr="001D7443">
              <w:rPr>
                <w:color w:val="231F20"/>
                <w:sz w:val="18"/>
                <w:lang w:val="nn-NO"/>
              </w:rPr>
              <w:t>ld</w:t>
            </w:r>
            <w:r w:rsidRPr="001D7443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z w:val="18"/>
                <w:lang w:val="nn-NO"/>
              </w:rPr>
              <w:t>i</w:t>
            </w:r>
            <w:r w:rsidRPr="001D7443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z w:val="18"/>
                <w:lang w:val="nn-NO"/>
              </w:rPr>
              <w:t>e</w:t>
            </w:r>
            <w:r w:rsidR="001D7443" w:rsidRPr="001D7443">
              <w:rPr>
                <w:color w:val="231F20"/>
                <w:sz w:val="18"/>
                <w:lang w:val="nn-NO"/>
              </w:rPr>
              <w:t>i</w:t>
            </w:r>
            <w:r w:rsidRPr="001D7443">
              <w:rPr>
                <w:color w:val="231F20"/>
                <w:sz w:val="18"/>
                <w:lang w:val="nn-NO"/>
              </w:rPr>
              <w:t>n</w:t>
            </w:r>
            <w:r w:rsidRPr="001D7443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z w:val="18"/>
                <w:lang w:val="nn-NO"/>
              </w:rPr>
              <w:t>tekst</w:t>
            </w:r>
            <w:r w:rsidRPr="001D7443">
              <w:rPr>
                <w:color w:val="231F20"/>
                <w:spacing w:val="-8"/>
                <w:sz w:val="18"/>
                <w:lang w:val="nn-NO"/>
              </w:rPr>
              <w:t xml:space="preserve"> ut </w:t>
            </w:r>
            <w:r w:rsidRPr="001D7443">
              <w:rPr>
                <w:color w:val="231F20"/>
                <w:sz w:val="18"/>
                <w:lang w:val="nn-NO"/>
              </w:rPr>
              <w:t>fr</w:t>
            </w:r>
            <w:r w:rsidR="001D7443" w:rsidRPr="001D7443">
              <w:rPr>
                <w:color w:val="231F20"/>
                <w:sz w:val="18"/>
                <w:lang w:val="nn-NO"/>
              </w:rPr>
              <w:t>å</w:t>
            </w:r>
            <w:r w:rsidRPr="001D7443">
              <w:rPr>
                <w:color w:val="231F20"/>
                <w:sz w:val="18"/>
                <w:lang w:val="nn-NO"/>
              </w:rPr>
              <w:t xml:space="preserve"> e</w:t>
            </w:r>
            <w:r w:rsidR="001D7443" w:rsidRPr="001D7443">
              <w:rPr>
                <w:color w:val="231F20"/>
                <w:sz w:val="18"/>
                <w:lang w:val="nn-NO"/>
              </w:rPr>
              <w:t>i</w:t>
            </w:r>
            <w:r w:rsidRPr="001D7443">
              <w:rPr>
                <w:color w:val="231F20"/>
                <w:sz w:val="18"/>
                <w:lang w:val="nn-NO"/>
              </w:rPr>
              <w:t xml:space="preserve">gne </w:t>
            </w:r>
            <w:r w:rsidR="001D7443">
              <w:rPr>
                <w:color w:val="231F20"/>
                <w:sz w:val="18"/>
                <w:lang w:val="nn-NO"/>
              </w:rPr>
              <w:t>kjensler</w:t>
            </w:r>
            <w:r w:rsidRPr="001D7443">
              <w:rPr>
                <w:color w:val="231F20"/>
                <w:sz w:val="18"/>
                <w:lang w:val="nn-NO"/>
              </w:rPr>
              <w:t>, mening</w:t>
            </w:r>
            <w:r w:rsidR="001D7443">
              <w:rPr>
                <w:color w:val="231F20"/>
                <w:sz w:val="18"/>
                <w:lang w:val="nn-NO"/>
              </w:rPr>
              <w:t>a</w:t>
            </w:r>
            <w:r w:rsidRPr="001D7443">
              <w:rPr>
                <w:color w:val="231F20"/>
                <w:sz w:val="18"/>
                <w:lang w:val="nn-NO"/>
              </w:rPr>
              <w:t>r og erfaring</w:t>
            </w:r>
            <w:r w:rsidR="001D7443">
              <w:rPr>
                <w:color w:val="231F20"/>
                <w:sz w:val="18"/>
                <w:lang w:val="nn-NO"/>
              </w:rPr>
              <w:t>a</w:t>
            </w:r>
            <w:r w:rsidRPr="001D7443">
              <w:rPr>
                <w:color w:val="231F20"/>
                <w:sz w:val="18"/>
                <w:lang w:val="nn-NO"/>
              </w:rPr>
              <w:t>r</w:t>
            </w:r>
          </w:p>
          <w:p w14:paraId="736ED419" w14:textId="2893D971" w:rsidR="006955B6" w:rsidRPr="001D7443" w:rsidRDefault="001D7443" w:rsidP="006955B6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n-NO"/>
              </w:rPr>
            </w:pPr>
            <w:r w:rsidRPr="001D7443">
              <w:rPr>
                <w:color w:val="231F20"/>
                <w:sz w:val="18"/>
                <w:lang w:val="nn-NO"/>
              </w:rPr>
              <w:t>kjenne att</w:t>
            </w:r>
            <w:r w:rsidR="006955B6" w:rsidRPr="001D7443">
              <w:rPr>
                <w:color w:val="231F20"/>
                <w:sz w:val="18"/>
                <w:lang w:val="nn-NO"/>
              </w:rPr>
              <w:t xml:space="preserve"> dikt, rim og</w:t>
            </w:r>
            <w:r w:rsidR="006955B6" w:rsidRPr="001D7443">
              <w:rPr>
                <w:color w:val="231F20"/>
                <w:spacing w:val="-12"/>
                <w:sz w:val="18"/>
                <w:lang w:val="nn-NO"/>
              </w:rPr>
              <w:t xml:space="preserve"> </w:t>
            </w:r>
            <w:r w:rsidR="006955B6" w:rsidRPr="001D7443">
              <w:rPr>
                <w:color w:val="231F20"/>
                <w:sz w:val="18"/>
                <w:lang w:val="nn-NO"/>
              </w:rPr>
              <w:t>regler</w:t>
            </w:r>
          </w:p>
          <w:p w14:paraId="7DCBBF4F" w14:textId="77777777" w:rsidR="006955B6" w:rsidRPr="007970A1" w:rsidRDefault="006955B6" w:rsidP="006955B6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 dikt, rim og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regler</w:t>
            </w:r>
          </w:p>
          <w:p w14:paraId="0C774033" w14:textId="55E650B6" w:rsidR="006955B6" w:rsidRPr="007970A1" w:rsidRDefault="001D7443" w:rsidP="006955B6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skildre</w:t>
            </w:r>
            <w:r w:rsidR="006955B6" w:rsidRPr="007970A1">
              <w:rPr>
                <w:color w:val="231F20"/>
                <w:sz w:val="18"/>
                <w:lang w:val="nb-NO"/>
              </w:rPr>
              <w:t xml:space="preserve"> handling i</w:t>
            </w:r>
            <w:r w:rsidR="006955B6" w:rsidRPr="007970A1">
              <w:rPr>
                <w:color w:val="231F20"/>
                <w:spacing w:val="-7"/>
                <w:sz w:val="18"/>
                <w:lang w:val="nb-NO"/>
              </w:rPr>
              <w:t xml:space="preserve"> </w:t>
            </w:r>
            <w:r w:rsidR="006955B6" w:rsidRPr="007970A1">
              <w:rPr>
                <w:color w:val="231F20"/>
                <w:sz w:val="18"/>
                <w:lang w:val="nb-NO"/>
              </w:rPr>
              <w:t>dikt</w:t>
            </w:r>
          </w:p>
          <w:p w14:paraId="55E699CD" w14:textId="07826BD2" w:rsidR="006955B6" w:rsidRPr="007970A1" w:rsidRDefault="006955B6" w:rsidP="006955B6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13" w:line="254" w:lineRule="auto"/>
              <w:ind w:right="264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bruke </w:t>
            </w:r>
            <w:r w:rsidR="001D7443">
              <w:rPr>
                <w:color w:val="231F20"/>
                <w:sz w:val="18"/>
                <w:lang w:val="nb-NO"/>
              </w:rPr>
              <w:t>rett</w:t>
            </w:r>
            <w:r w:rsidRPr="007970A1">
              <w:rPr>
                <w:color w:val="231F20"/>
                <w:sz w:val="18"/>
                <w:lang w:val="nb-NO"/>
              </w:rPr>
              <w:t xml:space="preserve"> rytme og intonasjon</w:t>
            </w:r>
            <w:r w:rsidRPr="007970A1">
              <w:rPr>
                <w:color w:val="231F20"/>
                <w:spacing w:val="-2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16"/>
                <w:sz w:val="18"/>
                <w:lang w:val="nb-NO"/>
              </w:rPr>
              <w:t xml:space="preserve">i </w:t>
            </w:r>
            <w:r w:rsidRPr="007970A1">
              <w:rPr>
                <w:color w:val="231F20"/>
                <w:sz w:val="18"/>
                <w:lang w:val="nb-NO"/>
              </w:rPr>
              <w:t>lesing av</w:t>
            </w:r>
            <w:r w:rsidRPr="007970A1">
              <w:rPr>
                <w:color w:val="231F20"/>
                <w:spacing w:val="-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dikt</w:t>
            </w:r>
          </w:p>
          <w:p w14:paraId="03199096" w14:textId="77777777" w:rsidR="006955B6" w:rsidRPr="00091D95" w:rsidRDefault="006955B6" w:rsidP="006955B6">
            <w:pPr>
              <w:pStyle w:val="TableParagraph"/>
              <w:spacing w:before="35"/>
              <w:ind w:left="111"/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</w:pPr>
          </w:p>
        </w:tc>
        <w:tc>
          <w:tcPr>
            <w:tcW w:w="1701" w:type="dxa"/>
          </w:tcPr>
          <w:p w14:paraId="4A739009" w14:textId="77777777" w:rsidR="006955B6" w:rsidRPr="007970A1" w:rsidRDefault="006955B6" w:rsidP="006955B6">
            <w:pPr>
              <w:pStyle w:val="TableParagraph"/>
              <w:spacing w:before="3"/>
              <w:rPr>
                <w:sz w:val="20"/>
                <w:lang w:val="nb-NO"/>
              </w:rPr>
            </w:pPr>
          </w:p>
          <w:p w14:paraId="4E69807C" w14:textId="12BACA8C" w:rsidR="006955B6" w:rsidRDefault="006955B6" w:rsidP="006955B6">
            <w:pPr>
              <w:pStyle w:val="TableParagraph"/>
              <w:spacing w:line="254" w:lineRule="auto"/>
              <w:ind w:left="110" w:right="127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Arbeidsbok til 1B side </w:t>
            </w:r>
            <w:r w:rsidR="00D77C54">
              <w:rPr>
                <w:color w:val="231F20"/>
                <w:sz w:val="18"/>
                <w:lang w:val="nb-NO"/>
              </w:rPr>
              <w:t>7</w:t>
            </w:r>
            <w:r w:rsidRPr="007970A1">
              <w:rPr>
                <w:color w:val="231F20"/>
                <w:sz w:val="18"/>
                <w:lang w:val="nb-NO"/>
              </w:rPr>
              <w:t>–1</w:t>
            </w:r>
            <w:r w:rsidR="00D77C54">
              <w:rPr>
                <w:color w:val="231F20"/>
                <w:sz w:val="18"/>
                <w:lang w:val="nb-NO"/>
              </w:rPr>
              <w:t>3</w:t>
            </w:r>
          </w:p>
          <w:p w14:paraId="4072FF5F" w14:textId="77777777" w:rsidR="006955B6" w:rsidRPr="007970A1" w:rsidRDefault="006955B6" w:rsidP="006955B6">
            <w:pPr>
              <w:pStyle w:val="TableParagraph"/>
              <w:spacing w:before="2"/>
              <w:rPr>
                <w:sz w:val="19"/>
                <w:lang w:val="nb-NO"/>
              </w:rPr>
            </w:pPr>
          </w:p>
          <w:p w14:paraId="16BBAFB0" w14:textId="1DD51534" w:rsidR="006955B6" w:rsidRDefault="006955B6" w:rsidP="006955B6">
            <w:pPr>
              <w:pStyle w:val="TableParagraph"/>
              <w:spacing w:line="254" w:lineRule="auto"/>
              <w:ind w:left="110" w:right="127"/>
              <w:rPr>
                <w:color w:val="231F20"/>
                <w:sz w:val="18"/>
                <w:lang w:val="nb-NO"/>
              </w:rPr>
            </w:pPr>
            <w:proofErr w:type="spellStart"/>
            <w:r w:rsidRPr="007970A1">
              <w:rPr>
                <w:color w:val="231F20"/>
                <w:w w:val="90"/>
                <w:sz w:val="18"/>
                <w:lang w:val="nb-NO"/>
              </w:rPr>
              <w:t>Lær</w:t>
            </w:r>
            <w:r w:rsidR="001D7443">
              <w:rPr>
                <w:color w:val="231F20"/>
                <w:w w:val="90"/>
                <w:sz w:val="18"/>
                <w:lang w:val="nb-NO"/>
              </w:rPr>
              <w:t>a</w:t>
            </w:r>
            <w:r w:rsidRPr="007970A1">
              <w:rPr>
                <w:color w:val="231F20"/>
                <w:w w:val="90"/>
                <w:sz w:val="18"/>
                <w:lang w:val="nb-NO"/>
              </w:rPr>
              <w:t>rressurs</w:t>
            </w:r>
            <w:proofErr w:type="spellEnd"/>
            <w:r w:rsidRPr="007970A1">
              <w:rPr>
                <w:color w:val="231F20"/>
                <w:w w:val="9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  <w:p w14:paraId="0B117924" w14:textId="77777777" w:rsidR="006955B6" w:rsidRDefault="006955B6" w:rsidP="006955B6">
            <w:pPr>
              <w:pStyle w:val="TableParagraph"/>
              <w:ind w:left="110"/>
              <w:rPr>
                <w:color w:val="231F20"/>
                <w:sz w:val="18"/>
                <w:lang w:val="nb-NO"/>
              </w:rPr>
            </w:pPr>
          </w:p>
          <w:p w14:paraId="41BB2AA4" w14:textId="2FF5FDAC" w:rsidR="006955B6" w:rsidRPr="007970A1" w:rsidRDefault="006955B6" w:rsidP="006955B6">
            <w:pPr>
              <w:pStyle w:val="TableParagraph"/>
              <w:ind w:left="110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Aunivers.no</w:t>
            </w:r>
          </w:p>
          <w:p w14:paraId="06CC6DDD" w14:textId="77777777" w:rsidR="006955B6" w:rsidRPr="00091D95" w:rsidRDefault="006955B6" w:rsidP="006955B6">
            <w:pPr>
              <w:pStyle w:val="TableParagraph"/>
              <w:spacing w:before="3"/>
              <w:rPr>
                <w:sz w:val="20"/>
                <w:lang w:val="nn-NO"/>
              </w:rPr>
            </w:pPr>
          </w:p>
        </w:tc>
      </w:tr>
      <w:tr w:rsidR="006955B6" w:rsidRPr="0069080E" w14:paraId="3D3B2435" w14:textId="77777777" w:rsidTr="0061752D">
        <w:trPr>
          <w:trHeight w:val="3237"/>
        </w:trPr>
        <w:tc>
          <w:tcPr>
            <w:tcW w:w="1259" w:type="dxa"/>
            <w:shd w:val="clear" w:color="auto" w:fill="EAF6F7"/>
          </w:tcPr>
          <w:p w14:paraId="601B7189" w14:textId="12464A62" w:rsidR="006955B6" w:rsidRPr="00091D95" w:rsidRDefault="005F560C" w:rsidP="006955B6">
            <w:pPr>
              <w:pStyle w:val="TableParagraph"/>
              <w:spacing w:before="35"/>
              <w:ind w:left="113"/>
              <w:rPr>
                <w:rFonts w:ascii="FrutigerLTPro-Bold"/>
                <w:b/>
                <w:sz w:val="19"/>
                <w:lang w:val="nn-NO"/>
              </w:rPr>
            </w:pPr>
            <w:r>
              <w:rPr>
                <w:rFonts w:ascii="FrutigerLTPro-Bold"/>
                <w:b/>
                <w:sz w:val="19"/>
                <w:lang w:val="nn-NO"/>
              </w:rPr>
              <w:t>3</w:t>
            </w:r>
          </w:p>
          <w:p w14:paraId="5CF87AC6" w14:textId="7B3BA2C4" w:rsidR="006955B6" w:rsidRPr="00091D95" w:rsidRDefault="006955B6" w:rsidP="006955B6">
            <w:pPr>
              <w:pStyle w:val="TableParagraph"/>
              <w:spacing w:before="35"/>
              <w:ind w:left="113"/>
              <w:rPr>
                <w:rFonts w:ascii="FrutigerLTPro-Bold"/>
                <w:b/>
                <w:color w:val="231F20"/>
                <w:sz w:val="19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3 veker</w:t>
            </w:r>
          </w:p>
        </w:tc>
        <w:tc>
          <w:tcPr>
            <w:tcW w:w="1435" w:type="dxa"/>
          </w:tcPr>
          <w:p w14:paraId="73F06DD4" w14:textId="77777777" w:rsidR="006955B6" w:rsidRPr="00091D95" w:rsidRDefault="006955B6" w:rsidP="006955B6">
            <w:pPr>
              <w:pStyle w:val="TableParagraph"/>
              <w:spacing w:before="35"/>
              <w:ind w:left="113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På skolen</w:t>
            </w:r>
          </w:p>
          <w:p w14:paraId="438AEB66" w14:textId="3BD54174" w:rsidR="006955B6" w:rsidRPr="00091D95" w:rsidRDefault="006955B6" w:rsidP="006955B6">
            <w:pPr>
              <w:pStyle w:val="TableParagraph"/>
              <w:spacing w:before="35"/>
              <w:ind w:left="113"/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</w:pPr>
            <w:r w:rsidRPr="00091D95">
              <w:rPr>
                <w:color w:val="231F20"/>
                <w:w w:val="95"/>
                <w:sz w:val="18"/>
                <w:lang w:val="nn-NO"/>
              </w:rPr>
              <w:t>Side</w:t>
            </w:r>
            <w:r w:rsidRPr="00091D95">
              <w:rPr>
                <w:color w:val="231F20"/>
                <w:spacing w:val="-10"/>
                <w:w w:val="95"/>
                <w:sz w:val="18"/>
                <w:lang w:val="nn-NO"/>
              </w:rPr>
              <w:t xml:space="preserve"> </w:t>
            </w:r>
            <w:r w:rsidR="00A63FDE">
              <w:rPr>
                <w:color w:val="231F20"/>
                <w:w w:val="95"/>
                <w:sz w:val="18"/>
                <w:lang w:val="nn-NO"/>
              </w:rPr>
              <w:t>30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–</w:t>
            </w:r>
            <w:r w:rsidR="00A63FDE">
              <w:rPr>
                <w:color w:val="231F20"/>
                <w:w w:val="95"/>
                <w:sz w:val="18"/>
                <w:lang w:val="nn-NO"/>
              </w:rPr>
              <w:t>42</w:t>
            </w:r>
          </w:p>
        </w:tc>
        <w:tc>
          <w:tcPr>
            <w:tcW w:w="2693" w:type="dxa"/>
          </w:tcPr>
          <w:p w14:paraId="7AA47E5C" w14:textId="139F5333" w:rsidR="00F432A7" w:rsidRDefault="006955B6" w:rsidP="00F432A7">
            <w:pPr>
              <w:pStyle w:val="TableParagraph"/>
              <w:spacing w:before="35"/>
              <w:ind w:left="112"/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68E81F4E" w14:textId="6E56D2B4" w:rsidR="006955B6" w:rsidRPr="00091D95" w:rsidRDefault="006955B6" w:rsidP="006955B6">
            <w:pPr>
              <w:pStyle w:val="TableParagraph"/>
              <w:tabs>
                <w:tab w:val="left" w:pos="575"/>
              </w:tabs>
              <w:spacing w:line="193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5CDDF407" wp14:editId="49E78DE8">
                  <wp:extent cx="116840" cy="102870"/>
                  <wp:effectExtent l="0" t="0" r="0" b="0"/>
                  <wp:docPr id="60" name="Bild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533BD432" wp14:editId="394876FA">
                  <wp:extent cx="116840" cy="102870"/>
                  <wp:effectExtent l="0" t="0" r="0" b="0"/>
                  <wp:docPr id="58" name="Bild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="00F432A7" w:rsidRPr="00091D95">
              <w:rPr>
                <w:color w:val="231F20"/>
                <w:sz w:val="18"/>
                <w:lang w:val="nn-NO"/>
              </w:rPr>
              <w:t>Mi</w:t>
            </w:r>
            <w:r w:rsidR="00F432A7" w:rsidRPr="00091D95">
              <w:rPr>
                <w:color w:val="231F20"/>
                <w:spacing w:val="-2"/>
                <w:sz w:val="18"/>
                <w:lang w:val="nn-NO"/>
              </w:rPr>
              <w:t xml:space="preserve"> </w:t>
            </w:r>
            <w:r w:rsidR="00F432A7" w:rsidRPr="00091D95">
              <w:rPr>
                <w:color w:val="231F20"/>
                <w:sz w:val="18"/>
                <w:lang w:val="nn-NO"/>
              </w:rPr>
              <w:t>lesebok</w:t>
            </w:r>
          </w:p>
          <w:p w14:paraId="2C05E35B" w14:textId="4378E928" w:rsidR="006955B6" w:rsidRPr="00091D95" w:rsidRDefault="006955B6" w:rsidP="006955B6">
            <w:pPr>
              <w:pStyle w:val="TableParagraph"/>
              <w:tabs>
                <w:tab w:val="left" w:pos="575"/>
              </w:tabs>
              <w:spacing w:line="220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2C09357B" wp14:editId="78556F4B">
                  <wp:extent cx="116840" cy="102870"/>
                  <wp:effectExtent l="0" t="0" r="0" b="0"/>
                  <wp:docPr id="68" name="Bild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2A7">
              <w:rPr>
                <w:noProof/>
                <w:sz w:val="18"/>
                <w:szCs w:val="18"/>
                <w:lang w:val="nn-NO"/>
              </w:rPr>
              <w:t xml:space="preserve">     Siv les om hestar</w:t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</w:p>
          <w:p w14:paraId="78EFE2BC" w14:textId="79FA3FC4" w:rsidR="006955B6" w:rsidRDefault="006955B6" w:rsidP="006955B6">
            <w:pPr>
              <w:pStyle w:val="TableParagraph"/>
              <w:tabs>
                <w:tab w:val="left" w:pos="575"/>
              </w:tabs>
              <w:spacing w:line="248" w:lineRule="exact"/>
              <w:ind w:left="113"/>
              <w:rPr>
                <w:color w:val="231F20"/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2265F441" wp14:editId="3C58177D">
                  <wp:extent cx="116840" cy="102870"/>
                  <wp:effectExtent l="0" t="0" r="0" b="0"/>
                  <wp:docPr id="72" name="Bild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2A7">
              <w:rPr>
                <w:noProof/>
                <w:sz w:val="18"/>
                <w:szCs w:val="18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="00F432A7">
              <w:rPr>
                <w:color w:val="231F20"/>
                <w:sz w:val="18"/>
                <w:lang w:val="nn-NO"/>
              </w:rPr>
              <w:t>Ali les om revar</w:t>
            </w:r>
          </w:p>
          <w:p w14:paraId="353099ED" w14:textId="04B34C22" w:rsidR="00F432A7" w:rsidRPr="00091D95" w:rsidRDefault="00F432A7" w:rsidP="00F432A7">
            <w:pPr>
              <w:pStyle w:val="TableParagraph"/>
              <w:spacing w:before="1"/>
              <w:ind w:left="112"/>
              <w:rPr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248DF616" wp14:editId="75266D6D">
                  <wp:extent cx="109905" cy="104521"/>
                  <wp:effectExtent l="0" t="0" r="0" b="0"/>
                  <wp:docPr id="17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/>
                <w:sz w:val="20"/>
                <w:lang w:val="nn-NO"/>
              </w:rPr>
              <w:t xml:space="preserve"> </w:t>
            </w:r>
            <w:r>
              <w:rPr>
                <w:rFonts w:ascii="Times New Roman"/>
                <w:sz w:val="20"/>
                <w:lang w:val="nn-NO"/>
              </w:rPr>
              <w:t xml:space="preserve">    Li les om sebraer</w:t>
            </w:r>
          </w:p>
          <w:p w14:paraId="42E92193" w14:textId="3D2CC7D0" w:rsidR="006955B6" w:rsidRPr="00091D95" w:rsidRDefault="006955B6" w:rsidP="006955B6">
            <w:pPr>
              <w:pStyle w:val="TableParagraph"/>
              <w:tabs>
                <w:tab w:val="left" w:pos="575"/>
              </w:tabs>
              <w:spacing w:line="226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33DEA38A" wp14:editId="7F34B348">
                  <wp:extent cx="116840" cy="102870"/>
                  <wp:effectExtent l="0" t="0" r="0" b="0"/>
                  <wp:docPr id="76" name="Bild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23CEBC4E" wp14:editId="4D1ACC95">
                  <wp:extent cx="116840" cy="102870"/>
                  <wp:effectExtent l="0" t="0" r="0" b="0"/>
                  <wp:docPr id="74" name="Bild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Vivi pakkar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sekken</w:t>
            </w:r>
          </w:p>
          <w:p w14:paraId="4375905B" w14:textId="732A69E1" w:rsidR="006955B6" w:rsidRPr="00091D95" w:rsidRDefault="006955B6" w:rsidP="006955B6">
            <w:pPr>
              <w:pStyle w:val="TableParagraph"/>
              <w:spacing w:before="35"/>
              <w:ind w:left="112"/>
              <w:rPr>
                <w:rFonts w:ascii="FrutigerLTPro-Bold"/>
                <w:b/>
                <w:color w:val="231F20"/>
                <w:sz w:val="19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18275E93" wp14:editId="3963FD34">
                  <wp:extent cx="116840" cy="102870"/>
                  <wp:effectExtent l="0" t="0" r="0" b="0"/>
                  <wp:docPr id="80" name="Bild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4BF57886" wp14:editId="231D9535">
                  <wp:extent cx="116840" cy="102870"/>
                  <wp:effectExtent l="0" t="0" r="0" b="0"/>
                  <wp:docPr id="78" name="Bild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="00F432A7">
              <w:rPr>
                <w:color w:val="231F20"/>
                <w:sz w:val="18"/>
                <w:lang w:val="nn-NO"/>
              </w:rPr>
              <w:t>Kvar er ting</w:t>
            </w:r>
            <w:r w:rsidRPr="00091D95">
              <w:rPr>
                <w:color w:val="231F20"/>
                <w:sz w:val="18"/>
                <w:lang w:val="nn-NO"/>
              </w:rPr>
              <w:t>?</w:t>
            </w:r>
          </w:p>
        </w:tc>
        <w:tc>
          <w:tcPr>
            <w:tcW w:w="2693" w:type="dxa"/>
          </w:tcPr>
          <w:p w14:paraId="40F1D4A4" w14:textId="77777777" w:rsidR="006955B6" w:rsidRPr="00091D95" w:rsidRDefault="006955B6" w:rsidP="006955B6">
            <w:pPr>
              <w:pStyle w:val="TableParagraph"/>
              <w:spacing w:before="35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18776EDF" w14:textId="77777777" w:rsidR="006955B6" w:rsidRPr="00091D95" w:rsidRDefault="006955B6" w:rsidP="006955B6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kjenne att dikt, rim og</w:t>
            </w:r>
            <w:r w:rsidRPr="00091D95">
              <w:rPr>
                <w:color w:val="231F20"/>
                <w:spacing w:val="-1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regler</w:t>
            </w:r>
          </w:p>
          <w:p w14:paraId="38E52BF1" w14:textId="77777777" w:rsidR="006955B6" w:rsidRPr="00091D95" w:rsidRDefault="006955B6" w:rsidP="006955B6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 dikt, rim og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regler</w:t>
            </w:r>
          </w:p>
          <w:p w14:paraId="4AD3889A" w14:textId="77777777" w:rsidR="006955B6" w:rsidRPr="00091D95" w:rsidRDefault="006955B6" w:rsidP="006955B6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skildre handling i</w:t>
            </w:r>
            <w:r w:rsidRPr="00091D95">
              <w:rPr>
                <w:color w:val="231F20"/>
                <w:spacing w:val="-3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dikt</w:t>
            </w:r>
          </w:p>
          <w:p w14:paraId="302C63CC" w14:textId="77777777" w:rsidR="006955B6" w:rsidRPr="00091D95" w:rsidRDefault="006955B6" w:rsidP="006955B6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13" w:line="254" w:lineRule="auto"/>
              <w:ind w:right="388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bruke rett rytme og intonasjon</w:t>
            </w:r>
            <w:r w:rsidRPr="00091D95">
              <w:rPr>
                <w:color w:val="231F20"/>
                <w:spacing w:val="-3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i </w:t>
            </w:r>
            <w:r w:rsidRPr="00091D95">
              <w:rPr>
                <w:color w:val="231F20"/>
                <w:sz w:val="18"/>
                <w:lang w:val="nn-NO"/>
              </w:rPr>
              <w:t>lesing av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dikt</w:t>
            </w:r>
          </w:p>
          <w:p w14:paraId="31FD5982" w14:textId="77777777" w:rsidR="006955B6" w:rsidRPr="00091D95" w:rsidRDefault="006955B6" w:rsidP="006955B6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1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bruke</w:t>
            </w:r>
            <w:r w:rsidRPr="00091D95">
              <w:rPr>
                <w:color w:val="231F20"/>
                <w:spacing w:val="-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BO-blikk</w:t>
            </w:r>
          </w:p>
          <w:p w14:paraId="5F5FA63E" w14:textId="77777777" w:rsidR="006955B6" w:rsidRPr="00091D95" w:rsidRDefault="006955B6" w:rsidP="006955B6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13" w:line="254" w:lineRule="auto"/>
              <w:ind w:right="368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samtale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om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korleis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 xml:space="preserve">bilete </w:t>
            </w:r>
            <w:r w:rsidRPr="00091D95">
              <w:rPr>
                <w:color w:val="231F20"/>
                <w:sz w:val="18"/>
                <w:lang w:val="nn-NO"/>
              </w:rPr>
              <w:t>verkar saman i ein</w:t>
            </w:r>
            <w:r w:rsidRPr="00091D95">
              <w:rPr>
                <w:color w:val="231F20"/>
                <w:spacing w:val="-2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tekst</w:t>
            </w:r>
          </w:p>
          <w:p w14:paraId="23D25B59" w14:textId="77777777" w:rsidR="001D7443" w:rsidRDefault="006955B6" w:rsidP="001D744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1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 korte, forteljande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tekstar</w:t>
            </w:r>
          </w:p>
          <w:p w14:paraId="102FC6E8" w14:textId="3A8F3ADF" w:rsidR="006955B6" w:rsidRPr="001D7443" w:rsidRDefault="006955B6" w:rsidP="001D744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1"/>
              <w:ind w:hanging="170"/>
              <w:rPr>
                <w:sz w:val="18"/>
                <w:lang w:val="nn-NO"/>
              </w:rPr>
            </w:pPr>
            <w:r w:rsidRPr="001D7443">
              <w:rPr>
                <w:color w:val="231F20"/>
                <w:sz w:val="18"/>
                <w:lang w:val="nn-NO"/>
              </w:rPr>
              <w:t>samtale</w:t>
            </w:r>
            <w:r w:rsidRPr="001D7443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z w:val="18"/>
                <w:lang w:val="nn-NO"/>
              </w:rPr>
              <w:t>om</w:t>
            </w:r>
            <w:r w:rsidRPr="001D7443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z w:val="18"/>
                <w:lang w:val="nn-NO"/>
              </w:rPr>
              <w:t>innhald</w:t>
            </w:r>
            <w:r w:rsidRPr="001D7443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z w:val="18"/>
                <w:lang w:val="nn-NO"/>
              </w:rPr>
              <w:t>i</w:t>
            </w:r>
            <w:r w:rsidRPr="001D7443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z w:val="18"/>
                <w:lang w:val="nn-NO"/>
              </w:rPr>
              <w:t>tekst</w:t>
            </w:r>
            <w:r w:rsidRPr="001D7443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z w:val="18"/>
                <w:lang w:val="nn-NO"/>
              </w:rPr>
              <w:t>ut</w:t>
            </w:r>
            <w:r w:rsidRPr="001D7443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pacing w:val="-5"/>
                <w:sz w:val="18"/>
                <w:lang w:val="nn-NO"/>
              </w:rPr>
              <w:t xml:space="preserve">frå </w:t>
            </w:r>
            <w:r w:rsidRPr="001D7443">
              <w:rPr>
                <w:color w:val="231F20"/>
                <w:sz w:val="18"/>
                <w:lang w:val="nn-NO"/>
              </w:rPr>
              <w:t>eigne</w:t>
            </w:r>
            <w:r w:rsidRPr="001D7443">
              <w:rPr>
                <w:color w:val="231F20"/>
                <w:spacing w:val="-2"/>
                <w:sz w:val="18"/>
                <w:lang w:val="nn-NO"/>
              </w:rPr>
              <w:t xml:space="preserve"> </w:t>
            </w:r>
            <w:r w:rsidRPr="001D7443">
              <w:rPr>
                <w:color w:val="231F20"/>
                <w:sz w:val="18"/>
                <w:lang w:val="nn-NO"/>
              </w:rPr>
              <w:t>erfaringar</w:t>
            </w:r>
          </w:p>
        </w:tc>
        <w:tc>
          <w:tcPr>
            <w:tcW w:w="1701" w:type="dxa"/>
          </w:tcPr>
          <w:p w14:paraId="3FB7DBBE" w14:textId="77777777" w:rsidR="006955B6" w:rsidRPr="00091D95" w:rsidRDefault="006955B6" w:rsidP="006955B6">
            <w:pPr>
              <w:pStyle w:val="TableParagraph"/>
              <w:spacing w:before="3"/>
              <w:rPr>
                <w:sz w:val="20"/>
                <w:lang w:val="nn-NO"/>
              </w:rPr>
            </w:pPr>
          </w:p>
          <w:p w14:paraId="0B75D581" w14:textId="6EF7ACD6" w:rsidR="006955B6" w:rsidRPr="00091D95" w:rsidRDefault="006955B6" w:rsidP="006955B6">
            <w:pPr>
              <w:pStyle w:val="TableParagraph"/>
              <w:spacing w:line="254" w:lineRule="auto"/>
              <w:ind w:left="110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Arbeidsbok til 1B side </w:t>
            </w:r>
            <w:r w:rsidR="00D77C54">
              <w:rPr>
                <w:color w:val="231F20"/>
                <w:sz w:val="18"/>
                <w:lang w:val="nn-NO"/>
              </w:rPr>
              <w:t>1</w:t>
            </w:r>
            <w:r w:rsidRPr="00091D95">
              <w:rPr>
                <w:color w:val="231F20"/>
                <w:sz w:val="18"/>
                <w:lang w:val="nn-NO"/>
              </w:rPr>
              <w:t>4–</w:t>
            </w:r>
            <w:r w:rsidR="00D77C54">
              <w:rPr>
                <w:color w:val="231F20"/>
                <w:sz w:val="18"/>
                <w:lang w:val="nn-NO"/>
              </w:rPr>
              <w:t>21</w:t>
            </w:r>
          </w:p>
          <w:p w14:paraId="428C624C" w14:textId="77777777" w:rsidR="006955B6" w:rsidRPr="00091D95" w:rsidRDefault="006955B6" w:rsidP="006955B6">
            <w:pPr>
              <w:pStyle w:val="TableParagraph"/>
              <w:spacing w:before="2"/>
              <w:rPr>
                <w:sz w:val="19"/>
                <w:lang w:val="nn-NO"/>
              </w:rPr>
            </w:pPr>
          </w:p>
          <w:p w14:paraId="1EA3CC70" w14:textId="129B2C68" w:rsidR="006955B6" w:rsidRDefault="006955B6" w:rsidP="006955B6">
            <w:pPr>
              <w:pStyle w:val="TableParagraph"/>
              <w:spacing w:before="1" w:line="254" w:lineRule="auto"/>
              <w:ind w:left="110" w:right="460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  <w:p w14:paraId="66035451" w14:textId="28C68CA8" w:rsidR="001D7443" w:rsidRDefault="001D7443" w:rsidP="006955B6">
            <w:pPr>
              <w:pStyle w:val="TableParagraph"/>
              <w:spacing w:before="1" w:line="254" w:lineRule="auto"/>
              <w:ind w:left="110" w:right="460"/>
              <w:rPr>
                <w:color w:val="231F20"/>
                <w:sz w:val="18"/>
                <w:lang w:val="nn-NO"/>
              </w:rPr>
            </w:pPr>
          </w:p>
          <w:p w14:paraId="640ECBB7" w14:textId="1A088B01" w:rsidR="001D7443" w:rsidRDefault="001D7443" w:rsidP="006955B6">
            <w:pPr>
              <w:pStyle w:val="TableParagraph"/>
              <w:spacing w:before="1" w:line="254" w:lineRule="auto"/>
              <w:ind w:left="110" w:right="460"/>
              <w:rPr>
                <w:color w:val="231F20"/>
                <w:sz w:val="18"/>
                <w:lang w:val="nn-NO"/>
              </w:rPr>
            </w:pPr>
            <w:r>
              <w:rPr>
                <w:color w:val="231F20"/>
                <w:sz w:val="18"/>
                <w:lang w:val="nn-NO"/>
              </w:rPr>
              <w:t>Aunivers.no</w:t>
            </w:r>
          </w:p>
          <w:p w14:paraId="13EE6F93" w14:textId="54C96820" w:rsidR="006955B6" w:rsidRPr="00091D95" w:rsidRDefault="006955B6" w:rsidP="006955B6">
            <w:pPr>
              <w:pStyle w:val="TableParagraph"/>
              <w:spacing w:before="3"/>
              <w:rPr>
                <w:sz w:val="20"/>
                <w:lang w:val="nn-NO"/>
              </w:rPr>
            </w:pPr>
          </w:p>
        </w:tc>
      </w:tr>
      <w:tr w:rsidR="006955B6" w:rsidRPr="00091D95" w14:paraId="56F9D634" w14:textId="77777777" w:rsidTr="0061752D">
        <w:trPr>
          <w:trHeight w:val="2201"/>
        </w:trPr>
        <w:tc>
          <w:tcPr>
            <w:tcW w:w="1259" w:type="dxa"/>
            <w:shd w:val="clear" w:color="auto" w:fill="EAF6F7"/>
          </w:tcPr>
          <w:p w14:paraId="5FC64BA9" w14:textId="6A99B601" w:rsidR="006955B6" w:rsidRPr="00091D95" w:rsidRDefault="005F560C" w:rsidP="006955B6">
            <w:pPr>
              <w:pStyle w:val="TableParagraph"/>
              <w:spacing w:before="35"/>
              <w:ind w:left="113"/>
              <w:rPr>
                <w:rFonts w:ascii="FrutigerLTPro-Bold"/>
                <w:b/>
                <w:sz w:val="19"/>
                <w:lang w:val="nn-NO"/>
              </w:rPr>
            </w:pPr>
            <w:r>
              <w:rPr>
                <w:rFonts w:ascii="FrutigerLTPro-Bold"/>
                <w:b/>
                <w:color w:val="231F20"/>
                <w:sz w:val="19"/>
                <w:lang w:val="nn-NO"/>
              </w:rPr>
              <w:lastRenderedPageBreak/>
              <w:t>4</w:t>
            </w:r>
          </w:p>
          <w:p w14:paraId="55518B71" w14:textId="77777777" w:rsidR="006955B6" w:rsidRPr="00091D95" w:rsidRDefault="006955B6" w:rsidP="006955B6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2 veker</w:t>
            </w:r>
          </w:p>
        </w:tc>
        <w:tc>
          <w:tcPr>
            <w:tcW w:w="1435" w:type="dxa"/>
          </w:tcPr>
          <w:p w14:paraId="345F4591" w14:textId="77777777" w:rsidR="006955B6" w:rsidRPr="00091D95" w:rsidRDefault="006955B6" w:rsidP="006955B6">
            <w:pPr>
              <w:pStyle w:val="TableParagraph"/>
              <w:spacing w:before="35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Klasse 1A rimar</w:t>
            </w:r>
          </w:p>
          <w:p w14:paraId="45FCAB82" w14:textId="156A8A2E" w:rsidR="006955B6" w:rsidRPr="00091D95" w:rsidRDefault="006955B6" w:rsidP="006955B6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Side </w:t>
            </w:r>
            <w:r w:rsidR="00A63FDE">
              <w:rPr>
                <w:color w:val="231F20"/>
                <w:sz w:val="18"/>
                <w:lang w:val="nn-NO"/>
              </w:rPr>
              <w:t>43</w:t>
            </w:r>
            <w:r w:rsidRPr="00091D95">
              <w:rPr>
                <w:color w:val="231F20"/>
                <w:sz w:val="18"/>
                <w:lang w:val="nn-NO"/>
              </w:rPr>
              <w:t>–</w:t>
            </w:r>
            <w:r w:rsidR="00A63FDE">
              <w:rPr>
                <w:color w:val="231F20"/>
                <w:sz w:val="18"/>
                <w:lang w:val="nn-NO"/>
              </w:rPr>
              <w:t>50</w:t>
            </w:r>
          </w:p>
        </w:tc>
        <w:tc>
          <w:tcPr>
            <w:tcW w:w="2693" w:type="dxa"/>
          </w:tcPr>
          <w:p w14:paraId="094C8048" w14:textId="77777777" w:rsidR="006955B6" w:rsidRPr="00091D95" w:rsidRDefault="006955B6" w:rsidP="006955B6">
            <w:pPr>
              <w:pStyle w:val="TableParagraph"/>
              <w:spacing w:before="35" w:line="237" w:lineRule="exact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56E20CC4" w14:textId="6489865C" w:rsidR="006955B6" w:rsidRPr="00F432A7" w:rsidRDefault="006955B6" w:rsidP="006955B6">
            <w:pPr>
              <w:pStyle w:val="TableParagraph"/>
              <w:tabs>
                <w:tab w:val="left" w:pos="575"/>
              </w:tabs>
              <w:spacing w:line="250" w:lineRule="exact"/>
              <w:ind w:left="113"/>
              <w:rPr>
                <w:sz w:val="18"/>
                <w:lang w:val="nb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3532B61E" wp14:editId="75816A72">
                  <wp:extent cx="116840" cy="102870"/>
                  <wp:effectExtent l="0" t="0" r="0" b="0"/>
                  <wp:docPr id="84" name="Bild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00DD978C" wp14:editId="500B7A59">
                  <wp:extent cx="116840" cy="102870"/>
                  <wp:effectExtent l="0" t="0" r="0" b="0"/>
                  <wp:docPr id="82" name="Bild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2A7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="00F432A7" w:rsidRPr="00F432A7">
              <w:rPr>
                <w:color w:val="231F20"/>
                <w:sz w:val="18"/>
                <w:lang w:val="nb-NO"/>
              </w:rPr>
              <w:t>Vil de</w:t>
            </w:r>
            <w:r w:rsidRPr="00F432A7">
              <w:rPr>
                <w:color w:val="231F20"/>
                <w:spacing w:val="-6"/>
                <w:sz w:val="18"/>
                <w:lang w:val="nb-NO"/>
              </w:rPr>
              <w:t xml:space="preserve"> </w:t>
            </w:r>
            <w:r w:rsidRPr="00F432A7">
              <w:rPr>
                <w:color w:val="231F20"/>
                <w:sz w:val="18"/>
                <w:lang w:val="nb-NO"/>
              </w:rPr>
              <w:t>rime</w:t>
            </w:r>
            <w:r w:rsidR="00F432A7" w:rsidRPr="00F432A7">
              <w:rPr>
                <w:color w:val="231F20"/>
                <w:sz w:val="18"/>
                <w:lang w:val="nb-NO"/>
              </w:rPr>
              <w:t>?</w:t>
            </w:r>
          </w:p>
          <w:p w14:paraId="7B3ABC0B" w14:textId="77777777" w:rsidR="00F432A7" w:rsidRDefault="006955B6" w:rsidP="00F432A7">
            <w:pPr>
              <w:pStyle w:val="TableParagraph"/>
              <w:spacing w:before="1" w:line="254" w:lineRule="auto"/>
              <w:ind w:left="112" w:right="134"/>
              <w:rPr>
                <w:color w:val="231F20"/>
                <w:sz w:val="18"/>
                <w:lang w:val="nb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0C22DF87" wp14:editId="30E60394">
                  <wp:extent cx="109905" cy="104521"/>
                  <wp:effectExtent l="0" t="0" r="0" b="0"/>
                  <wp:docPr id="1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32A7">
              <w:rPr>
                <w:rFonts w:ascii="Times New Roman" w:hAnsi="Times New Roman"/>
                <w:sz w:val="20"/>
                <w:lang w:val="nb-NO"/>
              </w:rPr>
              <w:t xml:space="preserve"> </w:t>
            </w:r>
            <w:r w:rsidR="00F432A7">
              <w:rPr>
                <w:rFonts w:ascii="Times New Roman" w:hAnsi="Times New Roman"/>
                <w:sz w:val="20"/>
                <w:lang w:val="nb-NO"/>
              </w:rPr>
              <w:t xml:space="preserve">    </w:t>
            </w:r>
            <w:r w:rsidRPr="00F432A7">
              <w:rPr>
                <w:color w:val="231F20"/>
                <w:sz w:val="18"/>
                <w:lang w:val="nb-NO"/>
              </w:rPr>
              <w:t>Alle</w:t>
            </w:r>
            <w:r w:rsidRPr="00F432A7">
              <w:rPr>
                <w:color w:val="231F20"/>
                <w:spacing w:val="-11"/>
                <w:sz w:val="18"/>
                <w:lang w:val="nb-NO"/>
              </w:rPr>
              <w:t xml:space="preserve"> </w:t>
            </w:r>
            <w:r w:rsidRPr="00F432A7">
              <w:rPr>
                <w:color w:val="231F20"/>
                <w:sz w:val="18"/>
                <w:lang w:val="nb-NO"/>
              </w:rPr>
              <w:t>mine</w:t>
            </w:r>
            <w:r w:rsidRPr="00F432A7">
              <w:rPr>
                <w:color w:val="231F20"/>
                <w:spacing w:val="-10"/>
                <w:sz w:val="18"/>
                <w:lang w:val="nb-NO"/>
              </w:rPr>
              <w:t xml:space="preserve"> </w:t>
            </w:r>
            <w:r w:rsidRPr="00F432A7">
              <w:rPr>
                <w:color w:val="231F20"/>
                <w:sz w:val="18"/>
                <w:lang w:val="nb-NO"/>
              </w:rPr>
              <w:t>fruer</w:t>
            </w:r>
          </w:p>
          <w:p w14:paraId="557B08B9" w14:textId="174CECCE" w:rsidR="006955B6" w:rsidRPr="00F432A7" w:rsidRDefault="006955B6" w:rsidP="00F432A7">
            <w:pPr>
              <w:pStyle w:val="TableParagraph"/>
              <w:spacing w:before="1" w:line="254" w:lineRule="auto"/>
              <w:ind w:left="112" w:right="134"/>
              <w:rPr>
                <w:sz w:val="18"/>
                <w:lang w:val="nb-NO"/>
              </w:rPr>
            </w:pPr>
            <w:r w:rsidRPr="00091D95">
              <w:rPr>
                <w:noProof/>
                <w:color w:val="231F20"/>
                <w:w w:val="99"/>
                <w:sz w:val="18"/>
                <w:lang w:val="nn-NO"/>
              </w:rPr>
              <w:drawing>
                <wp:inline distT="0" distB="0" distL="0" distR="0" wp14:anchorId="03240DD3" wp14:editId="19330EF4">
                  <wp:extent cx="109905" cy="104521"/>
                  <wp:effectExtent l="0" t="0" r="0" b="0"/>
                  <wp:docPr id="1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32A7">
              <w:rPr>
                <w:rFonts w:ascii="Times New Roman" w:hAnsi="Times New Roman"/>
                <w:color w:val="231F20"/>
                <w:spacing w:val="5"/>
                <w:w w:val="99"/>
                <w:sz w:val="18"/>
                <w:lang w:val="nb-NO"/>
              </w:rPr>
              <w:t xml:space="preserve"> </w:t>
            </w:r>
            <w:r w:rsidR="00F432A7">
              <w:rPr>
                <w:rFonts w:ascii="Times New Roman" w:hAnsi="Times New Roman"/>
                <w:color w:val="231F20"/>
                <w:spacing w:val="5"/>
                <w:w w:val="99"/>
                <w:sz w:val="18"/>
                <w:lang w:val="nb-NO"/>
              </w:rPr>
              <w:t xml:space="preserve">    </w:t>
            </w:r>
            <w:r w:rsidRPr="00F432A7">
              <w:rPr>
                <w:color w:val="231F20"/>
                <w:sz w:val="18"/>
                <w:lang w:val="nb-NO"/>
              </w:rPr>
              <w:t>Vesle</w:t>
            </w:r>
            <w:r w:rsidRPr="00F432A7">
              <w:rPr>
                <w:color w:val="231F20"/>
                <w:spacing w:val="-33"/>
                <w:sz w:val="18"/>
                <w:lang w:val="nb-NO"/>
              </w:rPr>
              <w:t xml:space="preserve"> </w:t>
            </w:r>
            <w:r w:rsidRPr="00F432A7">
              <w:rPr>
                <w:color w:val="231F20"/>
                <w:sz w:val="18"/>
                <w:lang w:val="nb-NO"/>
              </w:rPr>
              <w:t>frøken</w:t>
            </w:r>
            <w:r w:rsidRPr="00F432A7">
              <w:rPr>
                <w:color w:val="231F20"/>
                <w:spacing w:val="-32"/>
                <w:sz w:val="18"/>
                <w:lang w:val="nb-NO"/>
              </w:rPr>
              <w:t xml:space="preserve"> </w:t>
            </w:r>
            <w:r w:rsidRPr="00F432A7">
              <w:rPr>
                <w:color w:val="231F20"/>
                <w:spacing w:val="-4"/>
                <w:sz w:val="18"/>
                <w:lang w:val="nb-NO"/>
              </w:rPr>
              <w:t>Seter</w:t>
            </w:r>
          </w:p>
          <w:p w14:paraId="6C0A7E7E" w14:textId="698E0CB5" w:rsidR="006955B6" w:rsidRPr="00091D95" w:rsidRDefault="006955B6" w:rsidP="006955B6">
            <w:pPr>
              <w:pStyle w:val="TableParagraph"/>
              <w:spacing w:before="2"/>
              <w:ind w:left="112"/>
              <w:rPr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56D15C11" wp14:editId="38C5D636">
                  <wp:extent cx="109905" cy="104521"/>
                  <wp:effectExtent l="0" t="0" r="0" b="0"/>
                  <wp:docPr id="14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/>
                <w:sz w:val="20"/>
                <w:lang w:val="nn-NO"/>
              </w:rPr>
              <w:t xml:space="preserve"> </w:t>
            </w:r>
            <w:r w:rsidR="00F432A7">
              <w:rPr>
                <w:rFonts w:ascii="Times New Roman"/>
                <w:sz w:val="20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lang w:val="nn-NO"/>
              </w:rPr>
              <w:t>Klasse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1A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lagar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rimebok</w:t>
            </w:r>
          </w:p>
        </w:tc>
        <w:tc>
          <w:tcPr>
            <w:tcW w:w="2693" w:type="dxa"/>
          </w:tcPr>
          <w:p w14:paraId="69A38714" w14:textId="77777777" w:rsidR="006955B6" w:rsidRPr="00091D95" w:rsidRDefault="006955B6" w:rsidP="006955B6">
            <w:pPr>
              <w:pStyle w:val="TableParagraph"/>
              <w:spacing w:before="35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41820C44" w14:textId="77777777" w:rsidR="006955B6" w:rsidRPr="00091D95" w:rsidRDefault="006955B6" w:rsidP="006955B6">
            <w:pPr>
              <w:pStyle w:val="TableParagraph"/>
              <w:numPr>
                <w:ilvl w:val="0"/>
                <w:numId w:val="29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kjenne att rim og</w:t>
            </w:r>
            <w:r w:rsidRPr="00091D95">
              <w:rPr>
                <w:color w:val="231F20"/>
                <w:spacing w:val="-3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regler</w:t>
            </w:r>
          </w:p>
          <w:p w14:paraId="351D6C2A" w14:textId="77777777" w:rsidR="006955B6" w:rsidRPr="00091D95" w:rsidRDefault="006955B6" w:rsidP="006955B6">
            <w:pPr>
              <w:pStyle w:val="TableParagraph"/>
              <w:numPr>
                <w:ilvl w:val="0"/>
                <w:numId w:val="29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korte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rim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regler</w:t>
            </w:r>
          </w:p>
          <w:p w14:paraId="44CB4A78" w14:textId="77777777" w:rsidR="006955B6" w:rsidRPr="00091D95" w:rsidRDefault="006955B6" w:rsidP="006955B6">
            <w:pPr>
              <w:pStyle w:val="TableParagraph"/>
              <w:numPr>
                <w:ilvl w:val="0"/>
                <w:numId w:val="29"/>
              </w:numPr>
              <w:tabs>
                <w:tab w:val="left" w:pos="282"/>
              </w:tabs>
              <w:spacing w:before="13" w:line="254" w:lineRule="auto"/>
              <w:ind w:right="264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bruke riktig rytme og intonasjon</w:t>
            </w:r>
            <w:r w:rsidRPr="00091D95">
              <w:rPr>
                <w:color w:val="231F20"/>
                <w:spacing w:val="-2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i </w:t>
            </w:r>
            <w:r w:rsidRPr="00091D95">
              <w:rPr>
                <w:color w:val="231F20"/>
                <w:sz w:val="18"/>
                <w:lang w:val="nn-NO"/>
              </w:rPr>
              <w:t>lesing av rim og</w:t>
            </w:r>
            <w:r w:rsidRPr="00091D95">
              <w:rPr>
                <w:color w:val="231F20"/>
                <w:spacing w:val="-1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regler</w:t>
            </w:r>
          </w:p>
          <w:p w14:paraId="45F4B4CF" w14:textId="77777777" w:rsidR="006955B6" w:rsidRPr="00091D95" w:rsidRDefault="006955B6" w:rsidP="006955B6">
            <w:pPr>
              <w:pStyle w:val="TableParagraph"/>
              <w:numPr>
                <w:ilvl w:val="0"/>
                <w:numId w:val="29"/>
              </w:numPr>
              <w:tabs>
                <w:tab w:val="left" w:pos="282"/>
              </w:tabs>
              <w:spacing w:before="1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lage eigne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rim</w:t>
            </w:r>
          </w:p>
        </w:tc>
        <w:tc>
          <w:tcPr>
            <w:tcW w:w="1701" w:type="dxa"/>
          </w:tcPr>
          <w:p w14:paraId="545191AC" w14:textId="77777777" w:rsidR="006955B6" w:rsidRPr="00091D95" w:rsidRDefault="006955B6" w:rsidP="006955B6">
            <w:pPr>
              <w:pStyle w:val="TableParagraph"/>
              <w:spacing w:before="3"/>
              <w:rPr>
                <w:sz w:val="20"/>
                <w:lang w:val="nn-NO"/>
              </w:rPr>
            </w:pPr>
          </w:p>
          <w:p w14:paraId="584E4767" w14:textId="3BBC3ADF" w:rsidR="006955B6" w:rsidRPr="00091D95" w:rsidRDefault="006955B6" w:rsidP="006955B6">
            <w:pPr>
              <w:pStyle w:val="TableParagraph"/>
              <w:spacing w:line="254" w:lineRule="auto"/>
              <w:ind w:left="110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Arbeidsbok til 1B side </w:t>
            </w:r>
            <w:r w:rsidR="00D77C54">
              <w:rPr>
                <w:color w:val="231F20"/>
                <w:sz w:val="18"/>
                <w:lang w:val="nn-NO"/>
              </w:rPr>
              <w:t>22</w:t>
            </w:r>
            <w:r w:rsidRPr="00091D95">
              <w:rPr>
                <w:color w:val="231F20"/>
                <w:sz w:val="18"/>
                <w:lang w:val="nn-NO"/>
              </w:rPr>
              <w:t>–2</w:t>
            </w:r>
            <w:r w:rsidR="00D77C54">
              <w:rPr>
                <w:color w:val="231F20"/>
                <w:sz w:val="18"/>
                <w:lang w:val="nn-NO"/>
              </w:rPr>
              <w:t>6</w:t>
            </w:r>
          </w:p>
          <w:p w14:paraId="4E16250A" w14:textId="77777777" w:rsidR="006955B6" w:rsidRPr="00091D95" w:rsidRDefault="006955B6" w:rsidP="006955B6">
            <w:pPr>
              <w:pStyle w:val="TableParagraph"/>
              <w:spacing w:before="3"/>
              <w:rPr>
                <w:sz w:val="19"/>
                <w:lang w:val="nn-NO"/>
              </w:rPr>
            </w:pPr>
          </w:p>
          <w:p w14:paraId="76EFAD72" w14:textId="77777777" w:rsidR="006955B6" w:rsidRDefault="006955B6" w:rsidP="006955B6">
            <w:pPr>
              <w:pStyle w:val="TableParagraph"/>
              <w:spacing w:line="254" w:lineRule="auto"/>
              <w:ind w:left="110" w:right="460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  <w:p w14:paraId="54966F74" w14:textId="77777777" w:rsidR="006955B6" w:rsidRDefault="006955B6" w:rsidP="006955B6">
            <w:pPr>
              <w:pStyle w:val="TableParagraph"/>
              <w:spacing w:line="254" w:lineRule="auto"/>
              <w:ind w:left="110" w:right="460"/>
              <w:rPr>
                <w:color w:val="231F20"/>
                <w:sz w:val="18"/>
                <w:lang w:val="nn-NO"/>
              </w:rPr>
            </w:pPr>
          </w:p>
          <w:p w14:paraId="4297DCAE" w14:textId="2A3E9FFD" w:rsidR="006955B6" w:rsidRPr="00091D95" w:rsidRDefault="006955B6" w:rsidP="006955B6">
            <w:pPr>
              <w:pStyle w:val="TableParagraph"/>
              <w:spacing w:line="254" w:lineRule="auto"/>
              <w:ind w:left="110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55B6" w:rsidRPr="00091D95" w14:paraId="01D9AF56" w14:textId="77777777" w:rsidTr="0061752D">
        <w:trPr>
          <w:trHeight w:val="2136"/>
        </w:trPr>
        <w:tc>
          <w:tcPr>
            <w:tcW w:w="1259" w:type="dxa"/>
            <w:shd w:val="clear" w:color="auto" w:fill="EAF6F7"/>
          </w:tcPr>
          <w:p w14:paraId="499B5E4F" w14:textId="59E068C1" w:rsidR="006955B6" w:rsidRPr="00091D95" w:rsidRDefault="005F560C" w:rsidP="006955B6">
            <w:pPr>
              <w:pStyle w:val="TableParagraph"/>
              <w:spacing w:before="35"/>
              <w:ind w:left="113"/>
              <w:rPr>
                <w:rFonts w:ascii="FrutigerLTPro-Bold"/>
                <w:b/>
                <w:sz w:val="19"/>
                <w:lang w:val="nn-NO"/>
              </w:rPr>
            </w:pPr>
            <w:r>
              <w:rPr>
                <w:rFonts w:ascii="FrutigerLTPro-Bold"/>
                <w:b/>
                <w:color w:val="231F20"/>
                <w:sz w:val="19"/>
                <w:lang w:val="nn-NO"/>
              </w:rPr>
              <w:t>5</w:t>
            </w:r>
          </w:p>
          <w:p w14:paraId="687DD93C" w14:textId="77777777" w:rsidR="006955B6" w:rsidRPr="00091D95" w:rsidRDefault="006955B6" w:rsidP="006955B6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2 veker</w:t>
            </w:r>
          </w:p>
        </w:tc>
        <w:tc>
          <w:tcPr>
            <w:tcW w:w="1435" w:type="dxa"/>
          </w:tcPr>
          <w:p w14:paraId="3F03B926" w14:textId="77777777" w:rsidR="006955B6" w:rsidRPr="00091D95" w:rsidRDefault="006955B6" w:rsidP="006955B6">
            <w:pPr>
              <w:pStyle w:val="TableParagraph"/>
              <w:spacing w:before="35"/>
              <w:ind w:left="113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Gåter og vitsar</w:t>
            </w:r>
          </w:p>
          <w:p w14:paraId="0CE2C54B" w14:textId="6177BA27" w:rsidR="006955B6" w:rsidRPr="00091D95" w:rsidRDefault="006955B6" w:rsidP="006955B6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Side </w:t>
            </w:r>
            <w:r w:rsidR="00A63FDE">
              <w:rPr>
                <w:color w:val="231F20"/>
                <w:sz w:val="18"/>
                <w:lang w:val="nn-NO"/>
              </w:rPr>
              <w:t>51</w:t>
            </w:r>
            <w:r w:rsidRPr="00091D95">
              <w:rPr>
                <w:color w:val="231F20"/>
                <w:sz w:val="18"/>
                <w:lang w:val="nn-NO"/>
              </w:rPr>
              <w:t>–</w:t>
            </w:r>
            <w:r w:rsidR="00A63FDE">
              <w:rPr>
                <w:color w:val="231F20"/>
                <w:sz w:val="18"/>
                <w:lang w:val="nn-NO"/>
              </w:rPr>
              <w:t>54</w:t>
            </w:r>
          </w:p>
        </w:tc>
        <w:tc>
          <w:tcPr>
            <w:tcW w:w="2693" w:type="dxa"/>
          </w:tcPr>
          <w:p w14:paraId="72B78398" w14:textId="77777777" w:rsidR="006955B6" w:rsidRPr="00091D95" w:rsidRDefault="006955B6" w:rsidP="006955B6">
            <w:pPr>
              <w:pStyle w:val="TableParagraph"/>
              <w:spacing w:before="35" w:line="237" w:lineRule="exact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0D965379" w14:textId="5B3A305B" w:rsidR="006955B6" w:rsidRPr="00F432A7" w:rsidRDefault="006955B6" w:rsidP="00F432A7">
            <w:pPr>
              <w:pStyle w:val="TableParagraph"/>
              <w:tabs>
                <w:tab w:val="left" w:pos="625"/>
              </w:tabs>
              <w:spacing w:line="250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18B7ADE3" wp14:editId="59968FE4">
                  <wp:extent cx="116840" cy="102870"/>
                  <wp:effectExtent l="0" t="0" r="0" b="0"/>
                  <wp:docPr id="88" name="Bild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="00F432A7">
              <w:rPr>
                <w:color w:val="231F20"/>
                <w:sz w:val="18"/>
                <w:szCs w:val="18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lang w:val="nn-NO"/>
              </w:rPr>
              <w:t>Klasse 1A</w:t>
            </w:r>
            <w:r w:rsidRPr="00091D95">
              <w:rPr>
                <w:color w:val="231F20"/>
                <w:spacing w:val="-1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gjettar</w:t>
            </w:r>
            <w:r w:rsidR="00F432A7">
              <w:rPr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gåter</w:t>
            </w:r>
          </w:p>
          <w:p w14:paraId="0FD81C97" w14:textId="369A4B68" w:rsidR="00F432A7" w:rsidRDefault="00A63FDE" w:rsidP="00F432A7">
            <w:pPr>
              <w:pStyle w:val="TableParagraph"/>
              <w:spacing w:line="254" w:lineRule="auto"/>
              <w:ind w:left="112" w:right="276" w:firstLine="1"/>
              <w:rPr>
                <w:color w:val="231F20"/>
                <w:w w:val="95"/>
                <w:sz w:val="18"/>
                <w:lang w:val="nn-NO"/>
              </w:rPr>
            </w:pPr>
            <w:r w:rsidRPr="00091D95">
              <w:rPr>
                <w:noProof/>
                <w:color w:val="231F20"/>
                <w:w w:val="98"/>
                <w:sz w:val="18"/>
                <w:lang w:val="nn-NO"/>
              </w:rPr>
              <w:drawing>
                <wp:inline distT="0" distB="0" distL="0" distR="0" wp14:anchorId="584BA46E" wp14:editId="68EFED05">
                  <wp:extent cx="109905" cy="104521"/>
                  <wp:effectExtent l="0" t="0" r="0" b="0"/>
                  <wp:docPr id="1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55B6" w:rsidRPr="00091D95">
              <w:rPr>
                <w:color w:val="231F20"/>
                <w:w w:val="95"/>
                <w:sz w:val="18"/>
                <w:lang w:val="nn-NO"/>
              </w:rPr>
              <w:t xml:space="preserve"> </w:t>
            </w:r>
            <w:r w:rsidR="00F432A7">
              <w:rPr>
                <w:color w:val="231F20"/>
                <w:w w:val="95"/>
                <w:sz w:val="18"/>
                <w:lang w:val="nn-NO"/>
              </w:rPr>
              <w:t xml:space="preserve">    Gjett, da vel!</w:t>
            </w:r>
          </w:p>
          <w:p w14:paraId="5B0D0127" w14:textId="0D115FA9" w:rsidR="006955B6" w:rsidRPr="00091D95" w:rsidRDefault="00A63FDE" w:rsidP="00F432A7">
            <w:pPr>
              <w:pStyle w:val="TableParagraph"/>
              <w:spacing w:line="254" w:lineRule="auto"/>
              <w:ind w:left="112" w:right="276" w:firstLine="1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6E8F8E37" wp14:editId="144FBA30">
                  <wp:extent cx="116840" cy="102870"/>
                  <wp:effectExtent l="0" t="0" r="0" b="0"/>
                  <wp:docPr id="178" name="Bild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2A7">
              <w:rPr>
                <w:rFonts w:ascii="Times New Roman" w:hAnsi="Times New Roman"/>
                <w:color w:val="231F20"/>
                <w:spacing w:val="5"/>
                <w:w w:val="98"/>
                <w:sz w:val="18"/>
                <w:lang w:val="nn-NO"/>
              </w:rPr>
              <w:t xml:space="preserve">    </w:t>
            </w:r>
            <w:r w:rsidR="006955B6" w:rsidRPr="00091D95">
              <w:rPr>
                <w:rFonts w:ascii="Times New Roman" w:hAnsi="Times New Roman"/>
                <w:color w:val="231F20"/>
                <w:spacing w:val="5"/>
                <w:w w:val="98"/>
                <w:sz w:val="18"/>
                <w:lang w:val="nn-NO"/>
              </w:rPr>
              <w:t xml:space="preserve"> </w:t>
            </w:r>
            <w:r w:rsidR="006955B6" w:rsidRPr="00091D95">
              <w:rPr>
                <w:color w:val="231F20"/>
                <w:w w:val="95"/>
                <w:sz w:val="18"/>
                <w:lang w:val="nn-NO"/>
              </w:rPr>
              <w:t>Fleire</w:t>
            </w:r>
            <w:r w:rsidR="006955B6" w:rsidRPr="00091D95">
              <w:rPr>
                <w:color w:val="231F20"/>
                <w:spacing w:val="-12"/>
                <w:w w:val="95"/>
                <w:sz w:val="18"/>
                <w:lang w:val="nn-NO"/>
              </w:rPr>
              <w:t xml:space="preserve"> </w:t>
            </w:r>
            <w:r w:rsidR="006955B6" w:rsidRPr="00091D95">
              <w:rPr>
                <w:color w:val="231F20"/>
                <w:w w:val="95"/>
                <w:sz w:val="18"/>
                <w:lang w:val="nn-NO"/>
              </w:rPr>
              <w:t>gåter</w:t>
            </w:r>
          </w:p>
          <w:p w14:paraId="1CF217DA" w14:textId="046C5021" w:rsidR="006955B6" w:rsidRPr="00091D95" w:rsidRDefault="006955B6" w:rsidP="006955B6">
            <w:pPr>
              <w:pStyle w:val="TableParagraph"/>
              <w:spacing w:before="2"/>
              <w:ind w:left="112"/>
              <w:rPr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19E52230" wp14:editId="065D39AC">
                  <wp:extent cx="109905" cy="104521"/>
                  <wp:effectExtent l="0" t="0" r="0" b="0"/>
                  <wp:docPr id="1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32A7">
              <w:rPr>
                <w:rFonts w:ascii="Times New Roman"/>
                <w:sz w:val="20"/>
                <w:lang w:val="nn-NO"/>
              </w:rPr>
              <w:t xml:space="preserve">    </w:t>
            </w:r>
            <w:r w:rsidRPr="00091D95">
              <w:rPr>
                <w:rFonts w:ascii="Times New Roman"/>
                <w:sz w:val="20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Klasse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1A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leiker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med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</w:p>
        </w:tc>
        <w:tc>
          <w:tcPr>
            <w:tcW w:w="2693" w:type="dxa"/>
          </w:tcPr>
          <w:p w14:paraId="0E89C224" w14:textId="77777777" w:rsidR="006955B6" w:rsidRPr="00091D95" w:rsidRDefault="006955B6" w:rsidP="006955B6">
            <w:pPr>
              <w:pStyle w:val="TableParagraph"/>
              <w:spacing w:before="35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55E99E8B" w14:textId="77777777" w:rsidR="006955B6" w:rsidRPr="00091D95" w:rsidRDefault="006955B6" w:rsidP="006955B6">
            <w:pPr>
              <w:pStyle w:val="TableParagraph"/>
              <w:numPr>
                <w:ilvl w:val="0"/>
                <w:numId w:val="28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kjenne att</w:t>
            </w:r>
            <w:r w:rsidRPr="00091D95">
              <w:rPr>
                <w:color w:val="231F20"/>
                <w:spacing w:val="-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gåter</w:t>
            </w:r>
          </w:p>
          <w:p w14:paraId="7E740E90" w14:textId="77777777" w:rsidR="006955B6" w:rsidRPr="00091D95" w:rsidRDefault="006955B6" w:rsidP="006955B6">
            <w:pPr>
              <w:pStyle w:val="TableParagraph"/>
              <w:numPr>
                <w:ilvl w:val="0"/>
                <w:numId w:val="28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-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gåter</w:t>
            </w:r>
          </w:p>
          <w:p w14:paraId="455FA2DF" w14:textId="77777777" w:rsidR="006955B6" w:rsidRPr="00091D95" w:rsidRDefault="006955B6" w:rsidP="006955B6">
            <w:pPr>
              <w:pStyle w:val="TableParagraph"/>
              <w:numPr>
                <w:ilvl w:val="0"/>
                <w:numId w:val="28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lage eigne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gåter</w:t>
            </w:r>
          </w:p>
        </w:tc>
        <w:tc>
          <w:tcPr>
            <w:tcW w:w="1701" w:type="dxa"/>
          </w:tcPr>
          <w:p w14:paraId="46ED2563" w14:textId="77777777" w:rsidR="006955B6" w:rsidRPr="00091D95" w:rsidRDefault="006955B6" w:rsidP="006955B6">
            <w:pPr>
              <w:pStyle w:val="TableParagraph"/>
              <w:spacing w:before="3"/>
              <w:rPr>
                <w:sz w:val="20"/>
                <w:lang w:val="nn-NO"/>
              </w:rPr>
            </w:pPr>
          </w:p>
          <w:p w14:paraId="12C02C7F" w14:textId="5193D086" w:rsidR="006955B6" w:rsidRPr="00091D95" w:rsidRDefault="006955B6" w:rsidP="006955B6">
            <w:pPr>
              <w:pStyle w:val="TableParagraph"/>
              <w:spacing w:line="254" w:lineRule="auto"/>
              <w:ind w:left="110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Arbeidsbok til 1B side </w:t>
            </w:r>
            <w:r w:rsidR="00D77C54">
              <w:rPr>
                <w:color w:val="231F20"/>
                <w:sz w:val="18"/>
                <w:lang w:val="nn-NO"/>
              </w:rPr>
              <w:t>27</w:t>
            </w:r>
            <w:r w:rsidRPr="00091D95">
              <w:rPr>
                <w:color w:val="231F20"/>
                <w:sz w:val="18"/>
                <w:lang w:val="nn-NO"/>
              </w:rPr>
              <w:t>–2</w:t>
            </w:r>
            <w:r w:rsidR="00D77C54">
              <w:rPr>
                <w:color w:val="231F20"/>
                <w:sz w:val="18"/>
                <w:lang w:val="nn-NO"/>
              </w:rPr>
              <w:t>9</w:t>
            </w:r>
          </w:p>
          <w:p w14:paraId="7177BC55" w14:textId="77777777" w:rsidR="006955B6" w:rsidRPr="00091D95" w:rsidRDefault="006955B6" w:rsidP="006955B6">
            <w:pPr>
              <w:pStyle w:val="TableParagraph"/>
              <w:spacing w:before="3"/>
              <w:rPr>
                <w:sz w:val="19"/>
                <w:lang w:val="nn-NO"/>
              </w:rPr>
            </w:pPr>
          </w:p>
          <w:p w14:paraId="0D370422" w14:textId="77777777" w:rsidR="006955B6" w:rsidRDefault="006955B6" w:rsidP="006955B6">
            <w:pPr>
              <w:pStyle w:val="TableParagraph"/>
              <w:spacing w:line="254" w:lineRule="auto"/>
              <w:ind w:left="110" w:right="460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  <w:p w14:paraId="0E6CFF62" w14:textId="77777777" w:rsidR="006955B6" w:rsidRDefault="006955B6" w:rsidP="006955B6">
            <w:pPr>
              <w:pStyle w:val="TableParagraph"/>
              <w:spacing w:line="254" w:lineRule="auto"/>
              <w:ind w:left="110" w:right="460"/>
              <w:rPr>
                <w:color w:val="231F20"/>
                <w:sz w:val="18"/>
                <w:lang w:val="nn-NO"/>
              </w:rPr>
            </w:pPr>
          </w:p>
          <w:p w14:paraId="1980EB90" w14:textId="068DFB24" w:rsidR="006955B6" w:rsidRPr="00091D95" w:rsidRDefault="006955B6" w:rsidP="006955B6">
            <w:pPr>
              <w:pStyle w:val="TableParagraph"/>
              <w:spacing w:line="254" w:lineRule="auto"/>
              <w:ind w:left="110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55B6" w:rsidRPr="0069080E" w14:paraId="24FCAEB6" w14:textId="77777777" w:rsidTr="0061752D">
        <w:trPr>
          <w:trHeight w:val="2135"/>
        </w:trPr>
        <w:tc>
          <w:tcPr>
            <w:tcW w:w="1259" w:type="dxa"/>
            <w:shd w:val="clear" w:color="auto" w:fill="EAF6F7"/>
          </w:tcPr>
          <w:p w14:paraId="17281650" w14:textId="026A7D42" w:rsidR="006955B6" w:rsidRPr="00091D95" w:rsidRDefault="005F560C" w:rsidP="006955B6">
            <w:pPr>
              <w:pStyle w:val="TableParagraph"/>
              <w:spacing w:before="35"/>
              <w:ind w:left="113"/>
              <w:rPr>
                <w:rFonts w:ascii="FrutigerLTPro-Bold"/>
                <w:b/>
                <w:sz w:val="19"/>
                <w:lang w:val="nn-NO"/>
              </w:rPr>
            </w:pPr>
            <w:r>
              <w:rPr>
                <w:rFonts w:ascii="FrutigerLTPro-Bold"/>
                <w:b/>
                <w:color w:val="231F20"/>
                <w:sz w:val="19"/>
                <w:lang w:val="nn-NO"/>
              </w:rPr>
              <w:t>6</w:t>
            </w:r>
          </w:p>
          <w:p w14:paraId="77ECCB03" w14:textId="77777777" w:rsidR="006955B6" w:rsidRPr="00091D95" w:rsidRDefault="006955B6" w:rsidP="006955B6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2 veker</w:t>
            </w:r>
          </w:p>
        </w:tc>
        <w:tc>
          <w:tcPr>
            <w:tcW w:w="1435" w:type="dxa"/>
          </w:tcPr>
          <w:p w14:paraId="52351BAA" w14:textId="77777777" w:rsidR="006955B6" w:rsidRPr="00091D95" w:rsidRDefault="006955B6" w:rsidP="006955B6">
            <w:pPr>
              <w:pStyle w:val="TableParagraph"/>
              <w:spacing w:before="35"/>
              <w:ind w:left="113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Vi lærer om dyr</w:t>
            </w:r>
          </w:p>
          <w:p w14:paraId="5A73200C" w14:textId="656EB4B8" w:rsidR="006955B6" w:rsidRPr="00091D95" w:rsidRDefault="006955B6" w:rsidP="006955B6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Side </w:t>
            </w:r>
            <w:r w:rsidR="00A63FDE">
              <w:rPr>
                <w:color w:val="231F20"/>
                <w:sz w:val="18"/>
                <w:lang w:val="nn-NO"/>
              </w:rPr>
              <w:t>55</w:t>
            </w:r>
            <w:r w:rsidRPr="00091D95">
              <w:rPr>
                <w:color w:val="231F20"/>
                <w:sz w:val="18"/>
                <w:lang w:val="nn-NO"/>
              </w:rPr>
              <w:t>–</w:t>
            </w:r>
            <w:r w:rsidR="00A63FDE">
              <w:rPr>
                <w:color w:val="231F20"/>
                <w:sz w:val="18"/>
                <w:lang w:val="nn-NO"/>
              </w:rPr>
              <w:t>61</w:t>
            </w:r>
          </w:p>
        </w:tc>
        <w:tc>
          <w:tcPr>
            <w:tcW w:w="2693" w:type="dxa"/>
          </w:tcPr>
          <w:p w14:paraId="0DA15DA8" w14:textId="77777777" w:rsidR="006955B6" w:rsidRPr="00091D95" w:rsidRDefault="006955B6" w:rsidP="006955B6">
            <w:pPr>
              <w:pStyle w:val="TableParagraph"/>
              <w:spacing w:before="35" w:line="237" w:lineRule="exact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02929BB9" w14:textId="492D51DE" w:rsidR="006955B6" w:rsidRPr="00091D95" w:rsidRDefault="006955B6" w:rsidP="006955B6">
            <w:pPr>
              <w:pStyle w:val="TableParagraph"/>
              <w:tabs>
                <w:tab w:val="left" w:pos="575"/>
              </w:tabs>
              <w:spacing w:line="222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417A31BC" wp14:editId="07D2C042">
                  <wp:extent cx="116840" cy="102870"/>
                  <wp:effectExtent l="0" t="0" r="0" b="0"/>
                  <wp:docPr id="92" name="Bild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3B2657FA" wp14:editId="4909EDE8">
                  <wp:extent cx="116840" cy="102870"/>
                  <wp:effectExtent l="0" t="0" r="0" b="0"/>
                  <wp:docPr id="90" name="Bild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Vi spør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Emma</w:t>
            </w:r>
          </w:p>
          <w:p w14:paraId="4D6CC9B2" w14:textId="6AAA9A79" w:rsidR="006955B6" w:rsidRPr="00091D95" w:rsidRDefault="006955B6" w:rsidP="006955B6">
            <w:pPr>
              <w:pStyle w:val="TableParagraph"/>
              <w:tabs>
                <w:tab w:val="left" w:pos="575"/>
              </w:tabs>
              <w:spacing w:line="248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1CF8C030" wp14:editId="0DF1C24A">
                  <wp:extent cx="116840" cy="102870"/>
                  <wp:effectExtent l="0" t="0" r="0" b="0"/>
                  <wp:docPr id="96" name="Bild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0EB743FD" wp14:editId="27B7EFBE">
                  <wp:extent cx="116840" cy="102870"/>
                  <wp:effectExtent l="0" t="0" r="0" b="0"/>
                  <wp:docPr id="94" name="Bild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Vivi skriv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dagbok</w:t>
            </w:r>
          </w:p>
        </w:tc>
        <w:tc>
          <w:tcPr>
            <w:tcW w:w="2693" w:type="dxa"/>
          </w:tcPr>
          <w:p w14:paraId="61828210" w14:textId="77777777" w:rsidR="006955B6" w:rsidRPr="00091D95" w:rsidRDefault="006955B6" w:rsidP="006955B6">
            <w:pPr>
              <w:pStyle w:val="TableParagraph"/>
              <w:spacing w:before="35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66C48CD5" w14:textId="77777777" w:rsidR="006955B6" w:rsidRPr="00091D95" w:rsidRDefault="006955B6" w:rsidP="006955B6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kjenne att ein</w:t>
            </w:r>
            <w:r w:rsidRPr="00091D95">
              <w:rPr>
                <w:color w:val="231F20"/>
                <w:spacing w:val="-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faktatekst</w:t>
            </w:r>
          </w:p>
          <w:p w14:paraId="1D5BAC3C" w14:textId="77777777" w:rsidR="006955B6" w:rsidRPr="00091D95" w:rsidRDefault="006955B6" w:rsidP="006955B6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 ein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faktatekst</w:t>
            </w:r>
          </w:p>
          <w:p w14:paraId="60EB4001" w14:textId="77777777" w:rsidR="006955B6" w:rsidRPr="00091D95" w:rsidRDefault="006955B6" w:rsidP="006955B6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finne informasjon i tekst og</w:t>
            </w:r>
            <w:r w:rsidRPr="00091D95">
              <w:rPr>
                <w:color w:val="231F20"/>
                <w:spacing w:val="-2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bilete</w:t>
            </w:r>
          </w:p>
          <w:p w14:paraId="3C0347C5" w14:textId="77777777" w:rsidR="006955B6" w:rsidRPr="00091D95" w:rsidRDefault="006955B6" w:rsidP="006955B6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gi att fakta frå ein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faktatekst</w:t>
            </w:r>
          </w:p>
          <w:p w14:paraId="64E52F80" w14:textId="77777777" w:rsidR="006955B6" w:rsidRPr="00091D95" w:rsidRDefault="006955B6" w:rsidP="006955B6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spacing w:before="13" w:line="254" w:lineRule="auto"/>
              <w:ind w:right="314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samtale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om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innhald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ein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tekst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ut </w:t>
            </w:r>
            <w:r w:rsidRPr="00091D95">
              <w:rPr>
                <w:color w:val="231F20"/>
                <w:sz w:val="18"/>
                <w:lang w:val="nn-NO"/>
              </w:rPr>
              <w:t>frå eigne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erfaringar</w:t>
            </w:r>
          </w:p>
        </w:tc>
        <w:tc>
          <w:tcPr>
            <w:tcW w:w="1701" w:type="dxa"/>
          </w:tcPr>
          <w:p w14:paraId="0BC59D6C" w14:textId="77777777" w:rsidR="006955B6" w:rsidRPr="00091D95" w:rsidRDefault="006955B6" w:rsidP="006955B6">
            <w:pPr>
              <w:pStyle w:val="TableParagraph"/>
              <w:spacing w:before="3"/>
              <w:rPr>
                <w:sz w:val="20"/>
                <w:lang w:val="nn-NO"/>
              </w:rPr>
            </w:pPr>
          </w:p>
          <w:p w14:paraId="3734FAB2" w14:textId="136F97F8" w:rsidR="006955B6" w:rsidRPr="00091D95" w:rsidRDefault="006955B6" w:rsidP="006955B6">
            <w:pPr>
              <w:pStyle w:val="TableParagraph"/>
              <w:spacing w:line="254" w:lineRule="auto"/>
              <w:ind w:left="110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Arbeidsbok til 1B side </w:t>
            </w:r>
            <w:r w:rsidR="00D77C54">
              <w:rPr>
                <w:color w:val="231F20"/>
                <w:sz w:val="18"/>
                <w:lang w:val="nn-NO"/>
              </w:rPr>
              <w:t>30</w:t>
            </w:r>
            <w:r w:rsidRPr="00091D95">
              <w:rPr>
                <w:color w:val="231F20"/>
                <w:sz w:val="18"/>
                <w:lang w:val="nn-NO"/>
              </w:rPr>
              <w:t>–</w:t>
            </w:r>
            <w:r w:rsidR="00742D52">
              <w:rPr>
                <w:color w:val="231F20"/>
                <w:sz w:val="18"/>
                <w:lang w:val="nn-NO"/>
              </w:rPr>
              <w:t>33</w:t>
            </w:r>
          </w:p>
          <w:p w14:paraId="06825CED" w14:textId="77777777" w:rsidR="006955B6" w:rsidRPr="00091D95" w:rsidRDefault="006955B6" w:rsidP="006955B6">
            <w:pPr>
              <w:pStyle w:val="TableParagraph"/>
              <w:spacing w:before="3"/>
              <w:rPr>
                <w:sz w:val="19"/>
                <w:lang w:val="nn-NO"/>
              </w:rPr>
            </w:pPr>
          </w:p>
          <w:p w14:paraId="5E97B28A" w14:textId="77777777" w:rsidR="006955B6" w:rsidRDefault="006955B6" w:rsidP="006955B6">
            <w:pPr>
              <w:pStyle w:val="TableParagraph"/>
              <w:spacing w:line="254" w:lineRule="auto"/>
              <w:ind w:left="110" w:right="460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  <w:p w14:paraId="037E7D28" w14:textId="77777777" w:rsidR="006955B6" w:rsidRDefault="006955B6" w:rsidP="006955B6">
            <w:pPr>
              <w:pStyle w:val="TableParagraph"/>
              <w:spacing w:line="254" w:lineRule="auto"/>
              <w:ind w:left="110" w:right="460"/>
              <w:rPr>
                <w:color w:val="231F20"/>
                <w:sz w:val="18"/>
                <w:lang w:val="nn-NO"/>
              </w:rPr>
            </w:pPr>
          </w:p>
          <w:p w14:paraId="5233B6E7" w14:textId="26941D42" w:rsidR="006955B6" w:rsidRPr="00091D95" w:rsidRDefault="006955B6" w:rsidP="006955B6">
            <w:pPr>
              <w:pStyle w:val="TableParagraph"/>
              <w:spacing w:line="254" w:lineRule="auto"/>
              <w:ind w:left="110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55B6" w:rsidRPr="00091D95" w14:paraId="458AA229" w14:textId="77777777" w:rsidTr="0061752D">
        <w:trPr>
          <w:trHeight w:val="2577"/>
        </w:trPr>
        <w:tc>
          <w:tcPr>
            <w:tcW w:w="1259" w:type="dxa"/>
            <w:shd w:val="clear" w:color="auto" w:fill="EAF6F7"/>
          </w:tcPr>
          <w:p w14:paraId="0CC73A16" w14:textId="1154EE54" w:rsidR="006955B6" w:rsidRPr="00091D95" w:rsidRDefault="005F560C" w:rsidP="006955B6">
            <w:pPr>
              <w:pStyle w:val="TableParagraph"/>
              <w:spacing w:before="35"/>
              <w:ind w:left="113"/>
              <w:rPr>
                <w:rFonts w:ascii="FrutigerLTPro-Bold"/>
                <w:b/>
                <w:sz w:val="19"/>
                <w:lang w:val="nn-NO"/>
              </w:rPr>
            </w:pPr>
            <w:r>
              <w:rPr>
                <w:rFonts w:ascii="FrutigerLTPro-Bold"/>
                <w:b/>
                <w:color w:val="231F20"/>
                <w:sz w:val="19"/>
                <w:lang w:val="nn-NO"/>
              </w:rPr>
              <w:t>7</w:t>
            </w:r>
          </w:p>
          <w:p w14:paraId="520C19C9" w14:textId="16E83F31" w:rsidR="006955B6" w:rsidRPr="00091D95" w:rsidRDefault="00BC0ADE" w:rsidP="006955B6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>
              <w:rPr>
                <w:color w:val="231F20"/>
                <w:sz w:val="18"/>
                <w:lang w:val="nn-NO"/>
              </w:rPr>
              <w:t>3</w:t>
            </w:r>
            <w:r w:rsidR="006955B6" w:rsidRPr="00091D95">
              <w:rPr>
                <w:color w:val="231F20"/>
                <w:sz w:val="18"/>
                <w:lang w:val="nn-NO"/>
              </w:rPr>
              <w:t xml:space="preserve"> veker</w:t>
            </w:r>
          </w:p>
        </w:tc>
        <w:tc>
          <w:tcPr>
            <w:tcW w:w="1435" w:type="dxa"/>
          </w:tcPr>
          <w:p w14:paraId="35460BE9" w14:textId="77777777" w:rsidR="006955B6" w:rsidRPr="00091D95" w:rsidRDefault="006955B6" w:rsidP="006955B6">
            <w:pPr>
              <w:pStyle w:val="TableParagraph"/>
              <w:spacing w:before="35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Ei betre verd</w:t>
            </w:r>
          </w:p>
          <w:p w14:paraId="5B43C5F4" w14:textId="63F75658" w:rsidR="006955B6" w:rsidRPr="00091D95" w:rsidRDefault="006955B6" w:rsidP="006955B6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Side </w:t>
            </w:r>
            <w:r w:rsidR="00A63FDE">
              <w:rPr>
                <w:color w:val="231F20"/>
                <w:sz w:val="18"/>
                <w:lang w:val="nn-NO"/>
              </w:rPr>
              <w:t>62</w:t>
            </w:r>
            <w:r w:rsidRPr="00091D95">
              <w:rPr>
                <w:color w:val="231F20"/>
                <w:sz w:val="18"/>
                <w:lang w:val="nn-NO"/>
              </w:rPr>
              <w:t>–</w:t>
            </w:r>
            <w:r w:rsidR="00A63FDE">
              <w:rPr>
                <w:color w:val="231F20"/>
                <w:sz w:val="18"/>
                <w:lang w:val="nn-NO"/>
              </w:rPr>
              <w:t>73</w:t>
            </w:r>
          </w:p>
        </w:tc>
        <w:tc>
          <w:tcPr>
            <w:tcW w:w="2693" w:type="dxa"/>
          </w:tcPr>
          <w:p w14:paraId="520E1973" w14:textId="77777777" w:rsidR="006955B6" w:rsidRPr="00091D95" w:rsidRDefault="006955B6" w:rsidP="006955B6">
            <w:pPr>
              <w:pStyle w:val="TableParagraph"/>
              <w:spacing w:before="35" w:line="237" w:lineRule="exact"/>
              <w:ind w:left="78" w:right="1023"/>
              <w:jc w:val="center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01F33BA1" w14:textId="4FA00189" w:rsidR="006955B6" w:rsidRPr="00091D95" w:rsidRDefault="006955B6" w:rsidP="006955B6">
            <w:pPr>
              <w:pStyle w:val="TableParagraph"/>
              <w:tabs>
                <w:tab w:val="left" w:pos="575"/>
              </w:tabs>
              <w:spacing w:line="250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567513A7" wp14:editId="647FE062">
                  <wp:extent cx="116840" cy="102870"/>
                  <wp:effectExtent l="0" t="0" r="0" b="0"/>
                  <wp:docPr id="100" name="Bild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18CFECF7" wp14:editId="7BC27FA4">
                  <wp:extent cx="116840" cy="102870"/>
                  <wp:effectExtent l="0" t="0" r="0" b="0"/>
                  <wp:docPr id="98" name="Bild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Ingen har lov til</w:t>
            </w:r>
            <w:r w:rsidRPr="00091D95">
              <w:rPr>
                <w:color w:val="231F20"/>
                <w:spacing w:val="-1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å</w:t>
            </w:r>
          </w:p>
          <w:p w14:paraId="6B4343B6" w14:textId="77777777" w:rsidR="006955B6" w:rsidRPr="00091D95" w:rsidRDefault="006955B6" w:rsidP="006955B6">
            <w:pPr>
              <w:pStyle w:val="TableParagraph"/>
              <w:spacing w:line="185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mobbe!</w:t>
            </w:r>
          </w:p>
          <w:p w14:paraId="0E898E1D" w14:textId="6953D1AE" w:rsidR="006955B6" w:rsidRPr="00091D95" w:rsidRDefault="006955B6" w:rsidP="006955B6">
            <w:pPr>
              <w:pStyle w:val="TableParagraph"/>
              <w:tabs>
                <w:tab w:val="left" w:pos="575"/>
              </w:tabs>
              <w:spacing w:line="226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6FA7B474" wp14:editId="0FC2CC57">
                  <wp:extent cx="116840" cy="102870"/>
                  <wp:effectExtent l="0" t="0" r="0" b="0"/>
                  <wp:docPr id="104" name="Bild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3F25E55F" wp14:editId="2BDD3718">
                  <wp:extent cx="116840" cy="102870"/>
                  <wp:effectExtent l="0" t="0" r="0" b="0"/>
                  <wp:docPr id="102" name="Bild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Eit hav utan</w:t>
            </w:r>
            <w:r w:rsidRPr="00091D95">
              <w:rPr>
                <w:color w:val="231F20"/>
                <w:spacing w:val="-2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søppel</w:t>
            </w:r>
          </w:p>
          <w:p w14:paraId="4E1DB5CB" w14:textId="13095D7A" w:rsidR="006955B6" w:rsidRPr="00091D95" w:rsidRDefault="006955B6" w:rsidP="006955B6">
            <w:pPr>
              <w:pStyle w:val="TableParagraph"/>
              <w:tabs>
                <w:tab w:val="left" w:pos="575"/>
              </w:tabs>
              <w:spacing w:line="248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6097556E" wp14:editId="28B54244">
                  <wp:extent cx="116840" cy="102870"/>
                  <wp:effectExtent l="0" t="0" r="0" b="0"/>
                  <wp:docPr id="108" name="Bild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4CBBF45B" wp14:editId="619A361A">
                  <wp:extent cx="116840" cy="102870"/>
                  <wp:effectExtent l="0" t="0" r="0" b="0"/>
                  <wp:docPr id="106" name="Bild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Klasse 1A ser</w:t>
            </w:r>
            <w:r w:rsidRPr="00091D95">
              <w:rPr>
                <w:color w:val="231F20"/>
                <w:spacing w:val="-2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på</w:t>
            </w:r>
          </w:p>
          <w:p w14:paraId="64D3FC9E" w14:textId="77777777" w:rsidR="006955B6" w:rsidRPr="00091D95" w:rsidRDefault="006955B6" w:rsidP="006955B6">
            <w:pPr>
              <w:pStyle w:val="TableParagraph"/>
              <w:spacing w:line="185" w:lineRule="exact"/>
              <w:ind w:left="113" w:right="765"/>
              <w:jc w:val="center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måleri</w:t>
            </w:r>
          </w:p>
          <w:p w14:paraId="338F2B5E" w14:textId="04D41ABD" w:rsidR="006955B6" w:rsidRPr="00091D95" w:rsidRDefault="006955B6" w:rsidP="006955B6">
            <w:pPr>
              <w:pStyle w:val="TableParagraph"/>
              <w:tabs>
                <w:tab w:val="left" w:pos="575"/>
              </w:tabs>
              <w:spacing w:line="254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741A64A0" wp14:editId="33933E85">
                  <wp:extent cx="116840" cy="102870"/>
                  <wp:effectExtent l="0" t="0" r="0" b="0"/>
                  <wp:docPr id="112" name="Bild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DE">
              <w:rPr>
                <w:noProof/>
                <w:sz w:val="18"/>
                <w:szCs w:val="18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Mariell sel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kaker</w:t>
            </w:r>
          </w:p>
        </w:tc>
        <w:tc>
          <w:tcPr>
            <w:tcW w:w="2693" w:type="dxa"/>
          </w:tcPr>
          <w:p w14:paraId="167F7331" w14:textId="77777777" w:rsidR="006955B6" w:rsidRPr="00091D95" w:rsidRDefault="006955B6" w:rsidP="006955B6">
            <w:pPr>
              <w:pStyle w:val="TableParagraph"/>
              <w:spacing w:before="35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3272E190" w14:textId="77777777" w:rsidR="006955B6" w:rsidRPr="00091D95" w:rsidRDefault="006955B6" w:rsidP="006955B6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kjenne att ein forteljande</w:t>
            </w:r>
            <w:r w:rsidRPr="00091D95">
              <w:rPr>
                <w:color w:val="231F20"/>
                <w:spacing w:val="-1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tekst</w:t>
            </w:r>
          </w:p>
          <w:p w14:paraId="7C442514" w14:textId="77777777" w:rsidR="006955B6" w:rsidRPr="00091D95" w:rsidRDefault="006955B6" w:rsidP="006955B6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 ein forteljande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tekst</w:t>
            </w:r>
          </w:p>
          <w:p w14:paraId="5D4F7350" w14:textId="77777777" w:rsidR="006955B6" w:rsidRPr="00091D95" w:rsidRDefault="006955B6" w:rsidP="006955B6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spacing w:before="13" w:line="254" w:lineRule="auto"/>
              <w:ind w:right="314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samtale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om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innhald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ein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tekst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ut </w:t>
            </w:r>
            <w:r w:rsidRPr="00091D95">
              <w:rPr>
                <w:color w:val="231F20"/>
                <w:sz w:val="18"/>
                <w:lang w:val="nn-NO"/>
              </w:rPr>
              <w:t>frå eigne kjensler, meiningar og erfaringar</w:t>
            </w:r>
          </w:p>
          <w:p w14:paraId="4C07B86D" w14:textId="77777777" w:rsidR="006955B6" w:rsidRPr="00091D95" w:rsidRDefault="006955B6" w:rsidP="006955B6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spacing w:before="1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kjenne att ein</w:t>
            </w:r>
            <w:r w:rsidRPr="00091D95">
              <w:rPr>
                <w:color w:val="231F20"/>
                <w:spacing w:val="-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faktatekst</w:t>
            </w:r>
          </w:p>
          <w:p w14:paraId="5F3B0ACF" w14:textId="77777777" w:rsidR="006955B6" w:rsidRPr="00091D95" w:rsidRDefault="006955B6" w:rsidP="006955B6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 ein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faktatekst</w:t>
            </w:r>
          </w:p>
          <w:p w14:paraId="771A7F89" w14:textId="77777777" w:rsidR="006955B6" w:rsidRPr="00091D95" w:rsidRDefault="006955B6" w:rsidP="006955B6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 eit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tankekart</w:t>
            </w:r>
          </w:p>
          <w:p w14:paraId="4E9BB0E4" w14:textId="77777777" w:rsidR="006955B6" w:rsidRPr="00E51D06" w:rsidRDefault="006955B6" w:rsidP="006955B6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samtale om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kunst</w:t>
            </w:r>
          </w:p>
        </w:tc>
        <w:tc>
          <w:tcPr>
            <w:tcW w:w="1701" w:type="dxa"/>
          </w:tcPr>
          <w:p w14:paraId="751EAE43" w14:textId="77777777" w:rsidR="006955B6" w:rsidRPr="00091D95" w:rsidRDefault="006955B6" w:rsidP="006955B6">
            <w:pPr>
              <w:pStyle w:val="TableParagraph"/>
              <w:spacing w:before="3"/>
              <w:rPr>
                <w:sz w:val="20"/>
                <w:lang w:val="nn-NO"/>
              </w:rPr>
            </w:pPr>
          </w:p>
          <w:p w14:paraId="3510299D" w14:textId="61410F89" w:rsidR="006955B6" w:rsidRPr="00091D95" w:rsidRDefault="006955B6" w:rsidP="006955B6">
            <w:pPr>
              <w:pStyle w:val="TableParagraph"/>
              <w:spacing w:line="254" w:lineRule="auto"/>
              <w:ind w:left="110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1B side 3</w:t>
            </w:r>
            <w:r w:rsidR="00742D52">
              <w:rPr>
                <w:color w:val="231F20"/>
                <w:sz w:val="18"/>
                <w:lang w:val="nn-NO"/>
              </w:rPr>
              <w:t>4</w:t>
            </w:r>
            <w:r w:rsidRPr="00091D95">
              <w:rPr>
                <w:color w:val="231F20"/>
                <w:sz w:val="18"/>
                <w:lang w:val="nn-NO"/>
              </w:rPr>
              <w:t>–</w:t>
            </w:r>
            <w:r w:rsidR="00742D52">
              <w:rPr>
                <w:color w:val="231F20"/>
                <w:sz w:val="18"/>
                <w:lang w:val="nn-NO"/>
              </w:rPr>
              <w:t>43</w:t>
            </w:r>
          </w:p>
          <w:p w14:paraId="48194DD1" w14:textId="77777777" w:rsidR="006955B6" w:rsidRPr="00091D95" w:rsidRDefault="006955B6" w:rsidP="006955B6">
            <w:pPr>
              <w:pStyle w:val="TableParagraph"/>
              <w:spacing w:before="3"/>
              <w:rPr>
                <w:sz w:val="19"/>
                <w:lang w:val="nn-NO"/>
              </w:rPr>
            </w:pPr>
          </w:p>
          <w:p w14:paraId="14CCA42B" w14:textId="77777777" w:rsidR="006955B6" w:rsidRDefault="006955B6" w:rsidP="006955B6">
            <w:pPr>
              <w:pStyle w:val="TableParagraph"/>
              <w:spacing w:line="254" w:lineRule="auto"/>
              <w:ind w:left="110" w:right="460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  <w:p w14:paraId="0E356667" w14:textId="77777777" w:rsidR="006955B6" w:rsidRDefault="006955B6" w:rsidP="006955B6">
            <w:pPr>
              <w:pStyle w:val="TableParagraph"/>
              <w:spacing w:line="254" w:lineRule="auto"/>
              <w:ind w:left="110" w:right="460"/>
              <w:rPr>
                <w:color w:val="231F20"/>
                <w:sz w:val="18"/>
                <w:lang w:val="nn-NO"/>
              </w:rPr>
            </w:pPr>
          </w:p>
          <w:p w14:paraId="0DCB2657" w14:textId="31A6450D" w:rsidR="006955B6" w:rsidRPr="00091D95" w:rsidRDefault="006955B6" w:rsidP="006955B6">
            <w:pPr>
              <w:pStyle w:val="TableParagraph"/>
              <w:spacing w:line="254" w:lineRule="auto"/>
              <w:ind w:left="110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080E" w:rsidRPr="00091D95" w14:paraId="5DCAF618" w14:textId="77777777" w:rsidTr="0061752D">
        <w:trPr>
          <w:trHeight w:val="622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27FA337B" w14:textId="191E1C99" w:rsidR="0069080E" w:rsidRPr="00091D95" w:rsidRDefault="005F560C" w:rsidP="0069080E">
            <w:pPr>
              <w:pStyle w:val="TableParagraph"/>
              <w:spacing w:before="35"/>
              <w:ind w:left="113"/>
              <w:rPr>
                <w:rFonts w:ascii="FrutigerLTPro-Bold"/>
                <w:b/>
                <w:sz w:val="19"/>
                <w:lang w:val="nn-NO"/>
              </w:rPr>
            </w:pPr>
            <w:r>
              <w:rPr>
                <w:rFonts w:ascii="FrutigerLTPro-Bold"/>
                <w:b/>
                <w:color w:val="231F20"/>
                <w:sz w:val="19"/>
                <w:lang w:val="nn-NO"/>
              </w:rPr>
              <w:t>8</w:t>
            </w:r>
          </w:p>
          <w:p w14:paraId="4495AD35" w14:textId="77777777" w:rsidR="0069080E" w:rsidRPr="00091D95" w:rsidRDefault="0069080E" w:rsidP="0069080E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2 veker</w:t>
            </w:r>
          </w:p>
        </w:tc>
        <w:tc>
          <w:tcPr>
            <w:tcW w:w="1435" w:type="dxa"/>
            <w:tcBorders>
              <w:bottom w:val="nil"/>
            </w:tcBorders>
          </w:tcPr>
          <w:p w14:paraId="3D229495" w14:textId="77777777" w:rsidR="0069080E" w:rsidRPr="00091D95" w:rsidRDefault="0069080E" w:rsidP="0069080E">
            <w:pPr>
              <w:pStyle w:val="TableParagraph"/>
              <w:spacing w:before="35"/>
              <w:ind w:left="113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På biblioteket</w:t>
            </w:r>
          </w:p>
          <w:p w14:paraId="72AAF929" w14:textId="05533982" w:rsidR="0069080E" w:rsidRPr="00091D95" w:rsidRDefault="0069080E" w:rsidP="0069080E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Side </w:t>
            </w:r>
            <w:r w:rsidR="00A63FDE">
              <w:rPr>
                <w:color w:val="231F20"/>
                <w:sz w:val="18"/>
                <w:lang w:val="nn-NO"/>
              </w:rPr>
              <w:t>74</w:t>
            </w:r>
            <w:r w:rsidRPr="00091D95">
              <w:rPr>
                <w:color w:val="231F20"/>
                <w:sz w:val="18"/>
                <w:lang w:val="nn-NO"/>
              </w:rPr>
              <w:t>–</w:t>
            </w:r>
            <w:r w:rsidR="00A63FDE">
              <w:rPr>
                <w:color w:val="231F20"/>
                <w:sz w:val="18"/>
                <w:lang w:val="nn-NO"/>
              </w:rPr>
              <w:t>77</w:t>
            </w:r>
          </w:p>
        </w:tc>
        <w:tc>
          <w:tcPr>
            <w:tcW w:w="2693" w:type="dxa"/>
            <w:vMerge w:val="restart"/>
          </w:tcPr>
          <w:p w14:paraId="24257C5A" w14:textId="77777777" w:rsidR="0069080E" w:rsidRPr="00091D95" w:rsidRDefault="0069080E" w:rsidP="0069080E">
            <w:pPr>
              <w:pStyle w:val="TableParagraph"/>
              <w:spacing w:before="35" w:line="237" w:lineRule="exact"/>
              <w:ind w:left="112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4D20563F" w14:textId="7713187F" w:rsidR="0069080E" w:rsidRPr="00091D95" w:rsidRDefault="0069080E" w:rsidP="0069080E">
            <w:pPr>
              <w:pStyle w:val="TableParagraph"/>
              <w:tabs>
                <w:tab w:val="left" w:pos="575"/>
              </w:tabs>
              <w:spacing w:line="222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077F8CD3" wp14:editId="434A2DFA">
                  <wp:extent cx="116840" cy="102870"/>
                  <wp:effectExtent l="0" t="0" r="0" b="0"/>
                  <wp:docPr id="152" name="Bild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0FD2B9EC" wp14:editId="22334E01">
                  <wp:extent cx="116840" cy="102870"/>
                  <wp:effectExtent l="0" t="0" r="0" b="0"/>
                  <wp:docPr id="150" name="Bild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To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1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farten</w:t>
            </w:r>
          </w:p>
          <w:p w14:paraId="6C9988A6" w14:textId="329FB6D3" w:rsidR="0069080E" w:rsidRPr="00091D95" w:rsidRDefault="0069080E" w:rsidP="0069080E">
            <w:pPr>
              <w:pStyle w:val="TableParagraph"/>
              <w:tabs>
                <w:tab w:val="left" w:pos="575"/>
              </w:tabs>
              <w:spacing w:line="220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254449D7" wp14:editId="47D18FE7">
                  <wp:extent cx="116840" cy="102870"/>
                  <wp:effectExtent l="0" t="0" r="0" b="0"/>
                  <wp:docPr id="156" name="Bild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4D8A5FBE" wp14:editId="5087D929">
                  <wp:extent cx="116840" cy="102870"/>
                  <wp:effectExtent l="0" t="0" r="0" b="0"/>
                  <wp:docPr id="154" name="Bild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Klasse 1A les</w:t>
            </w:r>
            <w:r>
              <w:rPr>
                <w:color w:val="231F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3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bøker</w:t>
            </w:r>
          </w:p>
          <w:p w14:paraId="591C395F" w14:textId="0961A188" w:rsidR="0069080E" w:rsidRDefault="0069080E" w:rsidP="0069080E">
            <w:pPr>
              <w:pStyle w:val="TableParagraph"/>
              <w:tabs>
                <w:tab w:val="left" w:pos="575"/>
              </w:tabs>
              <w:spacing w:line="248" w:lineRule="exact"/>
              <w:ind w:left="113"/>
              <w:rPr>
                <w:color w:val="231F20"/>
                <w:spacing w:val="-3"/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06A2CB45" wp14:editId="2E5CD395">
                  <wp:extent cx="116840" cy="102870"/>
                  <wp:effectExtent l="0" t="0" r="0" b="0"/>
                  <wp:docPr id="160" name="Bild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DE">
              <w:rPr>
                <w:noProof/>
                <w:sz w:val="18"/>
                <w:szCs w:val="18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Dyrequiz</w:t>
            </w:r>
          </w:p>
          <w:p w14:paraId="2AD1CF19" w14:textId="02DD074E" w:rsidR="0069080E" w:rsidRPr="00091D95" w:rsidRDefault="00A63FDE" w:rsidP="00A63FDE">
            <w:pPr>
              <w:pStyle w:val="TableParagraph"/>
              <w:tabs>
                <w:tab w:val="left" w:pos="575"/>
              </w:tabs>
              <w:spacing w:line="248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684968EA" wp14:editId="634AC32E">
                  <wp:extent cx="116840" cy="102870"/>
                  <wp:effectExtent l="0" t="0" r="0" b="0"/>
                  <wp:docPr id="179" name="Bild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462EA450" wp14:editId="06625A6C">
                  <wp:extent cx="116840" cy="102870"/>
                  <wp:effectExtent l="0" t="0" r="0" b="0"/>
                  <wp:docPr id="180" name="Bild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lang w:val="nn-NO"/>
              </w:rPr>
              <w:t xml:space="preserve"> </w:t>
            </w:r>
            <w:r w:rsidR="0069080E" w:rsidRPr="00091D95">
              <w:rPr>
                <w:color w:val="231F20"/>
                <w:sz w:val="18"/>
                <w:lang w:val="nn-NO"/>
              </w:rPr>
              <w:t>Svar på quizen</w:t>
            </w:r>
          </w:p>
          <w:p w14:paraId="4E02C6E6" w14:textId="5DD8FD8F" w:rsidR="0069080E" w:rsidRPr="00091D95" w:rsidRDefault="0069080E" w:rsidP="0069080E">
            <w:pPr>
              <w:pStyle w:val="TableParagraph"/>
              <w:tabs>
                <w:tab w:val="left" w:pos="575"/>
              </w:tabs>
              <w:spacing w:line="254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16F4BE7D" wp14:editId="463C81A0">
                  <wp:extent cx="116840" cy="102870"/>
                  <wp:effectExtent l="0" t="0" r="0" b="0"/>
                  <wp:docPr id="162" name="Bild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1A45A427" wp14:editId="7CB73B83">
                  <wp:extent cx="116840" cy="102870"/>
                  <wp:effectExtent l="0" t="0" r="0" b="0"/>
                  <wp:docPr id="161" name="Bild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Vi spør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Emma</w:t>
            </w:r>
          </w:p>
        </w:tc>
        <w:tc>
          <w:tcPr>
            <w:tcW w:w="2693" w:type="dxa"/>
            <w:vMerge w:val="restart"/>
          </w:tcPr>
          <w:p w14:paraId="5B955712" w14:textId="77777777" w:rsidR="0069080E" w:rsidRPr="00091D95" w:rsidRDefault="0069080E" w:rsidP="0069080E">
            <w:pPr>
              <w:pStyle w:val="TableParagraph"/>
              <w:spacing w:before="35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0B3A2E80" w14:textId="77777777" w:rsidR="0069080E" w:rsidRPr="00091D95" w:rsidRDefault="0069080E" w:rsidP="0069080E">
            <w:pPr>
              <w:pStyle w:val="TableParagraph"/>
              <w:numPr>
                <w:ilvl w:val="0"/>
                <w:numId w:val="33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kjenne att ei</w:t>
            </w:r>
            <w:r w:rsidRPr="00091D95">
              <w:rPr>
                <w:color w:val="231F20"/>
                <w:spacing w:val="-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bokmelding</w:t>
            </w:r>
          </w:p>
          <w:p w14:paraId="521699A0" w14:textId="77777777" w:rsidR="0069080E" w:rsidRPr="00091D95" w:rsidRDefault="0069080E" w:rsidP="0069080E">
            <w:pPr>
              <w:pStyle w:val="TableParagraph"/>
              <w:numPr>
                <w:ilvl w:val="0"/>
                <w:numId w:val="33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 ein</w:t>
            </w:r>
            <w:r w:rsidRPr="00091D95">
              <w:rPr>
                <w:color w:val="231F20"/>
                <w:spacing w:val="-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bokomtale</w:t>
            </w:r>
          </w:p>
          <w:p w14:paraId="481060A6" w14:textId="77777777" w:rsidR="0069080E" w:rsidRPr="00091D95" w:rsidRDefault="0069080E" w:rsidP="0069080E">
            <w:pPr>
              <w:pStyle w:val="TableParagraph"/>
              <w:numPr>
                <w:ilvl w:val="0"/>
                <w:numId w:val="33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kjenne att og lese ein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quiz</w:t>
            </w:r>
          </w:p>
          <w:p w14:paraId="37588BC2" w14:textId="77777777" w:rsidR="0069080E" w:rsidRPr="00091D95" w:rsidRDefault="0069080E" w:rsidP="0069080E">
            <w:pPr>
              <w:pStyle w:val="TableParagraph"/>
              <w:numPr>
                <w:ilvl w:val="0"/>
                <w:numId w:val="33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 ein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quiz</w:t>
            </w:r>
          </w:p>
          <w:p w14:paraId="5AF667F1" w14:textId="77777777" w:rsidR="0069080E" w:rsidRPr="00091D95" w:rsidRDefault="0069080E" w:rsidP="0069080E">
            <w:pPr>
              <w:pStyle w:val="TableParagraph"/>
              <w:numPr>
                <w:ilvl w:val="0"/>
                <w:numId w:val="33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kjenne att ein</w:t>
            </w:r>
            <w:r w:rsidRPr="00091D95">
              <w:rPr>
                <w:color w:val="231F20"/>
                <w:spacing w:val="-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faktatekst</w:t>
            </w:r>
          </w:p>
          <w:p w14:paraId="39FE79EB" w14:textId="77777777" w:rsidR="0069080E" w:rsidRPr="00091D95" w:rsidRDefault="0069080E" w:rsidP="0069080E">
            <w:pPr>
              <w:pStyle w:val="TableParagraph"/>
              <w:numPr>
                <w:ilvl w:val="0"/>
                <w:numId w:val="33"/>
              </w:numPr>
              <w:tabs>
                <w:tab w:val="left" w:pos="282"/>
              </w:tabs>
              <w:spacing w:before="12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 ein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faktatekst</w:t>
            </w:r>
          </w:p>
          <w:p w14:paraId="7297FF64" w14:textId="77777777" w:rsidR="0069080E" w:rsidRPr="00091D95" w:rsidRDefault="0069080E" w:rsidP="0069080E">
            <w:pPr>
              <w:pStyle w:val="TableParagraph"/>
              <w:numPr>
                <w:ilvl w:val="0"/>
                <w:numId w:val="33"/>
              </w:numPr>
              <w:tabs>
                <w:tab w:val="left" w:pos="282"/>
              </w:tabs>
              <w:spacing w:before="13" w:line="254" w:lineRule="auto"/>
              <w:ind w:right="244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finne</w:t>
            </w:r>
            <w:r w:rsidRPr="00091D95">
              <w:rPr>
                <w:color w:val="231F20"/>
                <w:spacing w:val="-1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svar</w:t>
            </w:r>
            <w:r w:rsidRPr="00091D95">
              <w:rPr>
                <w:color w:val="231F20"/>
                <w:spacing w:val="-1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på</w:t>
            </w:r>
            <w:r w:rsidRPr="00091D95">
              <w:rPr>
                <w:color w:val="231F20"/>
                <w:spacing w:val="-1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spørsmål</w:t>
            </w:r>
            <w:r w:rsidRPr="00091D95">
              <w:rPr>
                <w:color w:val="231F20"/>
                <w:spacing w:val="-1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1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ein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fakta- </w:t>
            </w:r>
            <w:r w:rsidRPr="00091D95">
              <w:rPr>
                <w:color w:val="231F20"/>
                <w:sz w:val="18"/>
                <w:lang w:val="nn-NO"/>
              </w:rPr>
              <w:t>tekst</w:t>
            </w:r>
          </w:p>
          <w:p w14:paraId="4C2D830F" w14:textId="77777777" w:rsidR="0069080E" w:rsidRPr="00091D95" w:rsidRDefault="0069080E" w:rsidP="0069080E">
            <w:pPr>
              <w:pStyle w:val="TableParagraph"/>
              <w:numPr>
                <w:ilvl w:val="0"/>
                <w:numId w:val="33"/>
              </w:numPr>
              <w:tabs>
                <w:tab w:val="left" w:pos="282"/>
              </w:tabs>
              <w:spacing w:before="2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lage spørsmål til</w:t>
            </w:r>
            <w:r w:rsidRPr="00091D95">
              <w:rPr>
                <w:color w:val="231F20"/>
                <w:spacing w:val="-1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faktatekstar</w:t>
            </w:r>
          </w:p>
        </w:tc>
        <w:tc>
          <w:tcPr>
            <w:tcW w:w="1701" w:type="dxa"/>
            <w:tcBorders>
              <w:bottom w:val="nil"/>
            </w:tcBorders>
          </w:tcPr>
          <w:p w14:paraId="248E5E9E" w14:textId="77777777" w:rsidR="0069080E" w:rsidRDefault="0069080E" w:rsidP="0069080E">
            <w:pPr>
              <w:pStyle w:val="TableParagraph"/>
              <w:ind w:left="110"/>
              <w:rPr>
                <w:sz w:val="18"/>
                <w:lang w:val="nn-NO"/>
              </w:rPr>
            </w:pPr>
          </w:p>
          <w:p w14:paraId="22AB78AB" w14:textId="10C7361B" w:rsidR="006955B6" w:rsidRPr="00091D95" w:rsidRDefault="006955B6" w:rsidP="006955B6">
            <w:pPr>
              <w:pStyle w:val="TableParagraph"/>
              <w:spacing w:before="108" w:line="254" w:lineRule="auto"/>
              <w:ind w:left="110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1B side 4</w:t>
            </w:r>
            <w:r w:rsidR="00742D52">
              <w:rPr>
                <w:color w:val="231F20"/>
                <w:sz w:val="18"/>
                <w:lang w:val="nn-NO"/>
              </w:rPr>
              <w:t>4</w:t>
            </w:r>
            <w:r w:rsidRPr="00091D95">
              <w:rPr>
                <w:color w:val="231F20"/>
                <w:sz w:val="18"/>
                <w:lang w:val="nn-NO"/>
              </w:rPr>
              <w:t>–</w:t>
            </w:r>
            <w:r w:rsidR="00742D52">
              <w:rPr>
                <w:color w:val="231F20"/>
                <w:sz w:val="18"/>
                <w:lang w:val="nn-NO"/>
              </w:rPr>
              <w:t>53</w:t>
            </w:r>
          </w:p>
          <w:p w14:paraId="5263E813" w14:textId="57424643" w:rsidR="006955B6" w:rsidRPr="00091D95" w:rsidRDefault="006955B6" w:rsidP="0069080E">
            <w:pPr>
              <w:pStyle w:val="TableParagraph"/>
              <w:ind w:left="110"/>
              <w:rPr>
                <w:sz w:val="18"/>
                <w:lang w:val="nn-NO"/>
              </w:rPr>
            </w:pPr>
          </w:p>
        </w:tc>
      </w:tr>
      <w:tr w:rsidR="0069080E" w:rsidRPr="006955B6" w14:paraId="728A0DF9" w14:textId="77777777" w:rsidTr="0061752D">
        <w:trPr>
          <w:trHeight w:val="1419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4E4FE4B7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6A060CD5" w14:textId="77777777" w:rsidR="0069080E" w:rsidRPr="00091D95" w:rsidRDefault="0069080E" w:rsidP="0069080E">
            <w:pPr>
              <w:pStyle w:val="TableParagraph"/>
              <w:spacing w:before="8"/>
              <w:rPr>
                <w:sz w:val="19"/>
                <w:lang w:val="nn-NO"/>
              </w:rPr>
            </w:pPr>
          </w:p>
          <w:p w14:paraId="052724BE" w14:textId="50C05DF2" w:rsidR="0069080E" w:rsidRPr="00091D95" w:rsidRDefault="0069080E" w:rsidP="0069080E">
            <w:pPr>
              <w:pStyle w:val="TableParagraph"/>
              <w:spacing w:line="220" w:lineRule="auto"/>
              <w:ind w:left="113" w:right="453"/>
              <w:rPr>
                <w:sz w:val="18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 xml:space="preserve">Vi lærer meir om verda </w:t>
            </w:r>
            <w:r w:rsidRPr="00091D95">
              <w:rPr>
                <w:color w:val="231F20"/>
                <w:sz w:val="18"/>
                <w:lang w:val="nn-NO"/>
              </w:rPr>
              <w:t xml:space="preserve">Side </w:t>
            </w:r>
            <w:r w:rsidR="00A63FDE">
              <w:rPr>
                <w:color w:val="231F20"/>
                <w:sz w:val="18"/>
                <w:lang w:val="nn-NO"/>
              </w:rPr>
              <w:t>78</w:t>
            </w:r>
            <w:r w:rsidRPr="00091D95">
              <w:rPr>
                <w:color w:val="231F20"/>
                <w:sz w:val="18"/>
                <w:lang w:val="nn-NO"/>
              </w:rPr>
              <w:t>–</w:t>
            </w:r>
            <w:r w:rsidR="00A63FDE">
              <w:rPr>
                <w:color w:val="231F20"/>
                <w:sz w:val="18"/>
                <w:lang w:val="nn-NO"/>
              </w:rPr>
              <w:t>88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49B94CF0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64C96AB4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2F6C319" w14:textId="77777777" w:rsidR="0069080E" w:rsidRDefault="0069080E" w:rsidP="0069080E">
            <w:pPr>
              <w:pStyle w:val="TableParagraph"/>
              <w:spacing w:line="254" w:lineRule="auto"/>
              <w:ind w:left="110" w:right="460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  <w:p w14:paraId="6236282C" w14:textId="77777777" w:rsidR="006955B6" w:rsidRDefault="006955B6" w:rsidP="0069080E">
            <w:pPr>
              <w:pStyle w:val="TableParagraph"/>
              <w:spacing w:line="254" w:lineRule="auto"/>
              <w:ind w:left="110" w:right="460"/>
              <w:rPr>
                <w:color w:val="231F20"/>
                <w:sz w:val="18"/>
                <w:lang w:val="nn-NO"/>
              </w:rPr>
            </w:pPr>
          </w:p>
          <w:p w14:paraId="75D11E73" w14:textId="52AFF819" w:rsidR="006955B6" w:rsidRPr="00091D95" w:rsidRDefault="006955B6" w:rsidP="0069080E">
            <w:pPr>
              <w:pStyle w:val="TableParagraph"/>
              <w:spacing w:line="254" w:lineRule="auto"/>
              <w:ind w:left="110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</w:tbl>
    <w:p w14:paraId="6D0F378B" w14:textId="7BD2B5C5" w:rsidR="00BC0ADE" w:rsidRDefault="00BC0ADE"/>
    <w:tbl>
      <w:tblPr>
        <w:tblStyle w:val="TableNormal"/>
        <w:tblW w:w="9781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435"/>
        <w:gridCol w:w="2268"/>
        <w:gridCol w:w="3118"/>
        <w:gridCol w:w="1701"/>
      </w:tblGrid>
      <w:tr w:rsidR="00BC0ADE" w:rsidRPr="00091D95" w14:paraId="13354F5E" w14:textId="77777777" w:rsidTr="00D64977">
        <w:trPr>
          <w:trHeight w:val="465"/>
        </w:trPr>
        <w:tc>
          <w:tcPr>
            <w:tcW w:w="1259" w:type="dxa"/>
            <w:shd w:val="clear" w:color="auto" w:fill="A1DBE4"/>
          </w:tcPr>
          <w:p w14:paraId="01EB4B37" w14:textId="0469E1FC" w:rsidR="00BC0ADE" w:rsidRPr="00091D95" w:rsidRDefault="00BC0ADE" w:rsidP="00D64977">
            <w:pPr>
              <w:pStyle w:val="TableParagraph"/>
              <w:spacing w:before="95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lastRenderedPageBreak/>
              <w:t>Periode</w:t>
            </w:r>
          </w:p>
        </w:tc>
        <w:tc>
          <w:tcPr>
            <w:tcW w:w="1435" w:type="dxa"/>
            <w:shd w:val="clear" w:color="auto" w:fill="A1DBE4"/>
          </w:tcPr>
          <w:p w14:paraId="3AB1340E" w14:textId="77777777" w:rsidR="00BC0ADE" w:rsidRPr="00091D95" w:rsidRDefault="00BC0ADE" w:rsidP="00D64977">
            <w:pPr>
              <w:pStyle w:val="TableParagraph"/>
              <w:spacing w:before="95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Tema</w:t>
            </w:r>
          </w:p>
        </w:tc>
        <w:tc>
          <w:tcPr>
            <w:tcW w:w="2268" w:type="dxa"/>
            <w:shd w:val="clear" w:color="auto" w:fill="A1DBE4"/>
          </w:tcPr>
          <w:p w14:paraId="3B26C3F9" w14:textId="77777777" w:rsidR="00BC0ADE" w:rsidRPr="00091D95" w:rsidRDefault="00BC0ADE" w:rsidP="00D64977">
            <w:pPr>
              <w:pStyle w:val="TableParagraph"/>
              <w:spacing w:before="95"/>
              <w:ind w:left="169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Lesebok</w:t>
            </w:r>
          </w:p>
        </w:tc>
        <w:tc>
          <w:tcPr>
            <w:tcW w:w="3118" w:type="dxa"/>
            <w:shd w:val="clear" w:color="auto" w:fill="A1DBE4"/>
          </w:tcPr>
          <w:p w14:paraId="5938EB7E" w14:textId="77777777" w:rsidR="00BC0ADE" w:rsidRPr="00091D95" w:rsidRDefault="00BC0ADE" w:rsidP="00D64977">
            <w:pPr>
              <w:pStyle w:val="TableParagraph"/>
              <w:spacing w:before="95"/>
              <w:ind w:left="168"/>
              <w:rPr>
                <w:rFonts w:ascii="FrutigerLTPro-Bold" w:hAns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8"/>
                <w:lang w:val="nn-NO"/>
              </w:rPr>
              <w:t>Mål</w:t>
            </w:r>
          </w:p>
        </w:tc>
        <w:tc>
          <w:tcPr>
            <w:tcW w:w="1701" w:type="dxa"/>
            <w:shd w:val="clear" w:color="auto" w:fill="A1DBE4"/>
          </w:tcPr>
          <w:p w14:paraId="77AF17E9" w14:textId="77777777" w:rsidR="00BC0ADE" w:rsidRPr="00091D95" w:rsidRDefault="00BC0ADE" w:rsidP="00D64977">
            <w:pPr>
              <w:pStyle w:val="TableParagraph"/>
              <w:spacing w:before="95"/>
              <w:ind w:left="167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Annet</w:t>
            </w:r>
          </w:p>
        </w:tc>
      </w:tr>
      <w:tr w:rsidR="0069080E" w:rsidRPr="0069080E" w14:paraId="30079CBC" w14:textId="77777777" w:rsidTr="00BC0ADE">
        <w:trPr>
          <w:trHeight w:val="3211"/>
        </w:trPr>
        <w:tc>
          <w:tcPr>
            <w:tcW w:w="1259" w:type="dxa"/>
            <w:shd w:val="clear" w:color="auto" w:fill="EAF6F7"/>
          </w:tcPr>
          <w:p w14:paraId="3546EE63" w14:textId="1AEE41D4" w:rsidR="0069080E" w:rsidRPr="00091D95" w:rsidRDefault="005F560C" w:rsidP="0069080E">
            <w:pPr>
              <w:pStyle w:val="TableParagraph"/>
              <w:spacing w:before="44"/>
              <w:ind w:left="113"/>
              <w:rPr>
                <w:rFonts w:ascii="FrutigerLTPro-Bold"/>
                <w:b/>
                <w:sz w:val="18"/>
                <w:lang w:val="nn-NO"/>
              </w:rPr>
            </w:pPr>
            <w:r>
              <w:rPr>
                <w:rFonts w:ascii="FrutigerLTPro-Bold"/>
                <w:b/>
                <w:color w:val="231F20"/>
                <w:sz w:val="18"/>
                <w:lang w:val="nn-NO"/>
              </w:rPr>
              <w:t>9</w:t>
            </w:r>
          </w:p>
          <w:p w14:paraId="7D341936" w14:textId="3E894F7E" w:rsidR="0069080E" w:rsidRPr="00091D95" w:rsidRDefault="00BC0ADE" w:rsidP="0069080E">
            <w:pPr>
              <w:pStyle w:val="TableParagraph"/>
              <w:spacing w:before="7"/>
              <w:ind w:left="113"/>
              <w:rPr>
                <w:sz w:val="18"/>
                <w:lang w:val="nn-NO"/>
              </w:rPr>
            </w:pPr>
            <w:r>
              <w:rPr>
                <w:color w:val="231F20"/>
                <w:sz w:val="18"/>
                <w:lang w:val="nn-NO"/>
              </w:rPr>
              <w:t>3</w:t>
            </w:r>
            <w:r w:rsidR="0069080E" w:rsidRPr="00091D95">
              <w:rPr>
                <w:color w:val="231F20"/>
                <w:sz w:val="18"/>
                <w:lang w:val="nn-NO"/>
              </w:rPr>
              <w:t xml:space="preserve"> veker</w:t>
            </w:r>
          </w:p>
        </w:tc>
        <w:tc>
          <w:tcPr>
            <w:tcW w:w="1435" w:type="dxa"/>
          </w:tcPr>
          <w:p w14:paraId="52B8373C" w14:textId="77777777" w:rsidR="0069080E" w:rsidRPr="00091D95" w:rsidRDefault="0069080E" w:rsidP="0069080E">
            <w:pPr>
              <w:pStyle w:val="TableParagraph"/>
              <w:spacing w:before="35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Vi les</w:t>
            </w:r>
            <w:r w:rsidRPr="00091D95">
              <w:rPr>
                <w:rFonts w:ascii="FrutigerLTPro-Bold"/>
                <w:b/>
                <w:color w:val="231F20"/>
                <w:spacing w:val="1"/>
                <w:sz w:val="19"/>
                <w:lang w:val="nn-NO"/>
              </w:rPr>
              <w:t xml:space="preserve"> </w:t>
            </w: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meir</w:t>
            </w:r>
          </w:p>
          <w:p w14:paraId="002BD424" w14:textId="11D13D50" w:rsidR="0069080E" w:rsidRPr="00091D95" w:rsidRDefault="0069080E" w:rsidP="0069080E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w w:val="95"/>
                <w:sz w:val="18"/>
                <w:lang w:val="nn-NO"/>
              </w:rPr>
              <w:t xml:space="preserve">Side </w:t>
            </w:r>
            <w:r w:rsidR="00A63FDE">
              <w:rPr>
                <w:color w:val="231F20"/>
                <w:w w:val="95"/>
                <w:sz w:val="18"/>
                <w:lang w:val="nn-NO"/>
              </w:rPr>
              <w:t>89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–</w:t>
            </w:r>
            <w:r w:rsidR="00A63FDE">
              <w:rPr>
                <w:color w:val="231F20"/>
                <w:w w:val="95"/>
                <w:sz w:val="18"/>
                <w:lang w:val="nn-NO"/>
              </w:rPr>
              <w:t>129</w:t>
            </w:r>
          </w:p>
        </w:tc>
        <w:tc>
          <w:tcPr>
            <w:tcW w:w="2268" w:type="dxa"/>
          </w:tcPr>
          <w:p w14:paraId="2C76064D" w14:textId="77777777" w:rsidR="0069080E" w:rsidRPr="00091D95" w:rsidRDefault="0069080E" w:rsidP="0069080E">
            <w:pPr>
              <w:pStyle w:val="TableParagraph"/>
              <w:spacing w:before="35" w:line="237" w:lineRule="exact"/>
              <w:ind w:left="78" w:right="1023"/>
              <w:jc w:val="center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46DC8BAB" w14:textId="2329E741" w:rsidR="0069080E" w:rsidRPr="00091D95" w:rsidRDefault="0069080E" w:rsidP="0069080E">
            <w:pPr>
              <w:pStyle w:val="TableParagraph"/>
              <w:tabs>
                <w:tab w:val="left" w:pos="575"/>
              </w:tabs>
              <w:spacing w:line="222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1C731E82" wp14:editId="076615E8">
                  <wp:extent cx="116840" cy="102870"/>
                  <wp:effectExtent l="0" t="0" r="0" b="0"/>
                  <wp:docPr id="120" name="Bild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72630CFE" wp14:editId="5CF65073">
                  <wp:extent cx="116840" cy="102870"/>
                  <wp:effectExtent l="0" t="0" r="0" b="0"/>
                  <wp:docPr id="118" name="Bild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Oldemor</w:t>
            </w:r>
          </w:p>
          <w:p w14:paraId="15E7033A" w14:textId="19995D24" w:rsidR="0069080E" w:rsidRPr="00091D95" w:rsidRDefault="0069080E" w:rsidP="0069080E">
            <w:pPr>
              <w:pStyle w:val="TableParagraph"/>
              <w:tabs>
                <w:tab w:val="left" w:pos="575"/>
              </w:tabs>
              <w:spacing w:line="220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7079466F" wp14:editId="778FF76C">
                  <wp:extent cx="116840" cy="102870"/>
                  <wp:effectExtent l="0" t="0" r="0" b="0"/>
                  <wp:docPr id="124" name="Bild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6913E809" wp14:editId="3BB9A093">
                  <wp:extent cx="116840" cy="102870"/>
                  <wp:effectExtent l="0" t="0" r="0" b="0"/>
                  <wp:docPr id="122" name="Bild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Raudhette</w:t>
            </w:r>
          </w:p>
          <w:p w14:paraId="5A739552" w14:textId="2B96EE38" w:rsidR="0069080E" w:rsidRPr="00091D95" w:rsidRDefault="0069080E" w:rsidP="0069080E">
            <w:pPr>
              <w:pStyle w:val="TableParagraph"/>
              <w:tabs>
                <w:tab w:val="left" w:pos="575"/>
              </w:tabs>
              <w:spacing w:line="220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5B51F22E" wp14:editId="71C4B330">
                  <wp:extent cx="116840" cy="102870"/>
                  <wp:effectExtent l="0" t="0" r="0" b="0"/>
                  <wp:docPr id="128" name="Bild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221B2888" wp14:editId="06EEB90F">
                  <wp:extent cx="116840" cy="102870"/>
                  <wp:effectExtent l="0" t="0" r="0" b="0"/>
                  <wp:docPr id="126" name="Bild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På ei aude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øy</w:t>
            </w:r>
          </w:p>
          <w:p w14:paraId="1F344F0C" w14:textId="583DA067" w:rsidR="0069080E" w:rsidRPr="00091D95" w:rsidRDefault="0069080E" w:rsidP="0069080E">
            <w:pPr>
              <w:pStyle w:val="TableParagraph"/>
              <w:tabs>
                <w:tab w:val="left" w:pos="575"/>
              </w:tabs>
              <w:spacing w:line="220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0F3E2B26" wp14:editId="5F0A1B35">
                  <wp:extent cx="116840" cy="102870"/>
                  <wp:effectExtent l="0" t="0" r="0" b="0"/>
                  <wp:docPr id="132" name="Bild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21C2A842" wp14:editId="43BDA3F3">
                  <wp:extent cx="116840" cy="102870"/>
                  <wp:effectExtent l="0" t="0" r="0" b="0"/>
                  <wp:docPr id="130" name="Bild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Fakta om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dovendyr</w:t>
            </w:r>
          </w:p>
          <w:p w14:paraId="34C9342F" w14:textId="0F44A810" w:rsidR="0069080E" w:rsidRPr="00091D95" w:rsidRDefault="0069080E" w:rsidP="0069080E">
            <w:pPr>
              <w:pStyle w:val="TableParagraph"/>
              <w:tabs>
                <w:tab w:val="left" w:pos="575"/>
              </w:tabs>
              <w:spacing w:line="248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5D476F0D" wp14:editId="187C3465">
                  <wp:extent cx="116840" cy="102870"/>
                  <wp:effectExtent l="0" t="0" r="0" b="0"/>
                  <wp:docPr id="136" name="Bild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DE">
              <w:rPr>
                <w:noProof/>
                <w:sz w:val="18"/>
                <w:szCs w:val="18"/>
                <w:lang w:val="nn-NO"/>
              </w:rPr>
              <w:t xml:space="preserve">    </w:t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>Tapar</w:t>
            </w:r>
          </w:p>
          <w:p w14:paraId="25E3CB17" w14:textId="7A57DE50" w:rsidR="0069080E" w:rsidRPr="00091D95" w:rsidRDefault="00A63FDE" w:rsidP="00A63FDE">
            <w:pPr>
              <w:pStyle w:val="TableParagraph"/>
              <w:spacing w:line="185" w:lineRule="exact"/>
              <w:ind w:left="137" w:right="276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25F33A2C" wp14:editId="7F0B6686">
                  <wp:extent cx="116840" cy="102870"/>
                  <wp:effectExtent l="0" t="0" r="0" b="0"/>
                  <wp:docPr id="181" name="Bild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z w:val="18"/>
                <w:lang w:val="nn-NO"/>
              </w:rPr>
              <w:t xml:space="preserve">     </w:t>
            </w:r>
            <w:r w:rsidR="0069080E" w:rsidRPr="00091D95">
              <w:rPr>
                <w:color w:val="231F20"/>
                <w:sz w:val="18"/>
                <w:lang w:val="nn-NO"/>
              </w:rPr>
              <w:t>Lag ein</w:t>
            </w:r>
            <w:r w:rsidR="0069080E" w:rsidRPr="00091D95">
              <w:rPr>
                <w:color w:val="231F20"/>
                <w:spacing w:val="-29"/>
                <w:sz w:val="18"/>
                <w:lang w:val="nn-NO"/>
              </w:rPr>
              <w:t xml:space="preserve"> </w:t>
            </w:r>
            <w:r w:rsidR="0069080E" w:rsidRPr="00091D95">
              <w:rPr>
                <w:color w:val="231F20"/>
                <w:sz w:val="18"/>
                <w:lang w:val="nn-NO"/>
              </w:rPr>
              <w:t>smudi</w:t>
            </w:r>
          </w:p>
          <w:p w14:paraId="2EF2E6EE" w14:textId="17F8A91D" w:rsidR="0069080E" w:rsidRPr="00091D95" w:rsidRDefault="0069080E" w:rsidP="0069080E">
            <w:pPr>
              <w:pStyle w:val="TableParagraph"/>
              <w:tabs>
                <w:tab w:val="left" w:pos="575"/>
              </w:tabs>
              <w:spacing w:line="226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40A5FF33" wp14:editId="3B3C1887">
                  <wp:extent cx="116840" cy="102870"/>
                  <wp:effectExtent l="0" t="0" r="0" b="0"/>
                  <wp:docPr id="140" name="Bild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0B85B416" wp14:editId="235A5695">
                  <wp:extent cx="116840" cy="102870"/>
                  <wp:effectExtent l="0" t="0" r="0" b="0"/>
                  <wp:docPr id="138" name="Bild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Skolen lagar</w:t>
            </w:r>
            <w:r w:rsidRPr="00091D95">
              <w:rPr>
                <w:color w:val="231F20"/>
                <w:spacing w:val="-1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fest</w:t>
            </w:r>
          </w:p>
          <w:p w14:paraId="37920D6E" w14:textId="397C6F5D" w:rsidR="0069080E" w:rsidRPr="00091D95" w:rsidRDefault="0069080E" w:rsidP="0069080E">
            <w:pPr>
              <w:pStyle w:val="TableParagraph"/>
              <w:tabs>
                <w:tab w:val="left" w:pos="575"/>
              </w:tabs>
              <w:spacing w:line="220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5BB85A82" wp14:editId="4A7518E6">
                  <wp:extent cx="116840" cy="102870"/>
                  <wp:effectExtent l="0" t="0" r="0" b="0"/>
                  <wp:docPr id="144" name="Bild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09490A12" wp14:editId="52141833">
                  <wp:extent cx="116840" cy="102870"/>
                  <wp:effectExtent l="0" t="0" r="0" b="0"/>
                  <wp:docPr id="142" name="Bild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Dette er ikkje min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hatt</w:t>
            </w:r>
          </w:p>
          <w:p w14:paraId="791A0E0C" w14:textId="75C9149B" w:rsidR="0069080E" w:rsidRPr="00091D95" w:rsidRDefault="0069080E" w:rsidP="0069080E">
            <w:pPr>
              <w:pStyle w:val="TableParagraph"/>
              <w:tabs>
                <w:tab w:val="left" w:pos="575"/>
              </w:tabs>
              <w:spacing w:line="248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67F13730" wp14:editId="2BDF2466">
                  <wp:extent cx="116840" cy="102870"/>
                  <wp:effectExtent l="0" t="0" r="0" b="0"/>
                  <wp:docPr id="148" name="Bild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2A842F7A" wp14:editId="2C1E2DAB">
                  <wp:extent cx="116840" cy="102870"/>
                  <wp:effectExtent l="0" t="0" r="0" b="0"/>
                  <wp:docPr id="146" name="Bild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Trappetrinn</w:t>
            </w:r>
          </w:p>
        </w:tc>
        <w:tc>
          <w:tcPr>
            <w:tcW w:w="3118" w:type="dxa"/>
          </w:tcPr>
          <w:p w14:paraId="7799E16F" w14:textId="77777777" w:rsidR="0069080E" w:rsidRPr="00091D95" w:rsidRDefault="0069080E" w:rsidP="0069080E">
            <w:pPr>
              <w:pStyle w:val="TableParagraph"/>
              <w:spacing w:before="35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656A61EC" w14:textId="77777777" w:rsidR="0069080E" w:rsidRPr="00091D95" w:rsidRDefault="0069080E" w:rsidP="0069080E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kjenne att ein forteljande</w:t>
            </w:r>
            <w:r w:rsidRPr="00091D95">
              <w:rPr>
                <w:color w:val="231F20"/>
                <w:spacing w:val="-1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tekst</w:t>
            </w:r>
          </w:p>
          <w:p w14:paraId="3D3B8BA7" w14:textId="77777777" w:rsidR="0069080E" w:rsidRPr="00091D95" w:rsidRDefault="0069080E" w:rsidP="0069080E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 ein forteljande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tekst</w:t>
            </w:r>
          </w:p>
          <w:p w14:paraId="3069553E" w14:textId="77777777" w:rsidR="0069080E" w:rsidRPr="00091D95" w:rsidRDefault="0069080E" w:rsidP="0069080E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</w:tabs>
              <w:spacing w:before="13" w:line="254" w:lineRule="auto"/>
              <w:ind w:right="154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samtale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om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personar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handling</w:t>
            </w:r>
            <w:r w:rsidRPr="00091D95">
              <w:rPr>
                <w:color w:val="231F20"/>
                <w:spacing w:val="-1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i </w:t>
            </w:r>
            <w:r w:rsidRPr="00091D95">
              <w:rPr>
                <w:color w:val="231F20"/>
                <w:sz w:val="18"/>
                <w:lang w:val="nn-NO"/>
              </w:rPr>
              <w:t>teksten</w:t>
            </w:r>
          </w:p>
          <w:p w14:paraId="53F8019D" w14:textId="77777777" w:rsidR="0069080E" w:rsidRPr="00091D95" w:rsidRDefault="0069080E" w:rsidP="0069080E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</w:tabs>
              <w:spacing w:before="1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kjenne att eit</w:t>
            </w:r>
            <w:r w:rsidRPr="00091D95">
              <w:rPr>
                <w:color w:val="231F20"/>
                <w:spacing w:val="-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eventyr</w:t>
            </w:r>
          </w:p>
          <w:p w14:paraId="6C62D8EC" w14:textId="77777777" w:rsidR="0069080E" w:rsidRPr="00091D95" w:rsidRDefault="0069080E" w:rsidP="0069080E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 eit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eventyr</w:t>
            </w:r>
          </w:p>
          <w:p w14:paraId="2728BD5D" w14:textId="77777777" w:rsidR="0069080E" w:rsidRPr="00091D95" w:rsidRDefault="0069080E" w:rsidP="0069080E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kjenne att ei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oppskrift</w:t>
            </w:r>
          </w:p>
          <w:p w14:paraId="60F5545A" w14:textId="77777777" w:rsidR="0069080E" w:rsidRPr="00091D95" w:rsidRDefault="0069080E" w:rsidP="0069080E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lese ei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oppskrift</w:t>
            </w:r>
          </w:p>
          <w:p w14:paraId="3EB1EA0B" w14:textId="77777777" w:rsidR="0069080E" w:rsidRPr="00091D95" w:rsidRDefault="0069080E" w:rsidP="0069080E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</w:tabs>
              <w:spacing w:before="13" w:line="254" w:lineRule="auto"/>
              <w:ind w:right="368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samtale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om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korleis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ord</w:t>
            </w:r>
            <w:r w:rsidRPr="00091D95">
              <w:rPr>
                <w:color w:val="231F20"/>
                <w:spacing w:val="-1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og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 xml:space="preserve">bilete </w:t>
            </w:r>
            <w:r w:rsidRPr="00091D95">
              <w:rPr>
                <w:color w:val="231F20"/>
                <w:sz w:val="18"/>
                <w:lang w:val="nn-NO"/>
              </w:rPr>
              <w:t>verkar saman i ein</w:t>
            </w:r>
            <w:r w:rsidRPr="00091D95">
              <w:rPr>
                <w:color w:val="231F20"/>
                <w:spacing w:val="-2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tekst</w:t>
            </w:r>
          </w:p>
          <w:p w14:paraId="4A6C90AC" w14:textId="77777777" w:rsidR="0069080E" w:rsidRPr="00091D95" w:rsidRDefault="0069080E" w:rsidP="0069080E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</w:tabs>
              <w:spacing w:before="1" w:line="254" w:lineRule="auto"/>
              <w:ind w:right="314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samtale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om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innhald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ein</w:t>
            </w:r>
            <w:r w:rsidRPr="00091D95">
              <w:rPr>
                <w:color w:val="231F20"/>
                <w:spacing w:val="-1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tekst</w:t>
            </w:r>
            <w:r w:rsidRPr="00091D95">
              <w:rPr>
                <w:color w:val="231F20"/>
                <w:spacing w:val="-9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ut </w:t>
            </w:r>
            <w:r w:rsidRPr="00091D95">
              <w:rPr>
                <w:color w:val="231F20"/>
                <w:sz w:val="18"/>
                <w:lang w:val="nn-NO"/>
              </w:rPr>
              <w:t>frå eigne kjensler, meiningar og erfaringar</w:t>
            </w:r>
          </w:p>
        </w:tc>
        <w:tc>
          <w:tcPr>
            <w:tcW w:w="1701" w:type="dxa"/>
          </w:tcPr>
          <w:p w14:paraId="2822FCEE" w14:textId="77777777" w:rsidR="0069080E" w:rsidRPr="00091D95" w:rsidRDefault="0069080E" w:rsidP="0069080E">
            <w:pPr>
              <w:pStyle w:val="TableParagraph"/>
              <w:spacing w:before="3"/>
              <w:rPr>
                <w:sz w:val="20"/>
                <w:lang w:val="nn-NO"/>
              </w:rPr>
            </w:pPr>
          </w:p>
          <w:p w14:paraId="614DFB78" w14:textId="5F997077" w:rsidR="0069080E" w:rsidRPr="00091D95" w:rsidRDefault="0069080E" w:rsidP="0069080E">
            <w:pPr>
              <w:pStyle w:val="TableParagraph"/>
              <w:spacing w:line="254" w:lineRule="auto"/>
              <w:ind w:left="110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Arbeidsbok til 1B side 5</w:t>
            </w:r>
            <w:r w:rsidR="00742D52">
              <w:rPr>
                <w:color w:val="231F20"/>
                <w:sz w:val="18"/>
                <w:lang w:val="nn-NO"/>
              </w:rPr>
              <w:t>4</w:t>
            </w:r>
            <w:r w:rsidRPr="00091D95">
              <w:rPr>
                <w:color w:val="231F20"/>
                <w:sz w:val="18"/>
                <w:lang w:val="nn-NO"/>
              </w:rPr>
              <w:t>–6</w:t>
            </w:r>
            <w:r w:rsidR="00742D52">
              <w:rPr>
                <w:color w:val="231F20"/>
                <w:sz w:val="18"/>
                <w:lang w:val="nn-NO"/>
              </w:rPr>
              <w:t>5</w:t>
            </w:r>
          </w:p>
          <w:p w14:paraId="07B50F9A" w14:textId="77777777" w:rsidR="0069080E" w:rsidRPr="00091D95" w:rsidRDefault="0069080E" w:rsidP="0069080E">
            <w:pPr>
              <w:pStyle w:val="TableParagraph"/>
              <w:spacing w:before="2"/>
              <w:rPr>
                <w:sz w:val="19"/>
                <w:lang w:val="nn-NO"/>
              </w:rPr>
            </w:pPr>
          </w:p>
          <w:p w14:paraId="4889F70E" w14:textId="77777777" w:rsidR="0069080E" w:rsidRDefault="0069080E" w:rsidP="0069080E">
            <w:pPr>
              <w:pStyle w:val="TableParagraph"/>
              <w:spacing w:before="1" w:line="254" w:lineRule="auto"/>
              <w:ind w:left="110" w:right="460"/>
              <w:rPr>
                <w:color w:val="231F20"/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  <w:p w14:paraId="42EFCF79" w14:textId="77777777" w:rsidR="006955B6" w:rsidRDefault="006955B6" w:rsidP="0069080E">
            <w:pPr>
              <w:pStyle w:val="TableParagraph"/>
              <w:spacing w:before="1" w:line="254" w:lineRule="auto"/>
              <w:ind w:left="110" w:right="460"/>
              <w:rPr>
                <w:color w:val="231F20"/>
                <w:sz w:val="18"/>
                <w:lang w:val="nn-NO"/>
              </w:rPr>
            </w:pPr>
          </w:p>
          <w:p w14:paraId="482434BA" w14:textId="04F72E80" w:rsidR="006955B6" w:rsidRPr="00091D95" w:rsidRDefault="006955B6" w:rsidP="0069080E">
            <w:pPr>
              <w:pStyle w:val="TableParagraph"/>
              <w:spacing w:before="1" w:line="254" w:lineRule="auto"/>
              <w:ind w:left="110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  <w:tr w:rsidR="0069080E" w:rsidRPr="00091D95" w14:paraId="030582DB" w14:textId="77777777" w:rsidTr="00976323">
        <w:trPr>
          <w:trHeight w:val="732"/>
        </w:trPr>
        <w:tc>
          <w:tcPr>
            <w:tcW w:w="1259" w:type="dxa"/>
            <w:tcBorders>
              <w:bottom w:val="nil"/>
            </w:tcBorders>
            <w:shd w:val="clear" w:color="auto" w:fill="EAF6F7"/>
          </w:tcPr>
          <w:p w14:paraId="2F14B7FB" w14:textId="4D97867D" w:rsidR="0069080E" w:rsidRPr="00091D95" w:rsidRDefault="005F560C" w:rsidP="0069080E">
            <w:pPr>
              <w:pStyle w:val="TableParagraph"/>
              <w:spacing w:before="35"/>
              <w:ind w:left="113"/>
              <w:rPr>
                <w:rFonts w:ascii="FrutigerLTPro-Bold"/>
                <w:b/>
                <w:sz w:val="19"/>
                <w:lang w:val="nn-NO"/>
              </w:rPr>
            </w:pPr>
            <w:r>
              <w:rPr>
                <w:rFonts w:ascii="FrutigerLTPro-Bold"/>
                <w:b/>
                <w:color w:val="231F20"/>
                <w:sz w:val="19"/>
                <w:lang w:val="nn-NO"/>
              </w:rPr>
              <w:t>10</w:t>
            </w:r>
          </w:p>
          <w:p w14:paraId="48E2F04D" w14:textId="69D69AB0" w:rsidR="0069080E" w:rsidRPr="00091D95" w:rsidRDefault="00BC0ADE" w:rsidP="0069080E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>
              <w:rPr>
                <w:color w:val="231F20"/>
                <w:sz w:val="18"/>
                <w:lang w:val="nn-NO"/>
              </w:rPr>
              <w:t>1</w:t>
            </w:r>
            <w:r w:rsidR="0069080E" w:rsidRPr="00091D95">
              <w:rPr>
                <w:color w:val="231F20"/>
                <w:sz w:val="18"/>
                <w:lang w:val="nn-NO"/>
              </w:rPr>
              <w:t xml:space="preserve"> veke</w:t>
            </w:r>
          </w:p>
        </w:tc>
        <w:tc>
          <w:tcPr>
            <w:tcW w:w="1435" w:type="dxa"/>
            <w:tcBorders>
              <w:bottom w:val="nil"/>
            </w:tcBorders>
          </w:tcPr>
          <w:p w14:paraId="452984D3" w14:textId="77777777" w:rsidR="0069080E" w:rsidRPr="00091D95" w:rsidRDefault="0069080E" w:rsidP="0069080E">
            <w:pPr>
              <w:pStyle w:val="TableParagraph"/>
              <w:spacing w:before="35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Mot sommar</w:t>
            </w:r>
          </w:p>
          <w:p w14:paraId="64D97E19" w14:textId="54D9C90A" w:rsidR="0069080E" w:rsidRPr="00091D95" w:rsidRDefault="0069080E" w:rsidP="0069080E">
            <w:pPr>
              <w:pStyle w:val="TableParagraph"/>
              <w:spacing w:before="4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w w:val="95"/>
                <w:sz w:val="18"/>
                <w:lang w:val="nn-NO"/>
              </w:rPr>
              <w:t>Side</w:t>
            </w:r>
            <w:r w:rsidRPr="00091D95">
              <w:rPr>
                <w:color w:val="231F20"/>
                <w:spacing w:val="5"/>
                <w:w w:val="95"/>
                <w:sz w:val="18"/>
                <w:lang w:val="nn-NO"/>
              </w:rPr>
              <w:t xml:space="preserve"> </w:t>
            </w:r>
            <w:r w:rsidR="00A63FDE">
              <w:rPr>
                <w:color w:val="231F20"/>
                <w:w w:val="95"/>
                <w:sz w:val="18"/>
                <w:lang w:val="nn-NO"/>
              </w:rPr>
              <w:t>130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–</w:t>
            </w:r>
            <w:r w:rsidR="00A63FDE">
              <w:rPr>
                <w:color w:val="231F20"/>
                <w:w w:val="95"/>
                <w:sz w:val="18"/>
                <w:lang w:val="nn-NO"/>
              </w:rPr>
              <w:t>133</w:t>
            </w:r>
          </w:p>
        </w:tc>
        <w:tc>
          <w:tcPr>
            <w:tcW w:w="2268" w:type="dxa"/>
            <w:vMerge w:val="restart"/>
          </w:tcPr>
          <w:p w14:paraId="06C7710F" w14:textId="77777777" w:rsidR="0069080E" w:rsidRPr="00091D95" w:rsidRDefault="0069080E" w:rsidP="0069080E">
            <w:pPr>
              <w:pStyle w:val="TableParagraph"/>
              <w:spacing w:before="35" w:line="237" w:lineRule="exact"/>
              <w:ind w:left="78" w:right="1023"/>
              <w:jc w:val="center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LESETEKSTAR</w:t>
            </w:r>
          </w:p>
          <w:p w14:paraId="2C48F61C" w14:textId="42025C39" w:rsidR="0069080E" w:rsidRPr="00091D95" w:rsidRDefault="0069080E" w:rsidP="0069080E">
            <w:pPr>
              <w:pStyle w:val="TableParagraph"/>
              <w:tabs>
                <w:tab w:val="left" w:pos="575"/>
              </w:tabs>
              <w:spacing w:line="250" w:lineRule="exact"/>
              <w:ind w:left="113"/>
              <w:rPr>
                <w:sz w:val="18"/>
                <w:lang w:val="nn-NO"/>
              </w:rPr>
            </w:pP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1CCAC480" wp14:editId="29E13200">
                  <wp:extent cx="116840" cy="102870"/>
                  <wp:effectExtent l="0" t="0" r="0" b="0"/>
                  <wp:docPr id="116" name="Bild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noProof/>
                <w:sz w:val="18"/>
                <w:szCs w:val="18"/>
                <w:lang w:val="nn-NO"/>
              </w:rPr>
              <w:drawing>
                <wp:inline distT="0" distB="0" distL="0" distR="0" wp14:anchorId="3F47F920" wp14:editId="472D1345">
                  <wp:extent cx="116840" cy="102870"/>
                  <wp:effectExtent l="0" t="0" r="0" b="0"/>
                  <wp:docPr id="114" name="Bild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color w:val="231F20"/>
                <w:sz w:val="18"/>
                <w:szCs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 xml:space="preserve">Blomar, </w:t>
            </w:r>
            <w:r w:rsidRPr="00091D95">
              <w:rPr>
                <w:color w:val="231F20"/>
                <w:sz w:val="18"/>
                <w:lang w:val="nn-NO"/>
              </w:rPr>
              <w:t>kvite,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gule,</w:t>
            </w:r>
          </w:p>
          <w:p w14:paraId="061669B7" w14:textId="77777777" w:rsidR="0069080E" w:rsidRPr="00091D95" w:rsidRDefault="0069080E" w:rsidP="0069080E">
            <w:pPr>
              <w:pStyle w:val="TableParagraph"/>
              <w:ind w:left="78" w:right="886"/>
              <w:jc w:val="center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blå …</w:t>
            </w:r>
          </w:p>
          <w:p w14:paraId="24E24748" w14:textId="77777777" w:rsidR="0069080E" w:rsidRPr="00091D95" w:rsidRDefault="0069080E" w:rsidP="00A63FDE">
            <w:pPr>
              <w:pStyle w:val="TableParagraph"/>
              <w:spacing w:before="13"/>
              <w:ind w:left="137" w:right="276"/>
              <w:rPr>
                <w:sz w:val="18"/>
                <w:lang w:val="nn-NO"/>
              </w:rPr>
            </w:pPr>
            <w:r w:rsidRPr="00091D95">
              <w:rPr>
                <w:noProof/>
                <w:lang w:val="nn-NO"/>
              </w:rPr>
              <w:drawing>
                <wp:inline distT="0" distB="0" distL="0" distR="0" wp14:anchorId="27492552" wp14:editId="3C2979CE">
                  <wp:extent cx="109905" cy="104521"/>
                  <wp:effectExtent l="0" t="0" r="0" b="0"/>
                  <wp:docPr id="1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D95">
              <w:rPr>
                <w:rFonts w:ascii="Times New Roman" w:hAnsi="Times New Roman"/>
                <w:sz w:val="20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Nær er</w:t>
            </w:r>
            <w:r w:rsidRPr="00091D95">
              <w:rPr>
                <w:color w:val="231F20"/>
                <w:spacing w:val="-1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natta</w:t>
            </w:r>
          </w:p>
        </w:tc>
        <w:tc>
          <w:tcPr>
            <w:tcW w:w="3118" w:type="dxa"/>
            <w:tcBorders>
              <w:bottom w:val="nil"/>
            </w:tcBorders>
          </w:tcPr>
          <w:p w14:paraId="17D558AB" w14:textId="77777777" w:rsidR="0069080E" w:rsidRPr="00091D95" w:rsidRDefault="0069080E" w:rsidP="0069080E">
            <w:pPr>
              <w:pStyle w:val="TableParagraph"/>
              <w:spacing w:before="35"/>
              <w:ind w:left="111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Å KUNNE</w:t>
            </w:r>
          </w:p>
          <w:p w14:paraId="6EB764D8" w14:textId="77777777" w:rsidR="0069080E" w:rsidRPr="00091D95" w:rsidRDefault="0069080E" w:rsidP="0069080E">
            <w:pPr>
              <w:pStyle w:val="TableParagraph"/>
              <w:numPr>
                <w:ilvl w:val="0"/>
                <w:numId w:val="31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samtale om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kunst</w:t>
            </w:r>
          </w:p>
          <w:p w14:paraId="0CA4B2AD" w14:textId="77777777" w:rsidR="0069080E" w:rsidRPr="00091D95" w:rsidRDefault="0069080E" w:rsidP="0069080E">
            <w:pPr>
              <w:pStyle w:val="TableParagraph"/>
              <w:numPr>
                <w:ilvl w:val="0"/>
                <w:numId w:val="31"/>
              </w:numPr>
              <w:tabs>
                <w:tab w:val="left" w:pos="282"/>
              </w:tabs>
              <w:spacing w:before="13" w:line="191" w:lineRule="exact"/>
              <w:ind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kjenne att og lese</w:t>
            </w:r>
            <w:r w:rsidRPr="00091D95">
              <w:rPr>
                <w:color w:val="231F20"/>
                <w:spacing w:val="-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dikt</w:t>
            </w:r>
          </w:p>
        </w:tc>
        <w:tc>
          <w:tcPr>
            <w:tcW w:w="1701" w:type="dxa"/>
            <w:tcBorders>
              <w:bottom w:val="nil"/>
            </w:tcBorders>
          </w:tcPr>
          <w:p w14:paraId="208344C7" w14:textId="77777777" w:rsidR="0069080E" w:rsidRDefault="0069080E" w:rsidP="0069080E">
            <w:pPr>
              <w:pStyle w:val="TableParagraph"/>
              <w:ind w:left="110"/>
              <w:rPr>
                <w:sz w:val="18"/>
                <w:lang w:val="nn-NO"/>
              </w:rPr>
            </w:pPr>
          </w:p>
          <w:p w14:paraId="0564B1CC" w14:textId="2D3A0783" w:rsidR="006955B6" w:rsidRPr="00091D95" w:rsidRDefault="006955B6" w:rsidP="0069080E">
            <w:pPr>
              <w:pStyle w:val="TableParagraph"/>
              <w:ind w:left="11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 xml:space="preserve">Arbeidsbok til 1B side </w:t>
            </w:r>
            <w:r w:rsidR="00742D52">
              <w:rPr>
                <w:color w:val="231F20"/>
                <w:sz w:val="18"/>
                <w:lang w:val="nn-NO"/>
              </w:rPr>
              <w:t>66</w:t>
            </w:r>
            <w:r w:rsidRPr="00091D95">
              <w:rPr>
                <w:color w:val="231F20"/>
                <w:sz w:val="18"/>
                <w:lang w:val="nn-NO"/>
              </w:rPr>
              <w:t>–6</w:t>
            </w:r>
            <w:r w:rsidR="00742D52">
              <w:rPr>
                <w:color w:val="231F20"/>
                <w:sz w:val="18"/>
                <w:lang w:val="nn-NO"/>
              </w:rPr>
              <w:t>7</w:t>
            </w:r>
          </w:p>
        </w:tc>
      </w:tr>
      <w:tr w:rsidR="0069080E" w:rsidRPr="00091D95" w14:paraId="694579DA" w14:textId="77777777" w:rsidTr="00976323">
        <w:trPr>
          <w:trHeight w:val="53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EAF6F7"/>
          </w:tcPr>
          <w:p w14:paraId="0579B154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2894859D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4D694F1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71CC5FF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E47ABD" w14:textId="13FABAAE" w:rsidR="0069080E" w:rsidRPr="00091D95" w:rsidRDefault="006955B6" w:rsidP="0069080E">
            <w:pPr>
              <w:pStyle w:val="TableParagraph"/>
              <w:spacing w:line="254" w:lineRule="auto"/>
              <w:ind w:left="110" w:right="127"/>
              <w:rPr>
                <w:sz w:val="18"/>
                <w:lang w:val="nn-NO"/>
              </w:rPr>
            </w:pPr>
            <w:r w:rsidRPr="00091D95">
              <w:rPr>
                <w:color w:val="231F20"/>
                <w:w w:val="85"/>
                <w:sz w:val="18"/>
                <w:lang w:val="nn-NO"/>
              </w:rPr>
              <w:t xml:space="preserve">Lærarressurs </w:t>
            </w:r>
            <w:r w:rsidRPr="00091D95">
              <w:rPr>
                <w:color w:val="231F20"/>
                <w:sz w:val="18"/>
                <w:lang w:val="nn-NO"/>
              </w:rPr>
              <w:t xml:space="preserve">med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kopiark</w:t>
            </w:r>
            <w:proofErr w:type="spellEnd"/>
          </w:p>
        </w:tc>
      </w:tr>
      <w:tr w:rsidR="0069080E" w:rsidRPr="00091D95" w14:paraId="306AAD1A" w14:textId="77777777" w:rsidTr="00976323">
        <w:trPr>
          <w:trHeight w:val="662"/>
        </w:trPr>
        <w:tc>
          <w:tcPr>
            <w:tcW w:w="1259" w:type="dxa"/>
            <w:tcBorders>
              <w:top w:val="nil"/>
            </w:tcBorders>
            <w:shd w:val="clear" w:color="auto" w:fill="EAF6F7"/>
          </w:tcPr>
          <w:p w14:paraId="29608E31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783BBA26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6614788" w14:textId="77777777" w:rsidR="0069080E" w:rsidRPr="00091D95" w:rsidRDefault="0069080E" w:rsidP="0069080E">
            <w:pPr>
              <w:rPr>
                <w:sz w:val="2"/>
                <w:szCs w:val="2"/>
                <w:lang w:val="nn-NO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D01EC77" w14:textId="77777777" w:rsidR="0069080E" w:rsidRPr="00091D95" w:rsidRDefault="0069080E" w:rsidP="0069080E">
            <w:pPr>
              <w:pStyle w:val="TableParagraph"/>
              <w:rPr>
                <w:rFonts w:ascii="Times New Roman"/>
                <w:sz w:val="18"/>
                <w:lang w:val="nn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DD99D0C" w14:textId="14D8717E" w:rsidR="0069080E" w:rsidRPr="00091D95" w:rsidRDefault="006955B6" w:rsidP="0069080E">
            <w:pPr>
              <w:pStyle w:val="TableParagraph"/>
              <w:spacing w:before="108" w:line="254" w:lineRule="auto"/>
              <w:ind w:left="110" w:right="460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Aunivers.no</w:t>
            </w:r>
          </w:p>
        </w:tc>
      </w:tr>
    </w:tbl>
    <w:p w14:paraId="6722B32F" w14:textId="77777777" w:rsidR="0069080E" w:rsidRPr="00091D95" w:rsidRDefault="0069080E" w:rsidP="0069080E">
      <w:pPr>
        <w:spacing w:before="214"/>
        <w:ind w:left="110"/>
        <w:rPr>
          <w:rFonts w:ascii="FrutigerLTPro-BoldItalic"/>
          <w:b/>
          <w:i/>
          <w:lang w:val="nn-NO"/>
        </w:rPr>
      </w:pPr>
      <w:r w:rsidRPr="00091D95">
        <w:rPr>
          <w:rFonts w:ascii="FrutigerLTPro-BoldItalic"/>
          <w:b/>
          <w:i/>
          <w:color w:val="231F20"/>
          <w:lang w:val="nn-NO"/>
        </w:rPr>
        <w:t>Forslag til vekeplan for Nye Zeppelin 1</w:t>
      </w:r>
      <w:r>
        <w:rPr>
          <w:rFonts w:ascii="FrutigerLTPro-BoldItalic"/>
          <w:b/>
          <w:i/>
          <w:color w:val="231F20"/>
          <w:lang w:val="nn-NO"/>
        </w:rPr>
        <w:t>B</w:t>
      </w:r>
      <w:r w:rsidRPr="00091D95">
        <w:rPr>
          <w:rFonts w:ascii="FrutigerLTPro-BoldItalic"/>
          <w:b/>
          <w:i/>
          <w:color w:val="231F20"/>
          <w:lang w:val="nn-NO"/>
        </w:rPr>
        <w:t xml:space="preserve"> </w:t>
      </w:r>
      <w:r>
        <w:rPr>
          <w:rFonts w:ascii="FrutigerLTPro-BoldItalic"/>
          <w:b/>
          <w:i/>
          <w:color w:val="231F20"/>
          <w:lang w:val="nn-NO"/>
        </w:rPr>
        <w:t>Lesebok</w:t>
      </w:r>
    </w:p>
    <w:tbl>
      <w:tblPr>
        <w:tblStyle w:val="TableNormal"/>
        <w:tblW w:w="9781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1985"/>
        <w:gridCol w:w="1843"/>
        <w:gridCol w:w="1984"/>
      </w:tblGrid>
      <w:tr w:rsidR="0069080E" w:rsidRPr="00091D95" w14:paraId="4731CC5B" w14:textId="77777777" w:rsidTr="00976323">
        <w:trPr>
          <w:trHeight w:val="465"/>
        </w:trPr>
        <w:tc>
          <w:tcPr>
            <w:tcW w:w="1985" w:type="dxa"/>
            <w:shd w:val="clear" w:color="auto" w:fill="A1DBE4"/>
          </w:tcPr>
          <w:p w14:paraId="0C8FEBB3" w14:textId="77777777" w:rsidR="0069080E" w:rsidRPr="00091D95" w:rsidRDefault="0069080E" w:rsidP="0069080E">
            <w:pPr>
              <w:pStyle w:val="TableParagraph"/>
              <w:spacing w:before="95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M</w:t>
            </w:r>
            <w:r>
              <w:rPr>
                <w:rFonts w:ascii="FrutigerLTPro-Bold"/>
                <w:b/>
                <w:color w:val="231F20"/>
                <w:sz w:val="18"/>
                <w:lang w:val="nn-NO"/>
              </w:rPr>
              <w:t>Å</w:t>
            </w: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NDAG</w:t>
            </w:r>
          </w:p>
        </w:tc>
        <w:tc>
          <w:tcPr>
            <w:tcW w:w="1984" w:type="dxa"/>
            <w:shd w:val="clear" w:color="auto" w:fill="A1DBE4"/>
          </w:tcPr>
          <w:p w14:paraId="0851DB04" w14:textId="77777777" w:rsidR="0069080E" w:rsidRPr="00091D95" w:rsidRDefault="0069080E" w:rsidP="0069080E">
            <w:pPr>
              <w:pStyle w:val="TableParagraph"/>
              <w:spacing w:before="95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TYSDAG</w:t>
            </w:r>
          </w:p>
        </w:tc>
        <w:tc>
          <w:tcPr>
            <w:tcW w:w="1985" w:type="dxa"/>
            <w:shd w:val="clear" w:color="auto" w:fill="A1DBE4"/>
          </w:tcPr>
          <w:p w14:paraId="474BE9A4" w14:textId="77777777" w:rsidR="0069080E" w:rsidRPr="00091D95" w:rsidRDefault="0069080E" w:rsidP="0069080E">
            <w:pPr>
              <w:pStyle w:val="TableParagraph"/>
              <w:spacing w:before="95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ONSDAG</w:t>
            </w:r>
          </w:p>
        </w:tc>
        <w:tc>
          <w:tcPr>
            <w:tcW w:w="1843" w:type="dxa"/>
            <w:shd w:val="clear" w:color="auto" w:fill="A1DBE4"/>
          </w:tcPr>
          <w:p w14:paraId="464F1377" w14:textId="77777777" w:rsidR="0069080E" w:rsidRPr="00091D95" w:rsidRDefault="0069080E" w:rsidP="0069080E">
            <w:pPr>
              <w:pStyle w:val="TableParagraph"/>
              <w:spacing w:before="95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TORSDAG</w:t>
            </w:r>
          </w:p>
        </w:tc>
        <w:tc>
          <w:tcPr>
            <w:tcW w:w="1984" w:type="dxa"/>
            <w:shd w:val="clear" w:color="auto" w:fill="A1DBE4"/>
          </w:tcPr>
          <w:p w14:paraId="62AAA2BB" w14:textId="77777777" w:rsidR="0069080E" w:rsidRPr="00091D95" w:rsidRDefault="0069080E" w:rsidP="0069080E">
            <w:pPr>
              <w:pStyle w:val="TableParagraph"/>
              <w:spacing w:before="95"/>
              <w:ind w:left="170"/>
              <w:rPr>
                <w:rFonts w:ascii="FrutigerLTPro-Bold"/>
                <w:b/>
                <w:sz w:val="18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8"/>
                <w:lang w:val="nn-NO"/>
              </w:rPr>
              <w:t>FREDAG</w:t>
            </w:r>
          </w:p>
        </w:tc>
      </w:tr>
      <w:tr w:rsidR="0069080E" w:rsidRPr="0069080E" w14:paraId="0E9732E4" w14:textId="77777777" w:rsidTr="00976323">
        <w:trPr>
          <w:trHeight w:val="629"/>
        </w:trPr>
        <w:tc>
          <w:tcPr>
            <w:tcW w:w="1985" w:type="dxa"/>
          </w:tcPr>
          <w:p w14:paraId="5C799287" w14:textId="77777777" w:rsidR="0069080E" w:rsidRPr="00091D95" w:rsidRDefault="0069080E" w:rsidP="0069080E">
            <w:pPr>
              <w:pStyle w:val="TableParagraph"/>
              <w:spacing w:before="69" w:line="201" w:lineRule="auto"/>
              <w:ind w:left="113" w:right="578"/>
              <w:rPr>
                <w:rFonts w:ascii="FrutigerLTPro-Bold"/>
                <w:b/>
                <w:sz w:val="19"/>
                <w:lang w:val="nn-NO"/>
              </w:rPr>
            </w:pPr>
            <w:proofErr w:type="spellStart"/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Veileda</w:t>
            </w:r>
            <w:proofErr w:type="spellEnd"/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 xml:space="preserve"> lesing i grupper</w:t>
            </w:r>
          </w:p>
        </w:tc>
        <w:tc>
          <w:tcPr>
            <w:tcW w:w="1984" w:type="dxa"/>
          </w:tcPr>
          <w:p w14:paraId="3EF72C38" w14:textId="77777777" w:rsidR="0069080E" w:rsidRPr="00091D95" w:rsidRDefault="0069080E" w:rsidP="0069080E">
            <w:pPr>
              <w:pStyle w:val="TableParagraph"/>
              <w:spacing w:before="69" w:line="201" w:lineRule="auto"/>
              <w:ind w:left="113"/>
              <w:rPr>
                <w:rFonts w:ascii="FrutigerLTPro-Bold"/>
                <w:b/>
                <w:sz w:val="19"/>
                <w:lang w:val="nn-NO"/>
              </w:rPr>
            </w:pPr>
            <w:proofErr w:type="spellStart"/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Veileda</w:t>
            </w:r>
            <w:proofErr w:type="spellEnd"/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 xml:space="preserve"> skriving i grupper</w:t>
            </w:r>
          </w:p>
        </w:tc>
        <w:tc>
          <w:tcPr>
            <w:tcW w:w="1985" w:type="dxa"/>
          </w:tcPr>
          <w:p w14:paraId="2B683EC1" w14:textId="77777777" w:rsidR="0069080E" w:rsidRPr="00091D95" w:rsidRDefault="0069080E" w:rsidP="0069080E">
            <w:pPr>
              <w:pStyle w:val="TableParagraph"/>
              <w:spacing w:before="69" w:line="201" w:lineRule="auto"/>
              <w:ind w:left="113"/>
              <w:rPr>
                <w:rFonts w:ascii="FrutigerLTPro-Bold"/>
                <w:b/>
                <w:sz w:val="19"/>
                <w:lang w:val="nn-NO"/>
              </w:rPr>
            </w:pPr>
            <w:proofErr w:type="spellStart"/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Veileda</w:t>
            </w:r>
            <w:proofErr w:type="spellEnd"/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 xml:space="preserve"> lesing i grupper</w:t>
            </w:r>
          </w:p>
        </w:tc>
        <w:tc>
          <w:tcPr>
            <w:tcW w:w="1843" w:type="dxa"/>
          </w:tcPr>
          <w:p w14:paraId="593C46DB" w14:textId="77777777" w:rsidR="0069080E" w:rsidRPr="00091D95" w:rsidRDefault="0069080E" w:rsidP="0069080E">
            <w:pPr>
              <w:pStyle w:val="TableParagraph"/>
              <w:spacing w:before="35"/>
              <w:ind w:left="113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Skrivedag</w:t>
            </w:r>
          </w:p>
        </w:tc>
        <w:tc>
          <w:tcPr>
            <w:tcW w:w="1984" w:type="dxa"/>
          </w:tcPr>
          <w:p w14:paraId="78772A1A" w14:textId="77777777" w:rsidR="0069080E" w:rsidRPr="00091D95" w:rsidRDefault="0069080E" w:rsidP="0069080E">
            <w:pPr>
              <w:pStyle w:val="TableParagraph"/>
              <w:spacing w:before="35"/>
              <w:ind w:left="113"/>
              <w:rPr>
                <w:rFonts w:ascii="FrutigerLTPro-Bold" w:hAns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 w:hAnsi="FrutigerLTPro-Bold"/>
                <w:b/>
                <w:color w:val="231F20"/>
                <w:sz w:val="19"/>
                <w:lang w:val="nn-NO"/>
              </w:rPr>
              <w:t>Les høgt og vis fram</w:t>
            </w:r>
          </w:p>
        </w:tc>
      </w:tr>
      <w:tr w:rsidR="0069080E" w:rsidRPr="0069080E" w14:paraId="15D13B58" w14:textId="77777777" w:rsidTr="00976323">
        <w:trPr>
          <w:trHeight w:val="2727"/>
        </w:trPr>
        <w:tc>
          <w:tcPr>
            <w:tcW w:w="1985" w:type="dxa"/>
          </w:tcPr>
          <w:p w14:paraId="598809A7" w14:textId="77777777" w:rsidR="0069080E" w:rsidRPr="00091D95" w:rsidRDefault="0069080E" w:rsidP="0069080E">
            <w:pPr>
              <w:pStyle w:val="TableParagraph"/>
              <w:spacing w:before="80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På stasjonen:</w:t>
            </w:r>
          </w:p>
          <w:p w14:paraId="52E727AE" w14:textId="77777777" w:rsidR="0069080E" w:rsidRPr="00091D95" w:rsidRDefault="0069080E" w:rsidP="00A63FDE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before="13" w:line="254" w:lineRule="auto"/>
              <w:ind w:right="115"/>
              <w:rPr>
                <w:i/>
                <w:sz w:val="18"/>
                <w:lang w:val="nn-NO"/>
              </w:rPr>
            </w:pPr>
            <w:r w:rsidRPr="00A63FDE">
              <w:rPr>
                <w:sz w:val="18"/>
                <w:szCs w:val="18"/>
              </w:rPr>
              <w:t xml:space="preserve">Ha </w:t>
            </w:r>
            <w:proofErr w:type="spellStart"/>
            <w:r w:rsidRPr="00A63FDE">
              <w:rPr>
                <w:sz w:val="18"/>
                <w:szCs w:val="18"/>
              </w:rPr>
              <w:t>fokus</w:t>
            </w:r>
            <w:proofErr w:type="spellEnd"/>
            <w:r w:rsidRPr="00A63FDE">
              <w:rPr>
                <w:sz w:val="18"/>
                <w:szCs w:val="18"/>
              </w:rPr>
              <w:t xml:space="preserve"> </w:t>
            </w:r>
            <w:proofErr w:type="spellStart"/>
            <w:r w:rsidRPr="00A63FDE">
              <w:rPr>
                <w:sz w:val="18"/>
                <w:szCs w:val="18"/>
              </w:rPr>
              <w:t>på</w:t>
            </w:r>
            <w:proofErr w:type="spellEnd"/>
            <w:r w:rsidRPr="00A63FDE">
              <w:rPr>
                <w:sz w:val="18"/>
                <w:szCs w:val="18"/>
              </w:rPr>
              <w:t xml:space="preserve"> å lese </w:t>
            </w:r>
            <w:proofErr w:type="spellStart"/>
            <w:r w:rsidRPr="00A63FDE">
              <w:rPr>
                <w:sz w:val="18"/>
                <w:szCs w:val="18"/>
              </w:rPr>
              <w:t>nivådelt</w:t>
            </w:r>
            <w:proofErr w:type="spellEnd"/>
            <w:r w:rsidRPr="00A63FDE">
              <w:rPr>
                <w:sz w:val="18"/>
                <w:szCs w:val="18"/>
              </w:rPr>
              <w:t xml:space="preserve"> </w:t>
            </w:r>
            <w:proofErr w:type="spellStart"/>
            <w:r w:rsidRPr="00A63FDE">
              <w:rPr>
                <w:sz w:val="18"/>
                <w:szCs w:val="18"/>
              </w:rPr>
              <w:t>tekst</w:t>
            </w:r>
            <w:proofErr w:type="spellEnd"/>
            <w:r w:rsidRPr="00A63FDE">
              <w:rPr>
                <w:sz w:val="18"/>
                <w:szCs w:val="18"/>
              </w:rPr>
              <w:t xml:space="preserve"> </w:t>
            </w:r>
            <w:proofErr w:type="spellStart"/>
            <w:r w:rsidRPr="00A63FDE">
              <w:rPr>
                <w:sz w:val="18"/>
                <w:szCs w:val="18"/>
              </w:rPr>
              <w:t>frå</w:t>
            </w:r>
            <w:proofErr w:type="spellEnd"/>
            <w:r w:rsidRPr="00A63FDE">
              <w:rPr>
                <w:sz w:val="18"/>
                <w:szCs w:val="18"/>
              </w:rPr>
              <w:t xml:space="preserve"> Nye Zeppelin 1</w:t>
            </w:r>
            <w:r w:rsidRPr="00091D95">
              <w:rPr>
                <w:i/>
                <w:color w:val="231F20"/>
                <w:sz w:val="18"/>
                <w:lang w:val="nn-NO"/>
              </w:rPr>
              <w:t>.</w:t>
            </w:r>
          </w:p>
        </w:tc>
        <w:tc>
          <w:tcPr>
            <w:tcW w:w="1984" w:type="dxa"/>
          </w:tcPr>
          <w:p w14:paraId="08EA1A27" w14:textId="77777777" w:rsidR="0069080E" w:rsidRPr="00091D95" w:rsidRDefault="0069080E" w:rsidP="0069080E">
            <w:pPr>
              <w:pStyle w:val="TableParagraph"/>
              <w:spacing w:before="80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På stasjonen:</w:t>
            </w:r>
          </w:p>
          <w:p w14:paraId="17F9F8C7" w14:textId="17572CDC" w:rsidR="0069080E" w:rsidRPr="00091D95" w:rsidRDefault="0069080E" w:rsidP="00A63FDE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13" w:line="254" w:lineRule="auto"/>
              <w:ind w:right="485"/>
              <w:rPr>
                <w:sz w:val="18"/>
                <w:lang w:val="nn-NO"/>
              </w:rPr>
            </w:pPr>
            <w:proofErr w:type="spellStart"/>
            <w:r w:rsidRPr="00A63FDE">
              <w:rPr>
                <w:sz w:val="18"/>
                <w:szCs w:val="18"/>
              </w:rPr>
              <w:t>Bruk</w:t>
            </w:r>
            <w:proofErr w:type="spellEnd"/>
            <w:r w:rsidRPr="00A63FDE">
              <w:rPr>
                <w:sz w:val="18"/>
                <w:szCs w:val="18"/>
              </w:rPr>
              <w:t xml:space="preserve"> </w:t>
            </w:r>
            <w:proofErr w:type="spellStart"/>
            <w:r w:rsidRPr="00A63FDE">
              <w:rPr>
                <w:sz w:val="18"/>
                <w:szCs w:val="18"/>
              </w:rPr>
              <w:t>leseteksten</w:t>
            </w:r>
            <w:proofErr w:type="spellEnd"/>
            <w:r w:rsidR="00A63FDE" w:rsidRPr="00A63FDE">
              <w:rPr>
                <w:sz w:val="18"/>
                <w:szCs w:val="18"/>
              </w:rPr>
              <w:t xml:space="preserve"> </w:t>
            </w:r>
            <w:proofErr w:type="spellStart"/>
            <w:r w:rsidRPr="00A63FDE">
              <w:rPr>
                <w:sz w:val="18"/>
                <w:szCs w:val="18"/>
              </w:rPr>
              <w:t>frå</w:t>
            </w:r>
            <w:proofErr w:type="spellEnd"/>
            <w:r w:rsidRPr="00A63FDE">
              <w:rPr>
                <w:sz w:val="18"/>
                <w:szCs w:val="18"/>
              </w:rPr>
              <w:t xml:space="preserve"> </w:t>
            </w:r>
            <w:proofErr w:type="spellStart"/>
            <w:r w:rsidRPr="00A63FDE">
              <w:rPr>
                <w:sz w:val="18"/>
                <w:szCs w:val="18"/>
              </w:rPr>
              <w:t>måndag</w:t>
            </w:r>
            <w:proofErr w:type="spellEnd"/>
            <w:r w:rsidRPr="00A63FDE">
              <w:rPr>
                <w:sz w:val="18"/>
                <w:szCs w:val="18"/>
              </w:rPr>
              <w:t xml:space="preserve"> </w:t>
            </w:r>
            <w:proofErr w:type="spellStart"/>
            <w:r w:rsidRPr="00A63FDE">
              <w:rPr>
                <w:sz w:val="18"/>
                <w:szCs w:val="18"/>
              </w:rPr>
              <w:t>som</w:t>
            </w:r>
            <w:proofErr w:type="spellEnd"/>
            <w:r w:rsidRPr="00A63FDE">
              <w:rPr>
                <w:sz w:val="18"/>
                <w:szCs w:val="18"/>
              </w:rPr>
              <w:t xml:space="preserve"> </w:t>
            </w:r>
            <w:proofErr w:type="spellStart"/>
            <w:r w:rsidRPr="00A63FDE">
              <w:rPr>
                <w:sz w:val="18"/>
                <w:szCs w:val="18"/>
              </w:rPr>
              <w:t>utgangspunkt</w:t>
            </w:r>
            <w:proofErr w:type="spellEnd"/>
            <w:r w:rsidRPr="00091D95">
              <w:rPr>
                <w:color w:val="231F20"/>
                <w:sz w:val="18"/>
                <w:lang w:val="nn-NO"/>
              </w:rPr>
              <w:t>.</w:t>
            </w:r>
          </w:p>
          <w:p w14:paraId="6BC99D04" w14:textId="77777777" w:rsidR="0069080E" w:rsidRPr="00091D95" w:rsidRDefault="0069080E" w:rsidP="0069080E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2" w:line="254" w:lineRule="auto"/>
              <w:ind w:right="425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Bruk skriftlege oppgåver</w:t>
            </w:r>
            <w:r w:rsidRPr="00091D95">
              <w:rPr>
                <w:color w:val="231F20"/>
                <w:spacing w:val="-2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fr</w:t>
            </w:r>
            <w:r>
              <w:rPr>
                <w:color w:val="231F20"/>
                <w:sz w:val="18"/>
                <w:lang w:val="nn-NO"/>
              </w:rPr>
              <w:t>å</w:t>
            </w:r>
            <w:r w:rsidRPr="00091D95">
              <w:rPr>
                <w:color w:val="231F20"/>
                <w:spacing w:val="-2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6"/>
                <w:sz w:val="18"/>
                <w:lang w:val="nn-NO"/>
              </w:rPr>
              <w:t xml:space="preserve">Nye </w:t>
            </w:r>
            <w:r w:rsidRPr="00091D95">
              <w:rPr>
                <w:color w:val="231F20"/>
                <w:sz w:val="18"/>
                <w:lang w:val="nn-NO"/>
              </w:rPr>
              <w:t>Zeppelin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1.</w:t>
            </w:r>
          </w:p>
        </w:tc>
        <w:tc>
          <w:tcPr>
            <w:tcW w:w="1985" w:type="dxa"/>
          </w:tcPr>
          <w:p w14:paraId="3099A188" w14:textId="77777777" w:rsidR="0069080E" w:rsidRPr="00091D95" w:rsidRDefault="0069080E" w:rsidP="0069080E">
            <w:pPr>
              <w:pStyle w:val="TableParagraph"/>
              <w:spacing w:before="80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På stasjonen:</w:t>
            </w:r>
          </w:p>
          <w:p w14:paraId="10D6BAA5" w14:textId="77777777" w:rsidR="0069080E" w:rsidRPr="00091D95" w:rsidRDefault="0069080E" w:rsidP="0069080E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before="13" w:line="254" w:lineRule="auto"/>
              <w:ind w:right="135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Hø</w:t>
            </w:r>
            <w:r>
              <w:rPr>
                <w:color w:val="231F20"/>
                <w:sz w:val="18"/>
                <w:lang w:val="nn-NO"/>
              </w:rPr>
              <w:t>y</w:t>
            </w:r>
            <w:r w:rsidRPr="00091D95">
              <w:rPr>
                <w:color w:val="231F20"/>
                <w:sz w:val="18"/>
                <w:lang w:val="nn-NO"/>
              </w:rPr>
              <w:t>r</w:t>
            </w:r>
            <w:r w:rsidRPr="00091D95">
              <w:rPr>
                <w:color w:val="231F20"/>
                <w:spacing w:val="-2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elev</w:t>
            </w:r>
            <w:r>
              <w:rPr>
                <w:color w:val="231F20"/>
                <w:sz w:val="18"/>
                <w:lang w:val="nn-NO"/>
              </w:rPr>
              <w:t>a</w:t>
            </w:r>
            <w:r w:rsidRPr="00091D95">
              <w:rPr>
                <w:color w:val="231F20"/>
                <w:sz w:val="18"/>
                <w:lang w:val="nn-NO"/>
              </w:rPr>
              <w:t>ne</w:t>
            </w:r>
            <w:r w:rsidRPr="00091D95">
              <w:rPr>
                <w:color w:val="231F20"/>
                <w:spacing w:val="-2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pacing w:val="-26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3"/>
                <w:sz w:val="18"/>
                <w:lang w:val="nn-NO"/>
              </w:rPr>
              <w:t xml:space="preserve">teksten </w:t>
            </w:r>
            <w:r w:rsidRPr="00091D95">
              <w:rPr>
                <w:color w:val="231F20"/>
                <w:sz w:val="18"/>
                <w:lang w:val="nn-NO"/>
              </w:rPr>
              <w:t>fr</w:t>
            </w:r>
            <w:r>
              <w:rPr>
                <w:color w:val="231F20"/>
                <w:sz w:val="18"/>
                <w:lang w:val="nn-NO"/>
              </w:rPr>
              <w:t>å</w:t>
            </w:r>
            <w:r w:rsidRPr="00091D95">
              <w:rPr>
                <w:color w:val="231F20"/>
                <w:spacing w:val="-2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m</w:t>
            </w:r>
            <w:r>
              <w:rPr>
                <w:color w:val="231F20"/>
                <w:sz w:val="18"/>
                <w:lang w:val="nn-NO"/>
              </w:rPr>
              <w:t>å</w:t>
            </w:r>
            <w:r w:rsidRPr="00091D95">
              <w:rPr>
                <w:color w:val="231F20"/>
                <w:sz w:val="18"/>
                <w:lang w:val="nn-NO"/>
              </w:rPr>
              <w:t>ndag.</w:t>
            </w:r>
          </w:p>
          <w:p w14:paraId="18C3166C" w14:textId="77777777" w:rsidR="0069080E" w:rsidRPr="00091D95" w:rsidRDefault="0069080E" w:rsidP="0069080E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before="1" w:line="254" w:lineRule="auto"/>
              <w:ind w:right="275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Les</w:t>
            </w:r>
            <w:r w:rsidRPr="00091D95">
              <w:rPr>
                <w:color w:val="231F20"/>
                <w:spacing w:val="-2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eventuelt</w:t>
            </w:r>
            <w:r w:rsidRPr="00091D95">
              <w:rPr>
                <w:color w:val="231F20"/>
                <w:spacing w:val="-2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e</w:t>
            </w:r>
            <w:r>
              <w:rPr>
                <w:color w:val="231F20"/>
                <w:sz w:val="18"/>
                <w:lang w:val="nn-NO"/>
              </w:rPr>
              <w:t>i</w:t>
            </w:r>
            <w:r w:rsidRPr="00091D95">
              <w:rPr>
                <w:color w:val="231F20"/>
                <w:sz w:val="18"/>
                <w:lang w:val="nn-NO"/>
              </w:rPr>
              <w:t>n</w:t>
            </w:r>
            <w:r w:rsidRPr="00091D95">
              <w:rPr>
                <w:color w:val="231F20"/>
                <w:spacing w:val="-2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8"/>
                <w:sz w:val="18"/>
                <w:lang w:val="nn-NO"/>
              </w:rPr>
              <w:t xml:space="preserve">ny </w:t>
            </w:r>
            <w:r w:rsidRPr="00091D95">
              <w:rPr>
                <w:color w:val="231F20"/>
                <w:sz w:val="18"/>
                <w:lang w:val="nn-NO"/>
              </w:rPr>
              <w:t>tekst.</w:t>
            </w:r>
          </w:p>
        </w:tc>
        <w:tc>
          <w:tcPr>
            <w:tcW w:w="1843" w:type="dxa"/>
          </w:tcPr>
          <w:p w14:paraId="0F3FF5D8" w14:textId="77777777" w:rsidR="0069080E" w:rsidRPr="00091D95" w:rsidRDefault="0069080E" w:rsidP="0069080E">
            <w:pPr>
              <w:pStyle w:val="TableParagraph"/>
              <w:spacing w:before="80" w:line="254" w:lineRule="auto"/>
              <w:ind w:left="113"/>
              <w:rPr>
                <w:sz w:val="18"/>
                <w:lang w:val="nn-NO"/>
              </w:rPr>
            </w:pPr>
            <w:r w:rsidRPr="00091D95">
              <w:rPr>
                <w:color w:val="231F20"/>
                <w:w w:val="95"/>
                <w:sz w:val="18"/>
                <w:lang w:val="nn-NO"/>
              </w:rPr>
              <w:t>Felles opplev</w:t>
            </w:r>
            <w:r>
              <w:rPr>
                <w:color w:val="231F20"/>
                <w:w w:val="95"/>
                <w:sz w:val="18"/>
                <w:lang w:val="nn-NO"/>
              </w:rPr>
              <w:t>ing</w:t>
            </w:r>
            <w:r w:rsidRPr="00091D95">
              <w:rPr>
                <w:color w:val="231F20"/>
                <w:w w:val="95"/>
                <w:sz w:val="18"/>
                <w:lang w:val="nn-NO"/>
              </w:rPr>
              <w:t xml:space="preserve"> og kreativ tekstskaping</w:t>
            </w:r>
          </w:p>
        </w:tc>
        <w:tc>
          <w:tcPr>
            <w:tcW w:w="1984" w:type="dxa"/>
          </w:tcPr>
          <w:p w14:paraId="23C71352" w14:textId="0B7353C3" w:rsidR="0069080E" w:rsidRPr="00091D95" w:rsidRDefault="0069080E" w:rsidP="0069080E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before="80" w:line="254" w:lineRule="auto"/>
              <w:ind w:right="235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Vis</w:t>
            </w:r>
            <w:r w:rsidRPr="00091D95">
              <w:rPr>
                <w:color w:val="231F20"/>
                <w:spacing w:val="-21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fram</w:t>
            </w:r>
            <w:r w:rsidRPr="00091D95">
              <w:rPr>
                <w:color w:val="231F20"/>
                <w:spacing w:val="-20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ukas</w:t>
            </w:r>
            <w:r w:rsidRPr="00091D95">
              <w:rPr>
                <w:color w:val="231F20"/>
                <w:spacing w:val="-20"/>
                <w:sz w:val="18"/>
                <w:lang w:val="nn-NO"/>
              </w:rPr>
              <w:t xml:space="preserve"> </w:t>
            </w:r>
            <w:proofErr w:type="spellStart"/>
            <w:r w:rsidRPr="00091D95">
              <w:rPr>
                <w:color w:val="231F20"/>
                <w:sz w:val="18"/>
                <w:lang w:val="nn-NO"/>
              </w:rPr>
              <w:t>elev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arbeider</w:t>
            </w:r>
            <w:proofErr w:type="spellEnd"/>
            <w:r w:rsidRPr="00091D95">
              <w:rPr>
                <w:color w:val="231F20"/>
                <w:w w:val="95"/>
                <w:sz w:val="18"/>
                <w:lang w:val="nn-NO"/>
              </w:rPr>
              <w:t xml:space="preserve">. Lærar kan </w:t>
            </w:r>
            <w:r w:rsidRPr="00091D95">
              <w:rPr>
                <w:color w:val="231F20"/>
                <w:sz w:val="18"/>
                <w:lang w:val="nn-NO"/>
              </w:rPr>
              <w:t>lese</w:t>
            </w:r>
            <w:r w:rsidRPr="00091D95">
              <w:rPr>
                <w:color w:val="231F20"/>
                <w:spacing w:val="-2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høgt,</w:t>
            </w:r>
            <w:r w:rsidRPr="00091D95">
              <w:rPr>
                <w:color w:val="231F20"/>
                <w:spacing w:val="-2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eller</w:t>
            </w:r>
            <w:r w:rsidRPr="00091D95">
              <w:rPr>
                <w:color w:val="231F20"/>
                <w:spacing w:val="-27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5"/>
                <w:sz w:val="18"/>
                <w:lang w:val="nn-NO"/>
              </w:rPr>
              <w:t>elev</w:t>
            </w:r>
            <w:r w:rsidRPr="00091D95">
              <w:rPr>
                <w:color w:val="231F20"/>
                <w:sz w:val="18"/>
                <w:lang w:val="nn-NO"/>
              </w:rPr>
              <w:t>ane les og viser fram til</w:t>
            </w:r>
            <w:r w:rsidRPr="00091D95">
              <w:rPr>
                <w:color w:val="231F20"/>
                <w:spacing w:val="-18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z w:val="18"/>
                <w:lang w:val="nn-NO"/>
              </w:rPr>
              <w:t>kvarandre.</w:t>
            </w:r>
          </w:p>
          <w:p w14:paraId="273CFEF1" w14:textId="403A8717" w:rsidR="0069080E" w:rsidRPr="00091D95" w:rsidRDefault="0069080E" w:rsidP="0069080E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before="3" w:line="254" w:lineRule="auto"/>
              <w:ind w:right="185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sz w:val="18"/>
                <w:lang w:val="nn-NO"/>
              </w:rPr>
              <w:t>Gi positiv tilbake</w:t>
            </w:r>
            <w:r w:rsidRPr="00091D95">
              <w:rPr>
                <w:color w:val="231F20"/>
                <w:w w:val="95"/>
                <w:sz w:val="18"/>
                <w:lang w:val="nn-NO"/>
              </w:rPr>
              <w:t xml:space="preserve">melding på </w:t>
            </w:r>
            <w:r w:rsidRPr="00091D95">
              <w:rPr>
                <w:color w:val="231F20"/>
                <w:spacing w:val="-3"/>
                <w:w w:val="95"/>
                <w:sz w:val="18"/>
                <w:lang w:val="nn-NO"/>
              </w:rPr>
              <w:t>elev</w:t>
            </w:r>
            <w:r>
              <w:rPr>
                <w:color w:val="231F20"/>
                <w:spacing w:val="-3"/>
                <w:w w:val="95"/>
                <w:sz w:val="18"/>
                <w:lang w:val="nn-NO"/>
              </w:rPr>
              <w:t>a</w:t>
            </w:r>
            <w:r w:rsidRPr="00091D95">
              <w:rPr>
                <w:color w:val="231F20"/>
                <w:spacing w:val="-3"/>
                <w:w w:val="95"/>
                <w:sz w:val="18"/>
                <w:lang w:val="nn-NO"/>
              </w:rPr>
              <w:t xml:space="preserve">nes </w:t>
            </w:r>
            <w:r w:rsidRPr="00091D95">
              <w:rPr>
                <w:color w:val="231F20"/>
                <w:sz w:val="18"/>
                <w:lang w:val="nn-NO"/>
              </w:rPr>
              <w:t>innsats.</w:t>
            </w:r>
          </w:p>
          <w:p w14:paraId="6A0D2855" w14:textId="77777777" w:rsidR="0069080E" w:rsidRPr="00091D95" w:rsidRDefault="0069080E" w:rsidP="0069080E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before="1" w:line="254" w:lineRule="auto"/>
              <w:ind w:right="225" w:hanging="170"/>
              <w:rPr>
                <w:sz w:val="18"/>
                <w:lang w:val="nn-NO"/>
              </w:rPr>
            </w:pPr>
            <w:r w:rsidRPr="00091D95">
              <w:rPr>
                <w:color w:val="231F20"/>
                <w:w w:val="95"/>
                <w:sz w:val="18"/>
                <w:lang w:val="nn-NO"/>
              </w:rPr>
              <w:t>Ukas</w:t>
            </w:r>
            <w:r w:rsidRPr="00091D95">
              <w:rPr>
                <w:color w:val="231F20"/>
                <w:spacing w:val="-26"/>
                <w:w w:val="9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w w:val="95"/>
                <w:sz w:val="18"/>
                <w:lang w:val="nn-NO"/>
              </w:rPr>
              <w:t>leseboktekst</w:t>
            </w:r>
            <w:r>
              <w:rPr>
                <w:color w:val="231F20"/>
                <w:w w:val="95"/>
                <w:sz w:val="18"/>
                <w:lang w:val="nn-NO"/>
              </w:rPr>
              <w:t>a</w:t>
            </w:r>
            <w:r w:rsidRPr="00091D95">
              <w:rPr>
                <w:color w:val="231F20"/>
                <w:w w:val="95"/>
                <w:sz w:val="18"/>
                <w:lang w:val="nn-NO"/>
              </w:rPr>
              <w:t xml:space="preserve">r </w:t>
            </w:r>
            <w:r w:rsidRPr="00091D95">
              <w:rPr>
                <w:color w:val="231F20"/>
                <w:sz w:val="18"/>
                <w:lang w:val="nn-NO"/>
              </w:rPr>
              <w:t>kan elever eller</w:t>
            </w:r>
            <w:r w:rsidRPr="00091D95">
              <w:rPr>
                <w:color w:val="231F20"/>
                <w:spacing w:val="-25"/>
                <w:sz w:val="18"/>
                <w:lang w:val="nn-NO"/>
              </w:rPr>
              <w:t xml:space="preserve"> 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>lær</w:t>
            </w:r>
            <w:r>
              <w:rPr>
                <w:color w:val="231F20"/>
                <w:spacing w:val="-4"/>
                <w:sz w:val="18"/>
                <w:lang w:val="nn-NO"/>
              </w:rPr>
              <w:t>a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>r</w:t>
            </w:r>
            <w:r>
              <w:rPr>
                <w:color w:val="231F20"/>
                <w:spacing w:val="-4"/>
                <w:sz w:val="18"/>
                <w:lang w:val="nn-NO"/>
              </w:rPr>
              <w:t xml:space="preserve"> lese høgt</w:t>
            </w:r>
            <w:r w:rsidRPr="00091D95">
              <w:rPr>
                <w:color w:val="231F20"/>
                <w:spacing w:val="-4"/>
                <w:sz w:val="18"/>
                <w:lang w:val="nn-NO"/>
              </w:rPr>
              <w:t>.</w:t>
            </w:r>
          </w:p>
        </w:tc>
      </w:tr>
      <w:tr w:rsidR="0069080E" w:rsidRPr="0069080E" w14:paraId="44321B5A" w14:textId="77777777" w:rsidTr="00976323">
        <w:trPr>
          <w:trHeight w:val="1337"/>
        </w:trPr>
        <w:tc>
          <w:tcPr>
            <w:tcW w:w="9781" w:type="dxa"/>
            <w:gridSpan w:val="5"/>
          </w:tcPr>
          <w:p w14:paraId="16DE591E" w14:textId="77777777" w:rsidR="0069080E" w:rsidRPr="00091D95" w:rsidRDefault="0069080E" w:rsidP="0069080E">
            <w:pPr>
              <w:pStyle w:val="TableParagraph"/>
              <w:spacing w:before="161"/>
              <w:ind w:left="107"/>
              <w:rPr>
                <w:rFonts w:ascii="FrutigerLTPro-Bold"/>
                <w:b/>
                <w:sz w:val="19"/>
                <w:lang w:val="nn-NO"/>
              </w:rPr>
            </w:pPr>
            <w:r w:rsidRPr="00091D95">
              <w:rPr>
                <w:rFonts w:ascii="FrutigerLTPro-Bold"/>
                <w:b/>
                <w:color w:val="231F20"/>
                <w:sz w:val="19"/>
                <w:lang w:val="nn-NO"/>
              </w:rPr>
              <w:t>DAGLIG:</w:t>
            </w:r>
          </w:p>
          <w:p w14:paraId="6B0D8593" w14:textId="77777777" w:rsidR="0069080E" w:rsidRPr="00091D95" w:rsidRDefault="0069080E" w:rsidP="0069080E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14"/>
              <w:ind w:hanging="170"/>
              <w:rPr>
                <w:sz w:val="19"/>
                <w:lang w:val="nn-NO"/>
              </w:rPr>
            </w:pPr>
            <w:r w:rsidRPr="00091D95">
              <w:rPr>
                <w:color w:val="231F20"/>
                <w:sz w:val="19"/>
                <w:lang w:val="nn-NO"/>
              </w:rPr>
              <w:t>Høgtlesing</w:t>
            </w:r>
          </w:p>
          <w:p w14:paraId="00CA42A8" w14:textId="77777777" w:rsidR="0069080E" w:rsidRPr="00091D95" w:rsidRDefault="0069080E" w:rsidP="0069080E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22"/>
              <w:ind w:hanging="170"/>
              <w:rPr>
                <w:sz w:val="19"/>
                <w:lang w:val="nn-NO"/>
              </w:rPr>
            </w:pPr>
            <w:r w:rsidRPr="00091D95">
              <w:rPr>
                <w:color w:val="231F20"/>
                <w:sz w:val="19"/>
                <w:lang w:val="nn-NO"/>
              </w:rPr>
              <w:t>Elevane arbeider med lesetekstar og oppgåver i lesebok og</w:t>
            </w:r>
            <w:r w:rsidRPr="00091D95">
              <w:rPr>
                <w:color w:val="231F20"/>
                <w:spacing w:val="-31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arbeidsbok.</w:t>
            </w:r>
          </w:p>
          <w:p w14:paraId="6A6BCA05" w14:textId="77777777" w:rsidR="0069080E" w:rsidRPr="00091D95" w:rsidRDefault="0069080E" w:rsidP="0069080E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21"/>
              <w:ind w:hanging="170"/>
              <w:rPr>
                <w:sz w:val="19"/>
                <w:lang w:val="nn-NO"/>
              </w:rPr>
            </w:pPr>
            <w:r w:rsidRPr="00091D95">
              <w:rPr>
                <w:color w:val="231F20"/>
                <w:sz w:val="19"/>
                <w:lang w:val="nn-NO"/>
              </w:rPr>
              <w:t>Munnlege</w:t>
            </w:r>
            <w:r w:rsidRPr="00091D95">
              <w:rPr>
                <w:color w:val="231F20"/>
                <w:spacing w:val="-5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og</w:t>
            </w:r>
            <w:r w:rsidRPr="00091D95">
              <w:rPr>
                <w:color w:val="231F20"/>
                <w:spacing w:val="-5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konkrete</w:t>
            </w:r>
            <w:r w:rsidRPr="00091D95">
              <w:rPr>
                <w:color w:val="231F20"/>
                <w:spacing w:val="-5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tilbakemeldingar</w:t>
            </w:r>
            <w:r w:rsidRPr="00091D95">
              <w:rPr>
                <w:color w:val="231F20"/>
                <w:spacing w:val="-4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gir</w:t>
            </w:r>
            <w:r w:rsidRPr="00091D95">
              <w:rPr>
                <w:color w:val="231F20"/>
                <w:spacing w:val="-5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du</w:t>
            </w:r>
            <w:r w:rsidRPr="00091D95">
              <w:rPr>
                <w:color w:val="231F20"/>
                <w:spacing w:val="-5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jamleg</w:t>
            </w:r>
            <w:r w:rsidRPr="00091D95">
              <w:rPr>
                <w:color w:val="231F20"/>
                <w:spacing w:val="-5"/>
                <w:sz w:val="19"/>
                <w:lang w:val="nn-NO"/>
              </w:rPr>
              <w:t xml:space="preserve"> </w:t>
            </w:r>
            <w:r w:rsidRPr="00091D95">
              <w:rPr>
                <w:i/>
                <w:color w:val="231F20"/>
                <w:sz w:val="19"/>
                <w:lang w:val="nn-NO"/>
              </w:rPr>
              <w:t>undervegs</w:t>
            </w:r>
            <w:r w:rsidRPr="00091D95">
              <w:rPr>
                <w:i/>
                <w:color w:val="231F20"/>
                <w:spacing w:val="-4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i</w:t>
            </w:r>
            <w:r w:rsidRPr="00091D95">
              <w:rPr>
                <w:color w:val="231F20"/>
                <w:spacing w:val="-5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arbeidet</w:t>
            </w:r>
            <w:r w:rsidRPr="00091D95">
              <w:rPr>
                <w:color w:val="231F20"/>
                <w:spacing w:val="-5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med</w:t>
            </w:r>
            <w:r w:rsidRPr="00091D95">
              <w:rPr>
                <w:color w:val="231F20"/>
                <w:spacing w:val="-4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lesing</w:t>
            </w:r>
            <w:r w:rsidRPr="00091D95">
              <w:rPr>
                <w:color w:val="231F20"/>
                <w:spacing w:val="-5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og</w:t>
            </w:r>
            <w:r w:rsidRPr="00091D95">
              <w:rPr>
                <w:color w:val="231F20"/>
                <w:spacing w:val="-5"/>
                <w:sz w:val="19"/>
                <w:lang w:val="nn-NO"/>
              </w:rPr>
              <w:t xml:space="preserve"> </w:t>
            </w:r>
            <w:r w:rsidRPr="00091D95">
              <w:rPr>
                <w:color w:val="231F20"/>
                <w:sz w:val="19"/>
                <w:lang w:val="nn-NO"/>
              </w:rPr>
              <w:t>skriving.</w:t>
            </w:r>
          </w:p>
        </w:tc>
      </w:tr>
    </w:tbl>
    <w:p w14:paraId="51502276" w14:textId="77777777" w:rsidR="0069080E" w:rsidRPr="00091D95" w:rsidRDefault="0069080E" w:rsidP="00BC0ADE">
      <w:pPr>
        <w:rPr>
          <w:lang w:val="nn-NO"/>
        </w:rPr>
      </w:pPr>
    </w:p>
    <w:sectPr w:rsidR="0069080E" w:rsidRPr="00091D95" w:rsidSect="00D452DB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2268" w:right="1134" w:bottom="2410" w:left="119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C98E3" w14:textId="77777777" w:rsidR="00B34DA0" w:rsidRDefault="00B34DA0" w:rsidP="00EB4CB9">
      <w:pPr>
        <w:spacing w:after="0" w:line="240" w:lineRule="auto"/>
      </w:pPr>
      <w:r>
        <w:separator/>
      </w:r>
    </w:p>
  </w:endnote>
  <w:endnote w:type="continuationSeparator" w:id="0">
    <w:p w14:paraId="038607A9" w14:textId="77777777" w:rsidR="00B34DA0" w:rsidRDefault="00B34DA0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Pro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Pro-Bold">
    <w:altName w:val="Calibri"/>
    <w:charset w:val="00"/>
    <w:family w:val="roman"/>
    <w:pitch w:val="variable"/>
  </w:font>
  <w:font w:name="FrutigerLTPro-BoldItalic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547AD" w14:textId="77777777" w:rsidR="00D64977" w:rsidRPr="008D5010" w:rsidRDefault="00D64977" w:rsidP="008D5010">
    <w:pPr>
      <w:jc w:val="right"/>
      <w:rPr>
        <w:lang w:val="nn-NO"/>
      </w:rPr>
    </w:pPr>
    <w:r w:rsidRPr="008D5010">
      <w:rPr>
        <w:lang w:val="nn-NO"/>
      </w:rPr>
      <w:t xml:space="preserve">Forslag til årsplan for </w:t>
    </w:r>
    <w:r w:rsidRPr="008D5010">
      <w:rPr>
        <w:i/>
        <w:iCs/>
        <w:lang w:val="nn-NO"/>
      </w:rPr>
      <w:t>Nye Zeppelin 1</w:t>
    </w:r>
  </w:p>
  <w:p w14:paraId="2385AA6D" w14:textId="313A71F7" w:rsidR="00D64977" w:rsidRPr="008D5010" w:rsidRDefault="00D64977" w:rsidP="008D5010">
    <w:pPr>
      <w:jc w:val="right"/>
      <w:rPr>
        <w:lang w:val="nn-NO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656D9C4" wp14:editId="7CED2BC9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010">
      <w:rPr>
        <w:lang w:val="nn-NO"/>
      </w:rPr>
      <w:t xml:space="preserve"> nynorsk</w:t>
    </w:r>
  </w:p>
  <w:p w14:paraId="1EAC010B" w14:textId="59E7EB4B" w:rsidR="00D64977" w:rsidRPr="008D5010" w:rsidRDefault="00D64977" w:rsidP="008D5010">
    <w:pPr>
      <w:pStyle w:val="Bunntekst"/>
      <w:jc w:val="right"/>
      <w:rPr>
        <w:lang w:val="nn-NO"/>
      </w:rPr>
    </w:pP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D64977" w14:paraId="03B3727F" w14:textId="77777777" w:rsidTr="0069080E">
      <w:tc>
        <w:tcPr>
          <w:tcW w:w="0" w:type="auto"/>
        </w:tcPr>
        <w:p w14:paraId="47B0BD97" w14:textId="77777777" w:rsidR="00D64977" w:rsidRPr="002B156A" w:rsidRDefault="00D64977" w:rsidP="00BE4555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2662557" w14:textId="77777777" w:rsidR="00D64977" w:rsidRPr="00A467A3" w:rsidRDefault="00D64977" w:rsidP="00BE4555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71070D4C" w14:textId="429B001A" w:rsidR="00D64977" w:rsidRDefault="00D64977" w:rsidP="008D5010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8AFA" w14:textId="77777777" w:rsidR="00D64977" w:rsidRDefault="00D64977" w:rsidP="00727E58">
    <w:pPr>
      <w:pStyle w:val="Bunn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335A2F" wp14:editId="03179A10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D64977" w:rsidRPr="00F976DA" w14:paraId="799FDCDD" w14:textId="77777777" w:rsidTr="00EB24D1">
      <w:tc>
        <w:tcPr>
          <w:tcW w:w="0" w:type="auto"/>
        </w:tcPr>
        <w:p w14:paraId="23778F0F" w14:textId="618D7B8F" w:rsidR="00D64977" w:rsidRPr="00FE4EEA" w:rsidRDefault="00D64977" w:rsidP="00727E58">
          <w:pPr>
            <w:pStyle w:val="Bunntekst"/>
            <w:rPr>
              <w:sz w:val="14"/>
              <w:szCs w:val="16"/>
              <w:lang w:val="nn-NO"/>
            </w:rPr>
          </w:pPr>
          <w:r w:rsidRPr="00FE4EEA">
            <w:rPr>
              <w:sz w:val="18"/>
              <w:szCs w:val="20"/>
              <w:lang w:val="nn-NO"/>
            </w:rPr>
            <w:t xml:space="preserve">Med </w:t>
          </w:r>
          <w:proofErr w:type="spellStart"/>
          <w:r w:rsidRPr="00FE4EEA">
            <w:rPr>
              <w:sz w:val="18"/>
              <w:szCs w:val="20"/>
              <w:lang w:val="nn-NO"/>
            </w:rPr>
            <w:t>lær</w:t>
          </w:r>
          <w:r>
            <w:rPr>
              <w:sz w:val="18"/>
              <w:szCs w:val="20"/>
              <w:lang w:val="nn-NO"/>
            </w:rPr>
            <w:t>e</w:t>
          </w:r>
          <w:r w:rsidRPr="00FE4EEA">
            <w:rPr>
              <w:sz w:val="18"/>
              <w:szCs w:val="20"/>
              <w:lang w:val="nn-NO"/>
            </w:rPr>
            <w:t>ren</w:t>
          </w:r>
          <w:proofErr w:type="spellEnd"/>
          <w:r w:rsidRPr="00FE4EEA">
            <w:rPr>
              <w:sz w:val="18"/>
              <w:szCs w:val="20"/>
              <w:lang w:val="nn-NO"/>
            </w:rPr>
            <w:t>. For eleven</w:t>
          </w:r>
          <w:r w:rsidRPr="00FE4EEA">
            <w:rPr>
              <w:sz w:val="14"/>
              <w:szCs w:val="16"/>
              <w:lang w:val="nn-NO"/>
            </w:rPr>
            <w:t>.</w:t>
          </w:r>
        </w:p>
        <w:p w14:paraId="3CB7FE34" w14:textId="559AD731" w:rsidR="00D64977" w:rsidRPr="00FE4EEA" w:rsidRDefault="00D64977" w:rsidP="00727E58">
          <w:pPr>
            <w:pStyle w:val="Bunntekst"/>
            <w:rPr>
              <w:b/>
              <w:bCs/>
              <w:lang w:val="nn-NO"/>
            </w:rPr>
          </w:pPr>
          <w:r w:rsidRPr="00FE4EEA">
            <w:rPr>
              <w:b/>
              <w:bCs/>
              <w:sz w:val="12"/>
              <w:szCs w:val="14"/>
              <w:lang w:val="nn-NO"/>
            </w:rPr>
            <w:t>Aunivers.no</w:t>
          </w:r>
        </w:p>
      </w:tc>
    </w:tr>
  </w:tbl>
  <w:p w14:paraId="04E91189" w14:textId="2A31EF64" w:rsidR="00D64977" w:rsidRDefault="00D64977" w:rsidP="00F976DA">
    <w:pPr>
      <w:pStyle w:val="Bunntekst"/>
      <w:jc w:val="right"/>
      <w:rPr>
        <w:i/>
        <w:iCs/>
        <w:lang w:val="nn-NO"/>
      </w:rPr>
    </w:pPr>
    <w:r>
      <w:rPr>
        <w:lang w:val="nn-NO"/>
      </w:rPr>
      <w:t xml:space="preserve">Forslag til årsplan for </w:t>
    </w:r>
    <w:r w:rsidRPr="00F976DA">
      <w:rPr>
        <w:i/>
        <w:iCs/>
        <w:lang w:val="nn-NO"/>
      </w:rPr>
      <w:t xml:space="preserve">Nye Zeppelin </w:t>
    </w:r>
    <w:r>
      <w:rPr>
        <w:i/>
        <w:iCs/>
        <w:lang w:val="nn-NO"/>
      </w:rPr>
      <w:t>1</w:t>
    </w:r>
  </w:p>
  <w:p w14:paraId="58B991CA" w14:textId="69CA52AB" w:rsidR="00D64977" w:rsidRPr="008D5010" w:rsidRDefault="00D64977" w:rsidP="00F976DA">
    <w:pPr>
      <w:pStyle w:val="Bunntekst"/>
      <w:jc w:val="right"/>
      <w:rPr>
        <w:lang w:val="nn-NO"/>
      </w:rPr>
    </w:pPr>
    <w:r>
      <w:rPr>
        <w:lang w:val="nn-NO"/>
      </w:rPr>
      <w:t>nynorsk</w:t>
    </w:r>
  </w:p>
  <w:p w14:paraId="7C5262FF" w14:textId="77777777" w:rsidR="00D64977" w:rsidRPr="00FE4EEA" w:rsidRDefault="00D64977" w:rsidP="00727E58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47F2C" w14:textId="77777777" w:rsidR="00B34DA0" w:rsidRDefault="00B34DA0" w:rsidP="00EB4CB9">
      <w:pPr>
        <w:spacing w:after="0" w:line="240" w:lineRule="auto"/>
      </w:pPr>
      <w:r>
        <w:separator/>
      </w:r>
    </w:p>
  </w:footnote>
  <w:footnote w:type="continuationSeparator" w:id="0">
    <w:p w14:paraId="4044F623" w14:textId="77777777" w:rsidR="00B34DA0" w:rsidRDefault="00B34DA0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454" w:vertAnchor="text" w:tblpY="1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8"/>
    </w:tblGrid>
    <w:tr w:rsidR="00D64977" w14:paraId="345C34F7" w14:textId="77777777" w:rsidTr="00530F78">
      <w:trPr>
        <w:trHeight w:val="1075"/>
      </w:trPr>
      <w:sdt>
        <w:sdtPr>
          <w:id w:val="357856519"/>
          <w:dataBinding w:xpath="/root[1]/Picture[1]" w:storeItemID="{697FC926-F55A-488E-B737-42E18805FF31}"/>
          <w:picture/>
        </w:sdtPr>
        <w:sdtEndPr/>
        <w:sdtContent>
          <w:tc>
            <w:tcPr>
              <w:tcW w:w="4538" w:type="dxa"/>
              <w:hideMark/>
            </w:tcPr>
            <w:p w14:paraId="08C97A0F" w14:textId="20073AAA" w:rsidR="00D64977" w:rsidRDefault="00D64977" w:rsidP="000A4448">
              <w:pPr>
                <w:pStyle w:val="Topptekst"/>
              </w:pPr>
              <w:r>
                <w:rPr>
                  <w:rFonts w:asciiTheme="majorHAnsi" w:eastAsiaTheme="majorEastAsia" w:hAnsiTheme="majorHAnsi" w:cstheme="majorBidi"/>
                  <w:noProof/>
                  <w:sz w:val="76"/>
                  <w:szCs w:val="32"/>
                  <w:lang w:val="nn-NO"/>
                </w:rPr>
                <w:drawing>
                  <wp:inline distT="0" distB="0" distL="0" distR="0" wp14:anchorId="7682B73B" wp14:editId="2CA9712C">
                    <wp:extent cx="1905635" cy="676544"/>
                    <wp:effectExtent l="0" t="0" r="0" b="9525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635" cy="676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F6C7654" w14:textId="77777777" w:rsidR="00D64977" w:rsidRDefault="00D649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1021" w:vertAnchor="text" w:tblpY="1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13"/>
    </w:tblGrid>
    <w:tr w:rsidR="00D64977" w14:paraId="3FADE551" w14:textId="77777777" w:rsidTr="00F976DA">
      <w:trPr>
        <w:trHeight w:val="975"/>
      </w:trPr>
      <w:sdt>
        <w:sdtPr>
          <w:id w:val="504640410"/>
          <w:dataBinding w:xpath="/root[1]/Picture[1]" w:storeItemID="{697FC926-F55A-488E-B737-42E18805FF31}"/>
          <w:picture/>
        </w:sdtPr>
        <w:sdtEndPr/>
        <w:sdtContent>
          <w:tc>
            <w:tcPr>
              <w:tcW w:w="8213" w:type="dxa"/>
              <w:hideMark/>
            </w:tcPr>
            <w:p w14:paraId="3C0FA807" w14:textId="20FC498F" w:rsidR="00D64977" w:rsidRDefault="00D64977" w:rsidP="00D2701D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099EB0B2" wp14:editId="4CB1EC08">
                    <wp:extent cx="1861362" cy="660827"/>
                    <wp:effectExtent l="0" t="0" r="5715" b="6350"/>
                    <wp:docPr id="2" name="Bild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Nye_Zeppelin_logo_sort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6966" cy="67701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D4326ED" w14:textId="77777777" w:rsidR="00D64977" w:rsidRDefault="00D649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68FC"/>
    <w:multiLevelType w:val="hybridMultilevel"/>
    <w:tmpl w:val="D47876B8"/>
    <w:lvl w:ilvl="0" w:tplc="D076B5C8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39D86D2C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9CA8690C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5C6AC33E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C39A9474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987EAE34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8C867EB8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C3B6C618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3BE29D9E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1" w15:restartNumberingAfterBreak="0">
    <w:nsid w:val="07270B52"/>
    <w:multiLevelType w:val="hybridMultilevel"/>
    <w:tmpl w:val="06F0911A"/>
    <w:lvl w:ilvl="0" w:tplc="20407F50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A782938A">
      <w:numFmt w:val="bullet"/>
      <w:lvlText w:val="•"/>
      <w:lvlJc w:val="left"/>
      <w:pPr>
        <w:ind w:left="1271" w:hanging="171"/>
      </w:pPr>
      <w:rPr>
        <w:rFonts w:hint="default"/>
        <w:lang w:val="en-GB" w:eastAsia="en-GB" w:bidi="en-GB"/>
      </w:rPr>
    </w:lvl>
    <w:lvl w:ilvl="2" w:tplc="92C643D6">
      <w:numFmt w:val="bullet"/>
      <w:lvlText w:val="•"/>
      <w:lvlJc w:val="left"/>
      <w:pPr>
        <w:ind w:left="2263" w:hanging="171"/>
      </w:pPr>
      <w:rPr>
        <w:rFonts w:hint="default"/>
        <w:lang w:val="en-GB" w:eastAsia="en-GB" w:bidi="en-GB"/>
      </w:rPr>
    </w:lvl>
    <w:lvl w:ilvl="3" w:tplc="F1307E8E">
      <w:numFmt w:val="bullet"/>
      <w:lvlText w:val="•"/>
      <w:lvlJc w:val="left"/>
      <w:pPr>
        <w:ind w:left="3254" w:hanging="171"/>
      </w:pPr>
      <w:rPr>
        <w:rFonts w:hint="default"/>
        <w:lang w:val="en-GB" w:eastAsia="en-GB" w:bidi="en-GB"/>
      </w:rPr>
    </w:lvl>
    <w:lvl w:ilvl="4" w:tplc="74F8E98C">
      <w:numFmt w:val="bullet"/>
      <w:lvlText w:val="•"/>
      <w:lvlJc w:val="left"/>
      <w:pPr>
        <w:ind w:left="4246" w:hanging="171"/>
      </w:pPr>
      <w:rPr>
        <w:rFonts w:hint="default"/>
        <w:lang w:val="en-GB" w:eastAsia="en-GB" w:bidi="en-GB"/>
      </w:rPr>
    </w:lvl>
    <w:lvl w:ilvl="5" w:tplc="495E2224">
      <w:numFmt w:val="bullet"/>
      <w:lvlText w:val="•"/>
      <w:lvlJc w:val="left"/>
      <w:pPr>
        <w:ind w:left="5237" w:hanging="171"/>
      </w:pPr>
      <w:rPr>
        <w:rFonts w:hint="default"/>
        <w:lang w:val="en-GB" w:eastAsia="en-GB" w:bidi="en-GB"/>
      </w:rPr>
    </w:lvl>
    <w:lvl w:ilvl="6" w:tplc="39806F8E">
      <w:numFmt w:val="bullet"/>
      <w:lvlText w:val="•"/>
      <w:lvlJc w:val="left"/>
      <w:pPr>
        <w:ind w:left="6229" w:hanging="171"/>
      </w:pPr>
      <w:rPr>
        <w:rFonts w:hint="default"/>
        <w:lang w:val="en-GB" w:eastAsia="en-GB" w:bidi="en-GB"/>
      </w:rPr>
    </w:lvl>
    <w:lvl w:ilvl="7" w:tplc="F524F3CE">
      <w:numFmt w:val="bullet"/>
      <w:lvlText w:val="•"/>
      <w:lvlJc w:val="left"/>
      <w:pPr>
        <w:ind w:left="7220" w:hanging="171"/>
      </w:pPr>
      <w:rPr>
        <w:rFonts w:hint="default"/>
        <w:lang w:val="en-GB" w:eastAsia="en-GB" w:bidi="en-GB"/>
      </w:rPr>
    </w:lvl>
    <w:lvl w:ilvl="8" w:tplc="D0BA29CE">
      <w:numFmt w:val="bullet"/>
      <w:lvlText w:val="•"/>
      <w:lvlJc w:val="left"/>
      <w:pPr>
        <w:ind w:left="8212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088C16FF"/>
    <w:multiLevelType w:val="hybridMultilevel"/>
    <w:tmpl w:val="DEAC3046"/>
    <w:lvl w:ilvl="0" w:tplc="0414000F">
      <w:start w:val="1"/>
      <w:numFmt w:val="decimal"/>
      <w:lvlText w:val="%1."/>
      <w:lvlJc w:val="left"/>
      <w:pPr>
        <w:ind w:left="283" w:hanging="171"/>
      </w:pPr>
      <w:rPr>
        <w:rFonts w:hint="default"/>
        <w:color w:val="6D6E71"/>
        <w:w w:val="142"/>
        <w:sz w:val="18"/>
        <w:szCs w:val="18"/>
        <w:lang w:val="en-GB" w:eastAsia="en-GB" w:bidi="en-GB"/>
      </w:rPr>
    </w:lvl>
    <w:lvl w:ilvl="1" w:tplc="91E8F178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3488CFC6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5A72479C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9000F7E4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790A15DE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3BAEF746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C8F2713C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7B5A97E8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3" w15:restartNumberingAfterBreak="0">
    <w:nsid w:val="0A866A2E"/>
    <w:multiLevelType w:val="hybridMultilevel"/>
    <w:tmpl w:val="679666F0"/>
    <w:lvl w:ilvl="0" w:tplc="9132D8AA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91E8F178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3488CFC6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5A72479C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9000F7E4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790A15DE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3BAEF746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C8F2713C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7B5A97E8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0DE71A16"/>
    <w:multiLevelType w:val="hybridMultilevel"/>
    <w:tmpl w:val="FDB6DD40"/>
    <w:lvl w:ilvl="0" w:tplc="04140001">
      <w:start w:val="1"/>
      <w:numFmt w:val="bullet"/>
      <w:lvlText w:val=""/>
      <w:lvlJc w:val="left"/>
      <w:pPr>
        <w:ind w:left="283" w:hanging="171"/>
      </w:pPr>
      <w:rPr>
        <w:rFonts w:ascii="Symbol" w:hAnsi="Symbol" w:hint="default"/>
        <w:color w:val="6D6E71"/>
        <w:w w:val="142"/>
        <w:sz w:val="18"/>
        <w:szCs w:val="18"/>
        <w:lang w:val="en-GB" w:eastAsia="en-GB" w:bidi="en-GB"/>
      </w:rPr>
    </w:lvl>
    <w:lvl w:ilvl="1" w:tplc="91E8F178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3488CFC6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5A72479C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9000F7E4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790A15DE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3BAEF746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C8F2713C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7B5A97E8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0EBE45FF"/>
    <w:multiLevelType w:val="hybridMultilevel"/>
    <w:tmpl w:val="002617F2"/>
    <w:lvl w:ilvl="0" w:tplc="E7C2AA2C">
      <w:numFmt w:val="bullet"/>
      <w:lvlText w:val="•"/>
      <w:lvlJc w:val="left"/>
      <w:pPr>
        <w:ind w:left="280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0022845A">
      <w:numFmt w:val="bullet"/>
      <w:lvlText w:val="•"/>
      <w:lvlJc w:val="left"/>
      <w:pPr>
        <w:ind w:left="1296" w:hanging="171"/>
      </w:pPr>
      <w:rPr>
        <w:rFonts w:hint="default"/>
        <w:lang w:val="en-GB" w:eastAsia="en-GB" w:bidi="en-GB"/>
      </w:rPr>
    </w:lvl>
    <w:lvl w:ilvl="2" w:tplc="00FAD874">
      <w:numFmt w:val="bullet"/>
      <w:lvlText w:val="•"/>
      <w:lvlJc w:val="left"/>
      <w:pPr>
        <w:ind w:left="2313" w:hanging="171"/>
      </w:pPr>
      <w:rPr>
        <w:rFonts w:hint="default"/>
        <w:lang w:val="en-GB" w:eastAsia="en-GB" w:bidi="en-GB"/>
      </w:rPr>
    </w:lvl>
    <w:lvl w:ilvl="3" w:tplc="71E4AAF0">
      <w:numFmt w:val="bullet"/>
      <w:lvlText w:val="•"/>
      <w:lvlJc w:val="left"/>
      <w:pPr>
        <w:ind w:left="3329" w:hanging="171"/>
      </w:pPr>
      <w:rPr>
        <w:rFonts w:hint="default"/>
        <w:lang w:val="en-GB" w:eastAsia="en-GB" w:bidi="en-GB"/>
      </w:rPr>
    </w:lvl>
    <w:lvl w:ilvl="4" w:tplc="2E389578">
      <w:numFmt w:val="bullet"/>
      <w:lvlText w:val="•"/>
      <w:lvlJc w:val="left"/>
      <w:pPr>
        <w:ind w:left="4346" w:hanging="171"/>
      </w:pPr>
      <w:rPr>
        <w:rFonts w:hint="default"/>
        <w:lang w:val="en-GB" w:eastAsia="en-GB" w:bidi="en-GB"/>
      </w:rPr>
    </w:lvl>
    <w:lvl w:ilvl="5" w:tplc="8F84306C">
      <w:numFmt w:val="bullet"/>
      <w:lvlText w:val="•"/>
      <w:lvlJc w:val="left"/>
      <w:pPr>
        <w:ind w:left="5362" w:hanging="171"/>
      </w:pPr>
      <w:rPr>
        <w:rFonts w:hint="default"/>
        <w:lang w:val="en-GB" w:eastAsia="en-GB" w:bidi="en-GB"/>
      </w:rPr>
    </w:lvl>
    <w:lvl w:ilvl="6" w:tplc="0A2ED9A8">
      <w:numFmt w:val="bullet"/>
      <w:lvlText w:val="•"/>
      <w:lvlJc w:val="left"/>
      <w:pPr>
        <w:ind w:left="6379" w:hanging="171"/>
      </w:pPr>
      <w:rPr>
        <w:rFonts w:hint="default"/>
        <w:lang w:val="en-GB" w:eastAsia="en-GB" w:bidi="en-GB"/>
      </w:rPr>
    </w:lvl>
    <w:lvl w:ilvl="7" w:tplc="A7E0BD3A">
      <w:numFmt w:val="bullet"/>
      <w:lvlText w:val="•"/>
      <w:lvlJc w:val="left"/>
      <w:pPr>
        <w:ind w:left="7395" w:hanging="171"/>
      </w:pPr>
      <w:rPr>
        <w:rFonts w:hint="default"/>
        <w:lang w:val="en-GB" w:eastAsia="en-GB" w:bidi="en-GB"/>
      </w:rPr>
    </w:lvl>
    <w:lvl w:ilvl="8" w:tplc="D4D81E6C">
      <w:numFmt w:val="bullet"/>
      <w:lvlText w:val="•"/>
      <w:lvlJc w:val="left"/>
      <w:pPr>
        <w:ind w:left="8412" w:hanging="171"/>
      </w:pPr>
      <w:rPr>
        <w:rFonts w:hint="default"/>
        <w:lang w:val="en-GB" w:eastAsia="en-GB" w:bidi="en-GB"/>
      </w:rPr>
    </w:lvl>
  </w:abstractNum>
  <w:abstractNum w:abstractNumId="6" w15:restartNumberingAfterBreak="0">
    <w:nsid w:val="0EE7777E"/>
    <w:multiLevelType w:val="hybridMultilevel"/>
    <w:tmpl w:val="035C383E"/>
    <w:lvl w:ilvl="0" w:tplc="358A4226">
      <w:numFmt w:val="bullet"/>
      <w:lvlText w:val="•"/>
      <w:lvlJc w:val="left"/>
      <w:pPr>
        <w:ind w:left="276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14ECE5C2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DD52172C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54CEF1A8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5F28F7E0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E61670F2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9306B04E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49467192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57E21564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7" w15:restartNumberingAfterBreak="0">
    <w:nsid w:val="0FE170E5"/>
    <w:multiLevelType w:val="hybridMultilevel"/>
    <w:tmpl w:val="94E228D4"/>
    <w:lvl w:ilvl="0" w:tplc="A5DA2398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0B4EF4AE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8012AD44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82BE5972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E444BD86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77686A7E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FDD43498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14988308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6D826B28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8" w15:restartNumberingAfterBreak="0">
    <w:nsid w:val="11BF72B0"/>
    <w:multiLevelType w:val="hybridMultilevel"/>
    <w:tmpl w:val="4380F618"/>
    <w:lvl w:ilvl="0" w:tplc="B80AFD48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35661786">
      <w:numFmt w:val="bullet"/>
      <w:lvlText w:val="•"/>
      <w:lvlJc w:val="left"/>
      <w:pPr>
        <w:ind w:left="380" w:hanging="171"/>
      </w:pPr>
      <w:rPr>
        <w:rFonts w:hint="default"/>
        <w:lang w:val="en-GB" w:eastAsia="en-GB" w:bidi="en-GB"/>
      </w:rPr>
    </w:lvl>
    <w:lvl w:ilvl="2" w:tplc="DD3834C6">
      <w:numFmt w:val="bullet"/>
      <w:lvlText w:val="•"/>
      <w:lvlJc w:val="left"/>
      <w:pPr>
        <w:ind w:left="683" w:hanging="171"/>
      </w:pPr>
      <w:rPr>
        <w:rFonts w:hint="default"/>
        <w:lang w:val="en-GB" w:eastAsia="en-GB" w:bidi="en-GB"/>
      </w:rPr>
    </w:lvl>
    <w:lvl w:ilvl="3" w:tplc="D8DC3248">
      <w:numFmt w:val="bullet"/>
      <w:lvlText w:val="•"/>
      <w:lvlJc w:val="left"/>
      <w:pPr>
        <w:ind w:left="986" w:hanging="171"/>
      </w:pPr>
      <w:rPr>
        <w:rFonts w:hint="default"/>
        <w:lang w:val="en-GB" w:eastAsia="en-GB" w:bidi="en-GB"/>
      </w:rPr>
    </w:lvl>
    <w:lvl w:ilvl="4" w:tplc="55228DC4">
      <w:numFmt w:val="bullet"/>
      <w:lvlText w:val="•"/>
      <w:lvlJc w:val="left"/>
      <w:pPr>
        <w:ind w:left="1289" w:hanging="171"/>
      </w:pPr>
      <w:rPr>
        <w:rFonts w:hint="default"/>
        <w:lang w:val="en-GB" w:eastAsia="en-GB" w:bidi="en-GB"/>
      </w:rPr>
    </w:lvl>
    <w:lvl w:ilvl="5" w:tplc="063A2974">
      <w:numFmt w:val="bullet"/>
      <w:lvlText w:val="•"/>
      <w:lvlJc w:val="left"/>
      <w:pPr>
        <w:ind w:left="1592" w:hanging="171"/>
      </w:pPr>
      <w:rPr>
        <w:rFonts w:hint="default"/>
        <w:lang w:val="en-GB" w:eastAsia="en-GB" w:bidi="en-GB"/>
      </w:rPr>
    </w:lvl>
    <w:lvl w:ilvl="6" w:tplc="B566B658">
      <w:numFmt w:val="bullet"/>
      <w:lvlText w:val="•"/>
      <w:lvlJc w:val="left"/>
      <w:pPr>
        <w:ind w:left="1896" w:hanging="171"/>
      </w:pPr>
      <w:rPr>
        <w:rFonts w:hint="default"/>
        <w:lang w:val="en-GB" w:eastAsia="en-GB" w:bidi="en-GB"/>
      </w:rPr>
    </w:lvl>
    <w:lvl w:ilvl="7" w:tplc="FE047666">
      <w:numFmt w:val="bullet"/>
      <w:lvlText w:val="•"/>
      <w:lvlJc w:val="left"/>
      <w:pPr>
        <w:ind w:left="2199" w:hanging="171"/>
      </w:pPr>
      <w:rPr>
        <w:rFonts w:hint="default"/>
        <w:lang w:val="en-GB" w:eastAsia="en-GB" w:bidi="en-GB"/>
      </w:rPr>
    </w:lvl>
    <w:lvl w:ilvl="8" w:tplc="BCEC2E26">
      <w:numFmt w:val="bullet"/>
      <w:lvlText w:val="•"/>
      <w:lvlJc w:val="left"/>
      <w:pPr>
        <w:ind w:left="2502" w:hanging="171"/>
      </w:pPr>
      <w:rPr>
        <w:rFonts w:hint="default"/>
        <w:lang w:val="en-GB" w:eastAsia="en-GB" w:bidi="en-GB"/>
      </w:rPr>
    </w:lvl>
  </w:abstractNum>
  <w:abstractNum w:abstractNumId="9" w15:restartNumberingAfterBreak="0">
    <w:nsid w:val="15CB2EB4"/>
    <w:multiLevelType w:val="hybridMultilevel"/>
    <w:tmpl w:val="E506D38C"/>
    <w:lvl w:ilvl="0" w:tplc="47C6CB20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1FECEECC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A38A5AF6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26EC733C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23A0064E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350C995E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4136110A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10CA6D9A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37A8A42A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10" w15:restartNumberingAfterBreak="0">
    <w:nsid w:val="15F33921"/>
    <w:multiLevelType w:val="hybridMultilevel"/>
    <w:tmpl w:val="E4A8BB72"/>
    <w:lvl w:ilvl="0" w:tplc="87CAB9BC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020E0DBC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52D2C22C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97A874A4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48BCE42A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AB209D2C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50D690F6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C6928250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C706D616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11" w15:restartNumberingAfterBreak="0">
    <w:nsid w:val="193A0AA6"/>
    <w:multiLevelType w:val="hybridMultilevel"/>
    <w:tmpl w:val="88E8B2BE"/>
    <w:lvl w:ilvl="0" w:tplc="B4A477CE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B0B0CE5C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52F27DC2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16146E7C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0A5A7060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98DCA392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B1F48500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CA222B42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EDA8EFF0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12" w15:restartNumberingAfterBreak="0">
    <w:nsid w:val="19870F0C"/>
    <w:multiLevelType w:val="hybridMultilevel"/>
    <w:tmpl w:val="CF78C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A69C7"/>
    <w:multiLevelType w:val="hybridMultilevel"/>
    <w:tmpl w:val="8A8C9F44"/>
    <w:lvl w:ilvl="0" w:tplc="9C701CEE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2A8CCAEE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86C0FFE4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7C0090C2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F0905F1E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7662073A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86FABA38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842CEE14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05422F0E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14" w15:restartNumberingAfterBreak="0">
    <w:nsid w:val="238B345A"/>
    <w:multiLevelType w:val="hybridMultilevel"/>
    <w:tmpl w:val="23AE52E2"/>
    <w:lvl w:ilvl="0" w:tplc="19BA32AC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79040E88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E4E6E4C6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2EF6E1AA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D7487FDA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4E80097A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037AC724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4A949234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688E96D6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15" w15:restartNumberingAfterBreak="0">
    <w:nsid w:val="244D5E90"/>
    <w:multiLevelType w:val="hybridMultilevel"/>
    <w:tmpl w:val="EA648A04"/>
    <w:lvl w:ilvl="0" w:tplc="38A68072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FD58D8AC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B744575A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A216C6D0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A20662C2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37589B72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04081E62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03482932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A81CAB3C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16" w15:restartNumberingAfterBreak="0">
    <w:nsid w:val="27A22EB7"/>
    <w:multiLevelType w:val="hybridMultilevel"/>
    <w:tmpl w:val="DD8CFAFA"/>
    <w:lvl w:ilvl="0" w:tplc="13A4D1BC">
      <w:numFmt w:val="bullet"/>
      <w:lvlText w:val="•"/>
      <w:lvlJc w:val="left"/>
      <w:pPr>
        <w:ind w:left="282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C80ACDF2">
      <w:numFmt w:val="bullet"/>
      <w:lvlText w:val="–"/>
      <w:lvlJc w:val="left"/>
      <w:pPr>
        <w:ind w:left="452" w:hanging="171"/>
      </w:pPr>
      <w:rPr>
        <w:rFonts w:ascii="Frutiger LT Pro" w:eastAsia="Frutiger LT Pro" w:hAnsi="Frutiger LT Pro" w:cs="Frutiger LT Pro" w:hint="default"/>
        <w:color w:val="6D6E71"/>
        <w:spacing w:val="-20"/>
        <w:w w:val="99"/>
        <w:sz w:val="18"/>
        <w:szCs w:val="18"/>
        <w:lang w:val="en-GB" w:eastAsia="en-GB" w:bidi="en-GB"/>
      </w:rPr>
    </w:lvl>
    <w:lvl w:ilvl="2" w:tplc="4AC4D0EA">
      <w:numFmt w:val="bullet"/>
      <w:lvlText w:val="•"/>
      <w:lvlJc w:val="left"/>
      <w:pPr>
        <w:ind w:left="1019" w:hanging="171"/>
      </w:pPr>
      <w:rPr>
        <w:rFonts w:hint="default"/>
        <w:lang w:val="en-GB" w:eastAsia="en-GB" w:bidi="en-GB"/>
      </w:rPr>
    </w:lvl>
    <w:lvl w:ilvl="3" w:tplc="17C08FCE">
      <w:numFmt w:val="bullet"/>
      <w:lvlText w:val="•"/>
      <w:lvlJc w:val="left"/>
      <w:pPr>
        <w:ind w:left="1578" w:hanging="171"/>
      </w:pPr>
      <w:rPr>
        <w:rFonts w:hint="default"/>
        <w:lang w:val="en-GB" w:eastAsia="en-GB" w:bidi="en-GB"/>
      </w:rPr>
    </w:lvl>
    <w:lvl w:ilvl="4" w:tplc="46F24346">
      <w:numFmt w:val="bullet"/>
      <w:lvlText w:val="•"/>
      <w:lvlJc w:val="left"/>
      <w:pPr>
        <w:ind w:left="2137" w:hanging="171"/>
      </w:pPr>
      <w:rPr>
        <w:rFonts w:hint="default"/>
        <w:lang w:val="en-GB" w:eastAsia="en-GB" w:bidi="en-GB"/>
      </w:rPr>
    </w:lvl>
    <w:lvl w:ilvl="5" w:tplc="33663396">
      <w:numFmt w:val="bullet"/>
      <w:lvlText w:val="•"/>
      <w:lvlJc w:val="left"/>
      <w:pPr>
        <w:ind w:left="2696" w:hanging="171"/>
      </w:pPr>
      <w:rPr>
        <w:rFonts w:hint="default"/>
        <w:lang w:val="en-GB" w:eastAsia="en-GB" w:bidi="en-GB"/>
      </w:rPr>
    </w:lvl>
    <w:lvl w:ilvl="6" w:tplc="73C48A10">
      <w:numFmt w:val="bullet"/>
      <w:lvlText w:val="•"/>
      <w:lvlJc w:val="left"/>
      <w:pPr>
        <w:ind w:left="3255" w:hanging="171"/>
      </w:pPr>
      <w:rPr>
        <w:rFonts w:hint="default"/>
        <w:lang w:val="en-GB" w:eastAsia="en-GB" w:bidi="en-GB"/>
      </w:rPr>
    </w:lvl>
    <w:lvl w:ilvl="7" w:tplc="EB5E0638">
      <w:numFmt w:val="bullet"/>
      <w:lvlText w:val="•"/>
      <w:lvlJc w:val="left"/>
      <w:pPr>
        <w:ind w:left="3814" w:hanging="171"/>
      </w:pPr>
      <w:rPr>
        <w:rFonts w:hint="default"/>
        <w:lang w:val="en-GB" w:eastAsia="en-GB" w:bidi="en-GB"/>
      </w:rPr>
    </w:lvl>
    <w:lvl w:ilvl="8" w:tplc="D02A8098">
      <w:numFmt w:val="bullet"/>
      <w:lvlText w:val="•"/>
      <w:lvlJc w:val="left"/>
      <w:pPr>
        <w:ind w:left="4373" w:hanging="171"/>
      </w:pPr>
      <w:rPr>
        <w:rFonts w:hint="default"/>
        <w:lang w:val="en-GB" w:eastAsia="en-GB" w:bidi="en-GB"/>
      </w:rPr>
    </w:lvl>
  </w:abstractNum>
  <w:abstractNum w:abstractNumId="17" w15:restartNumberingAfterBreak="0">
    <w:nsid w:val="27CF6DFF"/>
    <w:multiLevelType w:val="hybridMultilevel"/>
    <w:tmpl w:val="323EDE0C"/>
    <w:lvl w:ilvl="0" w:tplc="1F5ED71C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F4480D08">
      <w:numFmt w:val="bullet"/>
      <w:lvlText w:val="•"/>
      <w:lvlJc w:val="left"/>
      <w:pPr>
        <w:ind w:left="380" w:hanging="171"/>
      </w:pPr>
      <w:rPr>
        <w:rFonts w:hint="default"/>
        <w:lang w:val="en-GB" w:eastAsia="en-GB" w:bidi="en-GB"/>
      </w:rPr>
    </w:lvl>
    <w:lvl w:ilvl="2" w:tplc="3D904D2C">
      <w:numFmt w:val="bullet"/>
      <w:lvlText w:val="•"/>
      <w:lvlJc w:val="left"/>
      <w:pPr>
        <w:ind w:left="683" w:hanging="171"/>
      </w:pPr>
      <w:rPr>
        <w:rFonts w:hint="default"/>
        <w:lang w:val="en-GB" w:eastAsia="en-GB" w:bidi="en-GB"/>
      </w:rPr>
    </w:lvl>
    <w:lvl w:ilvl="3" w:tplc="146E1F50">
      <w:numFmt w:val="bullet"/>
      <w:lvlText w:val="•"/>
      <w:lvlJc w:val="left"/>
      <w:pPr>
        <w:ind w:left="986" w:hanging="171"/>
      </w:pPr>
      <w:rPr>
        <w:rFonts w:hint="default"/>
        <w:lang w:val="en-GB" w:eastAsia="en-GB" w:bidi="en-GB"/>
      </w:rPr>
    </w:lvl>
    <w:lvl w:ilvl="4" w:tplc="C91CAFC2">
      <w:numFmt w:val="bullet"/>
      <w:lvlText w:val="•"/>
      <w:lvlJc w:val="left"/>
      <w:pPr>
        <w:ind w:left="1289" w:hanging="171"/>
      </w:pPr>
      <w:rPr>
        <w:rFonts w:hint="default"/>
        <w:lang w:val="en-GB" w:eastAsia="en-GB" w:bidi="en-GB"/>
      </w:rPr>
    </w:lvl>
    <w:lvl w:ilvl="5" w:tplc="1332AFB6">
      <w:numFmt w:val="bullet"/>
      <w:lvlText w:val="•"/>
      <w:lvlJc w:val="left"/>
      <w:pPr>
        <w:ind w:left="1592" w:hanging="171"/>
      </w:pPr>
      <w:rPr>
        <w:rFonts w:hint="default"/>
        <w:lang w:val="en-GB" w:eastAsia="en-GB" w:bidi="en-GB"/>
      </w:rPr>
    </w:lvl>
    <w:lvl w:ilvl="6" w:tplc="5F2C8B58">
      <w:numFmt w:val="bullet"/>
      <w:lvlText w:val="•"/>
      <w:lvlJc w:val="left"/>
      <w:pPr>
        <w:ind w:left="1896" w:hanging="171"/>
      </w:pPr>
      <w:rPr>
        <w:rFonts w:hint="default"/>
        <w:lang w:val="en-GB" w:eastAsia="en-GB" w:bidi="en-GB"/>
      </w:rPr>
    </w:lvl>
    <w:lvl w:ilvl="7" w:tplc="558C5BA6">
      <w:numFmt w:val="bullet"/>
      <w:lvlText w:val="•"/>
      <w:lvlJc w:val="left"/>
      <w:pPr>
        <w:ind w:left="2199" w:hanging="171"/>
      </w:pPr>
      <w:rPr>
        <w:rFonts w:hint="default"/>
        <w:lang w:val="en-GB" w:eastAsia="en-GB" w:bidi="en-GB"/>
      </w:rPr>
    </w:lvl>
    <w:lvl w:ilvl="8" w:tplc="4FA6EBE6">
      <w:numFmt w:val="bullet"/>
      <w:lvlText w:val="•"/>
      <w:lvlJc w:val="left"/>
      <w:pPr>
        <w:ind w:left="2502" w:hanging="171"/>
      </w:pPr>
      <w:rPr>
        <w:rFonts w:hint="default"/>
        <w:lang w:val="en-GB" w:eastAsia="en-GB" w:bidi="en-GB"/>
      </w:rPr>
    </w:lvl>
  </w:abstractNum>
  <w:abstractNum w:abstractNumId="18" w15:restartNumberingAfterBreak="0">
    <w:nsid w:val="297366BC"/>
    <w:multiLevelType w:val="hybridMultilevel"/>
    <w:tmpl w:val="1474F16C"/>
    <w:lvl w:ilvl="0" w:tplc="7F50C10A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15BE6280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35460EC4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DBD280D6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F13E66F0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8C2E5DA0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605E6B18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16121F22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9DC4DACE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19" w15:restartNumberingAfterBreak="0">
    <w:nsid w:val="2CE62FA2"/>
    <w:multiLevelType w:val="hybridMultilevel"/>
    <w:tmpl w:val="3790F162"/>
    <w:lvl w:ilvl="0" w:tplc="DF6E02F4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AB9C009C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B4EC5B34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2DA6AE1E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209E9DC2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82C650A6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5D003CF4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C016BFBC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374A9BEA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20" w15:restartNumberingAfterBreak="0">
    <w:nsid w:val="308472C8"/>
    <w:multiLevelType w:val="hybridMultilevel"/>
    <w:tmpl w:val="7DACD5A4"/>
    <w:lvl w:ilvl="0" w:tplc="73585588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9308235A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9880078E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35541F78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C15448B6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F594AF18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B2969CEE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DBA607CC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5EA2E00C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21" w15:restartNumberingAfterBreak="0">
    <w:nsid w:val="31D86EDD"/>
    <w:multiLevelType w:val="hybridMultilevel"/>
    <w:tmpl w:val="E672249C"/>
    <w:lvl w:ilvl="0" w:tplc="F5AEC9BC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D30C0FBC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148233BC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05B2BB7C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24543262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64EE7BCC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D74ABA8A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DD0CCE78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5994ED1A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22" w15:restartNumberingAfterBreak="0">
    <w:nsid w:val="371B5867"/>
    <w:multiLevelType w:val="hybridMultilevel"/>
    <w:tmpl w:val="A4BC6FB4"/>
    <w:lvl w:ilvl="0" w:tplc="547ECD08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36907B74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896200F6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28440FD8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4C3C0026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09D2266E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C1C404A4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54689C14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22D6CFB0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23" w15:restartNumberingAfterBreak="0">
    <w:nsid w:val="39A5390F"/>
    <w:multiLevelType w:val="hybridMultilevel"/>
    <w:tmpl w:val="61F0BDDC"/>
    <w:lvl w:ilvl="0" w:tplc="4C642E60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84D0C526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BDA84E58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F4CE07AA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7760059C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9C702212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68A01CCC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3768FDE4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CD76DE26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24" w15:restartNumberingAfterBreak="0">
    <w:nsid w:val="3AF04A63"/>
    <w:multiLevelType w:val="hybridMultilevel"/>
    <w:tmpl w:val="154C4756"/>
    <w:lvl w:ilvl="0" w:tplc="2D7EA180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30384D86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9CFE6BFA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EACC3C3E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8ACC5A56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FAE2675C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A60A7660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BC242E44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6B9A6CDA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25" w15:restartNumberingAfterBreak="0">
    <w:nsid w:val="3BE75794"/>
    <w:multiLevelType w:val="hybridMultilevel"/>
    <w:tmpl w:val="2FB69FC2"/>
    <w:lvl w:ilvl="0" w:tplc="5AAE4A0C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0250FF3A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E4902114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684CB842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6E5EAB04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6CDE073C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04B613C8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67BE39CC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C1E4DF9E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26" w15:restartNumberingAfterBreak="0">
    <w:nsid w:val="3CB111D2"/>
    <w:multiLevelType w:val="hybridMultilevel"/>
    <w:tmpl w:val="B4AEEABC"/>
    <w:lvl w:ilvl="0" w:tplc="F4B69A4A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848EB486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04C8C276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A37C6A4A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129406C8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65A6FE28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E0281F02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1798A0CA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F8BCDEB4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27" w15:restartNumberingAfterBreak="0">
    <w:nsid w:val="40BF21DF"/>
    <w:multiLevelType w:val="hybridMultilevel"/>
    <w:tmpl w:val="3280B07E"/>
    <w:lvl w:ilvl="0" w:tplc="807800E4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86B8A4D6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1A7443FC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85626DF2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6B5E7700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A142DC6A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8C3C47C8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260CFC56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1ED06978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28" w15:restartNumberingAfterBreak="0">
    <w:nsid w:val="464A3A81"/>
    <w:multiLevelType w:val="hybridMultilevel"/>
    <w:tmpl w:val="5AA4C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07F73"/>
    <w:multiLevelType w:val="hybridMultilevel"/>
    <w:tmpl w:val="81C6E61C"/>
    <w:lvl w:ilvl="0" w:tplc="7EB67166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D0CCE0FC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D1CAE7D6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BA64403E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08503BE0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71765534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07A6D50C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C58E4E24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14B82262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30" w15:restartNumberingAfterBreak="0">
    <w:nsid w:val="4B6770B2"/>
    <w:multiLevelType w:val="hybridMultilevel"/>
    <w:tmpl w:val="76123134"/>
    <w:lvl w:ilvl="0" w:tplc="E408B336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CB505C80">
      <w:numFmt w:val="bullet"/>
      <w:lvlText w:val="•"/>
      <w:lvlJc w:val="left"/>
      <w:pPr>
        <w:ind w:left="380" w:hanging="171"/>
      </w:pPr>
      <w:rPr>
        <w:rFonts w:hint="default"/>
        <w:lang w:val="en-GB" w:eastAsia="en-GB" w:bidi="en-GB"/>
      </w:rPr>
    </w:lvl>
    <w:lvl w:ilvl="2" w:tplc="12B877A2">
      <w:numFmt w:val="bullet"/>
      <w:lvlText w:val="•"/>
      <w:lvlJc w:val="left"/>
      <w:pPr>
        <w:ind w:left="683" w:hanging="171"/>
      </w:pPr>
      <w:rPr>
        <w:rFonts w:hint="default"/>
        <w:lang w:val="en-GB" w:eastAsia="en-GB" w:bidi="en-GB"/>
      </w:rPr>
    </w:lvl>
    <w:lvl w:ilvl="3" w:tplc="ECD0A5CE">
      <w:numFmt w:val="bullet"/>
      <w:lvlText w:val="•"/>
      <w:lvlJc w:val="left"/>
      <w:pPr>
        <w:ind w:left="986" w:hanging="171"/>
      </w:pPr>
      <w:rPr>
        <w:rFonts w:hint="default"/>
        <w:lang w:val="en-GB" w:eastAsia="en-GB" w:bidi="en-GB"/>
      </w:rPr>
    </w:lvl>
    <w:lvl w:ilvl="4" w:tplc="6338C6C2">
      <w:numFmt w:val="bullet"/>
      <w:lvlText w:val="•"/>
      <w:lvlJc w:val="left"/>
      <w:pPr>
        <w:ind w:left="1289" w:hanging="171"/>
      </w:pPr>
      <w:rPr>
        <w:rFonts w:hint="default"/>
        <w:lang w:val="en-GB" w:eastAsia="en-GB" w:bidi="en-GB"/>
      </w:rPr>
    </w:lvl>
    <w:lvl w:ilvl="5" w:tplc="ABE85EEA">
      <w:numFmt w:val="bullet"/>
      <w:lvlText w:val="•"/>
      <w:lvlJc w:val="left"/>
      <w:pPr>
        <w:ind w:left="1592" w:hanging="171"/>
      </w:pPr>
      <w:rPr>
        <w:rFonts w:hint="default"/>
        <w:lang w:val="en-GB" w:eastAsia="en-GB" w:bidi="en-GB"/>
      </w:rPr>
    </w:lvl>
    <w:lvl w:ilvl="6" w:tplc="D0EA1AF4">
      <w:numFmt w:val="bullet"/>
      <w:lvlText w:val="•"/>
      <w:lvlJc w:val="left"/>
      <w:pPr>
        <w:ind w:left="1896" w:hanging="171"/>
      </w:pPr>
      <w:rPr>
        <w:rFonts w:hint="default"/>
        <w:lang w:val="en-GB" w:eastAsia="en-GB" w:bidi="en-GB"/>
      </w:rPr>
    </w:lvl>
    <w:lvl w:ilvl="7" w:tplc="5ED46162">
      <w:numFmt w:val="bullet"/>
      <w:lvlText w:val="•"/>
      <w:lvlJc w:val="left"/>
      <w:pPr>
        <w:ind w:left="2199" w:hanging="171"/>
      </w:pPr>
      <w:rPr>
        <w:rFonts w:hint="default"/>
        <w:lang w:val="en-GB" w:eastAsia="en-GB" w:bidi="en-GB"/>
      </w:rPr>
    </w:lvl>
    <w:lvl w:ilvl="8" w:tplc="57A2523A">
      <w:numFmt w:val="bullet"/>
      <w:lvlText w:val="•"/>
      <w:lvlJc w:val="left"/>
      <w:pPr>
        <w:ind w:left="2502" w:hanging="171"/>
      </w:pPr>
      <w:rPr>
        <w:rFonts w:hint="default"/>
        <w:lang w:val="en-GB" w:eastAsia="en-GB" w:bidi="en-GB"/>
      </w:rPr>
    </w:lvl>
  </w:abstractNum>
  <w:abstractNum w:abstractNumId="31" w15:restartNumberingAfterBreak="0">
    <w:nsid w:val="4CD82FC1"/>
    <w:multiLevelType w:val="hybridMultilevel"/>
    <w:tmpl w:val="6442CDF8"/>
    <w:lvl w:ilvl="0" w:tplc="53E4E6C2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512EBF54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781E77E6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11CC1B58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5E64ACD2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A14ED576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965E35D8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29EEF056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A790A8BA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32" w15:restartNumberingAfterBreak="0">
    <w:nsid w:val="4E723569"/>
    <w:multiLevelType w:val="hybridMultilevel"/>
    <w:tmpl w:val="51080554"/>
    <w:lvl w:ilvl="0" w:tplc="D4741148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47A2A5D0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A28AFE26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BBBEE56C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0E567A88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23BC3242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842CFFC0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149E3582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2D64B782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33" w15:restartNumberingAfterBreak="0">
    <w:nsid w:val="54C26472"/>
    <w:multiLevelType w:val="hybridMultilevel"/>
    <w:tmpl w:val="8E340B48"/>
    <w:lvl w:ilvl="0" w:tplc="084A7F58">
      <w:numFmt w:val="bullet"/>
      <w:lvlText w:val="•"/>
      <w:lvlJc w:val="left"/>
      <w:pPr>
        <w:ind w:left="276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EDE8658C">
      <w:numFmt w:val="bullet"/>
      <w:lvlText w:val="•"/>
      <w:lvlJc w:val="left"/>
      <w:pPr>
        <w:ind w:left="380" w:hanging="171"/>
      </w:pPr>
      <w:rPr>
        <w:rFonts w:hint="default"/>
        <w:lang w:val="en-GB" w:eastAsia="en-GB" w:bidi="en-GB"/>
      </w:rPr>
    </w:lvl>
    <w:lvl w:ilvl="2" w:tplc="190AF754">
      <w:numFmt w:val="bullet"/>
      <w:lvlText w:val="•"/>
      <w:lvlJc w:val="left"/>
      <w:pPr>
        <w:ind w:left="683" w:hanging="171"/>
      </w:pPr>
      <w:rPr>
        <w:rFonts w:hint="default"/>
        <w:lang w:val="en-GB" w:eastAsia="en-GB" w:bidi="en-GB"/>
      </w:rPr>
    </w:lvl>
    <w:lvl w:ilvl="3" w:tplc="EE9EA192">
      <w:numFmt w:val="bullet"/>
      <w:lvlText w:val="•"/>
      <w:lvlJc w:val="left"/>
      <w:pPr>
        <w:ind w:left="986" w:hanging="171"/>
      </w:pPr>
      <w:rPr>
        <w:rFonts w:hint="default"/>
        <w:lang w:val="en-GB" w:eastAsia="en-GB" w:bidi="en-GB"/>
      </w:rPr>
    </w:lvl>
    <w:lvl w:ilvl="4" w:tplc="F1B2DF22">
      <w:numFmt w:val="bullet"/>
      <w:lvlText w:val="•"/>
      <w:lvlJc w:val="left"/>
      <w:pPr>
        <w:ind w:left="1289" w:hanging="171"/>
      </w:pPr>
      <w:rPr>
        <w:rFonts w:hint="default"/>
        <w:lang w:val="en-GB" w:eastAsia="en-GB" w:bidi="en-GB"/>
      </w:rPr>
    </w:lvl>
    <w:lvl w:ilvl="5" w:tplc="A30C8D02">
      <w:numFmt w:val="bullet"/>
      <w:lvlText w:val="•"/>
      <w:lvlJc w:val="left"/>
      <w:pPr>
        <w:ind w:left="1592" w:hanging="171"/>
      </w:pPr>
      <w:rPr>
        <w:rFonts w:hint="default"/>
        <w:lang w:val="en-GB" w:eastAsia="en-GB" w:bidi="en-GB"/>
      </w:rPr>
    </w:lvl>
    <w:lvl w:ilvl="6" w:tplc="03D66E1C">
      <w:numFmt w:val="bullet"/>
      <w:lvlText w:val="•"/>
      <w:lvlJc w:val="left"/>
      <w:pPr>
        <w:ind w:left="1896" w:hanging="171"/>
      </w:pPr>
      <w:rPr>
        <w:rFonts w:hint="default"/>
        <w:lang w:val="en-GB" w:eastAsia="en-GB" w:bidi="en-GB"/>
      </w:rPr>
    </w:lvl>
    <w:lvl w:ilvl="7" w:tplc="C95439EE">
      <w:numFmt w:val="bullet"/>
      <w:lvlText w:val="•"/>
      <w:lvlJc w:val="left"/>
      <w:pPr>
        <w:ind w:left="2199" w:hanging="171"/>
      </w:pPr>
      <w:rPr>
        <w:rFonts w:hint="default"/>
        <w:lang w:val="en-GB" w:eastAsia="en-GB" w:bidi="en-GB"/>
      </w:rPr>
    </w:lvl>
    <w:lvl w:ilvl="8" w:tplc="B5924D62">
      <w:numFmt w:val="bullet"/>
      <w:lvlText w:val="•"/>
      <w:lvlJc w:val="left"/>
      <w:pPr>
        <w:ind w:left="2502" w:hanging="171"/>
      </w:pPr>
      <w:rPr>
        <w:rFonts w:hint="default"/>
        <w:lang w:val="en-GB" w:eastAsia="en-GB" w:bidi="en-GB"/>
      </w:rPr>
    </w:lvl>
  </w:abstractNum>
  <w:abstractNum w:abstractNumId="34" w15:restartNumberingAfterBreak="0">
    <w:nsid w:val="569B3CC3"/>
    <w:multiLevelType w:val="hybridMultilevel"/>
    <w:tmpl w:val="78FCDE7C"/>
    <w:lvl w:ilvl="0" w:tplc="D2B2A02E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90442E9C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7B422386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1758FCE6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B7D62A94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D430F600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1646E10E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766C6932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16D2FD4E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35" w15:restartNumberingAfterBreak="0">
    <w:nsid w:val="583E003C"/>
    <w:multiLevelType w:val="hybridMultilevel"/>
    <w:tmpl w:val="5EF07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4292B"/>
    <w:multiLevelType w:val="hybridMultilevel"/>
    <w:tmpl w:val="43BAB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3443C"/>
    <w:multiLevelType w:val="hybridMultilevel"/>
    <w:tmpl w:val="06960822"/>
    <w:lvl w:ilvl="0" w:tplc="7A0232E2">
      <w:numFmt w:val="bullet"/>
      <w:lvlText w:val="•"/>
      <w:lvlJc w:val="left"/>
      <w:pPr>
        <w:ind w:left="282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7A104FA8">
      <w:numFmt w:val="bullet"/>
      <w:lvlText w:val="•"/>
      <w:lvlJc w:val="left"/>
      <w:pPr>
        <w:ind w:left="801" w:hanging="171"/>
      </w:pPr>
      <w:rPr>
        <w:rFonts w:hint="default"/>
        <w:lang w:val="en-GB" w:eastAsia="en-GB" w:bidi="en-GB"/>
      </w:rPr>
    </w:lvl>
    <w:lvl w:ilvl="2" w:tplc="699856B6">
      <w:numFmt w:val="bullet"/>
      <w:lvlText w:val="•"/>
      <w:lvlJc w:val="left"/>
      <w:pPr>
        <w:ind w:left="1322" w:hanging="171"/>
      </w:pPr>
      <w:rPr>
        <w:rFonts w:hint="default"/>
        <w:lang w:val="en-GB" w:eastAsia="en-GB" w:bidi="en-GB"/>
      </w:rPr>
    </w:lvl>
    <w:lvl w:ilvl="3" w:tplc="EA429950">
      <w:numFmt w:val="bullet"/>
      <w:lvlText w:val="•"/>
      <w:lvlJc w:val="left"/>
      <w:pPr>
        <w:ind w:left="1843" w:hanging="171"/>
      </w:pPr>
      <w:rPr>
        <w:rFonts w:hint="default"/>
        <w:lang w:val="en-GB" w:eastAsia="en-GB" w:bidi="en-GB"/>
      </w:rPr>
    </w:lvl>
    <w:lvl w:ilvl="4" w:tplc="3398C6C4">
      <w:numFmt w:val="bullet"/>
      <w:lvlText w:val="•"/>
      <w:lvlJc w:val="left"/>
      <w:pPr>
        <w:ind w:left="2364" w:hanging="171"/>
      </w:pPr>
      <w:rPr>
        <w:rFonts w:hint="default"/>
        <w:lang w:val="en-GB" w:eastAsia="en-GB" w:bidi="en-GB"/>
      </w:rPr>
    </w:lvl>
    <w:lvl w:ilvl="5" w:tplc="F3082D62">
      <w:numFmt w:val="bullet"/>
      <w:lvlText w:val="•"/>
      <w:lvlJc w:val="left"/>
      <w:pPr>
        <w:ind w:left="2885" w:hanging="171"/>
      </w:pPr>
      <w:rPr>
        <w:rFonts w:hint="default"/>
        <w:lang w:val="en-GB" w:eastAsia="en-GB" w:bidi="en-GB"/>
      </w:rPr>
    </w:lvl>
    <w:lvl w:ilvl="6" w:tplc="6B76FA4A">
      <w:numFmt w:val="bullet"/>
      <w:lvlText w:val="•"/>
      <w:lvlJc w:val="left"/>
      <w:pPr>
        <w:ind w:left="3406" w:hanging="171"/>
      </w:pPr>
      <w:rPr>
        <w:rFonts w:hint="default"/>
        <w:lang w:val="en-GB" w:eastAsia="en-GB" w:bidi="en-GB"/>
      </w:rPr>
    </w:lvl>
    <w:lvl w:ilvl="7" w:tplc="7840CF8A">
      <w:numFmt w:val="bullet"/>
      <w:lvlText w:val="•"/>
      <w:lvlJc w:val="left"/>
      <w:pPr>
        <w:ind w:left="3927" w:hanging="171"/>
      </w:pPr>
      <w:rPr>
        <w:rFonts w:hint="default"/>
        <w:lang w:val="en-GB" w:eastAsia="en-GB" w:bidi="en-GB"/>
      </w:rPr>
    </w:lvl>
    <w:lvl w:ilvl="8" w:tplc="9DA08E7A">
      <w:numFmt w:val="bullet"/>
      <w:lvlText w:val="•"/>
      <w:lvlJc w:val="left"/>
      <w:pPr>
        <w:ind w:left="4448" w:hanging="171"/>
      </w:pPr>
      <w:rPr>
        <w:rFonts w:hint="default"/>
        <w:lang w:val="en-GB" w:eastAsia="en-GB" w:bidi="en-GB"/>
      </w:rPr>
    </w:lvl>
  </w:abstractNum>
  <w:abstractNum w:abstractNumId="38" w15:restartNumberingAfterBreak="0">
    <w:nsid w:val="60B13A0C"/>
    <w:multiLevelType w:val="hybridMultilevel"/>
    <w:tmpl w:val="38BAB61A"/>
    <w:lvl w:ilvl="0" w:tplc="A52051DE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2C308266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1EC60CB8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6BA4FAE2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74A8E5EA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C9322D60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404E7B78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06BE187E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20D2712E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39" w15:restartNumberingAfterBreak="0">
    <w:nsid w:val="645F57CF"/>
    <w:multiLevelType w:val="hybridMultilevel"/>
    <w:tmpl w:val="CE16A826"/>
    <w:lvl w:ilvl="0" w:tplc="40B85742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1752F00A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621645FE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8794E320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FD8C80A8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0BE4855A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3D986CE6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5220F1C6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F516FFC0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40" w15:restartNumberingAfterBreak="0">
    <w:nsid w:val="6D1A4B86"/>
    <w:multiLevelType w:val="hybridMultilevel"/>
    <w:tmpl w:val="36B4E33E"/>
    <w:lvl w:ilvl="0" w:tplc="4A66BD94">
      <w:numFmt w:val="bullet"/>
      <w:lvlText w:val="•"/>
      <w:lvlJc w:val="left"/>
      <w:pPr>
        <w:ind w:left="278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757A4AFC">
      <w:numFmt w:val="bullet"/>
      <w:lvlText w:val="•"/>
      <w:lvlJc w:val="left"/>
      <w:pPr>
        <w:ind w:left="1271" w:hanging="171"/>
      </w:pPr>
      <w:rPr>
        <w:rFonts w:hint="default"/>
        <w:lang w:val="en-GB" w:eastAsia="en-GB" w:bidi="en-GB"/>
      </w:rPr>
    </w:lvl>
    <w:lvl w:ilvl="2" w:tplc="122C8304">
      <w:numFmt w:val="bullet"/>
      <w:lvlText w:val="•"/>
      <w:lvlJc w:val="left"/>
      <w:pPr>
        <w:ind w:left="2263" w:hanging="171"/>
      </w:pPr>
      <w:rPr>
        <w:rFonts w:hint="default"/>
        <w:lang w:val="en-GB" w:eastAsia="en-GB" w:bidi="en-GB"/>
      </w:rPr>
    </w:lvl>
    <w:lvl w:ilvl="3" w:tplc="90CEB6E0">
      <w:numFmt w:val="bullet"/>
      <w:lvlText w:val="•"/>
      <w:lvlJc w:val="left"/>
      <w:pPr>
        <w:ind w:left="3254" w:hanging="171"/>
      </w:pPr>
      <w:rPr>
        <w:rFonts w:hint="default"/>
        <w:lang w:val="en-GB" w:eastAsia="en-GB" w:bidi="en-GB"/>
      </w:rPr>
    </w:lvl>
    <w:lvl w:ilvl="4" w:tplc="2F46D6EE">
      <w:numFmt w:val="bullet"/>
      <w:lvlText w:val="•"/>
      <w:lvlJc w:val="left"/>
      <w:pPr>
        <w:ind w:left="4246" w:hanging="171"/>
      </w:pPr>
      <w:rPr>
        <w:rFonts w:hint="default"/>
        <w:lang w:val="en-GB" w:eastAsia="en-GB" w:bidi="en-GB"/>
      </w:rPr>
    </w:lvl>
    <w:lvl w:ilvl="5" w:tplc="1AA0B22A">
      <w:numFmt w:val="bullet"/>
      <w:lvlText w:val="•"/>
      <w:lvlJc w:val="left"/>
      <w:pPr>
        <w:ind w:left="5237" w:hanging="171"/>
      </w:pPr>
      <w:rPr>
        <w:rFonts w:hint="default"/>
        <w:lang w:val="en-GB" w:eastAsia="en-GB" w:bidi="en-GB"/>
      </w:rPr>
    </w:lvl>
    <w:lvl w:ilvl="6" w:tplc="90E6613E">
      <w:numFmt w:val="bullet"/>
      <w:lvlText w:val="•"/>
      <w:lvlJc w:val="left"/>
      <w:pPr>
        <w:ind w:left="6229" w:hanging="171"/>
      </w:pPr>
      <w:rPr>
        <w:rFonts w:hint="default"/>
        <w:lang w:val="en-GB" w:eastAsia="en-GB" w:bidi="en-GB"/>
      </w:rPr>
    </w:lvl>
    <w:lvl w:ilvl="7" w:tplc="1C7AF496">
      <w:numFmt w:val="bullet"/>
      <w:lvlText w:val="•"/>
      <w:lvlJc w:val="left"/>
      <w:pPr>
        <w:ind w:left="7220" w:hanging="171"/>
      </w:pPr>
      <w:rPr>
        <w:rFonts w:hint="default"/>
        <w:lang w:val="en-GB" w:eastAsia="en-GB" w:bidi="en-GB"/>
      </w:rPr>
    </w:lvl>
    <w:lvl w:ilvl="8" w:tplc="A2181B94">
      <w:numFmt w:val="bullet"/>
      <w:lvlText w:val="•"/>
      <w:lvlJc w:val="left"/>
      <w:pPr>
        <w:ind w:left="8212" w:hanging="171"/>
      </w:pPr>
      <w:rPr>
        <w:rFonts w:hint="default"/>
        <w:lang w:val="en-GB" w:eastAsia="en-GB" w:bidi="en-GB"/>
      </w:rPr>
    </w:lvl>
  </w:abstractNum>
  <w:abstractNum w:abstractNumId="41" w15:restartNumberingAfterBreak="0">
    <w:nsid w:val="6E503616"/>
    <w:multiLevelType w:val="hybridMultilevel"/>
    <w:tmpl w:val="5F56B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A7A18"/>
    <w:multiLevelType w:val="hybridMultilevel"/>
    <w:tmpl w:val="7FCE7AC4"/>
    <w:lvl w:ilvl="0" w:tplc="4EACA8C6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68FC276C">
      <w:numFmt w:val="bullet"/>
      <w:lvlText w:val="•"/>
      <w:lvlJc w:val="left"/>
      <w:pPr>
        <w:ind w:left="380" w:hanging="171"/>
      </w:pPr>
      <w:rPr>
        <w:rFonts w:hint="default"/>
        <w:lang w:val="en-GB" w:eastAsia="en-GB" w:bidi="en-GB"/>
      </w:rPr>
    </w:lvl>
    <w:lvl w:ilvl="2" w:tplc="A56477AC">
      <w:numFmt w:val="bullet"/>
      <w:lvlText w:val="•"/>
      <w:lvlJc w:val="left"/>
      <w:pPr>
        <w:ind w:left="683" w:hanging="171"/>
      </w:pPr>
      <w:rPr>
        <w:rFonts w:hint="default"/>
        <w:lang w:val="en-GB" w:eastAsia="en-GB" w:bidi="en-GB"/>
      </w:rPr>
    </w:lvl>
    <w:lvl w:ilvl="3" w:tplc="9A30B872">
      <w:numFmt w:val="bullet"/>
      <w:lvlText w:val="•"/>
      <w:lvlJc w:val="left"/>
      <w:pPr>
        <w:ind w:left="986" w:hanging="171"/>
      </w:pPr>
      <w:rPr>
        <w:rFonts w:hint="default"/>
        <w:lang w:val="en-GB" w:eastAsia="en-GB" w:bidi="en-GB"/>
      </w:rPr>
    </w:lvl>
    <w:lvl w:ilvl="4" w:tplc="9BA48D3E">
      <w:numFmt w:val="bullet"/>
      <w:lvlText w:val="•"/>
      <w:lvlJc w:val="left"/>
      <w:pPr>
        <w:ind w:left="1289" w:hanging="171"/>
      </w:pPr>
      <w:rPr>
        <w:rFonts w:hint="default"/>
        <w:lang w:val="en-GB" w:eastAsia="en-GB" w:bidi="en-GB"/>
      </w:rPr>
    </w:lvl>
    <w:lvl w:ilvl="5" w:tplc="F0382CFE">
      <w:numFmt w:val="bullet"/>
      <w:lvlText w:val="•"/>
      <w:lvlJc w:val="left"/>
      <w:pPr>
        <w:ind w:left="1592" w:hanging="171"/>
      </w:pPr>
      <w:rPr>
        <w:rFonts w:hint="default"/>
        <w:lang w:val="en-GB" w:eastAsia="en-GB" w:bidi="en-GB"/>
      </w:rPr>
    </w:lvl>
    <w:lvl w:ilvl="6" w:tplc="69F07A0A">
      <w:numFmt w:val="bullet"/>
      <w:lvlText w:val="•"/>
      <w:lvlJc w:val="left"/>
      <w:pPr>
        <w:ind w:left="1896" w:hanging="171"/>
      </w:pPr>
      <w:rPr>
        <w:rFonts w:hint="default"/>
        <w:lang w:val="en-GB" w:eastAsia="en-GB" w:bidi="en-GB"/>
      </w:rPr>
    </w:lvl>
    <w:lvl w:ilvl="7" w:tplc="69CC46CA">
      <w:numFmt w:val="bullet"/>
      <w:lvlText w:val="•"/>
      <w:lvlJc w:val="left"/>
      <w:pPr>
        <w:ind w:left="2199" w:hanging="171"/>
      </w:pPr>
      <w:rPr>
        <w:rFonts w:hint="default"/>
        <w:lang w:val="en-GB" w:eastAsia="en-GB" w:bidi="en-GB"/>
      </w:rPr>
    </w:lvl>
    <w:lvl w:ilvl="8" w:tplc="1BB2DF7C">
      <w:numFmt w:val="bullet"/>
      <w:lvlText w:val="•"/>
      <w:lvlJc w:val="left"/>
      <w:pPr>
        <w:ind w:left="2502" w:hanging="171"/>
      </w:pPr>
      <w:rPr>
        <w:rFonts w:hint="default"/>
        <w:lang w:val="en-GB" w:eastAsia="en-GB" w:bidi="en-GB"/>
      </w:rPr>
    </w:lvl>
  </w:abstractNum>
  <w:abstractNum w:abstractNumId="43" w15:restartNumberingAfterBreak="0">
    <w:nsid w:val="792A1360"/>
    <w:multiLevelType w:val="hybridMultilevel"/>
    <w:tmpl w:val="DBE09956"/>
    <w:lvl w:ilvl="0" w:tplc="0D4808A4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00DAEA60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0812F168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AEFED0DC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3DE615C8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077EA800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BA862E2C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BA34F10E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47C2705A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44" w15:restartNumberingAfterBreak="0">
    <w:nsid w:val="7C895F7E"/>
    <w:multiLevelType w:val="hybridMultilevel"/>
    <w:tmpl w:val="55366B12"/>
    <w:lvl w:ilvl="0" w:tplc="F9D86CE2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BA48F212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63DC8DB2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78665BB8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16C6225C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6FE07372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589E20A2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5C5E0CEC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23EEEC3A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45" w15:restartNumberingAfterBreak="0">
    <w:nsid w:val="7DA74FD7"/>
    <w:multiLevelType w:val="hybridMultilevel"/>
    <w:tmpl w:val="4B94EBF4"/>
    <w:lvl w:ilvl="0" w:tplc="A1248D38">
      <w:numFmt w:val="bullet"/>
      <w:lvlText w:val="•"/>
      <w:lvlJc w:val="left"/>
      <w:pPr>
        <w:ind w:left="276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3DA2F96E">
      <w:numFmt w:val="bullet"/>
      <w:lvlText w:val="•"/>
      <w:lvlJc w:val="left"/>
      <w:pPr>
        <w:ind w:left="360" w:hanging="171"/>
      </w:pPr>
      <w:rPr>
        <w:rFonts w:hint="default"/>
        <w:lang w:val="en-GB" w:eastAsia="en-GB" w:bidi="en-GB"/>
      </w:rPr>
    </w:lvl>
    <w:lvl w:ilvl="2" w:tplc="A43ADDEA">
      <w:numFmt w:val="bullet"/>
      <w:lvlText w:val="•"/>
      <w:lvlJc w:val="left"/>
      <w:pPr>
        <w:ind w:left="665" w:hanging="171"/>
      </w:pPr>
      <w:rPr>
        <w:rFonts w:hint="default"/>
        <w:lang w:val="en-GB" w:eastAsia="en-GB" w:bidi="en-GB"/>
      </w:rPr>
    </w:lvl>
    <w:lvl w:ilvl="3" w:tplc="0A84C6C0">
      <w:numFmt w:val="bullet"/>
      <w:lvlText w:val="•"/>
      <w:lvlJc w:val="left"/>
      <w:pPr>
        <w:ind w:left="970" w:hanging="171"/>
      </w:pPr>
      <w:rPr>
        <w:rFonts w:hint="default"/>
        <w:lang w:val="en-GB" w:eastAsia="en-GB" w:bidi="en-GB"/>
      </w:rPr>
    </w:lvl>
    <w:lvl w:ilvl="4" w:tplc="348434C8">
      <w:numFmt w:val="bullet"/>
      <w:lvlText w:val="•"/>
      <w:lvlJc w:val="left"/>
      <w:pPr>
        <w:ind w:left="1276" w:hanging="171"/>
      </w:pPr>
      <w:rPr>
        <w:rFonts w:hint="default"/>
        <w:lang w:val="en-GB" w:eastAsia="en-GB" w:bidi="en-GB"/>
      </w:rPr>
    </w:lvl>
    <w:lvl w:ilvl="5" w:tplc="62829860">
      <w:numFmt w:val="bullet"/>
      <w:lvlText w:val="•"/>
      <w:lvlJc w:val="left"/>
      <w:pPr>
        <w:ind w:left="1581" w:hanging="171"/>
      </w:pPr>
      <w:rPr>
        <w:rFonts w:hint="default"/>
        <w:lang w:val="en-GB" w:eastAsia="en-GB" w:bidi="en-GB"/>
      </w:rPr>
    </w:lvl>
    <w:lvl w:ilvl="6" w:tplc="3446ECEE">
      <w:numFmt w:val="bullet"/>
      <w:lvlText w:val="•"/>
      <w:lvlJc w:val="left"/>
      <w:pPr>
        <w:ind w:left="1887" w:hanging="171"/>
      </w:pPr>
      <w:rPr>
        <w:rFonts w:hint="default"/>
        <w:lang w:val="en-GB" w:eastAsia="en-GB" w:bidi="en-GB"/>
      </w:rPr>
    </w:lvl>
    <w:lvl w:ilvl="7" w:tplc="0936BDFA">
      <w:numFmt w:val="bullet"/>
      <w:lvlText w:val="•"/>
      <w:lvlJc w:val="left"/>
      <w:pPr>
        <w:ind w:left="2192" w:hanging="171"/>
      </w:pPr>
      <w:rPr>
        <w:rFonts w:hint="default"/>
        <w:lang w:val="en-GB" w:eastAsia="en-GB" w:bidi="en-GB"/>
      </w:rPr>
    </w:lvl>
    <w:lvl w:ilvl="8" w:tplc="AA24A0DA">
      <w:numFmt w:val="bullet"/>
      <w:lvlText w:val="•"/>
      <w:lvlJc w:val="left"/>
      <w:pPr>
        <w:ind w:left="2498" w:hanging="171"/>
      </w:pPr>
      <w:rPr>
        <w:rFonts w:hint="default"/>
        <w:lang w:val="en-GB" w:eastAsia="en-GB" w:bidi="en-GB"/>
      </w:rPr>
    </w:lvl>
  </w:abstractNum>
  <w:abstractNum w:abstractNumId="46" w15:restartNumberingAfterBreak="0">
    <w:nsid w:val="7EB251CD"/>
    <w:multiLevelType w:val="hybridMultilevel"/>
    <w:tmpl w:val="F27AF566"/>
    <w:lvl w:ilvl="0" w:tplc="03C294B2">
      <w:numFmt w:val="bullet"/>
      <w:lvlText w:val="•"/>
      <w:lvlJc w:val="left"/>
      <w:pPr>
        <w:ind w:left="276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1BEA5DDE">
      <w:numFmt w:val="bullet"/>
      <w:lvlText w:val="•"/>
      <w:lvlJc w:val="left"/>
      <w:pPr>
        <w:ind w:left="380" w:hanging="171"/>
      </w:pPr>
      <w:rPr>
        <w:rFonts w:hint="default"/>
        <w:lang w:val="en-GB" w:eastAsia="en-GB" w:bidi="en-GB"/>
      </w:rPr>
    </w:lvl>
    <w:lvl w:ilvl="2" w:tplc="637C0F66">
      <w:numFmt w:val="bullet"/>
      <w:lvlText w:val="•"/>
      <w:lvlJc w:val="left"/>
      <w:pPr>
        <w:ind w:left="683" w:hanging="171"/>
      </w:pPr>
      <w:rPr>
        <w:rFonts w:hint="default"/>
        <w:lang w:val="en-GB" w:eastAsia="en-GB" w:bidi="en-GB"/>
      </w:rPr>
    </w:lvl>
    <w:lvl w:ilvl="3" w:tplc="0F78C632">
      <w:numFmt w:val="bullet"/>
      <w:lvlText w:val="•"/>
      <w:lvlJc w:val="left"/>
      <w:pPr>
        <w:ind w:left="986" w:hanging="171"/>
      </w:pPr>
      <w:rPr>
        <w:rFonts w:hint="default"/>
        <w:lang w:val="en-GB" w:eastAsia="en-GB" w:bidi="en-GB"/>
      </w:rPr>
    </w:lvl>
    <w:lvl w:ilvl="4" w:tplc="FC62DC88">
      <w:numFmt w:val="bullet"/>
      <w:lvlText w:val="•"/>
      <w:lvlJc w:val="left"/>
      <w:pPr>
        <w:ind w:left="1289" w:hanging="171"/>
      </w:pPr>
      <w:rPr>
        <w:rFonts w:hint="default"/>
        <w:lang w:val="en-GB" w:eastAsia="en-GB" w:bidi="en-GB"/>
      </w:rPr>
    </w:lvl>
    <w:lvl w:ilvl="5" w:tplc="11B6E504">
      <w:numFmt w:val="bullet"/>
      <w:lvlText w:val="•"/>
      <w:lvlJc w:val="left"/>
      <w:pPr>
        <w:ind w:left="1592" w:hanging="171"/>
      </w:pPr>
      <w:rPr>
        <w:rFonts w:hint="default"/>
        <w:lang w:val="en-GB" w:eastAsia="en-GB" w:bidi="en-GB"/>
      </w:rPr>
    </w:lvl>
    <w:lvl w:ilvl="6" w:tplc="5CB4D6B0">
      <w:numFmt w:val="bullet"/>
      <w:lvlText w:val="•"/>
      <w:lvlJc w:val="left"/>
      <w:pPr>
        <w:ind w:left="1896" w:hanging="171"/>
      </w:pPr>
      <w:rPr>
        <w:rFonts w:hint="default"/>
        <w:lang w:val="en-GB" w:eastAsia="en-GB" w:bidi="en-GB"/>
      </w:rPr>
    </w:lvl>
    <w:lvl w:ilvl="7" w:tplc="DD8252D8">
      <w:numFmt w:val="bullet"/>
      <w:lvlText w:val="•"/>
      <w:lvlJc w:val="left"/>
      <w:pPr>
        <w:ind w:left="2199" w:hanging="171"/>
      </w:pPr>
      <w:rPr>
        <w:rFonts w:hint="default"/>
        <w:lang w:val="en-GB" w:eastAsia="en-GB" w:bidi="en-GB"/>
      </w:rPr>
    </w:lvl>
    <w:lvl w:ilvl="8" w:tplc="B588AF30">
      <w:numFmt w:val="bullet"/>
      <w:lvlText w:val="•"/>
      <w:lvlJc w:val="left"/>
      <w:pPr>
        <w:ind w:left="2502" w:hanging="171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30"/>
  </w:num>
  <w:num w:numId="3">
    <w:abstractNumId w:val="0"/>
  </w:num>
  <w:num w:numId="4">
    <w:abstractNumId w:val="14"/>
  </w:num>
  <w:num w:numId="5">
    <w:abstractNumId w:val="46"/>
  </w:num>
  <w:num w:numId="6">
    <w:abstractNumId w:val="17"/>
  </w:num>
  <w:num w:numId="7">
    <w:abstractNumId w:val="32"/>
  </w:num>
  <w:num w:numId="8">
    <w:abstractNumId w:val="21"/>
  </w:num>
  <w:num w:numId="9">
    <w:abstractNumId w:val="8"/>
  </w:num>
  <w:num w:numId="10">
    <w:abstractNumId w:val="43"/>
  </w:num>
  <w:num w:numId="11">
    <w:abstractNumId w:val="33"/>
  </w:num>
  <w:num w:numId="12">
    <w:abstractNumId w:val="6"/>
  </w:num>
  <w:num w:numId="13">
    <w:abstractNumId w:val="39"/>
  </w:num>
  <w:num w:numId="14">
    <w:abstractNumId w:val="45"/>
  </w:num>
  <w:num w:numId="15">
    <w:abstractNumId w:val="23"/>
  </w:num>
  <w:num w:numId="16">
    <w:abstractNumId w:val="42"/>
  </w:num>
  <w:num w:numId="17">
    <w:abstractNumId w:val="16"/>
  </w:num>
  <w:num w:numId="18">
    <w:abstractNumId w:val="37"/>
  </w:num>
  <w:num w:numId="19">
    <w:abstractNumId w:val="20"/>
  </w:num>
  <w:num w:numId="20">
    <w:abstractNumId w:val="1"/>
  </w:num>
  <w:num w:numId="21">
    <w:abstractNumId w:val="11"/>
  </w:num>
  <w:num w:numId="22">
    <w:abstractNumId w:val="27"/>
  </w:num>
  <w:num w:numId="23">
    <w:abstractNumId w:val="26"/>
  </w:num>
  <w:num w:numId="24">
    <w:abstractNumId w:val="10"/>
  </w:num>
  <w:num w:numId="25">
    <w:abstractNumId w:val="29"/>
  </w:num>
  <w:num w:numId="26">
    <w:abstractNumId w:val="34"/>
  </w:num>
  <w:num w:numId="27">
    <w:abstractNumId w:val="13"/>
  </w:num>
  <w:num w:numId="28">
    <w:abstractNumId w:val="25"/>
  </w:num>
  <w:num w:numId="29">
    <w:abstractNumId w:val="19"/>
  </w:num>
  <w:num w:numId="30">
    <w:abstractNumId w:val="44"/>
  </w:num>
  <w:num w:numId="31">
    <w:abstractNumId w:val="9"/>
  </w:num>
  <w:num w:numId="32">
    <w:abstractNumId w:val="24"/>
  </w:num>
  <w:num w:numId="33">
    <w:abstractNumId w:val="18"/>
  </w:num>
  <w:num w:numId="34">
    <w:abstractNumId w:val="40"/>
  </w:num>
  <w:num w:numId="35">
    <w:abstractNumId w:val="15"/>
  </w:num>
  <w:num w:numId="36">
    <w:abstractNumId w:val="38"/>
  </w:num>
  <w:num w:numId="37">
    <w:abstractNumId w:val="22"/>
  </w:num>
  <w:num w:numId="38">
    <w:abstractNumId w:val="3"/>
  </w:num>
  <w:num w:numId="39">
    <w:abstractNumId w:val="12"/>
  </w:num>
  <w:num w:numId="40">
    <w:abstractNumId w:val="41"/>
  </w:num>
  <w:num w:numId="41">
    <w:abstractNumId w:val="35"/>
  </w:num>
  <w:num w:numId="42">
    <w:abstractNumId w:val="28"/>
  </w:num>
  <w:num w:numId="43">
    <w:abstractNumId w:val="36"/>
  </w:num>
  <w:num w:numId="44">
    <w:abstractNumId w:val="31"/>
  </w:num>
  <w:num w:numId="45">
    <w:abstractNumId w:val="7"/>
  </w:num>
  <w:num w:numId="46">
    <w:abstractNumId w:val="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BC"/>
    <w:rsid w:val="00012740"/>
    <w:rsid w:val="00030D1A"/>
    <w:rsid w:val="00070A76"/>
    <w:rsid w:val="00094559"/>
    <w:rsid w:val="000A4448"/>
    <w:rsid w:val="001300B2"/>
    <w:rsid w:val="00186F8E"/>
    <w:rsid w:val="001C5CD9"/>
    <w:rsid w:val="001D7443"/>
    <w:rsid w:val="002D4CA1"/>
    <w:rsid w:val="00411697"/>
    <w:rsid w:val="00530F78"/>
    <w:rsid w:val="005E620C"/>
    <w:rsid w:val="005F560C"/>
    <w:rsid w:val="0061752D"/>
    <w:rsid w:val="00621BFB"/>
    <w:rsid w:val="006234AC"/>
    <w:rsid w:val="00635425"/>
    <w:rsid w:val="00652D5E"/>
    <w:rsid w:val="006730AF"/>
    <w:rsid w:val="0067614D"/>
    <w:rsid w:val="0069080E"/>
    <w:rsid w:val="006955B6"/>
    <w:rsid w:val="006F24D7"/>
    <w:rsid w:val="00727E58"/>
    <w:rsid w:val="00742D52"/>
    <w:rsid w:val="008661D9"/>
    <w:rsid w:val="008D5010"/>
    <w:rsid w:val="008E7D3F"/>
    <w:rsid w:val="00916FE3"/>
    <w:rsid w:val="00976323"/>
    <w:rsid w:val="00A2264D"/>
    <w:rsid w:val="00A467A3"/>
    <w:rsid w:val="00A61B67"/>
    <w:rsid w:val="00A63FDE"/>
    <w:rsid w:val="00A66E27"/>
    <w:rsid w:val="00AB5F9A"/>
    <w:rsid w:val="00B22115"/>
    <w:rsid w:val="00B22849"/>
    <w:rsid w:val="00B34DA0"/>
    <w:rsid w:val="00BB298B"/>
    <w:rsid w:val="00BB5240"/>
    <w:rsid w:val="00BC0ADE"/>
    <w:rsid w:val="00BC5DB9"/>
    <w:rsid w:val="00BD5676"/>
    <w:rsid w:val="00BE4555"/>
    <w:rsid w:val="00C10DBC"/>
    <w:rsid w:val="00C3092D"/>
    <w:rsid w:val="00CE7F1E"/>
    <w:rsid w:val="00D2701D"/>
    <w:rsid w:val="00D452DB"/>
    <w:rsid w:val="00D64977"/>
    <w:rsid w:val="00D77C54"/>
    <w:rsid w:val="00D9676A"/>
    <w:rsid w:val="00DA6F20"/>
    <w:rsid w:val="00E06A1A"/>
    <w:rsid w:val="00E32766"/>
    <w:rsid w:val="00EB24D1"/>
    <w:rsid w:val="00EB4CB9"/>
    <w:rsid w:val="00F432A7"/>
    <w:rsid w:val="00F834DF"/>
    <w:rsid w:val="00F976DA"/>
    <w:rsid w:val="00FC4EF0"/>
    <w:rsid w:val="00FC7457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82C02"/>
  <w15:chartTrackingRefBased/>
  <w15:docId w15:val="{974E0C04-3F16-4619-9E71-319942F9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table" w:styleId="Rutenettabelllys">
    <w:name w:val="Grid Table Light"/>
    <w:basedOn w:val="Vanligtabell"/>
    <w:uiPriority w:val="40"/>
    <w:rsid w:val="00916FE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rodtekst">
    <w:name w:val="Brodtekst"/>
    <w:basedOn w:val="Normal"/>
    <w:uiPriority w:val="99"/>
    <w:rsid w:val="00FE4EEA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-Light" w:hAnsi="Frutiger-Light" w:cs="Frutiger-Light"/>
      <w:color w:val="000000"/>
      <w:sz w:val="19"/>
      <w:szCs w:val="19"/>
      <w:lang w:eastAsia="nb-NO"/>
    </w:rPr>
  </w:style>
  <w:style w:type="character" w:customStyle="1" w:styleId="Kursiv">
    <w:name w:val="Kursiv"/>
    <w:uiPriority w:val="99"/>
    <w:rsid w:val="00FE4EEA"/>
    <w:rPr>
      <w:w w:val="100"/>
    </w:rPr>
  </w:style>
  <w:style w:type="paragraph" w:customStyle="1" w:styleId="Tabell-head">
    <w:name w:val="Tabell-head"/>
    <w:basedOn w:val="Normal"/>
    <w:uiPriority w:val="99"/>
    <w:rsid w:val="00FE4EEA"/>
    <w:pPr>
      <w:widowControl w:val="0"/>
      <w:suppressAutoHyphens/>
      <w:autoSpaceDE w:val="0"/>
      <w:autoSpaceDN w:val="0"/>
      <w:adjustRightInd w:val="0"/>
      <w:spacing w:after="283" w:line="220" w:lineRule="atLeast"/>
      <w:textAlignment w:val="center"/>
    </w:pPr>
    <w:rPr>
      <w:rFonts w:ascii="Frutiger-Bold" w:hAnsi="Frutiger-Bold" w:cs="Frutiger-Bold"/>
      <w:b/>
      <w:bCs/>
      <w:color w:val="000000"/>
      <w:sz w:val="18"/>
      <w:szCs w:val="18"/>
      <w:lang w:eastAsia="nb-NO"/>
    </w:rPr>
  </w:style>
  <w:style w:type="paragraph" w:customStyle="1" w:styleId="Tabell-8-2">
    <w:name w:val="Tabell-8-2"/>
    <w:basedOn w:val="Normal"/>
    <w:uiPriority w:val="99"/>
    <w:rsid w:val="00FE4EEA"/>
    <w:pPr>
      <w:widowControl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Frutiger-Light" w:hAnsi="Frutiger-Light" w:cs="Frutiger-Light"/>
      <w:color w:val="000000"/>
      <w:sz w:val="16"/>
      <w:szCs w:val="16"/>
      <w:lang w:eastAsia="nb-NO"/>
    </w:rPr>
  </w:style>
  <w:style w:type="character" w:customStyle="1" w:styleId="Bold">
    <w:name w:val="Bold"/>
    <w:basedOn w:val="Standardskriftforavsnitt"/>
    <w:uiPriority w:val="99"/>
    <w:rsid w:val="00FE4EEA"/>
    <w:rPr>
      <w:b/>
      <w:bCs/>
      <w:w w:val="100"/>
    </w:rPr>
  </w:style>
  <w:style w:type="paragraph" w:customStyle="1" w:styleId="Pa8">
    <w:name w:val="Pa8"/>
    <w:basedOn w:val="Normal"/>
    <w:next w:val="Normal"/>
    <w:uiPriority w:val="99"/>
    <w:rsid w:val="00FE4EEA"/>
    <w:pPr>
      <w:autoSpaceDE w:val="0"/>
      <w:autoSpaceDN w:val="0"/>
      <w:adjustRightInd w:val="0"/>
      <w:spacing w:after="0" w:line="161" w:lineRule="atLeast"/>
    </w:pPr>
    <w:rPr>
      <w:rFonts w:ascii="Frutiger 45 Light" w:hAnsi="Frutiger 45 Light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6908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GB" w:eastAsia="en-GB" w:bidi="en-GB"/>
    </w:rPr>
  </w:style>
  <w:style w:type="character" w:customStyle="1" w:styleId="BrdtekstTegn">
    <w:name w:val="Brødtekst Tegn"/>
    <w:basedOn w:val="Standardskriftforavsnitt"/>
    <w:link w:val="Brdtekst"/>
    <w:uiPriority w:val="1"/>
    <w:rsid w:val="0069080E"/>
    <w:rPr>
      <w:rFonts w:ascii="Arial" w:eastAsia="Arial" w:hAnsi="Arial" w:cs="Arial"/>
      <w:sz w:val="19"/>
      <w:szCs w:val="19"/>
      <w:lang w:val="en-GB" w:eastAsia="en-GB" w:bidi="en-GB"/>
    </w:rPr>
  </w:style>
  <w:style w:type="paragraph" w:styleId="Listeavsnitt">
    <w:name w:val="List Paragraph"/>
    <w:basedOn w:val="Normal"/>
    <w:uiPriority w:val="1"/>
    <w:qFormat/>
    <w:rsid w:val="0069080E"/>
    <w:pPr>
      <w:widowControl w:val="0"/>
      <w:autoSpaceDE w:val="0"/>
      <w:autoSpaceDN w:val="0"/>
      <w:spacing w:before="22" w:after="0" w:line="240" w:lineRule="auto"/>
      <w:ind w:left="280" w:hanging="170"/>
    </w:pPr>
    <w:rPr>
      <w:rFonts w:ascii="Arial" w:eastAsia="Arial" w:hAnsi="Arial" w:cs="Arial"/>
      <w:sz w:val="22"/>
      <w:lang w:val="en-GB" w:eastAsia="en-GB" w:bidi="en-GB"/>
    </w:rPr>
  </w:style>
  <w:style w:type="table" w:customStyle="1" w:styleId="TableNormal">
    <w:name w:val="Table Normal"/>
    <w:uiPriority w:val="2"/>
    <w:semiHidden/>
    <w:unhideWhenUsed/>
    <w:qFormat/>
    <w:rsid w:val="0069080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8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val="en-GB" w:eastAsia="en-GB" w:bidi="en-GB"/>
    </w:rPr>
  </w:style>
  <w:style w:type="character" w:styleId="Hyperkobling">
    <w:name w:val="Hyperlink"/>
    <w:basedOn w:val="Standardskriftforavsnitt"/>
    <w:uiPriority w:val="99"/>
    <w:semiHidden/>
    <w:rsid w:val="00D6497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D6497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rsid w:val="00D64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qvickvarehu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Mal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1BFE8AB6AC4DE993419FB2BF0A3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5E61D-F712-41A3-B955-8549A2E70CBE}"/>
      </w:docPartPr>
      <w:docPartBody>
        <w:p w:rsidR="007C3934" w:rsidRDefault="00D20A94">
          <w:pPr>
            <w:pStyle w:val="461BFE8AB6AC4DE993419FB2BF0A36B9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Pro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Pro-Bold">
    <w:altName w:val="Calibri"/>
    <w:charset w:val="00"/>
    <w:family w:val="roman"/>
    <w:pitch w:val="variable"/>
  </w:font>
  <w:font w:name="FrutigerLTPro-BoldItalic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94"/>
    <w:rsid w:val="001B0C0A"/>
    <w:rsid w:val="007C3934"/>
    <w:rsid w:val="00D20A94"/>
    <w:rsid w:val="00DF0A68"/>
    <w:rsid w:val="00E3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61BFE8AB6AC4DE993419FB2BF0A36B9">
    <w:name w:val="461BFE8AB6AC4DE993419FB2BF0A36B9"/>
  </w:style>
  <w:style w:type="paragraph" w:customStyle="1" w:styleId="F54290A154CF41E2A73AD61DFEC5C373">
    <w:name w:val="F54290A154CF41E2A73AD61DFEC5C373"/>
  </w:style>
  <w:style w:type="paragraph" w:customStyle="1" w:styleId="5D67E09A259E4007A084E25C16B417C1">
    <w:name w:val="5D67E09A259E4007A084E25C16B41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>
  <Picture>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</Picture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0B61BA6F-FD42-490B-A895-115A13674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7FC926-F55A-488E-B737-42E18805FF31}">
  <ds:schemaRefs/>
</ds:datastoreItem>
</file>

<file path=customXml/itemProps5.xml><?xml version="1.0" encoding="utf-8"?>
<ds:datastoreItem xmlns:ds="http://schemas.openxmlformats.org/officeDocument/2006/customXml" ds:itemID="{9FDCB719-1B89-4636-A067-365E6696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Mal2 (1)</Template>
  <TotalTime>1</TotalTime>
  <Pages>10</Pages>
  <Words>2416</Words>
  <Characters>12810</Characters>
  <Application>Microsoft Office Word</Application>
  <DocSecurity>0</DocSecurity>
  <Lines>106</Lines>
  <Paragraphs>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Breievne</dc:creator>
  <cp:keywords/>
  <dc:description/>
  <cp:lastModifiedBy>Øystein Haugsbø</cp:lastModifiedBy>
  <cp:revision>2</cp:revision>
  <dcterms:created xsi:type="dcterms:W3CDTF">2020-06-02T07:13:00Z</dcterms:created>
  <dcterms:modified xsi:type="dcterms:W3CDTF">2020-06-02T07:13:00Z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