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nn-NO"/>
        </w:r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290B6497" w:rsidR="00BC5DB9" w:rsidRDefault="00FE4EEA" w:rsidP="00A467A3">
          <w:pPr>
            <w:pStyle w:val="Overskrift1"/>
            <w:rPr>
              <w:lang w:val="nn-NO"/>
            </w:rPr>
          </w:pPr>
          <w:r w:rsidRPr="00186F8E">
            <w:rPr>
              <w:lang w:val="nn-NO"/>
            </w:rPr>
            <w:t xml:space="preserve">Nye Zeppelin </w:t>
          </w:r>
          <w:r w:rsidR="002F74A6">
            <w:rPr>
              <w:lang w:val="nn-NO"/>
            </w:rPr>
            <w:t>1</w:t>
          </w:r>
          <w:r w:rsidRPr="00186F8E">
            <w:rPr>
              <w:lang w:val="nn-NO"/>
            </w:rPr>
            <w:t xml:space="preserve"> (2020) – forslag til årsplan</w:t>
          </w:r>
        </w:p>
      </w:sdtContent>
    </w:sdt>
    <w:p w14:paraId="159F8FD4" w14:textId="27CE9A73" w:rsidR="00433CE9" w:rsidRPr="00C528C7" w:rsidRDefault="00433CE9" w:rsidP="00E97BA0">
      <w:pPr>
        <w:pStyle w:val="Brdtekst"/>
        <w:spacing w:line="264" w:lineRule="auto"/>
        <w:ind w:left="110" w:right="2848"/>
        <w:rPr>
          <w:b/>
          <w:bCs/>
          <w:color w:val="231F20"/>
          <w:sz w:val="24"/>
          <w:szCs w:val="24"/>
          <w:lang w:val="nn-NO"/>
        </w:rPr>
      </w:pPr>
      <w:r w:rsidRPr="00C528C7">
        <w:rPr>
          <w:b/>
          <w:bCs/>
          <w:color w:val="231F20"/>
          <w:sz w:val="24"/>
          <w:szCs w:val="24"/>
          <w:lang w:val="nn-NO"/>
        </w:rPr>
        <w:t>Nye Zeppelin 1A</w:t>
      </w:r>
    </w:p>
    <w:p w14:paraId="5D9768EF" w14:textId="2F25E5BA" w:rsidR="00E97BA0" w:rsidRPr="00E97BA0" w:rsidRDefault="00E97BA0" w:rsidP="00433CE9">
      <w:pPr>
        <w:pStyle w:val="Brdtekst"/>
        <w:spacing w:line="264" w:lineRule="auto"/>
        <w:ind w:left="110" w:right="83"/>
        <w:rPr>
          <w:lang w:val="nb-NO"/>
        </w:rPr>
      </w:pPr>
      <w:r w:rsidRPr="009953F4">
        <w:rPr>
          <w:color w:val="231F20"/>
          <w:lang w:val="nn-NO"/>
        </w:rPr>
        <w:t>Årsplanen</w:t>
      </w:r>
      <w:r w:rsidRPr="009953F4">
        <w:rPr>
          <w:color w:val="231F20"/>
          <w:spacing w:val="-17"/>
          <w:lang w:val="nn-NO"/>
        </w:rPr>
        <w:t xml:space="preserve"> </w:t>
      </w:r>
      <w:r w:rsidRPr="009953F4">
        <w:rPr>
          <w:color w:val="231F20"/>
          <w:lang w:val="nn-NO"/>
        </w:rPr>
        <w:t>gir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et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forslag</w:t>
      </w:r>
      <w:r w:rsidRPr="009953F4">
        <w:rPr>
          <w:color w:val="231F20"/>
          <w:spacing w:val="-17"/>
          <w:lang w:val="nn-NO"/>
        </w:rPr>
        <w:t xml:space="preserve"> </w:t>
      </w:r>
      <w:r w:rsidRPr="009953F4">
        <w:rPr>
          <w:color w:val="231F20"/>
          <w:lang w:val="nn-NO"/>
        </w:rPr>
        <w:t>til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planlegging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av</w:t>
      </w:r>
      <w:r w:rsidRPr="009953F4">
        <w:rPr>
          <w:color w:val="231F20"/>
          <w:spacing w:val="-17"/>
          <w:lang w:val="nn-NO"/>
        </w:rPr>
        <w:t xml:space="preserve"> </w:t>
      </w:r>
      <w:r w:rsidRPr="009953F4">
        <w:rPr>
          <w:color w:val="231F20"/>
          <w:lang w:val="nn-NO"/>
        </w:rPr>
        <w:t>skoleåret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med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gjennomgang</w:t>
      </w:r>
      <w:r w:rsidRPr="009953F4">
        <w:rPr>
          <w:color w:val="231F20"/>
          <w:spacing w:val="-17"/>
          <w:lang w:val="nn-NO"/>
        </w:rPr>
        <w:t xml:space="preserve"> </w:t>
      </w:r>
      <w:r w:rsidRPr="009953F4">
        <w:rPr>
          <w:color w:val="231F20"/>
          <w:lang w:val="nn-NO"/>
        </w:rPr>
        <w:t>av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lang w:val="nn-NO"/>
        </w:rPr>
        <w:t>to</w:t>
      </w:r>
      <w:r w:rsidRPr="009953F4">
        <w:rPr>
          <w:color w:val="231F20"/>
          <w:spacing w:val="-16"/>
          <w:lang w:val="nn-NO"/>
        </w:rPr>
        <w:t xml:space="preserve"> </w:t>
      </w:r>
      <w:r w:rsidR="00433CE9">
        <w:rPr>
          <w:color w:val="231F20"/>
          <w:spacing w:val="-16"/>
          <w:lang w:val="nn-NO"/>
        </w:rPr>
        <w:t>b</w:t>
      </w:r>
      <w:r w:rsidRPr="009953F4">
        <w:rPr>
          <w:color w:val="231F20"/>
          <w:lang w:val="nn-NO"/>
        </w:rPr>
        <w:t>okstaver</w:t>
      </w:r>
      <w:r w:rsidRPr="009953F4">
        <w:rPr>
          <w:color w:val="231F20"/>
          <w:spacing w:val="-17"/>
          <w:lang w:val="nn-NO"/>
        </w:rPr>
        <w:t xml:space="preserve"> </w:t>
      </w:r>
      <w:r w:rsidRPr="009953F4">
        <w:rPr>
          <w:color w:val="231F20"/>
          <w:lang w:val="nn-NO"/>
        </w:rPr>
        <w:t>i</w:t>
      </w:r>
      <w:r w:rsidRPr="009953F4">
        <w:rPr>
          <w:color w:val="231F20"/>
          <w:spacing w:val="-16"/>
          <w:lang w:val="nn-NO"/>
        </w:rPr>
        <w:t xml:space="preserve"> </w:t>
      </w:r>
      <w:r w:rsidRPr="009953F4">
        <w:rPr>
          <w:color w:val="231F20"/>
          <w:spacing w:val="-5"/>
          <w:lang w:val="nn-NO"/>
        </w:rPr>
        <w:t xml:space="preserve">uka. </w:t>
      </w:r>
      <w:r w:rsidRPr="00E97BA0">
        <w:rPr>
          <w:color w:val="231F20"/>
          <w:lang w:val="nb-NO"/>
        </w:rPr>
        <w:t>Planen må tilpasses skolens</w:t>
      </w:r>
      <w:r w:rsidRPr="00E97BA0">
        <w:rPr>
          <w:color w:val="231F20"/>
          <w:spacing w:val="-9"/>
          <w:lang w:val="nb-NO"/>
        </w:rPr>
        <w:t xml:space="preserve"> </w:t>
      </w:r>
      <w:r w:rsidRPr="00E97BA0">
        <w:rPr>
          <w:color w:val="231F20"/>
          <w:spacing w:val="-3"/>
          <w:lang w:val="nb-NO"/>
        </w:rPr>
        <w:t>ferier.</w:t>
      </w:r>
    </w:p>
    <w:p w14:paraId="14A181F4" w14:textId="77777777" w:rsidR="00E97BA0" w:rsidRPr="00E97BA0" w:rsidRDefault="00E97BA0" w:rsidP="00E97BA0">
      <w:pPr>
        <w:pStyle w:val="Brdtekst"/>
        <w:spacing w:before="9"/>
        <w:rPr>
          <w:sz w:val="20"/>
          <w:lang w:val="nb-NO"/>
        </w:rPr>
      </w:pPr>
    </w:p>
    <w:p w14:paraId="13031B0D" w14:textId="77777777" w:rsidR="00E97BA0" w:rsidRPr="007970A1" w:rsidRDefault="00E97BA0" w:rsidP="00E97BA0">
      <w:pPr>
        <w:pStyle w:val="Brdtekst"/>
        <w:ind w:left="110"/>
        <w:rPr>
          <w:lang w:val="nb-NO"/>
        </w:rPr>
      </w:pPr>
      <w:r w:rsidRPr="007970A1">
        <w:rPr>
          <w:color w:val="231F20"/>
          <w:lang w:val="nb-NO"/>
        </w:rPr>
        <w:t xml:space="preserve">Til </w:t>
      </w:r>
      <w:r w:rsidRPr="007970A1">
        <w:rPr>
          <w:i/>
          <w:color w:val="231F20"/>
          <w:lang w:val="nb-NO"/>
        </w:rPr>
        <w:t xml:space="preserve">alle </w:t>
      </w:r>
      <w:r w:rsidRPr="007970A1">
        <w:rPr>
          <w:color w:val="231F20"/>
          <w:lang w:val="nb-NO"/>
        </w:rPr>
        <w:t>tekstene finner du i lærerveiledningen ekstra tips:</w:t>
      </w:r>
    </w:p>
    <w:p w14:paraId="7931780B" w14:textId="77777777" w:rsidR="00E97BA0" w:rsidRPr="007970A1" w:rsidRDefault="00E97BA0" w:rsidP="00E97BA0">
      <w:pPr>
        <w:pStyle w:val="Listeavsnitt"/>
        <w:numPr>
          <w:ilvl w:val="0"/>
          <w:numId w:val="12"/>
        </w:numPr>
        <w:tabs>
          <w:tab w:val="left" w:pos="281"/>
        </w:tabs>
        <w:ind w:hanging="170"/>
        <w:rPr>
          <w:sz w:val="19"/>
          <w:lang w:val="nb-NO"/>
        </w:rPr>
      </w:pPr>
      <w:r w:rsidRPr="007970A1">
        <w:rPr>
          <w:color w:val="231F20"/>
          <w:sz w:val="19"/>
          <w:lang w:val="nb-NO"/>
        </w:rPr>
        <w:t>Bokstavsang</w:t>
      </w:r>
    </w:p>
    <w:p w14:paraId="79D73248" w14:textId="77777777" w:rsidR="00E97BA0" w:rsidRPr="007970A1" w:rsidRDefault="00E97BA0" w:rsidP="00E97BA0">
      <w:pPr>
        <w:pStyle w:val="Listeavsnitt"/>
        <w:numPr>
          <w:ilvl w:val="0"/>
          <w:numId w:val="12"/>
        </w:numPr>
        <w:tabs>
          <w:tab w:val="left" w:pos="281"/>
        </w:tabs>
        <w:spacing w:before="21"/>
        <w:ind w:hanging="170"/>
        <w:rPr>
          <w:sz w:val="19"/>
          <w:lang w:val="nb-NO"/>
        </w:rPr>
      </w:pPr>
      <w:r w:rsidRPr="007970A1">
        <w:rPr>
          <w:color w:val="231F20"/>
          <w:sz w:val="19"/>
          <w:lang w:val="nb-NO"/>
        </w:rPr>
        <w:t>Muntlige og skriftlige oppgaver tilknyttet</w:t>
      </w:r>
      <w:r w:rsidRPr="007970A1">
        <w:rPr>
          <w:color w:val="231F20"/>
          <w:spacing w:val="-4"/>
          <w:sz w:val="19"/>
          <w:lang w:val="nb-NO"/>
        </w:rPr>
        <w:t xml:space="preserve"> </w:t>
      </w:r>
      <w:r w:rsidRPr="007970A1">
        <w:rPr>
          <w:color w:val="231F20"/>
          <w:sz w:val="19"/>
          <w:lang w:val="nb-NO"/>
        </w:rPr>
        <w:t>lesetekstene</w:t>
      </w:r>
    </w:p>
    <w:p w14:paraId="4FB0F0C3" w14:textId="77777777" w:rsidR="00E97BA0" w:rsidRPr="007970A1" w:rsidRDefault="00E97BA0" w:rsidP="00E97BA0">
      <w:pPr>
        <w:pStyle w:val="Listeavsnitt"/>
        <w:numPr>
          <w:ilvl w:val="0"/>
          <w:numId w:val="12"/>
        </w:numPr>
        <w:tabs>
          <w:tab w:val="left" w:pos="281"/>
        </w:tabs>
        <w:ind w:hanging="170"/>
        <w:rPr>
          <w:sz w:val="19"/>
          <w:lang w:val="nb-NO"/>
        </w:rPr>
      </w:pPr>
      <w:r w:rsidRPr="007970A1">
        <w:rPr>
          <w:color w:val="231F20"/>
          <w:sz w:val="19"/>
          <w:lang w:val="nb-NO"/>
        </w:rPr>
        <w:t>Aktivitet tilknyttet leseteksten på hvert</w:t>
      </w:r>
      <w:r w:rsidRPr="007970A1">
        <w:rPr>
          <w:color w:val="231F20"/>
          <w:spacing w:val="-3"/>
          <w:sz w:val="19"/>
          <w:lang w:val="nb-NO"/>
        </w:rPr>
        <w:t xml:space="preserve"> </w:t>
      </w:r>
      <w:r w:rsidRPr="007970A1">
        <w:rPr>
          <w:color w:val="231F20"/>
          <w:sz w:val="19"/>
          <w:lang w:val="nb-NO"/>
        </w:rPr>
        <w:t>nivå</w:t>
      </w:r>
    </w:p>
    <w:p w14:paraId="52114560" w14:textId="77777777" w:rsidR="00E97BA0" w:rsidRPr="007970A1" w:rsidRDefault="00E97BA0" w:rsidP="00E97BA0">
      <w:pPr>
        <w:pStyle w:val="Listeavsnitt"/>
        <w:numPr>
          <w:ilvl w:val="0"/>
          <w:numId w:val="12"/>
        </w:numPr>
        <w:tabs>
          <w:tab w:val="left" w:pos="281"/>
        </w:tabs>
        <w:spacing w:before="21"/>
        <w:ind w:hanging="170"/>
        <w:rPr>
          <w:sz w:val="19"/>
          <w:lang w:val="nb-NO"/>
        </w:rPr>
      </w:pPr>
      <w:r w:rsidRPr="007970A1">
        <w:rPr>
          <w:color w:val="231F20"/>
          <w:w w:val="90"/>
          <w:sz w:val="19"/>
          <w:lang w:val="nb-NO"/>
        </w:rPr>
        <w:t>Flere</w:t>
      </w:r>
      <w:r w:rsidRPr="007970A1">
        <w:rPr>
          <w:color w:val="231F20"/>
          <w:spacing w:val="25"/>
          <w:w w:val="90"/>
          <w:sz w:val="19"/>
          <w:lang w:val="nb-NO"/>
        </w:rPr>
        <w:t xml:space="preserve"> </w:t>
      </w:r>
      <w:r w:rsidRPr="007970A1">
        <w:rPr>
          <w:color w:val="231F20"/>
          <w:w w:val="90"/>
          <w:sz w:val="19"/>
          <w:lang w:val="nb-NO"/>
        </w:rPr>
        <w:t>språkleker</w:t>
      </w:r>
    </w:p>
    <w:p w14:paraId="7B9F5A39" w14:textId="77777777" w:rsidR="00E97BA0" w:rsidRPr="007970A1" w:rsidRDefault="00E97BA0" w:rsidP="00E97BA0">
      <w:pPr>
        <w:pStyle w:val="Listeavsnitt"/>
        <w:numPr>
          <w:ilvl w:val="0"/>
          <w:numId w:val="12"/>
        </w:numPr>
        <w:tabs>
          <w:tab w:val="left" w:pos="281"/>
        </w:tabs>
        <w:ind w:hanging="170"/>
        <w:rPr>
          <w:sz w:val="19"/>
          <w:lang w:val="nb-NO"/>
        </w:rPr>
      </w:pPr>
      <w:r w:rsidRPr="007970A1">
        <w:rPr>
          <w:color w:val="231F20"/>
          <w:w w:val="95"/>
          <w:sz w:val="19"/>
          <w:lang w:val="nb-NO"/>
        </w:rPr>
        <w:t>Kreativ</w:t>
      </w:r>
      <w:r w:rsidRPr="007970A1">
        <w:rPr>
          <w:color w:val="231F20"/>
          <w:spacing w:val="7"/>
          <w:w w:val="95"/>
          <w:sz w:val="19"/>
          <w:lang w:val="nb-NO"/>
        </w:rPr>
        <w:t xml:space="preserve"> </w:t>
      </w:r>
      <w:r w:rsidRPr="007970A1">
        <w:rPr>
          <w:color w:val="231F20"/>
          <w:w w:val="95"/>
          <w:sz w:val="19"/>
          <w:lang w:val="nb-NO"/>
        </w:rPr>
        <w:t>idébank</w:t>
      </w:r>
    </w:p>
    <w:p w14:paraId="2B55418E" w14:textId="77777777" w:rsidR="00E97BA0" w:rsidRPr="007970A1" w:rsidRDefault="00E97BA0" w:rsidP="00E97BA0">
      <w:pPr>
        <w:pStyle w:val="Brdtekst"/>
        <w:rPr>
          <w:sz w:val="20"/>
          <w:lang w:val="nb-NO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433CE9" w:rsidRPr="007970A1" w14:paraId="2D088B63" w14:textId="77777777" w:rsidTr="00433CE9">
        <w:trPr>
          <w:trHeight w:val="386"/>
        </w:trPr>
        <w:tc>
          <w:tcPr>
            <w:tcW w:w="993" w:type="dxa"/>
            <w:shd w:val="clear" w:color="auto" w:fill="A1DBE4"/>
          </w:tcPr>
          <w:p w14:paraId="4D0EBB19" w14:textId="77777777" w:rsidR="00433CE9" w:rsidRPr="007970A1" w:rsidRDefault="00433CE9" w:rsidP="00433CE9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Uke</w:t>
            </w:r>
          </w:p>
        </w:tc>
        <w:tc>
          <w:tcPr>
            <w:tcW w:w="1417" w:type="dxa"/>
            <w:shd w:val="clear" w:color="auto" w:fill="A1DBE4"/>
          </w:tcPr>
          <w:p w14:paraId="492C830D" w14:textId="77777777" w:rsidR="00433CE9" w:rsidRPr="007970A1" w:rsidRDefault="00433CE9" w:rsidP="00433CE9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4BAC62D0" w14:textId="77777777" w:rsidR="00433CE9" w:rsidRPr="007970A1" w:rsidRDefault="00433CE9" w:rsidP="00433CE9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2F579E47" w14:textId="77777777" w:rsidR="00433CE9" w:rsidRPr="007970A1" w:rsidRDefault="00433CE9" w:rsidP="00433CE9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4F5FE607" w14:textId="77777777" w:rsidR="00433CE9" w:rsidRPr="007970A1" w:rsidRDefault="00433CE9" w:rsidP="00433CE9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3B975B3F" w14:textId="77777777" w:rsidTr="00C81861">
        <w:trPr>
          <w:trHeight w:val="1878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3BD81D92" w14:textId="77777777" w:rsidR="00433CE9" w:rsidRPr="007970A1" w:rsidRDefault="00433CE9" w:rsidP="00433CE9">
            <w:pPr>
              <w:pStyle w:val="TableParagraph"/>
              <w:spacing w:before="30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34</w:t>
            </w:r>
          </w:p>
          <w:p w14:paraId="6CF34440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(1)</w:t>
            </w:r>
          </w:p>
          <w:p w14:paraId="4B8E3FC3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8–15</w:t>
            </w:r>
          </w:p>
        </w:tc>
        <w:tc>
          <w:tcPr>
            <w:tcW w:w="1417" w:type="dxa"/>
            <w:tcBorders>
              <w:bottom w:val="nil"/>
            </w:tcBorders>
          </w:tcPr>
          <w:p w14:paraId="2B310710" w14:textId="77777777" w:rsidR="00433CE9" w:rsidRPr="007970A1" w:rsidRDefault="00433CE9" w:rsidP="00433CE9">
            <w:pPr>
              <w:pStyle w:val="TableParagraph"/>
              <w:spacing w:line="623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I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i</w:t>
            </w:r>
            <w:proofErr w:type="spellEnd"/>
          </w:p>
          <w:p w14:paraId="12E8C7E2" w14:textId="77777777" w:rsidR="00433CE9" w:rsidRPr="007970A1" w:rsidRDefault="00433CE9" w:rsidP="00433CE9">
            <w:pPr>
              <w:pStyle w:val="TableParagraph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S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s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0748DF21" w14:textId="77777777" w:rsidR="00433CE9" w:rsidRPr="007970A1" w:rsidRDefault="00433CE9" w:rsidP="00DA2EA1">
            <w:pPr>
              <w:pStyle w:val="TableParagraph"/>
              <w:spacing w:before="30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1A692B8D" w14:textId="77777777" w:rsidR="00A739BF" w:rsidRDefault="00433CE9" w:rsidP="00DA2EA1">
            <w:pPr>
              <w:pStyle w:val="TableParagraph"/>
              <w:spacing w:before="12" w:line="220" w:lineRule="exact"/>
              <w:ind w:left="109"/>
              <w:rPr>
                <w:color w:val="231F20"/>
                <w:spacing w:val="-5"/>
                <w:sz w:val="18"/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6779F73D" wp14:editId="7378C0C4">
                  <wp:extent cx="114935" cy="107950"/>
                  <wp:effectExtent l="0" t="0" r="0" b="6350"/>
                  <wp:docPr id="167" name="Bild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2FD0FFCD" wp14:editId="7FF22978">
                  <wp:extent cx="109905" cy="104521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Idas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is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er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>best</w:t>
            </w:r>
          </w:p>
          <w:p w14:paraId="11A4A70B" w14:textId="339ED28D" w:rsidR="00433CE9" w:rsidRPr="007970A1" w:rsidRDefault="00433CE9" w:rsidP="00DA2EA1">
            <w:pPr>
              <w:pStyle w:val="TableParagraph"/>
              <w:spacing w:before="12" w:line="220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4"/>
                <w:sz w:val="18"/>
                <w:lang w:val="nb-NO"/>
              </w:rPr>
              <w:drawing>
                <wp:inline distT="0" distB="0" distL="0" distR="0" wp14:anchorId="082DE42C" wp14:editId="63971DF6">
                  <wp:extent cx="109905" cy="104521"/>
                  <wp:effectExtent l="0" t="0" r="0" b="0"/>
                  <wp:docPr id="1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7"/>
                <w:w w:val="94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7"/>
                <w:w w:val="94"/>
                <w:sz w:val="18"/>
                <w:lang w:val="nb-NO"/>
              </w:rPr>
              <w:t xml:space="preserve">    </w:t>
            </w:r>
            <w:r w:rsidRPr="007970A1">
              <w:rPr>
                <w:color w:val="231F20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rimer</w:t>
            </w:r>
          </w:p>
          <w:p w14:paraId="74A9115B" w14:textId="53039C82" w:rsidR="00433CE9" w:rsidRPr="007970A1" w:rsidRDefault="00433CE9" w:rsidP="00DA2EA1">
            <w:pPr>
              <w:pStyle w:val="TableParagraph"/>
              <w:spacing w:before="8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37654620" wp14:editId="434018B6">
                  <wp:extent cx="109905" cy="104521"/>
                  <wp:effectExtent l="0" t="0" r="0" b="0"/>
                  <wp:docPr id="1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Isi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 får en ny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is</w:t>
            </w:r>
          </w:p>
          <w:p w14:paraId="150BD163" w14:textId="77777777" w:rsidR="00433CE9" w:rsidRPr="007970A1" w:rsidRDefault="00433CE9" w:rsidP="00DA2EA1">
            <w:pPr>
              <w:pStyle w:val="TableParagraph"/>
              <w:spacing w:before="1"/>
              <w:rPr>
                <w:lang w:val="nb-NO"/>
              </w:rPr>
            </w:pPr>
          </w:p>
          <w:p w14:paraId="016C8A3A" w14:textId="77777777" w:rsidR="00433CE9" w:rsidRPr="007970A1" w:rsidRDefault="00433CE9" w:rsidP="00DA2EA1">
            <w:pPr>
              <w:pStyle w:val="TableParagraph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3BFF7C95" w14:textId="77777777" w:rsidR="00433CE9" w:rsidRPr="007970A1" w:rsidRDefault="00433CE9" w:rsidP="00DA2EA1">
            <w:pPr>
              <w:pStyle w:val="TableParagraph"/>
              <w:spacing w:before="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rimer – Regle</w:t>
            </w:r>
          </w:p>
        </w:tc>
        <w:tc>
          <w:tcPr>
            <w:tcW w:w="2835" w:type="dxa"/>
            <w:tcBorders>
              <w:bottom w:val="nil"/>
            </w:tcBorders>
          </w:tcPr>
          <w:p w14:paraId="535B2BBB" w14:textId="77777777" w:rsidR="00433CE9" w:rsidRPr="007970A1" w:rsidRDefault="00433CE9" w:rsidP="00433CE9">
            <w:pPr>
              <w:pStyle w:val="TableParagraph"/>
              <w:spacing w:before="30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6BA994CD" w14:textId="77777777" w:rsidR="00433CE9" w:rsidRPr="007970A1" w:rsidRDefault="00433CE9" w:rsidP="00433CE9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S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63BE5D94" w14:textId="77777777" w:rsidR="00433CE9" w:rsidRPr="007970A1" w:rsidRDefault="00433CE9" w:rsidP="00433CE9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I</w:t>
            </w:r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i</w:t>
            </w:r>
            <w:proofErr w:type="spellEnd"/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S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s</w:t>
            </w:r>
            <w:proofErr w:type="spellEnd"/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1918E031" w14:textId="77777777" w:rsidR="00433CE9" w:rsidRPr="007970A1" w:rsidRDefault="00433CE9" w:rsidP="00433CE9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I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i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S</w:t>
            </w:r>
            <w:r w:rsidRPr="007970A1">
              <w:rPr>
                <w:b/>
                <w:color w:val="231F20"/>
                <w:spacing w:val="-2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s</w:t>
            </w:r>
            <w:proofErr w:type="spellEnd"/>
          </w:p>
          <w:p w14:paraId="6A5D8114" w14:textId="77777777" w:rsidR="00433CE9" w:rsidRPr="007970A1" w:rsidRDefault="00433CE9" w:rsidP="00433CE9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D00C4DA" wp14:editId="718CA4A7">
                  <wp:extent cx="109905" cy="10452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202DCED5" w14:textId="77777777" w:rsidR="00433CE9" w:rsidRPr="007970A1" w:rsidRDefault="00433CE9" w:rsidP="00433CE9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rimord</w:t>
            </w:r>
          </w:p>
        </w:tc>
        <w:tc>
          <w:tcPr>
            <w:tcW w:w="1842" w:type="dxa"/>
            <w:tcBorders>
              <w:bottom w:val="nil"/>
            </w:tcBorders>
          </w:tcPr>
          <w:p w14:paraId="186490CE" w14:textId="77777777" w:rsidR="00433CE9" w:rsidRPr="007970A1" w:rsidRDefault="00433CE9" w:rsidP="00433CE9">
            <w:pPr>
              <w:pStyle w:val="TableParagraph"/>
              <w:spacing w:before="9"/>
              <w:rPr>
                <w:sz w:val="25"/>
                <w:lang w:val="nb-NO"/>
              </w:rPr>
            </w:pPr>
          </w:p>
          <w:p w14:paraId="2E207783" w14:textId="77777777" w:rsidR="00433CE9" w:rsidRPr="007970A1" w:rsidRDefault="00433CE9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6–7 (</w:t>
            </w:r>
            <w:r w:rsidRPr="007970A1">
              <w:rPr>
                <w:b/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2E959F21" w14:textId="77777777" w:rsidR="00433CE9" w:rsidRPr="007970A1" w:rsidRDefault="00433CE9" w:rsidP="00433CE9">
            <w:pPr>
              <w:pStyle w:val="TableParagraph"/>
              <w:spacing w:before="3"/>
              <w:rPr>
                <w:sz w:val="21"/>
                <w:lang w:val="nb-NO"/>
              </w:rPr>
            </w:pPr>
          </w:p>
          <w:p w14:paraId="527E6646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8–9 (</w:t>
            </w:r>
            <w:r w:rsidRPr="007970A1">
              <w:rPr>
                <w:b/>
                <w:color w:val="231F20"/>
                <w:sz w:val="18"/>
                <w:lang w:val="nb-NO"/>
              </w:rPr>
              <w:t>S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3D0673DB" w14:textId="13107C58" w:rsidR="00433CE9" w:rsidRPr="007970A1" w:rsidRDefault="00C81861" w:rsidP="00DA2EA1">
            <w:pPr>
              <w:pStyle w:val="TableParagraph"/>
              <w:spacing w:before="159" w:line="254" w:lineRule="auto"/>
              <w:ind w:left="111" w:right="406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6824670B" w14:textId="77777777" w:rsidTr="00433CE9">
        <w:trPr>
          <w:trHeight w:val="869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38944CB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4EDCB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7758EF" w14:textId="77777777" w:rsidR="00433CE9" w:rsidRPr="007970A1" w:rsidRDefault="00433CE9" w:rsidP="00DA2EA1">
            <w:pPr>
              <w:pStyle w:val="TableParagraph"/>
              <w:spacing w:before="29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459BC8F4" w14:textId="77777777" w:rsidR="00433CE9" w:rsidRPr="007970A1" w:rsidRDefault="00433CE9" w:rsidP="00DA2EA1">
            <w:pPr>
              <w:pStyle w:val="TableParagraph"/>
              <w:spacing w:before="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Ukas S-vers</w:t>
            </w:r>
          </w:p>
          <w:p w14:paraId="04790359" w14:textId="77777777" w:rsidR="00433CE9" w:rsidRPr="007970A1" w:rsidRDefault="00433CE9" w:rsidP="00DA2EA1">
            <w:pPr>
              <w:pStyle w:val="TableParagraph"/>
              <w:spacing w:before="1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Så synger vi litt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182247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8BE5088" w14:textId="7C637FD8" w:rsidR="00433CE9" w:rsidRPr="007970A1" w:rsidRDefault="00DA2EA1" w:rsidP="00433CE9">
            <w:pPr>
              <w:pStyle w:val="TableParagraph"/>
              <w:spacing w:before="159"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433CE9" w:rsidRPr="007970A1" w14:paraId="72E738F9" w14:textId="77777777" w:rsidTr="00433CE9">
        <w:trPr>
          <w:trHeight w:val="973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5791F19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4ED99C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A31270E" w14:textId="77777777" w:rsidR="00433CE9" w:rsidRPr="007970A1" w:rsidRDefault="00433CE9" w:rsidP="00DA2EA1">
            <w:pPr>
              <w:pStyle w:val="TableParagraph"/>
              <w:spacing w:before="107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4AB43407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skriver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bokstaver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sukker </w:t>
            </w:r>
            <w:r w:rsidRPr="007970A1">
              <w:rPr>
                <w:color w:val="231F20"/>
                <w:sz w:val="18"/>
                <w:lang w:val="nb-NO"/>
              </w:rPr>
              <w:t>Vi lager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navnesmykke</w:t>
            </w:r>
          </w:p>
        </w:tc>
        <w:tc>
          <w:tcPr>
            <w:tcW w:w="2835" w:type="dxa"/>
            <w:tcBorders>
              <w:top w:val="nil"/>
            </w:tcBorders>
          </w:tcPr>
          <w:p w14:paraId="7E3CD8C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F54CA7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</w:tbl>
    <w:p w14:paraId="3A1F8192" w14:textId="77777777" w:rsidR="00433CE9" w:rsidRDefault="00433CE9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433CE9" w:rsidRPr="007970A1" w14:paraId="190C9C1C" w14:textId="77777777" w:rsidTr="00433CE9">
        <w:trPr>
          <w:trHeight w:val="386"/>
        </w:trPr>
        <w:tc>
          <w:tcPr>
            <w:tcW w:w="993" w:type="dxa"/>
            <w:shd w:val="clear" w:color="auto" w:fill="A1DBE4"/>
          </w:tcPr>
          <w:p w14:paraId="79741687" w14:textId="77777777" w:rsidR="00433CE9" w:rsidRPr="007970A1" w:rsidRDefault="00433CE9" w:rsidP="00433CE9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75913798" w14:textId="77777777" w:rsidR="00433CE9" w:rsidRPr="007970A1" w:rsidRDefault="00433CE9" w:rsidP="00433CE9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5F0EBA7A" w14:textId="77777777" w:rsidR="00433CE9" w:rsidRPr="007970A1" w:rsidRDefault="00433CE9" w:rsidP="00433CE9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5314C8B0" w14:textId="77777777" w:rsidR="00433CE9" w:rsidRPr="007970A1" w:rsidRDefault="00433CE9" w:rsidP="00433CE9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5F63F721" w14:textId="77777777" w:rsidR="00433CE9" w:rsidRPr="007970A1" w:rsidRDefault="00433CE9" w:rsidP="00433CE9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11BECF67" w14:textId="77777777" w:rsidTr="00433CE9">
        <w:trPr>
          <w:trHeight w:val="1365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2B81A643" w14:textId="24751125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35</w:t>
            </w:r>
          </w:p>
          <w:p w14:paraId="27D43148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(2)</w:t>
            </w:r>
          </w:p>
          <w:p w14:paraId="127361F0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16–23</w:t>
            </w:r>
          </w:p>
        </w:tc>
        <w:tc>
          <w:tcPr>
            <w:tcW w:w="1417" w:type="dxa"/>
            <w:tcBorders>
              <w:bottom w:val="nil"/>
            </w:tcBorders>
          </w:tcPr>
          <w:p w14:paraId="6F80F24D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V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v</w:t>
            </w:r>
            <w:proofErr w:type="spellEnd"/>
          </w:p>
          <w:p w14:paraId="40DC6411" w14:textId="77777777" w:rsidR="00433CE9" w:rsidRPr="007970A1" w:rsidRDefault="00433CE9" w:rsidP="00433CE9">
            <w:pPr>
              <w:pStyle w:val="TableParagraph"/>
              <w:spacing w:line="71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L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l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61F7AFD3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1B9B2D21" w14:textId="77777777" w:rsidR="00A739BF" w:rsidRDefault="00433CE9" w:rsidP="00DA2EA1">
            <w:pPr>
              <w:pStyle w:val="TableParagraph"/>
              <w:spacing w:before="12" w:line="220" w:lineRule="exact"/>
              <w:ind w:left="109"/>
              <w:rPr>
                <w:color w:val="231F20"/>
                <w:w w:val="99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3B95831E" wp14:editId="71D3F7D4">
                  <wp:extent cx="111125" cy="105410"/>
                  <wp:effectExtent l="0" t="0" r="0" b="0"/>
                  <wp:docPr id="157" name="Bild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6BD7695D" wp14:editId="41F1FD9C">
                  <wp:extent cx="109905" cy="10452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9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tivoli</w:t>
            </w:r>
            <w:r w:rsidRPr="007970A1">
              <w:rPr>
                <w:color w:val="231F20"/>
                <w:w w:val="99"/>
                <w:sz w:val="18"/>
                <w:lang w:val="nb-NO"/>
              </w:rPr>
              <w:t xml:space="preserve"> </w:t>
            </w:r>
          </w:p>
          <w:p w14:paraId="5FFAE28E" w14:textId="7A7F040C" w:rsidR="00A739BF" w:rsidRDefault="00433CE9" w:rsidP="00DA2EA1">
            <w:pPr>
              <w:pStyle w:val="TableParagraph"/>
              <w:spacing w:before="12" w:line="220" w:lineRule="exact"/>
              <w:ind w:left="109"/>
              <w:rPr>
                <w:color w:val="231F20"/>
                <w:spacing w:val="-2"/>
                <w:w w:val="90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9"/>
                <w:sz w:val="18"/>
                <w:lang w:val="nb-NO"/>
              </w:rPr>
              <w:drawing>
                <wp:inline distT="0" distB="0" distL="0" distR="0" wp14:anchorId="7B9B2801" wp14:editId="0A5AA281">
                  <wp:extent cx="109905" cy="104521"/>
                  <wp:effectExtent l="0" t="0" r="0" b="0"/>
                  <wp:docPr id="1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w w:val="99"/>
                <w:sz w:val="18"/>
                <w:lang w:val="nb-NO"/>
              </w:rPr>
              <w:t xml:space="preserve"> </w:t>
            </w:r>
            <w:r w:rsidR="00A739BF">
              <w:rPr>
                <w:color w:val="231F20"/>
                <w:spacing w:val="5"/>
                <w:w w:val="99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-2"/>
                <w:w w:val="90"/>
                <w:sz w:val="18"/>
                <w:lang w:val="nb-NO"/>
              </w:rPr>
              <w:t>Puslespillbiter</w:t>
            </w:r>
          </w:p>
          <w:p w14:paraId="76210EB6" w14:textId="189D4D02" w:rsidR="00433CE9" w:rsidRPr="007970A1" w:rsidRDefault="00433CE9" w:rsidP="00DA2EA1">
            <w:pPr>
              <w:pStyle w:val="TableParagraph"/>
              <w:spacing w:before="12" w:line="220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spacing w:val="-2"/>
                <w:w w:val="90"/>
                <w:sz w:val="18"/>
                <w:lang w:val="nb-NO"/>
              </w:rPr>
              <w:drawing>
                <wp:inline distT="0" distB="0" distL="0" distR="0" wp14:anchorId="5218F751" wp14:editId="22D4D111">
                  <wp:extent cx="109905" cy="104521"/>
                  <wp:effectExtent l="0" t="0" r="0" b="0"/>
                  <wp:docPr id="1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-2"/>
                <w:w w:val="90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-2"/>
                <w:w w:val="90"/>
                <w:sz w:val="18"/>
                <w:lang w:val="nb-NO"/>
              </w:rPr>
              <w:t xml:space="preserve">    </w:t>
            </w:r>
            <w:r w:rsidRPr="007970A1">
              <w:rPr>
                <w:color w:val="231F20"/>
                <w:sz w:val="18"/>
                <w:lang w:val="nb-NO"/>
              </w:rPr>
              <w:t xml:space="preserve">Er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Isi</w:t>
            </w:r>
            <w:proofErr w:type="spellEnd"/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syk?</w:t>
            </w:r>
          </w:p>
          <w:p w14:paraId="6D3E4CE2" w14:textId="68EC0327" w:rsidR="00433CE9" w:rsidRPr="007970A1" w:rsidRDefault="00433CE9" w:rsidP="00DA2EA1">
            <w:pPr>
              <w:pStyle w:val="TableParagraph"/>
              <w:spacing w:before="8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59654F91" wp14:editId="1EAA5814">
                  <wp:extent cx="109905" cy="104521"/>
                  <wp:effectExtent l="0" t="0" r="0" b="0"/>
                  <wp:docPr id="1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På besøk hos</w:t>
            </w:r>
            <w:r w:rsidRPr="007970A1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Lukas</w:t>
            </w:r>
          </w:p>
        </w:tc>
        <w:tc>
          <w:tcPr>
            <w:tcW w:w="2835" w:type="dxa"/>
            <w:vMerge w:val="restart"/>
          </w:tcPr>
          <w:p w14:paraId="0A18622E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647B3DB9" w14:textId="77777777" w:rsidR="00433CE9" w:rsidRPr="007970A1" w:rsidRDefault="00433CE9" w:rsidP="00433CE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V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L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66FBD931" w14:textId="77777777" w:rsidR="00433CE9" w:rsidRPr="007970A1" w:rsidRDefault="00433CE9" w:rsidP="00433CE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peke på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V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v</w:t>
            </w:r>
            <w:proofErr w:type="spellEnd"/>
            <w:r w:rsidRPr="007970A1">
              <w:rPr>
                <w:b/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</w:p>
          <w:p w14:paraId="66C817B9" w14:textId="77777777" w:rsidR="00433CE9" w:rsidRPr="007970A1" w:rsidRDefault="00433CE9" w:rsidP="00433CE9">
            <w:pPr>
              <w:pStyle w:val="TableParagraph"/>
              <w:spacing w:line="220" w:lineRule="exact"/>
              <w:ind w:left="255" w:right="2211"/>
              <w:jc w:val="center"/>
              <w:rPr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 xml:space="preserve">L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l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2542F5C4" w14:textId="77777777" w:rsidR="00433CE9" w:rsidRPr="007970A1" w:rsidRDefault="00433CE9" w:rsidP="00433CE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V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v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L</w:t>
            </w:r>
            <w:r w:rsidRPr="007970A1">
              <w:rPr>
                <w:b/>
                <w:color w:val="231F20"/>
                <w:spacing w:val="-29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l</w:t>
            </w:r>
            <w:proofErr w:type="spellEnd"/>
          </w:p>
          <w:p w14:paraId="14DB26B7" w14:textId="77777777" w:rsidR="00433CE9" w:rsidRPr="007970A1" w:rsidRDefault="00433CE9" w:rsidP="00433CE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801A80C" wp14:editId="4298915A">
                  <wp:extent cx="109905" cy="104521"/>
                  <wp:effectExtent l="0" t="0" r="0" b="0"/>
                  <wp:docPr id="1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3668EB09" w14:textId="77777777" w:rsidR="00433CE9" w:rsidRPr="007970A1" w:rsidRDefault="00433CE9" w:rsidP="00433CE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telle stavelser i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720D86B7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7A0DBFE6" w14:textId="77777777" w:rsidR="00C81861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10–11 (</w:t>
            </w:r>
            <w:r w:rsidRPr="007970A1">
              <w:rPr>
                <w:b/>
                <w:color w:val="231F20"/>
                <w:sz w:val="18"/>
                <w:lang w:val="nb-NO"/>
              </w:rPr>
              <w:t>V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  <w:r w:rsidR="00C81861" w:rsidRPr="007970A1">
              <w:rPr>
                <w:color w:val="231F20"/>
                <w:sz w:val="18"/>
                <w:lang w:val="nb-NO"/>
              </w:rPr>
              <w:t xml:space="preserve"> </w:t>
            </w:r>
          </w:p>
          <w:p w14:paraId="01E8E159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72611711" w14:textId="7C87D44F" w:rsidR="00433CE9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12–13 (</w:t>
            </w:r>
            <w:r w:rsidRPr="007970A1">
              <w:rPr>
                <w:b/>
                <w:color w:val="231F20"/>
                <w:sz w:val="18"/>
                <w:lang w:val="nb-NO"/>
              </w:rPr>
              <w:t>L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18FCB021" w14:textId="77777777" w:rsidTr="00C81861">
        <w:trPr>
          <w:trHeight w:val="58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60276F5E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E857E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380B180" w14:textId="77777777" w:rsidR="00433CE9" w:rsidRPr="007970A1" w:rsidRDefault="00433CE9" w:rsidP="00DA2EA1">
            <w:pPr>
              <w:pStyle w:val="TableParagraph"/>
              <w:spacing w:line="242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5B265603" w14:textId="77777777" w:rsidR="00433CE9" w:rsidRPr="007970A1" w:rsidRDefault="00433CE9" w:rsidP="00DA2EA1">
            <w:pPr>
              <w:pStyle w:val="TableParagraph"/>
              <w:spacing w:before="3" w:after="240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klapper stavelser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8BE9B1C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518232" w14:textId="4141E601" w:rsidR="00433CE9" w:rsidRPr="00DA2EA1" w:rsidRDefault="00C81861" w:rsidP="00DA2EA1">
            <w:pPr>
              <w:pStyle w:val="TableParagraph"/>
              <w:spacing w:before="111" w:line="254" w:lineRule="auto"/>
              <w:ind w:left="111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5AE8C1BB" w14:textId="77777777" w:rsidTr="00433CE9">
        <w:trPr>
          <w:trHeight w:val="867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30FD8E1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A42149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41C3906" w14:textId="77777777" w:rsidR="00433CE9" w:rsidRPr="00433CE9" w:rsidRDefault="00433CE9" w:rsidP="00DA2EA1">
            <w:pPr>
              <w:pStyle w:val="TableParagraph"/>
              <w:spacing w:before="66"/>
              <w:ind w:left="112"/>
              <w:rPr>
                <w:b/>
                <w:sz w:val="19"/>
                <w:lang w:val="sv-SE"/>
              </w:rPr>
            </w:pPr>
            <w:r w:rsidRPr="00433CE9">
              <w:rPr>
                <w:b/>
                <w:color w:val="231F20"/>
                <w:sz w:val="19"/>
                <w:lang w:val="sv-SE"/>
              </w:rPr>
              <w:t>UKAS BOKSTAVDIKT</w:t>
            </w:r>
          </w:p>
          <w:p w14:paraId="69C46B0D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9953F4">
              <w:rPr>
                <w:color w:val="231F20"/>
                <w:w w:val="95"/>
                <w:sz w:val="18"/>
                <w:lang w:val="sv-SE"/>
              </w:rPr>
              <w:t xml:space="preserve">Ukas V-vers </w:t>
            </w:r>
            <w:r w:rsidRPr="009953F4">
              <w:rPr>
                <w:color w:val="231F20"/>
                <w:w w:val="90"/>
                <w:sz w:val="18"/>
                <w:lang w:val="sv-SE"/>
              </w:rPr>
              <w:t>Ukas L-vers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F4BC3B1" w14:textId="77777777" w:rsidR="00433CE9" w:rsidRPr="009953F4" w:rsidRDefault="00433CE9" w:rsidP="00433CE9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9F1B58" w14:textId="5D12D8A4" w:rsidR="00433CE9" w:rsidRPr="007970A1" w:rsidRDefault="00433CE9" w:rsidP="00433CE9">
            <w:pPr>
              <w:pStyle w:val="TableParagraph"/>
              <w:spacing w:before="111"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433CE9" w:rsidRPr="007970A1" w14:paraId="57DF14D5" w14:textId="77777777" w:rsidTr="00433CE9">
        <w:trPr>
          <w:trHeight w:val="714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2E5CF6B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F71341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4E7B130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77857B0A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fortellerstolen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6CE3188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F4F14D5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6C1C3975" w14:textId="77777777" w:rsidTr="00433CE9">
        <w:trPr>
          <w:trHeight w:val="1365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242F06F9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36</w:t>
            </w:r>
          </w:p>
          <w:p w14:paraId="3B2B3EE5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(3)</w:t>
            </w:r>
          </w:p>
          <w:p w14:paraId="0518B920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24–31</w:t>
            </w:r>
          </w:p>
        </w:tc>
        <w:tc>
          <w:tcPr>
            <w:tcW w:w="1417" w:type="dxa"/>
            <w:tcBorders>
              <w:bottom w:val="nil"/>
            </w:tcBorders>
          </w:tcPr>
          <w:p w14:paraId="2082C39D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E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e</w:t>
            </w:r>
            <w:proofErr w:type="spellEnd"/>
          </w:p>
          <w:p w14:paraId="53972059" w14:textId="77777777" w:rsidR="00433CE9" w:rsidRPr="007970A1" w:rsidRDefault="00433CE9" w:rsidP="00433CE9">
            <w:pPr>
              <w:pStyle w:val="TableParagraph"/>
              <w:spacing w:line="71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A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a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67C0C6A7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354ECB22" w14:textId="77777777" w:rsidR="00DA2EA1" w:rsidRDefault="00433CE9" w:rsidP="00DA2EA1">
            <w:pPr>
              <w:pStyle w:val="TableParagraph"/>
              <w:spacing w:before="12" w:line="220" w:lineRule="exact"/>
              <w:ind w:left="112" w:hanging="3"/>
              <w:rPr>
                <w:color w:val="231F20"/>
                <w:w w:val="99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720CFDFD" wp14:editId="7778BA02">
                  <wp:extent cx="111125" cy="105410"/>
                  <wp:effectExtent l="0" t="0" r="0" b="0"/>
                  <wp:docPr id="163" name="Bild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6D84DC87" wp14:editId="1D0D2659">
                  <wp:extent cx="109905" cy="10452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2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klasserommet</w:t>
            </w:r>
            <w:r w:rsidRPr="007970A1">
              <w:rPr>
                <w:color w:val="231F20"/>
                <w:spacing w:val="-2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til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>1A</w:t>
            </w:r>
          </w:p>
          <w:p w14:paraId="6991EA14" w14:textId="4D0FB1CF" w:rsidR="00433CE9" w:rsidRPr="007970A1" w:rsidRDefault="00433CE9" w:rsidP="00DA2EA1">
            <w:pPr>
              <w:pStyle w:val="TableParagraph"/>
              <w:spacing w:before="12" w:line="220" w:lineRule="exact"/>
              <w:ind w:left="112" w:hanging="3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9"/>
                <w:sz w:val="18"/>
                <w:lang w:val="nb-NO"/>
              </w:rPr>
              <w:drawing>
                <wp:inline distT="0" distB="0" distL="0" distR="0" wp14:anchorId="1C84EF30" wp14:editId="32D8C986">
                  <wp:extent cx="109905" cy="104520"/>
                  <wp:effectExtent l="0" t="0" r="0" b="0"/>
                  <wp:docPr id="1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color w:val="231F20"/>
                <w:spacing w:val="5"/>
                <w:w w:val="99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5"/>
                <w:w w:val="9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Vil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Isi</w:t>
            </w:r>
            <w:proofErr w:type="spellEnd"/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veve?</w:t>
            </w:r>
          </w:p>
          <w:p w14:paraId="2DA5877E" w14:textId="77777777" w:rsidR="00DA2EA1" w:rsidRDefault="00433CE9" w:rsidP="00DA2EA1">
            <w:pPr>
              <w:pStyle w:val="TableParagraph"/>
              <w:spacing w:before="8" w:line="254" w:lineRule="auto"/>
              <w:ind w:left="112"/>
              <w:rPr>
                <w:color w:val="231F20"/>
                <w:w w:val="96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1B7DF4A" wp14:editId="45FDE9E8">
                  <wp:extent cx="109905" cy="104520"/>
                  <wp:effectExtent l="0" t="0" r="0" b="0"/>
                  <wp:docPr id="1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pacing w:val="-3"/>
                <w:w w:val="95"/>
                <w:sz w:val="18"/>
                <w:lang w:val="nb-NO"/>
              </w:rPr>
              <w:t>Elsker,</w:t>
            </w:r>
            <w:r w:rsidRPr="007970A1">
              <w:rPr>
                <w:color w:val="231F20"/>
                <w:spacing w:val="-17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elsker</w:t>
            </w:r>
            <w:r w:rsidRPr="007970A1">
              <w:rPr>
                <w:color w:val="231F20"/>
                <w:spacing w:val="-17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w w:val="95"/>
                <w:sz w:val="18"/>
                <w:lang w:val="nb-NO"/>
              </w:rPr>
              <w:t>ikke</w:t>
            </w:r>
          </w:p>
          <w:p w14:paraId="1DCDF34F" w14:textId="05A30C6C" w:rsidR="00433CE9" w:rsidRPr="007970A1" w:rsidRDefault="00433CE9" w:rsidP="00DA2EA1">
            <w:pPr>
              <w:pStyle w:val="TableParagraph"/>
              <w:spacing w:before="8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6"/>
                <w:sz w:val="18"/>
                <w:lang w:val="nb-NO"/>
              </w:rPr>
              <w:drawing>
                <wp:inline distT="0" distB="0" distL="0" distR="0" wp14:anchorId="390342D2" wp14:editId="4D274E73">
                  <wp:extent cx="109905" cy="104520"/>
                  <wp:effectExtent l="0" t="0" r="0" b="0"/>
                  <wp:docPr id="16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color w:val="231F20"/>
                <w:spacing w:val="6"/>
                <w:w w:val="96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6"/>
                <w:w w:val="9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Eva øver på</w:t>
            </w:r>
            <w:r w:rsidRPr="007970A1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A</w:t>
            </w:r>
          </w:p>
        </w:tc>
        <w:tc>
          <w:tcPr>
            <w:tcW w:w="2835" w:type="dxa"/>
            <w:vMerge w:val="restart"/>
          </w:tcPr>
          <w:p w14:paraId="00FBE2B6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A351EC2" w14:textId="77777777" w:rsidR="00433CE9" w:rsidRPr="007970A1" w:rsidRDefault="00433CE9" w:rsidP="00433CE9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E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A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42E9CC9F" w14:textId="77777777" w:rsidR="00433CE9" w:rsidRPr="007970A1" w:rsidRDefault="00433CE9" w:rsidP="00433CE9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E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e</w:t>
            </w:r>
            <w:proofErr w:type="spellEnd"/>
            <w:r w:rsidRPr="007970A1">
              <w:rPr>
                <w:b/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A</w:t>
            </w:r>
            <w:r w:rsidRPr="007970A1">
              <w:rPr>
                <w:b/>
                <w:color w:val="231F20"/>
                <w:spacing w:val="-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a</w:t>
            </w:r>
            <w:proofErr w:type="spellEnd"/>
          </w:p>
          <w:p w14:paraId="1E5BD465" w14:textId="77777777" w:rsidR="00433CE9" w:rsidRPr="007970A1" w:rsidRDefault="00433CE9" w:rsidP="00433CE9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43EFD7FF" w14:textId="77777777" w:rsidR="00433CE9" w:rsidRPr="007970A1" w:rsidRDefault="00433CE9" w:rsidP="00433CE9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38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E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e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A</w:t>
            </w:r>
            <w:r w:rsidRPr="007970A1">
              <w:rPr>
                <w:b/>
                <w:color w:val="231F20"/>
                <w:spacing w:val="-31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a</w:t>
            </w:r>
            <w:proofErr w:type="spellEnd"/>
          </w:p>
          <w:p w14:paraId="633E190B" w14:textId="77777777" w:rsidR="00433CE9" w:rsidRPr="007970A1" w:rsidRDefault="00433CE9" w:rsidP="00433CE9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77F97BA6" wp14:editId="39098265">
                  <wp:extent cx="109905" cy="10452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605398CE" w14:textId="77777777" w:rsidR="00433CE9" w:rsidRPr="007970A1" w:rsidRDefault="00433CE9" w:rsidP="00433CE9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13"/>
              <w:ind w:left="28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lytte ut første lyd i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021A0090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060BC9B1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14–15 (</w:t>
            </w:r>
            <w:r w:rsidRPr="007970A1">
              <w:rPr>
                <w:b/>
                <w:color w:val="231F20"/>
                <w:sz w:val="18"/>
                <w:lang w:val="nb-NO"/>
              </w:rPr>
              <w:t>E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3474EABE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5A7F98F8" w14:textId="05B0808C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16–17 (</w:t>
            </w:r>
            <w:r w:rsidRPr="007970A1">
              <w:rPr>
                <w:b/>
                <w:color w:val="231F20"/>
                <w:sz w:val="18"/>
                <w:lang w:val="nb-NO"/>
              </w:rPr>
              <w:t>A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48A0D175" w14:textId="77777777" w:rsidTr="00433CE9">
        <w:trPr>
          <w:trHeight w:val="562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11D535C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7C683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B6A873" w14:textId="77777777" w:rsidR="00433CE9" w:rsidRPr="007970A1" w:rsidRDefault="00433CE9" w:rsidP="00DA2EA1">
            <w:pPr>
              <w:pStyle w:val="TableParagraph"/>
              <w:spacing w:line="242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30690C89" w14:textId="77777777" w:rsidR="00433CE9" w:rsidRPr="007970A1" w:rsidRDefault="00433CE9" w:rsidP="00DA2EA1">
            <w:pPr>
              <w:pStyle w:val="TableParagraph"/>
              <w:spacing w:before="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finner første lyd i ord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912A58E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210DB7" w14:textId="77777777" w:rsidR="00C81861" w:rsidRDefault="00C81861" w:rsidP="00C81861">
            <w:pPr>
              <w:pStyle w:val="TableParagraph"/>
              <w:spacing w:before="111" w:line="254" w:lineRule="auto"/>
              <w:ind w:left="111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6B6624DB" w14:textId="017BCE93" w:rsidR="00433CE9" w:rsidRPr="007970A1" w:rsidRDefault="00433CE9" w:rsidP="00433CE9">
            <w:pPr>
              <w:pStyle w:val="TableParagraph"/>
              <w:spacing w:before="39" w:line="218" w:lineRule="auto"/>
              <w:ind w:left="111" w:right="127"/>
              <w:rPr>
                <w:sz w:val="18"/>
                <w:lang w:val="nb-NO"/>
              </w:rPr>
            </w:pPr>
          </w:p>
        </w:tc>
      </w:tr>
      <w:tr w:rsidR="00433CE9" w:rsidRPr="007970A1" w14:paraId="1CF2253E" w14:textId="77777777" w:rsidTr="00DA2EA1">
        <w:trPr>
          <w:trHeight w:val="661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5C903E8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BCD19D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C22975" w14:textId="77777777" w:rsidR="00433CE9" w:rsidRPr="009953F4" w:rsidRDefault="00433CE9" w:rsidP="00DA2EA1">
            <w:pPr>
              <w:pStyle w:val="TableParagraph"/>
              <w:spacing w:before="66"/>
              <w:ind w:left="112"/>
              <w:rPr>
                <w:b/>
                <w:sz w:val="19"/>
                <w:lang w:val="sv-SE"/>
              </w:rPr>
            </w:pPr>
            <w:r w:rsidRPr="009953F4">
              <w:rPr>
                <w:b/>
                <w:color w:val="231F20"/>
                <w:sz w:val="19"/>
                <w:lang w:val="sv-SE"/>
              </w:rPr>
              <w:t>UKAS BOKSTAVDIKT</w:t>
            </w:r>
          </w:p>
          <w:p w14:paraId="05BD5AE7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9953F4">
              <w:rPr>
                <w:color w:val="231F20"/>
                <w:w w:val="90"/>
                <w:sz w:val="18"/>
                <w:lang w:val="sv-SE"/>
              </w:rPr>
              <w:t xml:space="preserve">Ukas E-vers </w:t>
            </w:r>
            <w:r w:rsidRPr="009953F4">
              <w:rPr>
                <w:color w:val="231F20"/>
                <w:w w:val="95"/>
                <w:sz w:val="18"/>
                <w:lang w:val="sv-SE"/>
              </w:rPr>
              <w:t>Ukas A-vers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C550AE3" w14:textId="77777777" w:rsidR="00433CE9" w:rsidRPr="009953F4" w:rsidRDefault="00433CE9" w:rsidP="00433CE9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58F7E6D" w14:textId="5DAF722D" w:rsidR="00433CE9" w:rsidRPr="007970A1" w:rsidRDefault="00433CE9" w:rsidP="00433CE9">
            <w:pPr>
              <w:pStyle w:val="TableParagraph"/>
              <w:spacing w:before="111"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433CE9" w:rsidRPr="009953F4" w14:paraId="18AC94B1" w14:textId="77777777" w:rsidTr="00433CE9">
        <w:trPr>
          <w:trHeight w:val="758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108B88ED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10B7ED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06CD20C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09C2CCC3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tegner fantasibokstaver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1360360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02C25A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58C55B3B" w14:textId="77777777" w:rsidTr="00433CE9">
        <w:trPr>
          <w:trHeight w:val="1365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03901F93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37</w:t>
            </w:r>
          </w:p>
          <w:p w14:paraId="4B17F449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(4)</w:t>
            </w:r>
          </w:p>
          <w:p w14:paraId="710382F6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32–41</w:t>
            </w:r>
          </w:p>
        </w:tc>
        <w:tc>
          <w:tcPr>
            <w:tcW w:w="1417" w:type="dxa"/>
            <w:tcBorders>
              <w:bottom w:val="nil"/>
            </w:tcBorders>
          </w:tcPr>
          <w:p w14:paraId="2EC40D88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R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r</w:t>
            </w:r>
            <w:proofErr w:type="spellEnd"/>
          </w:p>
          <w:p w14:paraId="3247DF1E" w14:textId="77777777" w:rsidR="00433CE9" w:rsidRPr="007970A1" w:rsidRDefault="00433CE9" w:rsidP="00433CE9">
            <w:pPr>
              <w:pStyle w:val="TableParagraph"/>
              <w:spacing w:line="71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T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t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0A474B08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41DF7BC" w14:textId="77777777" w:rsidR="00DA2EA1" w:rsidRDefault="00433CE9" w:rsidP="00DA2EA1">
            <w:pPr>
              <w:pStyle w:val="TableParagraph"/>
              <w:spacing w:before="12" w:line="220" w:lineRule="exact"/>
              <w:ind w:left="112" w:hanging="3"/>
              <w:rPr>
                <w:color w:val="231F20"/>
                <w:w w:val="105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5C79CC8E" wp14:editId="47A94A17">
                  <wp:extent cx="111125" cy="105410"/>
                  <wp:effectExtent l="0" t="0" r="0" b="0"/>
                  <wp:docPr id="173" name="Bild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448C316B" wp14:editId="5150A046">
                  <wp:extent cx="109905" cy="104521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>Ta</w:t>
            </w:r>
            <w:r w:rsidRPr="007970A1">
              <w:rPr>
                <w:color w:val="231F20"/>
                <w:spacing w:val="-1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tran!</w:t>
            </w:r>
          </w:p>
          <w:p w14:paraId="62FF59C4" w14:textId="3827E494" w:rsidR="00DA2EA1" w:rsidRDefault="00433CE9" w:rsidP="00DA2EA1">
            <w:pPr>
              <w:pStyle w:val="TableParagraph"/>
              <w:spacing w:before="12" w:line="220" w:lineRule="exact"/>
              <w:ind w:left="112" w:hanging="3"/>
              <w:rPr>
                <w:color w:val="231F20"/>
                <w:w w:val="91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105"/>
                <w:sz w:val="18"/>
                <w:lang w:val="nb-NO"/>
              </w:rPr>
              <w:drawing>
                <wp:inline distT="0" distB="0" distL="0" distR="0" wp14:anchorId="1D21856F" wp14:editId="2A08AB4C">
                  <wp:extent cx="109905" cy="104521"/>
                  <wp:effectExtent l="0" t="0" r="0" b="0"/>
                  <wp:docPr id="17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2"/>
                <w:w w:val="105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2"/>
                <w:w w:val="105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Ser</w:t>
            </w:r>
            <w:r w:rsidRPr="007970A1">
              <w:rPr>
                <w:color w:val="231F20"/>
                <w:spacing w:val="-22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22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rever?</w:t>
            </w:r>
          </w:p>
          <w:p w14:paraId="6C16302B" w14:textId="3A76AD58" w:rsidR="00433CE9" w:rsidRPr="007970A1" w:rsidRDefault="00433CE9" w:rsidP="00DA2EA1">
            <w:pPr>
              <w:pStyle w:val="TableParagraph"/>
              <w:spacing w:before="12" w:line="220" w:lineRule="exact"/>
              <w:ind w:left="112" w:hanging="3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1"/>
                <w:sz w:val="18"/>
                <w:lang w:val="nb-NO"/>
              </w:rPr>
              <w:drawing>
                <wp:inline distT="0" distB="0" distL="0" distR="0" wp14:anchorId="29A05063" wp14:editId="0638AE46">
                  <wp:extent cx="109905" cy="104521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9"/>
                <w:w w:val="91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9"/>
                <w:w w:val="91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Roser er</w:t>
            </w:r>
            <w:r w:rsidRPr="007970A1">
              <w:rPr>
                <w:color w:val="231F20"/>
                <w:spacing w:val="-31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5"/>
                <w:w w:val="95"/>
                <w:sz w:val="18"/>
                <w:lang w:val="nb-NO"/>
              </w:rPr>
              <w:t>røde</w:t>
            </w:r>
          </w:p>
          <w:p w14:paraId="2A42DFA7" w14:textId="3CDCB6C7" w:rsidR="00433CE9" w:rsidRPr="007970A1" w:rsidRDefault="00433CE9" w:rsidP="00DA2EA1">
            <w:pPr>
              <w:pStyle w:val="TableParagraph"/>
              <w:spacing w:before="8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78271C5" wp14:editId="72537133">
                  <wp:extent cx="109905" cy="104521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Tryllekunstneren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>Trolle</w:t>
            </w:r>
          </w:p>
        </w:tc>
        <w:tc>
          <w:tcPr>
            <w:tcW w:w="2835" w:type="dxa"/>
            <w:vMerge w:val="restart"/>
          </w:tcPr>
          <w:p w14:paraId="628AD139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02896375" w14:textId="77777777" w:rsidR="00433CE9" w:rsidRPr="007970A1" w:rsidRDefault="00433CE9" w:rsidP="00433CE9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R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T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6BB93A9F" w14:textId="77777777" w:rsidR="00433CE9" w:rsidRPr="007970A1" w:rsidRDefault="00433CE9" w:rsidP="00433CE9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4" w:line="220" w:lineRule="exact"/>
              <w:ind w:right="40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R</w:t>
            </w:r>
            <w:r w:rsidRPr="007970A1">
              <w:rPr>
                <w:b/>
                <w:color w:val="231F20"/>
                <w:spacing w:val="-10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r</w:t>
            </w:r>
            <w:proofErr w:type="spellEnd"/>
            <w:r w:rsidRPr="007970A1">
              <w:rPr>
                <w:b/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T</w:t>
            </w:r>
            <w:r w:rsidRPr="007970A1">
              <w:rPr>
                <w:b/>
                <w:color w:val="231F20"/>
                <w:spacing w:val="-10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t</w:t>
            </w:r>
            <w:proofErr w:type="spellEnd"/>
            <w:r w:rsidRPr="007970A1">
              <w:rPr>
                <w:b/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3C0ACBAB" w14:textId="77777777" w:rsidR="00433CE9" w:rsidRPr="007970A1" w:rsidRDefault="00433CE9" w:rsidP="00433CE9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21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R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r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T</w:t>
            </w:r>
            <w:r w:rsidRPr="007970A1">
              <w:rPr>
                <w:b/>
                <w:color w:val="231F20"/>
                <w:spacing w:val="-28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t</w:t>
            </w:r>
            <w:proofErr w:type="spellEnd"/>
          </w:p>
          <w:p w14:paraId="05342AE1" w14:textId="77777777" w:rsidR="00433CE9" w:rsidRPr="007970A1" w:rsidRDefault="00433CE9" w:rsidP="00433CE9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62A9B2E" wp14:editId="2B8FEBAF">
                  <wp:extent cx="109905" cy="104521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3D5D9F5A" w14:textId="77777777" w:rsidR="00433CE9" w:rsidRPr="007970A1" w:rsidRDefault="00433CE9" w:rsidP="00433CE9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setninger</w:t>
            </w:r>
          </w:p>
        </w:tc>
        <w:tc>
          <w:tcPr>
            <w:tcW w:w="1842" w:type="dxa"/>
            <w:tcBorders>
              <w:bottom w:val="nil"/>
            </w:tcBorders>
          </w:tcPr>
          <w:p w14:paraId="4BB72094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6B6BD853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18–19 (</w:t>
            </w:r>
            <w:r w:rsidRPr="007970A1">
              <w:rPr>
                <w:b/>
                <w:color w:val="231F20"/>
                <w:sz w:val="18"/>
                <w:lang w:val="nb-NO"/>
              </w:rPr>
              <w:t>R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5514B6A7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0AA43657" w14:textId="77C9BA25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20–21 (</w:t>
            </w:r>
            <w:r w:rsidRPr="007970A1">
              <w:rPr>
                <w:b/>
                <w:color w:val="231F20"/>
                <w:sz w:val="18"/>
                <w:lang w:val="nb-NO"/>
              </w:rPr>
              <w:t>T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0D79DB20" w14:textId="77777777" w:rsidTr="00433CE9">
        <w:trPr>
          <w:trHeight w:val="562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2649C60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3F652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6180B6A" w14:textId="77777777" w:rsidR="00433CE9" w:rsidRPr="007970A1" w:rsidRDefault="00433CE9" w:rsidP="00DA2EA1">
            <w:pPr>
              <w:pStyle w:val="TableParagraph"/>
              <w:spacing w:line="242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737ACCBA" w14:textId="77777777" w:rsidR="00433CE9" w:rsidRPr="007970A1" w:rsidRDefault="00433CE9" w:rsidP="00DA2EA1">
            <w:pPr>
              <w:pStyle w:val="TableParagraph"/>
              <w:spacing w:before="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lager setninger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90CF900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B9518A" w14:textId="425A709E" w:rsidR="00433CE9" w:rsidRPr="007970A1" w:rsidRDefault="00C81861" w:rsidP="00433CE9">
            <w:pPr>
              <w:pStyle w:val="TableParagraph"/>
              <w:spacing w:before="39"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50366290" w14:textId="77777777" w:rsidTr="00DA2EA1">
        <w:trPr>
          <w:trHeight w:val="681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16D812C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540519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4547683" w14:textId="77777777" w:rsidR="00433CE9" w:rsidRPr="007970A1" w:rsidRDefault="00433CE9" w:rsidP="00DA2EA1">
            <w:pPr>
              <w:pStyle w:val="TableParagraph"/>
              <w:spacing w:before="66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37533EC1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de-DE"/>
              </w:rPr>
            </w:pPr>
            <w:r w:rsidRPr="009953F4">
              <w:rPr>
                <w:color w:val="231F20"/>
                <w:w w:val="90"/>
                <w:sz w:val="18"/>
                <w:lang w:val="de-DE"/>
              </w:rPr>
              <w:t>Ukas R-</w:t>
            </w:r>
            <w:proofErr w:type="spellStart"/>
            <w:r w:rsidRPr="009953F4">
              <w:rPr>
                <w:color w:val="231F20"/>
                <w:w w:val="90"/>
                <w:sz w:val="18"/>
                <w:lang w:val="de-DE"/>
              </w:rPr>
              <w:t>vers</w:t>
            </w:r>
            <w:proofErr w:type="spellEnd"/>
            <w:r w:rsidRPr="009953F4">
              <w:rPr>
                <w:color w:val="231F20"/>
                <w:w w:val="90"/>
                <w:sz w:val="18"/>
                <w:lang w:val="de-DE"/>
              </w:rPr>
              <w:t xml:space="preserve"> </w:t>
            </w:r>
            <w:r w:rsidRPr="009953F4">
              <w:rPr>
                <w:color w:val="231F20"/>
                <w:w w:val="95"/>
                <w:sz w:val="18"/>
                <w:lang w:val="de-DE"/>
              </w:rPr>
              <w:t>Ukas T-</w:t>
            </w:r>
            <w:proofErr w:type="spellStart"/>
            <w:r w:rsidRPr="009953F4">
              <w:rPr>
                <w:color w:val="231F20"/>
                <w:w w:val="95"/>
                <w:sz w:val="18"/>
                <w:lang w:val="de-DE"/>
              </w:rPr>
              <w:t>vers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14:paraId="0F9B50AD" w14:textId="77777777" w:rsidR="00433CE9" w:rsidRPr="009953F4" w:rsidRDefault="00433CE9" w:rsidP="00433CE9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72B92A" w14:textId="0CA2A317" w:rsidR="00433CE9" w:rsidRPr="007970A1" w:rsidRDefault="00C81861" w:rsidP="00433CE9">
            <w:pPr>
              <w:pStyle w:val="TableParagraph"/>
              <w:spacing w:before="111"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9953F4" w14:paraId="639E9CC4" w14:textId="77777777" w:rsidTr="00C81861">
        <w:trPr>
          <w:trHeight w:val="658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5170142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3C17D2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0EAED00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0F92FCCF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lager T-kollasj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4F94294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97BF62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</w:tbl>
    <w:p w14:paraId="42640084" w14:textId="77777777" w:rsidR="00DA2EA1" w:rsidRDefault="00DA2EA1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DA2EA1" w:rsidRPr="007970A1" w14:paraId="51738AFE" w14:textId="77777777" w:rsidTr="00F34E3A">
        <w:trPr>
          <w:trHeight w:val="386"/>
        </w:trPr>
        <w:tc>
          <w:tcPr>
            <w:tcW w:w="993" w:type="dxa"/>
            <w:shd w:val="clear" w:color="auto" w:fill="A1DBE4"/>
          </w:tcPr>
          <w:p w14:paraId="1F1DDE3B" w14:textId="58A80F68" w:rsidR="00DA2EA1" w:rsidRPr="007970A1" w:rsidRDefault="00DA2EA1" w:rsidP="00F34E3A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57E3412B" w14:textId="77777777" w:rsidR="00DA2EA1" w:rsidRPr="007970A1" w:rsidRDefault="00DA2EA1" w:rsidP="00F34E3A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4447F041" w14:textId="77777777" w:rsidR="00DA2EA1" w:rsidRPr="007970A1" w:rsidRDefault="00DA2EA1" w:rsidP="00F34E3A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16D8BB18" w14:textId="77777777" w:rsidR="00DA2EA1" w:rsidRPr="007970A1" w:rsidRDefault="00DA2EA1" w:rsidP="00F34E3A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138E3427" w14:textId="77777777" w:rsidR="00DA2EA1" w:rsidRPr="007970A1" w:rsidRDefault="00DA2EA1" w:rsidP="00F34E3A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622AB5A4" w14:textId="77777777" w:rsidTr="00433CE9">
        <w:trPr>
          <w:trHeight w:val="73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56F0F54D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38</w:t>
            </w:r>
          </w:p>
          <w:p w14:paraId="74FF6C9A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(5)</w:t>
            </w:r>
          </w:p>
          <w:p w14:paraId="05F643CA" w14:textId="77777777" w:rsidR="00433CE9" w:rsidRPr="007970A1" w:rsidRDefault="00433CE9" w:rsidP="00433CE9">
            <w:pPr>
              <w:pStyle w:val="TableParagraph"/>
              <w:spacing w:before="4" w:line="190" w:lineRule="exact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42–43</w:t>
            </w:r>
          </w:p>
        </w:tc>
        <w:tc>
          <w:tcPr>
            <w:tcW w:w="1417" w:type="dxa"/>
            <w:tcBorders>
              <w:bottom w:val="nil"/>
            </w:tcBorders>
          </w:tcPr>
          <w:p w14:paraId="539348F7" w14:textId="77777777" w:rsidR="00433CE9" w:rsidRPr="007970A1" w:rsidRDefault="00433CE9" w:rsidP="00433CE9">
            <w:pPr>
              <w:pStyle w:val="TableParagraph"/>
              <w:spacing w:before="63" w:line="211" w:lineRule="auto"/>
              <w:ind w:left="113" w:right="144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REPETISJON/ EGENVURDERING</w:t>
            </w:r>
          </w:p>
        </w:tc>
        <w:tc>
          <w:tcPr>
            <w:tcW w:w="2552" w:type="dxa"/>
            <w:tcBorders>
              <w:bottom w:val="nil"/>
            </w:tcBorders>
          </w:tcPr>
          <w:p w14:paraId="5463087E" w14:textId="77777777" w:rsidR="00433CE9" w:rsidRPr="009953F4" w:rsidRDefault="00433CE9" w:rsidP="00433CE9">
            <w:pPr>
              <w:pStyle w:val="TableParagraph"/>
              <w:spacing w:before="35"/>
              <w:ind w:left="112"/>
              <w:rPr>
                <w:b/>
                <w:sz w:val="19"/>
                <w:lang w:val="en-US"/>
              </w:rPr>
            </w:pPr>
            <w:r w:rsidRPr="009953F4">
              <w:rPr>
                <w:b/>
                <w:color w:val="231F20"/>
                <w:sz w:val="19"/>
                <w:lang w:val="en-US"/>
              </w:rPr>
              <w:t>REPETISJON</w:t>
            </w:r>
          </w:p>
          <w:p w14:paraId="76499EAA" w14:textId="77777777" w:rsidR="00433CE9" w:rsidRPr="009953F4" w:rsidRDefault="00433CE9" w:rsidP="00433CE9">
            <w:pPr>
              <w:pStyle w:val="TableParagraph"/>
              <w:spacing w:before="4"/>
              <w:ind w:left="112"/>
              <w:rPr>
                <w:sz w:val="18"/>
                <w:lang w:val="en-US"/>
              </w:rPr>
            </w:pPr>
            <w:r w:rsidRPr="009953F4">
              <w:rPr>
                <w:color w:val="231F20"/>
                <w:sz w:val="18"/>
                <w:lang w:val="en-US"/>
              </w:rPr>
              <w:t xml:space="preserve">I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i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S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s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V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v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L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l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E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e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A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a</w:t>
            </w:r>
            <w:proofErr w:type="spellEnd"/>
            <w:r w:rsidRPr="009953F4">
              <w:rPr>
                <w:color w:val="231F20"/>
                <w:sz w:val="18"/>
                <w:lang w:val="en-US"/>
              </w:rPr>
              <w:t xml:space="preserve">, R </w:t>
            </w:r>
            <w:proofErr w:type="spellStart"/>
            <w:r w:rsidRPr="009953F4">
              <w:rPr>
                <w:color w:val="231F20"/>
                <w:sz w:val="18"/>
                <w:lang w:val="en-US"/>
              </w:rPr>
              <w:t>r</w:t>
            </w:r>
            <w:proofErr w:type="spellEnd"/>
          </w:p>
          <w:p w14:paraId="0158D83F" w14:textId="77777777" w:rsidR="00433CE9" w:rsidRPr="007970A1" w:rsidRDefault="00433CE9" w:rsidP="00433CE9">
            <w:pPr>
              <w:pStyle w:val="TableParagraph"/>
              <w:spacing w:before="13" w:line="19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T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t</w:t>
            </w:r>
            <w:proofErr w:type="spellEnd"/>
          </w:p>
        </w:tc>
        <w:tc>
          <w:tcPr>
            <w:tcW w:w="2835" w:type="dxa"/>
            <w:vMerge w:val="restart"/>
          </w:tcPr>
          <w:p w14:paraId="486C9F5C" w14:textId="77777777" w:rsidR="00433CE9" w:rsidRPr="007970A1" w:rsidRDefault="00433CE9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0A2A684A" w14:textId="77777777" w:rsidR="00433CE9" w:rsidRPr="007970A1" w:rsidRDefault="00433CE9" w:rsidP="00433CE9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4" w:line="254" w:lineRule="auto"/>
              <w:ind w:right="284" w:hanging="170"/>
              <w:rPr>
                <w:sz w:val="18"/>
                <w:lang w:val="nb-NO"/>
              </w:rPr>
            </w:pPr>
            <w:proofErr w:type="gramStart"/>
            <w:r w:rsidRPr="007970A1">
              <w:rPr>
                <w:color w:val="231F20"/>
                <w:sz w:val="18"/>
                <w:lang w:val="nb-NO"/>
              </w:rPr>
              <w:t>fiske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bokstaver</w:t>
            </w:r>
            <w:proofErr w:type="gramEnd"/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fortelle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hva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de </w:t>
            </w:r>
            <w:r w:rsidRPr="007970A1">
              <w:rPr>
                <w:color w:val="231F20"/>
                <w:sz w:val="18"/>
                <w:lang w:val="nb-NO"/>
              </w:rPr>
              <w:t>heter</w:t>
            </w:r>
          </w:p>
          <w:p w14:paraId="17EF91FD" w14:textId="77777777" w:rsidR="00433CE9" w:rsidRPr="007970A1" w:rsidRDefault="00433CE9" w:rsidP="00433CE9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1" w:line="254" w:lineRule="auto"/>
              <w:ind w:right="38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bildene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første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lyd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ordene</w:t>
            </w:r>
          </w:p>
          <w:p w14:paraId="5CC045BD" w14:textId="77777777" w:rsidR="00433CE9" w:rsidRPr="007970A1" w:rsidRDefault="00433CE9" w:rsidP="00433CE9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1" w:line="254" w:lineRule="auto"/>
              <w:ind w:right="107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bildene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to </w:t>
            </w:r>
            <w:r w:rsidRPr="007970A1">
              <w:rPr>
                <w:color w:val="231F20"/>
                <w:sz w:val="18"/>
                <w:lang w:val="nb-NO"/>
              </w:rPr>
              <w:t>stavelser</w:t>
            </w:r>
          </w:p>
          <w:p w14:paraId="574051A7" w14:textId="77777777" w:rsidR="00433CE9" w:rsidRPr="007970A1" w:rsidRDefault="00433CE9" w:rsidP="00433CE9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ordene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rett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</w:t>
            </w:r>
          </w:p>
        </w:tc>
        <w:tc>
          <w:tcPr>
            <w:tcW w:w="1842" w:type="dxa"/>
            <w:tcBorders>
              <w:bottom w:val="nil"/>
            </w:tcBorders>
          </w:tcPr>
          <w:p w14:paraId="59896662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60CB23B5" w14:textId="77777777" w:rsidR="00433CE9" w:rsidRDefault="00C81861" w:rsidP="00433CE9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7EF151FF" w14:textId="77777777" w:rsidR="00C81861" w:rsidRDefault="00C81861" w:rsidP="00433CE9">
            <w:pPr>
              <w:pStyle w:val="TableParagraph"/>
              <w:ind w:left="110"/>
              <w:rPr>
                <w:sz w:val="18"/>
                <w:lang w:val="nb-NO"/>
              </w:rPr>
            </w:pPr>
          </w:p>
          <w:p w14:paraId="07299AF7" w14:textId="1C28253E" w:rsidR="00C81861" w:rsidRPr="007970A1" w:rsidRDefault="00C81861" w:rsidP="00433CE9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7970A1" w14:paraId="55518B10" w14:textId="77777777" w:rsidTr="00C81861">
        <w:trPr>
          <w:trHeight w:val="1250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1B87527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173325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B5EF34C" w14:textId="77777777" w:rsidR="00433CE9" w:rsidRPr="007970A1" w:rsidRDefault="00433CE9" w:rsidP="00433CE9">
            <w:pPr>
              <w:pStyle w:val="TableParagraph"/>
              <w:spacing w:before="172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SE, JEG KAN ...</w:t>
            </w:r>
          </w:p>
          <w:p w14:paraId="74A86D38" w14:textId="77777777" w:rsidR="00433CE9" w:rsidRPr="007970A1" w:rsidRDefault="00433CE9" w:rsidP="00433CE9">
            <w:pPr>
              <w:pStyle w:val="TableParagraph"/>
              <w:spacing w:before="4" w:line="254" w:lineRule="auto"/>
              <w:ind w:left="112" w:right="189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Egenvurdering gjennom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 xml:space="preserve">repetisjoner av bokstaver </w:t>
            </w:r>
            <w:r w:rsidRPr="007970A1">
              <w:rPr>
                <w:color w:val="231F20"/>
                <w:sz w:val="18"/>
                <w:lang w:val="nb-NO"/>
              </w:rPr>
              <w:t>og ord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C72E989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F76380F" w14:textId="15876C6C" w:rsidR="00433CE9" w:rsidRPr="007970A1" w:rsidRDefault="00433CE9" w:rsidP="00433CE9">
            <w:pPr>
              <w:pStyle w:val="TableParagraph"/>
              <w:spacing w:line="254" w:lineRule="auto"/>
              <w:ind w:left="110" w:right="406"/>
              <w:rPr>
                <w:sz w:val="18"/>
                <w:lang w:val="nb-NO"/>
              </w:rPr>
            </w:pPr>
          </w:p>
        </w:tc>
      </w:tr>
      <w:tr w:rsidR="00433CE9" w:rsidRPr="007970A1" w14:paraId="7B0C12EC" w14:textId="77777777" w:rsidTr="00433CE9">
        <w:trPr>
          <w:trHeight w:val="139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3450C911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39</w:t>
            </w:r>
          </w:p>
          <w:p w14:paraId="1A3E6C5E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(6)</w:t>
            </w:r>
          </w:p>
          <w:p w14:paraId="67D007CC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44–53</w:t>
            </w:r>
          </w:p>
        </w:tc>
        <w:tc>
          <w:tcPr>
            <w:tcW w:w="1417" w:type="dxa"/>
            <w:tcBorders>
              <w:bottom w:val="nil"/>
            </w:tcBorders>
          </w:tcPr>
          <w:p w14:paraId="32C7F90C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O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o</w:t>
            </w:r>
            <w:proofErr w:type="spellEnd"/>
          </w:p>
          <w:p w14:paraId="3CAA1654" w14:textId="77777777" w:rsidR="00433CE9" w:rsidRPr="007970A1" w:rsidRDefault="00433CE9" w:rsidP="00433CE9">
            <w:pPr>
              <w:pStyle w:val="TableParagraph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N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n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64276D9A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57A4AC06" w14:textId="55B251D8" w:rsidR="00433CE9" w:rsidRPr="007970A1" w:rsidRDefault="00433CE9" w:rsidP="00DA2EA1">
            <w:pPr>
              <w:pStyle w:val="TableParagraph"/>
              <w:spacing w:before="12" w:line="220" w:lineRule="exact"/>
              <w:ind w:left="392" w:hanging="283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B516659" wp14:editId="0CD05301">
                  <wp:extent cx="111125" cy="105410"/>
                  <wp:effectExtent l="0" t="0" r="0" b="0"/>
                  <wp:docPr id="176" name="Bild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2F0D0BB4" wp14:editId="2286D707">
                  <wp:extent cx="109905" cy="104521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Velkommen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til </w:t>
            </w:r>
            <w:r w:rsidRPr="007970A1">
              <w:rPr>
                <w:color w:val="231F20"/>
                <w:sz w:val="18"/>
                <w:lang w:val="nb-NO"/>
              </w:rPr>
              <w:t>Nesbyen</w:t>
            </w:r>
            <w:r w:rsidRPr="007970A1">
              <w:rPr>
                <w:color w:val="231F20"/>
                <w:spacing w:val="-3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Zoo!</w:t>
            </w:r>
          </w:p>
          <w:p w14:paraId="4F51F3BC" w14:textId="77777777" w:rsidR="00DA2EA1" w:rsidRDefault="00433CE9" w:rsidP="00DA2EA1">
            <w:pPr>
              <w:pStyle w:val="TableParagraph"/>
              <w:spacing w:line="220" w:lineRule="exact"/>
              <w:ind w:left="112"/>
              <w:rPr>
                <w:color w:val="231F20"/>
                <w:w w:val="91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29F3EAD5" wp14:editId="0D84A534">
                  <wp:extent cx="109905" cy="104521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sz w:val="20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Noen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rare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neser</w:t>
            </w:r>
          </w:p>
          <w:p w14:paraId="67DC20E1" w14:textId="77777777" w:rsidR="00DA2EA1" w:rsidRDefault="00433CE9" w:rsidP="00DA2EA1">
            <w:pPr>
              <w:pStyle w:val="TableParagraph"/>
              <w:spacing w:line="220" w:lineRule="exact"/>
              <w:ind w:left="112"/>
              <w:rPr>
                <w:color w:val="231F20"/>
                <w:w w:val="95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1"/>
                <w:sz w:val="18"/>
                <w:lang w:val="nb-NO"/>
              </w:rPr>
              <w:drawing>
                <wp:inline distT="0" distB="0" distL="0" distR="0" wp14:anchorId="34C27BBB" wp14:editId="2411857C">
                  <wp:extent cx="109905" cy="104521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9"/>
                <w:w w:val="91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9"/>
                <w:w w:val="91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Elle,</w:t>
            </w:r>
            <w:r w:rsidRPr="007970A1">
              <w:rPr>
                <w:color w:val="231F20"/>
                <w:spacing w:val="-7"/>
                <w:w w:val="9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color w:val="231F20"/>
                <w:w w:val="95"/>
                <w:sz w:val="18"/>
                <w:lang w:val="nb-NO"/>
              </w:rPr>
              <w:t>nelle</w:t>
            </w:r>
            <w:proofErr w:type="spellEnd"/>
            <w:r w:rsidRPr="007970A1">
              <w:rPr>
                <w:color w:val="231F20"/>
                <w:w w:val="95"/>
                <w:sz w:val="18"/>
                <w:lang w:val="nb-NO"/>
              </w:rPr>
              <w:t>,</w:t>
            </w:r>
            <w:r w:rsidRPr="007970A1">
              <w:rPr>
                <w:color w:val="231F20"/>
                <w:spacing w:val="-6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nisten</w:t>
            </w:r>
          </w:p>
          <w:p w14:paraId="63683E6A" w14:textId="6673143C" w:rsidR="00433CE9" w:rsidRPr="007970A1" w:rsidRDefault="00433CE9" w:rsidP="00DA2EA1">
            <w:pPr>
              <w:pStyle w:val="TableParagraph"/>
              <w:spacing w:line="22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5"/>
                <w:sz w:val="18"/>
                <w:lang w:val="nb-NO"/>
              </w:rPr>
              <w:drawing>
                <wp:inline distT="0" distB="0" distL="0" distR="0" wp14:anchorId="4F3AA3A3" wp14:editId="17A489E5">
                  <wp:extent cx="109905" cy="104521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6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2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>neshorn</w:t>
            </w:r>
          </w:p>
        </w:tc>
        <w:tc>
          <w:tcPr>
            <w:tcW w:w="2835" w:type="dxa"/>
            <w:vMerge w:val="restart"/>
          </w:tcPr>
          <w:p w14:paraId="312F595A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00839A4E" w14:textId="77777777" w:rsidR="00433CE9" w:rsidRPr="007970A1" w:rsidRDefault="00433CE9" w:rsidP="00433CE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O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N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53C3562F" w14:textId="77777777" w:rsidR="00433CE9" w:rsidRPr="007970A1" w:rsidRDefault="00433CE9" w:rsidP="00433CE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O</w:t>
            </w:r>
            <w:r w:rsidRPr="007970A1">
              <w:rPr>
                <w:b/>
                <w:color w:val="231F20"/>
                <w:spacing w:val="-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o</w:t>
            </w:r>
            <w:proofErr w:type="spellEnd"/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N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n</w:t>
            </w:r>
            <w:proofErr w:type="spellEnd"/>
          </w:p>
          <w:p w14:paraId="07CE3D98" w14:textId="77777777" w:rsidR="00433CE9" w:rsidRPr="007970A1" w:rsidRDefault="00433CE9" w:rsidP="00433CE9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0E1D9A1B" w14:textId="77777777" w:rsidR="00433CE9" w:rsidRPr="007970A1" w:rsidRDefault="00433CE9" w:rsidP="00433CE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line="238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O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o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N</w:t>
            </w:r>
            <w:r w:rsidRPr="007970A1">
              <w:rPr>
                <w:b/>
                <w:color w:val="231F20"/>
                <w:spacing w:val="-33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n</w:t>
            </w:r>
            <w:proofErr w:type="spellEnd"/>
          </w:p>
          <w:p w14:paraId="20ADC5E4" w14:textId="77777777" w:rsidR="00433CE9" w:rsidRPr="007970A1" w:rsidRDefault="00433CE9" w:rsidP="00433CE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1E4ADC54" wp14:editId="38F33697">
                  <wp:extent cx="109905" cy="104521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458D8BA0" w14:textId="77777777" w:rsidR="00433CE9" w:rsidRPr="007970A1" w:rsidRDefault="00433CE9" w:rsidP="00433CE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before="13"/>
              <w:ind w:left="28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setninger</w:t>
            </w:r>
          </w:p>
        </w:tc>
        <w:tc>
          <w:tcPr>
            <w:tcW w:w="1842" w:type="dxa"/>
            <w:tcBorders>
              <w:bottom w:val="nil"/>
            </w:tcBorders>
          </w:tcPr>
          <w:p w14:paraId="6232641F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1345DA20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22–23 (</w:t>
            </w:r>
            <w:r w:rsidRPr="007970A1">
              <w:rPr>
                <w:b/>
                <w:color w:val="231F20"/>
                <w:sz w:val="18"/>
                <w:lang w:val="nb-NO"/>
              </w:rPr>
              <w:t>O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66C7794F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7AD290DB" w14:textId="38F3BC94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24–25 (</w:t>
            </w:r>
            <w:r w:rsidRPr="007970A1">
              <w:rPr>
                <w:b/>
                <w:color w:val="231F20"/>
                <w:sz w:val="18"/>
                <w:lang w:val="nb-NO"/>
              </w:rPr>
              <w:t>N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023563B1" w14:textId="77777777" w:rsidTr="00433CE9">
        <w:trPr>
          <w:trHeight w:val="647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193EE13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51FF9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C67E07" w14:textId="77777777" w:rsidR="00433CE9" w:rsidRPr="007970A1" w:rsidRDefault="00433CE9" w:rsidP="00DA2EA1">
            <w:pPr>
              <w:pStyle w:val="TableParagraph"/>
              <w:spacing w:before="171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29DD7AEE" w14:textId="77777777" w:rsidR="00433CE9" w:rsidRPr="007970A1" w:rsidRDefault="00433CE9" w:rsidP="00DA2EA1">
            <w:pPr>
              <w:pStyle w:val="TableParagraph"/>
              <w:spacing w:before="3" w:line="19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lager flere setninger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0C1D2A1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697F16" w14:textId="77777777" w:rsidR="00433CE9" w:rsidRDefault="00C81861" w:rsidP="00433CE9">
            <w:pPr>
              <w:pStyle w:val="TableParagraph"/>
              <w:spacing w:before="11"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1F31FDD4" w14:textId="77777777" w:rsidR="00C81861" w:rsidRDefault="00C81861" w:rsidP="00433CE9">
            <w:pPr>
              <w:pStyle w:val="TableParagraph"/>
              <w:spacing w:before="11" w:line="218" w:lineRule="auto"/>
              <w:ind w:left="111" w:right="127"/>
              <w:rPr>
                <w:sz w:val="18"/>
                <w:lang w:val="nb-NO"/>
              </w:rPr>
            </w:pPr>
          </w:p>
          <w:p w14:paraId="16BA3FFC" w14:textId="678AF316" w:rsidR="00C81861" w:rsidRPr="007970A1" w:rsidRDefault="00C81861" w:rsidP="00433CE9">
            <w:pPr>
              <w:pStyle w:val="TableParagraph"/>
              <w:spacing w:before="11" w:line="218" w:lineRule="auto"/>
              <w:ind w:left="111" w:right="127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7970A1" w14:paraId="3DE0D343" w14:textId="77777777" w:rsidTr="00DA2EA1">
        <w:trPr>
          <w:trHeight w:val="771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553E392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F24057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3F32EE1" w14:textId="77777777" w:rsidR="00433CE9" w:rsidRPr="007970A1" w:rsidRDefault="00433CE9" w:rsidP="00DA2EA1">
            <w:pPr>
              <w:pStyle w:val="TableParagraph"/>
              <w:spacing w:before="172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135A367F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 xml:space="preserve">Ukas O-vers </w:t>
            </w:r>
            <w:r w:rsidRPr="007970A1">
              <w:rPr>
                <w:color w:val="231F20"/>
                <w:w w:val="90"/>
                <w:sz w:val="18"/>
                <w:lang w:val="nb-NO"/>
              </w:rPr>
              <w:t>Ukas N-vers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6E967ED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44B502" w14:textId="67EEBC51" w:rsidR="00433CE9" w:rsidRPr="007970A1" w:rsidRDefault="00433CE9" w:rsidP="00433CE9">
            <w:pPr>
              <w:pStyle w:val="TableParagraph"/>
              <w:spacing w:line="254" w:lineRule="auto"/>
              <w:ind w:left="111" w:right="406"/>
              <w:rPr>
                <w:sz w:val="18"/>
                <w:lang w:val="nb-NO"/>
              </w:rPr>
            </w:pPr>
          </w:p>
        </w:tc>
      </w:tr>
      <w:tr w:rsidR="00433CE9" w:rsidRPr="007970A1" w14:paraId="4A923F87" w14:textId="77777777" w:rsidTr="00DA2EA1">
        <w:trPr>
          <w:trHeight w:val="555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75157A6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405525A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B3522A1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707E75D1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former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E7AD287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8EB6BC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6E061F0E" w14:textId="77777777" w:rsidTr="00433CE9">
        <w:trPr>
          <w:trHeight w:val="1943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679C0B83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40</w:t>
            </w:r>
          </w:p>
          <w:p w14:paraId="687288E3" w14:textId="77777777" w:rsidR="00433CE9" w:rsidRPr="007970A1" w:rsidRDefault="00433CE9" w:rsidP="00433CE9">
            <w:pPr>
              <w:pStyle w:val="TableParagraph"/>
              <w:spacing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(7)</w:t>
            </w:r>
          </w:p>
          <w:p w14:paraId="0CFA66AD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54–61</w:t>
            </w:r>
          </w:p>
        </w:tc>
        <w:tc>
          <w:tcPr>
            <w:tcW w:w="1417" w:type="dxa"/>
            <w:tcBorders>
              <w:bottom w:val="nil"/>
            </w:tcBorders>
          </w:tcPr>
          <w:p w14:paraId="7D41B823" w14:textId="77777777" w:rsidR="00433CE9" w:rsidRPr="007970A1" w:rsidRDefault="00433CE9" w:rsidP="00433CE9">
            <w:pPr>
              <w:pStyle w:val="TableParagraph"/>
              <w:spacing w:line="628" w:lineRule="exact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F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f</w:t>
            </w:r>
            <w:proofErr w:type="spellEnd"/>
          </w:p>
          <w:p w14:paraId="5D4206E2" w14:textId="77777777" w:rsidR="00433CE9" w:rsidRPr="007970A1" w:rsidRDefault="00433CE9" w:rsidP="00433CE9">
            <w:pPr>
              <w:pStyle w:val="TableParagraph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Å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å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490EE2CB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49034816" w14:textId="77777777" w:rsidR="00DA2EA1" w:rsidRDefault="00433CE9" w:rsidP="00DA2EA1">
            <w:pPr>
              <w:pStyle w:val="TableParagraph"/>
              <w:spacing w:before="12" w:line="220" w:lineRule="exact"/>
              <w:ind w:left="107" w:firstLine="2"/>
              <w:rPr>
                <w:color w:val="231F20"/>
                <w:spacing w:val="-4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658221E9" wp14:editId="4C5BC66E">
                  <wp:extent cx="111125" cy="105410"/>
                  <wp:effectExtent l="0" t="0" r="0" b="0"/>
                  <wp:docPr id="177" name="Bild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77D83B2E" wp14:editId="3D635004">
                  <wp:extent cx="109905" cy="10452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3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fisketur</w:t>
            </w:r>
            <w:r w:rsidRPr="007970A1">
              <w:rPr>
                <w:color w:val="231F20"/>
                <w:spacing w:val="-3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</w:t>
            </w:r>
            <w:r w:rsidRPr="007970A1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color w:val="231F20"/>
                <w:spacing w:val="-4"/>
                <w:sz w:val="18"/>
                <w:lang w:val="nb-NO"/>
              </w:rPr>
              <w:t>Fanni</w:t>
            </w:r>
            <w:proofErr w:type="spellEnd"/>
          </w:p>
          <w:p w14:paraId="5B1F65A7" w14:textId="0AB04868" w:rsidR="00433CE9" w:rsidRPr="00DA2EA1" w:rsidRDefault="00433CE9" w:rsidP="00DA2EA1">
            <w:pPr>
              <w:pStyle w:val="TableParagraph"/>
              <w:spacing w:before="12" w:line="220" w:lineRule="exact"/>
              <w:ind w:left="107" w:firstLine="2"/>
              <w:rPr>
                <w:sz w:val="18"/>
                <w:lang w:val="sv-SE"/>
              </w:rPr>
            </w:pPr>
            <w:r w:rsidRPr="007970A1">
              <w:rPr>
                <w:noProof/>
                <w:color w:val="231F20"/>
                <w:w w:val="91"/>
                <w:sz w:val="18"/>
                <w:lang w:val="nb-NO"/>
              </w:rPr>
              <w:drawing>
                <wp:inline distT="0" distB="0" distL="0" distR="0" wp14:anchorId="2601907B" wp14:editId="25108F29">
                  <wp:extent cx="109905" cy="104520"/>
                  <wp:effectExtent l="0" t="0" r="0" b="0"/>
                  <wp:docPr id="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color w:val="231F20"/>
                <w:spacing w:val="9"/>
                <w:w w:val="91"/>
                <w:sz w:val="18"/>
                <w:lang w:val="sv-SE"/>
              </w:rPr>
              <w:t xml:space="preserve">   </w:t>
            </w:r>
            <w:r w:rsidRPr="00DA2EA1">
              <w:rPr>
                <w:color w:val="231F20"/>
                <w:spacing w:val="9"/>
                <w:w w:val="91"/>
                <w:sz w:val="18"/>
                <w:lang w:val="sv-SE"/>
              </w:rPr>
              <w:t xml:space="preserve"> </w:t>
            </w:r>
            <w:r w:rsidRPr="00DA2EA1">
              <w:rPr>
                <w:color w:val="231F20"/>
                <w:sz w:val="18"/>
                <w:lang w:val="sv-SE"/>
              </w:rPr>
              <w:t>Får Åsa en</w:t>
            </w:r>
            <w:r w:rsidRPr="00DA2EA1">
              <w:rPr>
                <w:color w:val="231F20"/>
                <w:spacing w:val="-25"/>
                <w:sz w:val="18"/>
                <w:lang w:val="sv-SE"/>
              </w:rPr>
              <w:t xml:space="preserve"> </w:t>
            </w:r>
            <w:r w:rsidRPr="00DA2EA1">
              <w:rPr>
                <w:color w:val="231F20"/>
                <w:sz w:val="18"/>
                <w:lang w:val="sv-SE"/>
              </w:rPr>
              <w:t>såle?</w:t>
            </w:r>
          </w:p>
          <w:p w14:paraId="5EEDF9F6" w14:textId="77777777" w:rsidR="00DA2EA1" w:rsidRDefault="00433CE9" w:rsidP="00DA2EA1">
            <w:pPr>
              <w:pStyle w:val="TableParagraph"/>
              <w:spacing w:before="8" w:line="254" w:lineRule="auto"/>
              <w:ind w:left="107"/>
              <w:rPr>
                <w:color w:val="231F20"/>
                <w:spacing w:val="-6"/>
                <w:w w:val="95"/>
                <w:sz w:val="18"/>
                <w:lang w:val="sv-SE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0750CE85" wp14:editId="420F87C1">
                  <wp:extent cx="109905" cy="10452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 w:rsidRPr="00DA2EA1">
              <w:rPr>
                <w:sz w:val="20"/>
                <w:lang w:val="sv-SE"/>
              </w:rPr>
              <w:t xml:space="preserve">   </w:t>
            </w:r>
            <w:r w:rsidRPr="00DA2EA1">
              <w:rPr>
                <w:sz w:val="20"/>
                <w:lang w:val="sv-SE"/>
              </w:rPr>
              <w:t xml:space="preserve"> </w:t>
            </w:r>
            <w:r w:rsidRPr="00DA2EA1">
              <w:rPr>
                <w:color w:val="231F20"/>
                <w:w w:val="95"/>
                <w:sz w:val="18"/>
                <w:lang w:val="sv-SE"/>
              </w:rPr>
              <w:t>Fredrik</w:t>
            </w:r>
            <w:r w:rsidRPr="00DA2EA1">
              <w:rPr>
                <w:color w:val="231F20"/>
                <w:spacing w:val="-30"/>
                <w:w w:val="95"/>
                <w:sz w:val="18"/>
                <w:lang w:val="sv-SE"/>
              </w:rPr>
              <w:t xml:space="preserve"> </w:t>
            </w:r>
            <w:r w:rsidRPr="00DA2EA1">
              <w:rPr>
                <w:color w:val="231F20"/>
                <w:spacing w:val="-6"/>
                <w:w w:val="95"/>
                <w:sz w:val="18"/>
                <w:lang w:val="sv-SE"/>
              </w:rPr>
              <w:t>sår</w:t>
            </w:r>
          </w:p>
          <w:p w14:paraId="5E8BA4B0" w14:textId="38DF05CA" w:rsidR="00433CE9" w:rsidRPr="00DA2EA1" w:rsidRDefault="00433CE9" w:rsidP="00DA2EA1">
            <w:pPr>
              <w:pStyle w:val="TableParagraph"/>
              <w:spacing w:before="8" w:line="254" w:lineRule="auto"/>
              <w:ind w:left="107"/>
              <w:rPr>
                <w:sz w:val="18"/>
                <w:lang w:val="sv-SE"/>
              </w:rPr>
            </w:pPr>
            <w:r w:rsidRPr="007970A1">
              <w:rPr>
                <w:noProof/>
                <w:color w:val="231F20"/>
                <w:w w:val="87"/>
                <w:sz w:val="18"/>
                <w:lang w:val="nb-NO"/>
              </w:rPr>
              <w:drawing>
                <wp:inline distT="0" distB="0" distL="0" distR="0" wp14:anchorId="68D7BCDF" wp14:editId="377594F9">
                  <wp:extent cx="109905" cy="10452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2EA1">
              <w:rPr>
                <w:color w:val="231F20"/>
                <w:spacing w:val="10"/>
                <w:w w:val="87"/>
                <w:sz w:val="18"/>
                <w:lang w:val="sv-SE"/>
              </w:rPr>
              <w:t xml:space="preserve"> </w:t>
            </w:r>
            <w:r w:rsidR="00DA2EA1" w:rsidRPr="00DA2EA1">
              <w:rPr>
                <w:color w:val="231F20"/>
                <w:spacing w:val="10"/>
                <w:w w:val="87"/>
                <w:sz w:val="18"/>
                <w:lang w:val="sv-SE"/>
              </w:rPr>
              <w:t xml:space="preserve">   </w:t>
            </w:r>
            <w:r w:rsidRPr="00DA2EA1">
              <w:rPr>
                <w:color w:val="231F20"/>
                <w:w w:val="95"/>
                <w:sz w:val="18"/>
                <w:lang w:val="sv-SE"/>
              </w:rPr>
              <w:t>Åsa</w:t>
            </w:r>
            <w:r w:rsidRPr="00DA2EA1">
              <w:rPr>
                <w:color w:val="231F20"/>
                <w:spacing w:val="-23"/>
                <w:w w:val="95"/>
                <w:sz w:val="18"/>
                <w:lang w:val="sv-SE"/>
              </w:rPr>
              <w:t xml:space="preserve"> </w:t>
            </w:r>
            <w:r w:rsidRPr="00DA2EA1">
              <w:rPr>
                <w:color w:val="231F20"/>
                <w:spacing w:val="-4"/>
                <w:w w:val="95"/>
                <w:sz w:val="18"/>
                <w:lang w:val="sv-SE"/>
              </w:rPr>
              <w:t>skårer</w:t>
            </w:r>
          </w:p>
          <w:p w14:paraId="2E39D8CB" w14:textId="77777777" w:rsidR="00433CE9" w:rsidRPr="007970A1" w:rsidRDefault="00433CE9" w:rsidP="00DA2EA1">
            <w:pPr>
              <w:pStyle w:val="TableParagraph"/>
              <w:spacing w:before="174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7C3EA9F3" w14:textId="77777777" w:rsidR="00433CE9" w:rsidRPr="007970A1" w:rsidRDefault="00433CE9" w:rsidP="00DA2EA1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finner siste lyd i ord</w:t>
            </w:r>
          </w:p>
        </w:tc>
        <w:tc>
          <w:tcPr>
            <w:tcW w:w="2835" w:type="dxa"/>
            <w:tcBorders>
              <w:bottom w:val="nil"/>
            </w:tcBorders>
          </w:tcPr>
          <w:p w14:paraId="0B0AD70D" w14:textId="77777777" w:rsidR="00433CE9" w:rsidRPr="007970A1" w:rsidRDefault="00433CE9" w:rsidP="00433CE9">
            <w:pPr>
              <w:pStyle w:val="TableParagraph"/>
              <w:spacing w:before="35" w:line="252" w:lineRule="exact"/>
              <w:ind w:left="106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39E8C64B" w14:textId="77777777" w:rsidR="00433CE9" w:rsidRPr="007970A1" w:rsidRDefault="00433CE9" w:rsidP="00433CE9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F </w:t>
            </w:r>
            <w:r w:rsidRPr="007970A1">
              <w:rPr>
                <w:color w:val="231F20"/>
                <w:sz w:val="19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Å </w:t>
            </w:r>
            <w:r w:rsidRPr="007970A1">
              <w:rPr>
                <w:color w:val="231F20"/>
                <w:sz w:val="19"/>
                <w:lang w:val="nb-NO"/>
              </w:rPr>
              <w:t>i</w:t>
            </w:r>
            <w:r w:rsidRPr="007970A1">
              <w:rPr>
                <w:color w:val="231F20"/>
                <w:spacing w:val="-10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  <w:p w14:paraId="320C0A68" w14:textId="77777777" w:rsidR="00433CE9" w:rsidRPr="007970A1" w:rsidRDefault="00433CE9" w:rsidP="00433CE9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52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peke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på</w:t>
            </w:r>
            <w:r w:rsidRPr="007970A1">
              <w:rPr>
                <w:color w:val="231F20"/>
                <w:spacing w:val="-6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bokstavene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F</w:t>
            </w:r>
            <w:r w:rsidRPr="007970A1">
              <w:rPr>
                <w:b/>
                <w:color w:val="231F20"/>
                <w:spacing w:val="-6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f</w:t>
            </w:r>
            <w:proofErr w:type="spellEnd"/>
            <w:r w:rsidRPr="007970A1">
              <w:rPr>
                <w:b/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6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Å</w:t>
            </w:r>
            <w:r w:rsidRPr="007970A1">
              <w:rPr>
                <w:b/>
                <w:color w:val="231F20"/>
                <w:spacing w:val="-7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å</w:t>
            </w:r>
            <w:proofErr w:type="spellEnd"/>
          </w:p>
          <w:p w14:paraId="12F8057C" w14:textId="77777777" w:rsidR="00433CE9" w:rsidRPr="007970A1" w:rsidRDefault="00433CE9" w:rsidP="00433CE9">
            <w:pPr>
              <w:pStyle w:val="TableParagraph"/>
              <w:spacing w:before="14" w:line="211" w:lineRule="exact"/>
              <w:ind w:left="30" w:right="2217"/>
              <w:jc w:val="center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i ord</w:t>
            </w:r>
          </w:p>
          <w:p w14:paraId="4FF72762" w14:textId="77777777" w:rsidR="00433CE9" w:rsidRPr="007970A1" w:rsidRDefault="00433CE9" w:rsidP="00433CE9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55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F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f</w:t>
            </w:r>
            <w:proofErr w:type="spellEnd"/>
            <w:r w:rsidRPr="007970A1">
              <w:rPr>
                <w:b/>
                <w:color w:val="231F20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9"/>
                <w:lang w:val="nb-NO"/>
              </w:rPr>
              <w:t>Å</w:t>
            </w:r>
            <w:r w:rsidRPr="007970A1">
              <w:rPr>
                <w:b/>
                <w:color w:val="231F20"/>
                <w:spacing w:val="-37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å</w:t>
            </w:r>
            <w:proofErr w:type="spellEnd"/>
          </w:p>
          <w:p w14:paraId="57AEC36D" w14:textId="77777777" w:rsidR="00433CE9" w:rsidRPr="007970A1" w:rsidRDefault="00433CE9" w:rsidP="00433CE9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w w:val="85"/>
                <w:sz w:val="19"/>
                <w:lang w:val="nb-NO"/>
              </w:rPr>
              <w:t>lese</w:t>
            </w:r>
            <w:r w:rsidRPr="007970A1">
              <w:rPr>
                <w:color w:val="231F20"/>
                <w:spacing w:val="17"/>
                <w:w w:val="85"/>
                <w:sz w:val="19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9"/>
                <w:lang w:val="nb-NO"/>
              </w:rPr>
              <w:drawing>
                <wp:inline distT="0" distB="0" distL="0" distR="0" wp14:anchorId="34E0E5C1" wp14:editId="32DAFA07">
                  <wp:extent cx="109905" cy="104520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9"/>
                <w:lang w:val="nb-NO"/>
              </w:rPr>
              <w:t>tekstene</w:t>
            </w:r>
          </w:p>
          <w:p w14:paraId="668C0ADB" w14:textId="77777777" w:rsidR="00433CE9" w:rsidRPr="007970A1" w:rsidRDefault="00433CE9" w:rsidP="00433CE9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lytte ut siste lyd i</w:t>
            </w:r>
            <w:r w:rsidRPr="007970A1">
              <w:rPr>
                <w:color w:val="231F20"/>
                <w:spacing w:val="-9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258960BB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3C4E42E8" w14:textId="77777777" w:rsidR="00433CE9" w:rsidRPr="007970A1" w:rsidRDefault="00433CE9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28–29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F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2169962D" w14:textId="77777777" w:rsidR="00433CE9" w:rsidRPr="007970A1" w:rsidRDefault="00433CE9" w:rsidP="00433CE9">
            <w:pPr>
              <w:pStyle w:val="TableParagraph"/>
              <w:spacing w:before="3"/>
              <w:rPr>
                <w:sz w:val="21"/>
                <w:lang w:val="nb-NO"/>
              </w:rPr>
            </w:pPr>
          </w:p>
          <w:p w14:paraId="21F1382A" w14:textId="77777777" w:rsidR="00433CE9" w:rsidRDefault="00433CE9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30–31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Å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484F32A8" w14:textId="77777777" w:rsidR="00C81861" w:rsidRDefault="00C81861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</w:p>
          <w:p w14:paraId="6AB2F24B" w14:textId="54394BD3" w:rsidR="00C81861" w:rsidRPr="007970A1" w:rsidRDefault="00C81861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2BAF9CA3" w14:textId="77777777" w:rsidTr="00DA2EA1">
        <w:trPr>
          <w:trHeight w:val="559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7BE246EE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C8199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8981F4" w14:textId="77777777" w:rsidR="00433CE9" w:rsidRPr="007970A1" w:rsidRDefault="00433CE9" w:rsidP="00DA2EA1">
            <w:pPr>
              <w:pStyle w:val="TableParagraph"/>
              <w:spacing w:before="71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534B42E8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07"/>
              <w:rPr>
                <w:sz w:val="18"/>
                <w:lang w:val="nn-NO"/>
              </w:rPr>
            </w:pPr>
            <w:r w:rsidRPr="009953F4">
              <w:rPr>
                <w:color w:val="231F20"/>
                <w:w w:val="90"/>
                <w:sz w:val="18"/>
                <w:lang w:val="nn-NO"/>
              </w:rPr>
              <w:t xml:space="preserve">Ukas F-vers </w:t>
            </w:r>
            <w:r w:rsidRPr="009953F4">
              <w:rPr>
                <w:color w:val="231F20"/>
                <w:w w:val="95"/>
                <w:sz w:val="18"/>
                <w:lang w:val="nn-NO"/>
              </w:rPr>
              <w:t>Ukas Å-vers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952B33F" w14:textId="77777777" w:rsidR="00433CE9" w:rsidRPr="009953F4" w:rsidRDefault="00433CE9" w:rsidP="00433CE9">
            <w:pPr>
              <w:pStyle w:val="TableParagraph"/>
              <w:rPr>
                <w:sz w:val="18"/>
                <w:lang w:val="nn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B3401E" w14:textId="67558411" w:rsidR="00433CE9" w:rsidRPr="007970A1" w:rsidRDefault="00C81861" w:rsidP="00433CE9">
            <w:pPr>
              <w:pStyle w:val="TableParagraph"/>
              <w:spacing w:before="116" w:line="254" w:lineRule="auto"/>
              <w:ind w:left="105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9953F4" w14:paraId="022EE7A8" w14:textId="77777777" w:rsidTr="00DA2EA1">
        <w:trPr>
          <w:trHeight w:val="709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0B18D59C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2C78495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B3629D6" w14:textId="77777777" w:rsidR="00433CE9" w:rsidRPr="007970A1" w:rsidRDefault="00433CE9" w:rsidP="00DA2EA1">
            <w:pPr>
              <w:pStyle w:val="TableParagraph"/>
              <w:spacing w:before="73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77EFCB2F" w14:textId="77777777" w:rsidR="00433CE9" w:rsidRPr="007970A1" w:rsidRDefault="00433CE9" w:rsidP="00DA2EA1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Vi fisker</w:t>
            </w:r>
            <w:r w:rsidRPr="007970A1">
              <w:rPr>
                <w:color w:val="231F20"/>
                <w:spacing w:val="4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bokstaver</w:t>
            </w:r>
          </w:p>
        </w:tc>
        <w:tc>
          <w:tcPr>
            <w:tcW w:w="2835" w:type="dxa"/>
            <w:tcBorders>
              <w:top w:val="nil"/>
            </w:tcBorders>
          </w:tcPr>
          <w:p w14:paraId="4552BF1D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27A8AE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</w:tbl>
    <w:p w14:paraId="0F4F35E1" w14:textId="77777777" w:rsidR="00DA2EA1" w:rsidRDefault="00DA2EA1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DA2EA1" w:rsidRPr="007970A1" w14:paraId="46451A8B" w14:textId="77777777" w:rsidTr="000E6E3B">
        <w:trPr>
          <w:trHeight w:val="386"/>
        </w:trPr>
        <w:tc>
          <w:tcPr>
            <w:tcW w:w="993" w:type="dxa"/>
            <w:shd w:val="clear" w:color="auto" w:fill="A1DBE4"/>
          </w:tcPr>
          <w:p w14:paraId="6AE0E31C" w14:textId="64183251" w:rsidR="00DA2EA1" w:rsidRPr="007970A1" w:rsidRDefault="00DA2EA1" w:rsidP="000E6E3B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50759D3D" w14:textId="77777777" w:rsidR="00DA2EA1" w:rsidRPr="007970A1" w:rsidRDefault="00DA2EA1" w:rsidP="000E6E3B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4B1E0580" w14:textId="77777777" w:rsidR="00DA2EA1" w:rsidRPr="007970A1" w:rsidRDefault="00DA2EA1" w:rsidP="000E6E3B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59C5DF42" w14:textId="77777777" w:rsidR="00DA2EA1" w:rsidRPr="007970A1" w:rsidRDefault="00DA2EA1" w:rsidP="000E6E3B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1712C610" w14:textId="77777777" w:rsidR="00DA2EA1" w:rsidRPr="007970A1" w:rsidRDefault="00DA2EA1" w:rsidP="000E6E3B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385ABEBC" w14:textId="77777777" w:rsidTr="00433CE9">
        <w:trPr>
          <w:trHeight w:val="1943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70E1E617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41</w:t>
            </w:r>
          </w:p>
          <w:p w14:paraId="2544F95E" w14:textId="77777777" w:rsidR="00433CE9" w:rsidRPr="007970A1" w:rsidRDefault="00433CE9" w:rsidP="00433CE9">
            <w:pPr>
              <w:pStyle w:val="TableParagraph"/>
              <w:spacing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(8)</w:t>
            </w:r>
          </w:p>
          <w:p w14:paraId="621F4C1C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62–69</w:t>
            </w:r>
          </w:p>
        </w:tc>
        <w:tc>
          <w:tcPr>
            <w:tcW w:w="1417" w:type="dxa"/>
            <w:tcBorders>
              <w:bottom w:val="nil"/>
            </w:tcBorders>
          </w:tcPr>
          <w:p w14:paraId="65B7BA84" w14:textId="77777777" w:rsidR="00433CE9" w:rsidRPr="007970A1" w:rsidRDefault="00433CE9" w:rsidP="00433CE9">
            <w:pPr>
              <w:pStyle w:val="TableParagraph"/>
              <w:spacing w:line="628" w:lineRule="exact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Ø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ø</w:t>
            </w:r>
            <w:proofErr w:type="spellEnd"/>
          </w:p>
          <w:p w14:paraId="547B4CD1" w14:textId="77777777" w:rsidR="00433CE9" w:rsidRPr="007970A1" w:rsidRDefault="00433CE9" w:rsidP="00433CE9">
            <w:pPr>
              <w:pStyle w:val="TableParagraph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M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m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193ED93A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3589BA34" w14:textId="77777777" w:rsidR="00DA2EA1" w:rsidRDefault="00433CE9" w:rsidP="00433CE9">
            <w:pPr>
              <w:pStyle w:val="TableParagraph"/>
              <w:spacing w:before="12" w:line="220" w:lineRule="exact"/>
              <w:ind w:left="107" w:right="434" w:firstLine="2"/>
              <w:rPr>
                <w:color w:val="231F20"/>
                <w:w w:val="114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69C1ADD5" wp14:editId="4636AEB4">
                  <wp:extent cx="111125" cy="10541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3AD8FF91" wp14:editId="31D11ECA">
                  <wp:extent cx="109905" cy="104521"/>
                  <wp:effectExtent l="0" t="0" r="0" b="0"/>
                  <wp:docPr id="17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Mye</w:t>
            </w:r>
            <w:r w:rsidRPr="007970A1">
              <w:rPr>
                <w:color w:val="231F20"/>
                <w:spacing w:val="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>kjøkken-rot!</w:t>
            </w:r>
          </w:p>
          <w:p w14:paraId="1B203DBF" w14:textId="5A52B2F9" w:rsidR="00433CE9" w:rsidRPr="007970A1" w:rsidRDefault="00433CE9" w:rsidP="00433CE9">
            <w:pPr>
              <w:pStyle w:val="TableParagraph"/>
              <w:spacing w:before="12" w:line="220" w:lineRule="exact"/>
              <w:ind w:left="107" w:right="434" w:firstLine="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114"/>
                <w:sz w:val="18"/>
                <w:lang w:val="nb-NO"/>
              </w:rPr>
              <w:drawing>
                <wp:inline distT="0" distB="0" distL="0" distR="0" wp14:anchorId="3E96FF4E" wp14:editId="41CD1799">
                  <wp:extent cx="109905" cy="104521"/>
                  <wp:effectExtent l="0" t="0" r="0" b="0"/>
                  <wp:docPr id="1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-2"/>
                <w:w w:val="114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-2"/>
                <w:w w:val="114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Vi må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lime</w:t>
            </w:r>
          </w:p>
          <w:p w14:paraId="3EED7A4A" w14:textId="26D8CCD0" w:rsidR="00433CE9" w:rsidRPr="007970A1" w:rsidRDefault="00433CE9" w:rsidP="00433CE9">
            <w:pPr>
              <w:pStyle w:val="TableParagraph"/>
              <w:spacing w:before="8"/>
              <w:ind w:left="107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740F0E43" wp14:editId="00A31DB3">
                  <wp:extent cx="109905" cy="104521"/>
                  <wp:effectExtent l="0" t="0" r="0" b="0"/>
                  <wp:docPr id="18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Mia må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øve</w:t>
            </w:r>
          </w:p>
          <w:p w14:paraId="377941AC" w14:textId="0A00D9F2" w:rsidR="00433CE9" w:rsidRPr="007970A1" w:rsidRDefault="00433CE9" w:rsidP="00433CE9">
            <w:pPr>
              <w:pStyle w:val="TableParagraph"/>
              <w:spacing w:before="13"/>
              <w:ind w:left="107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0CB70B29" wp14:editId="6533E109">
                  <wp:extent cx="109905" cy="104521"/>
                  <wp:effectExtent l="0" t="0" r="0" b="0"/>
                  <wp:docPr id="1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Jeg skulle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ønske</w:t>
            </w:r>
          </w:p>
          <w:p w14:paraId="41D946B1" w14:textId="77777777" w:rsidR="00433CE9" w:rsidRPr="007970A1" w:rsidRDefault="00433CE9" w:rsidP="00433CE9">
            <w:pPr>
              <w:pStyle w:val="TableParagraph"/>
              <w:spacing w:before="2"/>
              <w:rPr>
                <w:sz w:val="16"/>
                <w:lang w:val="nb-NO"/>
              </w:rPr>
            </w:pPr>
          </w:p>
          <w:p w14:paraId="4779BAA9" w14:textId="77777777" w:rsidR="00433CE9" w:rsidRPr="007970A1" w:rsidRDefault="00433CE9" w:rsidP="00433CE9">
            <w:pPr>
              <w:pStyle w:val="TableParagraph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23FAAE60" w14:textId="77777777" w:rsidR="00433CE9" w:rsidRPr="007970A1" w:rsidRDefault="00433CE9" w:rsidP="00433CE9">
            <w:pPr>
              <w:pStyle w:val="TableParagraph"/>
              <w:spacing w:before="3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finner lyden inni ord</w:t>
            </w:r>
          </w:p>
        </w:tc>
        <w:tc>
          <w:tcPr>
            <w:tcW w:w="2835" w:type="dxa"/>
            <w:tcBorders>
              <w:bottom w:val="nil"/>
            </w:tcBorders>
          </w:tcPr>
          <w:p w14:paraId="63006F91" w14:textId="77777777" w:rsidR="00433CE9" w:rsidRPr="007970A1" w:rsidRDefault="00433CE9" w:rsidP="00433CE9">
            <w:pPr>
              <w:pStyle w:val="TableParagraph"/>
              <w:spacing w:before="35" w:line="252" w:lineRule="exact"/>
              <w:ind w:left="106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22C4ED96" w14:textId="77777777" w:rsidR="00433CE9" w:rsidRPr="007970A1" w:rsidRDefault="00433CE9" w:rsidP="00433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Ø </w:t>
            </w:r>
            <w:r w:rsidRPr="007970A1">
              <w:rPr>
                <w:color w:val="231F20"/>
                <w:sz w:val="19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M </w:t>
            </w:r>
            <w:r w:rsidRPr="007970A1">
              <w:rPr>
                <w:color w:val="231F20"/>
                <w:sz w:val="19"/>
                <w:lang w:val="nb-NO"/>
              </w:rPr>
              <w:t>i</w:t>
            </w:r>
            <w:r w:rsidRPr="007970A1">
              <w:rPr>
                <w:color w:val="231F20"/>
                <w:spacing w:val="-11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  <w:p w14:paraId="77DB5A26" w14:textId="77777777" w:rsidR="00433CE9" w:rsidRPr="007970A1" w:rsidRDefault="00433CE9" w:rsidP="00433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52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peke</w:t>
            </w:r>
            <w:r w:rsidRPr="007970A1">
              <w:rPr>
                <w:color w:val="231F20"/>
                <w:spacing w:val="-10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på</w:t>
            </w:r>
            <w:r w:rsidRPr="007970A1">
              <w:rPr>
                <w:color w:val="231F20"/>
                <w:spacing w:val="-9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bokstavene</w:t>
            </w:r>
            <w:r w:rsidRPr="007970A1">
              <w:rPr>
                <w:color w:val="231F20"/>
                <w:spacing w:val="-9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Ø</w:t>
            </w:r>
            <w:r w:rsidRPr="007970A1">
              <w:rPr>
                <w:b/>
                <w:color w:val="231F20"/>
                <w:spacing w:val="-9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ø</w:t>
            </w:r>
            <w:proofErr w:type="spellEnd"/>
            <w:r w:rsidRPr="007970A1">
              <w:rPr>
                <w:b/>
                <w:color w:val="231F20"/>
                <w:spacing w:val="-9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9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M</w:t>
            </w:r>
            <w:r w:rsidRPr="007970A1">
              <w:rPr>
                <w:b/>
                <w:color w:val="231F20"/>
                <w:spacing w:val="-9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m</w:t>
            </w:r>
            <w:proofErr w:type="spellEnd"/>
          </w:p>
          <w:p w14:paraId="351E48A9" w14:textId="77777777" w:rsidR="00433CE9" w:rsidRPr="007970A1" w:rsidRDefault="00433CE9" w:rsidP="00433CE9">
            <w:pPr>
              <w:pStyle w:val="TableParagraph"/>
              <w:spacing w:before="14" w:line="211" w:lineRule="exact"/>
              <w:ind w:left="30" w:right="2217"/>
              <w:jc w:val="center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i ord</w:t>
            </w:r>
          </w:p>
          <w:p w14:paraId="65D641C0" w14:textId="77777777" w:rsidR="00433CE9" w:rsidRPr="007970A1" w:rsidRDefault="00433CE9" w:rsidP="00433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55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skrive</w:t>
            </w:r>
            <w:r w:rsidRPr="007970A1">
              <w:rPr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bokstavene</w:t>
            </w:r>
            <w:r w:rsidRPr="007970A1">
              <w:rPr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Ø</w:t>
            </w:r>
            <w:r w:rsidRPr="007970A1">
              <w:rPr>
                <w:b/>
                <w:color w:val="231F20"/>
                <w:spacing w:val="-8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ø</w:t>
            </w:r>
            <w:proofErr w:type="spellEnd"/>
            <w:r w:rsidRPr="007970A1">
              <w:rPr>
                <w:b/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M</w:t>
            </w:r>
            <w:r w:rsidRPr="007970A1">
              <w:rPr>
                <w:b/>
                <w:color w:val="231F20"/>
                <w:spacing w:val="-8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m</w:t>
            </w:r>
            <w:proofErr w:type="spellEnd"/>
          </w:p>
          <w:p w14:paraId="67A55217" w14:textId="77777777" w:rsidR="00433CE9" w:rsidRPr="007970A1" w:rsidRDefault="00433CE9" w:rsidP="00433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w w:val="85"/>
                <w:sz w:val="19"/>
                <w:lang w:val="nb-NO"/>
              </w:rPr>
              <w:t>lese</w:t>
            </w:r>
            <w:r w:rsidRPr="007970A1">
              <w:rPr>
                <w:color w:val="231F20"/>
                <w:spacing w:val="17"/>
                <w:w w:val="85"/>
                <w:sz w:val="19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9"/>
                <w:lang w:val="nb-NO"/>
              </w:rPr>
              <w:drawing>
                <wp:inline distT="0" distB="0" distL="0" distR="0" wp14:anchorId="124D0401" wp14:editId="2F9F618C">
                  <wp:extent cx="109905" cy="104521"/>
                  <wp:effectExtent l="0" t="0" r="0" b="0"/>
                  <wp:docPr id="18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9"/>
                <w:lang w:val="nb-NO"/>
              </w:rPr>
              <w:t>tekstene</w:t>
            </w:r>
          </w:p>
          <w:p w14:paraId="4C4B3969" w14:textId="77777777" w:rsidR="00433CE9" w:rsidRPr="007970A1" w:rsidRDefault="00433CE9" w:rsidP="00433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lytte ut lyd inni</w:t>
            </w:r>
            <w:r w:rsidRPr="007970A1">
              <w:rPr>
                <w:color w:val="231F20"/>
                <w:spacing w:val="-1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7CE6510D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5A1DD2D1" w14:textId="77777777" w:rsidR="00433CE9" w:rsidRPr="007970A1" w:rsidRDefault="00433CE9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32–33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Ø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452D7936" w14:textId="77777777" w:rsidR="00433CE9" w:rsidRPr="007970A1" w:rsidRDefault="00433CE9" w:rsidP="00433CE9">
            <w:pPr>
              <w:pStyle w:val="TableParagraph"/>
              <w:spacing w:before="3"/>
              <w:rPr>
                <w:sz w:val="21"/>
                <w:lang w:val="nb-NO"/>
              </w:rPr>
            </w:pPr>
          </w:p>
          <w:p w14:paraId="7BB80239" w14:textId="77777777" w:rsidR="00433CE9" w:rsidRDefault="00433CE9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34–35</w:t>
            </w:r>
            <w:r w:rsidRPr="007970A1">
              <w:rPr>
                <w:color w:val="231F20"/>
                <w:spacing w:val="-2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M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1D6747EE" w14:textId="77777777" w:rsidR="00C81861" w:rsidRDefault="00C81861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</w:p>
          <w:p w14:paraId="7C8FEBEC" w14:textId="1B9BA3A4" w:rsidR="00C81861" w:rsidRPr="007970A1" w:rsidRDefault="00C81861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663CB366" w14:textId="77777777" w:rsidTr="00433CE9">
        <w:trPr>
          <w:trHeight w:val="657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0C5411D5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3CE29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CC5B0C" w14:textId="77777777" w:rsidR="00433CE9" w:rsidRPr="007970A1" w:rsidRDefault="00433CE9" w:rsidP="00433CE9">
            <w:pPr>
              <w:pStyle w:val="TableParagraph"/>
              <w:spacing w:before="71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BOKSTAVSANG</w:t>
            </w:r>
          </w:p>
          <w:p w14:paraId="5CCD9FB1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Så synger vi litt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743C51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3AC24C" w14:textId="4ACBFBFF" w:rsidR="00433CE9" w:rsidRPr="007970A1" w:rsidRDefault="00C81861" w:rsidP="00433CE9">
            <w:pPr>
              <w:pStyle w:val="TableParagraph"/>
              <w:spacing w:before="116" w:line="254" w:lineRule="auto"/>
              <w:ind w:left="105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7970A1" w14:paraId="48B93CFE" w14:textId="77777777" w:rsidTr="00DA2EA1">
        <w:trPr>
          <w:trHeight w:val="596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41BB4F6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9E3271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A5EBDE6" w14:textId="77777777" w:rsidR="00433CE9" w:rsidRPr="007970A1" w:rsidRDefault="00433CE9" w:rsidP="00433CE9">
            <w:pPr>
              <w:pStyle w:val="TableParagraph"/>
              <w:spacing w:before="73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0FA7EAA9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lager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et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M-maleri</w:t>
            </w:r>
          </w:p>
        </w:tc>
        <w:tc>
          <w:tcPr>
            <w:tcW w:w="2835" w:type="dxa"/>
            <w:tcBorders>
              <w:top w:val="nil"/>
            </w:tcBorders>
          </w:tcPr>
          <w:p w14:paraId="37E2218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92CDA2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164AD420" w14:textId="77777777" w:rsidTr="00433CE9">
        <w:trPr>
          <w:trHeight w:val="2057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0565B2D2" w14:textId="0E8F4AF1" w:rsidR="00433CE9" w:rsidRPr="007970A1" w:rsidRDefault="00433CE9" w:rsidP="00433CE9">
            <w:pPr>
              <w:pStyle w:val="TableParagraph"/>
              <w:spacing w:before="35"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42</w:t>
            </w:r>
          </w:p>
          <w:p w14:paraId="2989CDE6" w14:textId="77777777" w:rsidR="00433CE9" w:rsidRPr="007970A1" w:rsidRDefault="00433CE9" w:rsidP="00433CE9">
            <w:pPr>
              <w:pStyle w:val="TableParagraph"/>
              <w:spacing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(9)</w:t>
            </w:r>
          </w:p>
          <w:p w14:paraId="26ACBF75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70–77</w:t>
            </w:r>
          </w:p>
        </w:tc>
        <w:tc>
          <w:tcPr>
            <w:tcW w:w="1417" w:type="dxa"/>
            <w:tcBorders>
              <w:bottom w:val="nil"/>
            </w:tcBorders>
          </w:tcPr>
          <w:p w14:paraId="4C39A93F" w14:textId="77777777" w:rsidR="00433CE9" w:rsidRPr="007970A1" w:rsidRDefault="00433CE9" w:rsidP="00433CE9">
            <w:pPr>
              <w:pStyle w:val="TableParagraph"/>
              <w:spacing w:line="628" w:lineRule="exact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G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g</w:t>
            </w:r>
            <w:proofErr w:type="spellEnd"/>
          </w:p>
          <w:p w14:paraId="5B1EA323" w14:textId="77777777" w:rsidR="00433CE9" w:rsidRPr="007970A1" w:rsidRDefault="00433CE9" w:rsidP="00433CE9">
            <w:pPr>
              <w:pStyle w:val="TableParagraph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K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k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416559F8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8395A48" w14:textId="23C7F16C" w:rsidR="00433CE9" w:rsidRPr="007970A1" w:rsidRDefault="00433CE9" w:rsidP="00DA2EA1">
            <w:pPr>
              <w:pStyle w:val="TableParagraph"/>
              <w:spacing w:before="12" w:line="220" w:lineRule="exact"/>
              <w:ind w:left="573" w:hanging="464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106E00C5" wp14:editId="67202EED">
                  <wp:extent cx="111125" cy="10541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58B51E20" wp14:editId="37519E46">
                  <wp:extent cx="109905" cy="104521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Gratulerer</w:t>
            </w:r>
            <w:r w:rsidRPr="007970A1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med </w:t>
            </w:r>
            <w:r w:rsidRPr="007970A1">
              <w:rPr>
                <w:color w:val="231F20"/>
                <w:sz w:val="18"/>
                <w:lang w:val="nb-NO"/>
              </w:rPr>
              <w:t>dagen!</w:t>
            </w:r>
          </w:p>
          <w:p w14:paraId="4EA36B82" w14:textId="77777777" w:rsidR="00C528C7" w:rsidRDefault="00433CE9" w:rsidP="00DA2EA1">
            <w:pPr>
              <w:pStyle w:val="TableParagraph"/>
              <w:spacing w:before="8" w:line="254" w:lineRule="auto"/>
              <w:ind w:left="107"/>
              <w:rPr>
                <w:color w:val="231F20"/>
                <w:w w:val="93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5131A571" wp14:editId="78A4BADC">
                  <wp:extent cx="109905" cy="104521"/>
                  <wp:effectExtent l="0" t="0" r="0" b="0"/>
                  <wp:docPr id="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C528C7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Kris</w:t>
            </w:r>
            <w:r w:rsidRPr="007970A1">
              <w:rPr>
                <w:color w:val="231F20"/>
                <w:spacing w:val="-8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lager</w:t>
            </w:r>
            <w:r w:rsidRPr="007970A1">
              <w:rPr>
                <w:color w:val="231F20"/>
                <w:spacing w:val="-7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w w:val="95"/>
                <w:sz w:val="18"/>
                <w:lang w:val="nb-NO"/>
              </w:rPr>
              <w:t>gaver</w:t>
            </w:r>
          </w:p>
          <w:p w14:paraId="7B49582A" w14:textId="1028EC30" w:rsidR="00433CE9" w:rsidRPr="007970A1" w:rsidRDefault="00433CE9" w:rsidP="00DA2EA1">
            <w:pPr>
              <w:pStyle w:val="TableParagraph"/>
              <w:spacing w:before="8" w:line="254" w:lineRule="auto"/>
              <w:ind w:left="107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3"/>
                <w:sz w:val="18"/>
                <w:lang w:val="nb-NO"/>
              </w:rPr>
              <w:drawing>
                <wp:inline distT="0" distB="0" distL="0" distR="0" wp14:anchorId="62A18FD1" wp14:editId="6B17358A">
                  <wp:extent cx="109905" cy="104521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8"/>
                <w:w w:val="93"/>
                <w:sz w:val="18"/>
                <w:lang w:val="nb-NO"/>
              </w:rPr>
              <w:t xml:space="preserve"> </w:t>
            </w:r>
            <w:r w:rsidR="00C528C7">
              <w:rPr>
                <w:color w:val="231F20"/>
                <w:spacing w:val="8"/>
                <w:w w:val="93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butikken</w:t>
            </w:r>
          </w:p>
          <w:p w14:paraId="47C8458F" w14:textId="079EE7BC" w:rsidR="00433CE9" w:rsidRPr="007970A1" w:rsidRDefault="00433CE9" w:rsidP="00DA2EA1">
            <w:pPr>
              <w:pStyle w:val="TableParagraph"/>
              <w:spacing w:before="1"/>
              <w:ind w:left="107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746DEF8F" wp14:editId="388C27AD">
                  <wp:extent cx="109905" cy="104521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C528C7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Ny gutt i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klassen</w:t>
            </w:r>
          </w:p>
          <w:p w14:paraId="692153FE" w14:textId="77777777" w:rsidR="00433CE9" w:rsidRPr="007970A1" w:rsidRDefault="00433CE9" w:rsidP="00DA2EA1">
            <w:pPr>
              <w:pStyle w:val="TableParagraph"/>
              <w:spacing w:before="2"/>
              <w:rPr>
                <w:sz w:val="16"/>
                <w:lang w:val="nb-NO"/>
              </w:rPr>
            </w:pPr>
          </w:p>
          <w:p w14:paraId="3EA01755" w14:textId="77777777" w:rsidR="00433CE9" w:rsidRPr="007970A1" w:rsidRDefault="00433CE9" w:rsidP="00DA2EA1">
            <w:pPr>
              <w:pStyle w:val="TableParagraph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1EABEC7A" w14:textId="77777777" w:rsidR="00433CE9" w:rsidRPr="007970A1" w:rsidRDefault="00433CE9" w:rsidP="00DA2EA1">
            <w:pPr>
              <w:pStyle w:val="TableParagraph"/>
              <w:spacing w:before="4" w:line="195" w:lineRule="exact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setter til lyder i ord</w:t>
            </w:r>
          </w:p>
        </w:tc>
        <w:tc>
          <w:tcPr>
            <w:tcW w:w="2835" w:type="dxa"/>
            <w:tcBorders>
              <w:bottom w:val="nil"/>
            </w:tcBorders>
          </w:tcPr>
          <w:p w14:paraId="449BBA92" w14:textId="77777777" w:rsidR="00433CE9" w:rsidRPr="007970A1" w:rsidRDefault="00433CE9" w:rsidP="00433CE9">
            <w:pPr>
              <w:pStyle w:val="TableParagraph"/>
              <w:spacing w:before="35" w:line="252" w:lineRule="exact"/>
              <w:ind w:left="106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25513A00" w14:textId="77777777" w:rsidR="00433CE9" w:rsidRPr="007970A1" w:rsidRDefault="00433CE9" w:rsidP="00433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40" w:lineRule="exact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G </w:t>
            </w:r>
            <w:r w:rsidRPr="007970A1">
              <w:rPr>
                <w:color w:val="231F20"/>
                <w:sz w:val="19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9"/>
                <w:lang w:val="nb-NO"/>
              </w:rPr>
              <w:t xml:space="preserve">K </w:t>
            </w:r>
            <w:r w:rsidRPr="007970A1">
              <w:rPr>
                <w:color w:val="231F20"/>
                <w:sz w:val="19"/>
                <w:lang w:val="nb-NO"/>
              </w:rPr>
              <w:t>i</w:t>
            </w:r>
            <w:r w:rsidRPr="007970A1">
              <w:rPr>
                <w:color w:val="231F20"/>
                <w:spacing w:val="-10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  <w:p w14:paraId="382AC600" w14:textId="77777777" w:rsidR="00433CE9" w:rsidRPr="007970A1" w:rsidRDefault="00433CE9" w:rsidP="00433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2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peke</w:t>
            </w:r>
            <w:r w:rsidRPr="007970A1">
              <w:rPr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på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bokstavene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G</w:t>
            </w:r>
            <w:r w:rsidRPr="007970A1">
              <w:rPr>
                <w:b/>
                <w:color w:val="231F20"/>
                <w:spacing w:val="-7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g</w:t>
            </w:r>
            <w:proofErr w:type="spellEnd"/>
            <w:r w:rsidRPr="007970A1">
              <w:rPr>
                <w:b/>
                <w:color w:val="231F20"/>
                <w:spacing w:val="-8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K</w:t>
            </w:r>
            <w:r w:rsidRPr="007970A1">
              <w:rPr>
                <w:b/>
                <w:color w:val="231F20"/>
                <w:spacing w:val="-7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k</w:t>
            </w:r>
            <w:proofErr w:type="spellEnd"/>
          </w:p>
          <w:p w14:paraId="5BFACA16" w14:textId="77777777" w:rsidR="00433CE9" w:rsidRPr="007970A1" w:rsidRDefault="00433CE9" w:rsidP="00433CE9">
            <w:pPr>
              <w:pStyle w:val="TableParagraph"/>
              <w:spacing w:before="14" w:line="211" w:lineRule="exact"/>
              <w:ind w:left="30" w:right="2217"/>
              <w:jc w:val="center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i ord</w:t>
            </w:r>
          </w:p>
          <w:p w14:paraId="3F2790E6" w14:textId="77777777" w:rsidR="00433CE9" w:rsidRPr="007970A1" w:rsidRDefault="00433CE9" w:rsidP="00433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5" w:lineRule="exact"/>
              <w:ind w:hanging="170"/>
              <w:rPr>
                <w:b/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skrive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bokstavene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G</w:t>
            </w:r>
            <w:r w:rsidRPr="007970A1">
              <w:rPr>
                <w:b/>
                <w:color w:val="231F20"/>
                <w:spacing w:val="-6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g</w:t>
            </w:r>
            <w:proofErr w:type="spellEnd"/>
            <w:r w:rsidRPr="007970A1">
              <w:rPr>
                <w:b/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7"/>
                <w:sz w:val="19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9"/>
                <w:lang w:val="nb-NO"/>
              </w:rPr>
              <w:t>K</w:t>
            </w:r>
            <w:r w:rsidRPr="007970A1">
              <w:rPr>
                <w:b/>
                <w:color w:val="231F20"/>
                <w:spacing w:val="-6"/>
                <w:sz w:val="19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9"/>
                <w:lang w:val="nb-NO"/>
              </w:rPr>
              <w:t>k</w:t>
            </w:r>
            <w:proofErr w:type="spellEnd"/>
          </w:p>
          <w:p w14:paraId="6BEE9866" w14:textId="77777777" w:rsidR="00433CE9" w:rsidRPr="007970A1" w:rsidRDefault="00433CE9" w:rsidP="00433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4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w w:val="85"/>
                <w:sz w:val="19"/>
                <w:lang w:val="nb-NO"/>
              </w:rPr>
              <w:t>lese</w:t>
            </w:r>
            <w:r w:rsidRPr="007970A1">
              <w:rPr>
                <w:color w:val="231F20"/>
                <w:spacing w:val="17"/>
                <w:w w:val="85"/>
                <w:sz w:val="19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9"/>
                <w:lang w:val="nb-NO"/>
              </w:rPr>
              <w:drawing>
                <wp:inline distT="0" distB="0" distL="0" distR="0" wp14:anchorId="73DAF2E2" wp14:editId="31A4BC8B">
                  <wp:extent cx="109905" cy="104521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9"/>
                <w:lang w:val="nb-NO"/>
              </w:rPr>
              <w:t>tekstene</w:t>
            </w:r>
          </w:p>
          <w:p w14:paraId="3B5980E2" w14:textId="77777777" w:rsidR="00433CE9" w:rsidRPr="007970A1" w:rsidRDefault="00433CE9" w:rsidP="00433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22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sette til lyder i</w:t>
            </w:r>
            <w:r w:rsidRPr="007970A1">
              <w:rPr>
                <w:color w:val="231F20"/>
                <w:spacing w:val="-5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73B23371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76228EE1" w14:textId="77777777" w:rsidR="00433CE9" w:rsidRPr="007970A1" w:rsidRDefault="00433CE9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36–37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G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26D04B18" w14:textId="77777777" w:rsidR="00433CE9" w:rsidRPr="007970A1" w:rsidRDefault="00433CE9" w:rsidP="00433CE9">
            <w:pPr>
              <w:pStyle w:val="TableParagraph"/>
              <w:spacing w:before="3"/>
              <w:rPr>
                <w:sz w:val="21"/>
                <w:lang w:val="nb-NO"/>
              </w:rPr>
            </w:pPr>
          </w:p>
          <w:p w14:paraId="3AA13083" w14:textId="77777777" w:rsidR="00433CE9" w:rsidRDefault="00433CE9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38–39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K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21B1C68E" w14:textId="77777777" w:rsidR="00C81861" w:rsidRDefault="00C81861" w:rsidP="00433CE9">
            <w:pPr>
              <w:pStyle w:val="TableParagraph"/>
              <w:spacing w:line="218" w:lineRule="auto"/>
              <w:ind w:left="105" w:right="364"/>
              <w:rPr>
                <w:color w:val="231F20"/>
                <w:sz w:val="18"/>
                <w:lang w:val="nb-NO"/>
              </w:rPr>
            </w:pPr>
          </w:p>
          <w:p w14:paraId="1FDDAD37" w14:textId="1A4187DE" w:rsidR="00C81861" w:rsidRPr="007970A1" w:rsidRDefault="00C81861" w:rsidP="00433CE9">
            <w:pPr>
              <w:pStyle w:val="TableParagraph"/>
              <w:spacing w:line="218" w:lineRule="auto"/>
              <w:ind w:left="105" w:right="364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103F574A" w14:textId="77777777" w:rsidTr="00433CE9">
        <w:trPr>
          <w:trHeight w:val="983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4FB88B7E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CC3FA1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B2020B" w14:textId="77777777" w:rsidR="00433CE9" w:rsidRPr="007970A1" w:rsidRDefault="00433CE9" w:rsidP="00DA2EA1">
            <w:pPr>
              <w:pStyle w:val="TableParagraph"/>
              <w:spacing w:before="177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430531E5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Ukas G-vers Ukas K-vers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957E62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241B7C" w14:textId="2D467370" w:rsidR="00433CE9" w:rsidRPr="007970A1" w:rsidRDefault="00C81861" w:rsidP="00433CE9">
            <w:pPr>
              <w:pStyle w:val="TableParagraph"/>
              <w:spacing w:before="3" w:line="254" w:lineRule="auto"/>
              <w:ind w:left="105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7970A1" w14:paraId="4D37855C" w14:textId="77777777" w:rsidTr="00C528C7">
        <w:trPr>
          <w:trHeight w:val="635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69047371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ACDB3C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076D18D" w14:textId="77777777" w:rsidR="00433CE9" w:rsidRPr="007970A1" w:rsidRDefault="00433CE9" w:rsidP="00DA2EA1">
            <w:pPr>
              <w:pStyle w:val="TableParagraph"/>
              <w:spacing w:before="73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1951FC98" w14:textId="77777777" w:rsidR="00433CE9" w:rsidRPr="007970A1" w:rsidRDefault="00433CE9" w:rsidP="00DA2EA1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har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hentediktat</w:t>
            </w:r>
          </w:p>
        </w:tc>
        <w:tc>
          <w:tcPr>
            <w:tcW w:w="2835" w:type="dxa"/>
            <w:tcBorders>
              <w:top w:val="nil"/>
            </w:tcBorders>
          </w:tcPr>
          <w:p w14:paraId="79541C1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AC7C75A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1AA33F44" w14:textId="77777777" w:rsidTr="00433CE9">
        <w:trPr>
          <w:trHeight w:val="73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66040711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43</w:t>
            </w:r>
          </w:p>
          <w:p w14:paraId="438FFF8D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(10)</w:t>
            </w:r>
          </w:p>
          <w:p w14:paraId="064B9F0A" w14:textId="77777777" w:rsidR="00433CE9" w:rsidRPr="007970A1" w:rsidRDefault="00433CE9" w:rsidP="00433CE9">
            <w:pPr>
              <w:pStyle w:val="TableParagraph"/>
              <w:spacing w:before="4" w:line="190" w:lineRule="exact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78–79</w:t>
            </w:r>
          </w:p>
        </w:tc>
        <w:tc>
          <w:tcPr>
            <w:tcW w:w="1417" w:type="dxa"/>
            <w:tcBorders>
              <w:bottom w:val="nil"/>
            </w:tcBorders>
          </w:tcPr>
          <w:p w14:paraId="1E20FBCE" w14:textId="77777777" w:rsidR="00433CE9" w:rsidRPr="007970A1" w:rsidRDefault="00433CE9" w:rsidP="00433CE9">
            <w:pPr>
              <w:pStyle w:val="TableParagraph"/>
              <w:spacing w:before="69" w:line="201" w:lineRule="auto"/>
              <w:ind w:left="113" w:right="6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REPETISJON/ EGENVURDERING</w:t>
            </w:r>
          </w:p>
        </w:tc>
        <w:tc>
          <w:tcPr>
            <w:tcW w:w="2552" w:type="dxa"/>
            <w:tcBorders>
              <w:bottom w:val="nil"/>
            </w:tcBorders>
          </w:tcPr>
          <w:p w14:paraId="7268D803" w14:textId="77777777" w:rsidR="00433CE9" w:rsidRPr="007970A1" w:rsidRDefault="00433CE9" w:rsidP="00DA2EA1">
            <w:pPr>
              <w:pStyle w:val="TableParagraph"/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REPETISJON</w:t>
            </w:r>
          </w:p>
          <w:p w14:paraId="3B33E48D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O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o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n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F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Å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å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Ø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ø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>,</w:t>
            </w:r>
          </w:p>
          <w:p w14:paraId="50D3B9A2" w14:textId="77777777" w:rsidR="00433CE9" w:rsidRPr="007970A1" w:rsidRDefault="00433CE9" w:rsidP="00DA2EA1">
            <w:pPr>
              <w:pStyle w:val="TableParagraph"/>
              <w:spacing w:before="13" w:line="19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M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m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G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g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K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k</w:t>
            </w:r>
            <w:proofErr w:type="spellEnd"/>
          </w:p>
        </w:tc>
        <w:tc>
          <w:tcPr>
            <w:tcW w:w="2835" w:type="dxa"/>
            <w:vMerge w:val="restart"/>
          </w:tcPr>
          <w:p w14:paraId="65854F78" w14:textId="77777777" w:rsidR="00433CE9" w:rsidRPr="007970A1" w:rsidRDefault="00433CE9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4646A3B5" w14:textId="77777777" w:rsidR="00433CE9" w:rsidRPr="007970A1" w:rsidRDefault="00433CE9" w:rsidP="00433CE9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4" w:line="254" w:lineRule="auto"/>
              <w:ind w:right="386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fortelle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deg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hvilke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bokstaver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jeg </w:t>
            </w:r>
            <w:r w:rsidRPr="007970A1">
              <w:rPr>
                <w:color w:val="231F20"/>
                <w:sz w:val="18"/>
                <w:lang w:val="nb-NO"/>
              </w:rPr>
              <w:t>møter på vei til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gaven</w:t>
            </w:r>
          </w:p>
          <w:p w14:paraId="1F032CEC" w14:textId="77777777" w:rsidR="00433CE9" w:rsidRPr="007970A1" w:rsidRDefault="00433CE9" w:rsidP="00433CE9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1" w:line="254" w:lineRule="auto"/>
              <w:ind w:right="58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bildene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siste</w:t>
            </w:r>
            <w:r w:rsidRPr="007970A1">
              <w:rPr>
                <w:color w:val="231F20"/>
                <w:spacing w:val="-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lyd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ordene</w:t>
            </w:r>
          </w:p>
          <w:p w14:paraId="57DF2F3A" w14:textId="77777777" w:rsidR="00433CE9" w:rsidRPr="007970A1" w:rsidRDefault="00433CE9" w:rsidP="00433CE9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1" w:line="254" w:lineRule="auto"/>
              <w:ind w:right="44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bildene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lyden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inni </w:t>
            </w:r>
            <w:r w:rsidRPr="007970A1">
              <w:rPr>
                <w:color w:val="231F20"/>
                <w:sz w:val="18"/>
                <w:lang w:val="nb-NO"/>
              </w:rPr>
              <w:t>ordene</w:t>
            </w:r>
          </w:p>
          <w:p w14:paraId="2823A794" w14:textId="77777777" w:rsidR="00433CE9" w:rsidRPr="007970A1" w:rsidRDefault="00433CE9" w:rsidP="00433CE9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1" w:line="254" w:lineRule="auto"/>
              <w:ind w:right="330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rett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setningene høyt</w:t>
            </w:r>
          </w:p>
          <w:p w14:paraId="7AE094A1" w14:textId="77777777" w:rsidR="00433CE9" w:rsidRPr="007970A1" w:rsidRDefault="00433CE9" w:rsidP="00433CE9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fortelle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hva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som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skjer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bildene</w:t>
            </w:r>
          </w:p>
        </w:tc>
        <w:tc>
          <w:tcPr>
            <w:tcW w:w="1842" w:type="dxa"/>
            <w:tcBorders>
              <w:bottom w:val="nil"/>
            </w:tcBorders>
          </w:tcPr>
          <w:p w14:paraId="14B2E9B7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2EBCC376" w14:textId="6089F35B" w:rsidR="00433CE9" w:rsidRPr="007970A1" w:rsidRDefault="00C81861" w:rsidP="00433CE9">
            <w:pPr>
              <w:pStyle w:val="TableParagraph"/>
              <w:ind w:left="110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0356FECD" w14:textId="77777777" w:rsidTr="00C528C7">
        <w:trPr>
          <w:trHeight w:val="1801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03BECC6E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9B5385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83EDA56" w14:textId="77777777" w:rsidR="00433CE9" w:rsidRPr="007970A1" w:rsidRDefault="00433CE9" w:rsidP="00DA2EA1">
            <w:pPr>
              <w:pStyle w:val="TableParagraph"/>
              <w:spacing w:before="10"/>
              <w:rPr>
                <w:sz w:val="20"/>
                <w:lang w:val="nb-NO"/>
              </w:rPr>
            </w:pPr>
          </w:p>
          <w:p w14:paraId="2E4AFDB2" w14:textId="77777777" w:rsidR="00433CE9" w:rsidRPr="007970A1" w:rsidRDefault="00433CE9" w:rsidP="00DA2EA1">
            <w:pPr>
              <w:pStyle w:val="TableParagraph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SE, JEG KAN …</w:t>
            </w:r>
          </w:p>
          <w:p w14:paraId="0DF35116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Egenvurdering gjennom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 xml:space="preserve">repetisjoner av bokstaver </w:t>
            </w:r>
            <w:r w:rsidRPr="007970A1">
              <w:rPr>
                <w:color w:val="231F20"/>
                <w:sz w:val="18"/>
                <w:lang w:val="nb-NO"/>
              </w:rPr>
              <w:t>og ord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A7A6E0B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55DC668C" w14:textId="049623F8" w:rsidR="00433CE9" w:rsidRPr="007970A1" w:rsidRDefault="00C81861" w:rsidP="00433CE9">
            <w:pPr>
              <w:pStyle w:val="TableParagraph"/>
              <w:spacing w:line="254" w:lineRule="auto"/>
              <w:ind w:left="110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</w:tbl>
    <w:p w14:paraId="56A315B0" w14:textId="77777777" w:rsidR="00DA2EA1" w:rsidRDefault="00DA2EA1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DA2EA1" w:rsidRPr="007970A1" w14:paraId="1E15B4CC" w14:textId="77777777" w:rsidTr="00F2415E">
        <w:trPr>
          <w:trHeight w:val="386"/>
        </w:trPr>
        <w:tc>
          <w:tcPr>
            <w:tcW w:w="993" w:type="dxa"/>
            <w:shd w:val="clear" w:color="auto" w:fill="A1DBE4"/>
          </w:tcPr>
          <w:p w14:paraId="66379781" w14:textId="41C5A6F6" w:rsidR="00DA2EA1" w:rsidRPr="007970A1" w:rsidRDefault="00DA2EA1" w:rsidP="00F2415E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7DBC2A71" w14:textId="77777777" w:rsidR="00DA2EA1" w:rsidRPr="007970A1" w:rsidRDefault="00DA2EA1" w:rsidP="00F2415E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36B5378C" w14:textId="77777777" w:rsidR="00DA2EA1" w:rsidRPr="007970A1" w:rsidRDefault="00DA2EA1" w:rsidP="00F2415E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6120D17F" w14:textId="77777777" w:rsidR="00DA2EA1" w:rsidRPr="007970A1" w:rsidRDefault="00DA2EA1" w:rsidP="00F2415E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4311D498" w14:textId="77777777" w:rsidR="00DA2EA1" w:rsidRPr="007970A1" w:rsidRDefault="00DA2EA1" w:rsidP="00F2415E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72AE8D93" w14:textId="77777777" w:rsidTr="00433CE9">
        <w:trPr>
          <w:trHeight w:val="139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3B79AE34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44</w:t>
            </w:r>
          </w:p>
          <w:p w14:paraId="461CCF6A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(11)</w:t>
            </w:r>
          </w:p>
          <w:p w14:paraId="5A4DFD22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80–87</w:t>
            </w:r>
          </w:p>
        </w:tc>
        <w:tc>
          <w:tcPr>
            <w:tcW w:w="1417" w:type="dxa"/>
            <w:tcBorders>
              <w:bottom w:val="nil"/>
            </w:tcBorders>
          </w:tcPr>
          <w:p w14:paraId="7CF4E334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U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u</w:t>
            </w:r>
            <w:proofErr w:type="spellEnd"/>
          </w:p>
          <w:p w14:paraId="59BD4AA2" w14:textId="77777777" w:rsidR="00433CE9" w:rsidRPr="007970A1" w:rsidRDefault="00433CE9" w:rsidP="00433CE9">
            <w:pPr>
              <w:pStyle w:val="TableParagraph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D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d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4DE515B9" w14:textId="77777777" w:rsidR="00433CE9" w:rsidRPr="009953F4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n-NO"/>
              </w:rPr>
            </w:pPr>
            <w:r w:rsidRPr="009953F4">
              <w:rPr>
                <w:b/>
                <w:color w:val="231F20"/>
                <w:sz w:val="19"/>
                <w:lang w:val="nn-NO"/>
              </w:rPr>
              <w:t>LESETEKSTER</w:t>
            </w:r>
          </w:p>
          <w:p w14:paraId="687F311F" w14:textId="7FC21571" w:rsidR="00433CE9" w:rsidRPr="009953F4" w:rsidRDefault="00433CE9" w:rsidP="00DA2EA1">
            <w:pPr>
              <w:pStyle w:val="TableParagraph"/>
              <w:spacing w:before="12" w:line="220" w:lineRule="exact"/>
              <w:ind w:left="578" w:hanging="469"/>
              <w:rPr>
                <w:sz w:val="18"/>
                <w:lang w:val="nn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17E1DE77" wp14:editId="4F203706">
                  <wp:extent cx="111125" cy="10541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21EBB913" wp14:editId="6B27C3D9">
                  <wp:extent cx="109905" cy="104520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3F4">
              <w:rPr>
                <w:color w:val="231F20"/>
                <w:spacing w:val="5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Ulvene</w:t>
            </w:r>
            <w:r w:rsidRPr="009953F4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får</w:t>
            </w:r>
            <w:r w:rsidRPr="009953F4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mat</w:t>
            </w:r>
            <w:r w:rsidRPr="009953F4">
              <w:rPr>
                <w:color w:val="231F20"/>
                <w:spacing w:val="-18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pacing w:val="-8"/>
                <w:sz w:val="18"/>
                <w:lang w:val="nn-NO"/>
              </w:rPr>
              <w:t xml:space="preserve">av </w:t>
            </w:r>
            <w:r w:rsidRPr="009953F4">
              <w:rPr>
                <w:color w:val="231F20"/>
                <w:sz w:val="18"/>
                <w:lang w:val="nn-NO"/>
              </w:rPr>
              <w:t>Dag</w:t>
            </w:r>
          </w:p>
          <w:p w14:paraId="728C6712" w14:textId="64EBFE3F" w:rsidR="00433CE9" w:rsidRPr="009953F4" w:rsidRDefault="00433CE9" w:rsidP="00DA2EA1">
            <w:pPr>
              <w:pStyle w:val="TableParagraph"/>
              <w:spacing w:before="8"/>
              <w:ind w:left="112"/>
              <w:rPr>
                <w:sz w:val="18"/>
                <w:lang w:val="nn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6F9153A4" wp14:editId="3542A580">
                  <wp:extent cx="109905" cy="104520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28C7">
              <w:rPr>
                <w:sz w:val="20"/>
                <w:lang w:val="nn-NO"/>
              </w:rPr>
              <w:t xml:space="preserve">   </w:t>
            </w:r>
            <w:r w:rsidRPr="009953F4">
              <w:rPr>
                <w:sz w:val="20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Er musa</w:t>
            </w:r>
            <w:r w:rsidRPr="009953F4">
              <w:rPr>
                <w:color w:val="231F20"/>
                <w:spacing w:val="-7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ute?</w:t>
            </w:r>
          </w:p>
          <w:p w14:paraId="187D2056" w14:textId="77777777" w:rsidR="00C528C7" w:rsidRDefault="00433CE9" w:rsidP="00DA2EA1">
            <w:pPr>
              <w:pStyle w:val="TableParagraph"/>
              <w:spacing w:line="220" w:lineRule="atLeast"/>
              <w:ind w:left="112"/>
              <w:rPr>
                <w:color w:val="231F20"/>
                <w:w w:val="93"/>
                <w:sz w:val="18"/>
                <w:lang w:val="nn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58D40121" wp14:editId="583C42D4">
                  <wp:extent cx="109905" cy="104520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3F4">
              <w:rPr>
                <w:sz w:val="20"/>
                <w:lang w:val="nn-NO"/>
              </w:rPr>
              <w:t xml:space="preserve"> </w:t>
            </w:r>
            <w:r w:rsidR="00C528C7">
              <w:rPr>
                <w:sz w:val="20"/>
                <w:lang w:val="nn-NO"/>
              </w:rPr>
              <w:t xml:space="preserve">   </w:t>
            </w:r>
            <w:r w:rsidRPr="009953F4">
              <w:rPr>
                <w:color w:val="231F20"/>
                <w:w w:val="95"/>
                <w:sz w:val="18"/>
                <w:lang w:val="nn-NO"/>
              </w:rPr>
              <w:t>Dina</w:t>
            </w:r>
            <w:r w:rsidRPr="009953F4">
              <w:rPr>
                <w:color w:val="231F20"/>
                <w:spacing w:val="-3"/>
                <w:w w:val="95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w w:val="95"/>
                <w:sz w:val="18"/>
                <w:lang w:val="nn-NO"/>
              </w:rPr>
              <w:t>eller</w:t>
            </w:r>
            <w:r w:rsidRPr="009953F4">
              <w:rPr>
                <w:color w:val="231F20"/>
                <w:spacing w:val="-3"/>
                <w:w w:val="95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w w:val="95"/>
                <w:sz w:val="18"/>
                <w:lang w:val="nn-NO"/>
              </w:rPr>
              <w:t>Dora?</w:t>
            </w:r>
          </w:p>
          <w:p w14:paraId="0F5B2490" w14:textId="09B066E4" w:rsidR="00433CE9" w:rsidRPr="009953F4" w:rsidRDefault="00433CE9" w:rsidP="00DA2EA1">
            <w:pPr>
              <w:pStyle w:val="TableParagraph"/>
              <w:spacing w:line="220" w:lineRule="atLeast"/>
              <w:ind w:left="112"/>
              <w:rPr>
                <w:sz w:val="18"/>
                <w:lang w:val="nn-NO"/>
              </w:rPr>
            </w:pPr>
            <w:r w:rsidRPr="007970A1">
              <w:rPr>
                <w:noProof/>
                <w:color w:val="231F20"/>
                <w:w w:val="93"/>
                <w:sz w:val="18"/>
                <w:lang w:val="nb-NO"/>
              </w:rPr>
              <w:drawing>
                <wp:inline distT="0" distB="0" distL="0" distR="0" wp14:anchorId="1ADC91D0" wp14:editId="1AD2A764">
                  <wp:extent cx="109905" cy="104520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3F4">
              <w:rPr>
                <w:color w:val="231F20"/>
                <w:spacing w:val="7"/>
                <w:w w:val="93"/>
                <w:sz w:val="18"/>
                <w:lang w:val="nn-NO"/>
              </w:rPr>
              <w:t xml:space="preserve"> </w:t>
            </w:r>
            <w:r w:rsidR="00C528C7">
              <w:rPr>
                <w:color w:val="231F20"/>
                <w:spacing w:val="7"/>
                <w:w w:val="93"/>
                <w:sz w:val="18"/>
                <w:lang w:val="nn-NO"/>
              </w:rPr>
              <w:t xml:space="preserve">   </w:t>
            </w:r>
            <w:r w:rsidRPr="009953F4">
              <w:rPr>
                <w:color w:val="231F20"/>
                <w:w w:val="95"/>
                <w:sz w:val="18"/>
                <w:lang w:val="nn-NO"/>
              </w:rPr>
              <w:t xml:space="preserve">På </w:t>
            </w:r>
            <w:r w:rsidRPr="009953F4">
              <w:rPr>
                <w:color w:val="231F20"/>
                <w:spacing w:val="-2"/>
                <w:w w:val="95"/>
                <w:sz w:val="18"/>
                <w:lang w:val="nn-NO"/>
              </w:rPr>
              <w:t>kunst-museum</w:t>
            </w:r>
          </w:p>
        </w:tc>
        <w:tc>
          <w:tcPr>
            <w:tcW w:w="2835" w:type="dxa"/>
            <w:vMerge w:val="restart"/>
          </w:tcPr>
          <w:p w14:paraId="36966814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432390D8" w14:textId="77777777" w:rsidR="00433CE9" w:rsidRPr="007970A1" w:rsidRDefault="00433CE9" w:rsidP="00433CE9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U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D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4678968B" w14:textId="77777777" w:rsidR="00433CE9" w:rsidRPr="007970A1" w:rsidRDefault="00433CE9" w:rsidP="00433CE9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U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u</w:t>
            </w:r>
            <w:proofErr w:type="spellEnd"/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D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d</w:t>
            </w:r>
            <w:proofErr w:type="spellEnd"/>
          </w:p>
          <w:p w14:paraId="1B3437CD" w14:textId="77777777" w:rsidR="00433CE9" w:rsidRPr="007970A1" w:rsidRDefault="00433CE9" w:rsidP="00433CE9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3D4D7D21" w14:textId="77777777" w:rsidR="00433CE9" w:rsidRPr="007970A1" w:rsidRDefault="00433CE9" w:rsidP="00433CE9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line="238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U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u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D</w:t>
            </w:r>
            <w:r w:rsidRPr="007970A1">
              <w:rPr>
                <w:b/>
                <w:color w:val="231F20"/>
                <w:spacing w:val="-33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d</w:t>
            </w:r>
            <w:proofErr w:type="spellEnd"/>
          </w:p>
          <w:p w14:paraId="60C623AB" w14:textId="77777777" w:rsidR="00433CE9" w:rsidRPr="007970A1" w:rsidRDefault="00433CE9" w:rsidP="00433CE9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1E6C5E1A" wp14:editId="3E62DCD1">
                  <wp:extent cx="109905" cy="104520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2C53384E" w14:textId="77777777" w:rsidR="00433CE9" w:rsidRPr="009953F4" w:rsidRDefault="00433CE9" w:rsidP="00433CE9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da-DK"/>
              </w:rPr>
            </w:pPr>
            <w:r w:rsidRPr="009953F4">
              <w:rPr>
                <w:color w:val="231F20"/>
                <w:sz w:val="18"/>
                <w:lang w:val="da-DK"/>
              </w:rPr>
              <w:t>lydere og telle lyder i</w:t>
            </w:r>
            <w:r w:rsidRPr="009953F4">
              <w:rPr>
                <w:color w:val="231F20"/>
                <w:spacing w:val="-15"/>
                <w:sz w:val="18"/>
                <w:lang w:val="da-DK"/>
              </w:rPr>
              <w:t xml:space="preserve"> </w:t>
            </w:r>
            <w:r w:rsidRPr="009953F4">
              <w:rPr>
                <w:color w:val="231F20"/>
                <w:sz w:val="18"/>
                <w:lang w:val="da-DK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0FA3D25E" w14:textId="77777777" w:rsidR="00433CE9" w:rsidRPr="009953F4" w:rsidRDefault="00433CE9" w:rsidP="00433CE9">
            <w:pPr>
              <w:pStyle w:val="TableParagraph"/>
              <w:spacing w:before="1"/>
              <w:rPr>
                <w:sz w:val="26"/>
                <w:lang w:val="da-DK"/>
              </w:rPr>
            </w:pPr>
          </w:p>
          <w:p w14:paraId="70060AE2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40–41 (</w:t>
            </w:r>
            <w:r w:rsidRPr="007970A1">
              <w:rPr>
                <w:b/>
                <w:color w:val="231F20"/>
                <w:sz w:val="18"/>
                <w:lang w:val="nb-NO"/>
              </w:rPr>
              <w:t>U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4EBD52E5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7C44B3B1" w14:textId="031D3A7F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42–43 (</w:t>
            </w:r>
            <w:r w:rsidRPr="007970A1">
              <w:rPr>
                <w:b/>
                <w:color w:val="231F20"/>
                <w:sz w:val="18"/>
                <w:lang w:val="nb-NO"/>
              </w:rPr>
              <w:t>D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1CE287E5" w14:textId="77777777" w:rsidTr="00433CE9">
        <w:trPr>
          <w:trHeight w:val="649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2D7A3F68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DF4E2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C4F732" w14:textId="77777777" w:rsidR="00433CE9" w:rsidRPr="007970A1" w:rsidRDefault="00433CE9" w:rsidP="00DA2EA1">
            <w:pPr>
              <w:pStyle w:val="TableParagraph"/>
              <w:spacing w:before="172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794BFD45" w14:textId="77777777" w:rsidR="00433CE9" w:rsidRPr="007970A1" w:rsidRDefault="00433CE9" w:rsidP="00DA2EA1">
            <w:pPr>
              <w:pStyle w:val="TableParagraph"/>
              <w:spacing w:before="4" w:line="19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Vi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lyderer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14:paraId="73404489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92415F" w14:textId="4E2BE494" w:rsidR="00433CE9" w:rsidRPr="007970A1" w:rsidRDefault="00C81861" w:rsidP="00433CE9">
            <w:pPr>
              <w:pStyle w:val="TableParagraph"/>
              <w:spacing w:before="13"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3563A222" w14:textId="77777777" w:rsidTr="00C528C7">
        <w:trPr>
          <w:trHeight w:val="748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3984206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DAE7F5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50156C2" w14:textId="77777777" w:rsidR="00433CE9" w:rsidRPr="009953F4" w:rsidRDefault="00433CE9" w:rsidP="00DA2EA1">
            <w:pPr>
              <w:pStyle w:val="TableParagraph"/>
              <w:spacing w:before="172"/>
              <w:ind w:left="112"/>
              <w:rPr>
                <w:b/>
                <w:sz w:val="19"/>
                <w:lang w:val="sv-SE"/>
              </w:rPr>
            </w:pPr>
            <w:r w:rsidRPr="009953F4">
              <w:rPr>
                <w:b/>
                <w:color w:val="231F20"/>
                <w:sz w:val="19"/>
                <w:lang w:val="sv-SE"/>
              </w:rPr>
              <w:t>UKAS BOKSTAVDIKT</w:t>
            </w:r>
          </w:p>
          <w:p w14:paraId="6F69FF28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9953F4">
              <w:rPr>
                <w:color w:val="231F20"/>
                <w:w w:val="95"/>
                <w:sz w:val="18"/>
                <w:lang w:val="sv-SE"/>
              </w:rPr>
              <w:t>Ukas U-vers Ukas D-vers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06E8197" w14:textId="77777777" w:rsidR="00433CE9" w:rsidRPr="009953F4" w:rsidRDefault="00433CE9" w:rsidP="00433CE9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6E529A" w14:textId="76805AB3" w:rsidR="00433CE9" w:rsidRPr="007970A1" w:rsidRDefault="00C81861" w:rsidP="00433CE9">
            <w:pPr>
              <w:pStyle w:val="TableParagraph"/>
              <w:spacing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9953F4" w14:paraId="4B35CB36" w14:textId="77777777" w:rsidTr="00C528C7">
        <w:trPr>
          <w:trHeight w:val="621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4A4FB111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E48B449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394FEC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0FBC173C" w14:textId="77777777" w:rsidR="00433CE9" w:rsidRPr="007970A1" w:rsidRDefault="00433CE9" w:rsidP="00DA2EA1">
            <w:pPr>
              <w:pStyle w:val="TableParagraph"/>
              <w:spacing w:before="4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leker med bokstaver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3DD40E12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0B2CA80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612F1867" w14:textId="77777777" w:rsidTr="00433CE9">
        <w:trPr>
          <w:trHeight w:val="139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4212EB68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45</w:t>
            </w:r>
          </w:p>
          <w:p w14:paraId="6ADDBA8A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(12)</w:t>
            </w:r>
          </w:p>
          <w:p w14:paraId="574A1E18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88–95</w:t>
            </w:r>
          </w:p>
        </w:tc>
        <w:tc>
          <w:tcPr>
            <w:tcW w:w="1417" w:type="dxa"/>
            <w:tcBorders>
              <w:bottom w:val="nil"/>
            </w:tcBorders>
          </w:tcPr>
          <w:p w14:paraId="5171502A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Y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y</w:t>
            </w:r>
            <w:proofErr w:type="spellEnd"/>
          </w:p>
          <w:p w14:paraId="031D461C" w14:textId="77777777" w:rsidR="00433CE9" w:rsidRPr="007970A1" w:rsidRDefault="00433CE9" w:rsidP="00433CE9">
            <w:pPr>
              <w:pStyle w:val="TableParagraph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H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h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15175466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3B0D97B0" w14:textId="06D3C903" w:rsidR="00433CE9" w:rsidRPr="007970A1" w:rsidRDefault="00433CE9" w:rsidP="00DA2EA1">
            <w:pPr>
              <w:pStyle w:val="TableParagraph"/>
              <w:spacing w:before="12" w:line="220" w:lineRule="exact"/>
              <w:ind w:left="578" w:hanging="469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012E3E55" wp14:editId="6619E259">
                  <wp:extent cx="111125" cy="105410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A0D5544" wp14:editId="3C8CC3FB">
                  <wp:extent cx="109905" cy="104521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Å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fly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flyvende hester</w:t>
            </w:r>
          </w:p>
          <w:p w14:paraId="569451C0" w14:textId="11537C9B" w:rsidR="00C528C7" w:rsidRDefault="00433CE9" w:rsidP="00DA2EA1">
            <w:pPr>
              <w:pStyle w:val="TableParagraph"/>
              <w:spacing w:line="220" w:lineRule="exact"/>
              <w:ind w:left="112"/>
              <w:jc w:val="both"/>
              <w:rPr>
                <w:color w:val="231F20"/>
                <w:w w:val="92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7F474973" wp14:editId="6CD9B5BD">
                  <wp:extent cx="109905" cy="104521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C528C7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Harry</w:t>
            </w:r>
            <w:r w:rsidRPr="007970A1">
              <w:rPr>
                <w:color w:val="231F20"/>
                <w:spacing w:val="-12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5"/>
                <w:w w:val="95"/>
                <w:sz w:val="18"/>
                <w:lang w:val="nb-NO"/>
              </w:rPr>
              <w:t>Hane</w:t>
            </w:r>
          </w:p>
          <w:p w14:paraId="408799EC" w14:textId="77777777" w:rsidR="00C528C7" w:rsidRDefault="00433CE9" w:rsidP="00DA2EA1">
            <w:pPr>
              <w:pStyle w:val="TableParagraph"/>
              <w:spacing w:line="220" w:lineRule="exact"/>
              <w:ind w:left="112"/>
              <w:jc w:val="both"/>
              <w:rPr>
                <w:color w:val="231F20"/>
                <w:w w:val="96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2"/>
                <w:sz w:val="18"/>
                <w:lang w:val="nb-NO"/>
              </w:rPr>
              <w:drawing>
                <wp:inline distT="0" distB="0" distL="0" distR="0" wp14:anchorId="771E0254" wp14:editId="554C354B">
                  <wp:extent cx="109905" cy="104521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28C7">
              <w:rPr>
                <w:color w:val="231F20"/>
                <w:spacing w:val="8"/>
                <w:w w:val="92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8"/>
                <w:w w:val="9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Heksa</w:t>
            </w:r>
            <w:r w:rsidRPr="007970A1">
              <w:rPr>
                <w:color w:val="231F20"/>
                <w:spacing w:val="-17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Hvit</w:t>
            </w:r>
          </w:p>
          <w:p w14:paraId="1381021F" w14:textId="11107C92" w:rsidR="00433CE9" w:rsidRPr="007970A1" w:rsidRDefault="00433CE9" w:rsidP="00DA2EA1">
            <w:pPr>
              <w:pStyle w:val="TableParagraph"/>
              <w:spacing w:line="220" w:lineRule="exact"/>
              <w:ind w:left="112"/>
              <w:jc w:val="both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6"/>
                <w:sz w:val="18"/>
                <w:lang w:val="nb-NO"/>
              </w:rPr>
              <w:drawing>
                <wp:inline distT="0" distB="0" distL="0" distR="0" wp14:anchorId="67A563EC" wp14:editId="4EF7413B">
                  <wp:extent cx="109905" cy="104521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6"/>
                <w:w w:val="9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Fryser</w:t>
            </w:r>
            <w:r w:rsidRPr="007970A1">
              <w:rPr>
                <w:color w:val="231F20"/>
                <w:spacing w:val="-2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Yr?</w:t>
            </w:r>
          </w:p>
        </w:tc>
        <w:tc>
          <w:tcPr>
            <w:tcW w:w="2835" w:type="dxa"/>
            <w:vMerge w:val="restart"/>
          </w:tcPr>
          <w:p w14:paraId="573B282A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1380C959" w14:textId="77777777" w:rsidR="00433CE9" w:rsidRPr="007970A1" w:rsidRDefault="00433CE9" w:rsidP="00433CE9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Y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H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4EB918FF" w14:textId="77777777" w:rsidR="00433CE9" w:rsidRPr="007970A1" w:rsidRDefault="00433CE9" w:rsidP="00433CE9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Y</w:t>
            </w:r>
            <w:r w:rsidRPr="007970A1">
              <w:rPr>
                <w:b/>
                <w:color w:val="231F20"/>
                <w:spacing w:val="-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y</w:t>
            </w:r>
            <w:proofErr w:type="spellEnd"/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H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h</w:t>
            </w:r>
            <w:proofErr w:type="spellEnd"/>
          </w:p>
          <w:p w14:paraId="2E00DB49" w14:textId="77777777" w:rsidR="00433CE9" w:rsidRPr="007970A1" w:rsidRDefault="00433CE9" w:rsidP="00433CE9">
            <w:pPr>
              <w:pStyle w:val="TableParagraph"/>
              <w:spacing w:before="6" w:line="196" w:lineRule="exact"/>
              <w:ind w:left="21" w:right="2217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71E94187" w14:textId="77777777" w:rsidR="00433CE9" w:rsidRPr="007970A1" w:rsidRDefault="00433CE9" w:rsidP="00433CE9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38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Y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y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H</w:t>
            </w:r>
            <w:r w:rsidRPr="007970A1">
              <w:rPr>
                <w:b/>
                <w:color w:val="231F20"/>
                <w:spacing w:val="-32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h</w:t>
            </w:r>
            <w:proofErr w:type="spellEnd"/>
          </w:p>
          <w:p w14:paraId="1C83D939" w14:textId="77777777" w:rsidR="00433CE9" w:rsidRPr="007970A1" w:rsidRDefault="00433CE9" w:rsidP="00433CE9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7E8E4EDE" wp14:editId="3474A411">
                  <wp:extent cx="109905" cy="104521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093118E2" w14:textId="77777777" w:rsidR="00433CE9" w:rsidRPr="007970A1" w:rsidRDefault="00433CE9" w:rsidP="00433CE9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 sammensatte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</w:tc>
        <w:tc>
          <w:tcPr>
            <w:tcW w:w="1842" w:type="dxa"/>
            <w:tcBorders>
              <w:bottom w:val="nil"/>
            </w:tcBorders>
          </w:tcPr>
          <w:p w14:paraId="6DFE2BE5" w14:textId="77777777" w:rsidR="00C528C7" w:rsidRDefault="00C528C7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66B3C5F0" w14:textId="7E892284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44–45 (</w:t>
            </w:r>
            <w:r w:rsidRPr="007970A1">
              <w:rPr>
                <w:b/>
                <w:color w:val="231F20"/>
                <w:sz w:val="18"/>
                <w:lang w:val="nb-NO"/>
              </w:rPr>
              <w:t>Y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1612426B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3D3CD11D" w14:textId="206E447B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46–47 (</w:t>
            </w:r>
            <w:r w:rsidRPr="007970A1">
              <w:rPr>
                <w:b/>
                <w:color w:val="231F20"/>
                <w:sz w:val="18"/>
                <w:lang w:val="nb-NO"/>
              </w:rPr>
              <w:t>H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28CA8E6F" w14:textId="77777777" w:rsidTr="00433CE9">
        <w:trPr>
          <w:trHeight w:val="647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66C8239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09976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602B59E" w14:textId="77777777" w:rsidR="00433CE9" w:rsidRPr="007970A1" w:rsidRDefault="00433CE9" w:rsidP="00DA2EA1">
            <w:pPr>
              <w:pStyle w:val="TableParagraph"/>
              <w:spacing w:before="171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20FE4EC2" w14:textId="77777777" w:rsidR="00433CE9" w:rsidRPr="007970A1" w:rsidRDefault="00433CE9" w:rsidP="00DA2EA1">
            <w:pPr>
              <w:pStyle w:val="TableParagraph"/>
              <w:spacing w:before="3" w:line="19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lager sammensatte ord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7203294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414A42" w14:textId="59DC13E1" w:rsidR="00433CE9" w:rsidRPr="007970A1" w:rsidRDefault="00C81861" w:rsidP="00433CE9">
            <w:pPr>
              <w:pStyle w:val="TableParagraph"/>
              <w:spacing w:before="11"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1BCFC9B5" w14:textId="77777777" w:rsidTr="00C528C7">
        <w:trPr>
          <w:trHeight w:val="779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7DC70499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085E5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17F3B6" w14:textId="77777777" w:rsidR="00433CE9" w:rsidRPr="007970A1" w:rsidRDefault="00433CE9" w:rsidP="00DA2EA1">
            <w:pPr>
              <w:pStyle w:val="TableParagraph"/>
              <w:spacing w:before="172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6CED9197" w14:textId="77777777" w:rsidR="00433CE9" w:rsidRPr="009953F4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sv-SE"/>
              </w:rPr>
            </w:pPr>
            <w:r w:rsidRPr="009953F4">
              <w:rPr>
                <w:color w:val="231F20"/>
                <w:w w:val="95"/>
                <w:sz w:val="18"/>
                <w:lang w:val="sv-SE"/>
              </w:rPr>
              <w:t>Ukas Y-vers Ukas H-vers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0F72D16" w14:textId="77777777" w:rsidR="00433CE9" w:rsidRPr="009953F4" w:rsidRDefault="00433CE9" w:rsidP="00433CE9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89A019" w14:textId="5B0120DE" w:rsidR="00433CE9" w:rsidRPr="007970A1" w:rsidRDefault="00C81861" w:rsidP="00433CE9">
            <w:pPr>
              <w:pStyle w:val="TableParagraph"/>
              <w:spacing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9953F4" w14:paraId="2BC27B8B" w14:textId="77777777" w:rsidTr="00C528C7">
        <w:trPr>
          <w:trHeight w:val="792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0D79EA71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923A1A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6FE65A2" w14:textId="77777777" w:rsidR="00433CE9" w:rsidRPr="007970A1" w:rsidRDefault="00433CE9" w:rsidP="00DA2EA1">
            <w:pPr>
              <w:pStyle w:val="TableParagraph"/>
              <w:spacing w:before="6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688DAE06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lager bokstaver med kroppen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E5A0289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7E1FF9E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03A1B186" w14:textId="77777777" w:rsidTr="00433CE9">
        <w:trPr>
          <w:trHeight w:val="1397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5F0A438F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46</w:t>
            </w:r>
          </w:p>
          <w:p w14:paraId="27CEAA67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(13)</w:t>
            </w:r>
          </w:p>
          <w:p w14:paraId="3E6C0902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96–</w:t>
            </w:r>
          </w:p>
          <w:p w14:paraId="51A27887" w14:textId="77777777" w:rsidR="00433CE9" w:rsidRPr="007970A1" w:rsidRDefault="00433CE9" w:rsidP="00433CE9">
            <w:pPr>
              <w:pStyle w:val="TableParagraph"/>
              <w:spacing w:before="13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103</w:t>
            </w:r>
          </w:p>
        </w:tc>
        <w:tc>
          <w:tcPr>
            <w:tcW w:w="1417" w:type="dxa"/>
            <w:tcBorders>
              <w:bottom w:val="nil"/>
            </w:tcBorders>
          </w:tcPr>
          <w:p w14:paraId="60F6B4F9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J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j</w:t>
            </w:r>
            <w:proofErr w:type="spellEnd"/>
          </w:p>
          <w:p w14:paraId="73899DCE" w14:textId="77777777" w:rsidR="00433CE9" w:rsidRPr="007970A1" w:rsidRDefault="00433CE9" w:rsidP="00433CE9">
            <w:pPr>
              <w:pStyle w:val="TableParagraph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P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p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0177D084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C8701FC" w14:textId="5563F69C" w:rsidR="00433CE9" w:rsidRPr="007970A1" w:rsidRDefault="00433CE9" w:rsidP="00DA2EA1">
            <w:pPr>
              <w:pStyle w:val="TableParagraph"/>
              <w:spacing w:before="12" w:line="220" w:lineRule="exact"/>
              <w:ind w:left="578" w:hanging="469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79C6FF1B" wp14:editId="6235B454">
                  <wp:extent cx="111125" cy="105410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4153EEBB" wp14:editId="4BFA4B35">
                  <wp:extent cx="109905" cy="104521"/>
                  <wp:effectExtent l="0" t="0" r="0" b="0"/>
                  <wp:docPr id="9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2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juleverksted</w:t>
            </w:r>
            <w:r w:rsidRPr="007970A1">
              <w:rPr>
                <w:color w:val="231F20"/>
                <w:spacing w:val="-12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w w:val="95"/>
                <w:sz w:val="18"/>
                <w:lang w:val="nb-NO"/>
              </w:rPr>
              <w:t xml:space="preserve">hos </w:t>
            </w:r>
            <w:r w:rsidRPr="007970A1">
              <w:rPr>
                <w:color w:val="231F20"/>
                <w:sz w:val="18"/>
                <w:lang w:val="nb-NO"/>
              </w:rPr>
              <w:t>Peter</w:t>
            </w:r>
          </w:p>
          <w:p w14:paraId="5DE23E25" w14:textId="77777777" w:rsidR="00DA2EA1" w:rsidRDefault="00433CE9" w:rsidP="00DA2EA1">
            <w:pPr>
              <w:pStyle w:val="TableParagraph"/>
              <w:spacing w:before="8" w:line="254" w:lineRule="auto"/>
              <w:ind w:left="112"/>
              <w:rPr>
                <w:color w:val="231F20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5C2410D6" wp14:editId="6EA6C0C0">
                  <wp:extent cx="109905" cy="104521"/>
                  <wp:effectExtent l="0" t="0" r="0" b="0"/>
                  <wp:docPr id="1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sz w:val="20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Jeg</w:t>
            </w:r>
            <w:r w:rsidRPr="007970A1">
              <w:rPr>
                <w:color w:val="231F20"/>
                <w:spacing w:val="-2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liker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…</w:t>
            </w:r>
          </w:p>
          <w:p w14:paraId="12641CEF" w14:textId="445049EF" w:rsidR="00433CE9" w:rsidRPr="007970A1" w:rsidRDefault="00433CE9" w:rsidP="00DA2EA1">
            <w:pPr>
              <w:pStyle w:val="TableParagraph"/>
              <w:spacing w:before="8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E3D6BE1" wp14:editId="65606064">
                  <wp:extent cx="109905" cy="104521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5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Gåter</w:t>
            </w:r>
            <w:r w:rsidRPr="007970A1">
              <w:rPr>
                <w:color w:val="231F20"/>
                <w:spacing w:val="-2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>P</w:t>
            </w:r>
          </w:p>
          <w:p w14:paraId="25B6A98F" w14:textId="40D045E0" w:rsidR="00433CE9" w:rsidRPr="007970A1" w:rsidRDefault="00433CE9" w:rsidP="00DA2EA1">
            <w:pPr>
              <w:pStyle w:val="TableParagraph"/>
              <w:spacing w:before="1" w:line="195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3D5ECB5F" wp14:editId="78ACDCB1">
                  <wp:extent cx="109905" cy="104521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Har du en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jojo?</w:t>
            </w:r>
          </w:p>
        </w:tc>
        <w:tc>
          <w:tcPr>
            <w:tcW w:w="2835" w:type="dxa"/>
            <w:tcBorders>
              <w:bottom w:val="nil"/>
            </w:tcBorders>
          </w:tcPr>
          <w:p w14:paraId="6B939748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181F982D" w14:textId="77777777" w:rsidR="00433CE9" w:rsidRPr="007970A1" w:rsidRDefault="00433CE9" w:rsidP="00433CE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J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P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0F1DA2EF" w14:textId="77777777" w:rsidR="00433CE9" w:rsidRPr="007970A1" w:rsidRDefault="00433CE9" w:rsidP="00433CE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J</w:t>
            </w:r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j</w:t>
            </w:r>
            <w:proofErr w:type="spellEnd"/>
            <w:r w:rsidRPr="007970A1">
              <w:rPr>
                <w:b/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P</w:t>
            </w:r>
            <w:r w:rsidRPr="007970A1">
              <w:rPr>
                <w:b/>
                <w:color w:val="231F20"/>
                <w:spacing w:val="-8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p</w:t>
            </w:r>
            <w:proofErr w:type="spellEnd"/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7F006138" w14:textId="77777777" w:rsidR="00433CE9" w:rsidRPr="007970A1" w:rsidRDefault="00433CE9" w:rsidP="00433CE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J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j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P</w:t>
            </w:r>
            <w:r w:rsidRPr="007970A1">
              <w:rPr>
                <w:b/>
                <w:color w:val="231F20"/>
                <w:spacing w:val="-28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p</w:t>
            </w:r>
            <w:proofErr w:type="spellEnd"/>
          </w:p>
          <w:p w14:paraId="4C9E9C9A" w14:textId="77777777" w:rsidR="00433CE9" w:rsidRPr="007970A1" w:rsidRDefault="00433CE9" w:rsidP="00433CE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1A9B62B2" wp14:editId="56260BD2">
                  <wp:extent cx="109905" cy="104521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  <w:p w14:paraId="7BEA9223" w14:textId="77777777" w:rsidR="00433CE9" w:rsidRPr="007970A1" w:rsidRDefault="00433CE9" w:rsidP="00433CE9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13" w:line="195" w:lineRule="exact"/>
              <w:ind w:left="28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forklare</w:t>
            </w:r>
          </w:p>
        </w:tc>
        <w:tc>
          <w:tcPr>
            <w:tcW w:w="1842" w:type="dxa"/>
            <w:tcBorders>
              <w:bottom w:val="nil"/>
            </w:tcBorders>
          </w:tcPr>
          <w:p w14:paraId="70F552E1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7B4F7928" w14:textId="77777777" w:rsidR="00433CE9" w:rsidRDefault="00433CE9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50–51 (</w:t>
            </w:r>
            <w:r w:rsidRPr="007970A1">
              <w:rPr>
                <w:b/>
                <w:color w:val="231F20"/>
                <w:sz w:val="18"/>
                <w:lang w:val="nb-NO"/>
              </w:rPr>
              <w:t>J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07B4E2AA" w14:textId="77777777" w:rsidR="00C81861" w:rsidRDefault="00C81861" w:rsidP="00433CE9">
            <w:pPr>
              <w:pStyle w:val="TableParagraph"/>
              <w:spacing w:line="218" w:lineRule="auto"/>
              <w:ind w:left="111" w:right="127"/>
              <w:rPr>
                <w:color w:val="231F20"/>
                <w:sz w:val="18"/>
                <w:lang w:val="nb-NO"/>
              </w:rPr>
            </w:pPr>
          </w:p>
          <w:p w14:paraId="0048CB08" w14:textId="14C7C178" w:rsidR="00C81861" w:rsidRPr="007970A1" w:rsidRDefault="00C81861" w:rsidP="00433CE9">
            <w:pPr>
              <w:pStyle w:val="TableParagraph"/>
              <w:spacing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52–53 (</w:t>
            </w:r>
            <w:r w:rsidRPr="007970A1">
              <w:rPr>
                <w:b/>
                <w:color w:val="231F20"/>
                <w:sz w:val="18"/>
                <w:lang w:val="nb-NO"/>
              </w:rPr>
              <w:t>P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0D2CD7A5" w14:textId="77777777" w:rsidTr="00433CE9">
        <w:trPr>
          <w:trHeight w:val="659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6D241D52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85D17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1C22497" w14:textId="77777777" w:rsidR="00433CE9" w:rsidRPr="007970A1" w:rsidRDefault="00433CE9" w:rsidP="00DA2EA1">
            <w:pPr>
              <w:pStyle w:val="TableParagraph"/>
              <w:spacing w:before="177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SPRÅKLEK</w:t>
            </w:r>
          </w:p>
          <w:p w14:paraId="00028495" w14:textId="77777777" w:rsidR="00433CE9" w:rsidRPr="007970A1" w:rsidRDefault="00433CE9" w:rsidP="00DA2EA1">
            <w:pPr>
              <w:pStyle w:val="TableParagraph"/>
              <w:spacing w:before="4" w:line="195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forklarer!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A505CB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4DC2966" w14:textId="2E24E3B9" w:rsidR="00433CE9" w:rsidRPr="007970A1" w:rsidRDefault="00C81861" w:rsidP="00433CE9">
            <w:pPr>
              <w:pStyle w:val="TableParagraph"/>
              <w:spacing w:before="18" w:line="218" w:lineRule="auto"/>
              <w:ind w:left="111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</w:tc>
      </w:tr>
      <w:tr w:rsidR="00433CE9" w:rsidRPr="007970A1" w14:paraId="20227BB8" w14:textId="77777777" w:rsidTr="00DA2EA1">
        <w:trPr>
          <w:trHeight w:val="810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0C59812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BC6F1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FE887E" w14:textId="77777777" w:rsidR="00433CE9" w:rsidRPr="007970A1" w:rsidRDefault="00433CE9" w:rsidP="00DA2EA1">
            <w:pPr>
              <w:pStyle w:val="TableParagraph"/>
              <w:spacing w:before="178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3AC71A06" w14:textId="77777777" w:rsidR="00433CE9" w:rsidRPr="009953F4" w:rsidRDefault="00433CE9" w:rsidP="00DA2EA1">
            <w:pPr>
              <w:pStyle w:val="TableParagraph"/>
              <w:spacing w:before="3" w:line="254" w:lineRule="auto"/>
              <w:ind w:left="112"/>
              <w:rPr>
                <w:sz w:val="18"/>
                <w:lang w:val="sv-SE"/>
              </w:rPr>
            </w:pPr>
            <w:r w:rsidRPr="009953F4">
              <w:rPr>
                <w:color w:val="231F20"/>
                <w:w w:val="90"/>
                <w:sz w:val="18"/>
                <w:lang w:val="sv-SE"/>
              </w:rPr>
              <w:t>Ukas J-vers Ukas P-vers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33E2044" w14:textId="77777777" w:rsidR="00433CE9" w:rsidRPr="009953F4" w:rsidRDefault="00433CE9" w:rsidP="00433CE9">
            <w:pPr>
              <w:pStyle w:val="TableParagraph"/>
              <w:rPr>
                <w:sz w:val="18"/>
                <w:lang w:val="sv-S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687A25" w14:textId="546610DF" w:rsidR="00433CE9" w:rsidRPr="007970A1" w:rsidRDefault="00C81861" w:rsidP="00433CE9">
            <w:pPr>
              <w:pStyle w:val="TableParagraph"/>
              <w:spacing w:before="3" w:line="254" w:lineRule="auto"/>
              <w:ind w:left="111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9953F4" w14:paraId="3BED4360" w14:textId="77777777" w:rsidTr="00DA2EA1">
        <w:trPr>
          <w:trHeight w:val="824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65F0F4A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7E6041E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E38CE75" w14:textId="77777777" w:rsidR="00433CE9" w:rsidRPr="007970A1" w:rsidRDefault="00433CE9" w:rsidP="00DA2EA1">
            <w:pPr>
              <w:pStyle w:val="TableParagraph"/>
              <w:spacing w:before="73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64555D5B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synger: Hvis du har ditt eget P-ord</w:t>
            </w:r>
          </w:p>
        </w:tc>
        <w:tc>
          <w:tcPr>
            <w:tcW w:w="2835" w:type="dxa"/>
            <w:tcBorders>
              <w:top w:val="nil"/>
            </w:tcBorders>
          </w:tcPr>
          <w:p w14:paraId="39EB59D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4E1F7D4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</w:tbl>
    <w:p w14:paraId="1F7E2136" w14:textId="77777777" w:rsidR="00C528C7" w:rsidRDefault="00C528C7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C528C7" w:rsidRPr="007970A1" w14:paraId="7994ED18" w14:textId="77777777" w:rsidTr="009769D2">
        <w:trPr>
          <w:trHeight w:val="386"/>
        </w:trPr>
        <w:tc>
          <w:tcPr>
            <w:tcW w:w="993" w:type="dxa"/>
            <w:shd w:val="clear" w:color="auto" w:fill="A1DBE4"/>
          </w:tcPr>
          <w:p w14:paraId="15FA950A" w14:textId="61589CA4" w:rsidR="00C528C7" w:rsidRPr="007970A1" w:rsidRDefault="00C528C7" w:rsidP="009769D2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49345515" w14:textId="77777777" w:rsidR="00C528C7" w:rsidRPr="007970A1" w:rsidRDefault="00C528C7" w:rsidP="009769D2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77B0E629" w14:textId="77777777" w:rsidR="00C528C7" w:rsidRPr="007970A1" w:rsidRDefault="00C528C7" w:rsidP="009769D2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587AA370" w14:textId="77777777" w:rsidR="00C528C7" w:rsidRPr="007970A1" w:rsidRDefault="00C528C7" w:rsidP="009769D2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73DCD2EE" w14:textId="77777777" w:rsidR="00C528C7" w:rsidRPr="007970A1" w:rsidRDefault="00C528C7" w:rsidP="009769D2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1E507E52" w14:textId="77777777" w:rsidTr="00433CE9">
        <w:trPr>
          <w:trHeight w:val="139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183E9F08" w14:textId="6AA226AE" w:rsidR="00433CE9" w:rsidRPr="007970A1" w:rsidRDefault="00433CE9" w:rsidP="00433CE9">
            <w:pPr>
              <w:pStyle w:val="TableParagraph"/>
              <w:spacing w:before="35"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47</w:t>
            </w:r>
          </w:p>
          <w:p w14:paraId="3567B1A0" w14:textId="77777777" w:rsidR="00433CE9" w:rsidRPr="007970A1" w:rsidRDefault="00433CE9" w:rsidP="00433CE9">
            <w:pPr>
              <w:pStyle w:val="TableParagraph"/>
              <w:spacing w:line="242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(14)</w:t>
            </w:r>
          </w:p>
          <w:p w14:paraId="6616180C" w14:textId="77777777" w:rsidR="00433CE9" w:rsidRPr="007970A1" w:rsidRDefault="00433CE9" w:rsidP="00433CE9">
            <w:pPr>
              <w:pStyle w:val="TableParagraph"/>
              <w:spacing w:before="4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104–</w:t>
            </w:r>
          </w:p>
          <w:p w14:paraId="78A564CA" w14:textId="77777777" w:rsidR="00433CE9" w:rsidRPr="007970A1" w:rsidRDefault="00433CE9" w:rsidP="00433CE9">
            <w:pPr>
              <w:pStyle w:val="TableParagraph"/>
              <w:spacing w:before="13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111</w:t>
            </w:r>
          </w:p>
        </w:tc>
        <w:tc>
          <w:tcPr>
            <w:tcW w:w="1417" w:type="dxa"/>
            <w:tcBorders>
              <w:bottom w:val="nil"/>
            </w:tcBorders>
          </w:tcPr>
          <w:p w14:paraId="7C1890D1" w14:textId="77777777" w:rsidR="00433CE9" w:rsidRPr="007970A1" w:rsidRDefault="00433CE9" w:rsidP="00433CE9">
            <w:pPr>
              <w:pStyle w:val="TableParagraph"/>
              <w:spacing w:line="628" w:lineRule="exact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B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b</w:t>
            </w:r>
            <w:proofErr w:type="spellEnd"/>
          </w:p>
          <w:p w14:paraId="55789072" w14:textId="77777777" w:rsidR="00433CE9" w:rsidRPr="007970A1" w:rsidRDefault="00433CE9" w:rsidP="00433CE9">
            <w:pPr>
              <w:pStyle w:val="TableParagraph"/>
              <w:ind w:left="107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Æ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æ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0D4A3C42" w14:textId="77777777" w:rsidR="00433CE9" w:rsidRPr="007970A1" w:rsidRDefault="00433CE9" w:rsidP="00DA2EA1">
            <w:pPr>
              <w:pStyle w:val="TableParagraph"/>
              <w:spacing w:before="35" w:line="247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73F67775" w14:textId="30995C81" w:rsidR="00433CE9" w:rsidRPr="007970A1" w:rsidRDefault="00433CE9" w:rsidP="00DA2EA1">
            <w:pPr>
              <w:pStyle w:val="TableParagraph"/>
              <w:spacing w:before="12" w:line="220" w:lineRule="exact"/>
              <w:ind w:left="107" w:firstLine="2"/>
              <w:rPr>
                <w:color w:val="231F20"/>
                <w:spacing w:val="-5"/>
                <w:sz w:val="18"/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2EB38F16" wp14:editId="53F1ADC9">
                  <wp:extent cx="114935" cy="107950"/>
                  <wp:effectExtent l="0" t="0" r="0" b="6350"/>
                  <wp:docPr id="183" name="Bild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0CA06A3C" wp14:editId="01182557">
                  <wp:extent cx="109905" cy="104521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Den</w:t>
            </w:r>
            <w:r w:rsidRPr="007970A1">
              <w:rPr>
                <w:color w:val="231F20"/>
                <w:spacing w:val="-2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blå</w:t>
            </w:r>
            <w:r w:rsidRPr="007970A1">
              <w:rPr>
                <w:color w:val="231F20"/>
                <w:spacing w:val="-2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>byen</w:t>
            </w:r>
          </w:p>
          <w:p w14:paraId="4130D3DB" w14:textId="2AA254BB" w:rsidR="00DA2EA1" w:rsidRDefault="00433CE9" w:rsidP="00DA2EA1">
            <w:pPr>
              <w:pStyle w:val="TableParagraph"/>
              <w:spacing w:before="12" w:line="220" w:lineRule="exact"/>
              <w:ind w:left="107" w:firstLine="2"/>
              <w:rPr>
                <w:color w:val="231F20"/>
                <w:w w:val="95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4"/>
                <w:sz w:val="18"/>
                <w:lang w:val="nb-NO"/>
              </w:rPr>
              <w:drawing>
                <wp:inline distT="0" distB="0" distL="0" distR="0" wp14:anchorId="165D2E29" wp14:editId="0FC08D2D">
                  <wp:extent cx="109905" cy="104521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7"/>
                <w:w w:val="94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7"/>
                <w:w w:val="94"/>
                <w:sz w:val="18"/>
                <w:lang w:val="nb-NO"/>
              </w:rPr>
              <w:t xml:space="preserve">   </w:t>
            </w:r>
            <w:proofErr w:type="spellStart"/>
            <w:r w:rsidRPr="007970A1">
              <w:rPr>
                <w:color w:val="231F20"/>
                <w:w w:val="95"/>
                <w:sz w:val="18"/>
                <w:lang w:val="nb-NO"/>
              </w:rPr>
              <w:t>Isi</w:t>
            </w:r>
            <w:proofErr w:type="spellEnd"/>
            <w:r w:rsidRPr="007970A1">
              <w:rPr>
                <w:color w:val="231F20"/>
                <w:w w:val="95"/>
                <w:sz w:val="18"/>
                <w:lang w:val="nb-NO"/>
              </w:rPr>
              <w:t xml:space="preserve"> lærer</w:t>
            </w:r>
            <w:r w:rsidRPr="007970A1">
              <w:rPr>
                <w:color w:val="231F20"/>
                <w:spacing w:val="-31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å</w:t>
            </w:r>
            <w:r w:rsidRPr="007970A1">
              <w:rPr>
                <w:color w:val="231F20"/>
                <w:spacing w:val="-15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lese</w:t>
            </w:r>
          </w:p>
          <w:p w14:paraId="5151A848" w14:textId="4A0913E7" w:rsidR="00433CE9" w:rsidRPr="007970A1" w:rsidRDefault="00433CE9" w:rsidP="00DA2EA1">
            <w:pPr>
              <w:pStyle w:val="TableParagraph"/>
              <w:spacing w:before="12" w:line="220" w:lineRule="exact"/>
              <w:ind w:left="107" w:firstLine="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87"/>
                <w:sz w:val="18"/>
                <w:lang w:val="nb-NO"/>
              </w:rPr>
              <w:drawing>
                <wp:inline distT="0" distB="0" distL="0" distR="0" wp14:anchorId="68F4B1C1" wp14:editId="0E54165D">
                  <wp:extent cx="109905" cy="104521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10"/>
                <w:w w:val="87"/>
                <w:sz w:val="18"/>
                <w:lang w:val="nb-NO"/>
              </w:rPr>
              <w:t xml:space="preserve"> </w:t>
            </w:r>
            <w:r w:rsidR="00DA2EA1">
              <w:rPr>
                <w:color w:val="231F20"/>
                <w:spacing w:val="10"/>
                <w:w w:val="87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Baker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Blå</w:t>
            </w:r>
          </w:p>
          <w:p w14:paraId="3EE378A5" w14:textId="2EEFE047" w:rsidR="00DA2EA1" w:rsidRDefault="00433CE9" w:rsidP="00DA2EA1">
            <w:pPr>
              <w:pStyle w:val="TableParagraph"/>
              <w:spacing w:line="220" w:lineRule="exact"/>
              <w:ind w:left="107"/>
              <w:rPr>
                <w:color w:val="231F20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AEAB677" wp14:editId="2966D46A">
                  <wp:extent cx="109905" cy="104521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På tro</w:t>
            </w:r>
            <w:r w:rsidRPr="007970A1">
              <w:rPr>
                <w:color w:val="231F20"/>
                <w:spacing w:val="-4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ære</w:t>
            </w:r>
          </w:p>
          <w:p w14:paraId="44B1B7D5" w14:textId="5B12E533" w:rsidR="00433CE9" w:rsidRPr="007970A1" w:rsidRDefault="00433CE9" w:rsidP="00DA2EA1">
            <w:pPr>
              <w:pStyle w:val="TableParagraph"/>
              <w:spacing w:line="220" w:lineRule="exact"/>
              <w:ind w:left="107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89"/>
                <w:sz w:val="18"/>
                <w:lang w:val="nb-NO"/>
              </w:rPr>
              <w:drawing>
                <wp:inline distT="0" distB="0" distL="0" distR="0" wp14:anchorId="68EFB089" wp14:editId="4E54634B">
                  <wp:extent cx="109905" cy="104521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color w:val="231F20"/>
                <w:spacing w:val="9"/>
                <w:w w:val="89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9"/>
                <w:w w:val="8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28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mestertyv?</w:t>
            </w:r>
          </w:p>
        </w:tc>
        <w:tc>
          <w:tcPr>
            <w:tcW w:w="2835" w:type="dxa"/>
            <w:vMerge w:val="restart"/>
          </w:tcPr>
          <w:p w14:paraId="70E652DF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06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4F0635D0" w14:textId="77777777" w:rsidR="00433CE9" w:rsidRPr="007970A1" w:rsidRDefault="00433CE9" w:rsidP="00433CE9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19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lytte ut lydene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B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Æ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3C4B4FB1" w14:textId="77777777" w:rsidR="00433CE9" w:rsidRPr="007970A1" w:rsidRDefault="00433CE9" w:rsidP="00433CE9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35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B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b</w:t>
            </w:r>
            <w:proofErr w:type="spellEnd"/>
            <w:r w:rsidRPr="007970A1">
              <w:rPr>
                <w:b/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Æ</w:t>
            </w:r>
            <w:r w:rsidRPr="007970A1">
              <w:rPr>
                <w:b/>
                <w:color w:val="231F20"/>
                <w:spacing w:val="-6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æ</w:t>
            </w:r>
            <w:proofErr w:type="spellEnd"/>
          </w:p>
          <w:p w14:paraId="303D1F0E" w14:textId="77777777" w:rsidR="00433CE9" w:rsidRPr="007970A1" w:rsidRDefault="00433CE9" w:rsidP="00433CE9">
            <w:pPr>
              <w:pStyle w:val="TableParagraph"/>
              <w:spacing w:before="6" w:line="196" w:lineRule="exact"/>
              <w:ind w:left="10" w:right="2217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 ord</w:t>
            </w:r>
          </w:p>
          <w:p w14:paraId="33DD2930" w14:textId="77777777" w:rsidR="00433CE9" w:rsidRPr="007970A1" w:rsidRDefault="00433CE9" w:rsidP="00433CE9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38" w:lineRule="exact"/>
              <w:ind w:hanging="170"/>
              <w:rPr>
                <w:b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skrive bokstavene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B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b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>Æ</w:t>
            </w:r>
            <w:r w:rsidRPr="007970A1">
              <w:rPr>
                <w:b/>
                <w:color w:val="231F20"/>
                <w:spacing w:val="-3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æ</w:t>
            </w:r>
            <w:proofErr w:type="spellEnd"/>
          </w:p>
          <w:p w14:paraId="4681ECC1" w14:textId="77777777" w:rsidR="00433CE9" w:rsidRPr="007970A1" w:rsidRDefault="00433CE9" w:rsidP="00433CE9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before="6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w w:val="85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16"/>
                <w:w w:val="85"/>
                <w:sz w:val="18"/>
                <w:lang w:val="nb-NO"/>
              </w:rPr>
              <w:t xml:space="preserve"> </w:t>
            </w:r>
            <w:r w:rsidRPr="007970A1">
              <w:rPr>
                <w:noProof/>
                <w:color w:val="231F20"/>
                <w:sz w:val="18"/>
                <w:lang w:val="nb-NO"/>
              </w:rPr>
              <w:drawing>
                <wp:inline distT="0" distB="0" distL="0" distR="0" wp14:anchorId="167200D3" wp14:editId="2E966A8E">
                  <wp:extent cx="109905" cy="104521"/>
                  <wp:effectExtent l="0" t="0" r="0" b="0"/>
                  <wp:docPr id="1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lang w:val="nb-NO"/>
              </w:rPr>
              <w:t>tekstene</w:t>
            </w:r>
          </w:p>
        </w:tc>
        <w:tc>
          <w:tcPr>
            <w:tcW w:w="1842" w:type="dxa"/>
            <w:tcBorders>
              <w:bottom w:val="nil"/>
            </w:tcBorders>
          </w:tcPr>
          <w:p w14:paraId="01648B8C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0442841F" w14:textId="77777777" w:rsidR="00433CE9" w:rsidRDefault="00433CE9" w:rsidP="00433CE9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54–55 (</w:t>
            </w:r>
            <w:r w:rsidRPr="007970A1">
              <w:rPr>
                <w:b/>
                <w:color w:val="231F20"/>
                <w:sz w:val="18"/>
                <w:lang w:val="nb-NO"/>
              </w:rPr>
              <w:t>B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71F78E8E" w14:textId="77777777" w:rsidR="00C81861" w:rsidRDefault="00C81861" w:rsidP="00433CE9">
            <w:pPr>
              <w:pStyle w:val="TableParagraph"/>
              <w:spacing w:line="218" w:lineRule="auto"/>
              <w:ind w:left="105" w:right="127"/>
              <w:rPr>
                <w:color w:val="231F20"/>
                <w:sz w:val="18"/>
                <w:lang w:val="nb-NO"/>
              </w:rPr>
            </w:pPr>
          </w:p>
          <w:p w14:paraId="14EE8AD3" w14:textId="6B82D4D3" w:rsidR="00C81861" w:rsidRPr="007970A1" w:rsidRDefault="00C81861" w:rsidP="00433CE9">
            <w:pPr>
              <w:pStyle w:val="TableParagraph"/>
              <w:spacing w:line="218" w:lineRule="auto"/>
              <w:ind w:left="105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56–57 (</w:t>
            </w:r>
            <w:r w:rsidRPr="007970A1">
              <w:rPr>
                <w:b/>
                <w:color w:val="231F20"/>
                <w:sz w:val="18"/>
                <w:lang w:val="nb-NO"/>
              </w:rPr>
              <w:t>Æ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42E2E1DA" w14:textId="77777777" w:rsidTr="00433CE9">
        <w:trPr>
          <w:trHeight w:val="1081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110AD61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C358E9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36E3D2" w14:textId="77777777" w:rsidR="00433CE9" w:rsidRPr="007970A1" w:rsidRDefault="00433CE9" w:rsidP="00DA2EA1">
            <w:pPr>
              <w:pStyle w:val="TableParagraph"/>
              <w:spacing w:before="171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UKAS BOKSTAVDIKT</w:t>
            </w:r>
          </w:p>
          <w:p w14:paraId="70CECED2" w14:textId="77777777" w:rsidR="00433CE9" w:rsidRPr="007970A1" w:rsidRDefault="00433CE9" w:rsidP="00DA2EA1">
            <w:pPr>
              <w:pStyle w:val="TableParagraph"/>
              <w:spacing w:before="3" w:line="254" w:lineRule="auto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 xml:space="preserve">Ukas B-vers </w:t>
            </w:r>
            <w:r w:rsidRPr="007970A1">
              <w:rPr>
                <w:color w:val="231F20"/>
                <w:w w:val="90"/>
                <w:sz w:val="18"/>
                <w:lang w:val="nb-NO"/>
              </w:rPr>
              <w:t>Ukas Æ-vers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8E13ED5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43444A1" w14:textId="7887FFBD" w:rsidR="00433CE9" w:rsidRDefault="00C81861" w:rsidP="00433CE9">
            <w:pPr>
              <w:pStyle w:val="TableParagraph"/>
              <w:spacing w:before="11" w:line="218" w:lineRule="auto"/>
              <w:ind w:left="105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146ADF50" w14:textId="77777777" w:rsidR="00C81861" w:rsidRPr="007970A1" w:rsidRDefault="00C81861" w:rsidP="00433CE9">
            <w:pPr>
              <w:pStyle w:val="TableParagraph"/>
              <w:spacing w:before="11" w:line="218" w:lineRule="auto"/>
              <w:ind w:left="105" w:right="127"/>
              <w:rPr>
                <w:sz w:val="18"/>
                <w:lang w:val="nb-NO"/>
              </w:rPr>
            </w:pPr>
          </w:p>
          <w:p w14:paraId="0CFF8D78" w14:textId="1C25FDD8" w:rsidR="00433CE9" w:rsidRPr="007970A1" w:rsidRDefault="00C81861" w:rsidP="00433CE9">
            <w:pPr>
              <w:pStyle w:val="TableParagraph"/>
              <w:spacing w:before="1" w:line="220" w:lineRule="atLeast"/>
              <w:ind w:left="105" w:right="406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  <w:tr w:rsidR="00433CE9" w:rsidRPr="007970A1" w14:paraId="7115B443" w14:textId="77777777" w:rsidTr="00DA2EA1">
        <w:trPr>
          <w:trHeight w:val="610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14FF36F3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DEBB81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701D31E" w14:textId="77777777" w:rsidR="00433CE9" w:rsidRPr="007970A1" w:rsidRDefault="00433CE9" w:rsidP="00DA2EA1">
            <w:pPr>
              <w:pStyle w:val="TableParagraph"/>
              <w:spacing w:line="221" w:lineRule="exact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1C0D2FC5" w14:textId="77777777" w:rsidR="00433CE9" w:rsidRPr="007970A1" w:rsidRDefault="00433CE9" w:rsidP="00DA2EA1">
            <w:pPr>
              <w:pStyle w:val="TableParagraph"/>
              <w:spacing w:before="3"/>
              <w:ind w:left="10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spiller bowling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0EE546F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22A0530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36AF6123" w14:textId="77777777" w:rsidTr="00370C8F">
        <w:trPr>
          <w:trHeight w:val="1911"/>
        </w:trPr>
        <w:tc>
          <w:tcPr>
            <w:tcW w:w="993" w:type="dxa"/>
            <w:shd w:val="clear" w:color="auto" w:fill="EAF6F7"/>
          </w:tcPr>
          <w:p w14:paraId="68B16686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48</w:t>
            </w:r>
          </w:p>
          <w:p w14:paraId="78B70A01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(15)</w:t>
            </w:r>
          </w:p>
          <w:p w14:paraId="2107B4B6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112–</w:t>
            </w:r>
          </w:p>
          <w:p w14:paraId="3FAC76C5" w14:textId="77777777" w:rsidR="00433CE9" w:rsidRPr="007970A1" w:rsidRDefault="00433CE9" w:rsidP="00433CE9">
            <w:pPr>
              <w:pStyle w:val="TableParagraph"/>
              <w:spacing w:before="13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113</w:t>
            </w:r>
          </w:p>
        </w:tc>
        <w:tc>
          <w:tcPr>
            <w:tcW w:w="1417" w:type="dxa"/>
          </w:tcPr>
          <w:p w14:paraId="56553670" w14:textId="77777777" w:rsidR="00433CE9" w:rsidRPr="007970A1" w:rsidRDefault="00433CE9" w:rsidP="00433CE9">
            <w:pPr>
              <w:pStyle w:val="TableParagraph"/>
              <w:spacing w:before="69" w:line="201" w:lineRule="auto"/>
              <w:ind w:left="113" w:right="6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REPETISJON/ EGENVURDERING</w:t>
            </w:r>
          </w:p>
        </w:tc>
        <w:tc>
          <w:tcPr>
            <w:tcW w:w="2552" w:type="dxa"/>
          </w:tcPr>
          <w:p w14:paraId="1E163C7C" w14:textId="77777777" w:rsidR="00433CE9" w:rsidRPr="007970A1" w:rsidRDefault="00433CE9" w:rsidP="00DA2EA1">
            <w:pPr>
              <w:pStyle w:val="TableParagraph"/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REPETISJON</w:t>
            </w:r>
          </w:p>
          <w:p w14:paraId="561B13B3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U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u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D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d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>, Y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color w:val="231F20"/>
                <w:spacing w:val="-9"/>
                <w:sz w:val="18"/>
                <w:lang w:val="nb-NO"/>
              </w:rPr>
              <w:t>y</w:t>
            </w:r>
            <w:proofErr w:type="spellEnd"/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, </w:t>
            </w:r>
            <w:r w:rsidRPr="007970A1">
              <w:rPr>
                <w:color w:val="231F20"/>
                <w:sz w:val="18"/>
                <w:lang w:val="nb-NO"/>
              </w:rPr>
              <w:t xml:space="preserve">H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h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J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j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P </w:t>
            </w:r>
            <w:proofErr w:type="spellStart"/>
            <w:r w:rsidRPr="007970A1">
              <w:rPr>
                <w:color w:val="231F20"/>
                <w:spacing w:val="-8"/>
                <w:sz w:val="18"/>
                <w:lang w:val="nb-NO"/>
              </w:rPr>
              <w:t>p</w:t>
            </w:r>
            <w:proofErr w:type="spellEnd"/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, </w:t>
            </w:r>
            <w:r w:rsidRPr="007970A1">
              <w:rPr>
                <w:color w:val="231F20"/>
                <w:sz w:val="18"/>
                <w:lang w:val="nb-NO"/>
              </w:rPr>
              <w:t xml:space="preserve">B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b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Æ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æ</w:t>
            </w:r>
            <w:proofErr w:type="spellEnd"/>
          </w:p>
          <w:p w14:paraId="67CF8BC6" w14:textId="77777777" w:rsidR="00433CE9" w:rsidRPr="007970A1" w:rsidRDefault="00433CE9" w:rsidP="00DA2EA1">
            <w:pPr>
              <w:pStyle w:val="TableParagraph"/>
              <w:spacing w:before="174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SE, JEG KAN …</w:t>
            </w:r>
          </w:p>
          <w:p w14:paraId="20320B4A" w14:textId="77777777" w:rsidR="00433CE9" w:rsidRPr="007970A1" w:rsidRDefault="00433CE9" w:rsidP="00DA2EA1">
            <w:pPr>
              <w:pStyle w:val="TableParagraph"/>
              <w:spacing w:before="4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Egenvurdering gjennom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 xml:space="preserve">repetisjoner av bokstaver </w:t>
            </w:r>
            <w:r w:rsidRPr="007970A1">
              <w:rPr>
                <w:color w:val="231F20"/>
                <w:sz w:val="18"/>
                <w:lang w:val="nb-NO"/>
              </w:rPr>
              <w:t>og ord</w:t>
            </w:r>
          </w:p>
        </w:tc>
        <w:tc>
          <w:tcPr>
            <w:tcW w:w="2835" w:type="dxa"/>
          </w:tcPr>
          <w:p w14:paraId="3AE7DFFD" w14:textId="77777777" w:rsidR="00433CE9" w:rsidRPr="007970A1" w:rsidRDefault="00433CE9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6C88B909" w14:textId="77777777" w:rsidR="00433CE9" w:rsidRPr="007970A1" w:rsidRDefault="00433CE9" w:rsidP="00433CE9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skrive første bokstav i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ordet</w:t>
            </w:r>
          </w:p>
          <w:p w14:paraId="542F7D16" w14:textId="77777777" w:rsidR="00433CE9" w:rsidRPr="007970A1" w:rsidRDefault="00433CE9" w:rsidP="00433CE9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skrive siste bokstav i</w:t>
            </w:r>
            <w:r w:rsidRPr="007970A1">
              <w:rPr>
                <w:color w:val="231F20"/>
                <w:spacing w:val="-2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ordet</w:t>
            </w:r>
          </w:p>
          <w:p w14:paraId="3CDEA7B5" w14:textId="77777777" w:rsidR="00433CE9" w:rsidRPr="007970A1" w:rsidRDefault="00433CE9" w:rsidP="00433CE9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skrive bokstaven midt i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ordet</w:t>
            </w:r>
          </w:p>
          <w:p w14:paraId="44D4A81D" w14:textId="77777777" w:rsidR="00433CE9" w:rsidRPr="007970A1" w:rsidRDefault="00433CE9" w:rsidP="00433CE9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skrive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ordet</w:t>
            </w:r>
          </w:p>
          <w:p w14:paraId="2D4246D0" w14:textId="3AD45282" w:rsidR="00370C8F" w:rsidRPr="00370C8F" w:rsidRDefault="00433CE9" w:rsidP="00370C8F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before="13" w:line="254" w:lineRule="auto"/>
              <w:ind w:right="411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velge</w:t>
            </w:r>
            <w:r w:rsidRPr="007970A1">
              <w:rPr>
                <w:color w:val="231F20"/>
                <w:spacing w:val="-2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rett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setningen høyt</w:t>
            </w:r>
          </w:p>
        </w:tc>
        <w:tc>
          <w:tcPr>
            <w:tcW w:w="1842" w:type="dxa"/>
          </w:tcPr>
          <w:p w14:paraId="62A37114" w14:textId="6305B808" w:rsidR="00433CE9" w:rsidRPr="007970A1" w:rsidRDefault="00433CE9" w:rsidP="00433CE9">
            <w:pPr>
              <w:pStyle w:val="TableParagraph"/>
              <w:spacing w:before="67" w:line="440" w:lineRule="atLeast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Lærerressurs</w:t>
            </w:r>
          </w:p>
          <w:p w14:paraId="495237AA" w14:textId="77777777" w:rsidR="00433CE9" w:rsidRDefault="00433CE9" w:rsidP="00433CE9">
            <w:pPr>
              <w:pStyle w:val="TableParagraph"/>
              <w:spacing w:before="13"/>
              <w:ind w:left="110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med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kopiark</w:t>
            </w:r>
          </w:p>
          <w:p w14:paraId="772DC25F" w14:textId="77777777" w:rsidR="00C81861" w:rsidRDefault="00C81861" w:rsidP="00433CE9">
            <w:pPr>
              <w:pStyle w:val="TableParagraph"/>
              <w:spacing w:before="13"/>
              <w:ind w:left="110"/>
              <w:rPr>
                <w:color w:val="231F20"/>
                <w:sz w:val="18"/>
                <w:lang w:val="nb-NO"/>
              </w:rPr>
            </w:pPr>
          </w:p>
          <w:p w14:paraId="3335EC1A" w14:textId="7A6FF72E" w:rsidR="00C81861" w:rsidRPr="007970A1" w:rsidRDefault="00C81861" w:rsidP="00433CE9">
            <w:pPr>
              <w:pStyle w:val="TableParagraph"/>
              <w:spacing w:before="13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433CE9" w:rsidRPr="007970A1" w14:paraId="2CFF7C5A" w14:textId="77777777" w:rsidTr="00433CE9">
        <w:trPr>
          <w:trHeight w:val="1365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0B484A84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49</w:t>
            </w:r>
          </w:p>
          <w:p w14:paraId="6F5F4E24" w14:textId="77777777" w:rsidR="00433CE9" w:rsidRPr="007970A1" w:rsidRDefault="00433CE9" w:rsidP="00433CE9">
            <w:pPr>
              <w:pStyle w:val="TableParagraph"/>
              <w:spacing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(16)</w:t>
            </w:r>
          </w:p>
          <w:p w14:paraId="3645B104" w14:textId="77777777" w:rsidR="00433CE9" w:rsidRPr="007970A1" w:rsidRDefault="00433CE9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Side 114–</w:t>
            </w:r>
          </w:p>
          <w:p w14:paraId="2AA4BCB2" w14:textId="77777777" w:rsidR="00433CE9" w:rsidRPr="007970A1" w:rsidRDefault="00433CE9" w:rsidP="00433CE9">
            <w:pPr>
              <w:pStyle w:val="TableParagraph"/>
              <w:spacing w:before="13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119</w:t>
            </w:r>
          </w:p>
        </w:tc>
        <w:tc>
          <w:tcPr>
            <w:tcW w:w="1417" w:type="dxa"/>
            <w:tcBorders>
              <w:bottom w:val="nil"/>
            </w:tcBorders>
          </w:tcPr>
          <w:p w14:paraId="0CE7D521" w14:textId="77777777" w:rsidR="00433CE9" w:rsidRPr="007970A1" w:rsidRDefault="00433CE9" w:rsidP="00433CE9">
            <w:pPr>
              <w:pStyle w:val="TableParagraph"/>
              <w:spacing w:line="62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C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c</w:t>
            </w:r>
            <w:proofErr w:type="spellEnd"/>
          </w:p>
          <w:p w14:paraId="34E80C02" w14:textId="77777777" w:rsidR="00433CE9" w:rsidRPr="007970A1" w:rsidRDefault="00433CE9" w:rsidP="00433CE9">
            <w:pPr>
              <w:pStyle w:val="TableParagraph"/>
              <w:spacing w:line="718" w:lineRule="exact"/>
              <w:ind w:left="113"/>
              <w:rPr>
                <w:b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Q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q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14:paraId="45218B55" w14:textId="77777777" w:rsidR="00433CE9" w:rsidRPr="009953F4" w:rsidRDefault="00433CE9" w:rsidP="00DA2EA1">
            <w:pPr>
              <w:pStyle w:val="TableParagraph"/>
              <w:spacing w:before="35" w:line="247" w:lineRule="exact"/>
              <w:ind w:left="112"/>
              <w:rPr>
                <w:b/>
                <w:sz w:val="19"/>
                <w:lang w:val="nn-NO"/>
              </w:rPr>
            </w:pPr>
            <w:r w:rsidRPr="009953F4">
              <w:rPr>
                <w:b/>
                <w:color w:val="231F20"/>
                <w:sz w:val="19"/>
                <w:lang w:val="nn-NO"/>
              </w:rPr>
              <w:t>LESETEKSTER</w:t>
            </w:r>
          </w:p>
          <w:p w14:paraId="32EB1738" w14:textId="6FA527F1" w:rsidR="00433CE9" w:rsidRPr="009953F4" w:rsidRDefault="00433CE9" w:rsidP="00DA2EA1">
            <w:pPr>
              <w:pStyle w:val="TableParagraph"/>
              <w:spacing w:before="12" w:line="220" w:lineRule="exact"/>
              <w:ind w:left="578" w:hanging="469"/>
              <w:rPr>
                <w:sz w:val="18"/>
                <w:lang w:val="nn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1525A13B" wp14:editId="5FA71CAA">
                  <wp:extent cx="111125" cy="105410"/>
                  <wp:effectExtent l="0" t="0" r="0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b/>
                <w:noProof/>
                <w:color w:val="231F20"/>
                <w:sz w:val="18"/>
                <w:lang w:val="nb-NO"/>
              </w:rPr>
              <w:drawing>
                <wp:inline distT="0" distB="0" distL="0" distR="0" wp14:anchorId="2903837F" wp14:editId="06D85B88">
                  <wp:extent cx="109905" cy="104521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53F4">
              <w:rPr>
                <w:color w:val="231F20"/>
                <w:spacing w:val="5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Fest</w:t>
            </w:r>
            <w:r w:rsidRPr="009953F4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med</w:t>
            </w:r>
            <w:r w:rsidRPr="009953F4">
              <w:rPr>
                <w:color w:val="231F20"/>
                <w:spacing w:val="-28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>taco,</w:t>
            </w:r>
            <w:r w:rsidRPr="009953F4">
              <w:rPr>
                <w:color w:val="231F20"/>
                <w:spacing w:val="-29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pacing w:val="-4"/>
                <w:sz w:val="18"/>
                <w:lang w:val="nn-NO"/>
              </w:rPr>
              <w:t xml:space="preserve">pizza </w:t>
            </w:r>
            <w:r w:rsidRPr="009953F4">
              <w:rPr>
                <w:color w:val="231F20"/>
                <w:sz w:val="18"/>
                <w:lang w:val="nn-NO"/>
              </w:rPr>
              <w:t xml:space="preserve">og </w:t>
            </w:r>
            <w:proofErr w:type="spellStart"/>
            <w:r w:rsidRPr="009953F4">
              <w:rPr>
                <w:color w:val="231F20"/>
                <w:sz w:val="18"/>
                <w:lang w:val="nn-NO"/>
              </w:rPr>
              <w:t>wok</w:t>
            </w:r>
            <w:proofErr w:type="spellEnd"/>
          </w:p>
          <w:p w14:paraId="7FB1AA3E" w14:textId="334F402A" w:rsidR="00DA2EA1" w:rsidRDefault="00433CE9" w:rsidP="00DA2EA1">
            <w:pPr>
              <w:pStyle w:val="TableParagraph"/>
              <w:spacing w:before="8" w:line="254" w:lineRule="auto"/>
              <w:ind w:left="112"/>
              <w:rPr>
                <w:color w:val="231F20"/>
                <w:spacing w:val="-1"/>
                <w:w w:val="95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353C3351" wp14:editId="61898C21">
                  <wp:extent cx="109905" cy="104521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="00DA2EA1">
              <w:rPr>
                <w:sz w:val="20"/>
                <w:lang w:val="nb-NO"/>
              </w:rPr>
              <w:t xml:space="preserve">   </w:t>
            </w:r>
            <w:hyperlink r:id="rId20" w:history="1">
              <w:r w:rsidR="00DA2EA1" w:rsidRPr="00691F03">
                <w:rPr>
                  <w:rStyle w:val="Hyperkobling"/>
                  <w:spacing w:val="-1"/>
                  <w:w w:val="95"/>
                  <w:sz w:val="18"/>
                  <w:lang w:val="nb-NO"/>
                </w:rPr>
                <w:t>www.qvick_varehus.com</w:t>
              </w:r>
            </w:hyperlink>
          </w:p>
          <w:p w14:paraId="7FE682ED" w14:textId="0A664DF4" w:rsidR="00433CE9" w:rsidRPr="007970A1" w:rsidRDefault="00433CE9" w:rsidP="00DA2EA1">
            <w:pPr>
              <w:pStyle w:val="TableParagraph"/>
              <w:spacing w:before="8" w:line="254" w:lineRule="auto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spacing w:val="-1"/>
                <w:w w:val="95"/>
                <w:sz w:val="18"/>
                <w:lang w:val="nb-NO"/>
              </w:rPr>
              <w:drawing>
                <wp:inline distT="0" distB="0" distL="0" distR="0" wp14:anchorId="74D1C8CB" wp14:editId="2F1108C9">
                  <wp:extent cx="109905" cy="104521"/>
                  <wp:effectExtent l="0" t="0" r="0" b="0"/>
                  <wp:docPr id="18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EA1">
              <w:rPr>
                <w:color w:val="231F20"/>
                <w:spacing w:val="-1"/>
                <w:w w:val="95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pacing w:val="-1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Hva er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X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>?</w:t>
            </w:r>
          </w:p>
        </w:tc>
        <w:tc>
          <w:tcPr>
            <w:tcW w:w="2835" w:type="dxa"/>
            <w:vMerge w:val="restart"/>
          </w:tcPr>
          <w:p w14:paraId="4939B828" w14:textId="77777777" w:rsidR="00433CE9" w:rsidRPr="007970A1" w:rsidRDefault="00433CE9" w:rsidP="00433CE9">
            <w:pPr>
              <w:pStyle w:val="TableParagraph"/>
              <w:spacing w:before="35" w:line="247" w:lineRule="exact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465AAC53" w14:textId="77777777" w:rsidR="00433CE9" w:rsidRPr="007970A1" w:rsidRDefault="00433CE9" w:rsidP="00433CE9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9" w:line="211" w:lineRule="auto"/>
              <w:ind w:right="55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peke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bokstavene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C</w:t>
            </w:r>
            <w:r w:rsidRPr="007970A1">
              <w:rPr>
                <w:b/>
                <w:color w:val="231F20"/>
                <w:spacing w:val="-12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c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>,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b/>
                <w:color w:val="231F20"/>
                <w:sz w:val="18"/>
                <w:lang w:val="nb-NO"/>
              </w:rPr>
              <w:t>Q</w:t>
            </w:r>
            <w:r w:rsidRPr="007970A1">
              <w:rPr>
                <w:b/>
                <w:color w:val="231F20"/>
                <w:spacing w:val="-12"/>
                <w:sz w:val="18"/>
                <w:lang w:val="nb-NO"/>
              </w:rPr>
              <w:t xml:space="preserve"> </w:t>
            </w:r>
            <w:proofErr w:type="spellStart"/>
            <w:r w:rsidRPr="007970A1">
              <w:rPr>
                <w:b/>
                <w:color w:val="231F20"/>
                <w:spacing w:val="-12"/>
                <w:sz w:val="18"/>
                <w:lang w:val="nb-NO"/>
              </w:rPr>
              <w:t>q</w:t>
            </w:r>
            <w:proofErr w:type="spellEnd"/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,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W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w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 xml:space="preserve">,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X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x </w:t>
            </w:r>
            <w:r w:rsidRPr="007970A1">
              <w:rPr>
                <w:color w:val="231F20"/>
                <w:sz w:val="18"/>
                <w:lang w:val="nb-NO"/>
              </w:rPr>
              <w:t xml:space="preserve">og </w:t>
            </w:r>
            <w:r w:rsidRPr="007970A1">
              <w:rPr>
                <w:b/>
                <w:color w:val="231F20"/>
                <w:sz w:val="18"/>
                <w:lang w:val="nb-NO"/>
              </w:rPr>
              <w:t xml:space="preserve">Z 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z</w:t>
            </w:r>
            <w:proofErr w:type="spellEnd"/>
            <w:r w:rsidRPr="007970A1">
              <w:rPr>
                <w:b/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1F91C52B" w14:textId="77777777" w:rsidR="00433CE9" w:rsidRPr="009953F4" w:rsidRDefault="00433CE9" w:rsidP="00433CE9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" w:line="211" w:lineRule="auto"/>
              <w:ind w:right="244" w:hanging="170"/>
              <w:rPr>
                <w:b/>
                <w:sz w:val="18"/>
                <w:lang w:val="nn-NO"/>
              </w:rPr>
            </w:pPr>
            <w:r w:rsidRPr="009953F4">
              <w:rPr>
                <w:color w:val="231F20"/>
                <w:sz w:val="18"/>
                <w:lang w:val="nn-NO"/>
              </w:rPr>
              <w:t>skrive</w:t>
            </w:r>
            <w:r w:rsidRPr="009953F4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9953F4">
              <w:rPr>
                <w:color w:val="231F20"/>
                <w:sz w:val="18"/>
                <w:lang w:val="nn-NO"/>
              </w:rPr>
              <w:t>bokstavene</w:t>
            </w:r>
            <w:proofErr w:type="spellEnd"/>
            <w:r w:rsidRPr="009953F4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9953F4">
              <w:rPr>
                <w:b/>
                <w:color w:val="231F20"/>
                <w:sz w:val="18"/>
                <w:lang w:val="nn-NO"/>
              </w:rPr>
              <w:t>C</w:t>
            </w:r>
            <w:r w:rsidRPr="009953F4">
              <w:rPr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9953F4">
              <w:rPr>
                <w:b/>
                <w:color w:val="231F20"/>
                <w:sz w:val="18"/>
                <w:lang w:val="nn-NO"/>
              </w:rPr>
              <w:t>c</w:t>
            </w:r>
            <w:proofErr w:type="spellEnd"/>
            <w:r w:rsidRPr="009953F4">
              <w:rPr>
                <w:color w:val="231F20"/>
                <w:sz w:val="18"/>
                <w:lang w:val="nn-NO"/>
              </w:rPr>
              <w:t>,</w:t>
            </w:r>
            <w:r w:rsidRPr="009953F4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9953F4">
              <w:rPr>
                <w:b/>
                <w:color w:val="231F20"/>
                <w:sz w:val="18"/>
                <w:lang w:val="nn-NO"/>
              </w:rPr>
              <w:t>Q</w:t>
            </w:r>
            <w:r w:rsidRPr="009953F4">
              <w:rPr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9953F4">
              <w:rPr>
                <w:b/>
                <w:color w:val="231F20"/>
                <w:sz w:val="18"/>
                <w:lang w:val="nn-NO"/>
              </w:rPr>
              <w:t>q</w:t>
            </w:r>
            <w:proofErr w:type="spellEnd"/>
            <w:r w:rsidRPr="009953F4">
              <w:rPr>
                <w:color w:val="231F20"/>
                <w:sz w:val="18"/>
                <w:lang w:val="nn-NO"/>
              </w:rPr>
              <w:t>,</w:t>
            </w:r>
            <w:r w:rsidRPr="009953F4">
              <w:rPr>
                <w:color w:val="231F20"/>
                <w:spacing w:val="-12"/>
                <w:sz w:val="18"/>
                <w:lang w:val="nn-NO"/>
              </w:rPr>
              <w:t xml:space="preserve"> </w:t>
            </w:r>
            <w:r w:rsidRPr="009953F4">
              <w:rPr>
                <w:b/>
                <w:color w:val="231F20"/>
                <w:sz w:val="18"/>
                <w:lang w:val="nn-NO"/>
              </w:rPr>
              <w:t>W</w:t>
            </w:r>
            <w:r w:rsidRPr="009953F4">
              <w:rPr>
                <w:b/>
                <w:color w:val="231F20"/>
                <w:spacing w:val="-12"/>
                <w:sz w:val="18"/>
                <w:lang w:val="nn-NO"/>
              </w:rPr>
              <w:t xml:space="preserve"> </w:t>
            </w:r>
            <w:proofErr w:type="spellStart"/>
            <w:r w:rsidRPr="009953F4">
              <w:rPr>
                <w:b/>
                <w:color w:val="231F20"/>
                <w:spacing w:val="-12"/>
                <w:sz w:val="18"/>
                <w:lang w:val="nn-NO"/>
              </w:rPr>
              <w:t>w</w:t>
            </w:r>
            <w:proofErr w:type="spellEnd"/>
            <w:r w:rsidRPr="009953F4">
              <w:rPr>
                <w:color w:val="231F20"/>
                <w:spacing w:val="-12"/>
                <w:sz w:val="18"/>
                <w:lang w:val="nn-NO"/>
              </w:rPr>
              <w:t xml:space="preserve">, </w:t>
            </w:r>
            <w:r w:rsidRPr="009953F4">
              <w:rPr>
                <w:b/>
                <w:color w:val="231F20"/>
                <w:sz w:val="18"/>
                <w:lang w:val="nn-NO"/>
              </w:rPr>
              <w:t xml:space="preserve">X </w:t>
            </w:r>
            <w:proofErr w:type="spellStart"/>
            <w:r w:rsidRPr="009953F4">
              <w:rPr>
                <w:b/>
                <w:color w:val="231F20"/>
                <w:sz w:val="18"/>
                <w:lang w:val="nn-NO"/>
              </w:rPr>
              <w:t>x</w:t>
            </w:r>
            <w:proofErr w:type="spellEnd"/>
            <w:r w:rsidRPr="009953F4">
              <w:rPr>
                <w:b/>
                <w:color w:val="231F20"/>
                <w:sz w:val="18"/>
                <w:lang w:val="nn-NO"/>
              </w:rPr>
              <w:t xml:space="preserve"> </w:t>
            </w:r>
            <w:r w:rsidRPr="009953F4">
              <w:rPr>
                <w:color w:val="231F20"/>
                <w:sz w:val="18"/>
                <w:lang w:val="nn-NO"/>
              </w:rPr>
              <w:t xml:space="preserve">og </w:t>
            </w:r>
            <w:r w:rsidRPr="009953F4">
              <w:rPr>
                <w:b/>
                <w:color w:val="231F20"/>
                <w:sz w:val="18"/>
                <w:lang w:val="nn-NO"/>
              </w:rPr>
              <w:t xml:space="preserve">Z </w:t>
            </w:r>
            <w:proofErr w:type="spellStart"/>
            <w:r w:rsidRPr="009953F4">
              <w:rPr>
                <w:b/>
                <w:color w:val="231F20"/>
                <w:sz w:val="18"/>
                <w:lang w:val="nn-NO"/>
              </w:rPr>
              <w:t>z</w:t>
            </w:r>
            <w:proofErr w:type="spellEnd"/>
          </w:p>
          <w:p w14:paraId="3645D45E" w14:textId="77777777" w:rsidR="00433CE9" w:rsidRPr="007970A1" w:rsidRDefault="00433CE9" w:rsidP="00433CE9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12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gjøre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oppgavene</w:t>
            </w:r>
          </w:p>
        </w:tc>
        <w:tc>
          <w:tcPr>
            <w:tcW w:w="1842" w:type="dxa"/>
            <w:tcBorders>
              <w:bottom w:val="nil"/>
            </w:tcBorders>
          </w:tcPr>
          <w:p w14:paraId="2FF0FA82" w14:textId="77777777" w:rsidR="00433CE9" w:rsidRPr="007970A1" w:rsidRDefault="00433CE9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255891B9" w14:textId="77777777" w:rsidR="00433CE9" w:rsidRDefault="00433CE9" w:rsidP="00433CE9">
            <w:pPr>
              <w:pStyle w:val="TableParagraph"/>
              <w:spacing w:line="218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58–59 (</w:t>
            </w:r>
            <w:r w:rsidRPr="007970A1">
              <w:rPr>
                <w:b/>
                <w:color w:val="231F20"/>
                <w:sz w:val="18"/>
                <w:lang w:val="nb-NO"/>
              </w:rPr>
              <w:t>C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619410C8" w14:textId="77777777" w:rsidR="00370C8F" w:rsidRDefault="00370C8F" w:rsidP="00433CE9">
            <w:pPr>
              <w:pStyle w:val="TableParagraph"/>
              <w:spacing w:line="218" w:lineRule="auto"/>
              <w:ind w:left="110" w:right="127"/>
              <w:rPr>
                <w:color w:val="231F20"/>
                <w:sz w:val="18"/>
                <w:lang w:val="nb-NO"/>
              </w:rPr>
            </w:pPr>
          </w:p>
          <w:p w14:paraId="18F5E92F" w14:textId="54B98631" w:rsidR="00370C8F" w:rsidRPr="007970A1" w:rsidRDefault="00370C8F" w:rsidP="00433CE9">
            <w:pPr>
              <w:pStyle w:val="TableParagraph"/>
              <w:spacing w:line="218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58–59 (</w:t>
            </w:r>
            <w:r w:rsidRPr="007970A1">
              <w:rPr>
                <w:b/>
                <w:color w:val="231F20"/>
                <w:sz w:val="18"/>
                <w:lang w:val="nb-NO"/>
              </w:rPr>
              <w:t>Q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</w:tc>
      </w:tr>
      <w:tr w:rsidR="00433CE9" w:rsidRPr="007970A1" w14:paraId="65C9772E" w14:textId="77777777" w:rsidTr="00433CE9">
        <w:trPr>
          <w:trHeight w:val="685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EAF6F7"/>
          </w:tcPr>
          <w:p w14:paraId="60525F1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6F1C0D" w14:textId="77777777" w:rsidR="00433CE9" w:rsidRDefault="00433CE9" w:rsidP="00433CE9">
            <w:pPr>
              <w:pStyle w:val="TableParagraph"/>
              <w:spacing w:line="666" w:lineRule="exact"/>
              <w:ind w:left="113"/>
              <w:rPr>
                <w:b/>
                <w:color w:val="231F20"/>
                <w:sz w:val="52"/>
                <w:lang w:val="nb-NO"/>
              </w:rPr>
            </w:pPr>
            <w:r w:rsidRPr="007970A1">
              <w:rPr>
                <w:b/>
                <w:color w:val="231F20"/>
                <w:sz w:val="52"/>
                <w:lang w:val="nb-NO"/>
              </w:rPr>
              <w:t xml:space="preserve">W </w:t>
            </w:r>
            <w:proofErr w:type="spellStart"/>
            <w:r w:rsidRPr="007970A1">
              <w:rPr>
                <w:b/>
                <w:color w:val="231F20"/>
                <w:sz w:val="52"/>
                <w:lang w:val="nb-NO"/>
              </w:rPr>
              <w:t>w</w:t>
            </w:r>
            <w:proofErr w:type="spellEnd"/>
          </w:p>
          <w:p w14:paraId="26B35CF6" w14:textId="77777777" w:rsidR="00370C8F" w:rsidRDefault="00370C8F" w:rsidP="00433CE9">
            <w:pPr>
              <w:pStyle w:val="TableParagraph"/>
              <w:spacing w:line="666" w:lineRule="exact"/>
              <w:ind w:left="113"/>
              <w:rPr>
                <w:b/>
                <w:color w:val="231F20"/>
                <w:sz w:val="52"/>
                <w:lang w:val="nb-NO"/>
              </w:rPr>
            </w:pPr>
            <w:proofErr w:type="spellStart"/>
            <w:r>
              <w:rPr>
                <w:b/>
                <w:color w:val="231F20"/>
                <w:sz w:val="52"/>
                <w:lang w:val="nb-NO"/>
              </w:rPr>
              <w:t>X</w:t>
            </w:r>
            <w:proofErr w:type="spellEnd"/>
            <w:r>
              <w:rPr>
                <w:b/>
                <w:color w:val="231F20"/>
                <w:sz w:val="52"/>
                <w:lang w:val="nb-NO"/>
              </w:rPr>
              <w:t xml:space="preserve"> x</w:t>
            </w:r>
          </w:p>
          <w:p w14:paraId="5316B964" w14:textId="6F020B8E" w:rsidR="00370C8F" w:rsidRPr="007970A1" w:rsidRDefault="00370C8F" w:rsidP="00433CE9">
            <w:pPr>
              <w:pStyle w:val="TableParagraph"/>
              <w:spacing w:line="666" w:lineRule="exact"/>
              <w:ind w:left="113"/>
              <w:rPr>
                <w:b/>
                <w:sz w:val="52"/>
                <w:lang w:val="nb-NO"/>
              </w:rPr>
            </w:pPr>
            <w:r>
              <w:rPr>
                <w:b/>
                <w:color w:val="231F20"/>
                <w:sz w:val="52"/>
                <w:lang w:val="nb-NO"/>
              </w:rPr>
              <w:t xml:space="preserve">Z </w:t>
            </w:r>
            <w:proofErr w:type="spellStart"/>
            <w:r>
              <w:rPr>
                <w:b/>
                <w:color w:val="231F20"/>
                <w:sz w:val="52"/>
                <w:lang w:val="nb-NO"/>
              </w:rPr>
              <w:t>z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D30879" w14:textId="77777777" w:rsidR="00433CE9" w:rsidRPr="007970A1" w:rsidRDefault="00433CE9" w:rsidP="00DA2EA1">
            <w:pPr>
              <w:pStyle w:val="TableParagraph"/>
              <w:spacing w:line="242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GJØRE-HJØRNET</w:t>
            </w:r>
          </w:p>
          <w:p w14:paraId="1FF8C6F3" w14:textId="77777777" w:rsidR="00433CE9" w:rsidRPr="007970A1" w:rsidRDefault="00433CE9" w:rsidP="00DA2EA1">
            <w:pPr>
              <w:pStyle w:val="TableParagraph"/>
              <w:spacing w:before="3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Vi finner forbokstaven i</w:t>
            </w:r>
          </w:p>
          <w:p w14:paraId="25F52C93" w14:textId="77777777" w:rsidR="00433CE9" w:rsidRPr="007970A1" w:rsidRDefault="00433CE9" w:rsidP="00DA2EA1">
            <w:pPr>
              <w:pStyle w:val="TableParagraph"/>
              <w:spacing w:before="13" w:line="200" w:lineRule="exact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navn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9BBC424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A7F68C9" w14:textId="77777777" w:rsidR="00370C8F" w:rsidRPr="007970A1" w:rsidRDefault="00370C8F" w:rsidP="00370C8F">
            <w:pPr>
              <w:pStyle w:val="TableParagraph"/>
              <w:spacing w:before="3" w:line="218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60 (</w:t>
            </w:r>
            <w:r w:rsidRPr="007970A1">
              <w:rPr>
                <w:b/>
                <w:color w:val="231F20"/>
                <w:sz w:val="18"/>
                <w:lang w:val="nb-NO"/>
              </w:rPr>
              <w:t>W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3D479C52" w14:textId="77777777" w:rsidR="00370C8F" w:rsidRDefault="00370C8F" w:rsidP="00370C8F">
            <w:pPr>
              <w:pStyle w:val="TableParagraph"/>
              <w:spacing w:line="218" w:lineRule="auto"/>
              <w:ind w:left="110" w:right="358"/>
              <w:rPr>
                <w:color w:val="231F20"/>
                <w:sz w:val="18"/>
                <w:lang w:val="nb-NO"/>
              </w:rPr>
            </w:pPr>
          </w:p>
          <w:p w14:paraId="17C48735" w14:textId="6BAF406E" w:rsidR="00370C8F" w:rsidRPr="007970A1" w:rsidRDefault="00370C8F" w:rsidP="00370C8F">
            <w:pPr>
              <w:pStyle w:val="TableParagraph"/>
              <w:spacing w:line="218" w:lineRule="auto"/>
              <w:ind w:left="110" w:right="358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60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proofErr w:type="spellStart"/>
            <w:r w:rsidRPr="007970A1">
              <w:rPr>
                <w:b/>
                <w:color w:val="231F20"/>
                <w:sz w:val="18"/>
                <w:lang w:val="nb-NO"/>
              </w:rPr>
              <w:t>X</w:t>
            </w:r>
            <w:proofErr w:type="spellEnd"/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0B884010" w14:textId="77777777" w:rsidR="00370C8F" w:rsidRDefault="00370C8F" w:rsidP="00433CE9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b-NO"/>
              </w:rPr>
            </w:pPr>
          </w:p>
          <w:p w14:paraId="1472A750" w14:textId="77777777" w:rsidR="00433CE9" w:rsidRDefault="00370C8F" w:rsidP="00433CE9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1A </w:t>
            </w:r>
            <w:r w:rsidRPr="007970A1">
              <w:rPr>
                <w:color w:val="231F20"/>
                <w:sz w:val="18"/>
                <w:lang w:val="nb-NO"/>
              </w:rPr>
              <w:t>side 61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(</w:t>
            </w:r>
            <w:r w:rsidRPr="007970A1">
              <w:rPr>
                <w:b/>
                <w:color w:val="231F20"/>
                <w:sz w:val="18"/>
                <w:lang w:val="nb-NO"/>
              </w:rPr>
              <w:t>Z</w:t>
            </w:r>
            <w:r w:rsidRPr="007970A1">
              <w:rPr>
                <w:color w:val="231F20"/>
                <w:sz w:val="18"/>
                <w:lang w:val="nb-NO"/>
              </w:rPr>
              <w:t>)</w:t>
            </w:r>
          </w:p>
          <w:p w14:paraId="6C7AACEB" w14:textId="77777777" w:rsidR="00370C8F" w:rsidRDefault="00370C8F" w:rsidP="00433CE9">
            <w:pPr>
              <w:pStyle w:val="TableParagraph"/>
              <w:spacing w:before="39" w:line="218" w:lineRule="auto"/>
              <w:ind w:left="110" w:right="127"/>
              <w:rPr>
                <w:color w:val="231F20"/>
                <w:sz w:val="18"/>
                <w:lang w:val="nb-NO"/>
              </w:rPr>
            </w:pPr>
          </w:p>
          <w:p w14:paraId="43607085" w14:textId="31437039" w:rsidR="00370C8F" w:rsidRPr="007970A1" w:rsidRDefault="00370C8F" w:rsidP="00433CE9">
            <w:pPr>
              <w:pStyle w:val="TableParagraph"/>
              <w:spacing w:before="39" w:line="218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Kopiark</w:t>
            </w:r>
          </w:p>
        </w:tc>
      </w:tr>
      <w:tr w:rsidR="00433CE9" w:rsidRPr="007970A1" w14:paraId="7E533971" w14:textId="77777777" w:rsidTr="00433CE9">
        <w:trPr>
          <w:trHeight w:val="383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4CBAC87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4A9647C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180A80F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FBC3E70" w14:textId="77777777" w:rsidR="00433CE9" w:rsidRPr="007970A1" w:rsidRDefault="00433CE9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13B41340" w14:textId="2FC5E40D" w:rsidR="00433CE9" w:rsidRPr="007970A1" w:rsidRDefault="00370C8F" w:rsidP="00433CE9">
            <w:pPr>
              <w:pStyle w:val="TableParagraph"/>
              <w:spacing w:before="105"/>
              <w:ind w:left="110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Aunivers.no</w:t>
            </w:r>
          </w:p>
        </w:tc>
      </w:tr>
    </w:tbl>
    <w:p w14:paraId="184A7C78" w14:textId="77777777" w:rsidR="00370C8F" w:rsidRDefault="00370C8F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370C8F" w:rsidRPr="007970A1" w14:paraId="02577B04" w14:textId="77777777" w:rsidTr="001C70AC">
        <w:trPr>
          <w:trHeight w:val="386"/>
        </w:trPr>
        <w:tc>
          <w:tcPr>
            <w:tcW w:w="993" w:type="dxa"/>
            <w:shd w:val="clear" w:color="auto" w:fill="A1DBE4"/>
          </w:tcPr>
          <w:p w14:paraId="4A49570B" w14:textId="7116F1E3" w:rsidR="00370C8F" w:rsidRPr="007970A1" w:rsidRDefault="00370C8F" w:rsidP="001C70AC">
            <w:pPr>
              <w:pStyle w:val="TableParagraph"/>
              <w:spacing w:before="56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Uke</w:t>
            </w:r>
          </w:p>
        </w:tc>
        <w:tc>
          <w:tcPr>
            <w:tcW w:w="1417" w:type="dxa"/>
            <w:shd w:val="clear" w:color="auto" w:fill="A1DBE4"/>
          </w:tcPr>
          <w:p w14:paraId="7A9D2180" w14:textId="77777777" w:rsidR="00370C8F" w:rsidRPr="007970A1" w:rsidRDefault="00370C8F" w:rsidP="001C70AC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Bokstav/lyd</w:t>
            </w:r>
          </w:p>
        </w:tc>
        <w:tc>
          <w:tcPr>
            <w:tcW w:w="2552" w:type="dxa"/>
            <w:shd w:val="clear" w:color="auto" w:fill="A1DBE4"/>
          </w:tcPr>
          <w:p w14:paraId="791B29E7" w14:textId="77777777" w:rsidR="00370C8F" w:rsidRPr="007970A1" w:rsidRDefault="00370C8F" w:rsidP="001C70AC">
            <w:pPr>
              <w:pStyle w:val="TableParagraph"/>
              <w:spacing w:before="56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Bokstavboka</w:t>
            </w:r>
          </w:p>
        </w:tc>
        <w:tc>
          <w:tcPr>
            <w:tcW w:w="2835" w:type="dxa"/>
            <w:shd w:val="clear" w:color="auto" w:fill="A1DBE4"/>
          </w:tcPr>
          <w:p w14:paraId="22236D3E" w14:textId="77777777" w:rsidR="00370C8F" w:rsidRPr="007970A1" w:rsidRDefault="00370C8F" w:rsidP="001C70AC">
            <w:pPr>
              <w:pStyle w:val="TableParagraph"/>
              <w:spacing w:before="56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4422B3C6" w14:textId="77777777" w:rsidR="00370C8F" w:rsidRPr="007970A1" w:rsidRDefault="00370C8F" w:rsidP="001C70AC">
            <w:pPr>
              <w:pStyle w:val="TableParagraph"/>
              <w:spacing w:before="56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433CE9" w:rsidRPr="007970A1" w14:paraId="33F62AB0" w14:textId="77777777" w:rsidTr="00433CE9">
        <w:trPr>
          <w:trHeight w:val="521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59CF90EC" w14:textId="77777777" w:rsidR="00433CE9" w:rsidRPr="007970A1" w:rsidRDefault="00433CE9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UKE 50</w:t>
            </w:r>
          </w:p>
          <w:p w14:paraId="0AF784BB" w14:textId="77777777" w:rsidR="00433CE9" w:rsidRPr="007970A1" w:rsidRDefault="00433CE9" w:rsidP="00433CE9">
            <w:pPr>
              <w:pStyle w:val="TableParagraph"/>
              <w:spacing w:line="225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(16)</w:t>
            </w:r>
          </w:p>
        </w:tc>
        <w:tc>
          <w:tcPr>
            <w:tcW w:w="1417" w:type="dxa"/>
            <w:tcBorders>
              <w:bottom w:val="nil"/>
            </w:tcBorders>
          </w:tcPr>
          <w:p w14:paraId="54ABA8FD" w14:textId="77777777" w:rsidR="00433CE9" w:rsidRPr="007970A1" w:rsidRDefault="00433CE9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REPETISJON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14:paraId="587ECE72" w14:textId="77777777" w:rsidR="00433CE9" w:rsidRPr="007970A1" w:rsidRDefault="00433CE9" w:rsidP="00433CE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80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Repetisjon av lyder og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bokstaver</w:t>
            </w:r>
          </w:p>
        </w:tc>
        <w:tc>
          <w:tcPr>
            <w:tcW w:w="1842" w:type="dxa"/>
            <w:tcBorders>
              <w:bottom w:val="nil"/>
            </w:tcBorders>
          </w:tcPr>
          <w:p w14:paraId="13C2D1C5" w14:textId="77777777" w:rsidR="00433CE9" w:rsidRPr="007970A1" w:rsidRDefault="00433CE9" w:rsidP="00433CE9">
            <w:pPr>
              <w:pStyle w:val="TableParagraph"/>
              <w:spacing w:before="67" w:line="220" w:lineRule="atLeast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1A side 62–64</w:t>
            </w:r>
          </w:p>
        </w:tc>
      </w:tr>
      <w:tr w:rsidR="00433CE9" w:rsidRPr="007970A1" w14:paraId="0198E526" w14:textId="77777777" w:rsidTr="00433CE9">
        <w:trPr>
          <w:trHeight w:val="2255"/>
        </w:trPr>
        <w:tc>
          <w:tcPr>
            <w:tcW w:w="993" w:type="dxa"/>
            <w:tcBorders>
              <w:top w:val="nil"/>
            </w:tcBorders>
            <w:shd w:val="clear" w:color="auto" w:fill="EAF6F7"/>
          </w:tcPr>
          <w:p w14:paraId="05D07DA7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A712FBC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</w:tcPr>
          <w:p w14:paraId="5340FE63" w14:textId="77777777" w:rsidR="00433CE9" w:rsidRPr="007970A1" w:rsidRDefault="00433CE9" w:rsidP="00433CE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line="197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Repetisjon av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språkleker:</w:t>
            </w:r>
          </w:p>
          <w:p w14:paraId="7F6BF38D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3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rimord</w:t>
            </w:r>
          </w:p>
          <w:p w14:paraId="6B6B7563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telle stavelser i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148338E6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lytte ut første lyd i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092A929F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lytte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ut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siste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lyd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414780AE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lytte ut lyder inni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6F205F69" w14:textId="77777777" w:rsidR="00433CE9" w:rsidRPr="009953F4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da-DK"/>
              </w:rPr>
            </w:pPr>
            <w:r w:rsidRPr="009953F4">
              <w:rPr>
                <w:color w:val="231F20"/>
                <w:sz w:val="18"/>
                <w:lang w:val="da-DK"/>
              </w:rPr>
              <w:t>lydere og telle lyder i</w:t>
            </w:r>
            <w:r w:rsidRPr="009953F4">
              <w:rPr>
                <w:color w:val="231F20"/>
                <w:spacing w:val="-6"/>
                <w:sz w:val="18"/>
                <w:lang w:val="da-DK"/>
              </w:rPr>
              <w:t xml:space="preserve"> </w:t>
            </w:r>
            <w:r w:rsidRPr="009953F4">
              <w:rPr>
                <w:color w:val="231F20"/>
                <w:sz w:val="18"/>
                <w:lang w:val="da-DK"/>
              </w:rPr>
              <w:t>ord</w:t>
            </w:r>
          </w:p>
          <w:p w14:paraId="47F934EF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sette til lyder i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3E707CFB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20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 sammensatte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  <w:p w14:paraId="7C777FF2" w14:textId="77777777" w:rsidR="00433CE9" w:rsidRPr="007970A1" w:rsidRDefault="00433CE9" w:rsidP="00433CE9">
            <w:pPr>
              <w:pStyle w:val="TableParagraph"/>
              <w:numPr>
                <w:ilvl w:val="1"/>
                <w:numId w:val="25"/>
              </w:numPr>
              <w:tabs>
                <w:tab w:val="left" w:pos="453"/>
              </w:tabs>
              <w:spacing w:line="232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</w:t>
            </w:r>
            <w:r w:rsidRPr="007970A1">
              <w:rPr>
                <w:color w:val="231F20"/>
                <w:spacing w:val="-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setninger</w:t>
            </w:r>
          </w:p>
        </w:tc>
        <w:tc>
          <w:tcPr>
            <w:tcW w:w="1842" w:type="dxa"/>
            <w:tcBorders>
              <w:top w:val="nil"/>
            </w:tcBorders>
          </w:tcPr>
          <w:p w14:paraId="0F747428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433CE9" w:rsidRPr="007970A1" w14:paraId="1A179115" w14:textId="77777777" w:rsidTr="00433CE9">
        <w:trPr>
          <w:trHeight w:val="533"/>
        </w:trPr>
        <w:tc>
          <w:tcPr>
            <w:tcW w:w="993" w:type="dxa"/>
            <w:shd w:val="clear" w:color="auto" w:fill="EAF6F7"/>
          </w:tcPr>
          <w:p w14:paraId="619B8246" w14:textId="77777777" w:rsidR="00433CE9" w:rsidRPr="007970A1" w:rsidRDefault="00433CE9" w:rsidP="00433CE9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</w:tcPr>
          <w:p w14:paraId="25E19C5C" w14:textId="77777777" w:rsidR="00433CE9" w:rsidRPr="007970A1" w:rsidRDefault="00433CE9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FEIRING</w:t>
            </w:r>
          </w:p>
        </w:tc>
        <w:tc>
          <w:tcPr>
            <w:tcW w:w="7229" w:type="dxa"/>
            <w:gridSpan w:val="3"/>
          </w:tcPr>
          <w:p w14:paraId="5B384E10" w14:textId="77777777" w:rsidR="00433CE9" w:rsidRPr="007970A1" w:rsidRDefault="00433CE9" w:rsidP="00433CE9">
            <w:pPr>
              <w:pStyle w:val="TableParagraph"/>
              <w:spacing w:before="80"/>
              <w:ind w:left="112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Ha gjerne en markering i klassen for å feire at elevene har lært alle bokstavene i alfabetet!</w:t>
            </w:r>
          </w:p>
        </w:tc>
      </w:tr>
    </w:tbl>
    <w:p w14:paraId="4DD802A0" w14:textId="55CA964C" w:rsidR="00433CE9" w:rsidRDefault="00433CE9"/>
    <w:p w14:paraId="4DD24B71" w14:textId="77777777" w:rsidR="00370C8F" w:rsidRPr="007970A1" w:rsidRDefault="00370C8F" w:rsidP="00370C8F">
      <w:pPr>
        <w:spacing w:before="214"/>
        <w:ind w:left="110"/>
        <w:rPr>
          <w:b/>
          <w:i/>
        </w:rPr>
      </w:pPr>
      <w:r w:rsidRPr="007970A1">
        <w:rPr>
          <w:b/>
          <w:i/>
          <w:color w:val="231F20"/>
        </w:rPr>
        <w:t>Forslag til ukeplan for Nye Zeppelin 1A Bokstavbok</w:t>
      </w:r>
    </w:p>
    <w:tbl>
      <w:tblPr>
        <w:tblStyle w:val="TableNormal"/>
        <w:tblW w:w="9514" w:type="dxa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126"/>
        <w:gridCol w:w="1701"/>
        <w:gridCol w:w="2126"/>
        <w:gridCol w:w="1701"/>
      </w:tblGrid>
      <w:tr w:rsidR="00370C8F" w:rsidRPr="007970A1" w14:paraId="0A5E3148" w14:textId="77777777" w:rsidTr="007B61A9">
        <w:trPr>
          <w:trHeight w:val="465"/>
        </w:trPr>
        <w:tc>
          <w:tcPr>
            <w:tcW w:w="1860" w:type="dxa"/>
            <w:shd w:val="clear" w:color="auto" w:fill="A1DBE4"/>
          </w:tcPr>
          <w:p w14:paraId="2EC63EAE" w14:textId="77777777" w:rsidR="00370C8F" w:rsidRPr="007970A1" w:rsidRDefault="00370C8F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MANDAG</w:t>
            </w:r>
          </w:p>
        </w:tc>
        <w:tc>
          <w:tcPr>
            <w:tcW w:w="2126" w:type="dxa"/>
            <w:shd w:val="clear" w:color="auto" w:fill="A1DBE4"/>
          </w:tcPr>
          <w:p w14:paraId="065F60C5" w14:textId="77777777" w:rsidR="00370C8F" w:rsidRPr="007970A1" w:rsidRDefault="00370C8F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TIRSDAG</w:t>
            </w:r>
          </w:p>
        </w:tc>
        <w:tc>
          <w:tcPr>
            <w:tcW w:w="1701" w:type="dxa"/>
            <w:shd w:val="clear" w:color="auto" w:fill="A1DBE4"/>
          </w:tcPr>
          <w:p w14:paraId="14102AF4" w14:textId="77777777" w:rsidR="00370C8F" w:rsidRPr="007970A1" w:rsidRDefault="00370C8F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ONSDAG</w:t>
            </w:r>
          </w:p>
        </w:tc>
        <w:tc>
          <w:tcPr>
            <w:tcW w:w="2126" w:type="dxa"/>
            <w:shd w:val="clear" w:color="auto" w:fill="A1DBE4"/>
          </w:tcPr>
          <w:p w14:paraId="4B4C8DC2" w14:textId="77777777" w:rsidR="00370C8F" w:rsidRPr="007970A1" w:rsidRDefault="00370C8F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A1DBE4"/>
          </w:tcPr>
          <w:p w14:paraId="52E73161" w14:textId="77777777" w:rsidR="00370C8F" w:rsidRPr="007970A1" w:rsidRDefault="00370C8F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FREDAG</w:t>
            </w:r>
          </w:p>
        </w:tc>
      </w:tr>
      <w:tr w:rsidR="00370C8F" w:rsidRPr="007970A1" w14:paraId="51C5FCAB" w14:textId="77777777" w:rsidTr="007B61A9">
        <w:trPr>
          <w:trHeight w:val="577"/>
        </w:trPr>
        <w:tc>
          <w:tcPr>
            <w:tcW w:w="1860" w:type="dxa"/>
          </w:tcPr>
          <w:p w14:paraId="5A953EDE" w14:textId="77777777" w:rsidR="00370C8F" w:rsidRPr="007970A1" w:rsidRDefault="00370C8F" w:rsidP="009769D2">
            <w:pPr>
              <w:pStyle w:val="TableParagraph"/>
              <w:spacing w:before="77"/>
              <w:ind w:left="113"/>
              <w:rPr>
                <w:sz w:val="20"/>
                <w:lang w:val="nb-NO"/>
              </w:rPr>
            </w:pPr>
            <w:r w:rsidRPr="007970A1">
              <w:rPr>
                <w:color w:val="231F20"/>
                <w:sz w:val="20"/>
                <w:lang w:val="nb-NO"/>
              </w:rPr>
              <w:t>Innlæring av ny lyd</w:t>
            </w:r>
          </w:p>
        </w:tc>
        <w:tc>
          <w:tcPr>
            <w:tcW w:w="2126" w:type="dxa"/>
          </w:tcPr>
          <w:p w14:paraId="2A99AED4" w14:textId="77777777" w:rsidR="00370C8F" w:rsidRPr="007970A1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 med bokstav/lyd</w:t>
            </w:r>
          </w:p>
        </w:tc>
        <w:tc>
          <w:tcPr>
            <w:tcW w:w="1701" w:type="dxa"/>
          </w:tcPr>
          <w:p w14:paraId="64D4CF3C" w14:textId="77777777" w:rsidR="00370C8F" w:rsidRPr="007970A1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Innlæring av ny lyd</w:t>
            </w:r>
          </w:p>
        </w:tc>
        <w:tc>
          <w:tcPr>
            <w:tcW w:w="2126" w:type="dxa"/>
          </w:tcPr>
          <w:p w14:paraId="531F10EE" w14:textId="77777777" w:rsidR="00370C8F" w:rsidRPr="007970A1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 med bokstav/lyd</w:t>
            </w:r>
          </w:p>
        </w:tc>
        <w:tc>
          <w:tcPr>
            <w:tcW w:w="1701" w:type="dxa"/>
          </w:tcPr>
          <w:p w14:paraId="69D95605" w14:textId="77777777" w:rsidR="00370C8F" w:rsidRPr="007970A1" w:rsidRDefault="00370C8F" w:rsidP="009769D2">
            <w:pPr>
              <w:pStyle w:val="TableParagraph"/>
              <w:spacing w:before="80" w:line="254" w:lineRule="auto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 xml:space="preserve">Repetisjon / Lese og </w:t>
            </w:r>
            <w:r w:rsidRPr="007970A1">
              <w:rPr>
                <w:color w:val="231F20"/>
                <w:sz w:val="18"/>
                <w:lang w:val="nb-NO"/>
              </w:rPr>
              <w:t>skriveglede!</w:t>
            </w:r>
          </w:p>
        </w:tc>
      </w:tr>
      <w:tr w:rsidR="00370C8F" w:rsidRPr="00370C8F" w14:paraId="274DFCAC" w14:textId="77777777" w:rsidTr="007B61A9">
        <w:trPr>
          <w:trHeight w:val="2517"/>
        </w:trPr>
        <w:tc>
          <w:tcPr>
            <w:tcW w:w="1860" w:type="dxa"/>
          </w:tcPr>
          <w:p w14:paraId="337B19D1" w14:textId="77777777" w:rsidR="00370C8F" w:rsidRPr="007B61A9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B61A9">
              <w:rPr>
                <w:color w:val="231F20"/>
                <w:sz w:val="18"/>
                <w:lang w:val="nb-NO"/>
              </w:rPr>
              <w:t>Muntlig fokus:</w:t>
            </w:r>
          </w:p>
          <w:p w14:paraId="149A3DC5" w14:textId="77777777" w:rsidR="00370C8F" w:rsidRPr="007B61A9" w:rsidRDefault="00370C8F" w:rsidP="00370C8F">
            <w:pPr>
              <w:pStyle w:val="Listeavsnitt"/>
              <w:numPr>
                <w:ilvl w:val="0"/>
                <w:numId w:val="33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bokstav- ens lyd og diverse språkleker</w:t>
            </w:r>
          </w:p>
          <w:p w14:paraId="7C40760B" w14:textId="77777777" w:rsidR="00370C8F" w:rsidRPr="007B61A9" w:rsidRDefault="00370C8F" w:rsidP="007B61A9">
            <w:pPr>
              <w:pStyle w:val="Listeavsnitt"/>
              <w:numPr>
                <w:ilvl w:val="0"/>
                <w:numId w:val="33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arbeid med ordforråd</w:t>
            </w:r>
          </w:p>
        </w:tc>
        <w:tc>
          <w:tcPr>
            <w:tcW w:w="2126" w:type="dxa"/>
          </w:tcPr>
          <w:p w14:paraId="4FFD8F23" w14:textId="77777777" w:rsidR="00370C8F" w:rsidRPr="007B61A9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B61A9">
              <w:rPr>
                <w:color w:val="231F20"/>
                <w:sz w:val="18"/>
                <w:lang w:val="nb-NO"/>
              </w:rPr>
              <w:t>Skriftlig fokus:</w:t>
            </w:r>
          </w:p>
          <w:p w14:paraId="4D691764" w14:textId="561C2F81" w:rsidR="00370C8F" w:rsidRPr="007B61A9" w:rsidRDefault="00370C8F" w:rsidP="007B61A9">
            <w:pPr>
              <w:pStyle w:val="Listeavsnitt"/>
              <w:numPr>
                <w:ilvl w:val="0"/>
                <w:numId w:val="34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bokstavens form og sammenheng mellom lyd og bokstav</w:t>
            </w:r>
          </w:p>
          <w:p w14:paraId="53B343D3" w14:textId="77777777" w:rsidR="00370C8F" w:rsidRPr="007B61A9" w:rsidRDefault="00370C8F" w:rsidP="007B61A9">
            <w:pPr>
              <w:pStyle w:val="Listeavsnitt"/>
              <w:numPr>
                <w:ilvl w:val="0"/>
                <w:numId w:val="34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skriving av bokstaver, ord og setninger</w:t>
            </w:r>
          </w:p>
          <w:p w14:paraId="1F3DD018" w14:textId="39A59ADF" w:rsidR="00370C8F" w:rsidRPr="007B61A9" w:rsidRDefault="00370C8F" w:rsidP="007B61A9">
            <w:pPr>
              <w:pStyle w:val="Listeavsnitt"/>
              <w:numPr>
                <w:ilvl w:val="0"/>
                <w:numId w:val="34"/>
              </w:numPr>
              <w:rPr>
                <w:rFonts w:eastAsiaTheme="minorHAnsi"/>
                <w:lang w:val="nb-NO" w:eastAsia="en-US"/>
              </w:rPr>
            </w:pPr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Felles eller individuell tekstskaping</w:t>
            </w:r>
          </w:p>
        </w:tc>
        <w:tc>
          <w:tcPr>
            <w:tcW w:w="1701" w:type="dxa"/>
          </w:tcPr>
          <w:p w14:paraId="2164E56A" w14:textId="77777777" w:rsidR="00370C8F" w:rsidRPr="007B61A9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B61A9">
              <w:rPr>
                <w:color w:val="231F20"/>
                <w:sz w:val="18"/>
                <w:lang w:val="nb-NO"/>
              </w:rPr>
              <w:t>Muntlig fokus:</w:t>
            </w:r>
          </w:p>
          <w:p w14:paraId="36C1CBEE" w14:textId="122DA78E" w:rsidR="00370C8F" w:rsidRPr="007B61A9" w:rsidRDefault="00370C8F" w:rsidP="007B61A9">
            <w:pPr>
              <w:pStyle w:val="Listeavsnitt"/>
              <w:numPr>
                <w:ilvl w:val="0"/>
                <w:numId w:val="35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bokstavens lyd og diverse språkleker</w:t>
            </w:r>
          </w:p>
          <w:p w14:paraId="43B93AAF" w14:textId="77777777" w:rsidR="00370C8F" w:rsidRPr="007B61A9" w:rsidRDefault="00370C8F" w:rsidP="007B61A9">
            <w:pPr>
              <w:pStyle w:val="Listeavsnitt"/>
              <w:numPr>
                <w:ilvl w:val="0"/>
                <w:numId w:val="35"/>
              </w:numPr>
              <w:rPr>
                <w:rFonts w:eastAsiaTheme="minorHAnsi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arbeid med ordforråd</w:t>
            </w:r>
          </w:p>
        </w:tc>
        <w:tc>
          <w:tcPr>
            <w:tcW w:w="2126" w:type="dxa"/>
          </w:tcPr>
          <w:p w14:paraId="730D04B8" w14:textId="5EE62E12" w:rsidR="007B61A9" w:rsidRPr="007B61A9" w:rsidRDefault="007B61A9" w:rsidP="007B61A9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B61A9">
              <w:rPr>
                <w:color w:val="231F20"/>
                <w:sz w:val="18"/>
                <w:lang w:val="nb-NO"/>
              </w:rPr>
              <w:t>Skriftlig fokus:</w:t>
            </w:r>
          </w:p>
          <w:p w14:paraId="76CBABE7" w14:textId="77230561" w:rsidR="00370C8F" w:rsidRPr="007B61A9" w:rsidRDefault="00370C8F" w:rsidP="007B61A9">
            <w:pPr>
              <w:pStyle w:val="Listeavsnitt"/>
              <w:numPr>
                <w:ilvl w:val="0"/>
                <w:numId w:val="36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bokstavens form og sammenheng mellom lyd og bokstav</w:t>
            </w:r>
          </w:p>
          <w:p w14:paraId="7E8EACC8" w14:textId="77777777" w:rsidR="00370C8F" w:rsidRPr="007B61A9" w:rsidRDefault="00370C8F" w:rsidP="007B61A9">
            <w:pPr>
              <w:pStyle w:val="Listeavsnitt"/>
              <w:numPr>
                <w:ilvl w:val="0"/>
                <w:numId w:val="36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proofErr w:type="gramStart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skriving av bokstaver, ord og setninger</w:t>
            </w:r>
          </w:p>
          <w:p w14:paraId="42877C34" w14:textId="2A53F66C" w:rsidR="00370C8F" w:rsidRPr="007B61A9" w:rsidRDefault="00370C8F" w:rsidP="007B61A9">
            <w:pPr>
              <w:pStyle w:val="Listeavsnitt"/>
              <w:numPr>
                <w:ilvl w:val="0"/>
                <w:numId w:val="36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Felles eller individuell tekstskaping</w:t>
            </w:r>
          </w:p>
        </w:tc>
        <w:tc>
          <w:tcPr>
            <w:tcW w:w="1701" w:type="dxa"/>
          </w:tcPr>
          <w:p w14:paraId="62B4A0FE" w14:textId="77777777" w:rsidR="00370C8F" w:rsidRPr="007B61A9" w:rsidRDefault="00370C8F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7B61A9">
              <w:rPr>
                <w:color w:val="231F20"/>
                <w:sz w:val="18"/>
                <w:lang w:val="nb-NO"/>
              </w:rPr>
              <w:t>Repetisjon</w:t>
            </w:r>
          </w:p>
          <w:p w14:paraId="469122C4" w14:textId="77777777" w:rsidR="00370C8F" w:rsidRPr="007B61A9" w:rsidRDefault="00370C8F" w:rsidP="007B61A9">
            <w:pPr>
              <w:pStyle w:val="Listeavsnitt"/>
              <w:numPr>
                <w:ilvl w:val="0"/>
                <w:numId w:val="37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Høytlesing</w:t>
            </w:r>
          </w:p>
          <w:p w14:paraId="48EF81A9" w14:textId="27E74FE7" w:rsidR="00370C8F" w:rsidRPr="007B61A9" w:rsidRDefault="00370C8F" w:rsidP="007B61A9">
            <w:pPr>
              <w:pStyle w:val="Listeavsnitt"/>
              <w:numPr>
                <w:ilvl w:val="0"/>
                <w:numId w:val="37"/>
              </w:numPr>
              <w:rPr>
                <w:rFonts w:eastAsiaTheme="minorHAnsi"/>
                <w:lang w:val="nb-NO" w:eastAsia="en-US"/>
              </w:rPr>
            </w:pPr>
            <w:r w:rsidRPr="007B61A9">
              <w:rPr>
                <w:rFonts w:eastAsiaTheme="minorHAnsi"/>
                <w:sz w:val="18"/>
                <w:szCs w:val="18"/>
                <w:lang w:val="nb-NO" w:eastAsia="en-US"/>
              </w:rPr>
              <w:t>Felles eller individuell tekstskaping</w:t>
            </w:r>
          </w:p>
        </w:tc>
      </w:tr>
      <w:tr w:rsidR="00370C8F" w:rsidRPr="009953F4" w14:paraId="0648ABF8" w14:textId="77777777" w:rsidTr="00370C8F">
        <w:trPr>
          <w:trHeight w:val="1192"/>
        </w:trPr>
        <w:tc>
          <w:tcPr>
            <w:tcW w:w="9514" w:type="dxa"/>
            <w:gridSpan w:val="5"/>
          </w:tcPr>
          <w:p w14:paraId="75E328E0" w14:textId="77777777" w:rsidR="00370C8F" w:rsidRPr="007970A1" w:rsidRDefault="00370C8F" w:rsidP="009769D2">
            <w:pPr>
              <w:pStyle w:val="TableParagraph"/>
              <w:spacing w:before="79"/>
              <w:ind w:left="113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DAGLIG:</w:t>
            </w:r>
          </w:p>
          <w:p w14:paraId="26A403C6" w14:textId="77777777" w:rsidR="00370C8F" w:rsidRPr="007970A1" w:rsidRDefault="00370C8F" w:rsidP="00370C8F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4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Høytlesing</w:t>
            </w:r>
          </w:p>
          <w:p w14:paraId="7D319A11" w14:textId="77777777" w:rsidR="00370C8F" w:rsidRPr="007970A1" w:rsidRDefault="00370C8F" w:rsidP="00370C8F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1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Elevene arbeider med lesetekster og oppgaver i lesebok og</w:t>
            </w:r>
            <w:r w:rsidRPr="007970A1">
              <w:rPr>
                <w:color w:val="231F20"/>
                <w:spacing w:val="-31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arbeidsbok.</w:t>
            </w:r>
          </w:p>
          <w:p w14:paraId="72F087E4" w14:textId="77777777" w:rsidR="00370C8F" w:rsidRDefault="00370C8F" w:rsidP="00370C8F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2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 xml:space="preserve">Muntlige og konkrete tilbakemeldinger gis jevnlig </w:t>
            </w:r>
            <w:r w:rsidRPr="007970A1">
              <w:rPr>
                <w:i/>
                <w:color w:val="231F20"/>
                <w:sz w:val="19"/>
                <w:lang w:val="nb-NO"/>
              </w:rPr>
              <w:t xml:space="preserve">underveis </w:t>
            </w:r>
            <w:r w:rsidRPr="007970A1">
              <w:rPr>
                <w:color w:val="231F20"/>
                <w:sz w:val="19"/>
                <w:lang w:val="nb-NO"/>
              </w:rPr>
              <w:t>i arbeidet med lesing og</w:t>
            </w:r>
            <w:r w:rsidRPr="007970A1">
              <w:rPr>
                <w:color w:val="231F20"/>
                <w:spacing w:val="-37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skriving.</w:t>
            </w:r>
          </w:p>
          <w:p w14:paraId="109A30A4" w14:textId="77777777" w:rsidR="00370C8F" w:rsidRPr="00337CDE" w:rsidRDefault="00370C8F" w:rsidP="009769D2">
            <w:pPr>
              <w:tabs>
                <w:tab w:val="left" w:pos="1056"/>
              </w:tabs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</w:tbl>
    <w:p w14:paraId="236BF2A3" w14:textId="77777777" w:rsidR="00370C8F" w:rsidRDefault="00370C8F"/>
    <w:p w14:paraId="0F6A2407" w14:textId="77777777" w:rsidR="007B61A9" w:rsidRDefault="007B61A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303872F" w14:textId="6FF11972" w:rsidR="002D6526" w:rsidRPr="00C528C7" w:rsidRDefault="00E97BA0">
      <w:pPr>
        <w:rPr>
          <w:rFonts w:ascii="Arial" w:hAnsi="Arial" w:cs="Arial"/>
          <w:b/>
          <w:bCs/>
          <w:szCs w:val="24"/>
        </w:rPr>
      </w:pPr>
      <w:r w:rsidRPr="00C528C7">
        <w:rPr>
          <w:rFonts w:ascii="Arial" w:hAnsi="Arial" w:cs="Arial"/>
          <w:b/>
          <w:bCs/>
          <w:szCs w:val="24"/>
        </w:rPr>
        <w:lastRenderedPageBreak/>
        <w:t>Nye Zeppelin 1B</w:t>
      </w:r>
    </w:p>
    <w:p w14:paraId="557575EB" w14:textId="77777777" w:rsidR="00433CE9" w:rsidRPr="00433CE9" w:rsidRDefault="00433CE9" w:rsidP="00433CE9">
      <w:pPr>
        <w:pStyle w:val="Brdtekst"/>
        <w:spacing w:before="9"/>
        <w:ind w:left="110"/>
        <w:rPr>
          <w:lang w:val="nb-NO"/>
        </w:rPr>
      </w:pPr>
      <w:r w:rsidRPr="00433CE9">
        <w:rPr>
          <w:color w:val="231F20"/>
          <w:lang w:val="nb-NO"/>
        </w:rPr>
        <w:t>Årsplanen må tilpasses skolens ferier.</w:t>
      </w:r>
    </w:p>
    <w:p w14:paraId="16399702" w14:textId="77777777" w:rsidR="00433CE9" w:rsidRPr="00337CDE" w:rsidRDefault="00433CE9" w:rsidP="00433CE9">
      <w:pPr>
        <w:pStyle w:val="Brdtekst"/>
        <w:spacing w:before="22"/>
        <w:ind w:left="110"/>
        <w:rPr>
          <w:lang w:val="nb-NO"/>
        </w:rPr>
      </w:pPr>
      <w:r w:rsidRPr="00337CDE">
        <w:rPr>
          <w:color w:val="231F20"/>
          <w:lang w:val="nb-NO"/>
        </w:rPr>
        <w:t>I lærerveiledningen finner du tips om muntlige og skriftlige oppgaver og aktiviteter.</w:t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CF064A" w:rsidRPr="007970A1" w14:paraId="50CC7E48" w14:textId="77777777" w:rsidTr="00BC3501">
        <w:trPr>
          <w:trHeight w:val="465"/>
        </w:trPr>
        <w:tc>
          <w:tcPr>
            <w:tcW w:w="993" w:type="dxa"/>
            <w:shd w:val="clear" w:color="auto" w:fill="A1DBE4"/>
          </w:tcPr>
          <w:p w14:paraId="4680A6AE" w14:textId="2117A437" w:rsidR="00CF064A" w:rsidRPr="007970A1" w:rsidRDefault="00CF064A" w:rsidP="00433CE9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Periode</w:t>
            </w:r>
          </w:p>
        </w:tc>
        <w:tc>
          <w:tcPr>
            <w:tcW w:w="1417" w:type="dxa"/>
            <w:shd w:val="clear" w:color="auto" w:fill="A1DBE4"/>
          </w:tcPr>
          <w:p w14:paraId="5087338E" w14:textId="77777777" w:rsidR="00CF064A" w:rsidRPr="007970A1" w:rsidRDefault="00CF064A" w:rsidP="00433CE9">
            <w:pPr>
              <w:pStyle w:val="TableParagraph"/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Tema</w:t>
            </w:r>
          </w:p>
        </w:tc>
        <w:tc>
          <w:tcPr>
            <w:tcW w:w="2552" w:type="dxa"/>
            <w:shd w:val="clear" w:color="auto" w:fill="A1DBE4"/>
          </w:tcPr>
          <w:p w14:paraId="6DD1C053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Lesebok</w:t>
            </w:r>
          </w:p>
        </w:tc>
        <w:tc>
          <w:tcPr>
            <w:tcW w:w="2835" w:type="dxa"/>
            <w:shd w:val="clear" w:color="auto" w:fill="A1DBE4"/>
          </w:tcPr>
          <w:p w14:paraId="22CC2604" w14:textId="77777777" w:rsidR="00CF064A" w:rsidRPr="007970A1" w:rsidRDefault="00CF064A" w:rsidP="00433CE9">
            <w:pPr>
              <w:pStyle w:val="TableParagraph"/>
              <w:spacing w:before="95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0CDB36A8" w14:textId="77777777" w:rsidR="00CF064A" w:rsidRPr="007970A1" w:rsidRDefault="00CF064A" w:rsidP="00433CE9">
            <w:pPr>
              <w:pStyle w:val="TableParagraph"/>
              <w:spacing w:before="95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CF064A" w:rsidRPr="007F0ACC" w14:paraId="6DA29894" w14:textId="77777777" w:rsidTr="00BC3501">
        <w:trPr>
          <w:trHeight w:val="1286"/>
        </w:trPr>
        <w:tc>
          <w:tcPr>
            <w:tcW w:w="993" w:type="dxa"/>
            <w:shd w:val="clear" w:color="auto" w:fill="EAF6F7"/>
          </w:tcPr>
          <w:p w14:paraId="50157349" w14:textId="77777777" w:rsidR="00CF064A" w:rsidRPr="00CB657B" w:rsidRDefault="00CF064A" w:rsidP="00433CE9">
            <w:pPr>
              <w:pStyle w:val="TableParagraph"/>
              <w:spacing w:before="35"/>
              <w:ind w:left="113"/>
              <w:rPr>
                <w:b/>
                <w:bCs/>
                <w:sz w:val="18"/>
                <w:lang w:val="nb-NO"/>
              </w:rPr>
            </w:pPr>
            <w:r w:rsidRPr="00CB657B">
              <w:rPr>
                <w:b/>
                <w:bCs/>
                <w:sz w:val="18"/>
                <w:lang w:val="nb-NO"/>
              </w:rPr>
              <w:t>1</w:t>
            </w:r>
          </w:p>
          <w:p w14:paraId="61F49D45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1-2 uker</w:t>
            </w:r>
          </w:p>
        </w:tc>
        <w:tc>
          <w:tcPr>
            <w:tcW w:w="1417" w:type="dxa"/>
          </w:tcPr>
          <w:p w14:paraId="00425389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Vi leser sammen</w:t>
            </w:r>
          </w:p>
          <w:p w14:paraId="0B8B5EBA" w14:textId="77777777" w:rsidR="00CF064A" w:rsidRDefault="00CF064A" w:rsidP="00433CE9">
            <w:pPr>
              <w:pStyle w:val="TableParagraph"/>
              <w:spacing w:before="4"/>
              <w:ind w:left="113"/>
              <w:rPr>
                <w:color w:val="231F20"/>
                <w:w w:val="95"/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6–</w:t>
            </w:r>
            <w:r>
              <w:rPr>
                <w:color w:val="231F20"/>
                <w:w w:val="95"/>
                <w:sz w:val="18"/>
                <w:lang w:val="nb-NO"/>
              </w:rPr>
              <w:t>10</w:t>
            </w:r>
          </w:p>
          <w:p w14:paraId="7CBDC2A3" w14:textId="77777777" w:rsidR="00CF064A" w:rsidRDefault="00CF064A" w:rsidP="00433CE9">
            <w:pPr>
              <w:pStyle w:val="TableParagraph"/>
              <w:spacing w:before="4"/>
              <w:ind w:left="113"/>
              <w:rPr>
                <w:color w:val="231F20"/>
                <w:w w:val="95"/>
                <w:sz w:val="18"/>
                <w:lang w:val="nb-NO"/>
              </w:rPr>
            </w:pPr>
          </w:p>
          <w:p w14:paraId="16E0D0DB" w14:textId="77777777" w:rsidR="00CF064A" w:rsidRPr="00037C03" w:rsidRDefault="00CF064A" w:rsidP="00433CE9">
            <w:pPr>
              <w:adjustRightInd w:val="0"/>
              <w:rPr>
                <w:sz w:val="18"/>
              </w:rPr>
            </w:pPr>
          </w:p>
        </w:tc>
        <w:tc>
          <w:tcPr>
            <w:tcW w:w="2552" w:type="dxa"/>
          </w:tcPr>
          <w:p w14:paraId="49B9309C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08A9C59" w14:textId="2FF1C7E2" w:rsidR="00CF064A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Alfabet</w:t>
            </w:r>
            <w:r w:rsidR="00776DAE">
              <w:rPr>
                <w:sz w:val="18"/>
                <w:lang w:val="nb-NO"/>
              </w:rPr>
              <w:t>-</w:t>
            </w:r>
            <w:r>
              <w:rPr>
                <w:sz w:val="18"/>
                <w:lang w:val="nb-NO"/>
              </w:rPr>
              <w:t>regle</w:t>
            </w:r>
          </w:p>
          <w:p w14:paraId="409CEDB4" w14:textId="77777777" w:rsidR="00CF064A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Er du veldig glad?</w:t>
            </w:r>
          </w:p>
          <w:p w14:paraId="5F57F764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Før vi leser</w:t>
            </w:r>
          </w:p>
        </w:tc>
        <w:tc>
          <w:tcPr>
            <w:tcW w:w="2835" w:type="dxa"/>
          </w:tcPr>
          <w:p w14:paraId="4CBAB1D6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314537E8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gjenkjenne dikt, rim og</w:t>
            </w:r>
            <w:r w:rsidRPr="00CB657B">
              <w:rPr>
                <w:spacing w:val="-12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regler</w:t>
            </w:r>
          </w:p>
          <w:p w14:paraId="477E9EF7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lese dikt, rim og</w:t>
            </w:r>
            <w:r w:rsidRPr="00CB657B">
              <w:rPr>
                <w:spacing w:val="-9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regler</w:t>
            </w:r>
          </w:p>
          <w:p w14:paraId="5FA541D8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bruke riktig rytme og intonasjon</w:t>
            </w:r>
            <w:r w:rsidRPr="00CB657B">
              <w:rPr>
                <w:spacing w:val="-29"/>
                <w:sz w:val="18"/>
                <w:lang w:val="nb-NO"/>
              </w:rPr>
              <w:t xml:space="preserve"> </w:t>
            </w:r>
            <w:r w:rsidRPr="00CB657B">
              <w:rPr>
                <w:spacing w:val="-16"/>
                <w:sz w:val="18"/>
                <w:lang w:val="nb-NO"/>
              </w:rPr>
              <w:t xml:space="preserve">i </w:t>
            </w:r>
            <w:r w:rsidRPr="00CB657B">
              <w:rPr>
                <w:sz w:val="18"/>
                <w:lang w:val="nb-NO"/>
              </w:rPr>
              <w:t>lesing av</w:t>
            </w:r>
            <w:r w:rsidRPr="00CB657B">
              <w:rPr>
                <w:spacing w:val="-3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dikt</w:t>
            </w:r>
          </w:p>
          <w:p w14:paraId="61DBECAF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 xml:space="preserve">bruke læringsstrategien BO-blikk </w:t>
            </w:r>
          </w:p>
          <w:p w14:paraId="4D13E105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>samtale</w:t>
            </w:r>
            <w:r w:rsidRPr="00CB657B">
              <w:rPr>
                <w:spacing w:val="-15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om</w:t>
            </w:r>
            <w:r w:rsidRPr="00CB657B">
              <w:rPr>
                <w:spacing w:val="-14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hvordan</w:t>
            </w:r>
            <w:r w:rsidRPr="00CB657B">
              <w:rPr>
                <w:spacing w:val="-15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ord</w:t>
            </w:r>
            <w:r w:rsidRPr="00CB657B">
              <w:rPr>
                <w:spacing w:val="-14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og</w:t>
            </w:r>
            <w:r w:rsidRPr="00CB657B">
              <w:rPr>
                <w:spacing w:val="-15"/>
                <w:sz w:val="18"/>
                <w:lang w:val="nb-NO"/>
              </w:rPr>
              <w:t xml:space="preserve"> </w:t>
            </w:r>
            <w:r w:rsidRPr="00CB657B">
              <w:rPr>
                <w:spacing w:val="-3"/>
                <w:sz w:val="18"/>
                <w:lang w:val="nb-NO"/>
              </w:rPr>
              <w:t xml:space="preserve">bilde </w:t>
            </w:r>
            <w:r w:rsidRPr="00CB657B">
              <w:rPr>
                <w:sz w:val="18"/>
                <w:lang w:val="nb-NO"/>
              </w:rPr>
              <w:t>virker sammen i en</w:t>
            </w:r>
            <w:r w:rsidRPr="00CB657B">
              <w:rPr>
                <w:spacing w:val="-19"/>
                <w:sz w:val="18"/>
                <w:lang w:val="nb-NO"/>
              </w:rPr>
              <w:t xml:space="preserve"> </w:t>
            </w:r>
            <w:r w:rsidRPr="00CB657B">
              <w:rPr>
                <w:sz w:val="18"/>
                <w:lang w:val="nb-NO"/>
              </w:rPr>
              <w:t>tekst</w:t>
            </w:r>
          </w:p>
          <w:p w14:paraId="0EAC68CB" w14:textId="77777777" w:rsidR="00CF064A" w:rsidRPr="00CB657B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color w:val="FF0000"/>
                <w:sz w:val="18"/>
                <w:lang w:val="nb-NO"/>
              </w:rPr>
            </w:pPr>
            <w:r w:rsidRPr="00CB657B">
              <w:rPr>
                <w:sz w:val="18"/>
                <w:lang w:val="nb-NO"/>
              </w:rPr>
              <w:t xml:space="preserve">synge og gjøre aktiviteter til sang </w:t>
            </w:r>
          </w:p>
        </w:tc>
        <w:tc>
          <w:tcPr>
            <w:tcW w:w="1842" w:type="dxa"/>
          </w:tcPr>
          <w:p w14:paraId="2DD9FDF4" w14:textId="77777777" w:rsidR="00CF064A" w:rsidRPr="007970A1" w:rsidRDefault="00CF064A" w:rsidP="00433CE9">
            <w:pPr>
              <w:pStyle w:val="TableParagraph"/>
              <w:spacing w:before="3"/>
              <w:rPr>
                <w:sz w:val="20"/>
                <w:lang w:val="nb-NO"/>
              </w:rPr>
            </w:pPr>
          </w:p>
          <w:p w14:paraId="1EF03D27" w14:textId="4828C1A1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4–</w:t>
            </w:r>
            <w:r w:rsidR="00C013D5">
              <w:rPr>
                <w:color w:val="231F20"/>
                <w:sz w:val="18"/>
                <w:lang w:val="nb-NO"/>
              </w:rPr>
              <w:t>6</w:t>
            </w:r>
          </w:p>
          <w:p w14:paraId="0166CDE6" w14:textId="77777777" w:rsidR="00CF064A" w:rsidRPr="007970A1" w:rsidRDefault="00CF064A" w:rsidP="00433CE9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3089A4D7" w14:textId="77777777" w:rsidR="00BC3501" w:rsidRDefault="00CF064A" w:rsidP="00BC3501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  <w:r w:rsidR="00BC3501">
              <w:rPr>
                <w:color w:val="231F20"/>
                <w:sz w:val="18"/>
                <w:lang w:val="nb-NO"/>
              </w:rPr>
              <w:t xml:space="preserve"> </w:t>
            </w:r>
          </w:p>
          <w:p w14:paraId="3F19DF28" w14:textId="77777777" w:rsidR="00BC3501" w:rsidRDefault="00BC3501" w:rsidP="00BC3501">
            <w:pPr>
              <w:pStyle w:val="TableParagraph"/>
              <w:ind w:left="110"/>
              <w:rPr>
                <w:color w:val="231F20"/>
                <w:sz w:val="18"/>
                <w:lang w:val="nb-NO"/>
              </w:rPr>
            </w:pPr>
          </w:p>
          <w:p w14:paraId="72B5E601" w14:textId="2B8597B6" w:rsidR="00BC3501" w:rsidRPr="007970A1" w:rsidRDefault="00BC3501" w:rsidP="00BC3501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5FF5A407" w14:textId="47459732" w:rsidR="00CF064A" w:rsidRPr="007970A1" w:rsidRDefault="00CF064A" w:rsidP="00433CE9">
            <w:pPr>
              <w:pStyle w:val="TableParagraph"/>
              <w:spacing w:before="1" w:line="254" w:lineRule="auto"/>
              <w:ind w:left="110" w:right="406"/>
              <w:rPr>
                <w:sz w:val="18"/>
                <w:lang w:val="nb-NO"/>
              </w:rPr>
            </w:pPr>
          </w:p>
        </w:tc>
      </w:tr>
      <w:tr w:rsidR="00CF064A" w:rsidRPr="007970A1" w14:paraId="372E8085" w14:textId="77777777" w:rsidTr="004E4297">
        <w:trPr>
          <w:trHeight w:val="3819"/>
        </w:trPr>
        <w:tc>
          <w:tcPr>
            <w:tcW w:w="993" w:type="dxa"/>
            <w:shd w:val="clear" w:color="auto" w:fill="EAF6F7"/>
          </w:tcPr>
          <w:p w14:paraId="11C44A9F" w14:textId="77777777" w:rsidR="00CF064A" w:rsidRDefault="00CF064A" w:rsidP="00433CE9">
            <w:pPr>
              <w:pStyle w:val="TableParagraph"/>
              <w:spacing w:before="35"/>
              <w:ind w:left="113"/>
              <w:rPr>
                <w:b/>
                <w:color w:val="231F20"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2</w:t>
            </w:r>
          </w:p>
          <w:p w14:paraId="326F7C1F" w14:textId="77777777" w:rsidR="00CF064A" w:rsidRPr="00CB657B" w:rsidRDefault="00CF064A" w:rsidP="00433CE9">
            <w:pPr>
              <w:pStyle w:val="TableParagraph"/>
              <w:spacing w:before="35"/>
              <w:ind w:left="113"/>
              <w:rPr>
                <w:bCs/>
                <w:color w:val="231F20"/>
                <w:sz w:val="19"/>
                <w:lang w:val="nb-NO"/>
              </w:rPr>
            </w:pPr>
            <w:r w:rsidRPr="00CB657B">
              <w:rPr>
                <w:bCs/>
                <w:color w:val="231F20"/>
                <w:sz w:val="19"/>
                <w:lang w:val="nb-NO"/>
              </w:rPr>
              <w:t>3 uker</w:t>
            </w:r>
          </w:p>
        </w:tc>
        <w:tc>
          <w:tcPr>
            <w:tcW w:w="1417" w:type="dxa"/>
          </w:tcPr>
          <w:p w14:paraId="79F97A3D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Jeg og mine</w:t>
            </w:r>
          </w:p>
          <w:p w14:paraId="72D37336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color w:val="231F20"/>
                <w:sz w:val="19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b-NO"/>
              </w:rPr>
              <w:t>12–29</w:t>
            </w:r>
          </w:p>
        </w:tc>
        <w:tc>
          <w:tcPr>
            <w:tcW w:w="2552" w:type="dxa"/>
          </w:tcPr>
          <w:p w14:paraId="34F7E4F7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2517A56F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923"/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8B65406" wp14:editId="05C263A5">
                  <wp:extent cx="109905" cy="104521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 xml:space="preserve">    </w:t>
            </w:r>
            <w:r w:rsidRPr="00173A58"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>Jeg er Siv</w:t>
            </w:r>
          </w:p>
          <w:p w14:paraId="173254AA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923"/>
              <w:rPr>
                <w:color w:val="231F20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0D7565EB" wp14:editId="6BD3ABF4">
                  <wp:extent cx="109905" cy="104521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Vi leker ute</w:t>
            </w:r>
          </w:p>
          <w:p w14:paraId="00E6C039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4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3278A9B3" wp14:editId="5A130DD2">
                  <wp:extent cx="109905" cy="104521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Vivi og Li leker inne</w:t>
            </w:r>
          </w:p>
          <w:p w14:paraId="2F69029B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28060A4E" wp14:editId="0AC62416">
                  <wp:extent cx="109905" cy="104521"/>
                  <wp:effectExtent l="0" t="0" r="0" b="0"/>
                  <wp:docPr id="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To dører</w:t>
            </w:r>
          </w:p>
          <w:p w14:paraId="6A95BB1D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13" w:line="254" w:lineRule="auto"/>
              <w:ind w:left="112" w:right="9"/>
              <w:rPr>
                <w:color w:val="231F20"/>
                <w:w w:val="7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6E6319FC" wp14:editId="6AE8C903">
                  <wp:extent cx="109905" cy="104521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r>
              <w:rPr>
                <w:color w:val="231F20"/>
                <w:sz w:val="18"/>
                <w:szCs w:val="18"/>
                <w:lang w:val="nb-NO"/>
              </w:rPr>
              <w:t>Gul vegg eller blå vegg?</w:t>
            </w:r>
          </w:p>
          <w:p w14:paraId="0D3845D5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13" w:line="254" w:lineRule="auto"/>
              <w:ind w:left="112" w:right="151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7F746AA7" wp14:editId="302C7E88">
                  <wp:extent cx="109905" cy="104521"/>
                  <wp:effectExtent l="0" t="0" r="0" b="0"/>
                  <wp:docPr id="6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w w:val="75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w w:val="75"/>
                <w:sz w:val="18"/>
                <w:szCs w:val="18"/>
                <w:lang w:val="nb-NO"/>
              </w:rPr>
              <w:t xml:space="preserve">     </w:t>
            </w:r>
            <w:r w:rsidRPr="00173A58">
              <w:rPr>
                <w:color w:val="231F20"/>
                <w:spacing w:val="-6"/>
                <w:w w:val="95"/>
                <w:sz w:val="18"/>
                <w:szCs w:val="18"/>
                <w:lang w:val="nb-NO"/>
              </w:rPr>
              <w:t>Rød vegg eller hvit vegg?</w:t>
            </w:r>
          </w:p>
          <w:p w14:paraId="42DBA298" w14:textId="77777777" w:rsidR="00CF064A" w:rsidRPr="00173A58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177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35FEF69B" wp14:editId="114771ED">
                  <wp:extent cx="111125" cy="10541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CEA4DDC" wp14:editId="43B9FD0A">
                  <wp:extent cx="109905" cy="104521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Løs tann</w:t>
            </w:r>
          </w:p>
          <w:p w14:paraId="7EF96D1E" w14:textId="77777777" w:rsidR="00CF064A" w:rsidRPr="00173A58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20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512D35E2" wp14:editId="4E79035B">
                  <wp:extent cx="111125" cy="105410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Vi leker med ord</w:t>
            </w:r>
          </w:p>
          <w:p w14:paraId="41DC182D" w14:textId="77777777" w:rsidR="00CF064A" w:rsidRPr="00173A58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69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13829540" wp14:editId="13A46DE7">
                  <wp:extent cx="109905" cy="104521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Glad av ord?</w:t>
            </w:r>
          </w:p>
          <w:p w14:paraId="33984EFD" w14:textId="77777777" w:rsidR="00CF064A" w:rsidRPr="00173A58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31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2618EC7E" wp14:editId="253572BE">
                  <wp:extent cx="109905" cy="104521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>Ord, ord, ord</w:t>
            </w:r>
          </w:p>
          <w:p w14:paraId="751B152D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color w:val="231F20"/>
                <w:w w:val="9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</w:rPr>
              <w:drawing>
                <wp:inline distT="0" distB="0" distL="0" distR="0" wp14:anchorId="0E7FBC1E" wp14:editId="55607D40">
                  <wp:extent cx="111125" cy="105410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proofErr w:type="spellStart"/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>Krissi</w:t>
            </w:r>
            <w:proofErr w:type="spellEnd"/>
            <w:r w:rsidRPr="00173A58">
              <w:rPr>
                <w:color w:val="231F20"/>
                <w:w w:val="95"/>
                <w:sz w:val="18"/>
                <w:szCs w:val="18"/>
                <w:lang w:val="nb-NO"/>
              </w:rPr>
              <w:t xml:space="preserve"> må i bur</w:t>
            </w:r>
          </w:p>
          <w:p w14:paraId="2B085450" w14:textId="77777777" w:rsidR="00CF064A" w:rsidRPr="00127C0B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3"/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1B1DC7C" wp14:editId="4F6471E3">
                  <wp:extent cx="109905" cy="104521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C0B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r w:rsidRPr="00127C0B"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>Hvor er skoen?</w:t>
            </w:r>
          </w:p>
          <w:p w14:paraId="7997495D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3"/>
              <w:rPr>
                <w:color w:val="231F20"/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5B720095" wp14:editId="3F8D3C48">
                  <wp:extent cx="109905" cy="104521"/>
                  <wp:effectExtent l="0" t="0" r="0" b="0"/>
                  <wp:docPr id="6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Hvor er </w:t>
            </w:r>
            <w:proofErr w:type="spellStart"/>
            <w:r w:rsidRPr="00173A58">
              <w:rPr>
                <w:color w:val="231F20"/>
                <w:sz w:val="18"/>
                <w:szCs w:val="18"/>
                <w:lang w:val="nb-NO"/>
              </w:rPr>
              <w:t>Krissi</w:t>
            </w:r>
            <w:proofErr w:type="spellEnd"/>
            <w:r w:rsidRPr="00173A58">
              <w:rPr>
                <w:color w:val="231F20"/>
                <w:sz w:val="18"/>
                <w:szCs w:val="18"/>
                <w:lang w:val="nb-NO"/>
              </w:rPr>
              <w:t>?</w:t>
            </w:r>
          </w:p>
          <w:p w14:paraId="3BE67FDA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294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w w:val="91"/>
                <w:sz w:val="18"/>
                <w:szCs w:val="18"/>
                <w:lang w:val="nb-NO"/>
              </w:rPr>
              <w:drawing>
                <wp:inline distT="0" distB="0" distL="0" distR="0" wp14:anchorId="284E5C11" wp14:editId="612EBDB5">
                  <wp:extent cx="109905" cy="104521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pacing w:val="8"/>
                <w:w w:val="91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Et rampete rim</w:t>
            </w:r>
          </w:p>
          <w:p w14:paraId="14C3ACD5" w14:textId="77777777" w:rsidR="00CF064A" w:rsidRPr="00173A58" w:rsidRDefault="00CF064A" w:rsidP="00433CE9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930B82C" wp14:editId="3D164DA5">
                  <wp:extent cx="109905" cy="104521"/>
                  <wp:effectExtent l="0" t="0" r="0" b="0"/>
                  <wp:docPr id="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Sivs ønskeliste</w:t>
            </w:r>
          </w:p>
          <w:p w14:paraId="31CA2AAA" w14:textId="77777777" w:rsidR="00CF064A" w:rsidRPr="003D4283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177" w:lineRule="exact"/>
              <w:ind w:left="109"/>
              <w:rPr>
                <w:sz w:val="18"/>
                <w:szCs w:val="18"/>
                <w:lang w:val="nb-NO"/>
              </w:rPr>
            </w:pPr>
            <w:r w:rsidRPr="00173A58">
              <w:rPr>
                <w:noProof/>
                <w:color w:val="231F20"/>
                <w:spacing w:val="-1"/>
                <w:w w:val="95"/>
                <w:sz w:val="18"/>
                <w:szCs w:val="18"/>
                <w:lang w:val="nb-NO"/>
              </w:rPr>
              <w:drawing>
                <wp:inline distT="0" distB="0" distL="0" distR="0" wp14:anchorId="1BAD8EBB" wp14:editId="6C4962F7">
                  <wp:extent cx="109905" cy="104521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A58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</w:t>
            </w:r>
            <w:r w:rsidRPr="00173A58">
              <w:rPr>
                <w:color w:val="231F20"/>
                <w:sz w:val="18"/>
                <w:szCs w:val="18"/>
                <w:lang w:val="nb-NO"/>
              </w:rPr>
              <w:t>Hurra for deg</w:t>
            </w:r>
          </w:p>
        </w:tc>
        <w:tc>
          <w:tcPr>
            <w:tcW w:w="2835" w:type="dxa"/>
          </w:tcPr>
          <w:p w14:paraId="33D399F2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7C598C0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gjenkjenne en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5281F4A9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lese korte,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tekster</w:t>
            </w:r>
          </w:p>
          <w:p w14:paraId="5E93DB59" w14:textId="77777777" w:rsidR="00CF064A" w:rsidRPr="00D44958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 om innhold i tekst ut</w:t>
            </w:r>
            <w:r w:rsidRPr="007970A1">
              <w:rPr>
                <w:color w:val="231F20"/>
                <w:spacing w:val="-3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fra </w:t>
            </w:r>
            <w:r w:rsidRPr="007970A1">
              <w:rPr>
                <w:color w:val="231F20"/>
                <w:sz w:val="18"/>
                <w:lang w:val="nb-NO"/>
              </w:rPr>
              <w:t>egne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erfaringer</w:t>
            </w:r>
          </w:p>
          <w:p w14:paraId="6952CB02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BO-blikk</w:t>
            </w:r>
          </w:p>
          <w:p w14:paraId="2842F839" w14:textId="77777777" w:rsidR="00CF064A" w:rsidRPr="00D44958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8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hvordan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bilde </w:t>
            </w:r>
            <w:r w:rsidRPr="007970A1">
              <w:rPr>
                <w:color w:val="231F20"/>
                <w:sz w:val="18"/>
                <w:lang w:val="nb-NO"/>
              </w:rPr>
              <w:t>virker sammen i en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2C397D26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344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innhold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ut </w:t>
            </w:r>
            <w:r w:rsidRPr="007970A1">
              <w:rPr>
                <w:color w:val="231F20"/>
                <w:sz w:val="18"/>
                <w:lang w:val="nb-NO"/>
              </w:rPr>
              <w:t>fra egne følelser, meninger og erfaringer</w:t>
            </w:r>
          </w:p>
          <w:p w14:paraId="3482D77F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dikt, rim og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1A9201EC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dikt, rim og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6E608BF4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beskrive handling i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  <w:p w14:paraId="5006D306" w14:textId="585F3485" w:rsidR="00CF064A" w:rsidRPr="007970A1" w:rsidRDefault="00CF064A" w:rsidP="004E4297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b/>
                <w:color w:val="231F20"/>
                <w:sz w:val="19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 riktig rytme og intonasjon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lesing av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</w:tc>
        <w:tc>
          <w:tcPr>
            <w:tcW w:w="1842" w:type="dxa"/>
          </w:tcPr>
          <w:p w14:paraId="462D76CC" w14:textId="77777777" w:rsidR="00CF064A" w:rsidRPr="007970A1" w:rsidRDefault="00CF064A" w:rsidP="00433CE9">
            <w:pPr>
              <w:pStyle w:val="TableParagraph"/>
              <w:spacing w:before="3"/>
              <w:rPr>
                <w:sz w:val="20"/>
                <w:lang w:val="nb-NO"/>
              </w:rPr>
            </w:pPr>
          </w:p>
          <w:p w14:paraId="593353FD" w14:textId="7B7621D2" w:rsidR="00CF064A" w:rsidRDefault="00CF064A" w:rsidP="00433CE9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C013D5">
              <w:rPr>
                <w:color w:val="231F20"/>
                <w:sz w:val="18"/>
                <w:lang w:val="nb-NO"/>
              </w:rPr>
              <w:t>7</w:t>
            </w:r>
            <w:r w:rsidRPr="007970A1">
              <w:rPr>
                <w:color w:val="231F20"/>
                <w:sz w:val="18"/>
                <w:lang w:val="nb-NO"/>
              </w:rPr>
              <w:t>–1</w:t>
            </w:r>
            <w:r w:rsidR="00C013D5">
              <w:rPr>
                <w:color w:val="231F20"/>
                <w:sz w:val="18"/>
                <w:lang w:val="nb-NO"/>
              </w:rPr>
              <w:t>3</w:t>
            </w:r>
          </w:p>
          <w:p w14:paraId="2129EF9F" w14:textId="77777777" w:rsidR="00CF064A" w:rsidRPr="007970A1" w:rsidRDefault="00CF064A" w:rsidP="00433CE9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6A154F28" w14:textId="77777777" w:rsidR="00CF064A" w:rsidRDefault="00CF064A" w:rsidP="00433CE9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38083F88" w14:textId="77777777" w:rsidR="00BC3501" w:rsidRDefault="00BC3501" w:rsidP="00433CE9">
            <w:pPr>
              <w:pStyle w:val="TableParagraph"/>
              <w:spacing w:line="254" w:lineRule="auto"/>
              <w:ind w:left="110" w:right="127"/>
              <w:rPr>
                <w:sz w:val="26"/>
                <w:lang w:val="nb-NO"/>
              </w:rPr>
            </w:pPr>
          </w:p>
          <w:p w14:paraId="2F7A20DE" w14:textId="77777777" w:rsidR="00BC3501" w:rsidRPr="007970A1" w:rsidRDefault="00BC3501" w:rsidP="00BC3501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60DA7104" w14:textId="4E8AA5D2" w:rsidR="00BC3501" w:rsidRPr="007970A1" w:rsidRDefault="00BC3501" w:rsidP="00433CE9">
            <w:pPr>
              <w:pStyle w:val="TableParagraph"/>
              <w:spacing w:line="254" w:lineRule="auto"/>
              <w:ind w:left="110" w:right="127"/>
              <w:rPr>
                <w:sz w:val="26"/>
                <w:lang w:val="nb-NO"/>
              </w:rPr>
            </w:pPr>
          </w:p>
        </w:tc>
      </w:tr>
      <w:tr w:rsidR="00CF064A" w:rsidRPr="007970A1" w14:paraId="72C4C57E" w14:textId="77777777" w:rsidTr="00BC3501">
        <w:trPr>
          <w:trHeight w:val="2822"/>
        </w:trPr>
        <w:tc>
          <w:tcPr>
            <w:tcW w:w="993" w:type="dxa"/>
            <w:shd w:val="clear" w:color="auto" w:fill="EAF6F7"/>
          </w:tcPr>
          <w:p w14:paraId="0E052E89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3</w:t>
            </w:r>
          </w:p>
          <w:p w14:paraId="77D6E46E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3 uker</w:t>
            </w:r>
          </w:p>
        </w:tc>
        <w:tc>
          <w:tcPr>
            <w:tcW w:w="1417" w:type="dxa"/>
          </w:tcPr>
          <w:p w14:paraId="0A0645AD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På skolen</w:t>
            </w:r>
          </w:p>
          <w:p w14:paraId="2DABBF1D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-10"/>
                <w:w w:val="95"/>
                <w:sz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b-NO"/>
              </w:rPr>
              <w:t>30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–</w:t>
            </w:r>
            <w:r>
              <w:rPr>
                <w:color w:val="231F20"/>
                <w:w w:val="95"/>
                <w:sz w:val="18"/>
                <w:lang w:val="nb-NO"/>
              </w:rPr>
              <w:t>42</w:t>
            </w:r>
          </w:p>
        </w:tc>
        <w:tc>
          <w:tcPr>
            <w:tcW w:w="2552" w:type="dxa"/>
          </w:tcPr>
          <w:p w14:paraId="30CF7708" w14:textId="77777777" w:rsidR="00CF064A" w:rsidRPr="00BC3501" w:rsidRDefault="00CF064A" w:rsidP="00433CE9">
            <w:pPr>
              <w:pStyle w:val="TableParagraph"/>
              <w:tabs>
                <w:tab w:val="left" w:pos="2065"/>
              </w:tabs>
              <w:spacing w:before="35"/>
              <w:ind w:left="112"/>
              <w:rPr>
                <w:b/>
                <w:sz w:val="19"/>
                <w:lang w:val="nb-NO"/>
              </w:rPr>
            </w:pPr>
            <w:r w:rsidRPr="00BC350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221629ED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69" w:lineRule="exact"/>
              <w:ind w:left="109"/>
              <w:rPr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56667F10" wp14:editId="352560DB">
                  <wp:extent cx="111125" cy="10541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6017571" wp14:editId="31035F9F">
                  <wp:extent cx="109905" cy="104521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8"/>
                <w:szCs w:val="18"/>
                <w:lang w:val="nb-NO"/>
              </w:rPr>
              <w:t xml:space="preserve"> Min lesebok</w:t>
            </w:r>
          </w:p>
          <w:p w14:paraId="47532F88" w14:textId="77777777" w:rsidR="00CF064A" w:rsidRPr="00CF064A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152"/>
              <w:rPr>
                <w:color w:val="231F20"/>
                <w:spacing w:val="-1"/>
                <w:w w:val="95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69781C11" wp14:editId="3FD9B90E">
                  <wp:extent cx="109905" cy="104521"/>
                  <wp:effectExtent l="0" t="0" r="0" b="0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64A">
              <w:rPr>
                <w:sz w:val="20"/>
                <w:lang w:val="nb-NO"/>
              </w:rPr>
              <w:t xml:space="preserve">    </w:t>
            </w:r>
            <w:r w:rsidRPr="00CF064A">
              <w:rPr>
                <w:color w:val="231F20"/>
                <w:spacing w:val="-1"/>
                <w:w w:val="95"/>
                <w:sz w:val="18"/>
                <w:lang w:val="nb-NO"/>
              </w:rPr>
              <w:t>Siv leser om hester</w:t>
            </w:r>
          </w:p>
          <w:p w14:paraId="5D53445A" w14:textId="77777777" w:rsidR="00CF064A" w:rsidRPr="00CF064A" w:rsidRDefault="00CF064A" w:rsidP="00433CE9">
            <w:pPr>
              <w:pStyle w:val="TableParagraph"/>
              <w:tabs>
                <w:tab w:val="left" w:pos="2065"/>
              </w:tabs>
              <w:spacing w:before="4" w:line="254" w:lineRule="auto"/>
              <w:ind w:left="112" w:right="152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1"/>
                <w:sz w:val="18"/>
                <w:lang w:val="nb-NO"/>
              </w:rPr>
              <w:drawing>
                <wp:inline distT="0" distB="0" distL="0" distR="0" wp14:anchorId="1E9D11C0" wp14:editId="0ABEA70E">
                  <wp:extent cx="109905" cy="104521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64A">
              <w:rPr>
                <w:color w:val="231F20"/>
                <w:spacing w:val="8"/>
                <w:w w:val="91"/>
                <w:sz w:val="18"/>
                <w:lang w:val="nb-NO"/>
              </w:rPr>
              <w:t xml:space="preserve">    </w:t>
            </w:r>
            <w:r w:rsidRPr="00CF064A">
              <w:rPr>
                <w:color w:val="231F20"/>
                <w:sz w:val="18"/>
                <w:lang w:val="nb-NO"/>
              </w:rPr>
              <w:t>Ali leser om rever</w:t>
            </w:r>
          </w:p>
          <w:p w14:paraId="5E7229A1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szCs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F1B6F52" wp14:editId="6A8A6F35">
                  <wp:extent cx="109905" cy="104521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 xml:space="preserve">   </w:t>
            </w:r>
            <w:r>
              <w:rPr>
                <w:color w:val="231F20"/>
                <w:sz w:val="18"/>
                <w:lang w:val="nb-NO"/>
              </w:rPr>
              <w:t>Li leser om sebraer</w:t>
            </w:r>
          </w:p>
          <w:p w14:paraId="5CB3E5C5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31" w:lineRule="exact"/>
              <w:ind w:left="109"/>
              <w:rPr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5BD93CF6" wp14:editId="38049B1C">
                  <wp:extent cx="111125" cy="10541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23BF50AC" wp14:editId="7D86A59B">
                  <wp:extent cx="109905" cy="104521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szCs w:val="18"/>
                <w:lang w:val="nb-NO"/>
              </w:rPr>
              <w:t>Vivi pakker</w:t>
            </w:r>
            <w:r w:rsidRPr="007970A1">
              <w:rPr>
                <w:color w:val="231F20"/>
                <w:spacing w:val="-5"/>
                <w:w w:val="95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szCs w:val="18"/>
                <w:lang w:val="nb-NO"/>
              </w:rPr>
              <w:t>sekken</w:t>
            </w:r>
          </w:p>
          <w:p w14:paraId="7C82A010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318C2452" wp14:editId="685A1EC0">
                  <wp:extent cx="111125" cy="10541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645A9818" wp14:editId="0289C397">
                  <wp:extent cx="109905" cy="104521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lang w:val="nb-NO"/>
              </w:rPr>
              <w:t>Hvor er ting</w:t>
            </w:r>
            <w:r w:rsidRPr="007970A1">
              <w:rPr>
                <w:color w:val="231F20"/>
                <w:w w:val="95"/>
                <w:sz w:val="18"/>
                <w:szCs w:val="18"/>
                <w:lang w:val="nb-NO"/>
              </w:rPr>
              <w:t>?</w:t>
            </w:r>
          </w:p>
        </w:tc>
        <w:tc>
          <w:tcPr>
            <w:tcW w:w="2835" w:type="dxa"/>
          </w:tcPr>
          <w:p w14:paraId="3A437C6D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4A0929C1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dikt, rim og</w:t>
            </w:r>
            <w:r w:rsidRPr="007970A1">
              <w:rPr>
                <w:color w:val="231F20"/>
                <w:spacing w:val="-1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5C93A7E1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dikt, rim og</w:t>
            </w:r>
            <w:r w:rsidRPr="007970A1">
              <w:rPr>
                <w:color w:val="231F20"/>
                <w:spacing w:val="-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279C499E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beskrive handling i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  <w:p w14:paraId="31C0F4F0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 riktig rytme og intonasjon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lesing av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  <w:p w14:paraId="52815A0D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BO-blikk</w:t>
            </w:r>
          </w:p>
          <w:p w14:paraId="47688DC6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hvordan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bilde </w:t>
            </w:r>
            <w:r w:rsidRPr="007970A1">
              <w:rPr>
                <w:color w:val="231F20"/>
                <w:sz w:val="18"/>
                <w:lang w:val="nb-NO"/>
              </w:rPr>
              <w:t>virker sammen i en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1113B1BC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lese korte,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tekster</w:t>
            </w:r>
          </w:p>
          <w:p w14:paraId="3B9633BE" w14:textId="77777777" w:rsidR="00CF064A" w:rsidRPr="007970A1" w:rsidRDefault="00CF064A" w:rsidP="00CF064A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3" w:line="254" w:lineRule="auto"/>
              <w:ind w:right="32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 om innhold i tekst ut</w:t>
            </w:r>
            <w:r w:rsidRPr="007970A1">
              <w:rPr>
                <w:color w:val="231F20"/>
                <w:spacing w:val="-3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fra </w:t>
            </w:r>
            <w:r w:rsidRPr="007970A1">
              <w:rPr>
                <w:color w:val="231F20"/>
                <w:sz w:val="18"/>
                <w:lang w:val="nb-NO"/>
              </w:rPr>
              <w:t>egne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erfaringer</w:t>
            </w:r>
          </w:p>
        </w:tc>
        <w:tc>
          <w:tcPr>
            <w:tcW w:w="1842" w:type="dxa"/>
          </w:tcPr>
          <w:p w14:paraId="0C4BCD94" w14:textId="77777777" w:rsidR="00CF064A" w:rsidRPr="007970A1" w:rsidRDefault="00CF064A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2620C3AA" w14:textId="6F4F1A4E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C013D5">
              <w:rPr>
                <w:color w:val="231F20"/>
                <w:sz w:val="18"/>
                <w:lang w:val="nb-NO"/>
              </w:rPr>
              <w:t>1</w:t>
            </w:r>
            <w:r w:rsidRPr="007970A1">
              <w:rPr>
                <w:color w:val="231F20"/>
                <w:sz w:val="18"/>
                <w:lang w:val="nb-NO"/>
              </w:rPr>
              <w:t>4–</w:t>
            </w:r>
            <w:r w:rsidR="00C013D5">
              <w:rPr>
                <w:color w:val="231F20"/>
                <w:sz w:val="18"/>
                <w:lang w:val="nb-NO"/>
              </w:rPr>
              <w:t>21</w:t>
            </w:r>
          </w:p>
          <w:p w14:paraId="51FF1E9C" w14:textId="77777777" w:rsidR="00CF064A" w:rsidRPr="007970A1" w:rsidRDefault="00CF064A" w:rsidP="00433CE9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24AC4984" w14:textId="77777777" w:rsidR="00CF064A" w:rsidRDefault="00CF064A" w:rsidP="00433CE9">
            <w:pPr>
              <w:pStyle w:val="TableParagraph"/>
              <w:spacing w:before="1"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3C8FCB0C" w14:textId="77777777" w:rsidR="00BC3501" w:rsidRDefault="00BC3501" w:rsidP="00433CE9">
            <w:pPr>
              <w:pStyle w:val="TableParagraph"/>
              <w:spacing w:before="1"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736D5F0D" w14:textId="77777777" w:rsidR="00BC3501" w:rsidRPr="007970A1" w:rsidRDefault="00BC3501" w:rsidP="00BC3501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434615F2" w14:textId="008D01EE" w:rsidR="00BC3501" w:rsidRPr="007970A1" w:rsidRDefault="00BC3501" w:rsidP="00433CE9">
            <w:pPr>
              <w:pStyle w:val="TableParagraph"/>
              <w:spacing w:before="1" w:line="254" w:lineRule="auto"/>
              <w:ind w:left="110" w:right="406"/>
              <w:rPr>
                <w:sz w:val="18"/>
                <w:lang w:val="nb-NO"/>
              </w:rPr>
            </w:pPr>
          </w:p>
        </w:tc>
      </w:tr>
    </w:tbl>
    <w:p w14:paraId="23103A77" w14:textId="77777777" w:rsidR="004E4297" w:rsidRDefault="004E4297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4E4297" w:rsidRPr="007970A1" w14:paraId="4879AF2D" w14:textId="77777777" w:rsidTr="00DA5AAA">
        <w:trPr>
          <w:trHeight w:val="465"/>
        </w:trPr>
        <w:tc>
          <w:tcPr>
            <w:tcW w:w="993" w:type="dxa"/>
            <w:shd w:val="clear" w:color="auto" w:fill="A1DBE4"/>
          </w:tcPr>
          <w:p w14:paraId="74AF08D8" w14:textId="2D07E606" w:rsidR="004E4297" w:rsidRPr="007970A1" w:rsidRDefault="004E4297" w:rsidP="00DA5AAA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Periode</w:t>
            </w:r>
          </w:p>
        </w:tc>
        <w:tc>
          <w:tcPr>
            <w:tcW w:w="1417" w:type="dxa"/>
            <w:shd w:val="clear" w:color="auto" w:fill="A1DBE4"/>
          </w:tcPr>
          <w:p w14:paraId="79F32C85" w14:textId="77777777" w:rsidR="004E4297" w:rsidRPr="007970A1" w:rsidRDefault="004E4297" w:rsidP="00DA5AAA">
            <w:pPr>
              <w:pStyle w:val="TableParagraph"/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Tema</w:t>
            </w:r>
          </w:p>
        </w:tc>
        <w:tc>
          <w:tcPr>
            <w:tcW w:w="2552" w:type="dxa"/>
            <w:shd w:val="clear" w:color="auto" w:fill="A1DBE4"/>
          </w:tcPr>
          <w:p w14:paraId="00FFD372" w14:textId="77777777" w:rsidR="004E4297" w:rsidRPr="007970A1" w:rsidRDefault="004E4297" w:rsidP="00DA5AAA">
            <w:pPr>
              <w:pStyle w:val="TableParagraph"/>
              <w:tabs>
                <w:tab w:val="left" w:pos="2065"/>
              </w:tabs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Lesebok</w:t>
            </w:r>
          </w:p>
        </w:tc>
        <w:tc>
          <w:tcPr>
            <w:tcW w:w="2835" w:type="dxa"/>
            <w:shd w:val="clear" w:color="auto" w:fill="A1DBE4"/>
          </w:tcPr>
          <w:p w14:paraId="715F69E5" w14:textId="77777777" w:rsidR="004E4297" w:rsidRPr="007970A1" w:rsidRDefault="004E4297" w:rsidP="00DA5AAA">
            <w:pPr>
              <w:pStyle w:val="TableParagraph"/>
              <w:spacing w:before="95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746E59D8" w14:textId="77777777" w:rsidR="004E4297" w:rsidRPr="007970A1" w:rsidRDefault="004E4297" w:rsidP="00DA5AAA">
            <w:pPr>
              <w:pStyle w:val="TableParagraph"/>
              <w:spacing w:before="95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CF064A" w:rsidRPr="007970A1" w14:paraId="318D35F0" w14:textId="77777777" w:rsidTr="00BC3501">
        <w:trPr>
          <w:trHeight w:val="1969"/>
        </w:trPr>
        <w:tc>
          <w:tcPr>
            <w:tcW w:w="993" w:type="dxa"/>
            <w:shd w:val="clear" w:color="auto" w:fill="EAF6F7"/>
          </w:tcPr>
          <w:p w14:paraId="01D97826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4</w:t>
            </w:r>
          </w:p>
          <w:p w14:paraId="0EE30992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2 uker</w:t>
            </w:r>
          </w:p>
        </w:tc>
        <w:tc>
          <w:tcPr>
            <w:tcW w:w="1417" w:type="dxa"/>
          </w:tcPr>
          <w:p w14:paraId="36F2EF9F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Klasse 1A rimer</w:t>
            </w:r>
          </w:p>
          <w:p w14:paraId="20DF7F7B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43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50</w:t>
            </w:r>
          </w:p>
        </w:tc>
        <w:tc>
          <w:tcPr>
            <w:tcW w:w="2552" w:type="dxa"/>
          </w:tcPr>
          <w:p w14:paraId="392A478F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 w:line="216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2608036E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5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7A21166C" wp14:editId="626631A2">
                  <wp:extent cx="111125" cy="105410"/>
                  <wp:effectExtent l="0" t="0" r="0" b="0"/>
                  <wp:docPr id="64" name="Bil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058B0320" wp14:editId="41038BFC">
                  <wp:extent cx="109905" cy="104521"/>
                  <wp:effectExtent l="0" t="0" r="0" b="0"/>
                  <wp:docPr id="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lang w:val="nb-NO"/>
              </w:rPr>
              <w:t>Vil dere</w:t>
            </w:r>
            <w:r w:rsidRPr="007970A1">
              <w:rPr>
                <w:color w:val="231F20"/>
                <w:spacing w:val="-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rime</w:t>
            </w:r>
            <w:r>
              <w:rPr>
                <w:color w:val="231F20"/>
                <w:sz w:val="18"/>
                <w:lang w:val="nb-NO"/>
              </w:rPr>
              <w:t>?</w:t>
            </w:r>
          </w:p>
          <w:p w14:paraId="1C785B92" w14:textId="77777777" w:rsidR="00CF064A" w:rsidRDefault="00CF064A" w:rsidP="00433CE9">
            <w:pPr>
              <w:pStyle w:val="TableParagraph"/>
              <w:tabs>
                <w:tab w:val="left" w:pos="2065"/>
              </w:tabs>
              <w:spacing w:before="1" w:line="254" w:lineRule="auto"/>
              <w:ind w:left="112" w:right="741"/>
              <w:rPr>
                <w:color w:val="231F20"/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401E2694" wp14:editId="5FBAC20C">
                  <wp:extent cx="109905" cy="104521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Alle</w:t>
            </w:r>
            <w:r w:rsidRPr="007970A1">
              <w:rPr>
                <w:color w:val="231F20"/>
                <w:spacing w:val="-1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mine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fruer</w:t>
            </w:r>
          </w:p>
          <w:p w14:paraId="505DA3E4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1" w:line="254" w:lineRule="auto"/>
              <w:ind w:left="112" w:right="278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9"/>
                <w:sz w:val="18"/>
                <w:lang w:val="nb-NO"/>
              </w:rPr>
              <w:drawing>
                <wp:inline distT="0" distB="0" distL="0" distR="0" wp14:anchorId="1AB32EBD" wp14:editId="6714BD1C">
                  <wp:extent cx="109905" cy="104521"/>
                  <wp:effectExtent l="0" t="0" r="0" b="0"/>
                  <wp:docPr id="1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pacing w:val="5"/>
                <w:w w:val="99"/>
                <w:sz w:val="18"/>
                <w:lang w:val="nb-NO"/>
              </w:rPr>
              <w:t xml:space="preserve"> </w:t>
            </w:r>
            <w:r>
              <w:rPr>
                <w:color w:val="231F20"/>
                <w:spacing w:val="5"/>
                <w:w w:val="99"/>
                <w:sz w:val="18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Lille</w:t>
            </w:r>
            <w:r w:rsidRPr="007970A1">
              <w:rPr>
                <w:color w:val="231F20"/>
                <w:spacing w:val="-3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frøken</w:t>
            </w:r>
            <w:r w:rsidRPr="007970A1">
              <w:rPr>
                <w:color w:val="231F20"/>
                <w:spacing w:val="-3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>Seter</w:t>
            </w:r>
          </w:p>
          <w:p w14:paraId="33652FFB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1"/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21A7BAB5" wp14:editId="3AB27BEF">
                  <wp:extent cx="109905" cy="104521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Klasse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1A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lager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rimebok</w:t>
            </w:r>
          </w:p>
        </w:tc>
        <w:tc>
          <w:tcPr>
            <w:tcW w:w="2835" w:type="dxa"/>
          </w:tcPr>
          <w:p w14:paraId="4BEE74F8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160A1E32" w14:textId="77777777" w:rsidR="00CF064A" w:rsidRPr="007970A1" w:rsidRDefault="00CF064A" w:rsidP="00CF064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rim og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1D351E50" w14:textId="77777777" w:rsidR="00CF064A" w:rsidRPr="007970A1" w:rsidRDefault="00CF064A" w:rsidP="00CF064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korte rim og</w:t>
            </w:r>
            <w:r w:rsidRPr="007970A1">
              <w:rPr>
                <w:color w:val="231F20"/>
                <w:spacing w:val="-1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19D894BE" w14:textId="77777777" w:rsidR="00CF064A" w:rsidRPr="007970A1" w:rsidRDefault="00CF064A" w:rsidP="00CF064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3" w:line="254" w:lineRule="auto"/>
              <w:ind w:right="26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bruke riktig rytme og intonasjon</w:t>
            </w:r>
            <w:r w:rsidRPr="007970A1">
              <w:rPr>
                <w:color w:val="231F20"/>
                <w:spacing w:val="-2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i </w:t>
            </w:r>
            <w:r w:rsidRPr="007970A1">
              <w:rPr>
                <w:color w:val="231F20"/>
                <w:sz w:val="18"/>
                <w:lang w:val="nb-NO"/>
              </w:rPr>
              <w:t>lesing av rim og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regler</w:t>
            </w:r>
          </w:p>
          <w:p w14:paraId="24CF00E9" w14:textId="77777777" w:rsidR="00CF064A" w:rsidRPr="007970A1" w:rsidRDefault="00CF064A" w:rsidP="00CF064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 egne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rim</w:t>
            </w:r>
          </w:p>
        </w:tc>
        <w:tc>
          <w:tcPr>
            <w:tcW w:w="1842" w:type="dxa"/>
          </w:tcPr>
          <w:p w14:paraId="3462B3DA" w14:textId="77777777" w:rsidR="00CF064A" w:rsidRPr="007970A1" w:rsidRDefault="00CF064A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6BA26501" w14:textId="7BFAA303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C013D5">
              <w:rPr>
                <w:color w:val="231F20"/>
                <w:sz w:val="18"/>
                <w:lang w:val="nb-NO"/>
              </w:rPr>
              <w:t>22</w:t>
            </w:r>
            <w:r w:rsidRPr="007970A1">
              <w:rPr>
                <w:color w:val="231F20"/>
                <w:sz w:val="18"/>
                <w:lang w:val="nb-NO"/>
              </w:rPr>
              <w:t>–2</w:t>
            </w:r>
            <w:r w:rsidR="00C013D5">
              <w:rPr>
                <w:color w:val="231F20"/>
                <w:sz w:val="18"/>
                <w:lang w:val="nb-NO"/>
              </w:rPr>
              <w:t>6</w:t>
            </w:r>
          </w:p>
          <w:p w14:paraId="5009D804" w14:textId="77777777" w:rsidR="00CF064A" w:rsidRPr="007970A1" w:rsidRDefault="00CF064A" w:rsidP="00433CE9">
            <w:pPr>
              <w:pStyle w:val="TableParagraph"/>
              <w:spacing w:before="3"/>
              <w:rPr>
                <w:sz w:val="19"/>
                <w:lang w:val="nb-NO"/>
              </w:rPr>
            </w:pPr>
          </w:p>
          <w:p w14:paraId="69A68A2B" w14:textId="77777777" w:rsidR="00CF064A" w:rsidRDefault="00CF064A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2F98CEFE" w14:textId="77777777" w:rsidR="00BC3501" w:rsidRDefault="00BC3501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24B0E6A6" w14:textId="18086331" w:rsidR="00BC3501" w:rsidRPr="007970A1" w:rsidRDefault="00BC3501" w:rsidP="004E4297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CF064A" w:rsidRPr="007970A1" w14:paraId="4DD74A8D" w14:textId="77777777" w:rsidTr="004E4297">
        <w:trPr>
          <w:trHeight w:val="1896"/>
        </w:trPr>
        <w:tc>
          <w:tcPr>
            <w:tcW w:w="993" w:type="dxa"/>
            <w:shd w:val="clear" w:color="auto" w:fill="EAF6F7"/>
          </w:tcPr>
          <w:p w14:paraId="115B048B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5</w:t>
            </w:r>
          </w:p>
          <w:p w14:paraId="6BC9FF7E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2 uker</w:t>
            </w:r>
          </w:p>
        </w:tc>
        <w:tc>
          <w:tcPr>
            <w:tcW w:w="1417" w:type="dxa"/>
          </w:tcPr>
          <w:p w14:paraId="3F5B6B0D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Gåter og vitser</w:t>
            </w:r>
          </w:p>
          <w:p w14:paraId="3126A951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51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54</w:t>
            </w:r>
          </w:p>
        </w:tc>
        <w:tc>
          <w:tcPr>
            <w:tcW w:w="2552" w:type="dxa"/>
          </w:tcPr>
          <w:p w14:paraId="333A48DD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 w:line="216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5E0A2837" w14:textId="77777777" w:rsidR="00CF064A" w:rsidRDefault="00CF064A" w:rsidP="00433CE9">
            <w:pPr>
              <w:pStyle w:val="TableParagraph"/>
              <w:tabs>
                <w:tab w:val="left" w:pos="625"/>
                <w:tab w:val="left" w:pos="2065"/>
              </w:tabs>
              <w:spacing w:line="275" w:lineRule="exact"/>
              <w:ind w:left="109"/>
              <w:rPr>
                <w:noProof/>
                <w:color w:val="231F20"/>
                <w:w w:val="95"/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6C4952EB" wp14:editId="53FEEC11">
                  <wp:extent cx="111125" cy="105410"/>
                  <wp:effectExtent l="0" t="0" r="0" b="0"/>
                  <wp:docPr id="76" name="Bil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5B33B30" wp14:editId="77F299AB">
                  <wp:extent cx="109905" cy="104521"/>
                  <wp:effectExtent l="0" t="0" r="0" b="0"/>
                  <wp:docPr id="7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Klasse 1A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gjetter</w:t>
            </w:r>
            <w:r>
              <w:rPr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gåter</w:t>
            </w:r>
          </w:p>
          <w:p w14:paraId="46B5AF54" w14:textId="77777777" w:rsidR="00CF064A" w:rsidRDefault="00CF064A" w:rsidP="00433CE9">
            <w:pPr>
              <w:pStyle w:val="TableParagraph"/>
              <w:tabs>
                <w:tab w:val="left" w:pos="2065"/>
              </w:tabs>
              <w:spacing w:line="254" w:lineRule="auto"/>
              <w:ind w:left="112" w:right="435" w:hanging="3"/>
              <w:rPr>
                <w:color w:val="231F20"/>
                <w:w w:val="95"/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8"/>
                <w:sz w:val="18"/>
                <w:lang w:val="nb-NO"/>
              </w:rPr>
              <w:drawing>
                <wp:inline distT="0" distB="0" distL="0" distR="0" wp14:anchorId="30FE316E" wp14:editId="22BB09A0">
                  <wp:extent cx="109905" cy="104521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w w:val="95"/>
                <w:sz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b-NO"/>
              </w:rPr>
              <w:t xml:space="preserve">   Gjett, da vel!</w:t>
            </w:r>
          </w:p>
          <w:p w14:paraId="43141231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line="254" w:lineRule="auto"/>
              <w:ind w:left="112" w:right="435" w:hanging="3"/>
              <w:rPr>
                <w:sz w:val="18"/>
                <w:lang w:val="nb-NO"/>
              </w:rPr>
            </w:pPr>
            <w:r w:rsidRPr="007970A1">
              <w:rPr>
                <w:noProof/>
                <w:color w:val="231F20"/>
                <w:w w:val="95"/>
                <w:sz w:val="18"/>
                <w:lang w:val="nb-NO"/>
              </w:rPr>
              <w:drawing>
                <wp:inline distT="0" distB="0" distL="0" distR="0" wp14:anchorId="7C6D0F98" wp14:editId="7EFC3D91">
                  <wp:extent cx="109905" cy="104521"/>
                  <wp:effectExtent l="0" t="0" r="0" b="0"/>
                  <wp:docPr id="1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8"/>
                <w:lang w:val="nb-NO"/>
              </w:rPr>
              <w:t xml:space="preserve">    </w:t>
            </w:r>
            <w:r w:rsidRPr="007970A1">
              <w:rPr>
                <w:color w:val="231F20"/>
                <w:sz w:val="18"/>
                <w:lang w:val="nb-NO"/>
              </w:rPr>
              <w:t>Flere</w:t>
            </w:r>
            <w:r w:rsidRPr="007970A1">
              <w:rPr>
                <w:color w:val="231F20"/>
                <w:spacing w:val="-2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gåter</w:t>
            </w:r>
          </w:p>
          <w:p w14:paraId="740AB21F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ind w:left="112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2DD2CD8D" wp14:editId="0B246707">
                  <wp:extent cx="109905" cy="104521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 xml:space="preserve">   </w:t>
            </w:r>
            <w:r w:rsidRPr="007970A1">
              <w:rPr>
                <w:color w:val="231F20"/>
                <w:sz w:val="18"/>
                <w:lang w:val="nb-NO"/>
              </w:rPr>
              <w:t>Klasse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1A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leker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med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</w:p>
        </w:tc>
        <w:tc>
          <w:tcPr>
            <w:tcW w:w="2835" w:type="dxa"/>
          </w:tcPr>
          <w:p w14:paraId="596044AC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D376C99" w14:textId="77777777" w:rsidR="00CF064A" w:rsidRPr="007970A1" w:rsidRDefault="00CF064A" w:rsidP="00CF064A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gåter</w:t>
            </w:r>
          </w:p>
          <w:p w14:paraId="324E1BEC" w14:textId="77777777" w:rsidR="00CF064A" w:rsidRPr="007970A1" w:rsidRDefault="00CF064A" w:rsidP="00CF064A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</w:t>
            </w:r>
            <w:r w:rsidRPr="007970A1">
              <w:rPr>
                <w:color w:val="231F20"/>
                <w:spacing w:val="-2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gåter</w:t>
            </w:r>
          </w:p>
          <w:p w14:paraId="79920D9D" w14:textId="77777777" w:rsidR="00CF064A" w:rsidRPr="007970A1" w:rsidRDefault="00CF064A" w:rsidP="00CF064A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 egne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gåter</w:t>
            </w:r>
          </w:p>
        </w:tc>
        <w:tc>
          <w:tcPr>
            <w:tcW w:w="1842" w:type="dxa"/>
          </w:tcPr>
          <w:p w14:paraId="73213AEA" w14:textId="77777777" w:rsidR="00CF064A" w:rsidRPr="007970A1" w:rsidRDefault="00CF064A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7422C643" w14:textId="19D1D1A7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2</w:t>
            </w:r>
            <w:r w:rsidR="00C013D5">
              <w:rPr>
                <w:color w:val="231F20"/>
                <w:sz w:val="18"/>
                <w:lang w:val="nb-NO"/>
              </w:rPr>
              <w:t>7</w:t>
            </w:r>
            <w:r w:rsidRPr="007970A1">
              <w:rPr>
                <w:color w:val="231F20"/>
                <w:sz w:val="18"/>
                <w:lang w:val="nb-NO"/>
              </w:rPr>
              <w:t>–2</w:t>
            </w:r>
            <w:r w:rsidR="00C013D5">
              <w:rPr>
                <w:color w:val="231F20"/>
                <w:sz w:val="18"/>
                <w:lang w:val="nb-NO"/>
              </w:rPr>
              <w:t>9</w:t>
            </w:r>
          </w:p>
          <w:p w14:paraId="256BEE6F" w14:textId="77777777" w:rsidR="00BC3501" w:rsidRDefault="00BC3501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w w:val="90"/>
                <w:sz w:val="18"/>
                <w:lang w:val="nb-NO"/>
              </w:rPr>
            </w:pPr>
          </w:p>
          <w:p w14:paraId="773D8B95" w14:textId="77777777" w:rsidR="00CF064A" w:rsidRDefault="00CF064A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78837F31" w14:textId="77777777" w:rsidR="00BC3501" w:rsidRDefault="00BC3501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73B6FB65" w14:textId="14D20F51" w:rsidR="00BC3501" w:rsidRPr="007970A1" w:rsidRDefault="00BC3501" w:rsidP="004E4297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CF064A" w:rsidRPr="007970A1" w14:paraId="7DB5E954" w14:textId="77777777" w:rsidTr="004E4297">
        <w:trPr>
          <w:trHeight w:val="2095"/>
        </w:trPr>
        <w:tc>
          <w:tcPr>
            <w:tcW w:w="993" w:type="dxa"/>
            <w:shd w:val="clear" w:color="auto" w:fill="EAF6F7"/>
          </w:tcPr>
          <w:p w14:paraId="5753DC9C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6</w:t>
            </w:r>
          </w:p>
          <w:p w14:paraId="47434143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2 uker</w:t>
            </w:r>
          </w:p>
        </w:tc>
        <w:tc>
          <w:tcPr>
            <w:tcW w:w="1417" w:type="dxa"/>
          </w:tcPr>
          <w:p w14:paraId="7A2B7317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Vi lærer om dyr</w:t>
            </w:r>
          </w:p>
          <w:p w14:paraId="6FEB2BB2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55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61</w:t>
            </w:r>
          </w:p>
        </w:tc>
        <w:tc>
          <w:tcPr>
            <w:tcW w:w="2552" w:type="dxa"/>
          </w:tcPr>
          <w:p w14:paraId="2BF82CB3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 w:line="216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AD78B31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26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0E9131FE" wp14:editId="73378475">
                  <wp:extent cx="111125" cy="105410"/>
                  <wp:effectExtent l="0" t="0" r="0" b="0"/>
                  <wp:docPr id="80" name="Bil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33E17CA2" wp14:editId="6C771DB4">
                  <wp:extent cx="109905" cy="104521"/>
                  <wp:effectExtent l="0" t="0" r="0" b="0"/>
                  <wp:docPr id="8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Vi spør</w:t>
            </w:r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Emma</w:t>
            </w:r>
          </w:p>
          <w:p w14:paraId="6A03D188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73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30BB6DD7" wp14:editId="217196DE">
                  <wp:extent cx="111125" cy="105410"/>
                  <wp:effectExtent l="0" t="0" r="0" b="0"/>
                  <wp:docPr id="84" name="Bild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1DB57A3F" wp14:editId="561F942F">
                  <wp:extent cx="109905" cy="104521"/>
                  <wp:effectExtent l="0" t="0" r="0" b="0"/>
                  <wp:docPr id="8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Vivi skriver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dagbok</w:t>
            </w:r>
          </w:p>
        </w:tc>
        <w:tc>
          <w:tcPr>
            <w:tcW w:w="2835" w:type="dxa"/>
          </w:tcPr>
          <w:p w14:paraId="2F8A3CA1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6544A761" w14:textId="77777777" w:rsidR="00CF064A" w:rsidRPr="007970A1" w:rsidRDefault="00CF064A" w:rsidP="00CF064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en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15D62B9A" w14:textId="77777777" w:rsidR="00CF064A" w:rsidRPr="007970A1" w:rsidRDefault="00CF064A" w:rsidP="00CF064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545373FB" w14:textId="77777777" w:rsidR="00CF064A" w:rsidRPr="007970A1" w:rsidRDefault="00CF064A" w:rsidP="00CF064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finne informasjon i tekst og</w:t>
            </w:r>
            <w:r w:rsidRPr="007970A1">
              <w:rPr>
                <w:color w:val="231F20"/>
                <w:spacing w:val="-2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bilder</w:t>
            </w:r>
          </w:p>
          <w:p w14:paraId="20955780" w14:textId="77777777" w:rsidR="00CF064A" w:rsidRPr="007970A1" w:rsidRDefault="00CF064A" w:rsidP="00CF064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gjenfortelle fakta fra en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1C4A91E2" w14:textId="77777777" w:rsidR="00CF064A" w:rsidRPr="007970A1" w:rsidRDefault="00CF064A" w:rsidP="00CF064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3" w:line="254" w:lineRule="auto"/>
              <w:ind w:right="34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innhold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ut </w:t>
            </w:r>
            <w:r w:rsidRPr="007970A1">
              <w:rPr>
                <w:color w:val="231F20"/>
                <w:sz w:val="18"/>
                <w:lang w:val="nb-NO"/>
              </w:rPr>
              <w:t>fra egne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erfaringer</w:t>
            </w:r>
          </w:p>
        </w:tc>
        <w:tc>
          <w:tcPr>
            <w:tcW w:w="1842" w:type="dxa"/>
          </w:tcPr>
          <w:p w14:paraId="73CB5068" w14:textId="77777777" w:rsidR="00CF064A" w:rsidRPr="007970A1" w:rsidRDefault="00CF064A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76F7A4BF" w14:textId="4C7FDEC4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A739BF">
              <w:rPr>
                <w:color w:val="231F20"/>
                <w:sz w:val="18"/>
                <w:lang w:val="nb-NO"/>
              </w:rPr>
              <w:t>30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 w:rsidR="00A739BF">
              <w:rPr>
                <w:color w:val="231F20"/>
                <w:sz w:val="18"/>
                <w:lang w:val="nb-NO"/>
              </w:rPr>
              <w:t>33</w:t>
            </w:r>
          </w:p>
          <w:p w14:paraId="15782B5A" w14:textId="77777777" w:rsidR="00CF064A" w:rsidRPr="007970A1" w:rsidRDefault="00CF064A" w:rsidP="00433CE9">
            <w:pPr>
              <w:pStyle w:val="TableParagraph"/>
              <w:spacing w:before="3"/>
              <w:rPr>
                <w:sz w:val="19"/>
                <w:lang w:val="nb-NO"/>
              </w:rPr>
            </w:pPr>
          </w:p>
          <w:p w14:paraId="551618FD" w14:textId="77777777" w:rsidR="00CF064A" w:rsidRDefault="00CF064A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0D5232C5" w14:textId="77777777" w:rsidR="00BC3501" w:rsidRDefault="00BC3501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3E23C7D4" w14:textId="3368A2FC" w:rsidR="00BC3501" w:rsidRPr="007970A1" w:rsidRDefault="00BC3501" w:rsidP="004E4297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CF064A" w:rsidRPr="007970A1" w14:paraId="01FA41AE" w14:textId="77777777" w:rsidTr="004E4297">
        <w:trPr>
          <w:trHeight w:val="2407"/>
        </w:trPr>
        <w:tc>
          <w:tcPr>
            <w:tcW w:w="993" w:type="dxa"/>
            <w:tcBorders>
              <w:bottom w:val="single" w:sz="4" w:space="0" w:color="231F20"/>
            </w:tcBorders>
            <w:shd w:val="clear" w:color="auto" w:fill="EAF6F7"/>
          </w:tcPr>
          <w:p w14:paraId="46C52923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7</w:t>
            </w:r>
          </w:p>
          <w:p w14:paraId="14C7F3AB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3</w:t>
            </w:r>
            <w:r w:rsidRPr="007970A1">
              <w:rPr>
                <w:color w:val="231F20"/>
                <w:sz w:val="18"/>
                <w:lang w:val="nb-NO"/>
              </w:rPr>
              <w:t xml:space="preserve"> uker</w:t>
            </w:r>
          </w:p>
        </w:tc>
        <w:tc>
          <w:tcPr>
            <w:tcW w:w="1417" w:type="dxa"/>
            <w:tcBorders>
              <w:bottom w:val="single" w:sz="4" w:space="0" w:color="231F20"/>
            </w:tcBorders>
          </w:tcPr>
          <w:p w14:paraId="55DB9354" w14:textId="77777777" w:rsidR="00CF064A" w:rsidRPr="007970A1" w:rsidRDefault="00CF064A" w:rsidP="00433CE9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En bedre verden</w:t>
            </w:r>
          </w:p>
          <w:p w14:paraId="63AFDDCC" w14:textId="77777777" w:rsidR="00CF064A" w:rsidRPr="007970A1" w:rsidRDefault="00CF064A" w:rsidP="00433CE9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62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73</w:t>
            </w:r>
          </w:p>
        </w:tc>
        <w:tc>
          <w:tcPr>
            <w:tcW w:w="2552" w:type="dxa"/>
          </w:tcPr>
          <w:p w14:paraId="6CDCC49B" w14:textId="77777777" w:rsidR="00CF064A" w:rsidRPr="007970A1" w:rsidRDefault="00CF064A" w:rsidP="00433CE9">
            <w:pPr>
              <w:pStyle w:val="TableParagraph"/>
              <w:tabs>
                <w:tab w:val="left" w:pos="2065"/>
              </w:tabs>
              <w:spacing w:before="35" w:line="216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6C6F64EB" w14:textId="77777777" w:rsidR="00CF064A" w:rsidRPr="007970A1" w:rsidRDefault="00CF064A" w:rsidP="00433CE9">
            <w:pPr>
              <w:pStyle w:val="TableParagraph"/>
              <w:tabs>
                <w:tab w:val="left" w:pos="526"/>
                <w:tab w:val="left" w:pos="2065"/>
              </w:tabs>
              <w:spacing w:line="275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1484ABFD" wp14:editId="40C6C561">
                  <wp:extent cx="111125" cy="105410"/>
                  <wp:effectExtent l="0" t="0" r="0" b="0"/>
                  <wp:docPr id="88" name="Bil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248EE41F" wp14:editId="18D2307D">
                  <wp:extent cx="109905" cy="104521"/>
                  <wp:effectExtent l="0" t="0" r="0" b="0"/>
                  <wp:docPr id="9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Ingen har lov til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å</w:t>
            </w:r>
            <w:r>
              <w:rPr>
                <w:color w:val="231F20"/>
                <w:sz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lang w:val="nb-NO"/>
              </w:rPr>
              <w:tab/>
            </w:r>
            <w:r w:rsidRPr="007970A1">
              <w:rPr>
                <w:color w:val="231F20"/>
                <w:sz w:val="18"/>
                <w:lang w:val="nb-NO"/>
              </w:rPr>
              <w:t>mobbe!</w:t>
            </w:r>
          </w:p>
          <w:p w14:paraId="087F79E5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31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529AD9DD" wp14:editId="19A4E4CE">
                  <wp:extent cx="111125" cy="105410"/>
                  <wp:effectExtent l="0" t="0" r="0" b="0"/>
                  <wp:docPr id="92" name="Bil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65EA6D6E" wp14:editId="6D74F072">
                  <wp:extent cx="109905" cy="104521"/>
                  <wp:effectExtent l="0" t="0" r="0" b="0"/>
                  <wp:docPr id="9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Et hav uten</w:t>
            </w:r>
            <w:r w:rsidRPr="007970A1">
              <w:rPr>
                <w:color w:val="231F20"/>
                <w:spacing w:val="-2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søppel</w:t>
            </w:r>
          </w:p>
          <w:p w14:paraId="1D73F6AC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69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3A393D4D" wp14:editId="40F17E6D">
                  <wp:extent cx="111125" cy="105410"/>
                  <wp:effectExtent l="0" t="0" r="0" b="0"/>
                  <wp:docPr id="96" name="Bil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0B8BF212" wp14:editId="12D2412F">
                  <wp:extent cx="109905" cy="104521"/>
                  <wp:effectExtent l="0" t="0" r="0" b="0"/>
                  <wp:docPr id="9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Klasse 1A ser</w:t>
            </w:r>
            <w:r w:rsidRPr="007970A1">
              <w:rPr>
                <w:color w:val="231F20"/>
                <w:spacing w:val="-2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</w:p>
          <w:p w14:paraId="04CAEBF8" w14:textId="77777777" w:rsidR="00CF064A" w:rsidRPr="007970A1" w:rsidRDefault="00CF064A" w:rsidP="00433CE9">
            <w:pPr>
              <w:pStyle w:val="TableParagraph"/>
              <w:tabs>
                <w:tab w:val="left" w:pos="526"/>
                <w:tab w:val="left" w:pos="2065"/>
              </w:tabs>
              <w:spacing w:line="160" w:lineRule="exact"/>
              <w:ind w:left="109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ab/>
            </w:r>
            <w:r w:rsidRPr="007970A1">
              <w:rPr>
                <w:color w:val="231F20"/>
                <w:sz w:val="18"/>
                <w:lang w:val="nb-NO"/>
              </w:rPr>
              <w:t>malerier</w:t>
            </w:r>
          </w:p>
          <w:p w14:paraId="77CB4782" w14:textId="77777777" w:rsidR="00CF064A" w:rsidRPr="007970A1" w:rsidRDefault="00CF064A" w:rsidP="00433CE9">
            <w:pPr>
              <w:pStyle w:val="TableParagraph"/>
              <w:tabs>
                <w:tab w:val="left" w:pos="575"/>
                <w:tab w:val="left" w:pos="2065"/>
              </w:tabs>
              <w:spacing w:line="284" w:lineRule="exact"/>
              <w:ind w:left="109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271B54BC" wp14:editId="5E8E6DA9">
                  <wp:extent cx="111125" cy="105410"/>
                  <wp:effectExtent l="0" t="0" r="0" b="0"/>
                  <wp:docPr id="100" name="Bil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1911E389" wp14:editId="5E52AAE7">
                  <wp:extent cx="109905" cy="104521"/>
                  <wp:effectExtent l="0" t="0" r="0" b="0"/>
                  <wp:docPr id="10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Mariell selger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kaker</w:t>
            </w:r>
          </w:p>
        </w:tc>
        <w:tc>
          <w:tcPr>
            <w:tcW w:w="2835" w:type="dxa"/>
          </w:tcPr>
          <w:p w14:paraId="4C832BD4" w14:textId="77777777" w:rsidR="00CF064A" w:rsidRPr="007970A1" w:rsidRDefault="00CF064A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F35498B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gjenkjenne en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1A53380F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lese en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059A53C5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3" w:line="254" w:lineRule="auto"/>
              <w:ind w:right="34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innhold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ut </w:t>
            </w:r>
            <w:r w:rsidRPr="007970A1">
              <w:rPr>
                <w:color w:val="231F20"/>
                <w:sz w:val="18"/>
                <w:lang w:val="nb-NO"/>
              </w:rPr>
              <w:t>fra egne følelser, meninger og erfaringer</w:t>
            </w:r>
          </w:p>
          <w:p w14:paraId="0C8C6883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en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0192290F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5F3DD227" w14:textId="77777777" w:rsidR="00CF064A" w:rsidRPr="007970A1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et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tankekart</w:t>
            </w:r>
          </w:p>
          <w:p w14:paraId="61B41ABA" w14:textId="77777777" w:rsidR="00CF064A" w:rsidRPr="00337CDE" w:rsidRDefault="00CF064A" w:rsidP="00CF064A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 om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kunst</w:t>
            </w:r>
          </w:p>
        </w:tc>
        <w:tc>
          <w:tcPr>
            <w:tcW w:w="1842" w:type="dxa"/>
          </w:tcPr>
          <w:p w14:paraId="557240D6" w14:textId="77777777" w:rsidR="00CF064A" w:rsidRPr="007970A1" w:rsidRDefault="00CF064A" w:rsidP="00433CE9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161EB6A5" w14:textId="2CFB5DC7" w:rsidR="00CF064A" w:rsidRPr="007970A1" w:rsidRDefault="00CF064A" w:rsidP="00433CE9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3</w:t>
            </w:r>
            <w:r w:rsidR="00A739BF">
              <w:rPr>
                <w:color w:val="231F20"/>
                <w:sz w:val="18"/>
                <w:lang w:val="nb-NO"/>
              </w:rPr>
              <w:t>4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 w:rsidR="00A739BF">
              <w:rPr>
                <w:color w:val="231F20"/>
                <w:sz w:val="18"/>
                <w:lang w:val="nb-NO"/>
              </w:rPr>
              <w:t>43</w:t>
            </w:r>
          </w:p>
          <w:p w14:paraId="335199F4" w14:textId="77777777" w:rsidR="00CF064A" w:rsidRPr="007970A1" w:rsidRDefault="00CF064A" w:rsidP="00433CE9">
            <w:pPr>
              <w:pStyle w:val="TableParagraph"/>
              <w:spacing w:before="3"/>
              <w:rPr>
                <w:sz w:val="19"/>
                <w:lang w:val="nb-NO"/>
              </w:rPr>
            </w:pPr>
          </w:p>
          <w:p w14:paraId="581C7689" w14:textId="77777777" w:rsidR="00CF064A" w:rsidRDefault="00CF064A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261E357A" w14:textId="77777777" w:rsidR="00BC3501" w:rsidRDefault="00BC3501" w:rsidP="00433CE9">
            <w:pPr>
              <w:pStyle w:val="TableParagraph"/>
              <w:spacing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6FF64077" w14:textId="77777777" w:rsidR="00BC3501" w:rsidRPr="007970A1" w:rsidRDefault="00BC3501" w:rsidP="00BC3501">
            <w:pPr>
              <w:pStyle w:val="TableParagraph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  <w:p w14:paraId="5C8C0074" w14:textId="56FC3F88" w:rsidR="00BC3501" w:rsidRPr="007970A1" w:rsidRDefault="00BC3501" w:rsidP="00433CE9">
            <w:pPr>
              <w:pStyle w:val="TableParagraph"/>
              <w:spacing w:line="254" w:lineRule="auto"/>
              <w:ind w:left="110" w:right="406"/>
              <w:rPr>
                <w:sz w:val="18"/>
                <w:lang w:val="nb-NO"/>
              </w:rPr>
            </w:pPr>
          </w:p>
        </w:tc>
      </w:tr>
      <w:tr w:rsidR="00BC3501" w:rsidRPr="007970A1" w14:paraId="064BA672" w14:textId="77777777" w:rsidTr="004E4297">
        <w:trPr>
          <w:trHeight w:val="296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3FCC24A4" w14:textId="77777777" w:rsidR="00BC3501" w:rsidRPr="007970A1" w:rsidRDefault="00BC3501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14:paraId="15A68996" w14:textId="77777777" w:rsidR="00BC3501" w:rsidRPr="007970A1" w:rsidRDefault="00BC3501" w:rsidP="00433CE9">
            <w:pPr>
              <w:pStyle w:val="TableParagraph"/>
              <w:spacing w:before="35" w:line="242" w:lineRule="exact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På biblioteket</w:t>
            </w:r>
          </w:p>
        </w:tc>
        <w:tc>
          <w:tcPr>
            <w:tcW w:w="2552" w:type="dxa"/>
            <w:vMerge w:val="restart"/>
          </w:tcPr>
          <w:p w14:paraId="30F90973" w14:textId="77777777" w:rsidR="00BC3501" w:rsidRPr="007970A1" w:rsidRDefault="00BC3501" w:rsidP="00433CE9">
            <w:pPr>
              <w:pStyle w:val="TableParagraph"/>
              <w:spacing w:before="35" w:line="216" w:lineRule="exact"/>
              <w:ind w:left="112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5CEC3EF7" w14:textId="77777777" w:rsidR="00BC3501" w:rsidRDefault="00BC3501" w:rsidP="00433CE9">
            <w:pPr>
              <w:pStyle w:val="TableParagraph"/>
              <w:tabs>
                <w:tab w:val="left" w:pos="575"/>
              </w:tabs>
              <w:spacing w:line="226" w:lineRule="exact"/>
              <w:ind w:left="111"/>
              <w:rPr>
                <w:color w:val="231F20"/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448A5F39" wp14:editId="0B73F6E9">
                  <wp:extent cx="111125" cy="105410"/>
                  <wp:effectExtent l="0" t="0" r="0" b="0"/>
                  <wp:docPr id="136" name="Bild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AD3FD04" wp14:editId="319E8162">
                  <wp:extent cx="109905" cy="104521"/>
                  <wp:effectExtent l="0" t="0" r="0" b="0"/>
                  <wp:docPr id="1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pacing w:val="-10"/>
                <w:sz w:val="18"/>
                <w:szCs w:val="18"/>
                <w:lang w:val="nb-NO"/>
              </w:rPr>
              <w:t xml:space="preserve">To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i</w:t>
            </w:r>
            <w:r w:rsidRPr="004E69B1">
              <w:rPr>
                <w:color w:val="231F20"/>
                <w:spacing w:val="-11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farten</w:t>
            </w:r>
          </w:p>
          <w:p w14:paraId="6E3880CA" w14:textId="77777777" w:rsidR="00BC3501" w:rsidRPr="004E69B1" w:rsidRDefault="00BC3501" w:rsidP="00433CE9">
            <w:pPr>
              <w:pStyle w:val="TableParagraph"/>
              <w:tabs>
                <w:tab w:val="left" w:pos="575"/>
              </w:tabs>
              <w:spacing w:line="226" w:lineRule="exact"/>
              <w:ind w:left="111"/>
              <w:rPr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28D65B0E" wp14:editId="426FE261">
                  <wp:extent cx="111125" cy="105410"/>
                  <wp:effectExtent l="0" t="0" r="0" b="0"/>
                  <wp:docPr id="140" name="Bild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94C8937" wp14:editId="6838E4FC">
                  <wp:extent cx="109905" cy="104521"/>
                  <wp:effectExtent l="0" t="0" r="0" b="0"/>
                  <wp:docPr id="1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Klasse</w:t>
            </w:r>
            <w:r w:rsidRPr="004E69B1">
              <w:rPr>
                <w:color w:val="231F20"/>
                <w:spacing w:val="-21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1A</w:t>
            </w:r>
            <w:r w:rsidRPr="004E69B1">
              <w:rPr>
                <w:color w:val="231F20"/>
                <w:spacing w:val="-21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leser</w:t>
            </w:r>
            <w:r w:rsidRPr="004E69B1">
              <w:rPr>
                <w:color w:val="231F20"/>
                <w:spacing w:val="-2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bøker</w:t>
            </w:r>
          </w:p>
          <w:p w14:paraId="08B1B747" w14:textId="77777777" w:rsidR="00BC3501" w:rsidRDefault="00BC3501" w:rsidP="00433CE9">
            <w:pPr>
              <w:pStyle w:val="TableParagraph"/>
              <w:tabs>
                <w:tab w:val="left" w:pos="575"/>
              </w:tabs>
              <w:spacing w:line="269" w:lineRule="exact"/>
              <w:ind w:left="111"/>
              <w:rPr>
                <w:color w:val="231F20"/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69B587DD" wp14:editId="742A0DD6">
                  <wp:extent cx="111125" cy="105410"/>
                  <wp:effectExtent l="0" t="0" r="0" b="0"/>
                  <wp:docPr id="144" name="Bild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>
              <w:rPr>
                <w:color w:val="231F20"/>
                <w:sz w:val="18"/>
                <w:szCs w:val="18"/>
                <w:lang w:val="nb-NO"/>
              </w:rPr>
              <w:t xml:space="preserve">   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Dyrequiz</w:t>
            </w:r>
          </w:p>
          <w:p w14:paraId="24D0D5DE" w14:textId="77777777" w:rsidR="00BC3501" w:rsidRPr="004E69B1" w:rsidRDefault="00BC3501" w:rsidP="00433CE9">
            <w:pPr>
              <w:pStyle w:val="TableParagraph"/>
              <w:tabs>
                <w:tab w:val="left" w:pos="575"/>
              </w:tabs>
              <w:spacing w:line="269" w:lineRule="exact"/>
              <w:ind w:left="111"/>
              <w:rPr>
                <w:sz w:val="18"/>
                <w:szCs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0C61C1CF" wp14:editId="1D54C771">
                  <wp:extent cx="111125" cy="105410"/>
                  <wp:effectExtent l="0" t="0" r="0" b="0"/>
                  <wp:docPr id="148" name="Bild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873F817" wp14:editId="7401737A">
                  <wp:extent cx="109905" cy="104521"/>
                  <wp:effectExtent l="0" t="0" r="0" b="0"/>
                  <wp:docPr id="1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Svar på quizen</w:t>
            </w:r>
          </w:p>
          <w:p w14:paraId="7AA96C87" w14:textId="77777777" w:rsidR="00BC3501" w:rsidRPr="007970A1" w:rsidRDefault="00BC3501" w:rsidP="00433CE9">
            <w:pPr>
              <w:pStyle w:val="TableParagraph"/>
              <w:tabs>
                <w:tab w:val="left" w:pos="575"/>
              </w:tabs>
              <w:spacing w:line="284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76B80973" wp14:editId="0D4F83FB">
                  <wp:extent cx="111125" cy="105410"/>
                  <wp:effectExtent l="0" t="0" r="0" b="0"/>
                  <wp:docPr id="152" name="Bild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3E86E9C2" wp14:editId="58C28C72">
                  <wp:extent cx="109905" cy="104521"/>
                  <wp:effectExtent l="0" t="0" r="0" b="0"/>
                  <wp:docPr id="15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Vi spør</w:t>
            </w:r>
            <w:r w:rsidRPr="004E69B1">
              <w:rPr>
                <w:color w:val="231F20"/>
                <w:spacing w:val="-10"/>
                <w:sz w:val="18"/>
                <w:szCs w:val="18"/>
                <w:lang w:val="nb-NO"/>
              </w:rPr>
              <w:t xml:space="preserve"> </w:t>
            </w:r>
            <w:r w:rsidRPr="004E69B1">
              <w:rPr>
                <w:color w:val="231F20"/>
                <w:sz w:val="18"/>
                <w:szCs w:val="18"/>
                <w:lang w:val="nb-NO"/>
              </w:rPr>
              <w:t>Emma</w:t>
            </w:r>
          </w:p>
        </w:tc>
        <w:tc>
          <w:tcPr>
            <w:tcW w:w="2835" w:type="dxa"/>
            <w:vMerge w:val="restart"/>
          </w:tcPr>
          <w:p w14:paraId="50B570CD" w14:textId="77777777" w:rsidR="00BC3501" w:rsidRPr="007970A1" w:rsidRDefault="00BC3501" w:rsidP="00433CE9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BB548C1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en</w:t>
            </w:r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bokanmeldelse</w:t>
            </w:r>
          </w:p>
          <w:p w14:paraId="54B4FD9D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bokomtale</w:t>
            </w:r>
          </w:p>
          <w:p w14:paraId="3E724049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og lese en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quiz</w:t>
            </w:r>
          </w:p>
          <w:p w14:paraId="4018F89A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quiz</w:t>
            </w:r>
          </w:p>
          <w:p w14:paraId="1905FBBF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en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15979306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2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</w:t>
            </w:r>
          </w:p>
          <w:p w14:paraId="72F00F57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3" w:line="254" w:lineRule="auto"/>
              <w:ind w:right="28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finne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svar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spørsmål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1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fakta-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7E89655A" w14:textId="77777777" w:rsidR="00BC3501" w:rsidRPr="007970A1" w:rsidRDefault="00BC3501" w:rsidP="00433CE9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2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lage spørsmål til</w:t>
            </w:r>
            <w:r w:rsidRPr="007970A1">
              <w:rPr>
                <w:color w:val="231F20"/>
                <w:spacing w:val="-1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faktatekster</w:t>
            </w:r>
          </w:p>
        </w:tc>
        <w:tc>
          <w:tcPr>
            <w:tcW w:w="1842" w:type="dxa"/>
            <w:tcBorders>
              <w:bottom w:val="nil"/>
            </w:tcBorders>
          </w:tcPr>
          <w:p w14:paraId="78022B7F" w14:textId="77777777" w:rsidR="00BC3501" w:rsidRPr="007970A1" w:rsidRDefault="00BC3501" w:rsidP="00433CE9">
            <w:pPr>
              <w:pStyle w:val="TableParagraph"/>
              <w:rPr>
                <w:sz w:val="18"/>
                <w:lang w:val="nb-NO"/>
              </w:rPr>
            </w:pPr>
          </w:p>
        </w:tc>
      </w:tr>
      <w:tr w:rsidR="00BC3501" w:rsidRPr="007970A1" w14:paraId="08CD50CC" w14:textId="77777777" w:rsidTr="004E4297">
        <w:trPr>
          <w:trHeight w:val="31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AF6F7"/>
          </w:tcPr>
          <w:p w14:paraId="1F3D07E8" w14:textId="77777777" w:rsidR="00BC3501" w:rsidRPr="007970A1" w:rsidRDefault="00BC3501" w:rsidP="00433CE9">
            <w:pPr>
              <w:pStyle w:val="TableParagraph"/>
              <w:spacing w:line="202" w:lineRule="exact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2 uker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365145F" w14:textId="77777777" w:rsidR="00BC3501" w:rsidRPr="007970A1" w:rsidRDefault="00BC3501" w:rsidP="00433CE9">
            <w:pPr>
              <w:pStyle w:val="TableParagraph"/>
              <w:spacing w:line="202" w:lineRule="exact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74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77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7CB1FC1" w14:textId="77777777" w:rsidR="00BC3501" w:rsidRPr="007970A1" w:rsidRDefault="00BC3501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68E2580" w14:textId="77777777" w:rsidR="00BC3501" w:rsidRPr="007970A1" w:rsidRDefault="00BC3501" w:rsidP="00433CE9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D21E82F" w14:textId="74C0B6A0" w:rsidR="00BC3501" w:rsidRDefault="00BC3501" w:rsidP="00433CE9">
            <w:pPr>
              <w:pStyle w:val="TableParagraph"/>
              <w:spacing w:line="201" w:lineRule="exact"/>
              <w:ind w:left="110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4</w:t>
            </w:r>
            <w:r w:rsidR="00A739BF">
              <w:rPr>
                <w:color w:val="231F20"/>
                <w:sz w:val="18"/>
                <w:lang w:val="nb-NO"/>
              </w:rPr>
              <w:t>4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 w:rsidR="00A739BF">
              <w:rPr>
                <w:color w:val="231F20"/>
                <w:sz w:val="18"/>
                <w:lang w:val="nb-NO"/>
              </w:rPr>
              <w:t>53</w:t>
            </w:r>
          </w:p>
          <w:p w14:paraId="259EB961" w14:textId="77777777" w:rsidR="00BC3501" w:rsidRDefault="00BC3501" w:rsidP="00433CE9">
            <w:pPr>
              <w:pStyle w:val="TableParagraph"/>
              <w:spacing w:line="201" w:lineRule="exact"/>
              <w:ind w:left="110"/>
              <w:rPr>
                <w:color w:val="231F20"/>
                <w:sz w:val="18"/>
                <w:lang w:val="nb-NO"/>
              </w:rPr>
            </w:pPr>
          </w:p>
          <w:p w14:paraId="7D685ADF" w14:textId="77777777" w:rsidR="00BC3501" w:rsidRDefault="00BC3501" w:rsidP="00433CE9">
            <w:pPr>
              <w:pStyle w:val="TableParagraph"/>
              <w:spacing w:line="201" w:lineRule="exact"/>
              <w:ind w:left="110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Lærerressurs med kopiark</w:t>
            </w:r>
          </w:p>
          <w:p w14:paraId="057CA102" w14:textId="77777777" w:rsidR="00BC3501" w:rsidRDefault="00BC3501" w:rsidP="00433CE9">
            <w:pPr>
              <w:pStyle w:val="TableParagraph"/>
              <w:spacing w:line="201" w:lineRule="exact"/>
              <w:ind w:left="110"/>
              <w:rPr>
                <w:color w:val="231F20"/>
                <w:sz w:val="18"/>
                <w:lang w:val="nb-NO"/>
              </w:rPr>
            </w:pPr>
          </w:p>
          <w:p w14:paraId="3641790A" w14:textId="4D47D992" w:rsidR="00BC3501" w:rsidRPr="007970A1" w:rsidRDefault="00BC3501" w:rsidP="00433CE9">
            <w:pPr>
              <w:pStyle w:val="TableParagraph"/>
              <w:spacing w:line="201" w:lineRule="exact"/>
              <w:ind w:left="110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</w:tbl>
    <w:p w14:paraId="6447D94F" w14:textId="77777777" w:rsidR="004E4297" w:rsidRDefault="004E4297">
      <w:r>
        <w:br w:type="page"/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552"/>
        <w:gridCol w:w="2835"/>
        <w:gridCol w:w="1842"/>
      </w:tblGrid>
      <w:tr w:rsidR="004E4297" w:rsidRPr="007970A1" w14:paraId="60564590" w14:textId="77777777" w:rsidTr="00644980">
        <w:trPr>
          <w:trHeight w:val="465"/>
        </w:trPr>
        <w:tc>
          <w:tcPr>
            <w:tcW w:w="993" w:type="dxa"/>
            <w:shd w:val="clear" w:color="auto" w:fill="A1DBE4"/>
          </w:tcPr>
          <w:p w14:paraId="0C288685" w14:textId="68B78A77" w:rsidR="004E4297" w:rsidRPr="007970A1" w:rsidRDefault="004E4297" w:rsidP="00644980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lastRenderedPageBreak/>
              <w:t>Periode</w:t>
            </w:r>
          </w:p>
        </w:tc>
        <w:tc>
          <w:tcPr>
            <w:tcW w:w="1417" w:type="dxa"/>
            <w:shd w:val="clear" w:color="auto" w:fill="A1DBE4"/>
          </w:tcPr>
          <w:p w14:paraId="09BD5A96" w14:textId="77777777" w:rsidR="004E4297" w:rsidRPr="007970A1" w:rsidRDefault="004E4297" w:rsidP="00644980">
            <w:pPr>
              <w:pStyle w:val="TableParagraph"/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Tema</w:t>
            </w:r>
          </w:p>
        </w:tc>
        <w:tc>
          <w:tcPr>
            <w:tcW w:w="2552" w:type="dxa"/>
            <w:shd w:val="clear" w:color="auto" w:fill="A1DBE4"/>
          </w:tcPr>
          <w:p w14:paraId="4048DDCC" w14:textId="77777777" w:rsidR="004E4297" w:rsidRPr="007970A1" w:rsidRDefault="004E4297" w:rsidP="00644980">
            <w:pPr>
              <w:pStyle w:val="TableParagraph"/>
              <w:spacing w:before="95"/>
              <w:ind w:left="169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Lesebok</w:t>
            </w:r>
          </w:p>
        </w:tc>
        <w:tc>
          <w:tcPr>
            <w:tcW w:w="2835" w:type="dxa"/>
            <w:shd w:val="clear" w:color="auto" w:fill="A1DBE4"/>
          </w:tcPr>
          <w:p w14:paraId="4671A284" w14:textId="77777777" w:rsidR="004E4297" w:rsidRPr="007970A1" w:rsidRDefault="004E4297" w:rsidP="00644980">
            <w:pPr>
              <w:pStyle w:val="TableParagraph"/>
              <w:spacing w:before="95"/>
              <w:ind w:left="168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Mål</w:t>
            </w:r>
          </w:p>
        </w:tc>
        <w:tc>
          <w:tcPr>
            <w:tcW w:w="1842" w:type="dxa"/>
            <w:shd w:val="clear" w:color="auto" w:fill="A1DBE4"/>
          </w:tcPr>
          <w:p w14:paraId="10747FC4" w14:textId="77777777" w:rsidR="004E4297" w:rsidRPr="007970A1" w:rsidRDefault="004E4297" w:rsidP="00644980">
            <w:pPr>
              <w:pStyle w:val="TableParagraph"/>
              <w:spacing w:before="95"/>
              <w:ind w:left="167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Annet</w:t>
            </w:r>
          </w:p>
        </w:tc>
      </w:tr>
      <w:tr w:rsidR="00BC3501" w:rsidRPr="007970A1" w14:paraId="494D8F4D" w14:textId="77777777" w:rsidTr="00BC3501">
        <w:trPr>
          <w:trHeight w:val="3275"/>
        </w:trPr>
        <w:tc>
          <w:tcPr>
            <w:tcW w:w="993" w:type="dxa"/>
            <w:shd w:val="clear" w:color="auto" w:fill="EAF6F7"/>
          </w:tcPr>
          <w:p w14:paraId="58A0B1D5" w14:textId="77777777" w:rsidR="00BC3501" w:rsidRPr="007970A1" w:rsidRDefault="00BC3501" w:rsidP="00BC3501">
            <w:pPr>
              <w:pStyle w:val="TableParagraph"/>
              <w:spacing w:before="44"/>
              <w:ind w:left="113"/>
              <w:rPr>
                <w:b/>
                <w:sz w:val="18"/>
                <w:lang w:val="nb-NO"/>
              </w:rPr>
            </w:pPr>
            <w:r>
              <w:rPr>
                <w:b/>
                <w:color w:val="231F20"/>
                <w:sz w:val="18"/>
                <w:lang w:val="nb-NO"/>
              </w:rPr>
              <w:t>9</w:t>
            </w:r>
          </w:p>
          <w:p w14:paraId="27D313F1" w14:textId="77777777" w:rsidR="00BC3501" w:rsidRPr="007970A1" w:rsidRDefault="00BC3501" w:rsidP="00BC3501">
            <w:pPr>
              <w:pStyle w:val="TableParagraph"/>
              <w:spacing w:before="7"/>
              <w:ind w:left="113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3</w:t>
            </w:r>
            <w:r w:rsidRPr="007970A1">
              <w:rPr>
                <w:color w:val="231F20"/>
                <w:sz w:val="18"/>
                <w:lang w:val="nb-NO"/>
              </w:rPr>
              <w:t xml:space="preserve"> uker</w:t>
            </w:r>
          </w:p>
        </w:tc>
        <w:tc>
          <w:tcPr>
            <w:tcW w:w="1417" w:type="dxa"/>
          </w:tcPr>
          <w:p w14:paraId="67B0DD0A" w14:textId="77777777" w:rsidR="00BC3501" w:rsidRPr="007970A1" w:rsidRDefault="00BC3501" w:rsidP="00BC3501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Vi leser mer</w:t>
            </w:r>
          </w:p>
          <w:p w14:paraId="071CB655" w14:textId="77777777" w:rsidR="00BC3501" w:rsidRPr="007970A1" w:rsidRDefault="00BC3501" w:rsidP="00BC3501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Side </w:t>
            </w:r>
            <w:r>
              <w:rPr>
                <w:color w:val="231F20"/>
                <w:sz w:val="18"/>
                <w:lang w:val="nb-NO"/>
              </w:rPr>
              <w:t>89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>
              <w:rPr>
                <w:color w:val="231F20"/>
                <w:sz w:val="18"/>
                <w:lang w:val="nb-NO"/>
              </w:rPr>
              <w:t>129</w:t>
            </w:r>
          </w:p>
        </w:tc>
        <w:tc>
          <w:tcPr>
            <w:tcW w:w="2552" w:type="dxa"/>
          </w:tcPr>
          <w:p w14:paraId="738B8B5B" w14:textId="77777777" w:rsidR="00BC3501" w:rsidRPr="007970A1" w:rsidRDefault="00BC3501" w:rsidP="00BC3501">
            <w:pPr>
              <w:pStyle w:val="TableParagraph"/>
              <w:spacing w:before="35" w:line="216" w:lineRule="exact"/>
              <w:ind w:left="18" w:right="704"/>
              <w:jc w:val="center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</w:t>
            </w:r>
            <w:r>
              <w:rPr>
                <w:b/>
                <w:color w:val="231F20"/>
                <w:sz w:val="19"/>
                <w:lang w:val="nb-NO"/>
              </w:rPr>
              <w:t>R</w:t>
            </w:r>
          </w:p>
          <w:p w14:paraId="4B6E0FE7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26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3A92CA81" wp14:editId="2C6F8F94">
                  <wp:extent cx="111125" cy="105410"/>
                  <wp:effectExtent l="0" t="0" r="0" b="0"/>
                  <wp:docPr id="104" name="Bild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4EE3FD00" wp14:editId="1B6DD9D8">
                  <wp:extent cx="109905" cy="104521"/>
                  <wp:effectExtent l="0" t="0" r="0" b="0"/>
                  <wp:docPr id="10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Oldemor</w:t>
            </w:r>
          </w:p>
          <w:p w14:paraId="5864F5D8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20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604AFC13" wp14:editId="37B53F1E">
                  <wp:extent cx="111125" cy="105410"/>
                  <wp:effectExtent l="0" t="0" r="0" b="0"/>
                  <wp:docPr id="108" name="Bild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3F43300D" wp14:editId="0F972783">
                  <wp:extent cx="109905" cy="104521"/>
                  <wp:effectExtent l="0" t="0" r="0" b="0"/>
                  <wp:docPr id="1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Rødhette</w:t>
            </w:r>
          </w:p>
          <w:p w14:paraId="34385302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20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34D37653" wp14:editId="2F6F2EA9">
                  <wp:extent cx="111125" cy="105410"/>
                  <wp:effectExtent l="0" t="0" r="0" b="0"/>
                  <wp:docPr id="112" name="Bild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75DE16F" wp14:editId="479E4993">
                  <wp:extent cx="109905" cy="104521"/>
                  <wp:effectExtent l="0" t="0" r="0" b="0"/>
                  <wp:docPr id="1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På en øde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øy</w:t>
            </w:r>
          </w:p>
          <w:p w14:paraId="6FD55102" w14:textId="77777777" w:rsidR="00BC3501" w:rsidRDefault="00BC3501" w:rsidP="00BC3501">
            <w:pPr>
              <w:pStyle w:val="TableParagraph"/>
              <w:tabs>
                <w:tab w:val="left" w:pos="575"/>
              </w:tabs>
              <w:spacing w:line="269" w:lineRule="exact"/>
              <w:ind w:left="111"/>
              <w:rPr>
                <w:color w:val="231F20"/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1E79559C" wp14:editId="2FD606E8">
                  <wp:extent cx="111125" cy="105410"/>
                  <wp:effectExtent l="0" t="0" r="0" b="0"/>
                  <wp:docPr id="116" name="Bild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40D3C5D4" wp14:editId="17591DCD">
                  <wp:extent cx="109905" cy="104521"/>
                  <wp:effectExtent l="0" t="0" r="0" b="0"/>
                  <wp:docPr id="1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7"/>
                <w:sz w:val="18"/>
                <w:lang w:val="nb-NO"/>
              </w:rPr>
              <w:t>Tor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vil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også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13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selskap</w:t>
            </w:r>
          </w:p>
          <w:p w14:paraId="6591BF66" w14:textId="77777777" w:rsidR="00BC3501" w:rsidRPr="00127C0B" w:rsidRDefault="00BC3501" w:rsidP="00BC3501">
            <w:pPr>
              <w:pStyle w:val="TableParagraph"/>
              <w:tabs>
                <w:tab w:val="left" w:pos="575"/>
              </w:tabs>
              <w:spacing w:line="269" w:lineRule="exact"/>
              <w:ind w:left="111"/>
              <w:rPr>
                <w:sz w:val="18"/>
                <w:lang w:val="da-DK"/>
              </w:rPr>
            </w:pP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50D8F566" wp14:editId="2E4B1F2D">
                  <wp:extent cx="109905" cy="104521"/>
                  <wp:effectExtent l="0" t="0" r="0" b="0"/>
                  <wp:docPr id="6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C0B">
              <w:rPr>
                <w:color w:val="231F20"/>
                <w:sz w:val="18"/>
                <w:lang w:val="da-DK"/>
              </w:rPr>
              <w:t xml:space="preserve"> </w:t>
            </w:r>
            <w:r>
              <w:rPr>
                <w:color w:val="231F20"/>
                <w:sz w:val="18"/>
                <w:lang w:val="da-DK"/>
              </w:rPr>
              <w:t xml:space="preserve">    </w:t>
            </w:r>
            <w:r w:rsidRPr="00127C0B">
              <w:rPr>
                <w:color w:val="231F20"/>
                <w:sz w:val="18"/>
                <w:lang w:val="da-DK"/>
              </w:rPr>
              <w:t>Lag en</w:t>
            </w:r>
            <w:r w:rsidRPr="00127C0B">
              <w:rPr>
                <w:color w:val="231F20"/>
                <w:spacing w:val="-29"/>
                <w:sz w:val="18"/>
                <w:lang w:val="da-DK"/>
              </w:rPr>
              <w:t xml:space="preserve"> </w:t>
            </w:r>
            <w:r w:rsidRPr="00127C0B">
              <w:rPr>
                <w:color w:val="231F20"/>
                <w:sz w:val="18"/>
                <w:lang w:val="da-DK"/>
              </w:rPr>
              <w:t>smudi</w:t>
            </w:r>
          </w:p>
          <w:p w14:paraId="236887B2" w14:textId="77777777" w:rsidR="00BC3501" w:rsidRPr="00127C0B" w:rsidRDefault="00BC3501" w:rsidP="00BC3501">
            <w:pPr>
              <w:pStyle w:val="TableParagraph"/>
              <w:tabs>
                <w:tab w:val="left" w:pos="575"/>
              </w:tabs>
              <w:spacing w:line="231" w:lineRule="exact"/>
              <w:ind w:left="111"/>
              <w:rPr>
                <w:sz w:val="18"/>
                <w:lang w:val="da-DK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12F7C204" wp14:editId="45DABD90">
                  <wp:extent cx="111125" cy="105410"/>
                  <wp:effectExtent l="0" t="0" r="0" b="0"/>
                  <wp:docPr id="120" name="Bild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3A71A4C" wp14:editId="6CA8BF68">
                  <wp:extent cx="109905" cy="104521"/>
                  <wp:effectExtent l="0" t="0" r="0" b="0"/>
                  <wp:docPr id="1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C0B">
              <w:rPr>
                <w:color w:val="231F20"/>
                <w:sz w:val="18"/>
                <w:szCs w:val="18"/>
                <w:lang w:val="da-DK"/>
              </w:rPr>
              <w:t xml:space="preserve"> </w:t>
            </w:r>
            <w:r w:rsidRPr="00127C0B">
              <w:rPr>
                <w:color w:val="231F20"/>
                <w:sz w:val="18"/>
                <w:lang w:val="da-DK"/>
              </w:rPr>
              <w:t>Skolen lager</w:t>
            </w:r>
            <w:r w:rsidRPr="00127C0B">
              <w:rPr>
                <w:color w:val="231F20"/>
                <w:spacing w:val="-12"/>
                <w:sz w:val="18"/>
                <w:lang w:val="da-DK"/>
              </w:rPr>
              <w:t xml:space="preserve"> </w:t>
            </w:r>
            <w:r w:rsidRPr="00127C0B">
              <w:rPr>
                <w:color w:val="231F20"/>
                <w:sz w:val="18"/>
                <w:lang w:val="da-DK"/>
              </w:rPr>
              <w:t>fest</w:t>
            </w:r>
          </w:p>
          <w:p w14:paraId="7C2A70C2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20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20C3E4E8" wp14:editId="16314FF5">
                  <wp:extent cx="111125" cy="105410"/>
                  <wp:effectExtent l="0" t="0" r="0" b="0"/>
                  <wp:docPr id="124" name="Bild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7CD51BE7" wp14:editId="169C6C13">
                  <wp:extent cx="109905" cy="104521"/>
                  <wp:effectExtent l="0" t="0" r="0" b="0"/>
                  <wp:docPr id="1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Dette er ikke min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hatt</w:t>
            </w:r>
          </w:p>
          <w:p w14:paraId="0334AC0E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73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09EAD1D3" wp14:editId="1080329E">
                  <wp:extent cx="111125" cy="105410"/>
                  <wp:effectExtent l="0" t="0" r="0" b="0"/>
                  <wp:docPr id="128" name="Bild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noProof/>
                <w:sz w:val="18"/>
                <w:szCs w:val="18"/>
                <w:lang w:val="nb-NO"/>
              </w:rPr>
              <w:drawing>
                <wp:inline distT="0" distB="0" distL="0" distR="0" wp14:anchorId="21229C42" wp14:editId="47D1670B">
                  <wp:extent cx="109905" cy="104521"/>
                  <wp:effectExtent l="0" t="0" r="0" b="0"/>
                  <wp:docPr id="13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Eline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overnatter</w:t>
            </w:r>
          </w:p>
        </w:tc>
        <w:tc>
          <w:tcPr>
            <w:tcW w:w="2835" w:type="dxa"/>
          </w:tcPr>
          <w:p w14:paraId="16B94604" w14:textId="77777777" w:rsidR="00BC3501" w:rsidRPr="007970A1" w:rsidRDefault="00BC3501" w:rsidP="00BC3501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5CBFD262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gjenkjenne en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6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45F6DCA8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lese en </w:t>
            </w:r>
            <w:proofErr w:type="spellStart"/>
            <w:r w:rsidRPr="007970A1">
              <w:rPr>
                <w:color w:val="231F20"/>
                <w:sz w:val="18"/>
                <w:lang w:val="nb-NO"/>
              </w:rPr>
              <w:t>fortellende</w:t>
            </w:r>
            <w:proofErr w:type="spellEnd"/>
            <w:r w:rsidRPr="007970A1">
              <w:rPr>
                <w:color w:val="231F20"/>
                <w:spacing w:val="-1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2A7BF7D1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 w:line="254" w:lineRule="auto"/>
              <w:ind w:right="24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2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personer</w:t>
            </w:r>
            <w:r w:rsidRPr="007970A1">
              <w:rPr>
                <w:color w:val="231F20"/>
                <w:spacing w:val="-2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2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handling i</w:t>
            </w:r>
            <w:r w:rsidRPr="007970A1">
              <w:rPr>
                <w:color w:val="231F20"/>
                <w:spacing w:val="-1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teksten</w:t>
            </w:r>
          </w:p>
          <w:p w14:paraId="70DEDE25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et</w:t>
            </w:r>
            <w:r w:rsidRPr="007970A1">
              <w:rPr>
                <w:color w:val="231F20"/>
                <w:spacing w:val="-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eventyr</w:t>
            </w:r>
          </w:p>
          <w:p w14:paraId="30FD2DC0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et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eventyr</w:t>
            </w:r>
          </w:p>
          <w:p w14:paraId="7BD0DF69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oppskrift</w:t>
            </w:r>
          </w:p>
          <w:p w14:paraId="1717B5FC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lese en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oppskrift</w:t>
            </w:r>
          </w:p>
          <w:p w14:paraId="03AD3B53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3" w:line="254" w:lineRule="auto"/>
              <w:ind w:right="280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hvordan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ord</w:t>
            </w:r>
            <w:r w:rsidRPr="007970A1">
              <w:rPr>
                <w:color w:val="231F20"/>
                <w:spacing w:val="-1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og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pacing w:val="-3"/>
                <w:sz w:val="18"/>
                <w:lang w:val="nb-NO"/>
              </w:rPr>
              <w:t xml:space="preserve">bilde </w:t>
            </w:r>
            <w:r w:rsidRPr="007970A1">
              <w:rPr>
                <w:color w:val="231F20"/>
                <w:sz w:val="18"/>
                <w:lang w:val="nb-NO"/>
              </w:rPr>
              <w:t>virker sammen i en</w:t>
            </w:r>
            <w:r w:rsidRPr="007970A1">
              <w:rPr>
                <w:color w:val="231F20"/>
                <w:spacing w:val="-19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</w:p>
          <w:p w14:paraId="27C98A2A" w14:textId="77777777" w:rsidR="00BC3501" w:rsidRPr="007970A1" w:rsidRDefault="00BC3501" w:rsidP="00BC3501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" w:line="254" w:lineRule="auto"/>
              <w:ind w:right="344"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om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innhold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i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en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tekst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ut </w:t>
            </w:r>
            <w:r w:rsidRPr="007970A1">
              <w:rPr>
                <w:color w:val="231F20"/>
                <w:sz w:val="18"/>
                <w:lang w:val="nb-NO"/>
              </w:rPr>
              <w:t>fra egne følelser, meninger og erfaringer</w:t>
            </w:r>
          </w:p>
        </w:tc>
        <w:tc>
          <w:tcPr>
            <w:tcW w:w="1842" w:type="dxa"/>
          </w:tcPr>
          <w:p w14:paraId="79C62AC5" w14:textId="77777777" w:rsidR="00BC3501" w:rsidRPr="007970A1" w:rsidRDefault="00BC3501" w:rsidP="00BC3501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0584BA72" w14:textId="1BFA6FC3" w:rsidR="00BC3501" w:rsidRPr="007970A1" w:rsidRDefault="00BC3501" w:rsidP="00BC3501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Arbeidsbok til 1B side 5</w:t>
            </w:r>
            <w:r w:rsidR="00A739BF">
              <w:rPr>
                <w:color w:val="231F20"/>
                <w:sz w:val="18"/>
                <w:lang w:val="nb-NO"/>
              </w:rPr>
              <w:t>4</w:t>
            </w:r>
            <w:r w:rsidRPr="007970A1">
              <w:rPr>
                <w:color w:val="231F20"/>
                <w:sz w:val="18"/>
                <w:lang w:val="nb-NO"/>
              </w:rPr>
              <w:t>–6</w:t>
            </w:r>
            <w:r w:rsidR="00A739BF">
              <w:rPr>
                <w:color w:val="231F20"/>
                <w:sz w:val="18"/>
                <w:lang w:val="nb-NO"/>
              </w:rPr>
              <w:t>5</w:t>
            </w:r>
          </w:p>
          <w:p w14:paraId="4FF167A1" w14:textId="77777777" w:rsidR="00BC3501" w:rsidRPr="007970A1" w:rsidRDefault="00BC3501" w:rsidP="00BC3501">
            <w:pPr>
              <w:pStyle w:val="TableParagraph"/>
              <w:spacing w:before="2"/>
              <w:rPr>
                <w:sz w:val="19"/>
                <w:lang w:val="nb-NO"/>
              </w:rPr>
            </w:pPr>
          </w:p>
          <w:p w14:paraId="6DB889B6" w14:textId="77777777" w:rsidR="00BC3501" w:rsidRDefault="00BC3501" w:rsidP="00BC3501">
            <w:pPr>
              <w:pStyle w:val="TableParagraph"/>
              <w:spacing w:before="1" w:line="254" w:lineRule="auto"/>
              <w:ind w:left="110" w:right="406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096705BC" w14:textId="77777777" w:rsidR="00BC3501" w:rsidRDefault="00BC3501" w:rsidP="00BC3501">
            <w:pPr>
              <w:pStyle w:val="TableParagraph"/>
              <w:spacing w:before="1" w:line="254" w:lineRule="auto"/>
              <w:ind w:left="110" w:right="406"/>
              <w:rPr>
                <w:color w:val="231F20"/>
                <w:sz w:val="18"/>
                <w:lang w:val="nb-NO"/>
              </w:rPr>
            </w:pPr>
          </w:p>
          <w:p w14:paraId="7B215883" w14:textId="13566F34" w:rsidR="00BC3501" w:rsidRPr="007970A1" w:rsidRDefault="00BC3501" w:rsidP="00BC3501">
            <w:pPr>
              <w:pStyle w:val="TableParagraph"/>
              <w:spacing w:before="1" w:line="254" w:lineRule="auto"/>
              <w:ind w:left="110" w:right="406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  <w:tr w:rsidR="00BC3501" w:rsidRPr="007970A1" w14:paraId="6EFC0F07" w14:textId="77777777" w:rsidTr="006E43F7">
        <w:trPr>
          <w:trHeight w:val="732"/>
        </w:trPr>
        <w:tc>
          <w:tcPr>
            <w:tcW w:w="993" w:type="dxa"/>
            <w:tcBorders>
              <w:bottom w:val="nil"/>
            </w:tcBorders>
            <w:shd w:val="clear" w:color="auto" w:fill="EAF6F7"/>
          </w:tcPr>
          <w:p w14:paraId="3F7F6499" w14:textId="77777777" w:rsidR="00BC3501" w:rsidRPr="007970A1" w:rsidRDefault="00BC3501" w:rsidP="00BC3501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>
              <w:rPr>
                <w:b/>
                <w:color w:val="231F20"/>
                <w:sz w:val="19"/>
                <w:lang w:val="nb-NO"/>
              </w:rPr>
              <w:t>10</w:t>
            </w:r>
          </w:p>
          <w:p w14:paraId="15432371" w14:textId="77777777" w:rsidR="00BC3501" w:rsidRPr="007970A1" w:rsidRDefault="00BC3501" w:rsidP="00BC3501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1</w:t>
            </w:r>
            <w:r w:rsidRPr="007970A1">
              <w:rPr>
                <w:color w:val="231F20"/>
                <w:sz w:val="18"/>
                <w:lang w:val="nb-NO"/>
              </w:rPr>
              <w:t xml:space="preserve"> uke</w:t>
            </w:r>
          </w:p>
        </w:tc>
        <w:tc>
          <w:tcPr>
            <w:tcW w:w="1417" w:type="dxa"/>
            <w:tcBorders>
              <w:bottom w:val="nil"/>
            </w:tcBorders>
          </w:tcPr>
          <w:p w14:paraId="4BB36211" w14:textId="77777777" w:rsidR="00BC3501" w:rsidRPr="007970A1" w:rsidRDefault="00BC3501" w:rsidP="00BC3501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Mot sommer</w:t>
            </w:r>
          </w:p>
          <w:p w14:paraId="3BC612F9" w14:textId="77777777" w:rsidR="00BC3501" w:rsidRPr="007970A1" w:rsidRDefault="00BC3501" w:rsidP="00BC3501">
            <w:pPr>
              <w:pStyle w:val="TableParagraph"/>
              <w:spacing w:before="4"/>
              <w:ind w:left="113"/>
              <w:rPr>
                <w:sz w:val="18"/>
                <w:lang w:val="nb-NO"/>
              </w:rPr>
            </w:pPr>
            <w:r w:rsidRPr="007970A1">
              <w:rPr>
                <w:color w:val="231F20"/>
                <w:w w:val="95"/>
                <w:sz w:val="18"/>
                <w:lang w:val="nb-NO"/>
              </w:rPr>
              <w:t>Side</w:t>
            </w:r>
            <w:r w:rsidRPr="007970A1">
              <w:rPr>
                <w:color w:val="231F20"/>
                <w:spacing w:val="5"/>
                <w:w w:val="95"/>
                <w:sz w:val="18"/>
                <w:lang w:val="nb-NO"/>
              </w:rPr>
              <w:t xml:space="preserve"> </w:t>
            </w:r>
            <w:r>
              <w:rPr>
                <w:color w:val="231F20"/>
                <w:w w:val="95"/>
                <w:sz w:val="18"/>
                <w:lang w:val="nb-NO"/>
              </w:rPr>
              <w:t>130</w:t>
            </w:r>
            <w:r w:rsidRPr="007970A1">
              <w:rPr>
                <w:color w:val="231F20"/>
                <w:w w:val="95"/>
                <w:sz w:val="18"/>
                <w:lang w:val="nb-NO"/>
              </w:rPr>
              <w:t>–</w:t>
            </w:r>
            <w:r>
              <w:rPr>
                <w:color w:val="231F20"/>
                <w:w w:val="95"/>
                <w:sz w:val="18"/>
                <w:lang w:val="nb-NO"/>
              </w:rPr>
              <w:t>133</w:t>
            </w:r>
          </w:p>
        </w:tc>
        <w:tc>
          <w:tcPr>
            <w:tcW w:w="2552" w:type="dxa"/>
            <w:vMerge w:val="restart"/>
          </w:tcPr>
          <w:p w14:paraId="38D2AA68" w14:textId="77777777" w:rsidR="00BC3501" w:rsidRPr="007970A1" w:rsidRDefault="00BC3501" w:rsidP="00BC3501">
            <w:pPr>
              <w:pStyle w:val="TableParagraph"/>
              <w:spacing w:before="35" w:line="216" w:lineRule="exact"/>
              <w:ind w:left="18" w:right="846"/>
              <w:jc w:val="center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LESETEKSTER</w:t>
            </w:r>
          </w:p>
          <w:p w14:paraId="04E02A5B" w14:textId="77777777" w:rsidR="00BC3501" w:rsidRPr="007970A1" w:rsidRDefault="00BC3501" w:rsidP="00BC3501">
            <w:pPr>
              <w:pStyle w:val="TableParagraph"/>
              <w:tabs>
                <w:tab w:val="left" w:pos="575"/>
              </w:tabs>
              <w:spacing w:line="275" w:lineRule="exact"/>
              <w:ind w:left="111"/>
              <w:rPr>
                <w:sz w:val="18"/>
                <w:lang w:val="nb-NO"/>
              </w:rPr>
            </w:pPr>
            <w:r w:rsidRPr="007970A1">
              <w:rPr>
                <w:noProof/>
                <w:sz w:val="18"/>
                <w:szCs w:val="18"/>
              </w:rPr>
              <w:drawing>
                <wp:inline distT="0" distB="0" distL="0" distR="0" wp14:anchorId="476AED62" wp14:editId="6C21A104">
                  <wp:extent cx="111125" cy="105410"/>
                  <wp:effectExtent l="0" t="0" r="0" b="0"/>
                  <wp:docPr id="132" name="Bild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color w:val="231F20"/>
                <w:sz w:val="18"/>
                <w:szCs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Blomster, hvite,</w:t>
            </w:r>
            <w:r w:rsidRPr="007970A1">
              <w:rPr>
                <w:color w:val="231F20"/>
                <w:spacing w:val="-27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gule,</w:t>
            </w:r>
          </w:p>
          <w:p w14:paraId="26C59EFB" w14:textId="77777777" w:rsidR="00BC3501" w:rsidRPr="007970A1" w:rsidRDefault="00BC3501" w:rsidP="00BC3501">
            <w:pPr>
              <w:pStyle w:val="TableParagraph"/>
              <w:spacing w:line="203" w:lineRule="exact"/>
              <w:ind w:left="78" w:right="886"/>
              <w:jc w:val="center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blå</w:t>
            </w:r>
            <w:r>
              <w:rPr>
                <w:color w:val="231F20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…</w:t>
            </w:r>
          </w:p>
          <w:p w14:paraId="0670C653" w14:textId="77777777" w:rsidR="00BC3501" w:rsidRPr="007970A1" w:rsidRDefault="00BC3501" w:rsidP="00BC3501">
            <w:pPr>
              <w:pStyle w:val="TableParagraph"/>
              <w:spacing w:before="13"/>
              <w:ind w:left="78" w:right="919"/>
              <w:jc w:val="center"/>
              <w:rPr>
                <w:sz w:val="18"/>
                <w:lang w:val="nb-NO"/>
              </w:rPr>
            </w:pPr>
            <w:r w:rsidRPr="007970A1">
              <w:rPr>
                <w:noProof/>
                <w:lang w:val="nb-NO"/>
              </w:rPr>
              <w:drawing>
                <wp:inline distT="0" distB="0" distL="0" distR="0" wp14:anchorId="612AFD2E" wp14:editId="493FA8C0">
                  <wp:extent cx="109905" cy="104521"/>
                  <wp:effectExtent l="0" t="0" r="0" b="0"/>
                  <wp:docPr id="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5" cy="10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A1">
              <w:rPr>
                <w:sz w:val="20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Nær er</w:t>
            </w:r>
            <w:r w:rsidRPr="007970A1">
              <w:rPr>
                <w:color w:val="231F20"/>
                <w:spacing w:val="-15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natten</w:t>
            </w:r>
          </w:p>
        </w:tc>
        <w:tc>
          <w:tcPr>
            <w:tcW w:w="2835" w:type="dxa"/>
            <w:tcBorders>
              <w:bottom w:val="nil"/>
            </w:tcBorders>
          </w:tcPr>
          <w:p w14:paraId="2F75080A" w14:textId="77777777" w:rsidR="00BC3501" w:rsidRPr="007970A1" w:rsidRDefault="00BC3501" w:rsidP="00BC3501">
            <w:pPr>
              <w:pStyle w:val="TableParagraph"/>
              <w:spacing w:before="35"/>
              <w:ind w:left="111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Å KUNNE</w:t>
            </w:r>
          </w:p>
          <w:p w14:paraId="37C22FB7" w14:textId="77777777" w:rsidR="00BC3501" w:rsidRPr="007970A1" w:rsidRDefault="00BC3501" w:rsidP="00BC350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4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samtale om</w:t>
            </w:r>
            <w:r w:rsidRPr="007970A1">
              <w:rPr>
                <w:color w:val="231F20"/>
                <w:spacing w:val="-4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kunst</w:t>
            </w:r>
          </w:p>
          <w:p w14:paraId="2FAD4F48" w14:textId="77777777" w:rsidR="00BC3501" w:rsidRPr="007970A1" w:rsidRDefault="00BC3501" w:rsidP="00BC3501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3" w:line="191" w:lineRule="exact"/>
              <w:ind w:hanging="17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>gjenkjenne og lese</w:t>
            </w:r>
            <w:r w:rsidRPr="007970A1">
              <w:rPr>
                <w:color w:val="231F20"/>
                <w:spacing w:val="-8"/>
                <w:sz w:val="18"/>
                <w:lang w:val="nb-NO"/>
              </w:rPr>
              <w:t xml:space="preserve"> </w:t>
            </w:r>
            <w:r w:rsidRPr="007970A1">
              <w:rPr>
                <w:color w:val="231F20"/>
                <w:sz w:val="18"/>
                <w:lang w:val="nb-NO"/>
              </w:rPr>
              <w:t>dikt</w:t>
            </w:r>
          </w:p>
        </w:tc>
        <w:tc>
          <w:tcPr>
            <w:tcW w:w="1842" w:type="dxa"/>
            <w:tcBorders>
              <w:bottom w:val="nil"/>
            </w:tcBorders>
          </w:tcPr>
          <w:p w14:paraId="26C741CB" w14:textId="77777777" w:rsidR="00BC3501" w:rsidRPr="007970A1" w:rsidRDefault="00BC3501" w:rsidP="00BC3501">
            <w:pPr>
              <w:pStyle w:val="TableParagraph"/>
              <w:spacing w:before="1"/>
              <w:rPr>
                <w:sz w:val="26"/>
                <w:lang w:val="nb-NO"/>
              </w:rPr>
            </w:pPr>
          </w:p>
          <w:p w14:paraId="4533CAE8" w14:textId="5AA7EBEF" w:rsidR="00BC3501" w:rsidRPr="007970A1" w:rsidRDefault="00BC3501" w:rsidP="00BC3501">
            <w:pPr>
              <w:pStyle w:val="TableParagraph"/>
              <w:ind w:left="110"/>
              <w:rPr>
                <w:sz w:val="18"/>
                <w:lang w:val="nb-NO"/>
              </w:rPr>
            </w:pPr>
            <w:r w:rsidRPr="007970A1">
              <w:rPr>
                <w:color w:val="231F20"/>
                <w:sz w:val="18"/>
                <w:lang w:val="nb-NO"/>
              </w:rPr>
              <w:t xml:space="preserve">Arbeidsbok til 1B side </w:t>
            </w:r>
            <w:r w:rsidR="00A739BF">
              <w:rPr>
                <w:color w:val="231F20"/>
                <w:sz w:val="18"/>
                <w:lang w:val="nb-NO"/>
              </w:rPr>
              <w:t>66</w:t>
            </w:r>
            <w:r w:rsidRPr="007970A1">
              <w:rPr>
                <w:color w:val="231F20"/>
                <w:sz w:val="18"/>
                <w:lang w:val="nb-NO"/>
              </w:rPr>
              <w:t>–</w:t>
            </w:r>
            <w:r w:rsidR="00A739BF">
              <w:rPr>
                <w:color w:val="231F20"/>
                <w:sz w:val="18"/>
                <w:lang w:val="nb-NO"/>
              </w:rPr>
              <w:t>67</w:t>
            </w:r>
          </w:p>
        </w:tc>
      </w:tr>
      <w:tr w:rsidR="00BC3501" w:rsidRPr="007970A1" w14:paraId="3A685140" w14:textId="77777777" w:rsidTr="006E43F7">
        <w:trPr>
          <w:trHeight w:val="539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EAF6F7"/>
          </w:tcPr>
          <w:p w14:paraId="56D97D32" w14:textId="77777777" w:rsidR="00BC3501" w:rsidRPr="007970A1" w:rsidRDefault="00BC3501" w:rsidP="00BC3501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0A4D887" w14:textId="77777777" w:rsidR="00BC3501" w:rsidRPr="007970A1" w:rsidRDefault="00BC3501" w:rsidP="00BC3501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F13AC6C" w14:textId="77777777" w:rsidR="00BC3501" w:rsidRPr="007970A1" w:rsidRDefault="00BC3501" w:rsidP="00BC3501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0CAB554" w14:textId="77777777" w:rsidR="00BC3501" w:rsidRPr="007970A1" w:rsidRDefault="00BC3501" w:rsidP="00BC3501">
            <w:pPr>
              <w:pStyle w:val="TableParagraph"/>
              <w:rPr>
                <w:sz w:val="18"/>
                <w:lang w:val="nb-NO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3764789" w14:textId="77777777" w:rsidR="00BC3501" w:rsidRDefault="00BC3501" w:rsidP="00BC3501">
            <w:pPr>
              <w:pStyle w:val="TableParagraph"/>
              <w:spacing w:line="254" w:lineRule="auto"/>
              <w:ind w:left="110" w:right="127"/>
              <w:rPr>
                <w:color w:val="231F20"/>
                <w:w w:val="90"/>
                <w:sz w:val="18"/>
                <w:lang w:val="nb-NO"/>
              </w:rPr>
            </w:pPr>
          </w:p>
          <w:p w14:paraId="53626FC0" w14:textId="77777777" w:rsidR="00BC3501" w:rsidRDefault="00BC3501" w:rsidP="00BC3501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  <w:r w:rsidRPr="007970A1">
              <w:rPr>
                <w:color w:val="231F20"/>
                <w:w w:val="90"/>
                <w:sz w:val="18"/>
                <w:lang w:val="nb-NO"/>
              </w:rPr>
              <w:t xml:space="preserve">Lærerressurs </w:t>
            </w:r>
            <w:r w:rsidRPr="007970A1">
              <w:rPr>
                <w:color w:val="231F20"/>
                <w:sz w:val="18"/>
                <w:lang w:val="nb-NO"/>
              </w:rPr>
              <w:t>med kopiark</w:t>
            </w:r>
          </w:p>
          <w:p w14:paraId="1C129CCA" w14:textId="77777777" w:rsidR="00BC3501" w:rsidRDefault="00BC3501" w:rsidP="00BC3501">
            <w:pPr>
              <w:pStyle w:val="TableParagraph"/>
              <w:spacing w:line="254" w:lineRule="auto"/>
              <w:ind w:left="110" w:right="127"/>
              <w:rPr>
                <w:color w:val="231F20"/>
                <w:sz w:val="18"/>
                <w:lang w:val="nb-NO"/>
              </w:rPr>
            </w:pPr>
          </w:p>
          <w:p w14:paraId="6B9B285C" w14:textId="7E131BA8" w:rsidR="00BC3501" w:rsidRPr="007970A1" w:rsidRDefault="00BC3501" w:rsidP="00BC3501">
            <w:pPr>
              <w:pStyle w:val="TableParagraph"/>
              <w:spacing w:line="254" w:lineRule="auto"/>
              <w:ind w:left="110" w:right="127"/>
              <w:rPr>
                <w:sz w:val="18"/>
                <w:lang w:val="nb-NO"/>
              </w:rPr>
            </w:pPr>
            <w:r>
              <w:rPr>
                <w:color w:val="231F20"/>
                <w:sz w:val="18"/>
                <w:lang w:val="nb-NO"/>
              </w:rPr>
              <w:t>Aunivers.no</w:t>
            </w:r>
          </w:p>
        </w:tc>
      </w:tr>
    </w:tbl>
    <w:p w14:paraId="08191D2B" w14:textId="3086856B" w:rsidR="00CF064A" w:rsidRDefault="00CF064A" w:rsidP="00BC3501">
      <w:pPr>
        <w:rPr>
          <w:lang w:val="nn-NO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2"/>
        <w:gridCol w:w="1985"/>
        <w:gridCol w:w="2126"/>
      </w:tblGrid>
      <w:tr w:rsidR="007B61A9" w:rsidRPr="007970A1" w14:paraId="0837FD44" w14:textId="77777777" w:rsidTr="006E43F7">
        <w:trPr>
          <w:trHeight w:val="465"/>
        </w:trPr>
        <w:tc>
          <w:tcPr>
            <w:tcW w:w="1985" w:type="dxa"/>
            <w:shd w:val="clear" w:color="auto" w:fill="A1DBE4"/>
          </w:tcPr>
          <w:p w14:paraId="5EF3ED79" w14:textId="77777777" w:rsidR="007B61A9" w:rsidRPr="007970A1" w:rsidRDefault="007B61A9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MANDAG</w:t>
            </w:r>
          </w:p>
        </w:tc>
        <w:tc>
          <w:tcPr>
            <w:tcW w:w="1843" w:type="dxa"/>
            <w:shd w:val="clear" w:color="auto" w:fill="A1DBE4"/>
          </w:tcPr>
          <w:p w14:paraId="4EEA323E" w14:textId="77777777" w:rsidR="007B61A9" w:rsidRPr="007970A1" w:rsidRDefault="007B61A9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TIRSDAG</w:t>
            </w:r>
          </w:p>
        </w:tc>
        <w:tc>
          <w:tcPr>
            <w:tcW w:w="1842" w:type="dxa"/>
            <w:shd w:val="clear" w:color="auto" w:fill="A1DBE4"/>
          </w:tcPr>
          <w:p w14:paraId="099654F6" w14:textId="77777777" w:rsidR="007B61A9" w:rsidRPr="007970A1" w:rsidRDefault="007B61A9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ONSDAG</w:t>
            </w:r>
          </w:p>
        </w:tc>
        <w:tc>
          <w:tcPr>
            <w:tcW w:w="1985" w:type="dxa"/>
            <w:shd w:val="clear" w:color="auto" w:fill="A1DBE4"/>
          </w:tcPr>
          <w:p w14:paraId="67460C13" w14:textId="77777777" w:rsidR="007B61A9" w:rsidRPr="007970A1" w:rsidRDefault="007B61A9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TORSDAG</w:t>
            </w:r>
          </w:p>
        </w:tc>
        <w:tc>
          <w:tcPr>
            <w:tcW w:w="2126" w:type="dxa"/>
            <w:shd w:val="clear" w:color="auto" w:fill="A1DBE4"/>
          </w:tcPr>
          <w:p w14:paraId="054A2347" w14:textId="77777777" w:rsidR="007B61A9" w:rsidRPr="007970A1" w:rsidRDefault="007B61A9" w:rsidP="009769D2">
            <w:pPr>
              <w:pStyle w:val="TableParagraph"/>
              <w:spacing w:before="95"/>
              <w:ind w:left="170"/>
              <w:rPr>
                <w:b/>
                <w:sz w:val="18"/>
                <w:lang w:val="nb-NO"/>
              </w:rPr>
            </w:pPr>
            <w:r w:rsidRPr="007970A1">
              <w:rPr>
                <w:b/>
                <w:color w:val="231F20"/>
                <w:sz w:val="18"/>
                <w:lang w:val="nb-NO"/>
              </w:rPr>
              <w:t>FREDAG</w:t>
            </w:r>
          </w:p>
        </w:tc>
      </w:tr>
      <w:tr w:rsidR="007B61A9" w:rsidRPr="007B61A9" w14:paraId="475719EC" w14:textId="77777777" w:rsidTr="006E43F7">
        <w:trPr>
          <w:trHeight w:val="629"/>
        </w:trPr>
        <w:tc>
          <w:tcPr>
            <w:tcW w:w="1985" w:type="dxa"/>
          </w:tcPr>
          <w:p w14:paraId="66FBBC18" w14:textId="77777777" w:rsidR="007B61A9" w:rsidRPr="007970A1" w:rsidRDefault="007B61A9" w:rsidP="009769D2">
            <w:pPr>
              <w:pStyle w:val="TableParagraph"/>
              <w:spacing w:before="69" w:line="201" w:lineRule="auto"/>
              <w:ind w:left="113" w:right="578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Veiledet lesing i grupper</w:t>
            </w:r>
          </w:p>
        </w:tc>
        <w:tc>
          <w:tcPr>
            <w:tcW w:w="1843" w:type="dxa"/>
          </w:tcPr>
          <w:p w14:paraId="626BCCDE" w14:textId="77777777" w:rsidR="007B61A9" w:rsidRPr="007970A1" w:rsidRDefault="007B61A9" w:rsidP="009769D2">
            <w:pPr>
              <w:pStyle w:val="TableParagraph"/>
              <w:spacing w:before="69" w:line="201" w:lineRule="auto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Veiledet skriving i grupper</w:t>
            </w:r>
          </w:p>
        </w:tc>
        <w:tc>
          <w:tcPr>
            <w:tcW w:w="1842" w:type="dxa"/>
          </w:tcPr>
          <w:p w14:paraId="5C9F4CEB" w14:textId="77777777" w:rsidR="007B61A9" w:rsidRPr="007970A1" w:rsidRDefault="007B61A9" w:rsidP="009769D2">
            <w:pPr>
              <w:pStyle w:val="TableParagraph"/>
              <w:spacing w:before="69" w:line="201" w:lineRule="auto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Veiledet lesing i grupper</w:t>
            </w:r>
          </w:p>
        </w:tc>
        <w:tc>
          <w:tcPr>
            <w:tcW w:w="1985" w:type="dxa"/>
          </w:tcPr>
          <w:p w14:paraId="6656BF44" w14:textId="77777777" w:rsidR="007B61A9" w:rsidRPr="007970A1" w:rsidRDefault="007B61A9" w:rsidP="009769D2">
            <w:pPr>
              <w:pStyle w:val="TableParagraph"/>
              <w:spacing w:before="35"/>
              <w:ind w:left="113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Skrivedag</w:t>
            </w:r>
          </w:p>
        </w:tc>
        <w:tc>
          <w:tcPr>
            <w:tcW w:w="2126" w:type="dxa"/>
          </w:tcPr>
          <w:p w14:paraId="28F48320" w14:textId="77777777" w:rsidR="007B61A9" w:rsidRPr="009953F4" w:rsidRDefault="007B61A9" w:rsidP="009769D2">
            <w:pPr>
              <w:pStyle w:val="TableParagraph"/>
              <w:spacing w:before="35"/>
              <w:ind w:left="113"/>
              <w:rPr>
                <w:b/>
                <w:sz w:val="19"/>
                <w:lang w:val="nn-NO"/>
              </w:rPr>
            </w:pPr>
            <w:r w:rsidRPr="009953F4">
              <w:rPr>
                <w:b/>
                <w:color w:val="231F20"/>
                <w:sz w:val="19"/>
                <w:lang w:val="nn-NO"/>
              </w:rPr>
              <w:t xml:space="preserve">Les </w:t>
            </w:r>
            <w:proofErr w:type="spellStart"/>
            <w:r w:rsidRPr="009953F4">
              <w:rPr>
                <w:b/>
                <w:color w:val="231F20"/>
                <w:sz w:val="19"/>
                <w:lang w:val="nn-NO"/>
              </w:rPr>
              <w:t>høyt</w:t>
            </w:r>
            <w:proofErr w:type="spellEnd"/>
            <w:r w:rsidRPr="009953F4">
              <w:rPr>
                <w:b/>
                <w:color w:val="231F20"/>
                <w:sz w:val="19"/>
                <w:lang w:val="nn-NO"/>
              </w:rPr>
              <w:t xml:space="preserve"> og vis fram</w:t>
            </w:r>
          </w:p>
        </w:tc>
      </w:tr>
      <w:tr w:rsidR="007B61A9" w:rsidRPr="009953F4" w14:paraId="43BD7BDD" w14:textId="77777777" w:rsidTr="006E43F7">
        <w:trPr>
          <w:trHeight w:val="2532"/>
        </w:trPr>
        <w:tc>
          <w:tcPr>
            <w:tcW w:w="1985" w:type="dxa"/>
          </w:tcPr>
          <w:p w14:paraId="738A4E85" w14:textId="77777777" w:rsidR="007B61A9" w:rsidRPr="00536643" w:rsidRDefault="007B61A9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536643">
              <w:rPr>
                <w:color w:val="231F20"/>
                <w:sz w:val="18"/>
                <w:lang w:val="nb-NO"/>
              </w:rPr>
              <w:t>På stasjon:</w:t>
            </w:r>
          </w:p>
          <w:p w14:paraId="1BF331B7" w14:textId="77777777" w:rsidR="007B61A9" w:rsidRPr="00536643" w:rsidRDefault="007B61A9" w:rsidP="00536643">
            <w:pPr>
              <w:pStyle w:val="Listeavsnitt"/>
              <w:numPr>
                <w:ilvl w:val="0"/>
                <w:numId w:val="43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 xml:space="preserve">Ha </w:t>
            </w:r>
            <w:proofErr w:type="gramStart"/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fokus</w:t>
            </w:r>
            <w:proofErr w:type="gramEnd"/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 xml:space="preserve"> på lesing av nivådelt tekst fra Nye Zeppelin 1.</w:t>
            </w:r>
          </w:p>
        </w:tc>
        <w:tc>
          <w:tcPr>
            <w:tcW w:w="1843" w:type="dxa"/>
          </w:tcPr>
          <w:p w14:paraId="5BC6F473" w14:textId="77777777" w:rsidR="007B61A9" w:rsidRPr="00536643" w:rsidRDefault="007B61A9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536643">
              <w:rPr>
                <w:color w:val="231F20"/>
                <w:sz w:val="18"/>
                <w:lang w:val="nb-NO"/>
              </w:rPr>
              <w:t>På stasjon:</w:t>
            </w:r>
          </w:p>
          <w:p w14:paraId="7A9CB7BD" w14:textId="77777777" w:rsidR="007B61A9" w:rsidRPr="00536643" w:rsidRDefault="007B61A9" w:rsidP="00536643">
            <w:pPr>
              <w:pStyle w:val="Listeavsnitt"/>
              <w:numPr>
                <w:ilvl w:val="0"/>
                <w:numId w:val="43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Bruk leseteksten fra mandag som utgangspunkt.</w:t>
            </w:r>
          </w:p>
          <w:p w14:paraId="6941D74D" w14:textId="77777777" w:rsidR="007B61A9" w:rsidRPr="00536643" w:rsidRDefault="007B61A9" w:rsidP="00536643">
            <w:pPr>
              <w:pStyle w:val="Listeavsnitt"/>
              <w:numPr>
                <w:ilvl w:val="0"/>
                <w:numId w:val="43"/>
              </w:numPr>
              <w:rPr>
                <w:rFonts w:eastAsiaTheme="minorHAnsi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Bruk skriftlige oppgaver fra Nye Zeppelin 1.</w:t>
            </w:r>
          </w:p>
        </w:tc>
        <w:tc>
          <w:tcPr>
            <w:tcW w:w="1842" w:type="dxa"/>
          </w:tcPr>
          <w:p w14:paraId="1DED98BD" w14:textId="77777777" w:rsidR="007B61A9" w:rsidRPr="00536643" w:rsidRDefault="007B61A9" w:rsidP="009769D2">
            <w:pPr>
              <w:pStyle w:val="TableParagraph"/>
              <w:spacing w:before="80"/>
              <w:ind w:left="113"/>
              <w:rPr>
                <w:sz w:val="18"/>
                <w:lang w:val="nb-NO"/>
              </w:rPr>
            </w:pPr>
            <w:r w:rsidRPr="00536643">
              <w:rPr>
                <w:color w:val="231F20"/>
                <w:sz w:val="18"/>
                <w:lang w:val="nb-NO"/>
              </w:rPr>
              <w:t>På stasjon:</w:t>
            </w:r>
          </w:p>
          <w:p w14:paraId="3F09567D" w14:textId="77777777" w:rsidR="007B61A9" w:rsidRPr="00536643" w:rsidRDefault="007B61A9" w:rsidP="00536643">
            <w:pPr>
              <w:pStyle w:val="Listeavsnitt"/>
              <w:numPr>
                <w:ilvl w:val="0"/>
                <w:numId w:val="44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Hør elevene i teksten fra mandag.</w:t>
            </w:r>
          </w:p>
          <w:p w14:paraId="6447CC5B" w14:textId="77777777" w:rsidR="007B61A9" w:rsidRPr="00536643" w:rsidRDefault="007B61A9" w:rsidP="00536643">
            <w:pPr>
              <w:pStyle w:val="Listeavsnitt"/>
              <w:numPr>
                <w:ilvl w:val="0"/>
                <w:numId w:val="44"/>
              </w:numPr>
              <w:rPr>
                <w:rFonts w:eastAsiaTheme="minorHAnsi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Les eventuelt en ny tekst.</w:t>
            </w:r>
          </w:p>
        </w:tc>
        <w:tc>
          <w:tcPr>
            <w:tcW w:w="1985" w:type="dxa"/>
          </w:tcPr>
          <w:p w14:paraId="31779BD2" w14:textId="77777777" w:rsidR="007B61A9" w:rsidRPr="00536643" w:rsidRDefault="007B61A9" w:rsidP="009769D2">
            <w:pPr>
              <w:pStyle w:val="TableParagraph"/>
              <w:spacing w:before="80" w:line="254" w:lineRule="auto"/>
              <w:ind w:left="113"/>
              <w:rPr>
                <w:sz w:val="18"/>
                <w:lang w:val="nb-NO"/>
              </w:rPr>
            </w:pPr>
            <w:r w:rsidRPr="00536643">
              <w:rPr>
                <w:color w:val="231F20"/>
                <w:w w:val="95"/>
                <w:sz w:val="18"/>
                <w:lang w:val="nb-NO"/>
              </w:rPr>
              <w:t>Felles opplevelse og kreativ tekstskaping</w:t>
            </w:r>
          </w:p>
        </w:tc>
        <w:tc>
          <w:tcPr>
            <w:tcW w:w="2126" w:type="dxa"/>
          </w:tcPr>
          <w:p w14:paraId="54A19C2F" w14:textId="1B3BBDA9" w:rsidR="007B61A9" w:rsidRPr="00536643" w:rsidRDefault="007B61A9" w:rsidP="00536643">
            <w:pPr>
              <w:pStyle w:val="Listeavsnitt"/>
              <w:numPr>
                <w:ilvl w:val="0"/>
                <w:numId w:val="45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Vis fram ukas elevarbeider. Lærer kan lese høyt, eller elevene leser og viser fram til hverandre.</w:t>
            </w:r>
          </w:p>
          <w:p w14:paraId="56F18932" w14:textId="1E35B9F6" w:rsidR="007B61A9" w:rsidRPr="00536643" w:rsidRDefault="007B61A9" w:rsidP="00536643">
            <w:pPr>
              <w:pStyle w:val="Listeavsnitt"/>
              <w:numPr>
                <w:ilvl w:val="0"/>
                <w:numId w:val="45"/>
              </w:numPr>
              <w:rPr>
                <w:rFonts w:eastAsiaTheme="minorHAnsi"/>
                <w:sz w:val="18"/>
                <w:szCs w:val="18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Gi positiv tilbakemelding på elevenes innsats.</w:t>
            </w:r>
          </w:p>
          <w:p w14:paraId="0B292001" w14:textId="77777777" w:rsidR="007B61A9" w:rsidRPr="00536643" w:rsidRDefault="007B61A9" w:rsidP="00536643">
            <w:pPr>
              <w:pStyle w:val="Listeavsnitt"/>
              <w:numPr>
                <w:ilvl w:val="0"/>
                <w:numId w:val="45"/>
              </w:numPr>
              <w:rPr>
                <w:rFonts w:eastAsiaTheme="minorHAnsi"/>
                <w:lang w:val="nb-NO" w:eastAsia="en-US"/>
              </w:rPr>
            </w:pPr>
            <w:r w:rsidRPr="00536643">
              <w:rPr>
                <w:rFonts w:eastAsiaTheme="minorHAnsi"/>
                <w:sz w:val="18"/>
                <w:szCs w:val="18"/>
                <w:lang w:val="nb-NO" w:eastAsia="en-US"/>
              </w:rPr>
              <w:t>Ukas leseboktekster kan leses høyt av elever eller lærer.</w:t>
            </w:r>
          </w:p>
        </w:tc>
      </w:tr>
      <w:tr w:rsidR="007B61A9" w:rsidRPr="009953F4" w14:paraId="432AB386" w14:textId="77777777" w:rsidTr="006E43F7">
        <w:trPr>
          <w:trHeight w:val="1337"/>
        </w:trPr>
        <w:tc>
          <w:tcPr>
            <w:tcW w:w="9781" w:type="dxa"/>
            <w:gridSpan w:val="5"/>
          </w:tcPr>
          <w:p w14:paraId="57459B49" w14:textId="77777777" w:rsidR="007B61A9" w:rsidRPr="007970A1" w:rsidRDefault="007B61A9" w:rsidP="009769D2">
            <w:pPr>
              <w:pStyle w:val="TableParagraph"/>
              <w:spacing w:before="161"/>
              <w:ind w:left="107"/>
              <w:rPr>
                <w:b/>
                <w:sz w:val="19"/>
                <w:lang w:val="nb-NO"/>
              </w:rPr>
            </w:pPr>
            <w:r w:rsidRPr="007970A1">
              <w:rPr>
                <w:b/>
                <w:color w:val="231F20"/>
                <w:sz w:val="19"/>
                <w:lang w:val="nb-NO"/>
              </w:rPr>
              <w:t>DAGLIG:</w:t>
            </w:r>
          </w:p>
          <w:p w14:paraId="24631CBB" w14:textId="77777777" w:rsidR="007B61A9" w:rsidRPr="007970A1" w:rsidRDefault="007B61A9" w:rsidP="007B61A9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14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Høytlesing</w:t>
            </w:r>
          </w:p>
          <w:p w14:paraId="09520A47" w14:textId="77777777" w:rsidR="007B61A9" w:rsidRPr="007970A1" w:rsidRDefault="007B61A9" w:rsidP="007B61A9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22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Elevene arbeider med lesetekster og oppgaver i lesebok og</w:t>
            </w:r>
            <w:r w:rsidRPr="007970A1">
              <w:rPr>
                <w:color w:val="231F20"/>
                <w:spacing w:val="-31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arbeidsbok.</w:t>
            </w:r>
          </w:p>
          <w:p w14:paraId="2B60FF31" w14:textId="77777777" w:rsidR="007B61A9" w:rsidRPr="007970A1" w:rsidRDefault="007B61A9" w:rsidP="007B61A9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spacing w:before="21"/>
              <w:ind w:hanging="170"/>
              <w:rPr>
                <w:sz w:val="19"/>
                <w:lang w:val="nb-NO"/>
              </w:rPr>
            </w:pPr>
            <w:r w:rsidRPr="007970A1">
              <w:rPr>
                <w:color w:val="231F20"/>
                <w:sz w:val="19"/>
                <w:lang w:val="nb-NO"/>
              </w:rPr>
              <w:t>Muntlige</w:t>
            </w:r>
            <w:r w:rsidRPr="007970A1">
              <w:rPr>
                <w:color w:val="231F20"/>
                <w:spacing w:val="-5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konkrete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tilbakemeldinger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gis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jevnlig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underveis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i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arbeidet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med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lesing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og</w:t>
            </w:r>
            <w:r w:rsidRPr="007970A1">
              <w:rPr>
                <w:color w:val="231F20"/>
                <w:spacing w:val="-4"/>
                <w:sz w:val="19"/>
                <w:lang w:val="nb-NO"/>
              </w:rPr>
              <w:t xml:space="preserve"> </w:t>
            </w:r>
            <w:r w:rsidRPr="007970A1">
              <w:rPr>
                <w:color w:val="231F20"/>
                <w:sz w:val="19"/>
                <w:lang w:val="nb-NO"/>
              </w:rPr>
              <w:t>skriving.</w:t>
            </w:r>
          </w:p>
        </w:tc>
      </w:tr>
    </w:tbl>
    <w:p w14:paraId="33B918A9" w14:textId="77777777" w:rsidR="007B61A9" w:rsidRPr="007B61A9" w:rsidRDefault="007B61A9" w:rsidP="006E43F7"/>
    <w:sectPr w:rsidR="007B61A9" w:rsidRPr="007B61A9" w:rsidSect="00D452D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1B6C" w14:textId="77777777" w:rsidR="008A3468" w:rsidRDefault="008A3468" w:rsidP="00EB4CB9">
      <w:pPr>
        <w:spacing w:after="0" w:line="240" w:lineRule="auto"/>
      </w:pPr>
      <w:r>
        <w:separator/>
      </w:r>
    </w:p>
  </w:endnote>
  <w:endnote w:type="continuationSeparator" w:id="0">
    <w:p w14:paraId="09CF98C0" w14:textId="77777777" w:rsidR="008A3468" w:rsidRDefault="008A3468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010B" w14:textId="77777777" w:rsidR="00433CE9" w:rsidRDefault="00433CE9" w:rsidP="00BE4555">
    <w:pPr>
      <w:pStyle w:val="Bunn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433CE9" w14:paraId="03B3727F" w14:textId="77777777" w:rsidTr="00433CE9">
      <w:tc>
        <w:tcPr>
          <w:tcW w:w="0" w:type="auto"/>
        </w:tcPr>
        <w:p w14:paraId="47B0BD97" w14:textId="77777777" w:rsidR="00433CE9" w:rsidRPr="002B156A" w:rsidRDefault="00433CE9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433CE9" w:rsidRPr="00A467A3" w:rsidRDefault="00433CE9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519D67BB" w:rsidR="00433CE9" w:rsidRDefault="00433CE9" w:rsidP="002D6526">
    <w:pPr>
      <w:pStyle w:val="Bunntekst"/>
      <w:jc w:val="right"/>
      <w:rPr>
        <w:i/>
        <w:iCs/>
      </w:rPr>
    </w:pPr>
    <w:r>
      <w:t xml:space="preserve">Forslag til årsplan for </w:t>
    </w:r>
    <w:r>
      <w:rPr>
        <w:i/>
        <w:iCs/>
      </w:rPr>
      <w:t>Nye Zeppelin 1</w:t>
    </w:r>
  </w:p>
  <w:p w14:paraId="1EA13F63" w14:textId="42E01E1B" w:rsidR="00433CE9" w:rsidRPr="002D6526" w:rsidRDefault="00433CE9" w:rsidP="002D6526">
    <w:pPr>
      <w:pStyle w:val="Bunntekst"/>
      <w:jc w:val="right"/>
    </w:pPr>
    <w:r>
      <w:t>bokmål</w:t>
    </w:r>
  </w:p>
  <w:p w14:paraId="1A53E28A" w14:textId="77777777" w:rsidR="00433CE9" w:rsidRPr="00727E58" w:rsidRDefault="00433CE9" w:rsidP="00BE4555">
    <w:pPr>
      <w:pStyle w:val="Bunntekst"/>
    </w:pPr>
  </w:p>
  <w:p w14:paraId="1F269323" w14:textId="77777777" w:rsidR="00433CE9" w:rsidRDefault="00433CE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77777777" w:rsidR="00433CE9" w:rsidRDefault="00433CE9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433CE9" w:rsidRPr="00F976DA" w14:paraId="799FDCDD" w14:textId="77777777" w:rsidTr="00EB24D1">
      <w:tc>
        <w:tcPr>
          <w:tcW w:w="0" w:type="auto"/>
        </w:tcPr>
        <w:p w14:paraId="23778F0F" w14:textId="618D7B8F" w:rsidR="00433CE9" w:rsidRPr="00FE4EEA" w:rsidRDefault="00433CE9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559AD731" w:rsidR="00433CE9" w:rsidRPr="00FE4EEA" w:rsidRDefault="00433CE9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</w:p>
      </w:tc>
    </w:tr>
  </w:tbl>
  <w:p w14:paraId="04E91189" w14:textId="76D815F7" w:rsidR="00433CE9" w:rsidRPr="00FE4EEA" w:rsidRDefault="00433CE9" w:rsidP="00F976DA">
    <w:pPr>
      <w:pStyle w:val="Bunntekst"/>
      <w:jc w:val="right"/>
      <w:rPr>
        <w:lang w:val="nn-NO"/>
      </w:rPr>
    </w:pPr>
    <w:r>
      <w:rPr>
        <w:lang w:val="nn-NO"/>
      </w:rPr>
      <w:t xml:space="preserve">Forslag til årsplan for </w:t>
    </w:r>
    <w:r w:rsidRPr="00F976DA">
      <w:rPr>
        <w:i/>
        <w:iCs/>
        <w:lang w:val="nn-NO"/>
      </w:rPr>
      <w:t xml:space="preserve">Nye Zeppelin </w:t>
    </w:r>
    <w:r>
      <w:rPr>
        <w:i/>
        <w:iCs/>
        <w:lang w:val="nn-NO"/>
      </w:rPr>
      <w:t>1</w:t>
    </w:r>
  </w:p>
  <w:p w14:paraId="7C5262FF" w14:textId="77777777" w:rsidR="00433CE9" w:rsidRPr="00FE4EEA" w:rsidRDefault="00433CE9" w:rsidP="00727E5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E94C" w14:textId="77777777" w:rsidR="008A3468" w:rsidRDefault="008A3468" w:rsidP="00EB4CB9">
      <w:pPr>
        <w:spacing w:after="0" w:line="240" w:lineRule="auto"/>
      </w:pPr>
      <w:r>
        <w:separator/>
      </w:r>
    </w:p>
  </w:footnote>
  <w:footnote w:type="continuationSeparator" w:id="0">
    <w:p w14:paraId="60DB15DC" w14:textId="77777777" w:rsidR="008A3468" w:rsidRDefault="008A3468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433CE9" w14:paraId="345C34F7" w14:textId="77777777" w:rsidTr="000A4448">
      <w:trPr>
        <w:trHeight w:val="1134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9571" w:type="dxa"/>
              <w:hideMark/>
            </w:tcPr>
            <w:p w14:paraId="08C97A0F" w14:textId="20073AAA" w:rsidR="00433CE9" w:rsidRDefault="00433CE9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7682B73B" wp14:editId="2CA9712C">
                    <wp:extent cx="1905635" cy="676544"/>
                    <wp:effectExtent l="0" t="0" r="0" b="9525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635" cy="676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433CE9" w:rsidRDefault="00433C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3"/>
    </w:tblGrid>
    <w:tr w:rsidR="00433CE9" w14:paraId="3FADE551" w14:textId="77777777" w:rsidTr="00F976DA">
      <w:trPr>
        <w:trHeight w:val="975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213" w:type="dxa"/>
              <w:hideMark/>
            </w:tcPr>
            <w:p w14:paraId="3C0FA807" w14:textId="20FC498F" w:rsidR="00433CE9" w:rsidRDefault="00433CE9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99EB0B2" wp14:editId="4CB1EC08">
                    <wp:extent cx="1861362" cy="660827"/>
                    <wp:effectExtent l="0" t="0" r="5715" b="6350"/>
                    <wp:docPr id="2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Nye_Zeppelin_logo_sort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6966" cy="67701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433CE9" w:rsidRDefault="00433C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44049B9"/>
    <w:multiLevelType w:val="hybridMultilevel"/>
    <w:tmpl w:val="DF4C2542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24D"/>
    <w:multiLevelType w:val="hybridMultilevel"/>
    <w:tmpl w:val="79704990"/>
    <w:lvl w:ilvl="0" w:tplc="9B64B73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26947E8E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75EEB6E8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8702E252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E618E3C6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C026172C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38463D14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9AD8BF58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04FA6A5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B5145DB"/>
    <w:multiLevelType w:val="hybridMultilevel"/>
    <w:tmpl w:val="6066BB58"/>
    <w:lvl w:ilvl="0" w:tplc="C248DCE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4F54CA7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AB3A6C4A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CE94B1B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CC2A251C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1820F76C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A41AE64A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573623B8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C1E4C3F2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0C5E1CC6"/>
    <w:multiLevelType w:val="hybridMultilevel"/>
    <w:tmpl w:val="F8BA8F46"/>
    <w:lvl w:ilvl="0" w:tplc="0C4AE95C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1D6646DA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90C08788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02E8B972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F8C67D6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B045FFE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25BE3140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C3623DD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ECEE212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0D4F42C7"/>
    <w:multiLevelType w:val="hybridMultilevel"/>
    <w:tmpl w:val="05527078"/>
    <w:lvl w:ilvl="0" w:tplc="1C8EB850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6922CE68">
      <w:numFmt w:val="bullet"/>
      <w:lvlText w:val="–"/>
      <w:lvlJc w:val="left"/>
      <w:pPr>
        <w:ind w:left="452" w:hanging="171"/>
      </w:pPr>
      <w:rPr>
        <w:rFonts w:ascii="Frutiger LT Pro" w:eastAsia="Frutiger LT Pro" w:hAnsi="Frutiger LT Pro" w:cs="Frutiger LT Pro" w:hint="default"/>
        <w:color w:val="6D6E71"/>
        <w:spacing w:val="-20"/>
        <w:w w:val="99"/>
        <w:sz w:val="18"/>
        <w:szCs w:val="18"/>
        <w:lang w:val="en-GB" w:eastAsia="en-GB" w:bidi="en-GB"/>
      </w:rPr>
    </w:lvl>
    <w:lvl w:ilvl="2" w:tplc="2202EBA4">
      <w:numFmt w:val="bullet"/>
      <w:lvlText w:val="•"/>
      <w:lvlJc w:val="left"/>
      <w:pPr>
        <w:ind w:left="1019" w:hanging="171"/>
      </w:pPr>
      <w:rPr>
        <w:rFonts w:hint="default"/>
        <w:lang w:val="en-GB" w:eastAsia="en-GB" w:bidi="en-GB"/>
      </w:rPr>
    </w:lvl>
    <w:lvl w:ilvl="3" w:tplc="7BA49FC2">
      <w:numFmt w:val="bullet"/>
      <w:lvlText w:val="•"/>
      <w:lvlJc w:val="left"/>
      <w:pPr>
        <w:ind w:left="1578" w:hanging="171"/>
      </w:pPr>
      <w:rPr>
        <w:rFonts w:hint="default"/>
        <w:lang w:val="en-GB" w:eastAsia="en-GB" w:bidi="en-GB"/>
      </w:rPr>
    </w:lvl>
    <w:lvl w:ilvl="4" w:tplc="6C94ECBE">
      <w:numFmt w:val="bullet"/>
      <w:lvlText w:val="•"/>
      <w:lvlJc w:val="left"/>
      <w:pPr>
        <w:ind w:left="2137" w:hanging="171"/>
      </w:pPr>
      <w:rPr>
        <w:rFonts w:hint="default"/>
        <w:lang w:val="en-GB" w:eastAsia="en-GB" w:bidi="en-GB"/>
      </w:rPr>
    </w:lvl>
    <w:lvl w:ilvl="5" w:tplc="E21493DE">
      <w:numFmt w:val="bullet"/>
      <w:lvlText w:val="•"/>
      <w:lvlJc w:val="left"/>
      <w:pPr>
        <w:ind w:left="2696" w:hanging="171"/>
      </w:pPr>
      <w:rPr>
        <w:rFonts w:hint="default"/>
        <w:lang w:val="en-GB" w:eastAsia="en-GB" w:bidi="en-GB"/>
      </w:rPr>
    </w:lvl>
    <w:lvl w:ilvl="6" w:tplc="506249E4">
      <w:numFmt w:val="bullet"/>
      <w:lvlText w:val="•"/>
      <w:lvlJc w:val="left"/>
      <w:pPr>
        <w:ind w:left="3255" w:hanging="171"/>
      </w:pPr>
      <w:rPr>
        <w:rFonts w:hint="default"/>
        <w:lang w:val="en-GB" w:eastAsia="en-GB" w:bidi="en-GB"/>
      </w:rPr>
    </w:lvl>
    <w:lvl w:ilvl="7" w:tplc="2AECF178">
      <w:numFmt w:val="bullet"/>
      <w:lvlText w:val="•"/>
      <w:lvlJc w:val="left"/>
      <w:pPr>
        <w:ind w:left="3814" w:hanging="171"/>
      </w:pPr>
      <w:rPr>
        <w:rFonts w:hint="default"/>
        <w:lang w:val="en-GB" w:eastAsia="en-GB" w:bidi="en-GB"/>
      </w:rPr>
    </w:lvl>
    <w:lvl w:ilvl="8" w:tplc="2FF8A0C8">
      <w:numFmt w:val="bullet"/>
      <w:lvlText w:val="•"/>
      <w:lvlJc w:val="left"/>
      <w:pPr>
        <w:ind w:left="4373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0D522BA8"/>
    <w:multiLevelType w:val="hybridMultilevel"/>
    <w:tmpl w:val="043838BE"/>
    <w:lvl w:ilvl="0" w:tplc="5D68D8A2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7466F2E4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DD48C11C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E2F8EE20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CF6AA94C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6CBA9E8C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E6ECA9A0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FE686FA8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23B66534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FE170E5"/>
    <w:multiLevelType w:val="hybridMultilevel"/>
    <w:tmpl w:val="94E228D4"/>
    <w:lvl w:ilvl="0" w:tplc="A5DA239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B4EF4AE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8012AD44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82BE5972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E444BD86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77686A7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FDD43498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14988308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6D826B28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16FA358E"/>
    <w:multiLevelType w:val="hybridMultilevel"/>
    <w:tmpl w:val="822C5D52"/>
    <w:lvl w:ilvl="0" w:tplc="72721AB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1F7E8F94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B2E8DC38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0F12768E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A2CA9F16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A8B8458A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1980A340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3C68B07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4E48ADFE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17D04EF0"/>
    <w:multiLevelType w:val="hybridMultilevel"/>
    <w:tmpl w:val="093ED7D2"/>
    <w:lvl w:ilvl="0" w:tplc="0C405A80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5EAEA938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44ACE872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14EAA4D6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4EDC9CCA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A0823016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1598D552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59EE8C7A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8F24C61A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213244F9"/>
    <w:multiLevelType w:val="hybridMultilevel"/>
    <w:tmpl w:val="932A42F4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A06F8"/>
    <w:multiLevelType w:val="hybridMultilevel"/>
    <w:tmpl w:val="FD7065B2"/>
    <w:lvl w:ilvl="0" w:tplc="CFB4CBEA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5EBCA81C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A6A200A8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70E44598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573AB95E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D828EFD2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FE64E146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D686528C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4E30DBB2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2CBB3190"/>
    <w:multiLevelType w:val="hybridMultilevel"/>
    <w:tmpl w:val="1B66645E"/>
    <w:lvl w:ilvl="0" w:tplc="DB64104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A47CDBF6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19E6133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48B6D806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0762B97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DAB87456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9D486486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F230A0E0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6262A560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33032866"/>
    <w:multiLevelType w:val="hybridMultilevel"/>
    <w:tmpl w:val="1D3C0BC6"/>
    <w:lvl w:ilvl="0" w:tplc="279A885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2EF60AAA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59B6EE62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E8326A7E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D7FEA64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624A0EAC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46F23504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5E0A1BCA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5DB0A1CC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3" w15:restartNumberingAfterBreak="0">
    <w:nsid w:val="36EC4312"/>
    <w:multiLevelType w:val="hybridMultilevel"/>
    <w:tmpl w:val="93A6E354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0250F"/>
    <w:multiLevelType w:val="hybridMultilevel"/>
    <w:tmpl w:val="B63EDAB0"/>
    <w:lvl w:ilvl="0" w:tplc="0BA8933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E6305912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63BA4C0A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883612E0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837CA2F2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B87262B0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58147566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4E22CF2C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4D3A4290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3CA95179"/>
    <w:multiLevelType w:val="hybridMultilevel"/>
    <w:tmpl w:val="95D8F9CE"/>
    <w:lvl w:ilvl="0" w:tplc="20C8FECE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EBE0981A">
      <w:numFmt w:val="bullet"/>
      <w:lvlText w:val="•"/>
      <w:lvlJc w:val="left"/>
      <w:pPr>
        <w:ind w:left="360" w:hanging="171"/>
      </w:pPr>
      <w:rPr>
        <w:rFonts w:hint="default"/>
        <w:lang w:val="en-GB" w:eastAsia="en-GB" w:bidi="en-GB"/>
      </w:rPr>
    </w:lvl>
    <w:lvl w:ilvl="2" w:tplc="A194528C">
      <w:numFmt w:val="bullet"/>
      <w:lvlText w:val="•"/>
      <w:lvlJc w:val="left"/>
      <w:pPr>
        <w:ind w:left="665" w:hanging="171"/>
      </w:pPr>
      <w:rPr>
        <w:rFonts w:hint="default"/>
        <w:lang w:val="en-GB" w:eastAsia="en-GB" w:bidi="en-GB"/>
      </w:rPr>
    </w:lvl>
    <w:lvl w:ilvl="3" w:tplc="396EAA2A">
      <w:numFmt w:val="bullet"/>
      <w:lvlText w:val="•"/>
      <w:lvlJc w:val="left"/>
      <w:pPr>
        <w:ind w:left="970" w:hanging="171"/>
      </w:pPr>
      <w:rPr>
        <w:rFonts w:hint="default"/>
        <w:lang w:val="en-GB" w:eastAsia="en-GB" w:bidi="en-GB"/>
      </w:rPr>
    </w:lvl>
    <w:lvl w:ilvl="4" w:tplc="80549C98">
      <w:numFmt w:val="bullet"/>
      <w:lvlText w:val="•"/>
      <w:lvlJc w:val="left"/>
      <w:pPr>
        <w:ind w:left="1276" w:hanging="171"/>
      </w:pPr>
      <w:rPr>
        <w:rFonts w:hint="default"/>
        <w:lang w:val="en-GB" w:eastAsia="en-GB" w:bidi="en-GB"/>
      </w:rPr>
    </w:lvl>
    <w:lvl w:ilvl="5" w:tplc="DAE40E56">
      <w:numFmt w:val="bullet"/>
      <w:lvlText w:val="•"/>
      <w:lvlJc w:val="left"/>
      <w:pPr>
        <w:ind w:left="1581" w:hanging="171"/>
      </w:pPr>
      <w:rPr>
        <w:rFonts w:hint="default"/>
        <w:lang w:val="en-GB" w:eastAsia="en-GB" w:bidi="en-GB"/>
      </w:rPr>
    </w:lvl>
    <w:lvl w:ilvl="6" w:tplc="60F0377E">
      <w:numFmt w:val="bullet"/>
      <w:lvlText w:val="•"/>
      <w:lvlJc w:val="left"/>
      <w:pPr>
        <w:ind w:left="1887" w:hanging="171"/>
      </w:pPr>
      <w:rPr>
        <w:rFonts w:hint="default"/>
        <w:lang w:val="en-GB" w:eastAsia="en-GB" w:bidi="en-GB"/>
      </w:rPr>
    </w:lvl>
    <w:lvl w:ilvl="7" w:tplc="630E74C8">
      <w:numFmt w:val="bullet"/>
      <w:lvlText w:val="•"/>
      <w:lvlJc w:val="left"/>
      <w:pPr>
        <w:ind w:left="2192" w:hanging="171"/>
      </w:pPr>
      <w:rPr>
        <w:rFonts w:hint="default"/>
        <w:lang w:val="en-GB" w:eastAsia="en-GB" w:bidi="en-GB"/>
      </w:rPr>
    </w:lvl>
    <w:lvl w:ilvl="8" w:tplc="C00C445A">
      <w:numFmt w:val="bullet"/>
      <w:lvlText w:val="•"/>
      <w:lvlJc w:val="left"/>
      <w:pPr>
        <w:ind w:left="2498" w:hanging="171"/>
      </w:pPr>
      <w:rPr>
        <w:rFonts w:hint="default"/>
        <w:lang w:val="en-GB" w:eastAsia="en-GB" w:bidi="en-GB"/>
      </w:rPr>
    </w:lvl>
  </w:abstractNum>
  <w:abstractNum w:abstractNumId="16" w15:restartNumberingAfterBreak="0">
    <w:nsid w:val="3F810713"/>
    <w:multiLevelType w:val="hybridMultilevel"/>
    <w:tmpl w:val="13A6098C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7EB6"/>
    <w:multiLevelType w:val="hybridMultilevel"/>
    <w:tmpl w:val="AC048228"/>
    <w:lvl w:ilvl="0" w:tplc="DFC88516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0E680D10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5F466A98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BA886C7C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3064F6FA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8BEC6856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457634B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A8D203F8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8F9A9796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43C405A6"/>
    <w:multiLevelType w:val="hybridMultilevel"/>
    <w:tmpl w:val="AE4ACDF2"/>
    <w:lvl w:ilvl="0" w:tplc="645C7AE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8B9695D0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B680EDEC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0A687842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F5E025C2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C9147DE6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742AFC1A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1898C61A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5CA80CEA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19" w15:restartNumberingAfterBreak="0">
    <w:nsid w:val="465A392F"/>
    <w:multiLevelType w:val="hybridMultilevel"/>
    <w:tmpl w:val="0148850A"/>
    <w:lvl w:ilvl="0" w:tplc="70E693DA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82D6CA1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52B457D4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E3DC329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9E20CBD0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78EEA0EE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5986DAC2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BDE23E7A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2B32757C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0" w15:restartNumberingAfterBreak="0">
    <w:nsid w:val="46A865B5"/>
    <w:multiLevelType w:val="hybridMultilevel"/>
    <w:tmpl w:val="1D46564A"/>
    <w:lvl w:ilvl="0" w:tplc="DE1202A6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FA0E9408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666A689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AC9A01C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978C6CCE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68AC458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F168C05E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466AE816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34562BB4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1" w15:restartNumberingAfterBreak="0">
    <w:nsid w:val="485E7C52"/>
    <w:multiLevelType w:val="hybridMultilevel"/>
    <w:tmpl w:val="3A3ED1A8"/>
    <w:lvl w:ilvl="0" w:tplc="A1A0E2E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4EB4BEB6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C06800D0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6FD6C6BA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7A34A65E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1206E736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9BE8A068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62585364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AD8C4200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49311AB7"/>
    <w:multiLevelType w:val="hybridMultilevel"/>
    <w:tmpl w:val="15E0BAAC"/>
    <w:lvl w:ilvl="0" w:tplc="E34091F2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0F6A812">
      <w:numFmt w:val="bullet"/>
      <w:lvlText w:val="•"/>
      <w:lvlJc w:val="left"/>
      <w:pPr>
        <w:ind w:left="801" w:hanging="171"/>
      </w:pPr>
      <w:rPr>
        <w:rFonts w:hint="default"/>
        <w:lang w:val="en-GB" w:eastAsia="en-GB" w:bidi="en-GB"/>
      </w:rPr>
    </w:lvl>
    <w:lvl w:ilvl="2" w:tplc="6B2874D2">
      <w:numFmt w:val="bullet"/>
      <w:lvlText w:val="•"/>
      <w:lvlJc w:val="left"/>
      <w:pPr>
        <w:ind w:left="1322" w:hanging="171"/>
      </w:pPr>
      <w:rPr>
        <w:rFonts w:hint="default"/>
        <w:lang w:val="en-GB" w:eastAsia="en-GB" w:bidi="en-GB"/>
      </w:rPr>
    </w:lvl>
    <w:lvl w:ilvl="3" w:tplc="14FA32C2">
      <w:numFmt w:val="bullet"/>
      <w:lvlText w:val="•"/>
      <w:lvlJc w:val="left"/>
      <w:pPr>
        <w:ind w:left="1843" w:hanging="171"/>
      </w:pPr>
      <w:rPr>
        <w:rFonts w:hint="default"/>
        <w:lang w:val="en-GB" w:eastAsia="en-GB" w:bidi="en-GB"/>
      </w:rPr>
    </w:lvl>
    <w:lvl w:ilvl="4" w:tplc="AA18F2BC">
      <w:numFmt w:val="bullet"/>
      <w:lvlText w:val="•"/>
      <w:lvlJc w:val="left"/>
      <w:pPr>
        <w:ind w:left="2364" w:hanging="171"/>
      </w:pPr>
      <w:rPr>
        <w:rFonts w:hint="default"/>
        <w:lang w:val="en-GB" w:eastAsia="en-GB" w:bidi="en-GB"/>
      </w:rPr>
    </w:lvl>
    <w:lvl w:ilvl="5" w:tplc="BE82F284">
      <w:numFmt w:val="bullet"/>
      <w:lvlText w:val="•"/>
      <w:lvlJc w:val="left"/>
      <w:pPr>
        <w:ind w:left="2885" w:hanging="171"/>
      </w:pPr>
      <w:rPr>
        <w:rFonts w:hint="default"/>
        <w:lang w:val="en-GB" w:eastAsia="en-GB" w:bidi="en-GB"/>
      </w:rPr>
    </w:lvl>
    <w:lvl w:ilvl="6" w:tplc="3FD2CAC4">
      <w:numFmt w:val="bullet"/>
      <w:lvlText w:val="•"/>
      <w:lvlJc w:val="left"/>
      <w:pPr>
        <w:ind w:left="3406" w:hanging="171"/>
      </w:pPr>
      <w:rPr>
        <w:rFonts w:hint="default"/>
        <w:lang w:val="en-GB" w:eastAsia="en-GB" w:bidi="en-GB"/>
      </w:rPr>
    </w:lvl>
    <w:lvl w:ilvl="7" w:tplc="60143F46">
      <w:numFmt w:val="bullet"/>
      <w:lvlText w:val="•"/>
      <w:lvlJc w:val="left"/>
      <w:pPr>
        <w:ind w:left="3927" w:hanging="171"/>
      </w:pPr>
      <w:rPr>
        <w:rFonts w:hint="default"/>
        <w:lang w:val="en-GB" w:eastAsia="en-GB" w:bidi="en-GB"/>
      </w:rPr>
    </w:lvl>
    <w:lvl w:ilvl="8" w:tplc="E116AE14">
      <w:numFmt w:val="bullet"/>
      <w:lvlText w:val="•"/>
      <w:lvlJc w:val="left"/>
      <w:pPr>
        <w:ind w:left="4448" w:hanging="171"/>
      </w:pPr>
      <w:rPr>
        <w:rFonts w:hint="default"/>
        <w:lang w:val="en-GB" w:eastAsia="en-GB" w:bidi="en-GB"/>
      </w:rPr>
    </w:lvl>
  </w:abstractNum>
  <w:abstractNum w:abstractNumId="23" w15:restartNumberingAfterBreak="0">
    <w:nsid w:val="4B76311E"/>
    <w:multiLevelType w:val="hybridMultilevel"/>
    <w:tmpl w:val="F2DCA326"/>
    <w:lvl w:ilvl="0" w:tplc="52A28DE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6936C24E">
      <w:numFmt w:val="bullet"/>
      <w:lvlText w:val="•"/>
      <w:lvlJc w:val="left"/>
      <w:pPr>
        <w:ind w:left="1271" w:hanging="171"/>
      </w:pPr>
      <w:rPr>
        <w:rFonts w:hint="default"/>
        <w:lang w:val="en-GB" w:eastAsia="en-GB" w:bidi="en-GB"/>
      </w:rPr>
    </w:lvl>
    <w:lvl w:ilvl="2" w:tplc="AA726290">
      <w:numFmt w:val="bullet"/>
      <w:lvlText w:val="•"/>
      <w:lvlJc w:val="left"/>
      <w:pPr>
        <w:ind w:left="2263" w:hanging="171"/>
      </w:pPr>
      <w:rPr>
        <w:rFonts w:hint="default"/>
        <w:lang w:val="en-GB" w:eastAsia="en-GB" w:bidi="en-GB"/>
      </w:rPr>
    </w:lvl>
    <w:lvl w:ilvl="3" w:tplc="CBAAF394">
      <w:numFmt w:val="bullet"/>
      <w:lvlText w:val="•"/>
      <w:lvlJc w:val="left"/>
      <w:pPr>
        <w:ind w:left="3254" w:hanging="171"/>
      </w:pPr>
      <w:rPr>
        <w:rFonts w:hint="default"/>
        <w:lang w:val="en-GB" w:eastAsia="en-GB" w:bidi="en-GB"/>
      </w:rPr>
    </w:lvl>
    <w:lvl w:ilvl="4" w:tplc="27625BC2">
      <w:numFmt w:val="bullet"/>
      <w:lvlText w:val="•"/>
      <w:lvlJc w:val="left"/>
      <w:pPr>
        <w:ind w:left="4246" w:hanging="171"/>
      </w:pPr>
      <w:rPr>
        <w:rFonts w:hint="default"/>
        <w:lang w:val="en-GB" w:eastAsia="en-GB" w:bidi="en-GB"/>
      </w:rPr>
    </w:lvl>
    <w:lvl w:ilvl="5" w:tplc="7ECE2ED0">
      <w:numFmt w:val="bullet"/>
      <w:lvlText w:val="•"/>
      <w:lvlJc w:val="left"/>
      <w:pPr>
        <w:ind w:left="5237" w:hanging="171"/>
      </w:pPr>
      <w:rPr>
        <w:rFonts w:hint="default"/>
        <w:lang w:val="en-GB" w:eastAsia="en-GB" w:bidi="en-GB"/>
      </w:rPr>
    </w:lvl>
    <w:lvl w:ilvl="6" w:tplc="6E3C808E">
      <w:numFmt w:val="bullet"/>
      <w:lvlText w:val="•"/>
      <w:lvlJc w:val="left"/>
      <w:pPr>
        <w:ind w:left="6229" w:hanging="171"/>
      </w:pPr>
      <w:rPr>
        <w:rFonts w:hint="default"/>
        <w:lang w:val="en-GB" w:eastAsia="en-GB" w:bidi="en-GB"/>
      </w:rPr>
    </w:lvl>
    <w:lvl w:ilvl="7" w:tplc="6036866E">
      <w:numFmt w:val="bullet"/>
      <w:lvlText w:val="•"/>
      <w:lvlJc w:val="left"/>
      <w:pPr>
        <w:ind w:left="7220" w:hanging="171"/>
      </w:pPr>
      <w:rPr>
        <w:rFonts w:hint="default"/>
        <w:lang w:val="en-GB" w:eastAsia="en-GB" w:bidi="en-GB"/>
      </w:rPr>
    </w:lvl>
    <w:lvl w:ilvl="8" w:tplc="BD4A4984">
      <w:numFmt w:val="bullet"/>
      <w:lvlText w:val="•"/>
      <w:lvlJc w:val="left"/>
      <w:pPr>
        <w:ind w:left="8212" w:hanging="171"/>
      </w:pPr>
      <w:rPr>
        <w:rFonts w:hint="default"/>
        <w:lang w:val="en-GB" w:eastAsia="en-GB" w:bidi="en-GB"/>
      </w:rPr>
    </w:lvl>
  </w:abstractNum>
  <w:abstractNum w:abstractNumId="24" w15:restartNumberingAfterBreak="0">
    <w:nsid w:val="4CD82FC1"/>
    <w:multiLevelType w:val="hybridMultilevel"/>
    <w:tmpl w:val="6442CDF8"/>
    <w:lvl w:ilvl="0" w:tplc="53E4E6C2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512EBF54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781E77E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11CC1B5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E64ACD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A14ED576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965E35D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29EEF056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A790A8B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4D4A4762"/>
    <w:multiLevelType w:val="hybridMultilevel"/>
    <w:tmpl w:val="76F06A3A"/>
    <w:lvl w:ilvl="0" w:tplc="8EE0A7D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F88E2B70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EAA8B248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0EB6A74E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F472665C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65CCD24C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3728496A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E4B6A4E4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623AA31E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26" w15:restartNumberingAfterBreak="0">
    <w:nsid w:val="4E612E6F"/>
    <w:multiLevelType w:val="hybridMultilevel"/>
    <w:tmpl w:val="13AC2040"/>
    <w:lvl w:ilvl="0" w:tplc="B266727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A7944FD0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6AD8748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C1D8315C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FFA4E7FE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A67A0F12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8F0AF4B8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C96830F6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B7027D66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4EAB2F75"/>
    <w:multiLevelType w:val="hybridMultilevel"/>
    <w:tmpl w:val="B5F4EDF4"/>
    <w:lvl w:ilvl="0" w:tplc="669E4858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B0AC4662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6988F87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80026C76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9F200C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04E76A8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7550F294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E078E52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D67CD672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8" w15:restartNumberingAfterBreak="0">
    <w:nsid w:val="50422A0C"/>
    <w:multiLevelType w:val="hybridMultilevel"/>
    <w:tmpl w:val="7C8A3A3E"/>
    <w:lvl w:ilvl="0" w:tplc="CCC433D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4454978E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AE82537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8B48F178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2CBC8980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9304A3E4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05222744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AC9EAD50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55EA47FA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29" w15:restartNumberingAfterBreak="0">
    <w:nsid w:val="50645B23"/>
    <w:multiLevelType w:val="hybridMultilevel"/>
    <w:tmpl w:val="5418783E"/>
    <w:lvl w:ilvl="0" w:tplc="56F0A07C">
      <w:numFmt w:val="bullet"/>
      <w:lvlText w:val="•"/>
      <w:lvlJc w:val="left"/>
      <w:pPr>
        <w:ind w:left="280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5E6A627E">
      <w:numFmt w:val="bullet"/>
      <w:lvlText w:val="•"/>
      <w:lvlJc w:val="left"/>
      <w:pPr>
        <w:ind w:left="1296" w:hanging="171"/>
      </w:pPr>
      <w:rPr>
        <w:rFonts w:hint="default"/>
        <w:lang w:val="en-GB" w:eastAsia="en-GB" w:bidi="en-GB"/>
      </w:rPr>
    </w:lvl>
    <w:lvl w:ilvl="2" w:tplc="F2C03E9A">
      <w:numFmt w:val="bullet"/>
      <w:lvlText w:val="•"/>
      <w:lvlJc w:val="left"/>
      <w:pPr>
        <w:ind w:left="2313" w:hanging="171"/>
      </w:pPr>
      <w:rPr>
        <w:rFonts w:hint="default"/>
        <w:lang w:val="en-GB" w:eastAsia="en-GB" w:bidi="en-GB"/>
      </w:rPr>
    </w:lvl>
    <w:lvl w:ilvl="3" w:tplc="229C2666">
      <w:numFmt w:val="bullet"/>
      <w:lvlText w:val="•"/>
      <w:lvlJc w:val="left"/>
      <w:pPr>
        <w:ind w:left="3329" w:hanging="171"/>
      </w:pPr>
      <w:rPr>
        <w:rFonts w:hint="default"/>
        <w:lang w:val="en-GB" w:eastAsia="en-GB" w:bidi="en-GB"/>
      </w:rPr>
    </w:lvl>
    <w:lvl w:ilvl="4" w:tplc="8D709C46">
      <w:numFmt w:val="bullet"/>
      <w:lvlText w:val="•"/>
      <w:lvlJc w:val="left"/>
      <w:pPr>
        <w:ind w:left="4346" w:hanging="171"/>
      </w:pPr>
      <w:rPr>
        <w:rFonts w:hint="default"/>
        <w:lang w:val="en-GB" w:eastAsia="en-GB" w:bidi="en-GB"/>
      </w:rPr>
    </w:lvl>
    <w:lvl w:ilvl="5" w:tplc="C8145ABC">
      <w:numFmt w:val="bullet"/>
      <w:lvlText w:val="•"/>
      <w:lvlJc w:val="left"/>
      <w:pPr>
        <w:ind w:left="5362" w:hanging="171"/>
      </w:pPr>
      <w:rPr>
        <w:rFonts w:hint="default"/>
        <w:lang w:val="en-GB" w:eastAsia="en-GB" w:bidi="en-GB"/>
      </w:rPr>
    </w:lvl>
    <w:lvl w:ilvl="6" w:tplc="4FB8D0D4">
      <w:numFmt w:val="bullet"/>
      <w:lvlText w:val="•"/>
      <w:lvlJc w:val="left"/>
      <w:pPr>
        <w:ind w:left="6379" w:hanging="171"/>
      </w:pPr>
      <w:rPr>
        <w:rFonts w:hint="default"/>
        <w:lang w:val="en-GB" w:eastAsia="en-GB" w:bidi="en-GB"/>
      </w:rPr>
    </w:lvl>
    <w:lvl w:ilvl="7" w:tplc="E8C68576">
      <w:numFmt w:val="bullet"/>
      <w:lvlText w:val="•"/>
      <w:lvlJc w:val="left"/>
      <w:pPr>
        <w:ind w:left="7395" w:hanging="171"/>
      </w:pPr>
      <w:rPr>
        <w:rFonts w:hint="default"/>
        <w:lang w:val="en-GB" w:eastAsia="en-GB" w:bidi="en-GB"/>
      </w:rPr>
    </w:lvl>
    <w:lvl w:ilvl="8" w:tplc="88603F2E">
      <w:numFmt w:val="bullet"/>
      <w:lvlText w:val="•"/>
      <w:lvlJc w:val="left"/>
      <w:pPr>
        <w:ind w:left="8412" w:hanging="171"/>
      </w:pPr>
      <w:rPr>
        <w:rFonts w:hint="default"/>
        <w:lang w:val="en-GB" w:eastAsia="en-GB" w:bidi="en-GB"/>
      </w:rPr>
    </w:lvl>
  </w:abstractNum>
  <w:abstractNum w:abstractNumId="30" w15:restartNumberingAfterBreak="0">
    <w:nsid w:val="54D536F8"/>
    <w:multiLevelType w:val="hybridMultilevel"/>
    <w:tmpl w:val="0C627A46"/>
    <w:lvl w:ilvl="0" w:tplc="459CCD4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AE72DA0A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481258F6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60D40D4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23782A7C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1A6A834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53042FAA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07B63082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504CF05C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1" w15:restartNumberingAfterBreak="0">
    <w:nsid w:val="599A3701"/>
    <w:multiLevelType w:val="hybridMultilevel"/>
    <w:tmpl w:val="B98CDF90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10A261EC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3A3A3FCA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BC42C490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4A68D1A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8AB848A0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96106B60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E38E53C8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AD729D60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2" w15:restartNumberingAfterBreak="0">
    <w:nsid w:val="5B4F2ED4"/>
    <w:multiLevelType w:val="hybridMultilevel"/>
    <w:tmpl w:val="F68E4770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1715"/>
    <w:multiLevelType w:val="hybridMultilevel"/>
    <w:tmpl w:val="58843548"/>
    <w:lvl w:ilvl="0" w:tplc="89786A66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61D6E0B0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7ABACD78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027498CA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2A0A413E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3C526B24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C4EACD9A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1A30128A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9AA2D89A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34" w15:restartNumberingAfterBreak="0">
    <w:nsid w:val="5CB850CE"/>
    <w:multiLevelType w:val="hybridMultilevel"/>
    <w:tmpl w:val="44667C40"/>
    <w:lvl w:ilvl="0" w:tplc="12CA24D4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36A47D32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78D29F8A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0A722AC6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33046976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4B72AF6E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98BAB94A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D8E6B170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A3A8170C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5" w15:restartNumberingAfterBreak="0">
    <w:nsid w:val="5FD0794F"/>
    <w:multiLevelType w:val="hybridMultilevel"/>
    <w:tmpl w:val="4C8601D4"/>
    <w:lvl w:ilvl="0" w:tplc="8BAEF30C">
      <w:numFmt w:val="bullet"/>
      <w:lvlText w:val="•"/>
      <w:lvlJc w:val="left"/>
      <w:pPr>
        <w:ind w:left="278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A6140064">
      <w:numFmt w:val="bullet"/>
      <w:lvlText w:val="•"/>
      <w:lvlJc w:val="left"/>
      <w:pPr>
        <w:ind w:left="1271" w:hanging="171"/>
      </w:pPr>
      <w:rPr>
        <w:rFonts w:hint="default"/>
        <w:lang w:val="en-GB" w:eastAsia="en-GB" w:bidi="en-GB"/>
      </w:rPr>
    </w:lvl>
    <w:lvl w:ilvl="2" w:tplc="75A4AA66">
      <w:numFmt w:val="bullet"/>
      <w:lvlText w:val="•"/>
      <w:lvlJc w:val="left"/>
      <w:pPr>
        <w:ind w:left="2263" w:hanging="171"/>
      </w:pPr>
      <w:rPr>
        <w:rFonts w:hint="default"/>
        <w:lang w:val="en-GB" w:eastAsia="en-GB" w:bidi="en-GB"/>
      </w:rPr>
    </w:lvl>
    <w:lvl w:ilvl="3" w:tplc="BBA8A048">
      <w:numFmt w:val="bullet"/>
      <w:lvlText w:val="•"/>
      <w:lvlJc w:val="left"/>
      <w:pPr>
        <w:ind w:left="3254" w:hanging="171"/>
      </w:pPr>
      <w:rPr>
        <w:rFonts w:hint="default"/>
        <w:lang w:val="en-GB" w:eastAsia="en-GB" w:bidi="en-GB"/>
      </w:rPr>
    </w:lvl>
    <w:lvl w:ilvl="4" w:tplc="6340FBF0">
      <w:numFmt w:val="bullet"/>
      <w:lvlText w:val="•"/>
      <w:lvlJc w:val="left"/>
      <w:pPr>
        <w:ind w:left="4246" w:hanging="171"/>
      </w:pPr>
      <w:rPr>
        <w:rFonts w:hint="default"/>
        <w:lang w:val="en-GB" w:eastAsia="en-GB" w:bidi="en-GB"/>
      </w:rPr>
    </w:lvl>
    <w:lvl w:ilvl="5" w:tplc="C220E476">
      <w:numFmt w:val="bullet"/>
      <w:lvlText w:val="•"/>
      <w:lvlJc w:val="left"/>
      <w:pPr>
        <w:ind w:left="5237" w:hanging="171"/>
      </w:pPr>
      <w:rPr>
        <w:rFonts w:hint="default"/>
        <w:lang w:val="en-GB" w:eastAsia="en-GB" w:bidi="en-GB"/>
      </w:rPr>
    </w:lvl>
    <w:lvl w:ilvl="6" w:tplc="0840BFCA">
      <w:numFmt w:val="bullet"/>
      <w:lvlText w:val="•"/>
      <w:lvlJc w:val="left"/>
      <w:pPr>
        <w:ind w:left="6229" w:hanging="171"/>
      </w:pPr>
      <w:rPr>
        <w:rFonts w:hint="default"/>
        <w:lang w:val="en-GB" w:eastAsia="en-GB" w:bidi="en-GB"/>
      </w:rPr>
    </w:lvl>
    <w:lvl w:ilvl="7" w:tplc="5978A6A4">
      <w:numFmt w:val="bullet"/>
      <w:lvlText w:val="•"/>
      <w:lvlJc w:val="left"/>
      <w:pPr>
        <w:ind w:left="7220" w:hanging="171"/>
      </w:pPr>
      <w:rPr>
        <w:rFonts w:hint="default"/>
        <w:lang w:val="en-GB" w:eastAsia="en-GB" w:bidi="en-GB"/>
      </w:rPr>
    </w:lvl>
    <w:lvl w:ilvl="8" w:tplc="8326C024">
      <w:numFmt w:val="bullet"/>
      <w:lvlText w:val="•"/>
      <w:lvlJc w:val="left"/>
      <w:pPr>
        <w:ind w:left="8212" w:hanging="171"/>
      </w:pPr>
      <w:rPr>
        <w:rFonts w:hint="default"/>
        <w:lang w:val="en-GB" w:eastAsia="en-GB" w:bidi="en-GB"/>
      </w:rPr>
    </w:lvl>
  </w:abstractNum>
  <w:abstractNum w:abstractNumId="36" w15:restartNumberingAfterBreak="0">
    <w:nsid w:val="62523F2B"/>
    <w:multiLevelType w:val="hybridMultilevel"/>
    <w:tmpl w:val="14A2EED6"/>
    <w:lvl w:ilvl="0" w:tplc="3606F4E0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BCB8670E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08169BE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8CF4FA06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F8AA06A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E286BBA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322AF70A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BB9E55C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4BD230B6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7" w15:restartNumberingAfterBreak="0">
    <w:nsid w:val="630D32A3"/>
    <w:multiLevelType w:val="hybridMultilevel"/>
    <w:tmpl w:val="CE96E1F6"/>
    <w:lvl w:ilvl="0" w:tplc="2A4E5E44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D44E4266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D534D9BC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79F04B64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ABD0E750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6FEAF3F6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D92AAA06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2294025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2688B10C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38" w15:restartNumberingAfterBreak="0">
    <w:nsid w:val="6666287C"/>
    <w:multiLevelType w:val="hybridMultilevel"/>
    <w:tmpl w:val="BA7A826C"/>
    <w:lvl w:ilvl="0" w:tplc="C85E34C8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24B0FF6E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B774917C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CBA058D6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6E08C432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6518DCE6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1B5E3CC0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172C636E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EDB6E87C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abstractNum w:abstractNumId="39" w15:restartNumberingAfterBreak="0">
    <w:nsid w:val="683B6E3F"/>
    <w:multiLevelType w:val="hybridMultilevel"/>
    <w:tmpl w:val="49465FDE"/>
    <w:lvl w:ilvl="0" w:tplc="212E4BE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66A6695E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B2D8B3A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951A8140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E7FE83B8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88CA1978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64FEBB40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3FCCD4D4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899EE1A8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0" w15:restartNumberingAfterBreak="0">
    <w:nsid w:val="7780337E"/>
    <w:multiLevelType w:val="hybridMultilevel"/>
    <w:tmpl w:val="4A4EE196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D6F6D"/>
    <w:multiLevelType w:val="hybridMultilevel"/>
    <w:tmpl w:val="13B67DFE"/>
    <w:lvl w:ilvl="0" w:tplc="0B342B0A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B582B3A">
      <w:numFmt w:val="bullet"/>
      <w:lvlText w:val="•"/>
      <w:lvlJc w:val="left"/>
      <w:pPr>
        <w:ind w:left="380" w:hanging="171"/>
      </w:pPr>
      <w:rPr>
        <w:rFonts w:hint="default"/>
        <w:lang w:val="en-GB" w:eastAsia="en-GB" w:bidi="en-GB"/>
      </w:rPr>
    </w:lvl>
    <w:lvl w:ilvl="2" w:tplc="C254847A">
      <w:numFmt w:val="bullet"/>
      <w:lvlText w:val="•"/>
      <w:lvlJc w:val="left"/>
      <w:pPr>
        <w:ind w:left="683" w:hanging="171"/>
      </w:pPr>
      <w:rPr>
        <w:rFonts w:hint="default"/>
        <w:lang w:val="en-GB" w:eastAsia="en-GB" w:bidi="en-GB"/>
      </w:rPr>
    </w:lvl>
    <w:lvl w:ilvl="3" w:tplc="CD1E98C2">
      <w:numFmt w:val="bullet"/>
      <w:lvlText w:val="•"/>
      <w:lvlJc w:val="left"/>
      <w:pPr>
        <w:ind w:left="986" w:hanging="171"/>
      </w:pPr>
      <w:rPr>
        <w:rFonts w:hint="default"/>
        <w:lang w:val="en-GB" w:eastAsia="en-GB" w:bidi="en-GB"/>
      </w:rPr>
    </w:lvl>
    <w:lvl w:ilvl="4" w:tplc="CDCC9968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5" w:tplc="D5301422">
      <w:numFmt w:val="bullet"/>
      <w:lvlText w:val="•"/>
      <w:lvlJc w:val="left"/>
      <w:pPr>
        <w:ind w:left="1592" w:hanging="171"/>
      </w:pPr>
      <w:rPr>
        <w:rFonts w:hint="default"/>
        <w:lang w:val="en-GB" w:eastAsia="en-GB" w:bidi="en-GB"/>
      </w:rPr>
    </w:lvl>
    <w:lvl w:ilvl="6" w:tplc="B0C26E4E">
      <w:numFmt w:val="bullet"/>
      <w:lvlText w:val="•"/>
      <w:lvlJc w:val="left"/>
      <w:pPr>
        <w:ind w:left="1896" w:hanging="171"/>
      </w:pPr>
      <w:rPr>
        <w:rFonts w:hint="default"/>
        <w:lang w:val="en-GB" w:eastAsia="en-GB" w:bidi="en-GB"/>
      </w:rPr>
    </w:lvl>
    <w:lvl w:ilvl="7" w:tplc="4754D41A">
      <w:numFmt w:val="bullet"/>
      <w:lvlText w:val="•"/>
      <w:lvlJc w:val="left"/>
      <w:pPr>
        <w:ind w:left="2199" w:hanging="171"/>
      </w:pPr>
      <w:rPr>
        <w:rFonts w:hint="default"/>
        <w:lang w:val="en-GB" w:eastAsia="en-GB" w:bidi="en-GB"/>
      </w:rPr>
    </w:lvl>
    <w:lvl w:ilvl="8" w:tplc="70CE1B90">
      <w:numFmt w:val="bullet"/>
      <w:lvlText w:val="•"/>
      <w:lvlJc w:val="left"/>
      <w:pPr>
        <w:ind w:left="250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7AF54CB9"/>
    <w:multiLevelType w:val="hybridMultilevel"/>
    <w:tmpl w:val="3B2EB8B0"/>
    <w:lvl w:ilvl="0" w:tplc="B1C0A82E">
      <w:numFmt w:val="bullet"/>
      <w:lvlText w:val="•"/>
      <w:lvlJc w:val="left"/>
      <w:pPr>
        <w:ind w:left="281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972E57A4">
      <w:numFmt w:val="bullet"/>
      <w:lvlText w:val="•"/>
      <w:lvlJc w:val="left"/>
      <w:pPr>
        <w:ind w:left="562" w:hanging="171"/>
      </w:pPr>
      <w:rPr>
        <w:rFonts w:hint="default"/>
        <w:lang w:val="en-GB" w:eastAsia="en-GB" w:bidi="en-GB"/>
      </w:rPr>
    </w:lvl>
    <w:lvl w:ilvl="2" w:tplc="9B4AF00E">
      <w:numFmt w:val="bullet"/>
      <w:lvlText w:val="•"/>
      <w:lvlJc w:val="left"/>
      <w:pPr>
        <w:ind w:left="845" w:hanging="171"/>
      </w:pPr>
      <w:rPr>
        <w:rFonts w:hint="default"/>
        <w:lang w:val="en-GB" w:eastAsia="en-GB" w:bidi="en-GB"/>
      </w:rPr>
    </w:lvl>
    <w:lvl w:ilvl="3" w:tplc="068A392A">
      <w:numFmt w:val="bullet"/>
      <w:lvlText w:val="•"/>
      <w:lvlJc w:val="left"/>
      <w:pPr>
        <w:ind w:left="1128" w:hanging="171"/>
      </w:pPr>
      <w:rPr>
        <w:rFonts w:hint="default"/>
        <w:lang w:val="en-GB" w:eastAsia="en-GB" w:bidi="en-GB"/>
      </w:rPr>
    </w:lvl>
    <w:lvl w:ilvl="4" w:tplc="52A26132">
      <w:numFmt w:val="bullet"/>
      <w:lvlText w:val="•"/>
      <w:lvlJc w:val="left"/>
      <w:pPr>
        <w:ind w:left="1411" w:hanging="171"/>
      </w:pPr>
      <w:rPr>
        <w:rFonts w:hint="default"/>
        <w:lang w:val="en-GB" w:eastAsia="en-GB" w:bidi="en-GB"/>
      </w:rPr>
    </w:lvl>
    <w:lvl w:ilvl="5" w:tplc="599E86E8">
      <w:numFmt w:val="bullet"/>
      <w:lvlText w:val="•"/>
      <w:lvlJc w:val="left"/>
      <w:pPr>
        <w:ind w:left="1694" w:hanging="171"/>
      </w:pPr>
      <w:rPr>
        <w:rFonts w:hint="default"/>
        <w:lang w:val="en-GB" w:eastAsia="en-GB" w:bidi="en-GB"/>
      </w:rPr>
    </w:lvl>
    <w:lvl w:ilvl="6" w:tplc="06B6D2A2">
      <w:numFmt w:val="bullet"/>
      <w:lvlText w:val="•"/>
      <w:lvlJc w:val="left"/>
      <w:pPr>
        <w:ind w:left="1977" w:hanging="171"/>
      </w:pPr>
      <w:rPr>
        <w:rFonts w:hint="default"/>
        <w:lang w:val="en-GB" w:eastAsia="en-GB" w:bidi="en-GB"/>
      </w:rPr>
    </w:lvl>
    <w:lvl w:ilvl="7" w:tplc="29A04A7E">
      <w:numFmt w:val="bullet"/>
      <w:lvlText w:val="•"/>
      <w:lvlJc w:val="left"/>
      <w:pPr>
        <w:ind w:left="2260" w:hanging="171"/>
      </w:pPr>
      <w:rPr>
        <w:rFonts w:hint="default"/>
        <w:lang w:val="en-GB" w:eastAsia="en-GB" w:bidi="en-GB"/>
      </w:rPr>
    </w:lvl>
    <w:lvl w:ilvl="8" w:tplc="4DC84F34">
      <w:numFmt w:val="bullet"/>
      <w:lvlText w:val="•"/>
      <w:lvlJc w:val="left"/>
      <w:pPr>
        <w:ind w:left="2543" w:hanging="171"/>
      </w:pPr>
      <w:rPr>
        <w:rFonts w:hint="default"/>
        <w:lang w:val="en-GB" w:eastAsia="en-GB" w:bidi="en-GB"/>
      </w:rPr>
    </w:lvl>
  </w:abstractNum>
  <w:abstractNum w:abstractNumId="43" w15:restartNumberingAfterBreak="0">
    <w:nsid w:val="7C8014C3"/>
    <w:multiLevelType w:val="hybridMultilevel"/>
    <w:tmpl w:val="74AC477E"/>
    <w:lvl w:ilvl="0" w:tplc="299A4BB0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9"/>
        <w:szCs w:val="19"/>
        <w:lang w:val="en-GB" w:eastAsia="en-GB" w:bidi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85C41"/>
    <w:multiLevelType w:val="hybridMultilevel"/>
    <w:tmpl w:val="C7FEED9A"/>
    <w:lvl w:ilvl="0" w:tplc="C90C7FCA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6D6E71"/>
        <w:w w:val="142"/>
        <w:sz w:val="18"/>
        <w:szCs w:val="18"/>
        <w:lang w:val="en-GB" w:eastAsia="en-GB" w:bidi="en-GB"/>
      </w:rPr>
    </w:lvl>
    <w:lvl w:ilvl="1" w:tplc="EFE82D60">
      <w:numFmt w:val="bullet"/>
      <w:lvlText w:val="•"/>
      <w:lvlJc w:val="left"/>
      <w:pPr>
        <w:ind w:left="455" w:hanging="171"/>
      </w:pPr>
      <w:rPr>
        <w:rFonts w:hint="default"/>
        <w:lang w:val="en-GB" w:eastAsia="en-GB" w:bidi="en-GB"/>
      </w:rPr>
    </w:lvl>
    <w:lvl w:ilvl="2" w:tplc="3F18DDD6">
      <w:numFmt w:val="bullet"/>
      <w:lvlText w:val="•"/>
      <w:lvlJc w:val="left"/>
      <w:pPr>
        <w:ind w:left="630" w:hanging="171"/>
      </w:pPr>
      <w:rPr>
        <w:rFonts w:hint="default"/>
        <w:lang w:val="en-GB" w:eastAsia="en-GB" w:bidi="en-GB"/>
      </w:rPr>
    </w:lvl>
    <w:lvl w:ilvl="3" w:tplc="1CB0DBB0">
      <w:numFmt w:val="bullet"/>
      <w:lvlText w:val="•"/>
      <w:lvlJc w:val="left"/>
      <w:pPr>
        <w:ind w:left="805" w:hanging="171"/>
      </w:pPr>
      <w:rPr>
        <w:rFonts w:hint="default"/>
        <w:lang w:val="en-GB" w:eastAsia="en-GB" w:bidi="en-GB"/>
      </w:rPr>
    </w:lvl>
    <w:lvl w:ilvl="4" w:tplc="6F72FE20">
      <w:numFmt w:val="bullet"/>
      <w:lvlText w:val="•"/>
      <w:lvlJc w:val="left"/>
      <w:pPr>
        <w:ind w:left="980" w:hanging="171"/>
      </w:pPr>
      <w:rPr>
        <w:rFonts w:hint="default"/>
        <w:lang w:val="en-GB" w:eastAsia="en-GB" w:bidi="en-GB"/>
      </w:rPr>
    </w:lvl>
    <w:lvl w:ilvl="5" w:tplc="B78CEE72">
      <w:numFmt w:val="bullet"/>
      <w:lvlText w:val="•"/>
      <w:lvlJc w:val="left"/>
      <w:pPr>
        <w:ind w:left="1155" w:hanging="171"/>
      </w:pPr>
      <w:rPr>
        <w:rFonts w:hint="default"/>
        <w:lang w:val="en-GB" w:eastAsia="en-GB" w:bidi="en-GB"/>
      </w:rPr>
    </w:lvl>
    <w:lvl w:ilvl="6" w:tplc="13BEBFC6">
      <w:numFmt w:val="bullet"/>
      <w:lvlText w:val="•"/>
      <w:lvlJc w:val="left"/>
      <w:pPr>
        <w:ind w:left="1330" w:hanging="171"/>
      </w:pPr>
      <w:rPr>
        <w:rFonts w:hint="default"/>
        <w:lang w:val="en-GB" w:eastAsia="en-GB" w:bidi="en-GB"/>
      </w:rPr>
    </w:lvl>
    <w:lvl w:ilvl="7" w:tplc="A1269F2C">
      <w:numFmt w:val="bullet"/>
      <w:lvlText w:val="•"/>
      <w:lvlJc w:val="left"/>
      <w:pPr>
        <w:ind w:left="1505" w:hanging="171"/>
      </w:pPr>
      <w:rPr>
        <w:rFonts w:hint="default"/>
        <w:lang w:val="en-GB" w:eastAsia="en-GB" w:bidi="en-GB"/>
      </w:rPr>
    </w:lvl>
    <w:lvl w:ilvl="8" w:tplc="EE640B74">
      <w:numFmt w:val="bullet"/>
      <w:lvlText w:val="•"/>
      <w:lvlJc w:val="left"/>
      <w:pPr>
        <w:ind w:left="1680" w:hanging="17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7"/>
  </w:num>
  <w:num w:numId="5">
    <w:abstractNumId w:val="24"/>
  </w:num>
  <w:num w:numId="6">
    <w:abstractNumId w:val="26"/>
  </w:num>
  <w:num w:numId="7">
    <w:abstractNumId w:val="11"/>
  </w:num>
  <w:num w:numId="8">
    <w:abstractNumId w:val="42"/>
  </w:num>
  <w:num w:numId="9">
    <w:abstractNumId w:val="41"/>
  </w:num>
  <w:num w:numId="10">
    <w:abstractNumId w:val="30"/>
  </w:num>
  <w:num w:numId="11">
    <w:abstractNumId w:val="19"/>
  </w:num>
  <w:num w:numId="12">
    <w:abstractNumId w:val="29"/>
  </w:num>
  <w:num w:numId="13">
    <w:abstractNumId w:val="33"/>
  </w:num>
  <w:num w:numId="14">
    <w:abstractNumId w:val="5"/>
  </w:num>
  <w:num w:numId="15">
    <w:abstractNumId w:val="1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10"/>
  </w:num>
  <w:num w:numId="21">
    <w:abstractNumId w:val="27"/>
  </w:num>
  <w:num w:numId="22">
    <w:abstractNumId w:val="15"/>
  </w:num>
  <w:num w:numId="23">
    <w:abstractNumId w:val="37"/>
  </w:num>
  <w:num w:numId="24">
    <w:abstractNumId w:val="21"/>
  </w:num>
  <w:num w:numId="25">
    <w:abstractNumId w:val="4"/>
  </w:num>
  <w:num w:numId="26">
    <w:abstractNumId w:val="22"/>
  </w:num>
  <w:num w:numId="27">
    <w:abstractNumId w:val="39"/>
  </w:num>
  <w:num w:numId="28">
    <w:abstractNumId w:val="23"/>
  </w:num>
  <w:num w:numId="29">
    <w:abstractNumId w:val="25"/>
  </w:num>
  <w:num w:numId="30">
    <w:abstractNumId w:val="6"/>
  </w:num>
  <w:num w:numId="31">
    <w:abstractNumId w:val="12"/>
  </w:num>
  <w:num w:numId="32">
    <w:abstractNumId w:val="18"/>
  </w:num>
  <w:num w:numId="33">
    <w:abstractNumId w:val="31"/>
  </w:num>
  <w:num w:numId="34">
    <w:abstractNumId w:val="0"/>
  </w:num>
  <w:num w:numId="35">
    <w:abstractNumId w:val="9"/>
  </w:num>
  <w:num w:numId="36">
    <w:abstractNumId w:val="43"/>
  </w:num>
  <w:num w:numId="37">
    <w:abstractNumId w:val="16"/>
  </w:num>
  <w:num w:numId="38">
    <w:abstractNumId w:val="35"/>
  </w:num>
  <w:num w:numId="39">
    <w:abstractNumId w:val="34"/>
  </w:num>
  <w:num w:numId="40">
    <w:abstractNumId w:val="17"/>
  </w:num>
  <w:num w:numId="41">
    <w:abstractNumId w:val="44"/>
  </w:num>
  <w:num w:numId="42">
    <w:abstractNumId w:val="38"/>
  </w:num>
  <w:num w:numId="43">
    <w:abstractNumId w:val="32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30D1A"/>
    <w:rsid w:val="000476B0"/>
    <w:rsid w:val="00070A76"/>
    <w:rsid w:val="00094559"/>
    <w:rsid w:val="000A4448"/>
    <w:rsid w:val="001300B2"/>
    <w:rsid w:val="00186F8E"/>
    <w:rsid w:val="001C5CD9"/>
    <w:rsid w:val="00217F36"/>
    <w:rsid w:val="002D4CA1"/>
    <w:rsid w:val="002D6526"/>
    <w:rsid w:val="002F74A6"/>
    <w:rsid w:val="00370C8F"/>
    <w:rsid w:val="00411697"/>
    <w:rsid w:val="00433CE9"/>
    <w:rsid w:val="004E4297"/>
    <w:rsid w:val="00536643"/>
    <w:rsid w:val="00621BFB"/>
    <w:rsid w:val="006234AC"/>
    <w:rsid w:val="00635425"/>
    <w:rsid w:val="00652D5E"/>
    <w:rsid w:val="006730AF"/>
    <w:rsid w:val="0067614D"/>
    <w:rsid w:val="006E43F7"/>
    <w:rsid w:val="00727E58"/>
    <w:rsid w:val="00776DAE"/>
    <w:rsid w:val="007B61A9"/>
    <w:rsid w:val="008661D9"/>
    <w:rsid w:val="008A3468"/>
    <w:rsid w:val="008E7D3F"/>
    <w:rsid w:val="00916FE3"/>
    <w:rsid w:val="00A2264D"/>
    <w:rsid w:val="00A467A3"/>
    <w:rsid w:val="00A61B67"/>
    <w:rsid w:val="00A66E27"/>
    <w:rsid w:val="00A739BF"/>
    <w:rsid w:val="00AB5F9A"/>
    <w:rsid w:val="00B22115"/>
    <w:rsid w:val="00B22849"/>
    <w:rsid w:val="00BB298B"/>
    <w:rsid w:val="00BC3501"/>
    <w:rsid w:val="00BC5DB9"/>
    <w:rsid w:val="00BD5676"/>
    <w:rsid w:val="00BE4555"/>
    <w:rsid w:val="00C013D5"/>
    <w:rsid w:val="00C10DBC"/>
    <w:rsid w:val="00C3092D"/>
    <w:rsid w:val="00C528C7"/>
    <w:rsid w:val="00C81861"/>
    <w:rsid w:val="00CE7F1E"/>
    <w:rsid w:val="00CF064A"/>
    <w:rsid w:val="00D2701D"/>
    <w:rsid w:val="00D452DB"/>
    <w:rsid w:val="00D9676A"/>
    <w:rsid w:val="00DA2EA1"/>
    <w:rsid w:val="00DA6F20"/>
    <w:rsid w:val="00E32766"/>
    <w:rsid w:val="00E97BA0"/>
    <w:rsid w:val="00EB24D1"/>
    <w:rsid w:val="00EB4CB9"/>
    <w:rsid w:val="00F239B8"/>
    <w:rsid w:val="00F976DA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table" w:customStyle="1" w:styleId="TableNormal">
    <w:name w:val="Table Normal"/>
    <w:uiPriority w:val="2"/>
    <w:semiHidden/>
    <w:unhideWhenUsed/>
    <w:qFormat/>
    <w:rsid w:val="00CF06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06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E97BA0"/>
    <w:rPr>
      <w:rFonts w:ascii="Arial" w:eastAsia="Arial" w:hAnsi="Arial" w:cs="Arial"/>
      <w:sz w:val="19"/>
      <w:szCs w:val="19"/>
      <w:lang w:val="en-GB" w:eastAsia="en-GB" w:bidi="en-GB"/>
    </w:rPr>
  </w:style>
  <w:style w:type="paragraph" w:styleId="Listeavsnitt">
    <w:name w:val="List Paragraph"/>
    <w:basedOn w:val="Normal"/>
    <w:uiPriority w:val="1"/>
    <w:qFormat/>
    <w:rsid w:val="00E97BA0"/>
    <w:pPr>
      <w:widowControl w:val="0"/>
      <w:autoSpaceDE w:val="0"/>
      <w:autoSpaceDN w:val="0"/>
      <w:spacing w:before="22" w:after="0" w:line="240" w:lineRule="auto"/>
      <w:ind w:left="280" w:hanging="170"/>
    </w:pPr>
    <w:rPr>
      <w:rFonts w:ascii="Arial" w:eastAsia="Arial" w:hAnsi="Arial" w:cs="Arial"/>
      <w:sz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semiHidden/>
    <w:rsid w:val="00DA2E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DA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qvick_varehu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7C3934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227F4F"/>
    <w:rsid w:val="007C3934"/>
    <w:rsid w:val="00A07FD1"/>
    <w:rsid w:val="00D20A94"/>
    <w:rsid w:val="00E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7FC926-F55A-488E-B737-42E18805FF31}">
  <ds:schemaRefs/>
</ds:datastoreItem>
</file>

<file path=customXml/itemProps5.xml><?xml version="1.0" encoding="utf-8"?>
<ds:datastoreItem xmlns:ds="http://schemas.openxmlformats.org/officeDocument/2006/customXml" ds:itemID="{D9D92EAC-C280-42DF-B26F-398FC69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10</Pages>
  <Words>2391</Words>
  <Characters>12674</Characters>
  <Application>Microsoft Office Word</Application>
  <DocSecurity>0</DocSecurity>
  <Lines>105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2020-06-02T07:12:00Z</dcterms:created>
  <dcterms:modified xsi:type="dcterms:W3CDTF">2020-06-02T07:12:00Z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