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3105" w14:textId="1D496BB1" w:rsidR="00BC5DB9" w:rsidRPr="0044399A" w:rsidRDefault="007A24D2" w:rsidP="0044399A">
      <w:pPr>
        <w:pStyle w:val="Overskrift1"/>
        <w:tabs>
          <w:tab w:val="left" w:pos="9000"/>
        </w:tabs>
        <w:spacing w:before="760"/>
      </w:pPr>
      <w:sdt>
        <w:sdtPr>
          <w:alias w:val="Overskrift"/>
          <w:tag w:val="Overskrift"/>
          <w:id w:val="-869533059"/>
          <w:placeholder>
            <w:docPart w:val="9515AAC208FC497AA3FCDE176FF09344"/>
          </w:placeholder>
          <w:text w:multiLine="1"/>
        </w:sdtPr>
        <w:sdtEndPr/>
        <w:sdtContent>
          <w:r>
            <w:t>Årsplan Matemagisk 4. trinn</w:t>
          </w:r>
        </w:sdtContent>
      </w:sdt>
      <w:r w:rsidR="0044399A">
        <w:tab/>
      </w:r>
    </w:p>
    <w:p w14:paraId="15D37D37" w14:textId="034936C6" w:rsidR="00D9676A" w:rsidRPr="0044399A" w:rsidRDefault="0044399A" w:rsidP="00094559">
      <w:pPr>
        <w:pStyle w:val="Ingress"/>
        <w:rPr>
          <w:lang w:val="nb-NO"/>
        </w:rPr>
      </w:pPr>
      <w:r w:rsidRPr="0044399A">
        <w:rPr>
          <w:lang w:val="nb-NO"/>
        </w:rPr>
        <w:t>Her f</w:t>
      </w:r>
      <w:r>
        <w:rPr>
          <w:lang w:val="nb-NO"/>
        </w:rPr>
        <w:t xml:space="preserve">inner du forslag til årsplan for </w:t>
      </w:r>
      <w:r w:rsidR="00A4454A">
        <w:rPr>
          <w:i/>
          <w:iCs/>
          <w:lang w:val="nb-NO"/>
        </w:rPr>
        <w:t>Matemagisk</w:t>
      </w:r>
      <w:r w:rsidRPr="0084549B">
        <w:rPr>
          <w:i/>
          <w:iCs/>
          <w:lang w:val="nb-NO"/>
        </w:rPr>
        <w:t xml:space="preserve"> </w:t>
      </w:r>
      <w:r w:rsidR="00B75500">
        <w:rPr>
          <w:i/>
          <w:iCs/>
          <w:lang w:val="nb-NO"/>
        </w:rPr>
        <w:t>4</w:t>
      </w:r>
      <w:r w:rsidR="00A4454A">
        <w:rPr>
          <w:lang w:val="nb-NO"/>
        </w:rPr>
        <w:t>.</w:t>
      </w:r>
    </w:p>
    <w:tbl>
      <w:tblPr>
        <w:tblStyle w:val="Tabellrutenett"/>
        <w:tblW w:w="14454" w:type="dxa"/>
        <w:tblLayout w:type="fixed"/>
        <w:tblLook w:val="00A0" w:firstRow="1" w:lastRow="0" w:firstColumn="1" w:lastColumn="0" w:noHBand="0" w:noVBand="0"/>
      </w:tblPr>
      <w:tblGrid>
        <w:gridCol w:w="1316"/>
        <w:gridCol w:w="2507"/>
        <w:gridCol w:w="5528"/>
        <w:gridCol w:w="5103"/>
      </w:tblGrid>
      <w:tr w:rsidR="00854188" w14:paraId="241FF7D8" w14:textId="77777777" w:rsidTr="00B86857">
        <w:trPr>
          <w:trHeight w:val="1295"/>
        </w:trPr>
        <w:tc>
          <w:tcPr>
            <w:tcW w:w="1316" w:type="dxa"/>
          </w:tcPr>
          <w:p w14:paraId="3056FAE3" w14:textId="3B58161E" w:rsidR="00854188" w:rsidRPr="000863E8" w:rsidRDefault="00854188" w:rsidP="00831AC1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13E39CE7" w14:textId="7BC9F0C9" w:rsidR="00854188" w:rsidRPr="00815559" w:rsidRDefault="00854188" w:rsidP="00831AC1">
            <w:pPr>
              <w:rPr>
                <w:b/>
                <w:bCs/>
              </w:rPr>
            </w:pPr>
            <w:r w:rsidRPr="00815559">
              <w:rPr>
                <w:b/>
                <w:bCs/>
              </w:rPr>
              <w:t>Kapittel</w:t>
            </w:r>
          </w:p>
        </w:tc>
        <w:tc>
          <w:tcPr>
            <w:tcW w:w="5528" w:type="dxa"/>
          </w:tcPr>
          <w:p w14:paraId="0BB86E70" w14:textId="661F50DE" w:rsidR="00854188" w:rsidRPr="0052717A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Kompetansemål</w:t>
            </w:r>
          </w:p>
          <w:p w14:paraId="3D71789C" w14:textId="77777777" w:rsidR="00854188" w:rsidRPr="0052717A" w:rsidRDefault="00854188" w:rsidP="00831AC1">
            <w:pPr>
              <w:rPr>
                <w:rFonts w:cstheme="minorHAnsi"/>
                <w:szCs w:val="24"/>
              </w:rPr>
            </w:pPr>
          </w:p>
          <w:p w14:paraId="602DC472" w14:textId="310FE1BA" w:rsidR="00854188" w:rsidRPr="003C12A9" w:rsidRDefault="00854188" w:rsidP="003C12A9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717A"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  <w:t>Mål for opplæringen at eleven skal kunne</w:t>
            </w:r>
          </w:p>
        </w:tc>
        <w:tc>
          <w:tcPr>
            <w:tcW w:w="5103" w:type="dxa"/>
          </w:tcPr>
          <w:p w14:paraId="7329C2B8" w14:textId="47F42996" w:rsidR="00854188" w:rsidRPr="0052717A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 </w:t>
            </w:r>
            <w:r w:rsidRPr="0052717A">
              <w:rPr>
                <w:rFonts w:cstheme="minorHAnsi"/>
                <w:b/>
                <w:bCs/>
                <w:szCs w:val="24"/>
              </w:rPr>
              <w:t xml:space="preserve">Tverrfaglige temaer </w:t>
            </w:r>
          </w:p>
        </w:tc>
      </w:tr>
      <w:tr w:rsidR="00854188" w:rsidRPr="00A4454A" w14:paraId="1B540B76" w14:textId="77777777" w:rsidTr="00B86857">
        <w:tc>
          <w:tcPr>
            <w:tcW w:w="1316" w:type="dxa"/>
            <w:vMerge w:val="restart"/>
          </w:tcPr>
          <w:p w14:paraId="55AD75C9" w14:textId="0D5DB4AA" w:rsidR="00854188" w:rsidRPr="000863E8" w:rsidRDefault="001934CD" w:rsidP="00831AC1">
            <w:pPr>
              <w:rPr>
                <w:b/>
                <w:bCs/>
              </w:rPr>
            </w:pPr>
            <w:r>
              <w:rPr>
                <w:b/>
                <w:bCs/>
              </w:rPr>
              <w:t>Høst</w:t>
            </w:r>
          </w:p>
          <w:p w14:paraId="52F836BE" w14:textId="77777777" w:rsidR="00854188" w:rsidRDefault="00854188" w:rsidP="00831AC1">
            <w:pPr>
              <w:rPr>
                <w:b/>
                <w:bCs/>
              </w:rPr>
            </w:pPr>
          </w:p>
          <w:p w14:paraId="487692F8" w14:textId="77777777" w:rsidR="00854188" w:rsidRDefault="00854188" w:rsidP="00831AC1">
            <w:pPr>
              <w:rPr>
                <w:b/>
                <w:bCs/>
              </w:rPr>
            </w:pPr>
          </w:p>
          <w:p w14:paraId="446B8A1C" w14:textId="77777777" w:rsidR="00854188" w:rsidRDefault="00854188" w:rsidP="00831AC1">
            <w:pPr>
              <w:rPr>
                <w:b/>
                <w:bCs/>
              </w:rPr>
            </w:pPr>
          </w:p>
          <w:p w14:paraId="0C12D25C" w14:textId="77777777" w:rsidR="00854188" w:rsidRDefault="00854188" w:rsidP="00831AC1">
            <w:pPr>
              <w:rPr>
                <w:b/>
                <w:bCs/>
              </w:rPr>
            </w:pPr>
          </w:p>
          <w:p w14:paraId="1B005485" w14:textId="77777777" w:rsidR="00854188" w:rsidRDefault="00854188" w:rsidP="00831AC1">
            <w:pPr>
              <w:rPr>
                <w:b/>
                <w:bCs/>
              </w:rPr>
            </w:pPr>
          </w:p>
          <w:p w14:paraId="3EF84525" w14:textId="77777777" w:rsidR="009B4F4C" w:rsidRDefault="009B4F4C" w:rsidP="00831AC1">
            <w:pPr>
              <w:rPr>
                <w:b/>
                <w:bCs/>
              </w:rPr>
            </w:pPr>
          </w:p>
          <w:p w14:paraId="60FFCCB5" w14:textId="77777777" w:rsidR="009B4F4C" w:rsidRDefault="009B4F4C" w:rsidP="00831AC1">
            <w:pPr>
              <w:rPr>
                <w:b/>
                <w:bCs/>
              </w:rPr>
            </w:pPr>
          </w:p>
          <w:p w14:paraId="21EF0D68" w14:textId="77777777" w:rsidR="009B4F4C" w:rsidRDefault="009B4F4C" w:rsidP="00831AC1">
            <w:pPr>
              <w:rPr>
                <w:b/>
                <w:bCs/>
              </w:rPr>
            </w:pPr>
          </w:p>
          <w:p w14:paraId="2E1E7A9E" w14:textId="77777777" w:rsidR="009B4F4C" w:rsidRDefault="009B4F4C" w:rsidP="00831AC1">
            <w:pPr>
              <w:rPr>
                <w:b/>
                <w:bCs/>
              </w:rPr>
            </w:pPr>
          </w:p>
          <w:p w14:paraId="5DF5604A" w14:textId="77777777" w:rsidR="00B86857" w:rsidRDefault="00B86857" w:rsidP="00831AC1">
            <w:pPr>
              <w:rPr>
                <w:b/>
                <w:bCs/>
              </w:rPr>
            </w:pPr>
          </w:p>
          <w:p w14:paraId="0F114EBA" w14:textId="77777777" w:rsidR="00B86857" w:rsidRDefault="00B86857" w:rsidP="00B86857">
            <w:pPr>
              <w:rPr>
                <w:b/>
                <w:bCs/>
              </w:rPr>
            </w:pPr>
          </w:p>
          <w:p w14:paraId="0D4C20A6" w14:textId="55166240" w:rsidR="00B86857" w:rsidRPr="000863E8" w:rsidRDefault="00B86857" w:rsidP="00B86857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28796917" w14:textId="77777777" w:rsidR="006964E8" w:rsidRDefault="00854188" w:rsidP="00831A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 – </w:t>
            </w:r>
            <w:r w:rsidR="00AD2966">
              <w:rPr>
                <w:b/>
                <w:bCs/>
              </w:rPr>
              <w:t>Tallforståelse</w:t>
            </w:r>
            <w:r>
              <w:rPr>
                <w:b/>
                <w:bCs/>
              </w:rPr>
              <w:t xml:space="preserve"> </w:t>
            </w:r>
          </w:p>
          <w:p w14:paraId="7D71D40F" w14:textId="4473B52B" w:rsidR="002918CB" w:rsidRPr="002918CB" w:rsidRDefault="002918CB" w:rsidP="002918CB">
            <w:pPr>
              <w:rPr>
                <w:rFonts w:cstheme="minorHAnsi"/>
                <w:szCs w:val="24"/>
              </w:rPr>
            </w:pPr>
          </w:p>
          <w:p w14:paraId="3C8D2864" w14:textId="12E130D9" w:rsidR="007A6151" w:rsidRPr="007A6151" w:rsidRDefault="007A6151" w:rsidP="007A6151">
            <w:pPr>
              <w:ind w:left="360"/>
            </w:pPr>
          </w:p>
        </w:tc>
        <w:tc>
          <w:tcPr>
            <w:tcW w:w="5528" w:type="dxa"/>
          </w:tcPr>
          <w:p w14:paraId="3055FD87" w14:textId="25FA18FA" w:rsidR="00854188" w:rsidRPr="00AD2966" w:rsidRDefault="00854188" w:rsidP="00AD2966">
            <w:pPr>
              <w:pStyle w:val="Listeavsnitt"/>
              <w:numPr>
                <w:ilvl w:val="0"/>
                <w:numId w:val="24"/>
              </w:numPr>
            </w:pPr>
          </w:p>
        </w:tc>
        <w:tc>
          <w:tcPr>
            <w:tcW w:w="5103" w:type="dxa"/>
          </w:tcPr>
          <w:p w14:paraId="48CDA49C" w14:textId="77777777" w:rsidR="00854188" w:rsidRDefault="00854188" w:rsidP="00831AC1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54214E63" w14:textId="03FC0828" w:rsidR="00854188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="00854188"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="00854188"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</w:t>
            </w:r>
            <w:r w:rsidR="00854188" w:rsidRPr="003C12A9">
              <w:rPr>
                <w:rFonts w:cstheme="minorHAnsi"/>
              </w:rPr>
              <w:t>.</w:t>
            </w:r>
          </w:p>
          <w:p w14:paraId="017D1BFB" w14:textId="11F08DA5" w:rsidR="00854188" w:rsidRDefault="003C12A9" w:rsidP="00831AC1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D</w:t>
            </w:r>
            <w:r w:rsidR="00854188" w:rsidRPr="00854188">
              <w:rPr>
                <w:rFonts w:cstheme="minorHAnsi"/>
                <w:b/>
                <w:bCs/>
                <w:szCs w:val="24"/>
              </w:rPr>
              <w:t>emokrati og medborgerskap</w:t>
            </w:r>
          </w:p>
          <w:p w14:paraId="0D4EE5E4" w14:textId="79C8B54F" w:rsidR="003C12A9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 w:rsidR="00854188">
              <w:rPr>
                <w:rFonts w:cstheme="minorHAnsi"/>
                <w:szCs w:val="24"/>
              </w:rPr>
              <w:t>samle</w:t>
            </w:r>
            <w:r>
              <w:rPr>
                <w:rFonts w:cstheme="minorHAnsi"/>
                <w:szCs w:val="24"/>
              </w:rPr>
              <w:t xml:space="preserve"> inn data, sortere dem og presentere data for andre.</w:t>
            </w:r>
            <w:r w:rsidR="00854188">
              <w:rPr>
                <w:rFonts w:cstheme="minorHAnsi"/>
                <w:szCs w:val="24"/>
              </w:rPr>
              <w:t xml:space="preserve"> </w:t>
            </w:r>
          </w:p>
          <w:p w14:paraId="7B5B3D36" w14:textId="77777777" w:rsidR="00854188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lastRenderedPageBreak/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</w:t>
            </w:r>
          </w:p>
          <w:p w14:paraId="0CF12CE5" w14:textId="6C6E266C" w:rsidR="003C12A9" w:rsidRPr="00854188" w:rsidRDefault="003C12A9" w:rsidP="00831AC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:rsidRPr="00A4454A" w14:paraId="4EBED360" w14:textId="77777777" w:rsidTr="00B86857">
        <w:trPr>
          <w:trHeight w:val="3850"/>
        </w:trPr>
        <w:tc>
          <w:tcPr>
            <w:tcW w:w="1316" w:type="dxa"/>
            <w:vMerge/>
          </w:tcPr>
          <w:p w14:paraId="50698AB6" w14:textId="4807289A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323E750F" w14:textId="38BE01B1" w:rsidR="00FF517A" w:rsidRDefault="003C12A9" w:rsidP="00FF5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– </w:t>
            </w:r>
            <w:r w:rsidR="00276FB1">
              <w:rPr>
                <w:b/>
                <w:bCs/>
              </w:rPr>
              <w:t>Divisjon</w:t>
            </w:r>
          </w:p>
          <w:p w14:paraId="7BFB3B6F" w14:textId="6C53BA24" w:rsidR="00F939DC" w:rsidRPr="00F939DC" w:rsidRDefault="002918CB" w:rsidP="00FF517A">
            <w:r>
              <w:t xml:space="preserve"> </w:t>
            </w:r>
          </w:p>
        </w:tc>
        <w:tc>
          <w:tcPr>
            <w:tcW w:w="5528" w:type="dxa"/>
          </w:tcPr>
          <w:p w14:paraId="2187E778" w14:textId="77777777" w:rsidR="00276FB1" w:rsidRDefault="00276FB1" w:rsidP="0062615A">
            <w:pPr>
              <w:pStyle w:val="Listeavsnitt"/>
              <w:numPr>
                <w:ilvl w:val="1"/>
                <w:numId w:val="41"/>
              </w:numPr>
            </w:pPr>
            <w:r>
              <w:t>utforske og bruke målings- og delingsdivisjon i praktiske situasjoner</w:t>
            </w:r>
          </w:p>
          <w:p w14:paraId="75C7ABAD" w14:textId="77777777" w:rsidR="00276FB1" w:rsidRDefault="00276FB1" w:rsidP="0062615A">
            <w:pPr>
              <w:pStyle w:val="Listeavsnitt"/>
              <w:numPr>
                <w:ilvl w:val="1"/>
                <w:numId w:val="41"/>
              </w:numPr>
            </w:pPr>
            <w:r>
              <w:t>representere divisjon på ulike måter og oversette mellom de ulike representasjonene</w:t>
            </w:r>
          </w:p>
          <w:p w14:paraId="0811F7D3" w14:textId="77777777" w:rsidR="00276FB1" w:rsidRDefault="00276FB1" w:rsidP="0062615A">
            <w:pPr>
              <w:pStyle w:val="Listeavsnitt"/>
              <w:numPr>
                <w:ilvl w:val="1"/>
                <w:numId w:val="41"/>
              </w:numPr>
            </w:pPr>
            <w:r>
              <w:t>utforske, bruke og beskrive ulike divisjonsstrategier</w:t>
            </w:r>
          </w:p>
          <w:p w14:paraId="382A419E" w14:textId="77777777" w:rsidR="00113168" w:rsidRPr="00AD2966" w:rsidRDefault="00113168" w:rsidP="00113168">
            <w:pPr>
              <w:pStyle w:val="Listeavsnitt"/>
              <w:ind w:left="360"/>
            </w:pPr>
          </w:p>
          <w:p w14:paraId="31B37CB6" w14:textId="77777777" w:rsidR="00113168" w:rsidRPr="00AD2966" w:rsidRDefault="00113168" w:rsidP="00113168">
            <w:pPr>
              <w:pStyle w:val="Listeavsnitt"/>
              <w:ind w:left="360"/>
            </w:pPr>
          </w:p>
          <w:p w14:paraId="702410ED" w14:textId="77777777" w:rsidR="003C12A9" w:rsidRPr="00AD2966" w:rsidRDefault="003C12A9" w:rsidP="003C12A9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28846EB8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B984070" w14:textId="76D191B0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60CEFEC0" w14:textId="651B8689" w:rsidR="00113168" w:rsidRDefault="00113168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11333352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1A06191" w14:textId="5924192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479F8BB1" w14:textId="50CBAF46" w:rsidR="003C12A9" w:rsidRPr="00854188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:rsidRPr="00A4454A" w14:paraId="2BF4D4AE" w14:textId="77777777" w:rsidTr="00B86857">
        <w:trPr>
          <w:trHeight w:val="4620"/>
        </w:trPr>
        <w:tc>
          <w:tcPr>
            <w:tcW w:w="1316" w:type="dxa"/>
            <w:vMerge/>
          </w:tcPr>
          <w:p w14:paraId="53E979A5" w14:textId="4A22EC0D" w:rsidR="003C12A9" w:rsidRPr="000863E8" w:rsidRDefault="003C12A9" w:rsidP="003C12A9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2CC6B3AD" w14:textId="111A1DCF" w:rsidR="009B4F4C" w:rsidRDefault="009B4F4C" w:rsidP="009B4F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– </w:t>
            </w:r>
            <w:r w:rsidR="00276FB1">
              <w:rPr>
                <w:b/>
                <w:bCs/>
              </w:rPr>
              <w:t>De fire regneartene</w:t>
            </w:r>
          </w:p>
          <w:p w14:paraId="3EEC9F42" w14:textId="7B1E7E8D" w:rsidR="00F939DC" w:rsidRPr="00A40967" w:rsidRDefault="00F939DC" w:rsidP="00276FB1"/>
        </w:tc>
        <w:tc>
          <w:tcPr>
            <w:tcW w:w="5528" w:type="dxa"/>
          </w:tcPr>
          <w:p w14:paraId="31F64A4B" w14:textId="77777777" w:rsidR="00276FB1" w:rsidRDefault="00276FB1" w:rsidP="00276FB1">
            <w:pPr>
              <w:pStyle w:val="Listeavsnitt"/>
              <w:numPr>
                <w:ilvl w:val="0"/>
                <w:numId w:val="36"/>
              </w:numPr>
            </w:pPr>
            <w:r>
              <w:t>utforske og forklare sammenhenger mellom de fire regneartene og bruke sammenhengene hensiktsmessig i utregninger</w:t>
            </w:r>
          </w:p>
          <w:p w14:paraId="508CECA5" w14:textId="77777777" w:rsidR="00276FB1" w:rsidRDefault="00276FB1" w:rsidP="00276FB1">
            <w:pPr>
              <w:pStyle w:val="Listeavsnitt"/>
              <w:numPr>
                <w:ilvl w:val="0"/>
                <w:numId w:val="36"/>
              </w:numPr>
            </w:pPr>
            <w:r>
              <w:t>modellere situasjoner fra sin egen hverdag og forklare tenkemåtene sine</w:t>
            </w:r>
          </w:p>
          <w:p w14:paraId="495F6822" w14:textId="77777777" w:rsidR="00276FB1" w:rsidRDefault="00276FB1" w:rsidP="00276FB1">
            <w:pPr>
              <w:pStyle w:val="Listeavsnitt"/>
              <w:numPr>
                <w:ilvl w:val="0"/>
                <w:numId w:val="36"/>
              </w:numPr>
            </w:pPr>
            <w:r>
              <w:t>lage regneuttrykk til praktiske situasjoner og finne praktiske situasjoner som passer til oppgitte regneuttrykk</w:t>
            </w:r>
          </w:p>
          <w:p w14:paraId="548340E7" w14:textId="77777777" w:rsidR="00886EA6" w:rsidRDefault="00886EA6" w:rsidP="00886EA6">
            <w:pPr>
              <w:pStyle w:val="Listeavsnitt"/>
              <w:ind w:left="360"/>
            </w:pPr>
          </w:p>
          <w:p w14:paraId="16A68B88" w14:textId="0AB5C5FA" w:rsidR="003C12A9" w:rsidRDefault="003C12A9" w:rsidP="003C12A9"/>
        </w:tc>
        <w:tc>
          <w:tcPr>
            <w:tcW w:w="5103" w:type="dxa"/>
          </w:tcPr>
          <w:p w14:paraId="74AFE793" w14:textId="77777777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1B53F77A" w14:textId="77777777" w:rsidR="003C12A9" w:rsidRDefault="003C12A9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26EF48AF" w14:textId="685EEE96" w:rsidR="00980A37" w:rsidRDefault="00980A37" w:rsidP="003C12A9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4D605A77" w14:textId="1CF3E7EE" w:rsidR="003C12A9" w:rsidRDefault="003C12A9" w:rsidP="003C12A9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0E362AF8" w14:textId="77777777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5EE2456" w14:textId="4F1B3333" w:rsidR="003C12A9" w:rsidRDefault="003C12A9" w:rsidP="003C12A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3C12A9" w14:paraId="7D7067D9" w14:textId="77777777" w:rsidTr="00B86857">
        <w:trPr>
          <w:trHeight w:val="3800"/>
        </w:trPr>
        <w:tc>
          <w:tcPr>
            <w:tcW w:w="1316" w:type="dxa"/>
          </w:tcPr>
          <w:p w14:paraId="552FFD79" w14:textId="77777777" w:rsidR="00276FB1" w:rsidRDefault="00276FB1" w:rsidP="00276F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Vår</w:t>
            </w:r>
          </w:p>
          <w:p w14:paraId="2305A05E" w14:textId="57E728AD" w:rsidR="00B86857" w:rsidRDefault="00B86857" w:rsidP="00980A37">
            <w:pPr>
              <w:rPr>
                <w:b/>
                <w:bCs/>
              </w:rPr>
            </w:pPr>
          </w:p>
          <w:p w14:paraId="78064557" w14:textId="77777777" w:rsidR="00B86857" w:rsidRDefault="00B86857" w:rsidP="00980A37">
            <w:pPr>
              <w:rPr>
                <w:b/>
                <w:bCs/>
              </w:rPr>
            </w:pPr>
          </w:p>
          <w:p w14:paraId="49563ED6" w14:textId="77777777" w:rsidR="00B86857" w:rsidRDefault="00B86857" w:rsidP="00980A37">
            <w:pPr>
              <w:rPr>
                <w:b/>
                <w:bCs/>
              </w:rPr>
            </w:pPr>
          </w:p>
          <w:p w14:paraId="1A9CCA6B" w14:textId="73DC32A6" w:rsidR="00980A37" w:rsidRDefault="00980A37" w:rsidP="00980A37">
            <w:pPr>
              <w:rPr>
                <w:b/>
                <w:bCs/>
              </w:rPr>
            </w:pPr>
          </w:p>
          <w:p w14:paraId="159DA346" w14:textId="77777777" w:rsidR="00980A37" w:rsidRDefault="00980A37" w:rsidP="00980A37">
            <w:pPr>
              <w:rPr>
                <w:b/>
                <w:bCs/>
              </w:rPr>
            </w:pPr>
          </w:p>
          <w:p w14:paraId="175D1AA3" w14:textId="4033B214" w:rsidR="00980A37" w:rsidRDefault="00980A37" w:rsidP="00980A37">
            <w:pPr>
              <w:rPr>
                <w:b/>
                <w:bCs/>
              </w:rPr>
            </w:pPr>
          </w:p>
          <w:p w14:paraId="4086339A" w14:textId="0F5E9EF8" w:rsidR="003C12A9" w:rsidRPr="000863E8" w:rsidRDefault="003C12A9" w:rsidP="00980A37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5B2F2851" w14:textId="0017A1FA" w:rsidR="003C12A9" w:rsidRPr="00F939DC" w:rsidRDefault="00F939DC" w:rsidP="00F939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3C12A9" w:rsidRPr="00F939DC">
              <w:rPr>
                <w:b/>
                <w:bCs/>
              </w:rPr>
              <w:t xml:space="preserve">– </w:t>
            </w:r>
            <w:r w:rsidR="00276FB1">
              <w:rPr>
                <w:b/>
                <w:bCs/>
              </w:rPr>
              <w:t>Geometri</w:t>
            </w:r>
          </w:p>
          <w:p w14:paraId="6E5C9328" w14:textId="77777777" w:rsidR="00300FBD" w:rsidRDefault="00300FBD" w:rsidP="00300FBD"/>
          <w:p w14:paraId="128A408B" w14:textId="32A0008A" w:rsidR="00F939DC" w:rsidRDefault="00F939DC" w:rsidP="009B4F4C"/>
        </w:tc>
        <w:tc>
          <w:tcPr>
            <w:tcW w:w="5528" w:type="dxa"/>
          </w:tcPr>
          <w:p w14:paraId="3248C4CA" w14:textId="77777777" w:rsidR="00276FB1" w:rsidRDefault="00276FB1" w:rsidP="00276FB1">
            <w:pPr>
              <w:pStyle w:val="Listeavsnitt"/>
              <w:numPr>
                <w:ilvl w:val="0"/>
                <w:numId w:val="37"/>
              </w:numPr>
            </w:pPr>
            <w:r>
              <w:t>utforske, beskrive og sammenligne egenskaper ved to- og tredimensjonale figurer ved å bruke vinkler, kanter og hjørner</w:t>
            </w:r>
          </w:p>
          <w:p w14:paraId="2CB24C54" w14:textId="77777777" w:rsidR="00276FB1" w:rsidRDefault="00276FB1" w:rsidP="00276FB1">
            <w:pPr>
              <w:pStyle w:val="Listeavsnitt"/>
              <w:numPr>
                <w:ilvl w:val="0"/>
                <w:numId w:val="37"/>
              </w:numPr>
            </w:pPr>
            <w:r>
              <w:t>bruke ikke-standardiserte måleenheter for areal og volum i praktiske situasjoner og begrunne valget av måleenhet</w:t>
            </w:r>
          </w:p>
          <w:p w14:paraId="076A721C" w14:textId="1AFEFE9E" w:rsidR="003C12A9" w:rsidRPr="00541D5F" w:rsidRDefault="003C12A9" w:rsidP="003C12A9"/>
        </w:tc>
        <w:tc>
          <w:tcPr>
            <w:tcW w:w="5103" w:type="dxa"/>
          </w:tcPr>
          <w:p w14:paraId="331E37B4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294BB44E" w14:textId="77777777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3374EA08" w14:textId="3617163B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2EBCB139" w14:textId="48D1C7FA" w:rsidR="00980A37" w:rsidRDefault="00980A37" w:rsidP="00980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følge regler i lek og spill og lage regler som andre skal følge. </w:t>
            </w:r>
          </w:p>
          <w:p w14:paraId="4EAE5431" w14:textId="77777777" w:rsidR="00980A37" w:rsidRDefault="00980A37" w:rsidP="00980A37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1A656691" w14:textId="77777777" w:rsidR="00980A37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12E1D9E2" w14:textId="3F1C95DA" w:rsidR="003C12A9" w:rsidRPr="0052717A" w:rsidRDefault="00980A37" w:rsidP="00980A3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FD413C" w14:paraId="18D7E61C" w14:textId="77777777" w:rsidTr="00B86857">
        <w:trPr>
          <w:trHeight w:val="3800"/>
        </w:trPr>
        <w:tc>
          <w:tcPr>
            <w:tcW w:w="1316" w:type="dxa"/>
          </w:tcPr>
          <w:p w14:paraId="4161628A" w14:textId="77777777" w:rsidR="00FD413C" w:rsidRDefault="00FD413C" w:rsidP="00FD413C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49A94FA8" w14:textId="4A392E98" w:rsidR="00FD413C" w:rsidRPr="00F939DC" w:rsidRDefault="00FD413C" w:rsidP="00FD41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F939DC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Volum</w:t>
            </w:r>
          </w:p>
          <w:p w14:paraId="7F61B3F3" w14:textId="77777777" w:rsidR="00FD413C" w:rsidRDefault="00FD413C" w:rsidP="00FD413C"/>
          <w:p w14:paraId="500E0D84" w14:textId="77777777" w:rsidR="00FD413C" w:rsidRDefault="00FD413C" w:rsidP="00FD413C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006F72AE" w14:textId="77777777" w:rsidR="00FD413C" w:rsidRDefault="00FD413C" w:rsidP="00FD413C">
            <w:pPr>
              <w:pStyle w:val="Listeavsnitt"/>
              <w:numPr>
                <w:ilvl w:val="0"/>
                <w:numId w:val="37"/>
              </w:numPr>
            </w:pPr>
            <w:r>
              <w:t>bruke ikke-standardiserte måleenheter for areal og volum i praktiske situasjoner og begrunne valget av måleenhet</w:t>
            </w:r>
          </w:p>
          <w:p w14:paraId="4629626F" w14:textId="77777777" w:rsidR="00FD413C" w:rsidRDefault="00FD413C" w:rsidP="00FD413C">
            <w:pPr>
              <w:pStyle w:val="Listeavsnitt"/>
              <w:ind w:left="360"/>
            </w:pPr>
          </w:p>
        </w:tc>
        <w:tc>
          <w:tcPr>
            <w:tcW w:w="5103" w:type="dxa"/>
          </w:tcPr>
          <w:p w14:paraId="4E8F34CF" w14:textId="77777777" w:rsidR="00FD413C" w:rsidRDefault="00FD413C" w:rsidP="00FD413C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66E9BA7F" w14:textId="77777777" w:rsidR="00FD413C" w:rsidRDefault="00FD413C" w:rsidP="00FD4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2FA48283" w14:textId="77777777" w:rsidR="00FD413C" w:rsidRDefault="00FD413C" w:rsidP="00FD413C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representasjoner.</w:t>
            </w:r>
          </w:p>
          <w:p w14:paraId="552FB667" w14:textId="77777777" w:rsidR="00FD413C" w:rsidRDefault="00FD413C" w:rsidP="00FD4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følge regler i lek og spill og lage regler som andre skal følge. </w:t>
            </w:r>
          </w:p>
          <w:p w14:paraId="22756CF4" w14:textId="77777777" w:rsidR="00FD413C" w:rsidRDefault="00FD413C" w:rsidP="00FD413C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0DE196D3" w14:textId="77777777" w:rsidR="00FD413C" w:rsidRDefault="00FD413C" w:rsidP="00FD41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3CB2223A" w14:textId="2263C963" w:rsidR="00FD413C" w:rsidRPr="00854188" w:rsidRDefault="00FD413C" w:rsidP="00FD413C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  <w:tr w:rsidR="00AD2966" w14:paraId="5220E209" w14:textId="77777777" w:rsidTr="00B86857">
        <w:trPr>
          <w:trHeight w:val="3800"/>
        </w:trPr>
        <w:tc>
          <w:tcPr>
            <w:tcW w:w="1316" w:type="dxa"/>
          </w:tcPr>
          <w:p w14:paraId="4D4DA24E" w14:textId="77777777" w:rsidR="00AD2966" w:rsidRDefault="00AD2966" w:rsidP="00AD2966">
            <w:pPr>
              <w:rPr>
                <w:b/>
                <w:bCs/>
              </w:rPr>
            </w:pPr>
          </w:p>
          <w:p w14:paraId="017750FF" w14:textId="144BC782" w:rsidR="00AD2966" w:rsidRPr="000863E8" w:rsidRDefault="00AD2966" w:rsidP="00AD2966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0E2127CF" w14:textId="1325F094" w:rsidR="00AD2966" w:rsidRDefault="00FD413C" w:rsidP="00AD296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D2966" w:rsidRPr="00A40967">
              <w:rPr>
                <w:b/>
                <w:bCs/>
              </w:rPr>
              <w:t xml:space="preserve"> </w:t>
            </w:r>
            <w:r w:rsidR="00AD2966">
              <w:rPr>
                <w:b/>
                <w:bCs/>
              </w:rPr>
              <w:t>–</w:t>
            </w:r>
            <w:r w:rsidR="00AD2966" w:rsidRPr="00A40967">
              <w:rPr>
                <w:b/>
                <w:bCs/>
              </w:rPr>
              <w:t xml:space="preserve"> </w:t>
            </w:r>
            <w:r w:rsidR="00276FB1">
              <w:rPr>
                <w:b/>
                <w:bCs/>
              </w:rPr>
              <w:t>Programmering</w:t>
            </w:r>
          </w:p>
          <w:p w14:paraId="785A7895" w14:textId="55D24611" w:rsidR="00AD2966" w:rsidRPr="007A24D2" w:rsidRDefault="007A24D2" w:rsidP="00983ADA">
            <w:pPr>
              <w:rPr>
                <w:b/>
                <w:bCs/>
              </w:rPr>
            </w:pPr>
            <w:r w:rsidRPr="007A24D2">
              <w:rPr>
                <w:b/>
                <w:bCs/>
              </w:rPr>
              <w:t>og problemløsing</w:t>
            </w:r>
          </w:p>
        </w:tc>
        <w:tc>
          <w:tcPr>
            <w:tcW w:w="5528" w:type="dxa"/>
          </w:tcPr>
          <w:p w14:paraId="02C5B243" w14:textId="77777777" w:rsidR="00276FB1" w:rsidRDefault="00276FB1" w:rsidP="00276FB1">
            <w:pPr>
              <w:pStyle w:val="Listeavsnitt"/>
              <w:numPr>
                <w:ilvl w:val="0"/>
                <w:numId w:val="29"/>
              </w:numPr>
            </w:pPr>
            <w:r>
              <w:t>utforske og beskrive strukturer og mønstre i lek og spill</w:t>
            </w:r>
          </w:p>
          <w:p w14:paraId="41D0F70C" w14:textId="755469FC" w:rsidR="00AD2966" w:rsidRPr="00541D5F" w:rsidRDefault="00276FB1" w:rsidP="00276FB1">
            <w:pPr>
              <w:pStyle w:val="Listeavsnitt"/>
              <w:numPr>
                <w:ilvl w:val="0"/>
                <w:numId w:val="29"/>
              </w:numPr>
            </w:pPr>
            <w:r>
              <w:t>lage algoritmer og uttrykke dem ved bruk av variabler, vilkår og løkker</w:t>
            </w:r>
          </w:p>
        </w:tc>
        <w:tc>
          <w:tcPr>
            <w:tcW w:w="5103" w:type="dxa"/>
          </w:tcPr>
          <w:p w14:paraId="32F19ECF" w14:textId="77777777" w:rsidR="00AD2966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7A662EA2" w14:textId="77777777" w:rsidR="00AD2966" w:rsidRDefault="00AD2966" w:rsidP="00AD2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øver på å </w:t>
            </w:r>
            <w:r w:rsidRPr="003C12A9">
              <w:rPr>
                <w:rFonts w:cstheme="minorHAnsi"/>
              </w:rPr>
              <w:t xml:space="preserve">gjøre </w:t>
            </w:r>
            <w:r>
              <w:rPr>
                <w:rFonts w:cstheme="minorHAnsi"/>
              </w:rPr>
              <w:t>oss</w:t>
            </w:r>
            <w:r w:rsidRPr="003C12A9">
              <w:rPr>
                <w:rFonts w:cstheme="minorHAnsi"/>
              </w:rPr>
              <w:t xml:space="preserve"> forstått og forstå andre, ved å utvikle et matematisk språk og </w:t>
            </w:r>
            <w:r>
              <w:rPr>
                <w:rFonts w:cstheme="minorHAnsi"/>
              </w:rPr>
              <w:t>algebraisk tankegang.</w:t>
            </w:r>
          </w:p>
          <w:p w14:paraId="5951767E" w14:textId="7B8DF03A" w:rsidR="00AD2966" w:rsidRDefault="00AD2966" w:rsidP="00AD2966">
            <w:pPr>
              <w:rPr>
                <w:rFonts w:cstheme="minorHAnsi"/>
              </w:rPr>
            </w:pPr>
            <w:r>
              <w:rPr>
                <w:rFonts w:cstheme="minorHAnsi"/>
              </w:rPr>
              <w:t>Vi lærer om matematiske representasjoner og statistikk.</w:t>
            </w:r>
          </w:p>
          <w:p w14:paraId="7A44906B" w14:textId="77777777" w:rsidR="00AD2966" w:rsidRDefault="00AD2966" w:rsidP="00AD2966">
            <w:pPr>
              <w:rPr>
                <w:rFonts w:cstheme="minorHAnsi"/>
                <w:b/>
                <w:bCs/>
                <w:szCs w:val="24"/>
              </w:rPr>
            </w:pPr>
            <w:r w:rsidRPr="00854188">
              <w:rPr>
                <w:rFonts w:cstheme="minorHAnsi"/>
                <w:b/>
                <w:bCs/>
                <w:szCs w:val="24"/>
              </w:rPr>
              <w:t>Demokrati og medborgerskap</w:t>
            </w:r>
          </w:p>
          <w:p w14:paraId="33656271" w14:textId="77777777" w:rsidR="00AD2966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 xml:space="preserve">Vi øver på å </w:t>
            </w:r>
            <w:r>
              <w:rPr>
                <w:rFonts w:cstheme="minorHAnsi"/>
                <w:szCs w:val="24"/>
              </w:rPr>
              <w:t xml:space="preserve">samle inn data, sortere dem og presentere data for andre. </w:t>
            </w:r>
          </w:p>
          <w:p w14:paraId="537E4F68" w14:textId="77777777" w:rsidR="00AD2966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Vi øver på å</w:t>
            </w:r>
            <w:r>
              <w:rPr>
                <w:rFonts w:cstheme="minorHAnsi"/>
                <w:szCs w:val="24"/>
              </w:rPr>
              <w:t xml:space="preserve"> kunne argumentere for egne meninger og lytte til andres argumenter. </w:t>
            </w:r>
          </w:p>
          <w:p w14:paraId="571EC2B8" w14:textId="2FB93820" w:rsidR="00AD2966" w:rsidRPr="0052717A" w:rsidRDefault="00AD2966" w:rsidP="00AD29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øver på å samarbeide for å løse et matematisk problem.</w:t>
            </w:r>
          </w:p>
        </w:tc>
      </w:tr>
    </w:tbl>
    <w:p w14:paraId="6D775150" w14:textId="3371D076" w:rsidR="00AF3404" w:rsidRPr="00B8777E" w:rsidRDefault="00AF3404" w:rsidP="002F2418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3319" w14:textId="77777777" w:rsidR="00F15180" w:rsidRDefault="00F15180" w:rsidP="00EB4CB9">
      <w:pPr>
        <w:spacing w:after="0" w:line="240" w:lineRule="auto"/>
      </w:pPr>
      <w:r>
        <w:separator/>
      </w:r>
    </w:p>
  </w:endnote>
  <w:endnote w:type="continuationSeparator" w:id="0">
    <w:p w14:paraId="1E63C118" w14:textId="77777777" w:rsidR="00F15180" w:rsidRDefault="00F15180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168E48CF" w14:textId="77777777" w:rsidTr="003E7DC8">
      <w:tc>
        <w:tcPr>
          <w:tcW w:w="0" w:type="auto"/>
        </w:tcPr>
        <w:p w14:paraId="0E35126F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510F4DB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B8BD91B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69EAE20" wp14:editId="508AE49B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B70E61F" wp14:editId="35392EF8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1DE5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33FAF0" wp14:editId="5F2E98E9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D99D" w14:textId="77777777" w:rsidR="00F15180" w:rsidRDefault="00F15180" w:rsidP="00EB4CB9">
      <w:pPr>
        <w:spacing w:after="0" w:line="240" w:lineRule="auto"/>
      </w:pPr>
      <w:r>
        <w:separator/>
      </w:r>
    </w:p>
  </w:footnote>
  <w:footnote w:type="continuationSeparator" w:id="0">
    <w:p w14:paraId="397747CC" w14:textId="77777777" w:rsidR="00F15180" w:rsidRDefault="00F15180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37740914" w14:textId="77777777" w:rsidTr="00651B42">
      <w:trPr>
        <w:trHeight w:hRule="exact" w:val="1247"/>
      </w:trPr>
      <w:sdt>
        <w:sdtPr>
          <w:rPr>
            <w:noProof/>
          </w:rPr>
          <w:id w:val="922920959"/>
          <w:picture/>
        </w:sdtPr>
        <w:sdtEndPr/>
        <w:sdtContent>
          <w:tc>
            <w:tcPr>
              <w:tcW w:w="9571" w:type="dxa"/>
            </w:tcPr>
            <w:p w14:paraId="302285CE" w14:textId="165A1F0F" w:rsidR="00347927" w:rsidRDefault="00A4454A" w:rsidP="00651B42">
              <w:pPr>
                <w:pStyle w:val="Topptekst"/>
              </w:pPr>
              <w:r>
                <w:rPr>
                  <w:noProof/>
                </w:rPr>
                <w:t xml:space="preserve"> </w:t>
              </w:r>
              <w:r>
                <w:rPr>
                  <w:noProof/>
                </w:rPr>
                <w:drawing>
                  <wp:inline distT="0" distB="0" distL="0" distR="0" wp14:anchorId="2161980D" wp14:editId="3812E684">
                    <wp:extent cx="2672715" cy="791845"/>
                    <wp:effectExtent l="0" t="0" r="0" b="8255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7271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98D048D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4EE0272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BD2E6D4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DCBB5BC" wp14:editId="3B07DEBD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9E0A86E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7F8D2CD" wp14:editId="5FBBC9A7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1416DFA4" w14:textId="77777777" w:rsidTr="004222A9">
      <w:tc>
        <w:tcPr>
          <w:tcW w:w="0" w:type="auto"/>
        </w:tcPr>
        <w:p w14:paraId="2AAA55B6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3A6E11C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C8E62B4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686"/>
    <w:multiLevelType w:val="hybridMultilevel"/>
    <w:tmpl w:val="C8CE2C4A"/>
    <w:lvl w:ilvl="0" w:tplc="0414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1" w15:restartNumberingAfterBreak="0">
    <w:nsid w:val="078C2F33"/>
    <w:multiLevelType w:val="hybridMultilevel"/>
    <w:tmpl w:val="D834EA70"/>
    <w:lvl w:ilvl="0" w:tplc="10D0538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774"/>
    <w:multiLevelType w:val="hybridMultilevel"/>
    <w:tmpl w:val="22FEC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4FB7"/>
    <w:multiLevelType w:val="hybridMultilevel"/>
    <w:tmpl w:val="406A858E"/>
    <w:lvl w:ilvl="0" w:tplc="B060DF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03C"/>
    <w:multiLevelType w:val="hybridMultilevel"/>
    <w:tmpl w:val="7278F6FA"/>
    <w:lvl w:ilvl="0" w:tplc="04140001">
      <w:start w:val="1"/>
      <w:numFmt w:val="bullet"/>
      <w:lvlText w:val=""/>
      <w:lvlJc w:val="left"/>
      <w:pPr>
        <w:ind w:left="-46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38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3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24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1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1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2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</w:abstractNum>
  <w:abstractNum w:abstractNumId="5" w15:restartNumberingAfterBreak="0">
    <w:nsid w:val="10011F82"/>
    <w:multiLevelType w:val="hybridMultilevel"/>
    <w:tmpl w:val="CA188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07F2"/>
    <w:multiLevelType w:val="hybridMultilevel"/>
    <w:tmpl w:val="EC924710"/>
    <w:lvl w:ilvl="0" w:tplc="04140001">
      <w:start w:val="1"/>
      <w:numFmt w:val="bullet"/>
      <w:lvlText w:val=""/>
      <w:lvlJc w:val="left"/>
      <w:pPr>
        <w:ind w:left="-15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</w:abstractNum>
  <w:abstractNum w:abstractNumId="7" w15:restartNumberingAfterBreak="0">
    <w:nsid w:val="1EB25324"/>
    <w:multiLevelType w:val="hybridMultilevel"/>
    <w:tmpl w:val="9BACB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79E2"/>
    <w:multiLevelType w:val="hybridMultilevel"/>
    <w:tmpl w:val="38601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3F59"/>
    <w:multiLevelType w:val="hybridMultilevel"/>
    <w:tmpl w:val="11C06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1A58"/>
    <w:multiLevelType w:val="hybridMultilevel"/>
    <w:tmpl w:val="CA40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7EC1"/>
    <w:multiLevelType w:val="hybridMultilevel"/>
    <w:tmpl w:val="F820AE46"/>
    <w:lvl w:ilvl="0" w:tplc="4436273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5E15"/>
    <w:multiLevelType w:val="hybridMultilevel"/>
    <w:tmpl w:val="DB54D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7D95"/>
    <w:multiLevelType w:val="hybridMultilevel"/>
    <w:tmpl w:val="14B6D1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858C5"/>
    <w:multiLevelType w:val="hybridMultilevel"/>
    <w:tmpl w:val="9E464F68"/>
    <w:lvl w:ilvl="0" w:tplc="F6EC4E8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41D0E"/>
    <w:multiLevelType w:val="hybridMultilevel"/>
    <w:tmpl w:val="A4D40058"/>
    <w:lvl w:ilvl="0" w:tplc="48AAF94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3582C"/>
    <w:multiLevelType w:val="hybridMultilevel"/>
    <w:tmpl w:val="2132DA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42CC6"/>
    <w:multiLevelType w:val="hybridMultilevel"/>
    <w:tmpl w:val="8654ED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095C9F"/>
    <w:multiLevelType w:val="hybridMultilevel"/>
    <w:tmpl w:val="AAD40248"/>
    <w:lvl w:ilvl="0" w:tplc="2584AD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312E"/>
    <w:multiLevelType w:val="hybridMultilevel"/>
    <w:tmpl w:val="24B6A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257CD"/>
    <w:multiLevelType w:val="hybridMultilevel"/>
    <w:tmpl w:val="353829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F54FB"/>
    <w:multiLevelType w:val="hybridMultilevel"/>
    <w:tmpl w:val="A8D446C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47ACF8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F6576"/>
    <w:multiLevelType w:val="hybridMultilevel"/>
    <w:tmpl w:val="3A58C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75C08"/>
    <w:multiLevelType w:val="hybridMultilevel"/>
    <w:tmpl w:val="66AEB756"/>
    <w:lvl w:ilvl="0" w:tplc="AB28C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F5A78"/>
    <w:multiLevelType w:val="hybridMultilevel"/>
    <w:tmpl w:val="A3E04EC8"/>
    <w:lvl w:ilvl="0" w:tplc="2F40FB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A6B4B"/>
    <w:multiLevelType w:val="hybridMultilevel"/>
    <w:tmpl w:val="3D1A74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65ABC"/>
    <w:multiLevelType w:val="hybridMultilevel"/>
    <w:tmpl w:val="565A1800"/>
    <w:lvl w:ilvl="0" w:tplc="74B6D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83A7A"/>
    <w:multiLevelType w:val="hybridMultilevel"/>
    <w:tmpl w:val="41E43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C1FF7"/>
    <w:multiLevelType w:val="hybridMultilevel"/>
    <w:tmpl w:val="E9865F2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C2770"/>
    <w:multiLevelType w:val="hybridMultilevel"/>
    <w:tmpl w:val="3CD40FD6"/>
    <w:lvl w:ilvl="0" w:tplc="0414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30" w15:restartNumberingAfterBreak="0">
    <w:nsid w:val="5E896E7A"/>
    <w:multiLevelType w:val="hybridMultilevel"/>
    <w:tmpl w:val="0CD0F7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CD5592"/>
    <w:multiLevelType w:val="hybridMultilevel"/>
    <w:tmpl w:val="12B29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3B3C"/>
    <w:multiLevelType w:val="hybridMultilevel"/>
    <w:tmpl w:val="D75A2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2BEB"/>
    <w:multiLevelType w:val="hybridMultilevel"/>
    <w:tmpl w:val="CCD0C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C1AC4"/>
    <w:multiLevelType w:val="hybridMultilevel"/>
    <w:tmpl w:val="1ECA7FE2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B41A6"/>
    <w:multiLevelType w:val="hybridMultilevel"/>
    <w:tmpl w:val="EC0878D8"/>
    <w:lvl w:ilvl="0" w:tplc="4106D9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D6E9E"/>
    <w:multiLevelType w:val="hybridMultilevel"/>
    <w:tmpl w:val="8B829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A5233"/>
    <w:multiLevelType w:val="hybridMultilevel"/>
    <w:tmpl w:val="4644F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C137B"/>
    <w:multiLevelType w:val="hybridMultilevel"/>
    <w:tmpl w:val="2F006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10B6B"/>
    <w:multiLevelType w:val="hybridMultilevel"/>
    <w:tmpl w:val="599A0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47552D"/>
    <w:multiLevelType w:val="hybridMultilevel"/>
    <w:tmpl w:val="C2B41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2"/>
  </w:num>
  <w:num w:numId="4">
    <w:abstractNumId w:val="10"/>
  </w:num>
  <w:num w:numId="5">
    <w:abstractNumId w:val="38"/>
  </w:num>
  <w:num w:numId="6">
    <w:abstractNumId w:val="23"/>
  </w:num>
  <w:num w:numId="7">
    <w:abstractNumId w:val="32"/>
  </w:num>
  <w:num w:numId="8">
    <w:abstractNumId w:val="6"/>
  </w:num>
  <w:num w:numId="9">
    <w:abstractNumId w:val="18"/>
  </w:num>
  <w:num w:numId="10">
    <w:abstractNumId w:val="17"/>
  </w:num>
  <w:num w:numId="11">
    <w:abstractNumId w:val="4"/>
  </w:num>
  <w:num w:numId="12">
    <w:abstractNumId w:val="25"/>
  </w:num>
  <w:num w:numId="13">
    <w:abstractNumId w:val="30"/>
  </w:num>
  <w:num w:numId="14">
    <w:abstractNumId w:val="33"/>
  </w:num>
  <w:num w:numId="15">
    <w:abstractNumId w:val="16"/>
  </w:num>
  <w:num w:numId="16">
    <w:abstractNumId w:val="26"/>
  </w:num>
  <w:num w:numId="17">
    <w:abstractNumId w:val="7"/>
  </w:num>
  <w:num w:numId="18">
    <w:abstractNumId w:val="13"/>
  </w:num>
  <w:num w:numId="19">
    <w:abstractNumId w:val="20"/>
  </w:num>
  <w:num w:numId="20">
    <w:abstractNumId w:val="39"/>
  </w:num>
  <w:num w:numId="21">
    <w:abstractNumId w:val="24"/>
  </w:num>
  <w:num w:numId="22">
    <w:abstractNumId w:val="3"/>
  </w:num>
  <w:num w:numId="23">
    <w:abstractNumId w:val="35"/>
  </w:num>
  <w:num w:numId="24">
    <w:abstractNumId w:val="0"/>
  </w:num>
  <w:num w:numId="25">
    <w:abstractNumId w:val="21"/>
  </w:num>
  <w:num w:numId="26">
    <w:abstractNumId w:val="12"/>
  </w:num>
  <w:num w:numId="27">
    <w:abstractNumId w:val="36"/>
  </w:num>
  <w:num w:numId="28">
    <w:abstractNumId w:val="31"/>
  </w:num>
  <w:num w:numId="29">
    <w:abstractNumId w:val="34"/>
  </w:num>
  <w:num w:numId="30">
    <w:abstractNumId w:val="28"/>
  </w:num>
  <w:num w:numId="31">
    <w:abstractNumId w:val="19"/>
  </w:num>
  <w:num w:numId="32">
    <w:abstractNumId w:val="5"/>
  </w:num>
  <w:num w:numId="33">
    <w:abstractNumId w:val="1"/>
  </w:num>
  <w:num w:numId="34">
    <w:abstractNumId w:val="9"/>
  </w:num>
  <w:num w:numId="35">
    <w:abstractNumId w:val="14"/>
  </w:num>
  <w:num w:numId="36">
    <w:abstractNumId w:val="2"/>
  </w:num>
  <w:num w:numId="37">
    <w:abstractNumId w:val="8"/>
  </w:num>
  <w:num w:numId="38">
    <w:abstractNumId w:val="40"/>
  </w:num>
  <w:num w:numId="39">
    <w:abstractNumId w:val="11"/>
  </w:num>
  <w:num w:numId="40">
    <w:abstractNumId w:val="1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A"/>
    <w:rsid w:val="00030D1A"/>
    <w:rsid w:val="00070A76"/>
    <w:rsid w:val="000863E8"/>
    <w:rsid w:val="00094559"/>
    <w:rsid w:val="00113168"/>
    <w:rsid w:val="001300B2"/>
    <w:rsid w:val="001934CD"/>
    <w:rsid w:val="001C5CD9"/>
    <w:rsid w:val="00260937"/>
    <w:rsid w:val="00276FB1"/>
    <w:rsid w:val="002867EB"/>
    <w:rsid w:val="002918CB"/>
    <w:rsid w:val="002D4CA1"/>
    <w:rsid w:val="002F2418"/>
    <w:rsid w:val="00300FBD"/>
    <w:rsid w:val="00347927"/>
    <w:rsid w:val="003B4FA0"/>
    <w:rsid w:val="003C12A9"/>
    <w:rsid w:val="00411697"/>
    <w:rsid w:val="004222A9"/>
    <w:rsid w:val="0044399A"/>
    <w:rsid w:val="00471B43"/>
    <w:rsid w:val="0052375F"/>
    <w:rsid w:val="0052717A"/>
    <w:rsid w:val="00541D5F"/>
    <w:rsid w:val="00587B35"/>
    <w:rsid w:val="00621BFB"/>
    <w:rsid w:val="006234AC"/>
    <w:rsid w:val="0062615A"/>
    <w:rsid w:val="00651B42"/>
    <w:rsid w:val="006730AF"/>
    <w:rsid w:val="0067614D"/>
    <w:rsid w:val="006964E8"/>
    <w:rsid w:val="007044E6"/>
    <w:rsid w:val="00727E58"/>
    <w:rsid w:val="00763352"/>
    <w:rsid w:val="00767818"/>
    <w:rsid w:val="0077049B"/>
    <w:rsid w:val="00773E5F"/>
    <w:rsid w:val="007A24D2"/>
    <w:rsid w:val="007A6151"/>
    <w:rsid w:val="007D0E39"/>
    <w:rsid w:val="007E13F3"/>
    <w:rsid w:val="00831AC1"/>
    <w:rsid w:val="0084549B"/>
    <w:rsid w:val="00854188"/>
    <w:rsid w:val="00883355"/>
    <w:rsid w:val="00886EA6"/>
    <w:rsid w:val="008C4899"/>
    <w:rsid w:val="008E68A7"/>
    <w:rsid w:val="008E7D3F"/>
    <w:rsid w:val="008F30AF"/>
    <w:rsid w:val="009059FC"/>
    <w:rsid w:val="00912622"/>
    <w:rsid w:val="00980A37"/>
    <w:rsid w:val="00983ADA"/>
    <w:rsid w:val="009B4F4C"/>
    <w:rsid w:val="00A2264D"/>
    <w:rsid w:val="00A40967"/>
    <w:rsid w:val="00A4454A"/>
    <w:rsid w:val="00A467A3"/>
    <w:rsid w:val="00A6027A"/>
    <w:rsid w:val="00A61B67"/>
    <w:rsid w:val="00AB5F9A"/>
    <w:rsid w:val="00AD2966"/>
    <w:rsid w:val="00AF3404"/>
    <w:rsid w:val="00B75500"/>
    <w:rsid w:val="00B86857"/>
    <w:rsid w:val="00B8777E"/>
    <w:rsid w:val="00BB298B"/>
    <w:rsid w:val="00BC5DB9"/>
    <w:rsid w:val="00BD5676"/>
    <w:rsid w:val="00C3092D"/>
    <w:rsid w:val="00C95DE5"/>
    <w:rsid w:val="00CE35FF"/>
    <w:rsid w:val="00D9676A"/>
    <w:rsid w:val="00DA6F20"/>
    <w:rsid w:val="00DA7E4C"/>
    <w:rsid w:val="00DE781A"/>
    <w:rsid w:val="00E0346B"/>
    <w:rsid w:val="00E32766"/>
    <w:rsid w:val="00E663CA"/>
    <w:rsid w:val="00E9452D"/>
    <w:rsid w:val="00EB24D1"/>
    <w:rsid w:val="00EB4CB9"/>
    <w:rsid w:val="00EB5429"/>
    <w:rsid w:val="00F15180"/>
    <w:rsid w:val="00F939DC"/>
    <w:rsid w:val="00FA6D7A"/>
    <w:rsid w:val="00FC7457"/>
    <w:rsid w:val="00FD2010"/>
    <w:rsid w:val="00FD413C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E5E122"/>
  <w15:chartTrackingRefBased/>
  <w15:docId w15:val="{F0469DBA-D4C3-4A8C-AF36-533AEEC1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Ingenmellomrom">
    <w:name w:val="No Spacing"/>
    <w:uiPriority w:val="1"/>
    <w:qFormat/>
    <w:rsid w:val="004439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avsnitt">
    <w:name w:val="List Paragraph"/>
    <w:basedOn w:val="Normal"/>
    <w:uiPriority w:val="34"/>
    <w:qFormat/>
    <w:rsid w:val="0044399A"/>
    <w:pPr>
      <w:spacing w:after="0" w:line="240" w:lineRule="auto"/>
      <w:ind w:left="720"/>
      <w:contextualSpacing/>
    </w:pPr>
    <w:rPr>
      <w:rFonts w:eastAsiaTheme="minorHAnsi"/>
      <w:szCs w:val="24"/>
      <w:lang w:eastAsia="en-US"/>
    </w:rPr>
  </w:style>
  <w:style w:type="character" w:customStyle="1" w:styleId="curriculum-goalitem-text">
    <w:name w:val="curriculum-goal__item-text"/>
    <w:basedOn w:val="Standardskriftforavsnitt"/>
    <w:rsid w:val="0044399A"/>
  </w:style>
  <w:style w:type="paragraph" w:styleId="Bobletekst">
    <w:name w:val="Balloon Text"/>
    <w:basedOn w:val="Normal"/>
    <w:link w:val="BobletekstTegn"/>
    <w:uiPriority w:val="99"/>
    <w:semiHidden/>
    <w:rsid w:val="00A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6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15AAC208FC497AA3FCDE176FF09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DD258-7241-4A8E-80CC-FEBBCF188F2A}"/>
      </w:docPartPr>
      <w:docPartBody>
        <w:p w:rsidR="00083D8D" w:rsidRDefault="00083D8D">
          <w:pPr>
            <w:pStyle w:val="9515AAC208FC497AA3FCDE176FF09344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8D"/>
    <w:rsid w:val="00083D8D"/>
    <w:rsid w:val="006772D0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15AAC208FC497AA3FCDE176FF09344">
    <w:name w:val="9515AAC208FC497AA3FCDE176FF09344"/>
  </w:style>
  <w:style w:type="paragraph" w:customStyle="1" w:styleId="571EAEAC98C545FA9FBDB7D242D73B71">
    <w:name w:val="571EAEAC98C545FA9FBDB7D242D73B71"/>
  </w:style>
  <w:style w:type="paragraph" w:customStyle="1" w:styleId="6A66369BE7E941E881B7D79D5B418939">
    <w:name w:val="6A66369BE7E941E881B7D79D5B418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05F0C-9AC0-45CB-9C76-1DE62E3A9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3</TotalTime>
  <Pages>6</Pages>
  <Words>581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Rebekka  Næss</cp:lastModifiedBy>
  <cp:revision>1</cp:revision>
  <dcterms:created xsi:type="dcterms:W3CDTF">2021-06-01T09:06:00Z</dcterms:created>
  <dcterms:modified xsi:type="dcterms:W3CDTF">2021-06-01T09:09:00Z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