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63105" w14:textId="55566BA5" w:rsidR="00BC5DB9" w:rsidRPr="0044399A" w:rsidRDefault="0052375F" w:rsidP="0044399A">
      <w:pPr>
        <w:pStyle w:val="Overskrift1"/>
        <w:tabs>
          <w:tab w:val="left" w:pos="9000"/>
        </w:tabs>
        <w:spacing w:before="760"/>
      </w:pPr>
      <w:sdt>
        <w:sdtPr>
          <w:alias w:val="Overskrift"/>
          <w:tag w:val="Overskrift"/>
          <w:id w:val="-869533059"/>
          <w:placeholder>
            <w:docPart w:val="9515AAC208FC497AA3FCDE176FF09344"/>
          </w:placeholder>
          <w:text w:multiLine="1"/>
        </w:sdtPr>
        <w:sdtEndPr/>
        <w:sdtContent>
          <w:r w:rsidR="003B4FA0">
            <w:t>Årsplan Matemagisk 3. trinn</w:t>
          </w:r>
        </w:sdtContent>
      </w:sdt>
      <w:r w:rsidR="0044399A">
        <w:tab/>
      </w:r>
    </w:p>
    <w:p w14:paraId="15D37D37" w14:textId="2DA1BE29" w:rsidR="00D9676A" w:rsidRPr="0044399A" w:rsidRDefault="0044399A" w:rsidP="00094559">
      <w:pPr>
        <w:pStyle w:val="Ingress"/>
        <w:rPr>
          <w:lang w:val="nb-NO"/>
        </w:rPr>
      </w:pPr>
      <w:r w:rsidRPr="0044399A">
        <w:rPr>
          <w:lang w:val="nb-NO"/>
        </w:rPr>
        <w:t>Her f</w:t>
      </w:r>
      <w:r>
        <w:rPr>
          <w:lang w:val="nb-NO"/>
        </w:rPr>
        <w:t xml:space="preserve">inner du forslag til årsplan for </w:t>
      </w:r>
      <w:r w:rsidR="00A4454A">
        <w:rPr>
          <w:i/>
          <w:iCs/>
          <w:lang w:val="nb-NO"/>
        </w:rPr>
        <w:t>Matemagisk</w:t>
      </w:r>
      <w:r w:rsidRPr="0084549B">
        <w:rPr>
          <w:i/>
          <w:iCs/>
          <w:lang w:val="nb-NO"/>
        </w:rPr>
        <w:t xml:space="preserve"> </w:t>
      </w:r>
      <w:r w:rsidR="003B4FA0">
        <w:rPr>
          <w:i/>
          <w:iCs/>
          <w:lang w:val="nb-NO"/>
        </w:rPr>
        <w:t>3</w:t>
      </w:r>
      <w:r w:rsidR="00A4454A">
        <w:rPr>
          <w:lang w:val="nb-NO"/>
        </w:rPr>
        <w:t>.</w:t>
      </w:r>
    </w:p>
    <w:tbl>
      <w:tblPr>
        <w:tblStyle w:val="Tabellrutenett"/>
        <w:tblW w:w="14454" w:type="dxa"/>
        <w:tblLayout w:type="fixed"/>
        <w:tblLook w:val="00A0" w:firstRow="1" w:lastRow="0" w:firstColumn="1" w:lastColumn="0" w:noHBand="0" w:noVBand="0"/>
      </w:tblPr>
      <w:tblGrid>
        <w:gridCol w:w="1316"/>
        <w:gridCol w:w="2507"/>
        <w:gridCol w:w="5528"/>
        <w:gridCol w:w="5103"/>
      </w:tblGrid>
      <w:tr w:rsidR="00854188" w14:paraId="241FF7D8" w14:textId="77777777" w:rsidTr="00B86857">
        <w:trPr>
          <w:trHeight w:val="1295"/>
        </w:trPr>
        <w:tc>
          <w:tcPr>
            <w:tcW w:w="1316" w:type="dxa"/>
          </w:tcPr>
          <w:p w14:paraId="3056FAE3" w14:textId="3B58161E" w:rsidR="00854188" w:rsidRPr="000863E8" w:rsidRDefault="00854188" w:rsidP="00831AC1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13E39CE7" w14:textId="7BC9F0C9" w:rsidR="00854188" w:rsidRPr="00815559" w:rsidRDefault="00854188" w:rsidP="00831AC1">
            <w:pPr>
              <w:rPr>
                <w:b/>
                <w:bCs/>
              </w:rPr>
            </w:pPr>
            <w:r w:rsidRPr="00815559">
              <w:rPr>
                <w:b/>
                <w:bCs/>
              </w:rPr>
              <w:t>Kapittel</w:t>
            </w:r>
          </w:p>
        </w:tc>
        <w:tc>
          <w:tcPr>
            <w:tcW w:w="5528" w:type="dxa"/>
          </w:tcPr>
          <w:p w14:paraId="0BB86E70" w14:textId="661F50DE" w:rsidR="00854188" w:rsidRPr="0052717A" w:rsidRDefault="00854188" w:rsidP="00831AC1">
            <w:pPr>
              <w:rPr>
                <w:rFonts w:cstheme="minorHAnsi"/>
                <w:b/>
                <w:bCs/>
                <w:szCs w:val="24"/>
              </w:rPr>
            </w:pPr>
            <w:r w:rsidRPr="0052717A">
              <w:rPr>
                <w:rFonts w:cstheme="minorHAnsi"/>
                <w:b/>
                <w:bCs/>
                <w:szCs w:val="24"/>
              </w:rPr>
              <w:t>Kompetansemål</w:t>
            </w:r>
          </w:p>
          <w:p w14:paraId="3D71789C" w14:textId="77777777" w:rsidR="00854188" w:rsidRPr="0052717A" w:rsidRDefault="00854188" w:rsidP="00831AC1">
            <w:pPr>
              <w:rPr>
                <w:rFonts w:cstheme="minorHAnsi"/>
                <w:szCs w:val="24"/>
              </w:rPr>
            </w:pPr>
          </w:p>
          <w:p w14:paraId="602DC472" w14:textId="310FE1BA" w:rsidR="00854188" w:rsidRPr="003C12A9" w:rsidRDefault="00854188" w:rsidP="003C12A9">
            <w:pPr>
              <w:pStyle w:val="Ingenmellomro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717A">
              <w:rPr>
                <w:rStyle w:val="Overskrift2Tegn"/>
                <w:rFonts w:asciiTheme="minorHAnsi" w:hAnsiTheme="minorHAnsi" w:cstheme="minorHAnsi"/>
                <w:b w:val="0"/>
                <w:bCs/>
                <w:sz w:val="24"/>
                <w:szCs w:val="24"/>
              </w:rPr>
              <w:t>Mål for opplæringen at eleven skal kunne</w:t>
            </w:r>
          </w:p>
        </w:tc>
        <w:tc>
          <w:tcPr>
            <w:tcW w:w="5103" w:type="dxa"/>
          </w:tcPr>
          <w:p w14:paraId="7329C2B8" w14:textId="47F42996" w:rsidR="00854188" w:rsidRPr="0052717A" w:rsidRDefault="00854188" w:rsidP="00831AC1">
            <w:pPr>
              <w:rPr>
                <w:rFonts w:cstheme="minorHAnsi"/>
                <w:b/>
                <w:bCs/>
                <w:szCs w:val="24"/>
              </w:rPr>
            </w:pPr>
            <w:r w:rsidRPr="0052717A">
              <w:rPr>
                <w:rFonts w:cstheme="minorHAnsi"/>
                <w:szCs w:val="24"/>
              </w:rPr>
              <w:t xml:space="preserve"> </w:t>
            </w:r>
            <w:r w:rsidRPr="0052717A">
              <w:rPr>
                <w:rFonts w:cstheme="minorHAnsi"/>
                <w:b/>
                <w:bCs/>
                <w:szCs w:val="24"/>
              </w:rPr>
              <w:t xml:space="preserve">Tverrfaglige temaer </w:t>
            </w:r>
          </w:p>
        </w:tc>
      </w:tr>
      <w:tr w:rsidR="00854188" w:rsidRPr="00A4454A" w14:paraId="1B540B76" w14:textId="77777777" w:rsidTr="00B86857">
        <w:tc>
          <w:tcPr>
            <w:tcW w:w="1316" w:type="dxa"/>
            <w:vMerge w:val="restart"/>
          </w:tcPr>
          <w:p w14:paraId="55AD75C9" w14:textId="0D5DB4AA" w:rsidR="00854188" w:rsidRPr="000863E8" w:rsidRDefault="001934CD" w:rsidP="00831AC1">
            <w:pPr>
              <w:rPr>
                <w:b/>
                <w:bCs/>
              </w:rPr>
            </w:pPr>
            <w:r>
              <w:rPr>
                <w:b/>
                <w:bCs/>
              </w:rPr>
              <w:t>Høst</w:t>
            </w:r>
          </w:p>
          <w:p w14:paraId="52F836BE" w14:textId="77777777" w:rsidR="00854188" w:rsidRDefault="00854188" w:rsidP="00831AC1">
            <w:pPr>
              <w:rPr>
                <w:b/>
                <w:bCs/>
              </w:rPr>
            </w:pPr>
          </w:p>
          <w:p w14:paraId="487692F8" w14:textId="77777777" w:rsidR="00854188" w:rsidRDefault="00854188" w:rsidP="00831AC1">
            <w:pPr>
              <w:rPr>
                <w:b/>
                <w:bCs/>
              </w:rPr>
            </w:pPr>
          </w:p>
          <w:p w14:paraId="446B8A1C" w14:textId="77777777" w:rsidR="00854188" w:rsidRDefault="00854188" w:rsidP="00831AC1">
            <w:pPr>
              <w:rPr>
                <w:b/>
                <w:bCs/>
              </w:rPr>
            </w:pPr>
          </w:p>
          <w:p w14:paraId="0C12D25C" w14:textId="77777777" w:rsidR="00854188" w:rsidRDefault="00854188" w:rsidP="00831AC1">
            <w:pPr>
              <w:rPr>
                <w:b/>
                <w:bCs/>
              </w:rPr>
            </w:pPr>
          </w:p>
          <w:p w14:paraId="1B005485" w14:textId="77777777" w:rsidR="00854188" w:rsidRDefault="00854188" w:rsidP="00831AC1">
            <w:pPr>
              <w:rPr>
                <w:b/>
                <w:bCs/>
              </w:rPr>
            </w:pPr>
          </w:p>
          <w:p w14:paraId="3EF84525" w14:textId="77777777" w:rsidR="009B4F4C" w:rsidRDefault="009B4F4C" w:rsidP="00831AC1">
            <w:pPr>
              <w:rPr>
                <w:b/>
                <w:bCs/>
              </w:rPr>
            </w:pPr>
          </w:p>
          <w:p w14:paraId="60FFCCB5" w14:textId="77777777" w:rsidR="009B4F4C" w:rsidRDefault="009B4F4C" w:rsidP="00831AC1">
            <w:pPr>
              <w:rPr>
                <w:b/>
                <w:bCs/>
              </w:rPr>
            </w:pPr>
          </w:p>
          <w:p w14:paraId="21EF0D68" w14:textId="77777777" w:rsidR="009B4F4C" w:rsidRDefault="009B4F4C" w:rsidP="00831AC1">
            <w:pPr>
              <w:rPr>
                <w:b/>
                <w:bCs/>
              </w:rPr>
            </w:pPr>
          </w:p>
          <w:p w14:paraId="2E1E7A9E" w14:textId="77777777" w:rsidR="009B4F4C" w:rsidRDefault="009B4F4C" w:rsidP="00831AC1">
            <w:pPr>
              <w:rPr>
                <w:b/>
                <w:bCs/>
              </w:rPr>
            </w:pPr>
          </w:p>
          <w:p w14:paraId="5DF5604A" w14:textId="77777777" w:rsidR="00B86857" w:rsidRDefault="00B86857" w:rsidP="00831AC1">
            <w:pPr>
              <w:rPr>
                <w:b/>
                <w:bCs/>
              </w:rPr>
            </w:pPr>
          </w:p>
          <w:p w14:paraId="0F114EBA" w14:textId="77777777" w:rsidR="00B86857" w:rsidRDefault="00B86857" w:rsidP="00B86857">
            <w:pPr>
              <w:rPr>
                <w:b/>
                <w:bCs/>
              </w:rPr>
            </w:pPr>
          </w:p>
          <w:p w14:paraId="0D4C20A6" w14:textId="55166240" w:rsidR="00B86857" w:rsidRPr="000863E8" w:rsidRDefault="00B86857" w:rsidP="00B86857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28796917" w14:textId="77777777" w:rsidR="006964E8" w:rsidRDefault="00854188" w:rsidP="00831AC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 – </w:t>
            </w:r>
            <w:r w:rsidR="00AD2966">
              <w:rPr>
                <w:b/>
                <w:bCs/>
              </w:rPr>
              <w:t>Tallforståelse</w:t>
            </w:r>
            <w:r>
              <w:rPr>
                <w:b/>
                <w:bCs/>
              </w:rPr>
              <w:t xml:space="preserve"> </w:t>
            </w:r>
          </w:p>
          <w:p w14:paraId="5CF983D7" w14:textId="442CE4CC" w:rsidR="002918CB" w:rsidRPr="002918CB" w:rsidRDefault="002918CB" w:rsidP="002918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  <w:r w:rsidRPr="002918CB">
              <w:rPr>
                <w:rFonts w:cstheme="minorHAnsi"/>
                <w:szCs w:val="24"/>
              </w:rPr>
              <w:t xml:space="preserve">Ulikheter &lt; &gt; </w:t>
            </w:r>
          </w:p>
          <w:p w14:paraId="6B43AD4A" w14:textId="095244E6" w:rsidR="002918CB" w:rsidRPr="002918CB" w:rsidRDefault="002918CB" w:rsidP="002918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  <w:r w:rsidRPr="002918CB">
              <w:rPr>
                <w:rFonts w:cstheme="minorHAnsi"/>
                <w:szCs w:val="24"/>
              </w:rPr>
              <w:t xml:space="preserve">Likheter = </w:t>
            </w:r>
          </w:p>
          <w:p w14:paraId="0169412D" w14:textId="77777777" w:rsidR="002918CB" w:rsidRPr="002918CB" w:rsidRDefault="002918CB" w:rsidP="002918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  <w:r w:rsidRPr="002918CB">
              <w:rPr>
                <w:rFonts w:cstheme="minorHAnsi"/>
                <w:szCs w:val="24"/>
              </w:rPr>
              <w:t>Plassverdi</w:t>
            </w:r>
          </w:p>
          <w:p w14:paraId="0BC8CF0C" w14:textId="0ACDF624" w:rsidR="002918CB" w:rsidRPr="002918CB" w:rsidRDefault="002918CB" w:rsidP="002918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  <w:r w:rsidRPr="002918CB">
              <w:rPr>
                <w:rFonts w:cstheme="minorHAnsi"/>
                <w:szCs w:val="24"/>
              </w:rPr>
              <w:t>H</w:t>
            </w:r>
            <w:r w:rsidRPr="002918CB">
              <w:rPr>
                <w:rFonts w:cstheme="minorHAnsi"/>
                <w:szCs w:val="24"/>
              </w:rPr>
              <w:t>undrere</w:t>
            </w:r>
          </w:p>
          <w:p w14:paraId="1E5BD616" w14:textId="7148AAAE" w:rsidR="002918CB" w:rsidRPr="002918CB" w:rsidRDefault="002918CB" w:rsidP="002918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  <w:r w:rsidRPr="002918CB">
              <w:rPr>
                <w:rFonts w:cstheme="minorHAnsi"/>
                <w:szCs w:val="24"/>
              </w:rPr>
              <w:t xml:space="preserve">tusener </w:t>
            </w:r>
          </w:p>
          <w:p w14:paraId="4430DA8A" w14:textId="4BB2609E" w:rsidR="002918CB" w:rsidRPr="002918CB" w:rsidRDefault="002918CB" w:rsidP="002918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  <w:r w:rsidRPr="002918CB">
              <w:rPr>
                <w:rFonts w:cstheme="minorHAnsi"/>
                <w:szCs w:val="24"/>
              </w:rPr>
              <w:t>Hele og deler av hele</w:t>
            </w:r>
          </w:p>
          <w:p w14:paraId="213CC417" w14:textId="1C81D95A" w:rsidR="002918CB" w:rsidRPr="002918CB" w:rsidRDefault="002918CB" w:rsidP="002918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  <w:r w:rsidRPr="002918CB">
              <w:rPr>
                <w:rFonts w:cstheme="minorHAnsi"/>
                <w:szCs w:val="24"/>
              </w:rPr>
              <w:t>Hele og tideler</w:t>
            </w:r>
          </w:p>
          <w:p w14:paraId="7D71D40F" w14:textId="77777777" w:rsidR="002918CB" w:rsidRPr="002918CB" w:rsidRDefault="002918CB" w:rsidP="002918CB">
            <w:pPr>
              <w:rPr>
                <w:rFonts w:cstheme="minorHAnsi"/>
                <w:szCs w:val="24"/>
              </w:rPr>
            </w:pPr>
            <w:r w:rsidRPr="002918CB">
              <w:rPr>
                <w:rFonts w:cstheme="minorHAnsi"/>
                <w:szCs w:val="24"/>
              </w:rPr>
              <w:t>Hele og hundredeler</w:t>
            </w:r>
          </w:p>
          <w:p w14:paraId="3C8D2864" w14:textId="12E130D9" w:rsidR="007A6151" w:rsidRPr="007A6151" w:rsidRDefault="007A6151" w:rsidP="007A6151">
            <w:pPr>
              <w:ind w:left="360"/>
            </w:pPr>
          </w:p>
        </w:tc>
        <w:tc>
          <w:tcPr>
            <w:tcW w:w="5528" w:type="dxa"/>
          </w:tcPr>
          <w:p w14:paraId="75E945D5" w14:textId="3C37E95D" w:rsidR="00AD2966" w:rsidRPr="00AD2966" w:rsidRDefault="00AD2966" w:rsidP="00AD2966">
            <w:pPr>
              <w:pStyle w:val="Listeavsnitt"/>
              <w:numPr>
                <w:ilvl w:val="0"/>
                <w:numId w:val="25"/>
              </w:numPr>
            </w:pPr>
            <w:r w:rsidRPr="00AD2966">
              <w:lastRenderedPageBreak/>
              <w:t>beskrive likhet og ulikhet i sammenligning av størrelser, mengder, uttrykk og tall og bruke likhets- og ulikhetstegn</w:t>
            </w:r>
          </w:p>
          <w:p w14:paraId="1128E2E2" w14:textId="06EE5917" w:rsidR="00AD2966" w:rsidRPr="00AD2966" w:rsidRDefault="00AD2966" w:rsidP="00AD2966">
            <w:pPr>
              <w:pStyle w:val="Listeavsnitt"/>
              <w:numPr>
                <w:ilvl w:val="0"/>
                <w:numId w:val="25"/>
              </w:numPr>
            </w:pPr>
            <w:r w:rsidRPr="00AD2966">
              <w:t>utforske likevekt og balanse i praktiske situasjoner, representere dette på ulike måter og oversette mellom de ulike representasjonene</w:t>
            </w:r>
          </w:p>
          <w:p w14:paraId="6894BE28" w14:textId="115D5484" w:rsidR="00AD2966" w:rsidRPr="00AD2966" w:rsidRDefault="00AD2966" w:rsidP="00AD2966">
            <w:pPr>
              <w:pStyle w:val="Listeavsnitt"/>
              <w:numPr>
                <w:ilvl w:val="0"/>
                <w:numId w:val="25"/>
              </w:numPr>
            </w:pPr>
            <w:r w:rsidRPr="00AD2966">
              <w:t>utforske og forklare sammenhenger mellom addisjon og subtraksjon og bruke det i hoderegning og problemløsing</w:t>
            </w:r>
          </w:p>
          <w:p w14:paraId="3055FD87" w14:textId="598F577E" w:rsidR="00854188" w:rsidRPr="00AD2966" w:rsidRDefault="00AD2966" w:rsidP="00AD2966">
            <w:pPr>
              <w:pStyle w:val="Listeavsnitt"/>
              <w:numPr>
                <w:ilvl w:val="0"/>
                <w:numId w:val="24"/>
              </w:numPr>
            </w:pPr>
            <w:r w:rsidRPr="00AD2966">
              <w:lastRenderedPageBreak/>
              <w:t>bruke ulike målenheter for lengde og masse i praktiske situasjoner og begrunne valget av målenhet</w:t>
            </w:r>
          </w:p>
        </w:tc>
        <w:tc>
          <w:tcPr>
            <w:tcW w:w="5103" w:type="dxa"/>
          </w:tcPr>
          <w:p w14:paraId="48CDA49C" w14:textId="77777777" w:rsidR="00854188" w:rsidRDefault="00854188" w:rsidP="00831AC1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lastRenderedPageBreak/>
              <w:t>Folkehelse og livsmestring</w:t>
            </w:r>
          </w:p>
          <w:p w14:paraId="54214E63" w14:textId="03FC0828" w:rsidR="00854188" w:rsidRDefault="003C12A9" w:rsidP="003C12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="00854188"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="00854188"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</w:t>
            </w:r>
            <w:r w:rsidR="00854188" w:rsidRPr="003C12A9">
              <w:rPr>
                <w:rFonts w:cstheme="minorHAnsi"/>
              </w:rPr>
              <w:t>.</w:t>
            </w:r>
          </w:p>
          <w:p w14:paraId="017D1BFB" w14:textId="11F08DA5" w:rsidR="00854188" w:rsidRDefault="003C12A9" w:rsidP="00831AC1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D</w:t>
            </w:r>
            <w:r w:rsidR="00854188" w:rsidRPr="00854188">
              <w:rPr>
                <w:rFonts w:cstheme="minorHAnsi"/>
                <w:b/>
                <w:bCs/>
                <w:szCs w:val="24"/>
              </w:rPr>
              <w:t>emokrati og medborgerskap</w:t>
            </w:r>
          </w:p>
          <w:p w14:paraId="0D4EE5E4" w14:textId="79C8B54F" w:rsidR="003C12A9" w:rsidRDefault="003C12A9" w:rsidP="00831AC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 xml:space="preserve">Vi øver på å </w:t>
            </w:r>
            <w:r w:rsidR="00854188">
              <w:rPr>
                <w:rFonts w:cstheme="minorHAnsi"/>
                <w:szCs w:val="24"/>
              </w:rPr>
              <w:t>samle</w:t>
            </w:r>
            <w:r>
              <w:rPr>
                <w:rFonts w:cstheme="minorHAnsi"/>
                <w:szCs w:val="24"/>
              </w:rPr>
              <w:t xml:space="preserve"> inn data, sortere dem og presentere data for andre.</w:t>
            </w:r>
            <w:r w:rsidR="00854188">
              <w:rPr>
                <w:rFonts w:cstheme="minorHAnsi"/>
                <w:szCs w:val="24"/>
              </w:rPr>
              <w:t xml:space="preserve"> </w:t>
            </w:r>
          </w:p>
          <w:p w14:paraId="7B5B3D36" w14:textId="77777777" w:rsidR="00854188" w:rsidRDefault="003C12A9" w:rsidP="00831AC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lastRenderedPageBreak/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</w:t>
            </w:r>
          </w:p>
          <w:p w14:paraId="0CF12CE5" w14:textId="6C6E266C" w:rsidR="003C12A9" w:rsidRPr="00854188" w:rsidRDefault="003C12A9" w:rsidP="00831AC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3C12A9" w:rsidRPr="00A4454A" w14:paraId="4EBED360" w14:textId="77777777" w:rsidTr="00B86857">
        <w:trPr>
          <w:trHeight w:val="3850"/>
        </w:trPr>
        <w:tc>
          <w:tcPr>
            <w:tcW w:w="1316" w:type="dxa"/>
            <w:vMerge/>
          </w:tcPr>
          <w:p w14:paraId="50698AB6" w14:textId="4807289A" w:rsidR="003C12A9" w:rsidRPr="000863E8" w:rsidRDefault="003C12A9" w:rsidP="003C12A9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323E750F" w14:textId="77777777" w:rsidR="00FF517A" w:rsidRDefault="003C12A9" w:rsidP="00FF5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– </w:t>
            </w:r>
            <w:r w:rsidR="00AD2966">
              <w:rPr>
                <w:b/>
                <w:bCs/>
              </w:rPr>
              <w:t>Lengde</w:t>
            </w:r>
          </w:p>
          <w:p w14:paraId="2FD60E6E" w14:textId="2BF7963D" w:rsidR="002918CB" w:rsidRDefault="002918CB" w:rsidP="002918CB">
            <w:r>
              <w:t xml:space="preserve">Lengde og bredde </w:t>
            </w:r>
          </w:p>
          <w:p w14:paraId="41F44D74" w14:textId="544B661F" w:rsidR="002918CB" w:rsidRDefault="002918CB" w:rsidP="002918CB">
            <w:r>
              <w:t xml:space="preserve">Meter – m </w:t>
            </w:r>
          </w:p>
          <w:p w14:paraId="544C3D85" w14:textId="6B99836F" w:rsidR="002918CB" w:rsidRDefault="002918CB" w:rsidP="002918CB">
            <w:r>
              <w:t xml:space="preserve">Det metriske systemet </w:t>
            </w:r>
          </w:p>
          <w:p w14:paraId="0BE1041E" w14:textId="7B5420CC" w:rsidR="002918CB" w:rsidRDefault="002918CB" w:rsidP="002918CB">
            <w:r>
              <w:t xml:space="preserve">Kilometer – km </w:t>
            </w:r>
          </w:p>
          <w:p w14:paraId="52679C7C" w14:textId="657B2C77" w:rsidR="002918CB" w:rsidRDefault="002918CB" w:rsidP="002918CB">
            <w:r>
              <w:t xml:space="preserve">Deler av en hel meter </w:t>
            </w:r>
          </w:p>
          <w:p w14:paraId="6BEB139E" w14:textId="4165C2E6" w:rsidR="002918CB" w:rsidRDefault="002918CB" w:rsidP="002918CB">
            <w:r>
              <w:t xml:space="preserve">Desimeter – dm </w:t>
            </w:r>
          </w:p>
          <w:p w14:paraId="345C74AF" w14:textId="77F2BA15" w:rsidR="002918CB" w:rsidRDefault="002918CB" w:rsidP="002918CB">
            <w:r>
              <w:t xml:space="preserve">Centimeter – cm </w:t>
            </w:r>
          </w:p>
          <w:p w14:paraId="7BFB3B6F" w14:textId="2C72ABF4" w:rsidR="00F939DC" w:rsidRPr="00F939DC" w:rsidRDefault="002918CB" w:rsidP="00FF517A">
            <w:r>
              <w:t xml:space="preserve">Millimeter </w:t>
            </w:r>
            <w:r>
              <w:t xml:space="preserve">– mm </w:t>
            </w:r>
          </w:p>
        </w:tc>
        <w:tc>
          <w:tcPr>
            <w:tcW w:w="5528" w:type="dxa"/>
          </w:tcPr>
          <w:p w14:paraId="6A082445" w14:textId="77777777" w:rsidR="00AD2966" w:rsidRPr="00AD2966" w:rsidRDefault="00AD2966" w:rsidP="00AD2966">
            <w:pPr>
              <w:pStyle w:val="Listeavsnitt"/>
              <w:numPr>
                <w:ilvl w:val="0"/>
                <w:numId w:val="24"/>
              </w:numPr>
              <w:spacing w:after="160" w:line="259" w:lineRule="auto"/>
              <w:rPr>
                <w:rFonts w:ascii="Calibri" w:eastAsia="Times New Roman" w:hAnsi="Calibri" w:cs="Calibri"/>
                <w:bdr w:val="none" w:sz="0" w:space="0" w:color="auto" w:frame="1"/>
                <w:lang w:eastAsia="nb-NO"/>
              </w:rPr>
            </w:pPr>
            <w:r w:rsidRPr="00AD2966">
              <w:rPr>
                <w:rFonts w:ascii="Calibri" w:eastAsia="Times New Roman" w:hAnsi="Calibri" w:cs="Calibri"/>
                <w:bdr w:val="none" w:sz="0" w:space="0" w:color="auto" w:frame="1"/>
                <w:lang w:eastAsia="nb-NO"/>
              </w:rPr>
              <w:t>bruke ulike målenheter for lengde og masse i praktiske situasjoner og begrunne valget av målenhet</w:t>
            </w:r>
          </w:p>
          <w:p w14:paraId="382A419E" w14:textId="77777777" w:rsidR="00113168" w:rsidRPr="00AD2966" w:rsidRDefault="00113168" w:rsidP="00113168">
            <w:pPr>
              <w:pStyle w:val="Listeavsnitt"/>
              <w:ind w:left="360"/>
            </w:pPr>
          </w:p>
          <w:p w14:paraId="31B37CB6" w14:textId="77777777" w:rsidR="00113168" w:rsidRPr="00AD2966" w:rsidRDefault="00113168" w:rsidP="00113168">
            <w:pPr>
              <w:pStyle w:val="Listeavsnitt"/>
              <w:ind w:left="360"/>
            </w:pPr>
          </w:p>
          <w:p w14:paraId="702410ED" w14:textId="77777777" w:rsidR="003C12A9" w:rsidRPr="00AD2966" w:rsidRDefault="003C12A9" w:rsidP="003C12A9">
            <w:pPr>
              <w:pStyle w:val="Listeavsnitt"/>
              <w:ind w:left="360"/>
            </w:pPr>
          </w:p>
        </w:tc>
        <w:tc>
          <w:tcPr>
            <w:tcW w:w="5103" w:type="dxa"/>
          </w:tcPr>
          <w:p w14:paraId="28846EB8" w14:textId="77777777" w:rsidR="003C12A9" w:rsidRDefault="003C12A9" w:rsidP="003C12A9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7B984070" w14:textId="76D191B0" w:rsidR="003C12A9" w:rsidRDefault="003C12A9" w:rsidP="003C12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60CEFEC0" w14:textId="651B8689" w:rsidR="00113168" w:rsidRDefault="00113168" w:rsidP="003C12A9">
            <w:pPr>
              <w:rPr>
                <w:rFonts w:cstheme="minorHAnsi"/>
              </w:rPr>
            </w:pPr>
            <w:r>
              <w:rPr>
                <w:rFonts w:cstheme="minorHAnsi"/>
              </w:rPr>
              <w:t>Vi lærer om matematiske representasjoner.</w:t>
            </w:r>
          </w:p>
          <w:p w14:paraId="1E7308F3" w14:textId="77777777" w:rsidR="007A6151" w:rsidRDefault="007A6151" w:rsidP="007A6151">
            <w:r>
              <w:t>Størrelsesbegreper er relative begreper. Det vil si at vi alltid må angi størrelsen på noe i relasjon til noe annet.</w:t>
            </w:r>
          </w:p>
          <w:p w14:paraId="6C053299" w14:textId="77777777" w:rsidR="007A6151" w:rsidRDefault="007A6151" w:rsidP="003C12A9">
            <w:pPr>
              <w:rPr>
                <w:rFonts w:cstheme="minorHAnsi"/>
              </w:rPr>
            </w:pPr>
          </w:p>
          <w:p w14:paraId="11333352" w14:textId="77777777" w:rsidR="003C12A9" w:rsidRDefault="003C12A9" w:rsidP="003C12A9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11A06191" w14:textId="59241927" w:rsidR="003C12A9" w:rsidRDefault="003C12A9" w:rsidP="003C12A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479F8BB1" w14:textId="50CBAF46" w:rsidR="003C12A9" w:rsidRPr="00854188" w:rsidRDefault="003C12A9" w:rsidP="003C12A9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3C12A9" w:rsidRPr="00A4454A" w14:paraId="2BF4D4AE" w14:textId="77777777" w:rsidTr="00B86857">
        <w:trPr>
          <w:trHeight w:val="4620"/>
        </w:trPr>
        <w:tc>
          <w:tcPr>
            <w:tcW w:w="1316" w:type="dxa"/>
            <w:vMerge/>
          </w:tcPr>
          <w:p w14:paraId="53E979A5" w14:textId="4A22EC0D" w:rsidR="003C12A9" w:rsidRPr="000863E8" w:rsidRDefault="003C12A9" w:rsidP="003C12A9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2CC6B3AD" w14:textId="07FEA43A" w:rsidR="009B4F4C" w:rsidRDefault="009B4F4C" w:rsidP="009B4F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– </w:t>
            </w:r>
            <w:r w:rsidR="00AD2966">
              <w:rPr>
                <w:b/>
                <w:bCs/>
              </w:rPr>
              <w:t>Addisjon</w:t>
            </w:r>
          </w:p>
          <w:p w14:paraId="4B765F4A" w14:textId="6C727CE9" w:rsidR="009059FC" w:rsidRDefault="009059FC" w:rsidP="009059FC">
            <w:r>
              <w:t xml:space="preserve">Omgruppering </w:t>
            </w:r>
          </w:p>
          <w:p w14:paraId="17327DEA" w14:textId="3410186C" w:rsidR="009059FC" w:rsidRDefault="009059FC" w:rsidP="009059FC">
            <w:r>
              <w:t xml:space="preserve">Ulike regnestrategier </w:t>
            </w:r>
          </w:p>
          <w:p w14:paraId="0715404B" w14:textId="5BE9D152" w:rsidR="009059FC" w:rsidRDefault="009059FC" w:rsidP="009059FC">
            <w:r>
              <w:t xml:space="preserve">Å hoppe for langt på tallinja </w:t>
            </w:r>
          </w:p>
          <w:p w14:paraId="0E26A1EB" w14:textId="77777777" w:rsidR="009059FC" w:rsidRDefault="009059FC" w:rsidP="009059FC">
            <w:r>
              <w:t>Addisjon med oppstilling</w:t>
            </w:r>
          </w:p>
          <w:p w14:paraId="3EEC9F42" w14:textId="7B1E7E8D" w:rsidR="00F939DC" w:rsidRPr="00A40967" w:rsidRDefault="00F939DC" w:rsidP="002918CB"/>
        </w:tc>
        <w:tc>
          <w:tcPr>
            <w:tcW w:w="5528" w:type="dxa"/>
          </w:tcPr>
          <w:p w14:paraId="46135DCC" w14:textId="77777777" w:rsidR="00886EA6" w:rsidRDefault="002F2418" w:rsidP="00886EA6">
            <w:pPr>
              <w:pStyle w:val="Listeavsnitt"/>
              <w:numPr>
                <w:ilvl w:val="0"/>
                <w:numId w:val="10"/>
              </w:numPr>
            </w:pPr>
            <w:r>
              <w:t>Utforske og forklare sammenhenger mellom addisjon og subtraksjon og bruke det i hoderegning og problemløsning</w:t>
            </w:r>
          </w:p>
          <w:p w14:paraId="3290779D" w14:textId="7FAE15B2" w:rsidR="00113168" w:rsidRDefault="00886EA6" w:rsidP="00886EA6">
            <w:pPr>
              <w:pStyle w:val="Listeavsnitt"/>
              <w:numPr>
                <w:ilvl w:val="0"/>
                <w:numId w:val="10"/>
              </w:numPr>
            </w:pPr>
            <w:r>
              <w:t>U</w:t>
            </w:r>
            <w:r w:rsidRPr="00AD2966">
              <w:t>tforske likevekt og balanse i praktiske situasjoner, representere dette på ulike måter og oversette mellom de ulike representasjonene</w:t>
            </w:r>
          </w:p>
          <w:p w14:paraId="4A5DC5D8" w14:textId="6B298F59" w:rsidR="00886EA6" w:rsidRDefault="00886EA6" w:rsidP="00886EA6">
            <w:pPr>
              <w:pStyle w:val="Listeavsnitt"/>
              <w:numPr>
                <w:ilvl w:val="0"/>
                <w:numId w:val="10"/>
              </w:numPr>
            </w:pPr>
            <w:r>
              <w:t xml:space="preserve">Utvikle og bruke hensiktsmessige strategier for </w:t>
            </w:r>
            <w:r>
              <w:t>addisjon</w:t>
            </w:r>
            <w:r>
              <w:t xml:space="preserve"> i praktiske situasjoner </w:t>
            </w:r>
          </w:p>
          <w:p w14:paraId="548340E7" w14:textId="77777777" w:rsidR="00886EA6" w:rsidRDefault="00886EA6" w:rsidP="00886EA6">
            <w:pPr>
              <w:pStyle w:val="Listeavsnitt"/>
              <w:ind w:left="360"/>
            </w:pPr>
          </w:p>
          <w:p w14:paraId="16A68B88" w14:textId="0AB5C5FA" w:rsidR="003C12A9" w:rsidRDefault="003C12A9" w:rsidP="003C12A9"/>
        </w:tc>
        <w:tc>
          <w:tcPr>
            <w:tcW w:w="5103" w:type="dxa"/>
          </w:tcPr>
          <w:p w14:paraId="74AFE793" w14:textId="77777777" w:rsidR="003C12A9" w:rsidRDefault="003C12A9" w:rsidP="003C12A9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1B53F77A" w14:textId="77777777" w:rsidR="003C12A9" w:rsidRDefault="003C12A9" w:rsidP="003C12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26EF48AF" w14:textId="685EEE96" w:rsidR="00980A37" w:rsidRDefault="00980A37" w:rsidP="003C12A9">
            <w:pPr>
              <w:rPr>
                <w:rFonts w:cstheme="minorHAnsi"/>
              </w:rPr>
            </w:pPr>
            <w:r>
              <w:rPr>
                <w:rFonts w:cstheme="minorHAnsi"/>
              </w:rPr>
              <w:t>Vi lærer om matematiske representasjoner.</w:t>
            </w:r>
          </w:p>
          <w:p w14:paraId="4D605A77" w14:textId="1CF3E7EE" w:rsidR="003C12A9" w:rsidRDefault="003C12A9" w:rsidP="003C12A9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0E362AF8" w14:textId="77777777" w:rsidR="003C12A9" w:rsidRDefault="003C12A9" w:rsidP="003C12A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55EE2456" w14:textId="4F1B3333" w:rsidR="003C12A9" w:rsidRDefault="003C12A9" w:rsidP="003C12A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3C12A9" w14:paraId="7D7067D9" w14:textId="77777777" w:rsidTr="00B86857">
        <w:trPr>
          <w:trHeight w:val="3800"/>
        </w:trPr>
        <w:tc>
          <w:tcPr>
            <w:tcW w:w="1316" w:type="dxa"/>
          </w:tcPr>
          <w:p w14:paraId="2305A05E" w14:textId="57E728AD" w:rsidR="00B86857" w:rsidRDefault="00B86857" w:rsidP="00980A37">
            <w:pPr>
              <w:rPr>
                <w:b/>
                <w:bCs/>
              </w:rPr>
            </w:pPr>
          </w:p>
          <w:p w14:paraId="78064557" w14:textId="77777777" w:rsidR="00B86857" w:rsidRDefault="00B86857" w:rsidP="00980A37">
            <w:pPr>
              <w:rPr>
                <w:b/>
                <w:bCs/>
              </w:rPr>
            </w:pPr>
          </w:p>
          <w:p w14:paraId="49563ED6" w14:textId="77777777" w:rsidR="00B86857" w:rsidRDefault="00B86857" w:rsidP="00980A37">
            <w:pPr>
              <w:rPr>
                <w:b/>
                <w:bCs/>
              </w:rPr>
            </w:pPr>
          </w:p>
          <w:p w14:paraId="1A9CCA6B" w14:textId="73DC32A6" w:rsidR="00980A37" w:rsidRDefault="00980A37" w:rsidP="00980A37">
            <w:pPr>
              <w:rPr>
                <w:b/>
                <w:bCs/>
              </w:rPr>
            </w:pPr>
          </w:p>
          <w:p w14:paraId="159DA346" w14:textId="77777777" w:rsidR="00980A37" w:rsidRDefault="00980A37" w:rsidP="00980A37">
            <w:pPr>
              <w:rPr>
                <w:b/>
                <w:bCs/>
              </w:rPr>
            </w:pPr>
          </w:p>
          <w:p w14:paraId="5B425C2B" w14:textId="5F7D7147" w:rsidR="00980A37" w:rsidRDefault="001934CD" w:rsidP="00980A37">
            <w:pPr>
              <w:rPr>
                <w:b/>
                <w:bCs/>
              </w:rPr>
            </w:pPr>
            <w:r>
              <w:rPr>
                <w:b/>
                <w:bCs/>
              </w:rPr>
              <w:t>Vår</w:t>
            </w:r>
          </w:p>
          <w:p w14:paraId="175D1AA3" w14:textId="4033B214" w:rsidR="00980A37" w:rsidRDefault="00980A37" w:rsidP="00980A37">
            <w:pPr>
              <w:rPr>
                <w:b/>
                <w:bCs/>
              </w:rPr>
            </w:pPr>
          </w:p>
          <w:p w14:paraId="4086339A" w14:textId="0F5E9EF8" w:rsidR="003C12A9" w:rsidRPr="000863E8" w:rsidRDefault="003C12A9" w:rsidP="00980A37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5B2F2851" w14:textId="65B18019" w:rsidR="003C12A9" w:rsidRPr="00F939DC" w:rsidRDefault="00F939DC" w:rsidP="00F939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="003C12A9" w:rsidRPr="00F939DC">
              <w:rPr>
                <w:b/>
                <w:bCs/>
              </w:rPr>
              <w:t xml:space="preserve">– </w:t>
            </w:r>
            <w:r w:rsidR="00AD2966">
              <w:rPr>
                <w:b/>
                <w:bCs/>
              </w:rPr>
              <w:t>Subtraksjon</w:t>
            </w:r>
          </w:p>
          <w:p w14:paraId="6581EEAE" w14:textId="4FC0BAD3" w:rsidR="009059FC" w:rsidRDefault="009059FC" w:rsidP="009059FC">
            <w:r>
              <w:t xml:space="preserve">Omgruppering </w:t>
            </w:r>
          </w:p>
          <w:p w14:paraId="44AE86B7" w14:textId="2FCC0566" w:rsidR="009059FC" w:rsidRDefault="009059FC" w:rsidP="009059FC">
            <w:r>
              <w:t xml:space="preserve">Å hoppe på tallinja </w:t>
            </w:r>
          </w:p>
          <w:p w14:paraId="7672FDD5" w14:textId="40F7DE3D" w:rsidR="009059FC" w:rsidRDefault="009059FC" w:rsidP="009059FC">
            <w:r>
              <w:t xml:space="preserve">Subtraksjon med oppstilling </w:t>
            </w:r>
          </w:p>
          <w:p w14:paraId="746AC466" w14:textId="5AF09246" w:rsidR="009059FC" w:rsidRDefault="009059FC" w:rsidP="009059FC">
            <w:r>
              <w:t>Addisjon og subtraksjon</w:t>
            </w:r>
            <w:r>
              <w:t xml:space="preserve"> </w:t>
            </w:r>
            <w:r>
              <w:t>hører sammen</w:t>
            </w:r>
          </w:p>
          <w:p w14:paraId="6E5C9328" w14:textId="77777777" w:rsidR="00300FBD" w:rsidRDefault="00300FBD" w:rsidP="00300FBD"/>
          <w:p w14:paraId="128A408B" w14:textId="32A0008A" w:rsidR="00F939DC" w:rsidRDefault="00F939DC" w:rsidP="009B4F4C"/>
        </w:tc>
        <w:tc>
          <w:tcPr>
            <w:tcW w:w="5528" w:type="dxa"/>
          </w:tcPr>
          <w:p w14:paraId="68AF5274" w14:textId="21274933" w:rsidR="00AD2966" w:rsidRDefault="00AD2966" w:rsidP="00AD2966">
            <w:pPr>
              <w:pStyle w:val="Listeavsnitt"/>
              <w:numPr>
                <w:ilvl w:val="0"/>
                <w:numId w:val="10"/>
              </w:numPr>
            </w:pPr>
            <w:r>
              <w:t xml:space="preserve">Utvikle og bruke hensiktsmessige strategier for subtraksjon i praktiske situasjoner </w:t>
            </w:r>
          </w:p>
          <w:p w14:paraId="508D08B4" w14:textId="32899510" w:rsidR="003C12A9" w:rsidRDefault="00AD2966" w:rsidP="00AD2966">
            <w:pPr>
              <w:pStyle w:val="Listeavsnitt"/>
              <w:numPr>
                <w:ilvl w:val="0"/>
                <w:numId w:val="10"/>
              </w:numPr>
            </w:pPr>
            <w:r>
              <w:t>Utforske og forklare sammenhenger mellom addisjon og subtraksjon og bruke det i hoderegning og problemløsning</w:t>
            </w:r>
          </w:p>
          <w:p w14:paraId="076A721C" w14:textId="1AFEFE9E" w:rsidR="003C12A9" w:rsidRPr="00541D5F" w:rsidRDefault="003C12A9" w:rsidP="003C12A9"/>
        </w:tc>
        <w:tc>
          <w:tcPr>
            <w:tcW w:w="5103" w:type="dxa"/>
          </w:tcPr>
          <w:p w14:paraId="331E37B4" w14:textId="77777777" w:rsidR="00980A37" w:rsidRDefault="00980A37" w:rsidP="00980A37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294BB44E" w14:textId="77777777" w:rsidR="00980A37" w:rsidRDefault="00980A37" w:rsidP="00980A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3374EA08" w14:textId="3617163B" w:rsidR="00980A37" w:rsidRDefault="00980A37" w:rsidP="00980A37">
            <w:pPr>
              <w:rPr>
                <w:rFonts w:cstheme="minorHAnsi"/>
              </w:rPr>
            </w:pPr>
            <w:r>
              <w:rPr>
                <w:rFonts w:cstheme="minorHAnsi"/>
              </w:rPr>
              <w:t>Vi lærer om matematiske representasjoner.</w:t>
            </w:r>
          </w:p>
          <w:p w14:paraId="2EBCB139" w14:textId="48D1C7FA" w:rsidR="00980A37" w:rsidRDefault="00980A37" w:rsidP="00980A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følge regler i lek og spill og lage regler som andre skal følge. </w:t>
            </w:r>
          </w:p>
          <w:p w14:paraId="4EAE5431" w14:textId="77777777" w:rsidR="00980A37" w:rsidRDefault="00980A37" w:rsidP="00980A37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1A656691" w14:textId="77777777" w:rsidR="00980A37" w:rsidRDefault="00980A37" w:rsidP="00980A3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12E1D9E2" w14:textId="3F1C95DA" w:rsidR="003C12A9" w:rsidRPr="0052717A" w:rsidRDefault="00980A37" w:rsidP="00980A3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AD2966" w14:paraId="5220E209" w14:textId="77777777" w:rsidTr="00B86857">
        <w:trPr>
          <w:trHeight w:val="3800"/>
        </w:trPr>
        <w:tc>
          <w:tcPr>
            <w:tcW w:w="1316" w:type="dxa"/>
          </w:tcPr>
          <w:p w14:paraId="4D4DA24E" w14:textId="77777777" w:rsidR="00AD2966" w:rsidRDefault="00AD2966" w:rsidP="00AD2966">
            <w:pPr>
              <w:rPr>
                <w:b/>
                <w:bCs/>
              </w:rPr>
            </w:pPr>
          </w:p>
          <w:p w14:paraId="017750FF" w14:textId="144BC782" w:rsidR="00AD2966" w:rsidRPr="000863E8" w:rsidRDefault="00AD2966" w:rsidP="00AD2966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0E2127CF" w14:textId="2E3B1E99" w:rsidR="00AD2966" w:rsidRDefault="00AD2966" w:rsidP="00AD296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A40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A40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Rutenett og koordinatsystem</w:t>
            </w:r>
          </w:p>
          <w:p w14:paraId="3BECF581" w14:textId="57F22D69" w:rsidR="00983ADA" w:rsidRDefault="00983ADA" w:rsidP="00983ADA">
            <w:r>
              <w:t xml:space="preserve">Rutenett </w:t>
            </w:r>
          </w:p>
          <w:p w14:paraId="0C931C60" w14:textId="00C4F5CF" w:rsidR="00983ADA" w:rsidRDefault="00983ADA" w:rsidP="00983ADA">
            <w:r>
              <w:t xml:space="preserve">Himmelretninger </w:t>
            </w:r>
          </w:p>
          <w:p w14:paraId="785A7895" w14:textId="02B43F6F" w:rsidR="00AD2966" w:rsidRDefault="00983ADA" w:rsidP="00983ADA">
            <w:r>
              <w:t>Koordinatsystem</w:t>
            </w:r>
          </w:p>
        </w:tc>
        <w:tc>
          <w:tcPr>
            <w:tcW w:w="5528" w:type="dxa"/>
          </w:tcPr>
          <w:p w14:paraId="47D35EF5" w14:textId="77777777" w:rsidR="002F2418" w:rsidRDefault="002F2418" w:rsidP="002F2418">
            <w:pPr>
              <w:pStyle w:val="Listeavsnitt"/>
              <w:numPr>
                <w:ilvl w:val="0"/>
                <w:numId w:val="29"/>
              </w:numPr>
            </w:pPr>
            <w:r>
              <w:t>eksperimentere med og forklare plasseringer i koordinatsystemet</w:t>
            </w:r>
          </w:p>
          <w:p w14:paraId="41D0F70C" w14:textId="12EECB60" w:rsidR="00AD2966" w:rsidRPr="00541D5F" w:rsidRDefault="002F2418" w:rsidP="002F2418">
            <w:pPr>
              <w:pStyle w:val="Listeavsnitt"/>
              <w:numPr>
                <w:ilvl w:val="0"/>
                <w:numId w:val="29"/>
              </w:numPr>
            </w:pPr>
            <w:r>
              <w:t>lage og følge regler og trinnvise instruksjoner i lek og spill knyttet til koordinatsystemet</w:t>
            </w:r>
          </w:p>
        </w:tc>
        <w:tc>
          <w:tcPr>
            <w:tcW w:w="5103" w:type="dxa"/>
          </w:tcPr>
          <w:p w14:paraId="32F19ECF" w14:textId="77777777" w:rsidR="00AD2966" w:rsidRDefault="00AD2966" w:rsidP="00AD2966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7A662EA2" w14:textId="77777777" w:rsidR="00AD2966" w:rsidRDefault="00AD2966" w:rsidP="00AD29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5951767E" w14:textId="7B8DF03A" w:rsidR="00AD2966" w:rsidRDefault="00AD2966" w:rsidP="00AD2966">
            <w:pPr>
              <w:rPr>
                <w:rFonts w:cstheme="minorHAnsi"/>
              </w:rPr>
            </w:pPr>
            <w:r>
              <w:rPr>
                <w:rFonts w:cstheme="minorHAnsi"/>
              </w:rPr>
              <w:t>Vi lærer om matematiske representasjoner og statistikk.</w:t>
            </w:r>
          </w:p>
          <w:p w14:paraId="7A44906B" w14:textId="77777777" w:rsidR="00AD2966" w:rsidRDefault="00AD2966" w:rsidP="00AD2966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33656271" w14:textId="77777777" w:rsidR="00AD2966" w:rsidRDefault="00AD2966" w:rsidP="00AD296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 xml:space="preserve">Vi øver på å </w:t>
            </w:r>
            <w:r>
              <w:rPr>
                <w:rFonts w:cstheme="minorHAnsi"/>
                <w:szCs w:val="24"/>
              </w:rPr>
              <w:t xml:space="preserve">samle inn data, sortere dem og presentere data for andre. </w:t>
            </w:r>
          </w:p>
          <w:p w14:paraId="537E4F68" w14:textId="77777777" w:rsidR="00AD2966" w:rsidRDefault="00AD2966" w:rsidP="00AD296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571EC2B8" w14:textId="2FB93820" w:rsidR="00AD2966" w:rsidRPr="0052717A" w:rsidRDefault="00AD2966" w:rsidP="00AD296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AD2966" w14:paraId="343C8EE8" w14:textId="77777777" w:rsidTr="00B86857">
        <w:trPr>
          <w:trHeight w:val="3800"/>
        </w:trPr>
        <w:tc>
          <w:tcPr>
            <w:tcW w:w="1316" w:type="dxa"/>
          </w:tcPr>
          <w:p w14:paraId="75453F1B" w14:textId="6285AF09" w:rsidR="00AD2966" w:rsidRDefault="00AD2966" w:rsidP="00AD2966">
            <w:pPr>
              <w:rPr>
                <w:b/>
                <w:bCs/>
              </w:rPr>
            </w:pPr>
          </w:p>
          <w:p w14:paraId="7C92DAED" w14:textId="77777777" w:rsidR="00AD2966" w:rsidRDefault="00AD2966" w:rsidP="00AD2966">
            <w:pPr>
              <w:rPr>
                <w:b/>
                <w:bCs/>
              </w:rPr>
            </w:pPr>
          </w:p>
          <w:p w14:paraId="28E5BA7F" w14:textId="77777777" w:rsidR="00AD2966" w:rsidRDefault="00AD2966" w:rsidP="00AD2966">
            <w:pPr>
              <w:rPr>
                <w:b/>
                <w:bCs/>
              </w:rPr>
            </w:pPr>
          </w:p>
          <w:p w14:paraId="7BC7EAB8" w14:textId="7C99A6DB" w:rsidR="00AD2966" w:rsidRDefault="00AD2966" w:rsidP="00AD2966">
            <w:pPr>
              <w:rPr>
                <w:b/>
                <w:bCs/>
              </w:rPr>
            </w:pPr>
          </w:p>
          <w:p w14:paraId="795C2799" w14:textId="77777777" w:rsidR="00AD2966" w:rsidRDefault="00AD2966" w:rsidP="00AD2966">
            <w:pPr>
              <w:rPr>
                <w:b/>
                <w:bCs/>
              </w:rPr>
            </w:pPr>
          </w:p>
          <w:p w14:paraId="22FDD272" w14:textId="0ED28B6E" w:rsidR="00AD2966" w:rsidRPr="000863E8" w:rsidRDefault="00AD2966" w:rsidP="00AD2966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43C40F21" w14:textId="226E56E6" w:rsidR="00AD2966" w:rsidRDefault="00AD2966" w:rsidP="00AD2966">
            <w:r>
              <w:rPr>
                <w:b/>
                <w:bCs/>
              </w:rPr>
              <w:t>6</w:t>
            </w:r>
            <w:r w:rsidRPr="00A40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A40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Multiplikasjon</w:t>
            </w:r>
          </w:p>
          <w:p w14:paraId="6650E3C8" w14:textId="47AC12D1" w:rsidR="00983ADA" w:rsidRDefault="00983ADA" w:rsidP="00983ADA">
            <w:r>
              <w:t xml:space="preserve">Hva er multiplikasjon? </w:t>
            </w:r>
          </w:p>
          <w:p w14:paraId="483F6704" w14:textId="2F5AAD00" w:rsidR="00983ADA" w:rsidRDefault="00983ADA" w:rsidP="00983ADA">
            <w:r>
              <w:t xml:space="preserve">Gjentatt addisjon </w:t>
            </w:r>
          </w:p>
          <w:p w14:paraId="435FEBDB" w14:textId="44ABA102" w:rsidR="00983ADA" w:rsidRDefault="00983ADA" w:rsidP="00983ADA">
            <w:r>
              <w:t xml:space="preserve">Multiplikasjon på tallinja </w:t>
            </w:r>
          </w:p>
          <w:p w14:paraId="51E7FD82" w14:textId="074C9290" w:rsidR="00983ADA" w:rsidRDefault="00983ADA" w:rsidP="00983ADA">
            <w:r>
              <w:t xml:space="preserve">Arealmodellen </w:t>
            </w:r>
          </w:p>
          <w:p w14:paraId="4BF552F8" w14:textId="1F9F40B5" w:rsidR="00983ADA" w:rsidRDefault="00983ADA" w:rsidP="00983ADA">
            <w:r>
              <w:t xml:space="preserve">1-gangen </w:t>
            </w:r>
          </w:p>
          <w:p w14:paraId="1D7CDFC5" w14:textId="3B82218B" w:rsidR="00983ADA" w:rsidRDefault="00983ADA" w:rsidP="00983ADA">
            <w:r>
              <w:t xml:space="preserve">2-gangen </w:t>
            </w:r>
          </w:p>
          <w:p w14:paraId="5AA13CB7" w14:textId="0A4D9768" w:rsidR="00983ADA" w:rsidRDefault="00983ADA" w:rsidP="00983ADA">
            <w:r>
              <w:t xml:space="preserve">3-gangen </w:t>
            </w:r>
          </w:p>
          <w:p w14:paraId="76A32280" w14:textId="5DB63650" w:rsidR="00983ADA" w:rsidRDefault="00983ADA" w:rsidP="00983ADA">
            <w:r>
              <w:t xml:space="preserve">10-gangen </w:t>
            </w:r>
          </w:p>
          <w:p w14:paraId="6B6F8986" w14:textId="324E8A7B" w:rsidR="00983ADA" w:rsidRDefault="00983ADA" w:rsidP="00983ADA">
            <w:r>
              <w:t xml:space="preserve">5-gangen </w:t>
            </w:r>
          </w:p>
          <w:p w14:paraId="6DA273E0" w14:textId="0A236E59" w:rsidR="00AD2966" w:rsidRDefault="00983ADA" w:rsidP="00983ADA">
            <w:r>
              <w:t xml:space="preserve">4-gangen </w:t>
            </w:r>
          </w:p>
        </w:tc>
        <w:tc>
          <w:tcPr>
            <w:tcW w:w="5528" w:type="dxa"/>
          </w:tcPr>
          <w:p w14:paraId="70BFCA6E" w14:textId="77777777" w:rsidR="002F2418" w:rsidRDefault="002F2418" w:rsidP="002F2418">
            <w:pPr>
              <w:pStyle w:val="Listeavsnitt"/>
              <w:numPr>
                <w:ilvl w:val="0"/>
                <w:numId w:val="30"/>
              </w:numPr>
            </w:pPr>
            <w:r>
              <w:t>utforske multiplikasjon ved telling</w:t>
            </w:r>
          </w:p>
          <w:p w14:paraId="08C5D0C1" w14:textId="77777777" w:rsidR="002F2418" w:rsidRDefault="002F2418" w:rsidP="002F2418">
            <w:pPr>
              <w:pStyle w:val="Listeavsnitt"/>
              <w:numPr>
                <w:ilvl w:val="0"/>
                <w:numId w:val="30"/>
              </w:numPr>
            </w:pPr>
            <w:r>
              <w:t>eksperimentere med multiplikasjon og divisjon i hverdagssituasjoner</w:t>
            </w:r>
          </w:p>
          <w:p w14:paraId="27E63A15" w14:textId="77777777" w:rsidR="002F2418" w:rsidRDefault="002F2418" w:rsidP="002F2418">
            <w:pPr>
              <w:pStyle w:val="Listeavsnitt"/>
              <w:numPr>
                <w:ilvl w:val="0"/>
                <w:numId w:val="30"/>
              </w:numPr>
            </w:pPr>
            <w:r>
              <w:t>representere multiplikasjon på ulike måter og oversette mellom de ulike representasjonene</w:t>
            </w:r>
          </w:p>
          <w:p w14:paraId="464EF36C" w14:textId="77777777" w:rsidR="002F2418" w:rsidRDefault="002F2418" w:rsidP="002F2418">
            <w:pPr>
              <w:pStyle w:val="Listeavsnitt"/>
              <w:numPr>
                <w:ilvl w:val="0"/>
                <w:numId w:val="30"/>
              </w:numPr>
            </w:pPr>
            <w:r>
              <w:t>bruke kommutative, assosiative og distributive egenskaper til å utforske og beskrive strategier i multiplikasjon</w:t>
            </w:r>
          </w:p>
          <w:p w14:paraId="0C44464C" w14:textId="7E087DDB" w:rsidR="00AD2966" w:rsidRPr="00541D5F" w:rsidRDefault="00AD2966" w:rsidP="00AD2966">
            <w:pPr>
              <w:pStyle w:val="Listeavsnitt"/>
              <w:ind w:left="360"/>
            </w:pPr>
          </w:p>
        </w:tc>
        <w:tc>
          <w:tcPr>
            <w:tcW w:w="5103" w:type="dxa"/>
          </w:tcPr>
          <w:p w14:paraId="6FAAFA50" w14:textId="77777777" w:rsidR="00AD2966" w:rsidRDefault="00AD2966" w:rsidP="00AD2966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0D51D556" w14:textId="148DB936" w:rsidR="00AD2966" w:rsidRDefault="00AD2966" w:rsidP="00AD29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1C071347" w14:textId="52B73BBA" w:rsidR="00AD2966" w:rsidRDefault="00AD2966" w:rsidP="00AD2966">
            <w:pPr>
              <w:rPr>
                <w:rFonts w:cstheme="minorHAnsi"/>
              </w:rPr>
            </w:pPr>
            <w:r>
              <w:rPr>
                <w:rFonts w:cstheme="minorHAnsi"/>
              </w:rPr>
              <w:t>Vi lærer om matematiske representasjoner.</w:t>
            </w:r>
          </w:p>
          <w:p w14:paraId="6DE7061A" w14:textId="77777777" w:rsidR="00AD2966" w:rsidRDefault="00AD2966" w:rsidP="00AD2966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52E1F261" w14:textId="77777777" w:rsidR="00AD2966" w:rsidRDefault="00AD2966" w:rsidP="00AD296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 xml:space="preserve">Vi øver på å </w:t>
            </w:r>
            <w:r>
              <w:rPr>
                <w:rFonts w:cstheme="minorHAnsi"/>
                <w:szCs w:val="24"/>
              </w:rPr>
              <w:t xml:space="preserve">samle inn data, sortere dem og presentere data for andre. </w:t>
            </w:r>
          </w:p>
          <w:p w14:paraId="411C5279" w14:textId="77777777" w:rsidR="00AD2966" w:rsidRDefault="00AD2966" w:rsidP="00AD296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4C354FA0" w14:textId="7694C09F" w:rsidR="00AD2966" w:rsidRPr="0052717A" w:rsidRDefault="00AD2966" w:rsidP="00AD296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AD2966" w14:paraId="2434020D" w14:textId="77777777" w:rsidTr="00FD2010">
        <w:trPr>
          <w:trHeight w:val="3439"/>
        </w:trPr>
        <w:tc>
          <w:tcPr>
            <w:tcW w:w="1316" w:type="dxa"/>
          </w:tcPr>
          <w:p w14:paraId="450BC87A" w14:textId="03B5B396" w:rsidR="00AD2966" w:rsidRDefault="00AD2966" w:rsidP="00AD2966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3A2CB829" w14:textId="18100BB0" w:rsidR="00AD2966" w:rsidRPr="00300FBD" w:rsidRDefault="00AD2966" w:rsidP="00AD2966">
            <w:r>
              <w:rPr>
                <w:b/>
                <w:bCs/>
              </w:rPr>
              <w:t>7 – Vekt</w:t>
            </w:r>
          </w:p>
          <w:p w14:paraId="1B7801AE" w14:textId="7BA75593" w:rsidR="00983ADA" w:rsidRDefault="00983ADA" w:rsidP="00983ADA">
            <w:r>
              <w:t xml:space="preserve">Liten vekt – lett </w:t>
            </w:r>
          </w:p>
          <w:p w14:paraId="65E52149" w14:textId="5D8AE1EF" w:rsidR="00983ADA" w:rsidRDefault="00983ADA" w:rsidP="00983ADA">
            <w:r>
              <w:t xml:space="preserve">Stor vekt – tung </w:t>
            </w:r>
          </w:p>
          <w:p w14:paraId="223AECC0" w14:textId="340A7FA4" w:rsidR="00983ADA" w:rsidRDefault="00983ADA" w:rsidP="00983ADA">
            <w:r>
              <w:t xml:space="preserve">Gram – g </w:t>
            </w:r>
          </w:p>
          <w:p w14:paraId="4999458F" w14:textId="11CF8D0C" w:rsidR="00983ADA" w:rsidRDefault="00983ADA" w:rsidP="00983ADA">
            <w:r>
              <w:t xml:space="preserve">Det metriske systemet </w:t>
            </w:r>
          </w:p>
          <w:p w14:paraId="7016D46C" w14:textId="180E678D" w:rsidR="00AD2966" w:rsidRPr="00300FBD" w:rsidRDefault="00983ADA" w:rsidP="00983ADA">
            <w:r>
              <w:t>Kilogram – kg</w:t>
            </w:r>
          </w:p>
        </w:tc>
        <w:tc>
          <w:tcPr>
            <w:tcW w:w="5528" w:type="dxa"/>
          </w:tcPr>
          <w:p w14:paraId="02F8EB92" w14:textId="77777777" w:rsidR="007044E6" w:rsidRDefault="007044E6" w:rsidP="007044E6">
            <w:pPr>
              <w:pStyle w:val="Listeavsnitt"/>
              <w:numPr>
                <w:ilvl w:val="0"/>
                <w:numId w:val="31"/>
              </w:numPr>
            </w:pPr>
            <w:r>
              <w:t>bruke ulike måleenheter for lengde og masse i praktiske situasjoner og begrunne valget av måleenhet</w:t>
            </w:r>
          </w:p>
          <w:p w14:paraId="36E026DA" w14:textId="223B7838" w:rsidR="00AD2966" w:rsidRDefault="00AD2966" w:rsidP="00AD2966">
            <w:pPr>
              <w:pStyle w:val="Listeavsnitt"/>
              <w:ind w:left="360"/>
            </w:pPr>
          </w:p>
        </w:tc>
        <w:tc>
          <w:tcPr>
            <w:tcW w:w="5103" w:type="dxa"/>
          </w:tcPr>
          <w:p w14:paraId="46726F5F" w14:textId="77777777" w:rsidR="00AD2966" w:rsidRDefault="00AD2966" w:rsidP="00AD2966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2F2773C4" w14:textId="77777777" w:rsidR="00AD2966" w:rsidRDefault="00AD2966" w:rsidP="00AD29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30EF3557" w14:textId="77777777" w:rsidR="00AD2966" w:rsidRDefault="00AD2966" w:rsidP="00AD2966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5C797777" w14:textId="77777777" w:rsidR="00AD2966" w:rsidRDefault="00AD2966" w:rsidP="00AD296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503F3729" w14:textId="3AE8E952" w:rsidR="00AD2966" w:rsidRPr="00854188" w:rsidRDefault="00AD2966" w:rsidP="00AD2966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AD2966" w14:paraId="3C1C43F3" w14:textId="77777777" w:rsidTr="00FD2010">
        <w:trPr>
          <w:trHeight w:val="3439"/>
        </w:trPr>
        <w:tc>
          <w:tcPr>
            <w:tcW w:w="1316" w:type="dxa"/>
          </w:tcPr>
          <w:p w14:paraId="2A5E3831" w14:textId="77777777" w:rsidR="00AD2966" w:rsidRDefault="00AD2966" w:rsidP="00AD2966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389E69BF" w14:textId="17C2AB89" w:rsidR="00AD2966" w:rsidRPr="00300FBD" w:rsidRDefault="00AD2966" w:rsidP="00AD2966"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Problemløsing</w:t>
            </w:r>
          </w:p>
          <w:p w14:paraId="2F8B5B0D" w14:textId="3F1F52A4" w:rsidR="0052375F" w:rsidRPr="0052375F" w:rsidRDefault="0052375F" w:rsidP="0052375F">
            <w:r w:rsidRPr="0052375F">
              <w:t xml:space="preserve">Blokkmetoden </w:t>
            </w:r>
          </w:p>
          <w:p w14:paraId="1030DD10" w14:textId="2FB23373" w:rsidR="0052375F" w:rsidRPr="0052375F" w:rsidRDefault="0052375F" w:rsidP="0052375F">
            <w:r w:rsidRPr="0052375F">
              <w:t xml:space="preserve">HAUK </w:t>
            </w:r>
          </w:p>
          <w:p w14:paraId="3D9D7266" w14:textId="626C7C65" w:rsidR="0052375F" w:rsidRPr="0052375F" w:rsidRDefault="0052375F" w:rsidP="0052375F">
            <w:r w:rsidRPr="0052375F">
              <w:t xml:space="preserve">Regn med tid </w:t>
            </w:r>
          </w:p>
          <w:p w14:paraId="5C3A86C0" w14:textId="5DD844F9" w:rsidR="0052375F" w:rsidRPr="0052375F" w:rsidRDefault="0052375F" w:rsidP="0052375F">
            <w:r w:rsidRPr="0052375F">
              <w:t>Koder og gåter</w:t>
            </w:r>
          </w:p>
          <w:p w14:paraId="7B9E80DF" w14:textId="4C504978" w:rsidR="00AD2966" w:rsidRDefault="0052375F" w:rsidP="0052375F">
            <w:pPr>
              <w:rPr>
                <w:b/>
                <w:bCs/>
              </w:rPr>
            </w:pPr>
            <w:r w:rsidRPr="0052375F">
              <w:t>Statistikk</w:t>
            </w:r>
          </w:p>
        </w:tc>
        <w:tc>
          <w:tcPr>
            <w:tcW w:w="5528" w:type="dxa"/>
          </w:tcPr>
          <w:p w14:paraId="3AB9BAB6" w14:textId="07DFBF58" w:rsidR="007044E6" w:rsidRDefault="007044E6" w:rsidP="007044E6">
            <w:pPr>
              <w:pStyle w:val="Listeavsnitt"/>
              <w:numPr>
                <w:ilvl w:val="0"/>
                <w:numId w:val="31"/>
              </w:numPr>
            </w:pPr>
            <w:r w:rsidRPr="0064610B">
              <w:t>eksperimentere med multiplikasjon og divisjon i hverdagssituasjoner</w:t>
            </w:r>
          </w:p>
          <w:p w14:paraId="294967B6" w14:textId="77777777" w:rsidR="007044E6" w:rsidRPr="0064610B" w:rsidRDefault="007044E6" w:rsidP="007044E6">
            <w:pPr>
              <w:pStyle w:val="Listeavsnitt"/>
              <w:numPr>
                <w:ilvl w:val="0"/>
                <w:numId w:val="31"/>
              </w:numPr>
            </w:pPr>
            <w:r w:rsidRPr="0064610B">
              <w:t>utforske og forklare sammenhenger mellom addisjon og subtraksjon og bruke det i hoderegning og problemløsing</w:t>
            </w:r>
          </w:p>
          <w:p w14:paraId="2DBC3BA8" w14:textId="77777777" w:rsidR="007044E6" w:rsidRPr="0064610B" w:rsidRDefault="007044E6" w:rsidP="007044E6">
            <w:pPr>
              <w:pStyle w:val="Listeavsnitt"/>
            </w:pPr>
          </w:p>
          <w:p w14:paraId="66692AE9" w14:textId="77777777" w:rsidR="00AD2966" w:rsidRDefault="00AD2966" w:rsidP="00AD2966"/>
          <w:p w14:paraId="0AC2D962" w14:textId="5C6694D9" w:rsidR="007044E6" w:rsidRDefault="007044E6" w:rsidP="00AD2966"/>
        </w:tc>
        <w:tc>
          <w:tcPr>
            <w:tcW w:w="5103" w:type="dxa"/>
          </w:tcPr>
          <w:p w14:paraId="6EC6DDEC" w14:textId="77777777" w:rsidR="002F2418" w:rsidRDefault="002F2418" w:rsidP="002F2418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5E3C9E8B" w14:textId="77777777" w:rsidR="002F2418" w:rsidRDefault="002F2418" w:rsidP="002F24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569B256B" w14:textId="77777777" w:rsidR="002F2418" w:rsidRDefault="002F2418" w:rsidP="002F2418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18F75B6E" w14:textId="77777777" w:rsidR="002F2418" w:rsidRDefault="002F2418" w:rsidP="002F241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701A4D81" w14:textId="647B5177" w:rsidR="00AD2966" w:rsidRPr="00854188" w:rsidRDefault="002F2418" w:rsidP="002F2418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</w:tbl>
    <w:p w14:paraId="6D775150" w14:textId="3371D076" w:rsidR="00AF3404" w:rsidRPr="00B8777E" w:rsidRDefault="00AF3404" w:rsidP="002F2418">
      <w:pPr>
        <w:tabs>
          <w:tab w:val="left" w:pos="2780"/>
        </w:tabs>
      </w:pPr>
    </w:p>
    <w:sectPr w:rsidR="00AF3404" w:rsidRPr="00B8777E" w:rsidSect="0076335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33319" w14:textId="77777777" w:rsidR="00F15180" w:rsidRDefault="00F15180" w:rsidP="00EB4CB9">
      <w:pPr>
        <w:spacing w:after="0" w:line="240" w:lineRule="auto"/>
      </w:pPr>
      <w:r>
        <w:separator/>
      </w:r>
    </w:p>
  </w:endnote>
  <w:endnote w:type="continuationSeparator" w:id="0">
    <w:p w14:paraId="1E63C118" w14:textId="77777777" w:rsidR="00F15180" w:rsidRDefault="00F15180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168E48CF" w14:textId="77777777" w:rsidTr="003E7DC8">
      <w:tc>
        <w:tcPr>
          <w:tcW w:w="0" w:type="auto"/>
        </w:tcPr>
        <w:p w14:paraId="0E35126F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2510F4DB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6B8BD91B" w14:textId="77777777" w:rsidR="00EB4CB9" w:rsidRDefault="004222A9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69EAE20" wp14:editId="508AE49B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7B70E61F" wp14:editId="35392EF8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1DE5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33FAF0" wp14:editId="5F2E98E9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6D99D" w14:textId="77777777" w:rsidR="00F15180" w:rsidRDefault="00F15180" w:rsidP="00EB4CB9">
      <w:pPr>
        <w:spacing w:after="0" w:line="240" w:lineRule="auto"/>
      </w:pPr>
      <w:r>
        <w:separator/>
      </w:r>
    </w:p>
  </w:footnote>
  <w:footnote w:type="continuationSeparator" w:id="0">
    <w:p w14:paraId="397747CC" w14:textId="77777777" w:rsidR="00F15180" w:rsidRDefault="00F15180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37740914" w14:textId="77777777" w:rsidTr="00651B42">
      <w:trPr>
        <w:trHeight w:hRule="exact" w:val="1247"/>
      </w:trPr>
      <w:sdt>
        <w:sdtPr>
          <w:rPr>
            <w:noProof/>
          </w:rPr>
          <w:id w:val="922920959"/>
          <w:picture/>
        </w:sdtPr>
        <w:sdtEndPr/>
        <w:sdtContent>
          <w:tc>
            <w:tcPr>
              <w:tcW w:w="9571" w:type="dxa"/>
            </w:tcPr>
            <w:p w14:paraId="302285CE" w14:textId="165A1F0F" w:rsidR="00347927" w:rsidRDefault="00A4454A" w:rsidP="00651B42">
              <w:pPr>
                <w:pStyle w:val="Topptekst"/>
              </w:pPr>
              <w:r>
                <w:rPr>
                  <w:noProof/>
                </w:rPr>
                <w:t xml:space="preserve"> </w:t>
              </w:r>
              <w:r>
                <w:rPr>
                  <w:noProof/>
                </w:rPr>
                <w:drawing>
                  <wp:inline distT="0" distB="0" distL="0" distR="0" wp14:anchorId="2161980D" wp14:editId="3812E684">
                    <wp:extent cx="2672715" cy="791845"/>
                    <wp:effectExtent l="0" t="0" r="0" b="8255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72715" cy="79184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98D048D" w14:textId="77777777" w:rsidR="00347927" w:rsidRDefault="00347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34EE0272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0BD2E6D4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6DCBB5BC" wp14:editId="3B07DEBD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9E0A86E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7F8D2CD" wp14:editId="5FBBC9A7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1416DFA4" w14:textId="77777777" w:rsidTr="004222A9">
      <w:tc>
        <w:tcPr>
          <w:tcW w:w="0" w:type="auto"/>
        </w:tcPr>
        <w:p w14:paraId="2AAA55B6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63A6E11C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4C8E62B4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686"/>
    <w:multiLevelType w:val="hybridMultilevel"/>
    <w:tmpl w:val="9F6EB5E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" w15:restartNumberingAfterBreak="0">
    <w:nsid w:val="078C2F33"/>
    <w:multiLevelType w:val="hybridMultilevel"/>
    <w:tmpl w:val="D834EA70"/>
    <w:lvl w:ilvl="0" w:tplc="10D0538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4FB7"/>
    <w:multiLevelType w:val="hybridMultilevel"/>
    <w:tmpl w:val="406A858E"/>
    <w:lvl w:ilvl="0" w:tplc="B060DF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603C"/>
    <w:multiLevelType w:val="hybridMultilevel"/>
    <w:tmpl w:val="7278F6FA"/>
    <w:lvl w:ilvl="0" w:tplc="04140001">
      <w:start w:val="1"/>
      <w:numFmt w:val="bullet"/>
      <w:lvlText w:val=""/>
      <w:lvlJc w:val="left"/>
      <w:pPr>
        <w:ind w:left="-46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38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3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24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-17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-1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-2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</w:abstractNum>
  <w:abstractNum w:abstractNumId="4" w15:restartNumberingAfterBreak="0">
    <w:nsid w:val="10011F82"/>
    <w:multiLevelType w:val="hybridMultilevel"/>
    <w:tmpl w:val="CA188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C07F2"/>
    <w:multiLevelType w:val="hybridMultilevel"/>
    <w:tmpl w:val="EC924710"/>
    <w:lvl w:ilvl="0" w:tplc="04140001">
      <w:start w:val="1"/>
      <w:numFmt w:val="bullet"/>
      <w:lvlText w:val=""/>
      <w:lvlJc w:val="left"/>
      <w:pPr>
        <w:ind w:left="-151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7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</w:abstractNum>
  <w:abstractNum w:abstractNumId="6" w15:restartNumberingAfterBreak="0">
    <w:nsid w:val="1EB25324"/>
    <w:multiLevelType w:val="hybridMultilevel"/>
    <w:tmpl w:val="9BACB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83F59"/>
    <w:multiLevelType w:val="hybridMultilevel"/>
    <w:tmpl w:val="11C06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1A58"/>
    <w:multiLevelType w:val="hybridMultilevel"/>
    <w:tmpl w:val="CA409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E5E15"/>
    <w:multiLevelType w:val="hybridMultilevel"/>
    <w:tmpl w:val="DB54D0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77D95"/>
    <w:multiLevelType w:val="hybridMultilevel"/>
    <w:tmpl w:val="14B6D1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858C5"/>
    <w:multiLevelType w:val="hybridMultilevel"/>
    <w:tmpl w:val="9E464F68"/>
    <w:lvl w:ilvl="0" w:tplc="F6EC4E8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3582C"/>
    <w:multiLevelType w:val="hybridMultilevel"/>
    <w:tmpl w:val="2132DA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42CC6"/>
    <w:multiLevelType w:val="hybridMultilevel"/>
    <w:tmpl w:val="8654ED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095C9F"/>
    <w:multiLevelType w:val="hybridMultilevel"/>
    <w:tmpl w:val="AAD40248"/>
    <w:lvl w:ilvl="0" w:tplc="2584AD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312E"/>
    <w:multiLevelType w:val="hybridMultilevel"/>
    <w:tmpl w:val="24B6A8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257CD"/>
    <w:multiLevelType w:val="hybridMultilevel"/>
    <w:tmpl w:val="353829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FF54FB"/>
    <w:multiLevelType w:val="hybridMultilevel"/>
    <w:tmpl w:val="A8D446C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47ACF8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F6576"/>
    <w:multiLevelType w:val="hybridMultilevel"/>
    <w:tmpl w:val="3A58C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75C08"/>
    <w:multiLevelType w:val="hybridMultilevel"/>
    <w:tmpl w:val="66AEB756"/>
    <w:lvl w:ilvl="0" w:tplc="AB28CC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F5A78"/>
    <w:multiLevelType w:val="hybridMultilevel"/>
    <w:tmpl w:val="A3E04EC8"/>
    <w:lvl w:ilvl="0" w:tplc="2F40FB7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A6B4B"/>
    <w:multiLevelType w:val="hybridMultilevel"/>
    <w:tmpl w:val="3D1A74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65ABC"/>
    <w:multiLevelType w:val="hybridMultilevel"/>
    <w:tmpl w:val="565A1800"/>
    <w:lvl w:ilvl="0" w:tplc="74B6DB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83A7A"/>
    <w:multiLevelType w:val="hybridMultilevel"/>
    <w:tmpl w:val="41E433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C1FF7"/>
    <w:multiLevelType w:val="hybridMultilevel"/>
    <w:tmpl w:val="E9865F26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96E7A"/>
    <w:multiLevelType w:val="hybridMultilevel"/>
    <w:tmpl w:val="0CD0F7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CD5592"/>
    <w:multiLevelType w:val="hybridMultilevel"/>
    <w:tmpl w:val="12B29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53B3C"/>
    <w:multiLevelType w:val="hybridMultilevel"/>
    <w:tmpl w:val="D75A2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92BEB"/>
    <w:multiLevelType w:val="hybridMultilevel"/>
    <w:tmpl w:val="CCD0C5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FC1AC4"/>
    <w:multiLevelType w:val="hybridMultilevel"/>
    <w:tmpl w:val="1ECA7FE2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B41A6"/>
    <w:multiLevelType w:val="hybridMultilevel"/>
    <w:tmpl w:val="EC0878D8"/>
    <w:lvl w:ilvl="0" w:tplc="4106D9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D6E9E"/>
    <w:multiLevelType w:val="hybridMultilevel"/>
    <w:tmpl w:val="8B829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A5233"/>
    <w:multiLevelType w:val="hybridMultilevel"/>
    <w:tmpl w:val="4644F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C137B"/>
    <w:multiLevelType w:val="hybridMultilevel"/>
    <w:tmpl w:val="2F006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10B6B"/>
    <w:multiLevelType w:val="hybridMultilevel"/>
    <w:tmpl w:val="599A05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8"/>
  </w:num>
  <w:num w:numId="4">
    <w:abstractNumId w:val="8"/>
  </w:num>
  <w:num w:numId="5">
    <w:abstractNumId w:val="33"/>
  </w:num>
  <w:num w:numId="6">
    <w:abstractNumId w:val="19"/>
  </w:num>
  <w:num w:numId="7">
    <w:abstractNumId w:val="27"/>
  </w:num>
  <w:num w:numId="8">
    <w:abstractNumId w:val="5"/>
  </w:num>
  <w:num w:numId="9">
    <w:abstractNumId w:val="14"/>
  </w:num>
  <w:num w:numId="10">
    <w:abstractNumId w:val="13"/>
  </w:num>
  <w:num w:numId="11">
    <w:abstractNumId w:val="3"/>
  </w:num>
  <w:num w:numId="12">
    <w:abstractNumId w:val="21"/>
  </w:num>
  <w:num w:numId="13">
    <w:abstractNumId w:val="25"/>
  </w:num>
  <w:num w:numId="14">
    <w:abstractNumId w:val="28"/>
  </w:num>
  <w:num w:numId="15">
    <w:abstractNumId w:val="12"/>
  </w:num>
  <w:num w:numId="16">
    <w:abstractNumId w:val="22"/>
  </w:num>
  <w:num w:numId="17">
    <w:abstractNumId w:val="6"/>
  </w:num>
  <w:num w:numId="18">
    <w:abstractNumId w:val="10"/>
  </w:num>
  <w:num w:numId="19">
    <w:abstractNumId w:val="16"/>
  </w:num>
  <w:num w:numId="20">
    <w:abstractNumId w:val="34"/>
  </w:num>
  <w:num w:numId="21">
    <w:abstractNumId w:val="20"/>
  </w:num>
  <w:num w:numId="22">
    <w:abstractNumId w:val="2"/>
  </w:num>
  <w:num w:numId="23">
    <w:abstractNumId w:val="30"/>
  </w:num>
  <w:num w:numId="24">
    <w:abstractNumId w:val="0"/>
  </w:num>
  <w:num w:numId="25">
    <w:abstractNumId w:val="17"/>
  </w:num>
  <w:num w:numId="26">
    <w:abstractNumId w:val="9"/>
  </w:num>
  <w:num w:numId="27">
    <w:abstractNumId w:val="31"/>
  </w:num>
  <w:num w:numId="28">
    <w:abstractNumId w:val="26"/>
  </w:num>
  <w:num w:numId="29">
    <w:abstractNumId w:val="29"/>
  </w:num>
  <w:num w:numId="30">
    <w:abstractNumId w:val="24"/>
  </w:num>
  <w:num w:numId="31">
    <w:abstractNumId w:val="15"/>
  </w:num>
  <w:num w:numId="32">
    <w:abstractNumId w:val="4"/>
  </w:num>
  <w:num w:numId="33">
    <w:abstractNumId w:val="1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9A"/>
    <w:rsid w:val="00030D1A"/>
    <w:rsid w:val="00070A76"/>
    <w:rsid w:val="000863E8"/>
    <w:rsid w:val="00094559"/>
    <w:rsid w:val="00113168"/>
    <w:rsid w:val="001300B2"/>
    <w:rsid w:val="001934CD"/>
    <w:rsid w:val="001C5CD9"/>
    <w:rsid w:val="00260937"/>
    <w:rsid w:val="002867EB"/>
    <w:rsid w:val="002918CB"/>
    <w:rsid w:val="002D4CA1"/>
    <w:rsid w:val="002F2418"/>
    <w:rsid w:val="00300FBD"/>
    <w:rsid w:val="00347927"/>
    <w:rsid w:val="003B4FA0"/>
    <w:rsid w:val="003C12A9"/>
    <w:rsid w:val="00411697"/>
    <w:rsid w:val="004222A9"/>
    <w:rsid w:val="0044399A"/>
    <w:rsid w:val="00471B43"/>
    <w:rsid w:val="0052375F"/>
    <w:rsid w:val="0052717A"/>
    <w:rsid w:val="00541D5F"/>
    <w:rsid w:val="00587B35"/>
    <w:rsid w:val="00621BFB"/>
    <w:rsid w:val="006234AC"/>
    <w:rsid w:val="00651B42"/>
    <w:rsid w:val="006730AF"/>
    <w:rsid w:val="0067614D"/>
    <w:rsid w:val="006964E8"/>
    <w:rsid w:val="007044E6"/>
    <w:rsid w:val="00727E58"/>
    <w:rsid w:val="00763352"/>
    <w:rsid w:val="00767818"/>
    <w:rsid w:val="0077049B"/>
    <w:rsid w:val="00773E5F"/>
    <w:rsid w:val="007A6151"/>
    <w:rsid w:val="007D0E39"/>
    <w:rsid w:val="007E13F3"/>
    <w:rsid w:val="00831AC1"/>
    <w:rsid w:val="0084549B"/>
    <w:rsid w:val="00854188"/>
    <w:rsid w:val="00886EA6"/>
    <w:rsid w:val="008C4899"/>
    <w:rsid w:val="008E68A7"/>
    <w:rsid w:val="008E7D3F"/>
    <w:rsid w:val="009059FC"/>
    <w:rsid w:val="00980A37"/>
    <w:rsid w:val="00983ADA"/>
    <w:rsid w:val="009B4F4C"/>
    <w:rsid w:val="00A2264D"/>
    <w:rsid w:val="00A40967"/>
    <w:rsid w:val="00A4454A"/>
    <w:rsid w:val="00A467A3"/>
    <w:rsid w:val="00A6027A"/>
    <w:rsid w:val="00A61B67"/>
    <w:rsid w:val="00AB5F9A"/>
    <w:rsid w:val="00AD2966"/>
    <w:rsid w:val="00AF3404"/>
    <w:rsid w:val="00B86857"/>
    <w:rsid w:val="00B8777E"/>
    <w:rsid w:val="00BB298B"/>
    <w:rsid w:val="00BC5DB9"/>
    <w:rsid w:val="00BD5676"/>
    <w:rsid w:val="00C3092D"/>
    <w:rsid w:val="00C95DE5"/>
    <w:rsid w:val="00CE35FF"/>
    <w:rsid w:val="00D9676A"/>
    <w:rsid w:val="00DA6F20"/>
    <w:rsid w:val="00DA7E4C"/>
    <w:rsid w:val="00DE781A"/>
    <w:rsid w:val="00E32766"/>
    <w:rsid w:val="00E663CA"/>
    <w:rsid w:val="00E9452D"/>
    <w:rsid w:val="00EB24D1"/>
    <w:rsid w:val="00EB4CB9"/>
    <w:rsid w:val="00EB5429"/>
    <w:rsid w:val="00F15180"/>
    <w:rsid w:val="00F939DC"/>
    <w:rsid w:val="00FA6D7A"/>
    <w:rsid w:val="00FC7457"/>
    <w:rsid w:val="00FD2010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E5E122"/>
  <w15:chartTrackingRefBased/>
  <w15:docId w15:val="{F0469DBA-D4C3-4A8C-AF36-533AEEC1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5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styleId="Ingenmellomrom">
    <w:name w:val="No Spacing"/>
    <w:uiPriority w:val="1"/>
    <w:qFormat/>
    <w:rsid w:val="004439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eavsnitt">
    <w:name w:val="List Paragraph"/>
    <w:basedOn w:val="Normal"/>
    <w:uiPriority w:val="34"/>
    <w:qFormat/>
    <w:rsid w:val="0044399A"/>
    <w:pPr>
      <w:spacing w:after="0" w:line="240" w:lineRule="auto"/>
      <w:ind w:left="720"/>
      <w:contextualSpacing/>
    </w:pPr>
    <w:rPr>
      <w:rFonts w:eastAsiaTheme="minorHAnsi"/>
      <w:szCs w:val="24"/>
      <w:lang w:eastAsia="en-US"/>
    </w:rPr>
  </w:style>
  <w:style w:type="character" w:customStyle="1" w:styleId="curriculum-goalitem-text">
    <w:name w:val="curriculum-goal__item-text"/>
    <w:basedOn w:val="Standardskriftforavsnitt"/>
    <w:rsid w:val="0044399A"/>
  </w:style>
  <w:style w:type="paragraph" w:styleId="Bobletekst">
    <w:name w:val="Balloon Text"/>
    <w:basedOn w:val="Normal"/>
    <w:link w:val="BobletekstTegn"/>
    <w:uiPriority w:val="99"/>
    <w:semiHidden/>
    <w:rsid w:val="00A4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4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68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6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Wordmal_ligge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15AAC208FC497AA3FCDE176FF09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3DD258-7241-4A8E-80CC-FEBBCF188F2A}"/>
      </w:docPartPr>
      <w:docPartBody>
        <w:p w:rsidR="00083D8D" w:rsidRDefault="00083D8D">
          <w:pPr>
            <w:pStyle w:val="9515AAC208FC497AA3FCDE176FF09344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8D"/>
    <w:rsid w:val="00083D8D"/>
    <w:rsid w:val="006772D0"/>
    <w:rsid w:val="00F2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515AAC208FC497AA3FCDE176FF09344">
    <w:name w:val="9515AAC208FC497AA3FCDE176FF09344"/>
  </w:style>
  <w:style w:type="paragraph" w:customStyle="1" w:styleId="571EAEAC98C545FA9FBDB7D242D73B71">
    <w:name w:val="571EAEAC98C545FA9FBDB7D242D73B71"/>
  </w:style>
  <w:style w:type="paragraph" w:customStyle="1" w:styleId="6A66369BE7E941E881B7D79D5B418939">
    <w:name w:val="6A66369BE7E941E881B7D79D5B418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05F0C-9AC0-45CB-9C76-1DE62E3A9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Wordmal_liggende (1)</Template>
  <TotalTime>142</TotalTime>
  <Pages>8</Pages>
  <Words>956</Words>
  <Characters>5073</Characters>
  <Application>Microsoft Office Word</Application>
  <DocSecurity>0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Erika Lund</dc:creator>
  <cp:keywords/>
  <dc:description/>
  <cp:lastModifiedBy>Rebekka  Næss</cp:lastModifiedBy>
  <cp:revision>9</cp:revision>
  <dcterms:created xsi:type="dcterms:W3CDTF">2020-06-04T05:56:00Z</dcterms:created>
  <dcterms:modified xsi:type="dcterms:W3CDTF">2021-05-31T11:07:00Z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