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63105" w14:textId="33FA8358" w:rsidR="00BC5DB9" w:rsidRPr="0044399A" w:rsidRDefault="007E13F3" w:rsidP="0044399A">
      <w:pPr>
        <w:pStyle w:val="Overskrift1"/>
        <w:tabs>
          <w:tab w:val="left" w:pos="9000"/>
        </w:tabs>
        <w:spacing w:before="760"/>
      </w:pPr>
      <w:sdt>
        <w:sdtPr>
          <w:alias w:val="Overskrift"/>
          <w:tag w:val="Overskrift"/>
          <w:id w:val="-869533059"/>
          <w:placeholder>
            <w:docPart w:val="9515AAC208FC497AA3FCDE176FF09344"/>
          </w:placeholder>
          <w:text w:multiLine="1"/>
        </w:sdtPr>
        <w:sdtEndPr/>
        <w:sdtContent>
          <w:r>
            <w:t>Årsplan Matemagisk 2. trinn</w:t>
          </w:r>
        </w:sdtContent>
      </w:sdt>
      <w:r w:rsidR="0044399A">
        <w:tab/>
      </w:r>
    </w:p>
    <w:p w14:paraId="15D37D37" w14:textId="1A43BEAC" w:rsidR="00D9676A" w:rsidRPr="0044399A" w:rsidRDefault="0044399A" w:rsidP="00094559">
      <w:pPr>
        <w:pStyle w:val="Ingress"/>
        <w:rPr>
          <w:lang w:val="nb-NO"/>
        </w:rPr>
      </w:pPr>
      <w:r w:rsidRPr="0044399A">
        <w:rPr>
          <w:lang w:val="nb-NO"/>
        </w:rPr>
        <w:t>Her f</w:t>
      </w:r>
      <w:r>
        <w:rPr>
          <w:lang w:val="nb-NO"/>
        </w:rPr>
        <w:t xml:space="preserve">inner du forslag til årsplan for </w:t>
      </w:r>
      <w:r w:rsidR="00A4454A">
        <w:rPr>
          <w:i/>
          <w:iCs/>
          <w:lang w:val="nb-NO"/>
        </w:rPr>
        <w:t>Matemagisk</w:t>
      </w:r>
      <w:r w:rsidRPr="0084549B">
        <w:rPr>
          <w:i/>
          <w:iCs/>
          <w:lang w:val="nb-NO"/>
        </w:rPr>
        <w:t xml:space="preserve"> </w:t>
      </w:r>
      <w:r w:rsidR="007D0E39">
        <w:rPr>
          <w:i/>
          <w:iCs/>
          <w:lang w:val="nb-NO"/>
        </w:rPr>
        <w:t>2</w:t>
      </w:r>
      <w:r w:rsidR="00A4454A">
        <w:rPr>
          <w:lang w:val="nb-NO"/>
        </w:rPr>
        <w:t>.</w:t>
      </w:r>
    </w:p>
    <w:tbl>
      <w:tblPr>
        <w:tblStyle w:val="Tabellrutenett"/>
        <w:tblW w:w="14454" w:type="dxa"/>
        <w:tblLayout w:type="fixed"/>
        <w:tblLook w:val="00A0" w:firstRow="1" w:lastRow="0" w:firstColumn="1" w:lastColumn="0" w:noHBand="0" w:noVBand="0"/>
      </w:tblPr>
      <w:tblGrid>
        <w:gridCol w:w="1316"/>
        <w:gridCol w:w="2507"/>
        <w:gridCol w:w="5528"/>
        <w:gridCol w:w="5103"/>
      </w:tblGrid>
      <w:tr w:rsidR="00854188" w14:paraId="241FF7D8" w14:textId="77777777" w:rsidTr="00B86857">
        <w:trPr>
          <w:trHeight w:val="1295"/>
        </w:trPr>
        <w:tc>
          <w:tcPr>
            <w:tcW w:w="1316" w:type="dxa"/>
          </w:tcPr>
          <w:p w14:paraId="3056FAE3" w14:textId="3B58161E" w:rsidR="00854188" w:rsidRPr="000863E8" w:rsidRDefault="00854188" w:rsidP="00831AC1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13E39CE7" w14:textId="7BC9F0C9" w:rsidR="00854188" w:rsidRPr="00815559" w:rsidRDefault="00854188" w:rsidP="00831AC1">
            <w:pPr>
              <w:rPr>
                <w:b/>
                <w:bCs/>
              </w:rPr>
            </w:pPr>
            <w:r w:rsidRPr="00815559">
              <w:rPr>
                <w:b/>
                <w:bCs/>
              </w:rPr>
              <w:t>Kapittel</w:t>
            </w:r>
          </w:p>
        </w:tc>
        <w:tc>
          <w:tcPr>
            <w:tcW w:w="5528" w:type="dxa"/>
          </w:tcPr>
          <w:p w14:paraId="0BB86E70" w14:textId="661F50DE" w:rsidR="00854188" w:rsidRPr="0052717A" w:rsidRDefault="00854188" w:rsidP="00831AC1">
            <w:pPr>
              <w:rPr>
                <w:rFonts w:cstheme="minorHAnsi"/>
                <w:b/>
                <w:bCs/>
                <w:szCs w:val="24"/>
              </w:rPr>
            </w:pPr>
            <w:r w:rsidRPr="0052717A">
              <w:rPr>
                <w:rFonts w:cstheme="minorHAnsi"/>
                <w:b/>
                <w:bCs/>
                <w:szCs w:val="24"/>
              </w:rPr>
              <w:t>Kompetansemål</w:t>
            </w:r>
          </w:p>
          <w:p w14:paraId="3D71789C" w14:textId="77777777" w:rsidR="00854188" w:rsidRPr="0052717A" w:rsidRDefault="00854188" w:rsidP="00831AC1">
            <w:pPr>
              <w:rPr>
                <w:rFonts w:cstheme="minorHAnsi"/>
                <w:szCs w:val="24"/>
              </w:rPr>
            </w:pPr>
          </w:p>
          <w:p w14:paraId="602DC472" w14:textId="310FE1BA" w:rsidR="00854188" w:rsidRPr="003C12A9" w:rsidRDefault="00854188" w:rsidP="003C12A9">
            <w:pPr>
              <w:pStyle w:val="Ingenmellomro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717A">
              <w:rPr>
                <w:rStyle w:val="Overskrift2Tegn"/>
                <w:rFonts w:asciiTheme="minorHAnsi" w:hAnsiTheme="minorHAnsi" w:cstheme="minorHAnsi"/>
                <w:b w:val="0"/>
                <w:bCs/>
                <w:sz w:val="24"/>
                <w:szCs w:val="24"/>
              </w:rPr>
              <w:t>Mål for opplæringen at eleven skal kunne</w:t>
            </w:r>
          </w:p>
        </w:tc>
        <w:tc>
          <w:tcPr>
            <w:tcW w:w="5103" w:type="dxa"/>
          </w:tcPr>
          <w:p w14:paraId="7329C2B8" w14:textId="47F42996" w:rsidR="00854188" w:rsidRPr="0052717A" w:rsidRDefault="00854188" w:rsidP="00831AC1">
            <w:pPr>
              <w:rPr>
                <w:rFonts w:cstheme="minorHAnsi"/>
                <w:b/>
                <w:bCs/>
                <w:szCs w:val="24"/>
              </w:rPr>
            </w:pPr>
            <w:r w:rsidRPr="0052717A">
              <w:rPr>
                <w:rFonts w:cstheme="minorHAnsi"/>
                <w:szCs w:val="24"/>
              </w:rPr>
              <w:t xml:space="preserve"> </w:t>
            </w:r>
            <w:r w:rsidRPr="0052717A">
              <w:rPr>
                <w:rFonts w:cstheme="minorHAnsi"/>
                <w:b/>
                <w:bCs/>
                <w:szCs w:val="24"/>
              </w:rPr>
              <w:t xml:space="preserve">Tverrfaglige temaer </w:t>
            </w:r>
          </w:p>
        </w:tc>
      </w:tr>
      <w:tr w:rsidR="00854188" w:rsidRPr="00A4454A" w14:paraId="1B540B76" w14:textId="77777777" w:rsidTr="00B86857">
        <w:tc>
          <w:tcPr>
            <w:tcW w:w="1316" w:type="dxa"/>
            <w:vMerge w:val="restart"/>
          </w:tcPr>
          <w:p w14:paraId="55AD75C9" w14:textId="0D5DB4AA" w:rsidR="00854188" w:rsidRPr="000863E8" w:rsidRDefault="001934CD" w:rsidP="00831AC1">
            <w:pPr>
              <w:rPr>
                <w:b/>
                <w:bCs/>
              </w:rPr>
            </w:pPr>
            <w:r>
              <w:rPr>
                <w:b/>
                <w:bCs/>
              </w:rPr>
              <w:t>Høst</w:t>
            </w:r>
          </w:p>
          <w:p w14:paraId="52F836BE" w14:textId="77777777" w:rsidR="00854188" w:rsidRDefault="00854188" w:rsidP="00831AC1">
            <w:pPr>
              <w:rPr>
                <w:b/>
                <w:bCs/>
              </w:rPr>
            </w:pPr>
          </w:p>
          <w:p w14:paraId="487692F8" w14:textId="77777777" w:rsidR="00854188" w:rsidRDefault="00854188" w:rsidP="00831AC1">
            <w:pPr>
              <w:rPr>
                <w:b/>
                <w:bCs/>
              </w:rPr>
            </w:pPr>
          </w:p>
          <w:p w14:paraId="446B8A1C" w14:textId="77777777" w:rsidR="00854188" w:rsidRDefault="00854188" w:rsidP="00831AC1">
            <w:pPr>
              <w:rPr>
                <w:b/>
                <w:bCs/>
              </w:rPr>
            </w:pPr>
          </w:p>
          <w:p w14:paraId="0C12D25C" w14:textId="77777777" w:rsidR="00854188" w:rsidRDefault="00854188" w:rsidP="00831AC1">
            <w:pPr>
              <w:rPr>
                <w:b/>
                <w:bCs/>
              </w:rPr>
            </w:pPr>
          </w:p>
          <w:p w14:paraId="1B005485" w14:textId="77777777" w:rsidR="00854188" w:rsidRDefault="00854188" w:rsidP="00831AC1">
            <w:pPr>
              <w:rPr>
                <w:b/>
                <w:bCs/>
              </w:rPr>
            </w:pPr>
          </w:p>
          <w:p w14:paraId="3EF84525" w14:textId="77777777" w:rsidR="009B4F4C" w:rsidRDefault="009B4F4C" w:rsidP="00831AC1">
            <w:pPr>
              <w:rPr>
                <w:b/>
                <w:bCs/>
              </w:rPr>
            </w:pPr>
          </w:p>
          <w:p w14:paraId="60FFCCB5" w14:textId="77777777" w:rsidR="009B4F4C" w:rsidRDefault="009B4F4C" w:rsidP="00831AC1">
            <w:pPr>
              <w:rPr>
                <w:b/>
                <w:bCs/>
              </w:rPr>
            </w:pPr>
          </w:p>
          <w:p w14:paraId="21EF0D68" w14:textId="77777777" w:rsidR="009B4F4C" w:rsidRDefault="009B4F4C" w:rsidP="00831AC1">
            <w:pPr>
              <w:rPr>
                <w:b/>
                <w:bCs/>
              </w:rPr>
            </w:pPr>
          </w:p>
          <w:p w14:paraId="2E1E7A9E" w14:textId="77777777" w:rsidR="009B4F4C" w:rsidRDefault="009B4F4C" w:rsidP="00831AC1">
            <w:pPr>
              <w:rPr>
                <w:b/>
                <w:bCs/>
              </w:rPr>
            </w:pPr>
          </w:p>
          <w:p w14:paraId="5DF5604A" w14:textId="77777777" w:rsidR="00B86857" w:rsidRDefault="00B86857" w:rsidP="00831AC1">
            <w:pPr>
              <w:rPr>
                <w:b/>
                <w:bCs/>
              </w:rPr>
            </w:pPr>
          </w:p>
          <w:p w14:paraId="0F114EBA" w14:textId="77777777" w:rsidR="00B86857" w:rsidRDefault="00B86857" w:rsidP="00B86857">
            <w:pPr>
              <w:rPr>
                <w:b/>
                <w:bCs/>
              </w:rPr>
            </w:pPr>
          </w:p>
          <w:p w14:paraId="0D4C20A6" w14:textId="55166240" w:rsidR="00B86857" w:rsidRPr="000863E8" w:rsidRDefault="00B86857" w:rsidP="00B86857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7FF3194D" w14:textId="4B249D39" w:rsidR="00854188" w:rsidRDefault="00854188" w:rsidP="00831AC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 – </w:t>
            </w:r>
            <w:r w:rsidR="007D0E39">
              <w:rPr>
                <w:b/>
                <w:bCs/>
              </w:rPr>
              <w:t>Måling</w:t>
            </w:r>
            <w:r>
              <w:rPr>
                <w:b/>
                <w:bCs/>
              </w:rPr>
              <w:t xml:space="preserve"> </w:t>
            </w:r>
          </w:p>
          <w:p w14:paraId="366321BF" w14:textId="2168969A" w:rsidR="00854188" w:rsidRDefault="006964E8" w:rsidP="00831AC1">
            <w:r>
              <w:t>stor – liten</w:t>
            </w:r>
          </w:p>
          <w:p w14:paraId="4FFACAAE" w14:textId="68D2F2BD" w:rsidR="006964E8" w:rsidRDefault="006964E8" w:rsidP="00831AC1">
            <w:r>
              <w:t>lang – kort</w:t>
            </w:r>
          </w:p>
          <w:p w14:paraId="638693B7" w14:textId="22EF6AB1" w:rsidR="006964E8" w:rsidRDefault="006964E8" w:rsidP="00831AC1">
            <w:r>
              <w:t>høy – lav</w:t>
            </w:r>
          </w:p>
          <w:p w14:paraId="2A750260" w14:textId="77777777" w:rsidR="006964E8" w:rsidRDefault="006964E8" w:rsidP="00831AC1">
            <w:r>
              <w:t>måleenhet</w:t>
            </w:r>
          </w:p>
          <w:p w14:paraId="1263F5C0" w14:textId="2AAC3B65" w:rsidR="006964E8" w:rsidRDefault="006964E8" w:rsidP="00831AC1">
            <w:r>
              <w:t>lengde – bredde</w:t>
            </w:r>
          </w:p>
          <w:p w14:paraId="4344D594" w14:textId="0E7769CE" w:rsidR="006964E8" w:rsidRDefault="006964E8" w:rsidP="00831AC1">
            <w:r>
              <w:lastRenderedPageBreak/>
              <w:t>c</w:t>
            </w:r>
            <w:r w:rsidR="00F939DC">
              <w:t>m</w:t>
            </w:r>
          </w:p>
          <w:p w14:paraId="7E76985E" w14:textId="77777777" w:rsidR="006964E8" w:rsidRDefault="006964E8" w:rsidP="00831AC1">
            <w:r>
              <w:t>kvadrat</w:t>
            </w:r>
          </w:p>
          <w:p w14:paraId="3C8D2864" w14:textId="14B68837" w:rsidR="006964E8" w:rsidRPr="00541D5F" w:rsidRDefault="006964E8" w:rsidP="00831AC1">
            <w:r>
              <w:t>cm</w:t>
            </w:r>
            <w:r w:rsidR="00F939DC">
              <w:rPr>
                <w:rFonts w:cstheme="minorHAnsi"/>
              </w:rPr>
              <w:t>²</w:t>
            </w:r>
          </w:p>
        </w:tc>
        <w:tc>
          <w:tcPr>
            <w:tcW w:w="5528" w:type="dxa"/>
          </w:tcPr>
          <w:p w14:paraId="65E3B0D7" w14:textId="77777777" w:rsidR="009B4F4C" w:rsidRDefault="009B4F4C" w:rsidP="009B4F4C">
            <w:pPr>
              <w:pStyle w:val="Listeavsnitt"/>
              <w:numPr>
                <w:ilvl w:val="0"/>
                <w:numId w:val="10"/>
              </w:numPr>
            </w:pPr>
            <w:r>
              <w:lastRenderedPageBreak/>
              <w:t xml:space="preserve">måle og </w:t>
            </w:r>
            <w:proofErr w:type="spellStart"/>
            <w:r>
              <w:t>samanlikne</w:t>
            </w:r>
            <w:proofErr w:type="spellEnd"/>
            <w:r>
              <w:t xml:space="preserve"> </w:t>
            </w:r>
            <w:proofErr w:type="spellStart"/>
            <w:r>
              <w:t>storleikar</w:t>
            </w:r>
            <w:proofErr w:type="spellEnd"/>
            <w:r>
              <w:t xml:space="preserve"> som gjeld </w:t>
            </w:r>
            <w:proofErr w:type="spellStart"/>
            <w:r>
              <w:t>lengd</w:t>
            </w:r>
            <w:proofErr w:type="spellEnd"/>
            <w:r>
              <w:t xml:space="preserve"> og areal, ved hjelp av </w:t>
            </w:r>
            <w:proofErr w:type="spellStart"/>
            <w:r>
              <w:t>ikkje</w:t>
            </w:r>
            <w:proofErr w:type="spellEnd"/>
            <w:r>
              <w:t xml:space="preserve">-standardiserte og standardiserte </w:t>
            </w:r>
            <w:proofErr w:type="spellStart"/>
            <w:r>
              <w:t>måleiningar</w:t>
            </w:r>
            <w:proofErr w:type="spellEnd"/>
            <w:r>
              <w:t>, beskrive korleis og samtale om resultata</w:t>
            </w:r>
          </w:p>
          <w:p w14:paraId="3055FD87" w14:textId="7E1E27A4" w:rsidR="00854188" w:rsidRPr="00A4454A" w:rsidRDefault="00854188" w:rsidP="009B4F4C">
            <w:pPr>
              <w:pStyle w:val="Listeavsnitt"/>
              <w:ind w:left="360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48CDA49C" w14:textId="77777777" w:rsidR="00854188" w:rsidRDefault="00854188" w:rsidP="00831AC1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54214E63" w14:textId="03FC0828" w:rsidR="00854188" w:rsidRDefault="003C12A9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="00854188"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="00854188"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</w:t>
            </w:r>
            <w:r w:rsidR="00854188" w:rsidRPr="003C12A9">
              <w:rPr>
                <w:rFonts w:cstheme="minorHAnsi"/>
              </w:rPr>
              <w:t>.</w:t>
            </w:r>
          </w:p>
          <w:p w14:paraId="017D1BFB" w14:textId="11F08DA5" w:rsidR="00854188" w:rsidRDefault="003C12A9" w:rsidP="00831AC1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D</w:t>
            </w:r>
            <w:r w:rsidR="00854188" w:rsidRPr="00854188">
              <w:rPr>
                <w:rFonts w:cstheme="minorHAnsi"/>
                <w:b/>
                <w:bCs/>
                <w:szCs w:val="24"/>
              </w:rPr>
              <w:t>emokrati og medborgerskap</w:t>
            </w:r>
          </w:p>
          <w:p w14:paraId="0D4EE5E4" w14:textId="79C8B54F" w:rsidR="003C12A9" w:rsidRDefault="003C12A9" w:rsidP="00831AC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 xml:space="preserve">Vi øver på å </w:t>
            </w:r>
            <w:r w:rsidR="00854188">
              <w:rPr>
                <w:rFonts w:cstheme="minorHAnsi"/>
                <w:szCs w:val="24"/>
              </w:rPr>
              <w:t>samle</w:t>
            </w:r>
            <w:r>
              <w:rPr>
                <w:rFonts w:cstheme="minorHAnsi"/>
                <w:szCs w:val="24"/>
              </w:rPr>
              <w:t xml:space="preserve"> inn data, sortere dem og presentere data for andre.</w:t>
            </w:r>
            <w:r w:rsidR="00854188">
              <w:rPr>
                <w:rFonts w:cstheme="minorHAnsi"/>
                <w:szCs w:val="24"/>
              </w:rPr>
              <w:t xml:space="preserve"> </w:t>
            </w:r>
          </w:p>
          <w:p w14:paraId="7B5B3D36" w14:textId="77777777" w:rsidR="00854188" w:rsidRDefault="003C12A9" w:rsidP="00831AC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lastRenderedPageBreak/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</w:t>
            </w:r>
          </w:p>
          <w:p w14:paraId="0CF12CE5" w14:textId="6C6E266C" w:rsidR="003C12A9" w:rsidRPr="00854188" w:rsidRDefault="003C12A9" w:rsidP="00831AC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3C12A9" w:rsidRPr="00A4454A" w14:paraId="4EBED360" w14:textId="77777777" w:rsidTr="00B86857">
        <w:trPr>
          <w:trHeight w:val="3850"/>
        </w:trPr>
        <w:tc>
          <w:tcPr>
            <w:tcW w:w="1316" w:type="dxa"/>
            <w:vMerge/>
          </w:tcPr>
          <w:p w14:paraId="50698AB6" w14:textId="4807289A" w:rsidR="003C12A9" w:rsidRPr="000863E8" w:rsidRDefault="003C12A9" w:rsidP="003C12A9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28563BFD" w14:textId="77777777" w:rsidR="003C12A9" w:rsidRDefault="003C12A9" w:rsidP="003C12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– </w:t>
            </w:r>
            <w:r w:rsidR="009B4F4C">
              <w:rPr>
                <w:b/>
                <w:bCs/>
              </w:rPr>
              <w:t>Plassverdisystemet</w:t>
            </w:r>
          </w:p>
          <w:p w14:paraId="1D13799A" w14:textId="42F860F7" w:rsidR="00F939DC" w:rsidRDefault="00F939DC" w:rsidP="003C12A9">
            <w:r>
              <w:t>mengde og enhet</w:t>
            </w:r>
          </w:p>
          <w:p w14:paraId="2709A354" w14:textId="77777777" w:rsidR="00F939DC" w:rsidRDefault="00F939DC" w:rsidP="003C12A9">
            <w:proofErr w:type="spellStart"/>
            <w:r>
              <w:t>tiermengde</w:t>
            </w:r>
            <w:proofErr w:type="spellEnd"/>
          </w:p>
          <w:p w14:paraId="6EEA3CFA" w14:textId="77777777" w:rsidR="00F939DC" w:rsidRDefault="00F939DC" w:rsidP="003C12A9">
            <w:r>
              <w:t>enere</w:t>
            </w:r>
          </w:p>
          <w:p w14:paraId="255EB779" w14:textId="77777777" w:rsidR="00F939DC" w:rsidRDefault="00F939DC" w:rsidP="003C12A9">
            <w:r>
              <w:t>siffer og tall</w:t>
            </w:r>
          </w:p>
          <w:p w14:paraId="292B09D1" w14:textId="77777777" w:rsidR="00F939DC" w:rsidRDefault="00F939DC" w:rsidP="003C12A9">
            <w:r>
              <w:t>verdi</w:t>
            </w:r>
          </w:p>
          <w:p w14:paraId="59BD9EF6" w14:textId="77777777" w:rsidR="00F939DC" w:rsidRDefault="00F939DC" w:rsidP="003C12A9">
            <w:r>
              <w:t>plassverdi</w:t>
            </w:r>
          </w:p>
          <w:p w14:paraId="6B786551" w14:textId="77777777" w:rsidR="00F939DC" w:rsidRDefault="00F939DC" w:rsidP="003C12A9">
            <w:r>
              <w:t>enerplass</w:t>
            </w:r>
          </w:p>
          <w:p w14:paraId="5CACFE79" w14:textId="027AF5C6" w:rsidR="00F939DC" w:rsidRDefault="00F939DC" w:rsidP="003C12A9">
            <w:r>
              <w:t>tierplass</w:t>
            </w:r>
          </w:p>
          <w:p w14:paraId="1BA3A3B0" w14:textId="6FCB4BE9" w:rsidR="00F939DC" w:rsidRDefault="00F939DC" w:rsidP="003C12A9">
            <w:r>
              <w:t>hundrerplass</w:t>
            </w:r>
          </w:p>
          <w:p w14:paraId="7BFB3B6F" w14:textId="24188B84" w:rsidR="00F939DC" w:rsidRPr="00F939DC" w:rsidRDefault="00F939DC" w:rsidP="003C12A9"/>
        </w:tc>
        <w:tc>
          <w:tcPr>
            <w:tcW w:w="5528" w:type="dxa"/>
          </w:tcPr>
          <w:p w14:paraId="4DC40E5C" w14:textId="578F8691" w:rsidR="00113168" w:rsidRDefault="00113168" w:rsidP="00113168">
            <w:pPr>
              <w:pStyle w:val="Listeavsnitt"/>
              <w:numPr>
                <w:ilvl w:val="0"/>
                <w:numId w:val="12"/>
              </w:numPr>
            </w:pPr>
            <w:r w:rsidRPr="00A6027A">
              <w:t xml:space="preserve">utforske tal, mengder og </w:t>
            </w:r>
            <w:proofErr w:type="spellStart"/>
            <w:r w:rsidRPr="00A6027A">
              <w:t>teljing</w:t>
            </w:r>
            <w:proofErr w:type="spellEnd"/>
            <w:r w:rsidRPr="00A6027A">
              <w:t xml:space="preserve"> i leik, natur, </w:t>
            </w:r>
            <w:proofErr w:type="spellStart"/>
            <w:r w:rsidRPr="00A6027A">
              <w:t>biletkunst</w:t>
            </w:r>
            <w:proofErr w:type="spellEnd"/>
            <w:r w:rsidRPr="00A6027A">
              <w:t xml:space="preserve">, musikk og barnelitteratur, representere </w:t>
            </w:r>
            <w:proofErr w:type="spellStart"/>
            <w:r w:rsidRPr="00A6027A">
              <w:t>tala</w:t>
            </w:r>
            <w:proofErr w:type="spellEnd"/>
            <w:r w:rsidRPr="00A6027A">
              <w:t xml:space="preserve"> på ulike </w:t>
            </w:r>
            <w:proofErr w:type="spellStart"/>
            <w:r w:rsidRPr="00A6027A">
              <w:t>måtar</w:t>
            </w:r>
            <w:proofErr w:type="spellEnd"/>
            <w:r w:rsidRPr="00A6027A">
              <w:t xml:space="preserve"> og </w:t>
            </w:r>
            <w:proofErr w:type="spellStart"/>
            <w:r w:rsidRPr="00A6027A">
              <w:t>omsetje</w:t>
            </w:r>
            <w:proofErr w:type="spellEnd"/>
            <w:r w:rsidRPr="00A6027A">
              <w:t xml:space="preserve"> mellom </w:t>
            </w:r>
            <w:proofErr w:type="spellStart"/>
            <w:r w:rsidRPr="00A6027A">
              <w:t>dei</w:t>
            </w:r>
            <w:proofErr w:type="spellEnd"/>
            <w:r w:rsidRPr="00A6027A">
              <w:t xml:space="preserve"> ulike </w:t>
            </w:r>
            <w:proofErr w:type="spellStart"/>
            <w:r w:rsidRPr="00A6027A">
              <w:t>representasjonane</w:t>
            </w:r>
            <w:proofErr w:type="spellEnd"/>
          </w:p>
          <w:p w14:paraId="4824152D" w14:textId="77777777" w:rsidR="00113168" w:rsidRDefault="00113168" w:rsidP="00113168">
            <w:pPr>
              <w:pStyle w:val="Listeavsnitt"/>
              <w:numPr>
                <w:ilvl w:val="0"/>
                <w:numId w:val="12"/>
              </w:numPr>
            </w:pPr>
            <w:r>
              <w:t xml:space="preserve">beskrive posisjonssystemet ved hjelp av ulike </w:t>
            </w:r>
            <w:proofErr w:type="spellStart"/>
            <w:r>
              <w:t>representasjonar</w:t>
            </w:r>
            <w:proofErr w:type="spellEnd"/>
          </w:p>
          <w:p w14:paraId="382A419E" w14:textId="77777777" w:rsidR="00113168" w:rsidRDefault="00113168" w:rsidP="00113168">
            <w:pPr>
              <w:pStyle w:val="Listeavsnitt"/>
              <w:ind w:left="360"/>
            </w:pPr>
          </w:p>
          <w:p w14:paraId="31B37CB6" w14:textId="77777777" w:rsidR="00113168" w:rsidRPr="00767818" w:rsidRDefault="00113168" w:rsidP="00113168">
            <w:pPr>
              <w:pStyle w:val="Listeavsnitt"/>
              <w:ind w:left="360"/>
            </w:pPr>
          </w:p>
          <w:p w14:paraId="702410ED" w14:textId="77777777" w:rsidR="003C12A9" w:rsidRDefault="003C12A9" w:rsidP="003C12A9">
            <w:pPr>
              <w:pStyle w:val="Listeavsnitt"/>
              <w:ind w:left="360"/>
            </w:pPr>
          </w:p>
        </w:tc>
        <w:tc>
          <w:tcPr>
            <w:tcW w:w="5103" w:type="dxa"/>
          </w:tcPr>
          <w:p w14:paraId="28846EB8" w14:textId="77777777" w:rsidR="003C12A9" w:rsidRDefault="003C12A9" w:rsidP="003C12A9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7B984070" w14:textId="76D191B0" w:rsidR="003C12A9" w:rsidRDefault="003C12A9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60CEFEC0" w14:textId="7632E043" w:rsidR="00113168" w:rsidRDefault="00113168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>Vi lærer om matematiske representasjoner.</w:t>
            </w:r>
          </w:p>
          <w:p w14:paraId="11333352" w14:textId="77777777" w:rsidR="003C12A9" w:rsidRDefault="003C12A9" w:rsidP="003C12A9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11A06191" w14:textId="59241927" w:rsidR="003C12A9" w:rsidRDefault="003C12A9" w:rsidP="003C12A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479F8BB1" w14:textId="50CBAF46" w:rsidR="003C12A9" w:rsidRPr="00854188" w:rsidRDefault="003C12A9" w:rsidP="003C12A9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3C12A9" w:rsidRPr="00A4454A" w14:paraId="2BF4D4AE" w14:textId="77777777" w:rsidTr="00B86857">
        <w:trPr>
          <w:trHeight w:val="4620"/>
        </w:trPr>
        <w:tc>
          <w:tcPr>
            <w:tcW w:w="1316" w:type="dxa"/>
            <w:vMerge/>
          </w:tcPr>
          <w:p w14:paraId="53E979A5" w14:textId="4A22EC0D" w:rsidR="003C12A9" w:rsidRPr="000863E8" w:rsidRDefault="003C12A9" w:rsidP="003C12A9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2CC6B3AD" w14:textId="253D24D0" w:rsidR="009B4F4C" w:rsidRDefault="009B4F4C" w:rsidP="009B4F4C">
            <w:pPr>
              <w:rPr>
                <w:b/>
                <w:bCs/>
              </w:rPr>
            </w:pPr>
            <w:r>
              <w:rPr>
                <w:b/>
                <w:bCs/>
              </w:rPr>
              <w:t>3 – Telling og tall</w:t>
            </w:r>
          </w:p>
          <w:p w14:paraId="1014D694" w14:textId="4FE4472D" w:rsidR="003C12A9" w:rsidRDefault="00F939DC" w:rsidP="003C12A9">
            <w:r>
              <w:t>tellestrategier</w:t>
            </w:r>
          </w:p>
          <w:p w14:paraId="147784FA" w14:textId="77777777" w:rsidR="00F939DC" w:rsidRDefault="00F939DC" w:rsidP="003C12A9">
            <w:r>
              <w:t>hoppe på tallinja</w:t>
            </w:r>
          </w:p>
          <w:p w14:paraId="5AD5EA28" w14:textId="77777777" w:rsidR="00F939DC" w:rsidRDefault="00F939DC" w:rsidP="003C12A9">
            <w:r>
              <w:t>hundreruta</w:t>
            </w:r>
          </w:p>
          <w:p w14:paraId="47486769" w14:textId="77A214B3" w:rsidR="00F939DC" w:rsidRDefault="00F939DC" w:rsidP="003C12A9">
            <w:r>
              <w:t>partall – oddetall</w:t>
            </w:r>
          </w:p>
          <w:p w14:paraId="09117EA5" w14:textId="77777777" w:rsidR="00F939DC" w:rsidRDefault="00F939DC" w:rsidP="003C12A9">
            <w:r>
              <w:t xml:space="preserve">dobbelt – halvparten </w:t>
            </w:r>
          </w:p>
          <w:p w14:paraId="3EEC9F42" w14:textId="29B7BE6F" w:rsidR="00F939DC" w:rsidRPr="00A40967" w:rsidRDefault="00F939DC" w:rsidP="003C12A9"/>
        </w:tc>
        <w:tc>
          <w:tcPr>
            <w:tcW w:w="5528" w:type="dxa"/>
          </w:tcPr>
          <w:p w14:paraId="04F28192" w14:textId="63300042" w:rsidR="003C12A9" w:rsidRDefault="003C12A9" w:rsidP="00113168">
            <w:pPr>
              <w:pStyle w:val="Listeavsnitt"/>
              <w:numPr>
                <w:ilvl w:val="0"/>
                <w:numId w:val="10"/>
              </w:numPr>
            </w:pPr>
            <w:r w:rsidRPr="00A6027A">
              <w:t xml:space="preserve">eksperimentere med </w:t>
            </w:r>
            <w:proofErr w:type="spellStart"/>
            <w:r w:rsidRPr="00A6027A">
              <w:t>teljing</w:t>
            </w:r>
            <w:proofErr w:type="spellEnd"/>
            <w:r w:rsidRPr="00A6027A">
              <w:t xml:space="preserve"> både framlengs og baklengs, </w:t>
            </w:r>
            <w:proofErr w:type="spellStart"/>
            <w:r w:rsidRPr="00A6027A">
              <w:t>velje</w:t>
            </w:r>
            <w:proofErr w:type="spellEnd"/>
            <w:r w:rsidRPr="00A6027A">
              <w:t xml:space="preserve"> ulike startpunkt og ulik differanse og beskrive mønster i </w:t>
            </w:r>
            <w:proofErr w:type="spellStart"/>
            <w:r w:rsidRPr="00A6027A">
              <w:t>teljingane</w:t>
            </w:r>
            <w:proofErr w:type="spellEnd"/>
          </w:p>
          <w:p w14:paraId="6B4981DF" w14:textId="77777777" w:rsidR="00113168" w:rsidRDefault="00113168" w:rsidP="00113168">
            <w:pPr>
              <w:pStyle w:val="Listeavsnitt"/>
              <w:numPr>
                <w:ilvl w:val="0"/>
                <w:numId w:val="10"/>
              </w:numPr>
            </w:pPr>
            <w:r>
              <w:t xml:space="preserve">utforske og beskrive generelle </w:t>
            </w:r>
            <w:proofErr w:type="spellStart"/>
            <w:r>
              <w:t>eigenskapar</w:t>
            </w:r>
            <w:proofErr w:type="spellEnd"/>
            <w:r>
              <w:t xml:space="preserve"> ved </w:t>
            </w:r>
            <w:proofErr w:type="spellStart"/>
            <w:r>
              <w:t>partal</w:t>
            </w:r>
            <w:proofErr w:type="spellEnd"/>
            <w:r>
              <w:t xml:space="preserve"> og </w:t>
            </w:r>
            <w:proofErr w:type="spellStart"/>
            <w:r>
              <w:t>oddetal</w:t>
            </w:r>
            <w:proofErr w:type="spellEnd"/>
          </w:p>
          <w:p w14:paraId="27748E6D" w14:textId="77777777" w:rsidR="00113168" w:rsidRDefault="00113168" w:rsidP="00113168">
            <w:pPr>
              <w:pStyle w:val="Listeavsnitt"/>
              <w:numPr>
                <w:ilvl w:val="0"/>
                <w:numId w:val="10"/>
              </w:numPr>
            </w:pPr>
            <w:r w:rsidRPr="00767818">
              <w:t xml:space="preserve">ordne tal, mengder og former ut </w:t>
            </w:r>
            <w:proofErr w:type="spellStart"/>
            <w:r w:rsidRPr="00767818">
              <w:t>frå</w:t>
            </w:r>
            <w:proofErr w:type="spellEnd"/>
            <w:r w:rsidRPr="00767818">
              <w:t xml:space="preserve"> </w:t>
            </w:r>
            <w:proofErr w:type="spellStart"/>
            <w:r w:rsidRPr="00767818">
              <w:t>eigenskapar</w:t>
            </w:r>
            <w:proofErr w:type="spellEnd"/>
            <w:r w:rsidRPr="00767818">
              <w:t xml:space="preserve">, </w:t>
            </w:r>
            <w:proofErr w:type="spellStart"/>
            <w:r w:rsidRPr="00767818">
              <w:t>samanlikne</w:t>
            </w:r>
            <w:proofErr w:type="spellEnd"/>
            <w:r w:rsidRPr="00767818">
              <w:t xml:space="preserve"> </w:t>
            </w:r>
            <w:proofErr w:type="spellStart"/>
            <w:r w:rsidRPr="00767818">
              <w:t>dei</w:t>
            </w:r>
            <w:proofErr w:type="spellEnd"/>
            <w:r w:rsidRPr="00767818">
              <w:t xml:space="preserve"> og reflektere over om </w:t>
            </w:r>
            <w:proofErr w:type="spellStart"/>
            <w:r w:rsidRPr="00767818">
              <w:t>dei</w:t>
            </w:r>
            <w:proofErr w:type="spellEnd"/>
            <w:r w:rsidRPr="00767818">
              <w:t xml:space="preserve"> kan </w:t>
            </w:r>
            <w:proofErr w:type="spellStart"/>
            <w:r w:rsidRPr="00767818">
              <w:t>ordnast</w:t>
            </w:r>
            <w:proofErr w:type="spellEnd"/>
            <w:r w:rsidRPr="00767818">
              <w:t xml:space="preserve"> på </w:t>
            </w:r>
            <w:proofErr w:type="spellStart"/>
            <w:r w:rsidRPr="00767818">
              <w:t>fleire</w:t>
            </w:r>
            <w:proofErr w:type="spellEnd"/>
            <w:r w:rsidRPr="00767818">
              <w:t xml:space="preserve"> </w:t>
            </w:r>
            <w:proofErr w:type="spellStart"/>
            <w:r w:rsidRPr="00767818">
              <w:t>måtar</w:t>
            </w:r>
            <w:proofErr w:type="spellEnd"/>
          </w:p>
          <w:p w14:paraId="3290779D" w14:textId="77777777" w:rsidR="00113168" w:rsidRDefault="00113168" w:rsidP="00113168"/>
          <w:p w14:paraId="16A68B88" w14:textId="0AB5C5FA" w:rsidR="003C12A9" w:rsidRDefault="003C12A9" w:rsidP="003C12A9"/>
        </w:tc>
        <w:tc>
          <w:tcPr>
            <w:tcW w:w="5103" w:type="dxa"/>
          </w:tcPr>
          <w:p w14:paraId="74AFE793" w14:textId="77777777" w:rsidR="003C12A9" w:rsidRDefault="003C12A9" w:rsidP="003C12A9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1B53F77A" w14:textId="77777777" w:rsidR="003C12A9" w:rsidRDefault="003C12A9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26EF48AF" w14:textId="685EEE96" w:rsidR="00980A37" w:rsidRDefault="00980A37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>Vi lærer om matematiske representasjoner.</w:t>
            </w:r>
          </w:p>
          <w:p w14:paraId="4D605A77" w14:textId="1CF3E7EE" w:rsidR="003C12A9" w:rsidRDefault="003C12A9" w:rsidP="003C12A9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0E362AF8" w14:textId="77777777" w:rsidR="003C12A9" w:rsidRDefault="003C12A9" w:rsidP="003C12A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55EE2456" w14:textId="4F1B3333" w:rsidR="003C12A9" w:rsidRDefault="003C12A9" w:rsidP="003C12A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3C12A9" w14:paraId="7D7067D9" w14:textId="77777777" w:rsidTr="00B86857">
        <w:trPr>
          <w:trHeight w:val="3800"/>
        </w:trPr>
        <w:tc>
          <w:tcPr>
            <w:tcW w:w="1316" w:type="dxa"/>
          </w:tcPr>
          <w:p w14:paraId="2305A05E" w14:textId="57E728AD" w:rsidR="00B86857" w:rsidRDefault="00B86857" w:rsidP="00980A37">
            <w:pPr>
              <w:rPr>
                <w:b/>
                <w:bCs/>
              </w:rPr>
            </w:pPr>
          </w:p>
          <w:p w14:paraId="78064557" w14:textId="77777777" w:rsidR="00B86857" w:rsidRDefault="00B86857" w:rsidP="00980A37">
            <w:pPr>
              <w:rPr>
                <w:b/>
                <w:bCs/>
              </w:rPr>
            </w:pPr>
          </w:p>
          <w:p w14:paraId="49563ED6" w14:textId="77777777" w:rsidR="00B86857" w:rsidRDefault="00B86857" w:rsidP="00980A37">
            <w:pPr>
              <w:rPr>
                <w:b/>
                <w:bCs/>
              </w:rPr>
            </w:pPr>
          </w:p>
          <w:p w14:paraId="1A9CCA6B" w14:textId="73DC32A6" w:rsidR="00980A37" w:rsidRDefault="00980A37" w:rsidP="00980A37">
            <w:pPr>
              <w:rPr>
                <w:b/>
                <w:bCs/>
              </w:rPr>
            </w:pPr>
          </w:p>
          <w:p w14:paraId="159DA346" w14:textId="77777777" w:rsidR="00980A37" w:rsidRDefault="00980A37" w:rsidP="00980A37">
            <w:pPr>
              <w:rPr>
                <w:b/>
                <w:bCs/>
              </w:rPr>
            </w:pPr>
          </w:p>
          <w:p w14:paraId="5B425C2B" w14:textId="5F7D7147" w:rsidR="00980A37" w:rsidRDefault="001934CD" w:rsidP="00980A37">
            <w:pPr>
              <w:rPr>
                <w:b/>
                <w:bCs/>
              </w:rPr>
            </w:pPr>
            <w:r>
              <w:rPr>
                <w:b/>
                <w:bCs/>
              </w:rPr>
              <w:t>Vår</w:t>
            </w:r>
          </w:p>
          <w:p w14:paraId="175D1AA3" w14:textId="4033B214" w:rsidR="00980A37" w:rsidRDefault="00980A37" w:rsidP="00980A37">
            <w:pPr>
              <w:rPr>
                <w:b/>
                <w:bCs/>
              </w:rPr>
            </w:pPr>
          </w:p>
          <w:p w14:paraId="4086339A" w14:textId="0F5E9EF8" w:rsidR="003C12A9" w:rsidRPr="000863E8" w:rsidRDefault="003C12A9" w:rsidP="00980A37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5B2F2851" w14:textId="3EEAD670" w:rsidR="003C12A9" w:rsidRPr="00F939DC" w:rsidRDefault="00F939DC" w:rsidP="00F939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3C12A9" w:rsidRPr="00F939DC">
              <w:rPr>
                <w:b/>
                <w:bCs/>
              </w:rPr>
              <w:t xml:space="preserve">– </w:t>
            </w:r>
            <w:r w:rsidR="009B4F4C" w:rsidRPr="00F939DC">
              <w:rPr>
                <w:b/>
                <w:bCs/>
              </w:rPr>
              <w:t>Regnestrategier</w:t>
            </w:r>
          </w:p>
          <w:p w14:paraId="5C00849E" w14:textId="599B1175" w:rsidR="00300FBD" w:rsidRDefault="00300FBD" w:rsidP="00F939DC">
            <w:r>
              <w:t>tellestrategier</w:t>
            </w:r>
          </w:p>
          <w:p w14:paraId="28DDB3BB" w14:textId="77777777" w:rsidR="00300FBD" w:rsidRDefault="00300FBD" w:rsidP="00300FBD">
            <w:r>
              <w:t>addisjon og subtraksjon hører sammen</w:t>
            </w:r>
          </w:p>
          <w:p w14:paraId="742FBBB7" w14:textId="23532806" w:rsidR="00F939DC" w:rsidRDefault="00300FBD" w:rsidP="00F939DC">
            <w:r>
              <w:t xml:space="preserve">regne med </w:t>
            </w:r>
            <w:r w:rsidR="00F939DC">
              <w:t xml:space="preserve">omgruppering </w:t>
            </w:r>
          </w:p>
          <w:p w14:paraId="3038B64C" w14:textId="48332D45" w:rsidR="00300FBD" w:rsidRDefault="00300FBD" w:rsidP="00300FBD">
            <w:r>
              <w:t>regne på tallinja</w:t>
            </w:r>
          </w:p>
          <w:p w14:paraId="6E5C9328" w14:textId="77777777" w:rsidR="00300FBD" w:rsidRDefault="00300FBD" w:rsidP="00300FBD"/>
          <w:p w14:paraId="49BDD9B5" w14:textId="77777777" w:rsidR="00300FBD" w:rsidRDefault="00300FBD" w:rsidP="00F939DC"/>
          <w:p w14:paraId="128A408B" w14:textId="32A0008A" w:rsidR="00F939DC" w:rsidRDefault="00F939DC" w:rsidP="009B4F4C"/>
        </w:tc>
        <w:tc>
          <w:tcPr>
            <w:tcW w:w="5528" w:type="dxa"/>
          </w:tcPr>
          <w:p w14:paraId="1960CB18" w14:textId="7B3D57E9" w:rsidR="00113168" w:rsidRDefault="00113168" w:rsidP="00300FBD">
            <w:pPr>
              <w:pStyle w:val="Listeavsnitt"/>
              <w:numPr>
                <w:ilvl w:val="0"/>
                <w:numId w:val="14"/>
              </w:numPr>
            </w:pPr>
            <w:r>
              <w:t xml:space="preserve">utforske den kommutative og den assosiative </w:t>
            </w:r>
            <w:proofErr w:type="spellStart"/>
            <w:r>
              <w:t>eigenskapen</w:t>
            </w:r>
            <w:proofErr w:type="spellEnd"/>
            <w:r>
              <w:t xml:space="preserve"> ved addisjon og bruke dette i </w:t>
            </w:r>
            <w:proofErr w:type="spellStart"/>
            <w:r>
              <w:t>hovudrekning</w:t>
            </w:r>
            <w:proofErr w:type="spellEnd"/>
          </w:p>
          <w:p w14:paraId="21AB2732" w14:textId="08B622DF" w:rsidR="003C12A9" w:rsidRDefault="003C12A9" w:rsidP="00300FBD">
            <w:pPr>
              <w:pStyle w:val="Listeavsnitt"/>
              <w:numPr>
                <w:ilvl w:val="0"/>
                <w:numId w:val="14"/>
              </w:numPr>
            </w:pPr>
            <w:r>
              <w:t xml:space="preserve">utforske addisjon og subtraksjon og bruke dette til å formulere og løyse problem </w:t>
            </w:r>
            <w:proofErr w:type="spellStart"/>
            <w:r>
              <w:t>frå</w:t>
            </w:r>
            <w:proofErr w:type="spellEnd"/>
            <w:r>
              <w:t xml:space="preserve"> leik og eigen </w:t>
            </w:r>
            <w:proofErr w:type="spellStart"/>
            <w:r>
              <w:t>kvardag</w:t>
            </w:r>
            <w:proofErr w:type="spellEnd"/>
          </w:p>
          <w:p w14:paraId="4E646F7F" w14:textId="4901CE44" w:rsidR="00300FBD" w:rsidRDefault="00300FBD" w:rsidP="00300FBD">
            <w:pPr>
              <w:pStyle w:val="Listeavsnitt"/>
              <w:numPr>
                <w:ilvl w:val="0"/>
                <w:numId w:val="14"/>
              </w:numPr>
            </w:pPr>
            <w:r>
              <w:t xml:space="preserve">eksperimentere med </w:t>
            </w:r>
            <w:proofErr w:type="spellStart"/>
            <w:r>
              <w:t>teljing</w:t>
            </w:r>
            <w:proofErr w:type="spellEnd"/>
            <w:r>
              <w:t xml:space="preserve"> både framlengs og baklengs, </w:t>
            </w:r>
            <w:proofErr w:type="spellStart"/>
            <w:r>
              <w:t>velje</w:t>
            </w:r>
            <w:proofErr w:type="spellEnd"/>
            <w:r>
              <w:t xml:space="preserve"> ulike startpunkt og ulik differanse og beskrive mønster i </w:t>
            </w:r>
            <w:proofErr w:type="spellStart"/>
            <w:r>
              <w:t>teljingane</w:t>
            </w:r>
            <w:proofErr w:type="spellEnd"/>
          </w:p>
          <w:p w14:paraId="4D93B576" w14:textId="77777777" w:rsidR="003C12A9" w:rsidRDefault="003C12A9" w:rsidP="00300FBD">
            <w:pPr>
              <w:pStyle w:val="Listeavsnitt"/>
              <w:numPr>
                <w:ilvl w:val="0"/>
                <w:numId w:val="14"/>
              </w:numPr>
            </w:pPr>
            <w:r>
              <w:t>plassere tal på tallinja og bruke tallinja i rekning og problemløysing</w:t>
            </w:r>
          </w:p>
          <w:p w14:paraId="28F2EB7E" w14:textId="3D814527" w:rsidR="003C12A9" w:rsidRDefault="003C12A9" w:rsidP="00300FBD">
            <w:pPr>
              <w:pStyle w:val="Listeavsnitt"/>
              <w:numPr>
                <w:ilvl w:val="0"/>
                <w:numId w:val="14"/>
              </w:numPr>
            </w:pPr>
            <w:r>
              <w:t xml:space="preserve">lage og følgje </w:t>
            </w:r>
            <w:proofErr w:type="spellStart"/>
            <w:r>
              <w:t>reglar</w:t>
            </w:r>
            <w:proofErr w:type="spellEnd"/>
            <w:r>
              <w:t xml:space="preserve"> og trinnvise </w:t>
            </w:r>
            <w:proofErr w:type="spellStart"/>
            <w:r>
              <w:t>instruksjonar</w:t>
            </w:r>
            <w:proofErr w:type="spellEnd"/>
            <w:r>
              <w:t xml:space="preserve"> i leik og spel</w:t>
            </w:r>
            <w:r w:rsidRPr="00CF2FB7">
              <w:t xml:space="preserve"> </w:t>
            </w:r>
          </w:p>
          <w:p w14:paraId="2346BEE3" w14:textId="77777777" w:rsidR="00113168" w:rsidRDefault="00113168" w:rsidP="00113168">
            <w:pPr>
              <w:pStyle w:val="Listeavsnitt"/>
              <w:ind w:left="360"/>
            </w:pPr>
          </w:p>
          <w:p w14:paraId="508D08B4" w14:textId="77777777" w:rsidR="003C12A9" w:rsidRDefault="003C12A9" w:rsidP="003C12A9">
            <w:pPr>
              <w:pStyle w:val="Listeavsnitt"/>
              <w:ind w:left="360"/>
            </w:pPr>
          </w:p>
          <w:p w14:paraId="076A721C" w14:textId="1AFEFE9E" w:rsidR="003C12A9" w:rsidRPr="00541D5F" w:rsidRDefault="003C12A9" w:rsidP="003C12A9"/>
        </w:tc>
        <w:tc>
          <w:tcPr>
            <w:tcW w:w="5103" w:type="dxa"/>
          </w:tcPr>
          <w:p w14:paraId="331E37B4" w14:textId="77777777" w:rsidR="00980A37" w:rsidRDefault="00980A37" w:rsidP="00980A37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294BB44E" w14:textId="77777777" w:rsidR="00980A37" w:rsidRDefault="00980A37" w:rsidP="00980A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3374EA08" w14:textId="3617163B" w:rsidR="00980A37" w:rsidRDefault="00980A37" w:rsidP="00980A37">
            <w:pPr>
              <w:rPr>
                <w:rFonts w:cstheme="minorHAnsi"/>
              </w:rPr>
            </w:pPr>
            <w:r>
              <w:rPr>
                <w:rFonts w:cstheme="minorHAnsi"/>
              </w:rPr>
              <w:t>Vi lærer om matematiske representasjoner.</w:t>
            </w:r>
          </w:p>
          <w:p w14:paraId="2EBCB139" w14:textId="48D1C7FA" w:rsidR="00980A37" w:rsidRDefault="00980A37" w:rsidP="00980A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følge regler i lek og spill og lage regler som andre skal følge. </w:t>
            </w:r>
          </w:p>
          <w:p w14:paraId="4EAE5431" w14:textId="77777777" w:rsidR="00980A37" w:rsidRDefault="00980A37" w:rsidP="00980A37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1A656691" w14:textId="77777777" w:rsidR="00980A37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12E1D9E2" w14:textId="3F1C95DA" w:rsidR="003C12A9" w:rsidRPr="0052717A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3C12A9" w14:paraId="5220E209" w14:textId="77777777" w:rsidTr="00B86857">
        <w:trPr>
          <w:trHeight w:val="3800"/>
        </w:trPr>
        <w:tc>
          <w:tcPr>
            <w:tcW w:w="1316" w:type="dxa"/>
          </w:tcPr>
          <w:p w14:paraId="4D4DA24E" w14:textId="77777777" w:rsidR="00B86857" w:rsidRDefault="00B86857" w:rsidP="00B86857">
            <w:pPr>
              <w:rPr>
                <w:b/>
                <w:bCs/>
              </w:rPr>
            </w:pPr>
          </w:p>
          <w:p w14:paraId="017750FF" w14:textId="144BC782" w:rsidR="003C12A9" w:rsidRPr="000863E8" w:rsidRDefault="003C12A9" w:rsidP="003C12A9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0E2127CF" w14:textId="48645C3D" w:rsidR="003C12A9" w:rsidRDefault="003C12A9" w:rsidP="003C12A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A40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A40967">
              <w:rPr>
                <w:b/>
                <w:bCs/>
              </w:rPr>
              <w:t xml:space="preserve"> </w:t>
            </w:r>
            <w:r w:rsidR="009B4F4C">
              <w:rPr>
                <w:b/>
                <w:bCs/>
              </w:rPr>
              <w:t>Kalender</w:t>
            </w:r>
          </w:p>
          <w:p w14:paraId="038D5C7C" w14:textId="7049EE9B" w:rsidR="003C12A9" w:rsidRDefault="00300FBD" w:rsidP="003C12A9">
            <w:r>
              <w:t>årstidene</w:t>
            </w:r>
          </w:p>
          <w:p w14:paraId="070C7072" w14:textId="77777777" w:rsidR="00300FBD" w:rsidRDefault="00300FBD" w:rsidP="003C12A9">
            <w:r>
              <w:t>månedene</w:t>
            </w:r>
          </w:p>
          <w:p w14:paraId="708668EE" w14:textId="77777777" w:rsidR="00300FBD" w:rsidRDefault="00300FBD" w:rsidP="003C12A9">
            <w:r>
              <w:t>ukedagene</w:t>
            </w:r>
          </w:p>
          <w:p w14:paraId="3F516131" w14:textId="77777777" w:rsidR="00300FBD" w:rsidRDefault="00300FBD" w:rsidP="003C12A9">
            <w:r>
              <w:t>kalender</w:t>
            </w:r>
          </w:p>
          <w:p w14:paraId="785A7895" w14:textId="3C1CFE37" w:rsidR="00300FBD" w:rsidRDefault="00300FBD" w:rsidP="003C12A9"/>
        </w:tc>
        <w:tc>
          <w:tcPr>
            <w:tcW w:w="5528" w:type="dxa"/>
          </w:tcPr>
          <w:p w14:paraId="6235C98E" w14:textId="77777777" w:rsidR="00113168" w:rsidRDefault="00113168" w:rsidP="00113168">
            <w:pPr>
              <w:pStyle w:val="Listeavsnitt"/>
              <w:numPr>
                <w:ilvl w:val="0"/>
                <w:numId w:val="19"/>
              </w:numPr>
            </w:pPr>
            <w:r>
              <w:t xml:space="preserve">forklare korleis </w:t>
            </w:r>
            <w:proofErr w:type="spellStart"/>
            <w:r>
              <w:t>ein</w:t>
            </w:r>
            <w:proofErr w:type="spellEnd"/>
            <w:r>
              <w:t xml:space="preserve"> kan beskrive tid ved hjelp av klokke og kalender</w:t>
            </w:r>
          </w:p>
          <w:p w14:paraId="41D0F70C" w14:textId="77777777" w:rsidR="003C12A9" w:rsidRPr="00541D5F" w:rsidRDefault="003C12A9" w:rsidP="003C12A9">
            <w:pPr>
              <w:pStyle w:val="Listeavsnitt"/>
              <w:ind w:left="360"/>
            </w:pPr>
          </w:p>
        </w:tc>
        <w:tc>
          <w:tcPr>
            <w:tcW w:w="5103" w:type="dxa"/>
          </w:tcPr>
          <w:p w14:paraId="32F19ECF" w14:textId="77777777" w:rsidR="00980A37" w:rsidRDefault="00980A37" w:rsidP="00980A37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7A662EA2" w14:textId="77777777" w:rsidR="00980A37" w:rsidRDefault="00980A37" w:rsidP="00980A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5951767E" w14:textId="7B8DF03A" w:rsidR="00980A37" w:rsidRDefault="00980A37" w:rsidP="00980A37">
            <w:pPr>
              <w:rPr>
                <w:rFonts w:cstheme="minorHAnsi"/>
              </w:rPr>
            </w:pPr>
            <w:r>
              <w:rPr>
                <w:rFonts w:cstheme="minorHAnsi"/>
              </w:rPr>
              <w:t>Vi lærer om matematiske representasjoner</w:t>
            </w:r>
            <w:r w:rsidR="00113168">
              <w:rPr>
                <w:rFonts w:cstheme="minorHAnsi"/>
              </w:rPr>
              <w:t xml:space="preserve"> og statistikk</w:t>
            </w:r>
            <w:r>
              <w:rPr>
                <w:rFonts w:cstheme="minorHAnsi"/>
              </w:rPr>
              <w:t>.</w:t>
            </w:r>
          </w:p>
          <w:p w14:paraId="7A44906B" w14:textId="77777777" w:rsidR="00980A37" w:rsidRDefault="00980A37" w:rsidP="00980A37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33656271" w14:textId="77777777" w:rsidR="00980A37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 xml:space="preserve">Vi øver på å </w:t>
            </w:r>
            <w:r>
              <w:rPr>
                <w:rFonts w:cstheme="minorHAnsi"/>
                <w:szCs w:val="24"/>
              </w:rPr>
              <w:t xml:space="preserve">samle inn data, sortere dem og presentere data for andre. </w:t>
            </w:r>
          </w:p>
          <w:p w14:paraId="537E4F68" w14:textId="77777777" w:rsidR="00980A37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571EC2B8" w14:textId="2FB93820" w:rsidR="003C12A9" w:rsidRPr="0052717A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3C12A9" w14:paraId="343C8EE8" w14:textId="77777777" w:rsidTr="00B86857">
        <w:trPr>
          <w:trHeight w:val="3800"/>
        </w:trPr>
        <w:tc>
          <w:tcPr>
            <w:tcW w:w="1316" w:type="dxa"/>
          </w:tcPr>
          <w:p w14:paraId="75453F1B" w14:textId="6285AF09" w:rsidR="00B86857" w:rsidRDefault="00B86857" w:rsidP="00B86857">
            <w:pPr>
              <w:rPr>
                <w:b/>
                <w:bCs/>
              </w:rPr>
            </w:pPr>
          </w:p>
          <w:p w14:paraId="7C92DAED" w14:textId="77777777" w:rsidR="00B86857" w:rsidRDefault="00B86857" w:rsidP="00B86857">
            <w:pPr>
              <w:rPr>
                <w:b/>
                <w:bCs/>
              </w:rPr>
            </w:pPr>
          </w:p>
          <w:p w14:paraId="28E5BA7F" w14:textId="77777777" w:rsidR="00B86857" w:rsidRDefault="00B86857" w:rsidP="00B86857">
            <w:pPr>
              <w:rPr>
                <w:b/>
                <w:bCs/>
              </w:rPr>
            </w:pPr>
          </w:p>
          <w:p w14:paraId="7BC7EAB8" w14:textId="7C99A6DB" w:rsidR="003C12A9" w:rsidRDefault="003C12A9" w:rsidP="00B86857">
            <w:pPr>
              <w:rPr>
                <w:b/>
                <w:bCs/>
              </w:rPr>
            </w:pPr>
          </w:p>
          <w:p w14:paraId="795C2799" w14:textId="77777777" w:rsidR="003C12A9" w:rsidRDefault="003C12A9" w:rsidP="003C12A9">
            <w:pPr>
              <w:rPr>
                <w:b/>
                <w:bCs/>
              </w:rPr>
            </w:pPr>
          </w:p>
          <w:p w14:paraId="22FDD272" w14:textId="0ED28B6E" w:rsidR="003C12A9" w:rsidRPr="000863E8" w:rsidRDefault="003C12A9" w:rsidP="003C12A9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472BD011" w14:textId="59E333E3" w:rsidR="003C12A9" w:rsidRDefault="003C12A9" w:rsidP="003C12A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A40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A40967">
              <w:rPr>
                <w:b/>
                <w:bCs/>
              </w:rPr>
              <w:t xml:space="preserve"> </w:t>
            </w:r>
            <w:r w:rsidR="009B4F4C">
              <w:rPr>
                <w:b/>
                <w:bCs/>
              </w:rPr>
              <w:t>Klokka</w:t>
            </w:r>
          </w:p>
          <w:p w14:paraId="335E887C" w14:textId="12000FF2" w:rsidR="00300FBD" w:rsidRDefault="00300FBD" w:rsidP="009B4F4C">
            <w:r>
              <w:t xml:space="preserve">analog klokke </w:t>
            </w:r>
          </w:p>
          <w:p w14:paraId="43C40F21" w14:textId="77777777" w:rsidR="003C12A9" w:rsidRDefault="00300FBD" w:rsidP="009B4F4C">
            <w:r>
              <w:t>digital klokke</w:t>
            </w:r>
          </w:p>
          <w:p w14:paraId="6DA273E0" w14:textId="3BF8683F" w:rsidR="00300FBD" w:rsidRDefault="00300FBD" w:rsidP="009B4F4C"/>
        </w:tc>
        <w:tc>
          <w:tcPr>
            <w:tcW w:w="5528" w:type="dxa"/>
          </w:tcPr>
          <w:p w14:paraId="3C3B946F" w14:textId="77777777" w:rsidR="00113168" w:rsidRDefault="00113168" w:rsidP="00113168">
            <w:pPr>
              <w:pStyle w:val="Listeavsnitt"/>
              <w:numPr>
                <w:ilvl w:val="0"/>
                <w:numId w:val="18"/>
              </w:numPr>
            </w:pPr>
            <w:r>
              <w:t xml:space="preserve">forklare korleis </w:t>
            </w:r>
            <w:proofErr w:type="spellStart"/>
            <w:r>
              <w:t>ein</w:t>
            </w:r>
            <w:proofErr w:type="spellEnd"/>
            <w:r>
              <w:t xml:space="preserve"> kan beskrive tid ved hjelp av klokke og kalender</w:t>
            </w:r>
          </w:p>
          <w:p w14:paraId="0C44464C" w14:textId="77777777" w:rsidR="003C12A9" w:rsidRPr="00541D5F" w:rsidRDefault="003C12A9" w:rsidP="00113168">
            <w:pPr>
              <w:pStyle w:val="Listeavsnitt"/>
              <w:ind w:left="360"/>
            </w:pPr>
          </w:p>
        </w:tc>
        <w:tc>
          <w:tcPr>
            <w:tcW w:w="5103" w:type="dxa"/>
          </w:tcPr>
          <w:p w14:paraId="6FAAFA50" w14:textId="77777777" w:rsidR="00980A37" w:rsidRDefault="00980A37" w:rsidP="00980A37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0D51D556" w14:textId="148DB936" w:rsidR="00980A37" w:rsidRDefault="00980A37" w:rsidP="00980A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1C071347" w14:textId="52B73BBA" w:rsidR="00113168" w:rsidRDefault="00113168" w:rsidP="00980A37">
            <w:pPr>
              <w:rPr>
                <w:rFonts w:cstheme="minorHAnsi"/>
              </w:rPr>
            </w:pPr>
            <w:r>
              <w:rPr>
                <w:rFonts w:cstheme="minorHAnsi"/>
              </w:rPr>
              <w:t>Vi lærer om matematiske representasjoner.</w:t>
            </w:r>
          </w:p>
          <w:p w14:paraId="6DE7061A" w14:textId="77777777" w:rsidR="00980A37" w:rsidRDefault="00980A37" w:rsidP="00980A37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52E1F261" w14:textId="77777777" w:rsidR="00980A37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 xml:space="preserve">Vi øver på å </w:t>
            </w:r>
            <w:r>
              <w:rPr>
                <w:rFonts w:cstheme="minorHAnsi"/>
                <w:szCs w:val="24"/>
              </w:rPr>
              <w:t xml:space="preserve">samle inn data, sortere dem og presentere data for andre. </w:t>
            </w:r>
          </w:p>
          <w:p w14:paraId="411C5279" w14:textId="77777777" w:rsidR="00980A37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4C354FA0" w14:textId="7694C09F" w:rsidR="003C12A9" w:rsidRPr="0052717A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EB5429" w14:paraId="2434020D" w14:textId="77777777" w:rsidTr="00FD2010">
        <w:trPr>
          <w:trHeight w:val="3439"/>
        </w:trPr>
        <w:tc>
          <w:tcPr>
            <w:tcW w:w="1316" w:type="dxa"/>
          </w:tcPr>
          <w:p w14:paraId="450BC87A" w14:textId="03B5B396" w:rsidR="00EB5429" w:rsidRDefault="00EB5429" w:rsidP="00EB5429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3A2CB829" w14:textId="77777777" w:rsidR="00EB5429" w:rsidRDefault="00EB5429" w:rsidP="00EB54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="00300FBD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Mønster</w:t>
            </w:r>
          </w:p>
          <w:p w14:paraId="3FED1573" w14:textId="7D5AEFB9" w:rsidR="00300FBD" w:rsidRDefault="00300FBD" w:rsidP="00EB5429">
            <w:proofErr w:type="spellStart"/>
            <w:r>
              <w:t>flatemønster</w:t>
            </w:r>
            <w:proofErr w:type="spellEnd"/>
          </w:p>
          <w:p w14:paraId="1EEDED2D" w14:textId="77777777" w:rsidR="00300FBD" w:rsidRDefault="00300FBD" w:rsidP="00EB5429">
            <w:r>
              <w:t>mønster i rekkefølge</w:t>
            </w:r>
          </w:p>
          <w:p w14:paraId="7016D46C" w14:textId="6435FD97" w:rsidR="00300FBD" w:rsidRPr="00300FBD" w:rsidRDefault="00300FBD" w:rsidP="00EB5429">
            <w:r>
              <w:t>tallmønster</w:t>
            </w:r>
          </w:p>
        </w:tc>
        <w:tc>
          <w:tcPr>
            <w:tcW w:w="5528" w:type="dxa"/>
          </w:tcPr>
          <w:p w14:paraId="628E8154" w14:textId="64820E58" w:rsidR="00EB5429" w:rsidRDefault="00EB5429" w:rsidP="00EB5429">
            <w:pPr>
              <w:pStyle w:val="Listeavsnitt"/>
              <w:numPr>
                <w:ilvl w:val="0"/>
                <w:numId w:val="13"/>
              </w:numPr>
            </w:pPr>
            <w:r>
              <w:t xml:space="preserve">kjenne att og beskrive </w:t>
            </w:r>
            <w:proofErr w:type="spellStart"/>
            <w:r>
              <w:t>repeterande</w:t>
            </w:r>
            <w:proofErr w:type="spellEnd"/>
            <w:r>
              <w:t xml:space="preserve"> </w:t>
            </w:r>
            <w:proofErr w:type="spellStart"/>
            <w:r>
              <w:t>einingar</w:t>
            </w:r>
            <w:proofErr w:type="spellEnd"/>
            <w:r>
              <w:t xml:space="preserve"> i mønster og lage eigne mønster</w:t>
            </w:r>
          </w:p>
          <w:p w14:paraId="33B19F9E" w14:textId="77777777" w:rsidR="00EB5429" w:rsidRDefault="00EB5429" w:rsidP="00EB5429">
            <w:pPr>
              <w:pStyle w:val="Listeavsnitt"/>
              <w:numPr>
                <w:ilvl w:val="0"/>
                <w:numId w:val="13"/>
              </w:numPr>
            </w:pPr>
            <w:r>
              <w:t xml:space="preserve">eksperimentere med </w:t>
            </w:r>
            <w:proofErr w:type="spellStart"/>
            <w:r>
              <w:t>teljing</w:t>
            </w:r>
            <w:proofErr w:type="spellEnd"/>
            <w:r>
              <w:t xml:space="preserve"> både framlengs og baklengs, </w:t>
            </w:r>
            <w:proofErr w:type="spellStart"/>
            <w:r>
              <w:t>velje</w:t>
            </w:r>
            <w:proofErr w:type="spellEnd"/>
            <w:r>
              <w:t xml:space="preserve"> ulike startpunkt og ulik differanse og beskrive mønster i </w:t>
            </w:r>
            <w:proofErr w:type="spellStart"/>
            <w:r>
              <w:t>teljingane</w:t>
            </w:r>
            <w:proofErr w:type="spellEnd"/>
          </w:p>
          <w:p w14:paraId="6C6D2F04" w14:textId="77777777" w:rsidR="00EB5429" w:rsidRDefault="00EB5429" w:rsidP="00EB5429">
            <w:pPr>
              <w:pStyle w:val="Listeavsnitt"/>
              <w:ind w:left="360"/>
            </w:pPr>
          </w:p>
          <w:p w14:paraId="36E026DA" w14:textId="77777777" w:rsidR="00EB5429" w:rsidRDefault="00EB5429" w:rsidP="00EB5429">
            <w:pPr>
              <w:pStyle w:val="Listeavsnitt"/>
              <w:ind w:left="360"/>
            </w:pPr>
          </w:p>
        </w:tc>
        <w:tc>
          <w:tcPr>
            <w:tcW w:w="5103" w:type="dxa"/>
          </w:tcPr>
          <w:p w14:paraId="46726F5F" w14:textId="77777777" w:rsidR="00EB5429" w:rsidRDefault="00EB5429" w:rsidP="00EB5429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2F2773C4" w14:textId="77777777" w:rsidR="00EB5429" w:rsidRDefault="00EB5429" w:rsidP="00EB54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30EF3557" w14:textId="77777777" w:rsidR="00EB5429" w:rsidRDefault="00EB5429" w:rsidP="00EB5429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5C797777" w14:textId="77777777" w:rsidR="00EB5429" w:rsidRDefault="00EB5429" w:rsidP="00EB54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503F3729" w14:textId="3AE8E952" w:rsidR="00EB5429" w:rsidRPr="00854188" w:rsidRDefault="00EB5429" w:rsidP="00EB5429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</w:tbl>
    <w:p w14:paraId="6D775150" w14:textId="3371D076" w:rsidR="00AF3404" w:rsidRPr="00B8777E" w:rsidRDefault="00AF3404" w:rsidP="00651B42">
      <w:pPr>
        <w:tabs>
          <w:tab w:val="left" w:pos="2780"/>
        </w:tabs>
      </w:pPr>
    </w:p>
    <w:sectPr w:rsidR="00AF3404" w:rsidRPr="00B8777E" w:rsidSect="007633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33319" w14:textId="77777777" w:rsidR="00F15180" w:rsidRDefault="00F15180" w:rsidP="00EB4CB9">
      <w:pPr>
        <w:spacing w:after="0" w:line="240" w:lineRule="auto"/>
      </w:pPr>
      <w:r>
        <w:separator/>
      </w:r>
    </w:p>
  </w:endnote>
  <w:endnote w:type="continuationSeparator" w:id="0">
    <w:p w14:paraId="1E63C118" w14:textId="77777777" w:rsidR="00F15180" w:rsidRDefault="00F15180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168E48CF" w14:textId="77777777" w:rsidTr="003E7DC8">
      <w:tc>
        <w:tcPr>
          <w:tcW w:w="0" w:type="auto"/>
        </w:tcPr>
        <w:p w14:paraId="0E35126F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2510F4DB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6B8BD91B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69EAE20" wp14:editId="508AE49B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7B70E61F" wp14:editId="35392EF8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1DE5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33FAF0" wp14:editId="5F2E98E9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6D99D" w14:textId="77777777" w:rsidR="00F15180" w:rsidRDefault="00F15180" w:rsidP="00EB4CB9">
      <w:pPr>
        <w:spacing w:after="0" w:line="240" w:lineRule="auto"/>
      </w:pPr>
      <w:r>
        <w:separator/>
      </w:r>
    </w:p>
  </w:footnote>
  <w:footnote w:type="continuationSeparator" w:id="0">
    <w:p w14:paraId="397747CC" w14:textId="77777777" w:rsidR="00F15180" w:rsidRDefault="00F15180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37740914" w14:textId="77777777" w:rsidTr="00651B42">
      <w:trPr>
        <w:trHeight w:hRule="exact" w:val="1247"/>
      </w:trPr>
      <w:sdt>
        <w:sdtPr>
          <w:rPr>
            <w:noProof/>
          </w:rPr>
          <w:id w:val="922920959"/>
          <w:picture/>
        </w:sdtPr>
        <w:sdtEndPr/>
        <w:sdtContent>
          <w:tc>
            <w:tcPr>
              <w:tcW w:w="9571" w:type="dxa"/>
            </w:tcPr>
            <w:p w14:paraId="302285CE" w14:textId="165A1F0F" w:rsidR="00347927" w:rsidRDefault="00A4454A" w:rsidP="00651B42">
              <w:pPr>
                <w:pStyle w:val="Topptekst"/>
              </w:pPr>
              <w:r>
                <w:rPr>
                  <w:noProof/>
                </w:rPr>
                <w:t xml:space="preserve"> </w:t>
              </w:r>
              <w:r>
                <w:rPr>
                  <w:noProof/>
                </w:rPr>
                <w:drawing>
                  <wp:inline distT="0" distB="0" distL="0" distR="0" wp14:anchorId="2161980D" wp14:editId="3812E684">
                    <wp:extent cx="2672715" cy="791845"/>
                    <wp:effectExtent l="0" t="0" r="0" b="8255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72715" cy="7918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98D048D" w14:textId="77777777" w:rsidR="00347927" w:rsidRDefault="003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34EE0272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0BD2E6D4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6DCBB5BC" wp14:editId="3B07DEBD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9E0A86E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7F8D2CD" wp14:editId="5FBBC9A7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1416DFA4" w14:textId="77777777" w:rsidTr="004222A9">
      <w:tc>
        <w:tcPr>
          <w:tcW w:w="0" w:type="auto"/>
        </w:tcPr>
        <w:p w14:paraId="2AAA55B6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3A6E11C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4C8E62B4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74FB7"/>
    <w:multiLevelType w:val="hybridMultilevel"/>
    <w:tmpl w:val="406A858E"/>
    <w:lvl w:ilvl="0" w:tplc="B060DF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603C"/>
    <w:multiLevelType w:val="hybridMultilevel"/>
    <w:tmpl w:val="7278F6FA"/>
    <w:lvl w:ilvl="0" w:tplc="04140001">
      <w:start w:val="1"/>
      <w:numFmt w:val="bullet"/>
      <w:lvlText w:val=""/>
      <w:lvlJc w:val="left"/>
      <w:pPr>
        <w:ind w:left="-46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38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3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24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-17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-1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-2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</w:abstractNum>
  <w:abstractNum w:abstractNumId="2" w15:restartNumberingAfterBreak="0">
    <w:nsid w:val="1C7C07F2"/>
    <w:multiLevelType w:val="hybridMultilevel"/>
    <w:tmpl w:val="EC924710"/>
    <w:lvl w:ilvl="0" w:tplc="04140001">
      <w:start w:val="1"/>
      <w:numFmt w:val="bullet"/>
      <w:lvlText w:val=""/>
      <w:lvlJc w:val="left"/>
      <w:pPr>
        <w:ind w:left="-151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7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</w:abstractNum>
  <w:abstractNum w:abstractNumId="3" w15:restartNumberingAfterBreak="0">
    <w:nsid w:val="1EB25324"/>
    <w:multiLevelType w:val="hybridMultilevel"/>
    <w:tmpl w:val="9BACB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61A58"/>
    <w:multiLevelType w:val="hybridMultilevel"/>
    <w:tmpl w:val="CA409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7D95"/>
    <w:multiLevelType w:val="hybridMultilevel"/>
    <w:tmpl w:val="14B6D1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C3582C"/>
    <w:multiLevelType w:val="hybridMultilevel"/>
    <w:tmpl w:val="2132DA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42CC6"/>
    <w:multiLevelType w:val="hybridMultilevel"/>
    <w:tmpl w:val="E32A66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095C9F"/>
    <w:multiLevelType w:val="hybridMultilevel"/>
    <w:tmpl w:val="AAD40248"/>
    <w:lvl w:ilvl="0" w:tplc="2584AD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257CD"/>
    <w:multiLevelType w:val="hybridMultilevel"/>
    <w:tmpl w:val="353829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8F6576"/>
    <w:multiLevelType w:val="hybridMultilevel"/>
    <w:tmpl w:val="3A58C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75C08"/>
    <w:multiLevelType w:val="hybridMultilevel"/>
    <w:tmpl w:val="66AEB756"/>
    <w:lvl w:ilvl="0" w:tplc="AB28CC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F5A78"/>
    <w:multiLevelType w:val="hybridMultilevel"/>
    <w:tmpl w:val="A3E04EC8"/>
    <w:lvl w:ilvl="0" w:tplc="2F40FB7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A6B4B"/>
    <w:multiLevelType w:val="hybridMultilevel"/>
    <w:tmpl w:val="3D1A74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65ABC"/>
    <w:multiLevelType w:val="hybridMultilevel"/>
    <w:tmpl w:val="565A1800"/>
    <w:lvl w:ilvl="0" w:tplc="74B6DB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83A7A"/>
    <w:multiLevelType w:val="hybridMultilevel"/>
    <w:tmpl w:val="41E433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96E7A"/>
    <w:multiLevelType w:val="hybridMultilevel"/>
    <w:tmpl w:val="0CD0F7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953B3C"/>
    <w:multiLevelType w:val="hybridMultilevel"/>
    <w:tmpl w:val="D75A2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92BEB"/>
    <w:multiLevelType w:val="hybridMultilevel"/>
    <w:tmpl w:val="CCD0C5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B41A6"/>
    <w:multiLevelType w:val="hybridMultilevel"/>
    <w:tmpl w:val="EC0878D8"/>
    <w:lvl w:ilvl="0" w:tplc="4106D9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A5233"/>
    <w:multiLevelType w:val="hybridMultilevel"/>
    <w:tmpl w:val="4644F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C137B"/>
    <w:multiLevelType w:val="hybridMultilevel"/>
    <w:tmpl w:val="2F006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10B6B"/>
    <w:multiLevelType w:val="hybridMultilevel"/>
    <w:tmpl w:val="599A05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4"/>
  </w:num>
  <w:num w:numId="5">
    <w:abstractNumId w:val="21"/>
  </w:num>
  <w:num w:numId="6">
    <w:abstractNumId w:val="11"/>
  </w:num>
  <w:num w:numId="7">
    <w:abstractNumId w:val="17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13"/>
  </w:num>
  <w:num w:numId="13">
    <w:abstractNumId w:val="16"/>
  </w:num>
  <w:num w:numId="14">
    <w:abstractNumId w:val="18"/>
  </w:num>
  <w:num w:numId="15">
    <w:abstractNumId w:val="6"/>
  </w:num>
  <w:num w:numId="16">
    <w:abstractNumId w:val="14"/>
  </w:num>
  <w:num w:numId="17">
    <w:abstractNumId w:val="3"/>
  </w:num>
  <w:num w:numId="18">
    <w:abstractNumId w:val="5"/>
  </w:num>
  <w:num w:numId="19">
    <w:abstractNumId w:val="9"/>
  </w:num>
  <w:num w:numId="20">
    <w:abstractNumId w:val="22"/>
  </w:num>
  <w:num w:numId="21">
    <w:abstractNumId w:val="12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9A"/>
    <w:rsid w:val="00030D1A"/>
    <w:rsid w:val="00070A76"/>
    <w:rsid w:val="000863E8"/>
    <w:rsid w:val="00094559"/>
    <w:rsid w:val="00113168"/>
    <w:rsid w:val="001300B2"/>
    <w:rsid w:val="001934CD"/>
    <w:rsid w:val="001C5CD9"/>
    <w:rsid w:val="00260937"/>
    <w:rsid w:val="002867EB"/>
    <w:rsid w:val="002D4CA1"/>
    <w:rsid w:val="00300FBD"/>
    <w:rsid w:val="00347927"/>
    <w:rsid w:val="003C12A9"/>
    <w:rsid w:val="00411697"/>
    <w:rsid w:val="004222A9"/>
    <w:rsid w:val="0044399A"/>
    <w:rsid w:val="00471B43"/>
    <w:rsid w:val="0052717A"/>
    <w:rsid w:val="00541D5F"/>
    <w:rsid w:val="00587B35"/>
    <w:rsid w:val="00621BFB"/>
    <w:rsid w:val="006234AC"/>
    <w:rsid w:val="00651B42"/>
    <w:rsid w:val="006730AF"/>
    <w:rsid w:val="0067614D"/>
    <w:rsid w:val="006964E8"/>
    <w:rsid w:val="00727E58"/>
    <w:rsid w:val="00763352"/>
    <w:rsid w:val="00767818"/>
    <w:rsid w:val="0077049B"/>
    <w:rsid w:val="00773E5F"/>
    <w:rsid w:val="007D0E39"/>
    <w:rsid w:val="007E13F3"/>
    <w:rsid w:val="00831AC1"/>
    <w:rsid w:val="0084549B"/>
    <w:rsid w:val="00854188"/>
    <w:rsid w:val="008C4899"/>
    <w:rsid w:val="008E68A7"/>
    <w:rsid w:val="008E7D3F"/>
    <w:rsid w:val="00980A37"/>
    <w:rsid w:val="009B4F4C"/>
    <w:rsid w:val="00A2264D"/>
    <w:rsid w:val="00A40967"/>
    <w:rsid w:val="00A4454A"/>
    <w:rsid w:val="00A467A3"/>
    <w:rsid w:val="00A6027A"/>
    <w:rsid w:val="00A61B67"/>
    <w:rsid w:val="00AB5F9A"/>
    <w:rsid w:val="00AF3404"/>
    <w:rsid w:val="00B86857"/>
    <w:rsid w:val="00B8777E"/>
    <w:rsid w:val="00BB298B"/>
    <w:rsid w:val="00BC5DB9"/>
    <w:rsid w:val="00BD5676"/>
    <w:rsid w:val="00C3092D"/>
    <w:rsid w:val="00C95DE5"/>
    <w:rsid w:val="00CE35FF"/>
    <w:rsid w:val="00D9676A"/>
    <w:rsid w:val="00DA6F20"/>
    <w:rsid w:val="00DA7E4C"/>
    <w:rsid w:val="00DE781A"/>
    <w:rsid w:val="00E32766"/>
    <w:rsid w:val="00E663CA"/>
    <w:rsid w:val="00E9452D"/>
    <w:rsid w:val="00EB24D1"/>
    <w:rsid w:val="00EB4CB9"/>
    <w:rsid w:val="00EB5429"/>
    <w:rsid w:val="00F15180"/>
    <w:rsid w:val="00F939DC"/>
    <w:rsid w:val="00FA6D7A"/>
    <w:rsid w:val="00FC7457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E5E122"/>
  <w15:chartTrackingRefBased/>
  <w15:docId w15:val="{F0469DBA-D4C3-4A8C-AF36-533AEEC1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5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Ingenmellomrom">
    <w:name w:val="No Spacing"/>
    <w:uiPriority w:val="1"/>
    <w:qFormat/>
    <w:rsid w:val="004439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avsnitt">
    <w:name w:val="List Paragraph"/>
    <w:basedOn w:val="Normal"/>
    <w:uiPriority w:val="34"/>
    <w:qFormat/>
    <w:rsid w:val="0044399A"/>
    <w:pPr>
      <w:spacing w:after="0" w:line="240" w:lineRule="auto"/>
      <w:ind w:left="720"/>
      <w:contextualSpacing/>
    </w:pPr>
    <w:rPr>
      <w:rFonts w:eastAsiaTheme="minorHAnsi"/>
      <w:szCs w:val="24"/>
      <w:lang w:eastAsia="en-US"/>
    </w:rPr>
  </w:style>
  <w:style w:type="character" w:customStyle="1" w:styleId="curriculum-goalitem-text">
    <w:name w:val="curriculum-goal__item-text"/>
    <w:basedOn w:val="Standardskriftforavsnitt"/>
    <w:rsid w:val="0044399A"/>
  </w:style>
  <w:style w:type="paragraph" w:styleId="Bobletekst">
    <w:name w:val="Balloon Text"/>
    <w:basedOn w:val="Normal"/>
    <w:link w:val="BobletekstTegn"/>
    <w:uiPriority w:val="99"/>
    <w:semiHidden/>
    <w:rsid w:val="00A4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68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15AAC208FC497AA3FCDE176FF09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DD258-7241-4A8E-80CC-FEBBCF188F2A}"/>
      </w:docPartPr>
      <w:docPartBody>
        <w:p w:rsidR="00083D8D" w:rsidRDefault="00083D8D">
          <w:pPr>
            <w:pStyle w:val="9515AAC208FC497AA3FCDE176FF09344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8D"/>
    <w:rsid w:val="00083D8D"/>
    <w:rsid w:val="006772D0"/>
    <w:rsid w:val="00F2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515AAC208FC497AA3FCDE176FF09344">
    <w:name w:val="9515AAC208FC497AA3FCDE176FF09344"/>
  </w:style>
  <w:style w:type="paragraph" w:customStyle="1" w:styleId="571EAEAC98C545FA9FBDB7D242D73B71">
    <w:name w:val="571EAEAC98C545FA9FBDB7D242D73B71"/>
  </w:style>
  <w:style w:type="paragraph" w:customStyle="1" w:styleId="6A66369BE7E941E881B7D79D5B418939">
    <w:name w:val="6A66369BE7E941E881B7D79D5B418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E05F0C-9AC0-45CB-9C76-1DE62E3A9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Wordmal_liggende (1)</Template>
  <TotalTime>75</TotalTime>
  <Pages>7</Pages>
  <Words>805</Words>
  <Characters>4168</Characters>
  <Application>Microsoft Office Word</Application>
  <DocSecurity>0</DocSecurity>
  <Lines>231</Lines>
  <Paragraphs>130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Erika Lund</dc:creator>
  <cp:keywords/>
  <dc:description/>
  <cp:lastModifiedBy>Rebekka  Næss</cp:lastModifiedBy>
  <cp:revision>1</cp:revision>
  <dcterms:created xsi:type="dcterms:W3CDTF">2020-06-04T05:56:00Z</dcterms:created>
  <dcterms:modified xsi:type="dcterms:W3CDTF">2020-07-13T11:39:00Z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