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3105" w14:textId="6A44FD75" w:rsidR="00BC5DB9" w:rsidRPr="0044399A" w:rsidRDefault="00035E8E" w:rsidP="0044399A">
      <w:pPr>
        <w:pStyle w:val="Overskrift1"/>
        <w:tabs>
          <w:tab w:val="left" w:pos="9000"/>
        </w:tabs>
        <w:spacing w:before="760"/>
      </w:pPr>
      <w:sdt>
        <w:sdtPr>
          <w:alias w:val="Overskrift"/>
          <w:tag w:val="Overskrift"/>
          <w:id w:val="-869533059"/>
          <w:placeholder>
            <w:docPart w:val="9515AAC208FC497AA3FCDE176FF09344"/>
          </w:placeholder>
          <w:text w:multiLine="1"/>
        </w:sdtPr>
        <w:sdtEndPr/>
        <w:sdtContent>
          <w:r>
            <w:t>Årsplan Matemagisk 1. trinn</w:t>
          </w:r>
        </w:sdtContent>
      </w:sdt>
      <w:r w:rsidR="0044399A">
        <w:tab/>
      </w:r>
    </w:p>
    <w:p w14:paraId="15D37D37" w14:textId="487876FE" w:rsidR="00D9676A" w:rsidRPr="0044399A" w:rsidRDefault="0044399A" w:rsidP="00094559">
      <w:pPr>
        <w:pStyle w:val="Ingress"/>
        <w:rPr>
          <w:lang w:val="nb-NO"/>
        </w:rPr>
      </w:pPr>
      <w:r w:rsidRPr="0044399A">
        <w:rPr>
          <w:lang w:val="nb-NO"/>
        </w:rPr>
        <w:t>Her f</w:t>
      </w:r>
      <w:r>
        <w:rPr>
          <w:lang w:val="nb-NO"/>
        </w:rPr>
        <w:t xml:space="preserve">inner du forslag til årsplan for </w:t>
      </w:r>
      <w:r w:rsidR="00A4454A">
        <w:rPr>
          <w:i/>
          <w:iCs/>
          <w:lang w:val="nb-NO"/>
        </w:rPr>
        <w:t>Matemagisk</w:t>
      </w:r>
      <w:r w:rsidRPr="0084549B">
        <w:rPr>
          <w:i/>
          <w:iCs/>
          <w:lang w:val="nb-NO"/>
        </w:rPr>
        <w:t xml:space="preserve"> 1</w:t>
      </w:r>
      <w:r w:rsidR="00A4454A">
        <w:rPr>
          <w:lang w:val="nb-NO"/>
        </w:rPr>
        <w:t>.</w:t>
      </w:r>
    </w:p>
    <w:tbl>
      <w:tblPr>
        <w:tblStyle w:val="Tabellrutenett"/>
        <w:tblW w:w="14454" w:type="dxa"/>
        <w:tblLayout w:type="fixed"/>
        <w:tblLook w:val="00A0" w:firstRow="1" w:lastRow="0" w:firstColumn="1" w:lastColumn="0" w:noHBand="0" w:noVBand="0"/>
      </w:tblPr>
      <w:tblGrid>
        <w:gridCol w:w="1316"/>
        <w:gridCol w:w="2932"/>
        <w:gridCol w:w="5953"/>
        <w:gridCol w:w="4253"/>
      </w:tblGrid>
      <w:tr w:rsidR="00854188" w14:paraId="241FF7D8" w14:textId="77777777" w:rsidTr="003C12A9">
        <w:trPr>
          <w:trHeight w:val="1295"/>
        </w:trPr>
        <w:tc>
          <w:tcPr>
            <w:tcW w:w="1316" w:type="dxa"/>
          </w:tcPr>
          <w:p w14:paraId="3056FAE3" w14:textId="5C1BE246" w:rsidR="00854188" w:rsidRPr="000863E8" w:rsidRDefault="00854188" w:rsidP="00831AC1">
            <w:pPr>
              <w:rPr>
                <w:b/>
                <w:bCs/>
              </w:rPr>
            </w:pPr>
          </w:p>
        </w:tc>
        <w:tc>
          <w:tcPr>
            <w:tcW w:w="2932" w:type="dxa"/>
          </w:tcPr>
          <w:p w14:paraId="13E39CE7" w14:textId="7BC9F0C9" w:rsidR="00854188" w:rsidRPr="00815559" w:rsidRDefault="00854188" w:rsidP="00831AC1">
            <w:pPr>
              <w:rPr>
                <w:b/>
                <w:bCs/>
              </w:rPr>
            </w:pPr>
            <w:r w:rsidRPr="00815559">
              <w:rPr>
                <w:b/>
                <w:bCs/>
              </w:rPr>
              <w:t>Kapittel</w:t>
            </w:r>
          </w:p>
        </w:tc>
        <w:tc>
          <w:tcPr>
            <w:tcW w:w="5953" w:type="dxa"/>
          </w:tcPr>
          <w:p w14:paraId="0BB86E70" w14:textId="661F50DE" w:rsidR="00854188" w:rsidRPr="0052717A" w:rsidRDefault="00854188" w:rsidP="00831AC1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b/>
                <w:bCs/>
                <w:szCs w:val="24"/>
              </w:rPr>
              <w:t>Kompetansemål</w:t>
            </w:r>
          </w:p>
          <w:p w14:paraId="3D71789C" w14:textId="77777777" w:rsidR="00854188" w:rsidRPr="0052717A" w:rsidRDefault="00854188" w:rsidP="00831AC1">
            <w:pPr>
              <w:rPr>
                <w:rFonts w:cstheme="minorHAnsi"/>
                <w:szCs w:val="24"/>
              </w:rPr>
            </w:pPr>
          </w:p>
          <w:p w14:paraId="602DC472" w14:textId="310FE1BA" w:rsidR="00854188" w:rsidRPr="003C12A9" w:rsidRDefault="00854188" w:rsidP="003C12A9">
            <w:pPr>
              <w:pStyle w:val="Ingenmellomro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717A">
              <w:rPr>
                <w:rStyle w:val="Overskrift2Tegn"/>
                <w:rFonts w:asciiTheme="minorHAnsi" w:hAnsiTheme="minorHAnsi" w:cstheme="minorHAnsi"/>
                <w:b w:val="0"/>
                <w:bCs/>
                <w:sz w:val="24"/>
                <w:szCs w:val="24"/>
              </w:rPr>
              <w:t>Mål for opplæringen at eleven skal kunne</w:t>
            </w:r>
          </w:p>
        </w:tc>
        <w:tc>
          <w:tcPr>
            <w:tcW w:w="4253" w:type="dxa"/>
          </w:tcPr>
          <w:p w14:paraId="7329C2B8" w14:textId="47F42996" w:rsidR="00854188" w:rsidRPr="0052717A" w:rsidRDefault="00854188" w:rsidP="00831AC1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szCs w:val="24"/>
              </w:rPr>
              <w:t xml:space="preserve"> </w:t>
            </w:r>
            <w:r w:rsidRPr="0052717A">
              <w:rPr>
                <w:rFonts w:cstheme="minorHAnsi"/>
                <w:b/>
                <w:bCs/>
                <w:szCs w:val="24"/>
              </w:rPr>
              <w:t xml:space="preserve">Tverrfaglige temaer </w:t>
            </w:r>
          </w:p>
        </w:tc>
      </w:tr>
      <w:tr w:rsidR="00854188" w:rsidRPr="00A4454A" w14:paraId="1B540B76" w14:textId="77777777" w:rsidTr="00854188">
        <w:tc>
          <w:tcPr>
            <w:tcW w:w="1316" w:type="dxa"/>
            <w:vMerge w:val="restart"/>
          </w:tcPr>
          <w:p w14:paraId="55AD75C9" w14:textId="1AA6AA8F" w:rsidR="00854188" w:rsidRPr="000863E8" w:rsidRDefault="00DE0D5C" w:rsidP="00831AC1">
            <w:pPr>
              <w:rPr>
                <w:b/>
                <w:bCs/>
              </w:rPr>
            </w:pPr>
            <w:r>
              <w:rPr>
                <w:b/>
                <w:bCs/>
              </w:rPr>
              <w:t>Høst</w:t>
            </w:r>
          </w:p>
          <w:p w14:paraId="52F836BE" w14:textId="77777777" w:rsidR="00854188" w:rsidRDefault="00854188" w:rsidP="00831AC1">
            <w:pPr>
              <w:rPr>
                <w:b/>
                <w:bCs/>
              </w:rPr>
            </w:pPr>
          </w:p>
          <w:p w14:paraId="487692F8" w14:textId="77777777" w:rsidR="00854188" w:rsidRDefault="00854188" w:rsidP="00831AC1">
            <w:pPr>
              <w:rPr>
                <w:b/>
                <w:bCs/>
              </w:rPr>
            </w:pPr>
          </w:p>
          <w:p w14:paraId="446B8A1C" w14:textId="77777777" w:rsidR="00854188" w:rsidRDefault="00854188" w:rsidP="00831AC1">
            <w:pPr>
              <w:rPr>
                <w:b/>
                <w:bCs/>
              </w:rPr>
            </w:pPr>
          </w:p>
          <w:p w14:paraId="0C12D25C" w14:textId="77777777" w:rsidR="00854188" w:rsidRDefault="00854188" w:rsidP="00831AC1">
            <w:pPr>
              <w:rPr>
                <w:b/>
                <w:bCs/>
              </w:rPr>
            </w:pPr>
          </w:p>
          <w:p w14:paraId="1B005485" w14:textId="77777777" w:rsidR="00854188" w:rsidRDefault="00854188" w:rsidP="00831AC1">
            <w:pPr>
              <w:rPr>
                <w:b/>
                <w:bCs/>
              </w:rPr>
            </w:pPr>
          </w:p>
          <w:p w14:paraId="0D4C20A6" w14:textId="2C5F5265" w:rsidR="00854188" w:rsidRPr="000863E8" w:rsidRDefault="00854188" w:rsidP="00831AC1">
            <w:pPr>
              <w:rPr>
                <w:b/>
                <w:bCs/>
              </w:rPr>
            </w:pPr>
          </w:p>
        </w:tc>
        <w:tc>
          <w:tcPr>
            <w:tcW w:w="2932" w:type="dxa"/>
          </w:tcPr>
          <w:p w14:paraId="7FF3194D" w14:textId="4F5464AF" w:rsidR="00854188" w:rsidRDefault="00854188" w:rsidP="00831A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 – </w:t>
            </w:r>
            <w:r w:rsidRPr="00541D5F">
              <w:rPr>
                <w:b/>
                <w:bCs/>
              </w:rPr>
              <w:t>Linjeformer</w:t>
            </w:r>
            <w:r>
              <w:rPr>
                <w:b/>
                <w:bCs/>
              </w:rPr>
              <w:t xml:space="preserve"> </w:t>
            </w:r>
          </w:p>
          <w:p w14:paraId="616180D4" w14:textId="7E0DAC60" w:rsidR="00854188" w:rsidRDefault="00854188" w:rsidP="00831AC1">
            <w:r>
              <w:t>rett linjeform</w:t>
            </w:r>
          </w:p>
          <w:p w14:paraId="7CFC6BC0" w14:textId="69CBAFAB" w:rsidR="00854188" w:rsidRDefault="00854188" w:rsidP="00831AC1">
            <w:r>
              <w:t>buet linjeform</w:t>
            </w:r>
          </w:p>
          <w:p w14:paraId="3C8D2864" w14:textId="32D06D8E" w:rsidR="00854188" w:rsidRPr="00541D5F" w:rsidRDefault="00854188" w:rsidP="00831AC1">
            <w:r>
              <w:t>sammensatt linjeform</w:t>
            </w:r>
          </w:p>
        </w:tc>
        <w:tc>
          <w:tcPr>
            <w:tcW w:w="5953" w:type="dxa"/>
          </w:tcPr>
          <w:p w14:paraId="68BCC896" w14:textId="60814AC9" w:rsidR="00854188" w:rsidRDefault="00854188" w:rsidP="00831AC1">
            <w:pPr>
              <w:pStyle w:val="Listeavsnitt"/>
              <w:numPr>
                <w:ilvl w:val="0"/>
                <w:numId w:val="10"/>
              </w:numPr>
            </w:pPr>
            <w:r>
              <w:t xml:space="preserve">ordne tal, mengder og former ut </w:t>
            </w:r>
            <w:proofErr w:type="spellStart"/>
            <w:r>
              <w:t>frå</w:t>
            </w:r>
            <w:proofErr w:type="spellEnd"/>
            <w:r>
              <w:t xml:space="preserve"> </w:t>
            </w:r>
            <w:proofErr w:type="spellStart"/>
            <w:r>
              <w:t>eigenskapar</w:t>
            </w:r>
            <w:proofErr w:type="spellEnd"/>
            <w:r>
              <w:t xml:space="preserve">, </w:t>
            </w:r>
            <w:proofErr w:type="spellStart"/>
            <w:r>
              <w:t>samanlikne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og reflektere over om </w:t>
            </w:r>
            <w:proofErr w:type="spellStart"/>
            <w:r>
              <w:t>dei</w:t>
            </w:r>
            <w:proofErr w:type="spellEnd"/>
            <w:r>
              <w:t xml:space="preserve"> kan </w:t>
            </w:r>
            <w:proofErr w:type="spellStart"/>
            <w:r>
              <w:t>ordnast</w:t>
            </w:r>
            <w:proofErr w:type="spellEnd"/>
            <w:r>
              <w:t xml:space="preserve"> på </w:t>
            </w:r>
            <w:proofErr w:type="spellStart"/>
            <w:r>
              <w:t>fleire</w:t>
            </w:r>
            <w:proofErr w:type="spellEnd"/>
            <w:r>
              <w:t xml:space="preserve"> </w:t>
            </w:r>
            <w:proofErr w:type="spellStart"/>
            <w:r>
              <w:t>måtar</w:t>
            </w:r>
            <w:proofErr w:type="spellEnd"/>
          </w:p>
          <w:p w14:paraId="5B1EDA42" w14:textId="77777777" w:rsidR="00854188" w:rsidRDefault="00854188" w:rsidP="00541D5F">
            <w:pPr>
              <w:pStyle w:val="Listeavsnitt"/>
              <w:ind w:left="360"/>
            </w:pPr>
          </w:p>
          <w:p w14:paraId="3055FD87" w14:textId="65669565" w:rsidR="00854188" w:rsidRPr="00A4454A" w:rsidRDefault="00854188" w:rsidP="00541D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</w:rPr>
            </w:pPr>
            <w:r>
              <w:t xml:space="preserve">utforske, </w:t>
            </w:r>
            <w:proofErr w:type="spellStart"/>
            <w:r>
              <w:t>teikne</w:t>
            </w:r>
            <w:proofErr w:type="spellEnd"/>
            <w:r>
              <w:t xml:space="preserve"> og beskrive geometriske </w:t>
            </w:r>
            <w:proofErr w:type="spellStart"/>
            <w:r>
              <w:t>figurar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sitt eige nærmiljø og argumentere for </w:t>
            </w:r>
            <w:proofErr w:type="spellStart"/>
            <w:r>
              <w:t>måtar</w:t>
            </w:r>
            <w:proofErr w:type="spellEnd"/>
            <w:r>
              <w:t xml:space="preserve"> å sortere </w:t>
            </w:r>
            <w:proofErr w:type="spellStart"/>
            <w:r>
              <w:t>dei</w:t>
            </w:r>
            <w:proofErr w:type="spellEnd"/>
            <w:r>
              <w:t xml:space="preserve"> på etter </w:t>
            </w:r>
            <w:proofErr w:type="spellStart"/>
            <w:r>
              <w:t>eigenskapar</w:t>
            </w:r>
            <w:proofErr w:type="spellEnd"/>
          </w:p>
        </w:tc>
        <w:tc>
          <w:tcPr>
            <w:tcW w:w="4253" w:type="dxa"/>
          </w:tcPr>
          <w:p w14:paraId="48CDA49C" w14:textId="77777777" w:rsidR="00854188" w:rsidRDefault="00854188" w:rsidP="00831AC1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54214E63" w14:textId="7E71C3B5" w:rsidR="00854188" w:rsidRDefault="003C12A9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="00854188"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="00854188"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</w:t>
            </w:r>
            <w:r w:rsidR="00854188" w:rsidRPr="003C12A9">
              <w:rPr>
                <w:rFonts w:cstheme="minorHAnsi"/>
              </w:rPr>
              <w:t>.</w:t>
            </w:r>
          </w:p>
          <w:p w14:paraId="017D1BFB" w14:textId="11F08DA5" w:rsidR="00854188" w:rsidRDefault="003C12A9" w:rsidP="00831AC1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D</w:t>
            </w:r>
            <w:r w:rsidR="00854188" w:rsidRPr="00854188">
              <w:rPr>
                <w:rFonts w:cstheme="minorHAnsi"/>
                <w:b/>
                <w:bCs/>
                <w:szCs w:val="24"/>
              </w:rPr>
              <w:t>emokrati og medborgerskap</w:t>
            </w:r>
          </w:p>
          <w:p w14:paraId="0D4EE5E4" w14:textId="79C8B54F" w:rsidR="003C12A9" w:rsidRDefault="003C12A9" w:rsidP="00831AC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Vi øver på å </w:t>
            </w:r>
            <w:r w:rsidR="00854188">
              <w:rPr>
                <w:rFonts w:cstheme="minorHAnsi"/>
                <w:szCs w:val="24"/>
              </w:rPr>
              <w:t>samle</w:t>
            </w:r>
            <w:r>
              <w:rPr>
                <w:rFonts w:cstheme="minorHAnsi"/>
                <w:szCs w:val="24"/>
              </w:rPr>
              <w:t xml:space="preserve"> inn data, sortere dem og presentere data for andre.</w:t>
            </w:r>
            <w:r w:rsidR="00854188">
              <w:rPr>
                <w:rFonts w:cstheme="minorHAnsi"/>
                <w:szCs w:val="24"/>
              </w:rPr>
              <w:t xml:space="preserve"> </w:t>
            </w:r>
          </w:p>
          <w:p w14:paraId="7B5B3D36" w14:textId="77777777" w:rsidR="00854188" w:rsidRDefault="003C12A9" w:rsidP="00831AC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lastRenderedPageBreak/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</w:t>
            </w:r>
          </w:p>
          <w:p w14:paraId="0CF12CE5" w14:textId="6C6E266C" w:rsidR="003C12A9" w:rsidRPr="00854188" w:rsidRDefault="003C12A9" w:rsidP="00831AC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:rsidRPr="00A4454A" w14:paraId="4EBED360" w14:textId="77777777" w:rsidTr="00854188">
        <w:trPr>
          <w:trHeight w:val="3850"/>
        </w:trPr>
        <w:tc>
          <w:tcPr>
            <w:tcW w:w="1316" w:type="dxa"/>
            <w:vMerge/>
          </w:tcPr>
          <w:p w14:paraId="50698AB6" w14:textId="4807289A" w:rsidR="003C12A9" w:rsidRPr="000863E8" w:rsidRDefault="003C12A9" w:rsidP="003C12A9">
            <w:pPr>
              <w:rPr>
                <w:b/>
                <w:bCs/>
              </w:rPr>
            </w:pPr>
          </w:p>
        </w:tc>
        <w:tc>
          <w:tcPr>
            <w:tcW w:w="2932" w:type="dxa"/>
            <w:vMerge w:val="restart"/>
          </w:tcPr>
          <w:p w14:paraId="10A56CDD" w14:textId="6B95FB52" w:rsidR="003C12A9" w:rsidRDefault="003C12A9" w:rsidP="003C12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– </w:t>
            </w:r>
            <w:r w:rsidRPr="00541D5F">
              <w:rPr>
                <w:b/>
                <w:bCs/>
              </w:rPr>
              <w:t>Rom</w:t>
            </w:r>
            <w:r>
              <w:rPr>
                <w:b/>
                <w:bCs/>
              </w:rPr>
              <w:t xml:space="preserve"> </w:t>
            </w:r>
          </w:p>
          <w:p w14:paraId="55E73EEA" w14:textId="77777777" w:rsidR="003C12A9" w:rsidRDefault="003C12A9" w:rsidP="003C12A9">
            <w:r>
              <w:t xml:space="preserve">plass til venstre </w:t>
            </w:r>
          </w:p>
          <w:p w14:paraId="5390C15C" w14:textId="09AC1835" w:rsidR="003C12A9" w:rsidRDefault="003C12A9" w:rsidP="003C12A9">
            <w:r>
              <w:t>plass på</w:t>
            </w:r>
          </w:p>
          <w:p w14:paraId="6C381CF5" w14:textId="12E5206F" w:rsidR="003C12A9" w:rsidRDefault="003C12A9" w:rsidP="003C12A9">
            <w:r>
              <w:t>plass over</w:t>
            </w:r>
          </w:p>
          <w:p w14:paraId="3FBBCD1A" w14:textId="2CA45A68" w:rsidR="003C12A9" w:rsidRDefault="003C12A9" w:rsidP="003C12A9">
            <w:r>
              <w:t>plass under</w:t>
            </w:r>
          </w:p>
          <w:p w14:paraId="0F40B2CE" w14:textId="02B64316" w:rsidR="003C12A9" w:rsidRDefault="003C12A9" w:rsidP="003C12A9">
            <w:r>
              <w:t xml:space="preserve">plass øverst </w:t>
            </w:r>
          </w:p>
          <w:p w14:paraId="7F739315" w14:textId="77777777" w:rsidR="003C12A9" w:rsidRDefault="003C12A9" w:rsidP="003C12A9">
            <w:r>
              <w:t xml:space="preserve">plass nederst </w:t>
            </w:r>
          </w:p>
          <w:p w14:paraId="0FDE79A7" w14:textId="77777777" w:rsidR="003C12A9" w:rsidRDefault="003C12A9" w:rsidP="003C12A9">
            <w:r>
              <w:t>plass oppe</w:t>
            </w:r>
          </w:p>
          <w:p w14:paraId="64EDBA3B" w14:textId="77777777" w:rsidR="003C12A9" w:rsidRDefault="003C12A9" w:rsidP="003C12A9">
            <w:r>
              <w:t>plass nede</w:t>
            </w:r>
          </w:p>
          <w:p w14:paraId="0F0E5CFA" w14:textId="77777777" w:rsidR="003C12A9" w:rsidRDefault="003C12A9" w:rsidP="003C12A9">
            <w:r>
              <w:lastRenderedPageBreak/>
              <w:t>plass øverst</w:t>
            </w:r>
          </w:p>
          <w:p w14:paraId="351199BE" w14:textId="77777777" w:rsidR="003C12A9" w:rsidRDefault="003C12A9" w:rsidP="003C12A9">
            <w:r>
              <w:t>plass nederst</w:t>
            </w:r>
          </w:p>
          <w:p w14:paraId="7F43ED54" w14:textId="77777777" w:rsidR="003C12A9" w:rsidRDefault="003C12A9" w:rsidP="003C12A9">
            <w:r>
              <w:t>plass i rekkefølge</w:t>
            </w:r>
          </w:p>
          <w:p w14:paraId="5218A7D2" w14:textId="3A79609B" w:rsidR="003C12A9" w:rsidRDefault="003C12A9" w:rsidP="003C12A9">
            <w:r>
              <w:t xml:space="preserve">retning nedover </w:t>
            </w:r>
          </w:p>
          <w:p w14:paraId="16EAF21E" w14:textId="44C829CE" w:rsidR="003C12A9" w:rsidRDefault="003C12A9" w:rsidP="003C12A9">
            <w:r>
              <w:t xml:space="preserve">retning mot høyre </w:t>
            </w:r>
          </w:p>
          <w:p w14:paraId="03D8C2F1" w14:textId="77777777" w:rsidR="003C12A9" w:rsidRDefault="003C12A9" w:rsidP="003C12A9">
            <w:r>
              <w:t xml:space="preserve">loddrett stilling </w:t>
            </w:r>
          </w:p>
          <w:p w14:paraId="52056BAD" w14:textId="77777777" w:rsidR="003C12A9" w:rsidRDefault="003C12A9" w:rsidP="003C12A9">
            <w:r>
              <w:t xml:space="preserve">vannrett stilling </w:t>
            </w:r>
          </w:p>
          <w:p w14:paraId="7BFB3B6F" w14:textId="1ADBE718" w:rsidR="003C12A9" w:rsidRPr="00541D5F" w:rsidRDefault="003C12A9" w:rsidP="003C12A9">
            <w:r>
              <w:t xml:space="preserve">skrå stilling </w:t>
            </w:r>
          </w:p>
        </w:tc>
        <w:tc>
          <w:tcPr>
            <w:tcW w:w="5953" w:type="dxa"/>
            <w:vMerge w:val="restart"/>
          </w:tcPr>
          <w:p w14:paraId="1488265A" w14:textId="77777777" w:rsidR="003C12A9" w:rsidRPr="00767818" w:rsidRDefault="003C12A9" w:rsidP="003C12A9">
            <w:pPr>
              <w:pStyle w:val="Listeavsnitt"/>
              <w:numPr>
                <w:ilvl w:val="0"/>
                <w:numId w:val="12"/>
              </w:numPr>
            </w:pPr>
            <w:r w:rsidRPr="00767818">
              <w:lastRenderedPageBreak/>
              <w:t xml:space="preserve">ordne tal, mengder og former ut </w:t>
            </w:r>
            <w:proofErr w:type="spellStart"/>
            <w:r w:rsidRPr="00767818">
              <w:t>frå</w:t>
            </w:r>
            <w:proofErr w:type="spellEnd"/>
            <w:r w:rsidRPr="00767818">
              <w:t xml:space="preserve"> </w:t>
            </w:r>
            <w:proofErr w:type="spellStart"/>
            <w:r w:rsidRPr="00767818">
              <w:t>eigenskapar</w:t>
            </w:r>
            <w:proofErr w:type="spellEnd"/>
            <w:r w:rsidRPr="00767818">
              <w:t xml:space="preserve">, </w:t>
            </w:r>
            <w:proofErr w:type="spellStart"/>
            <w:r w:rsidRPr="00767818">
              <w:t>samanlikne</w:t>
            </w:r>
            <w:proofErr w:type="spellEnd"/>
            <w:r w:rsidRPr="00767818">
              <w:t xml:space="preserve"> </w:t>
            </w:r>
            <w:proofErr w:type="spellStart"/>
            <w:r w:rsidRPr="00767818">
              <w:t>dei</w:t>
            </w:r>
            <w:proofErr w:type="spellEnd"/>
            <w:r w:rsidRPr="00767818">
              <w:t xml:space="preserve"> og reflektere over om </w:t>
            </w:r>
            <w:proofErr w:type="spellStart"/>
            <w:r w:rsidRPr="00767818">
              <w:t>dei</w:t>
            </w:r>
            <w:proofErr w:type="spellEnd"/>
            <w:r w:rsidRPr="00767818">
              <w:t xml:space="preserve"> kan </w:t>
            </w:r>
            <w:proofErr w:type="spellStart"/>
            <w:r w:rsidRPr="00767818">
              <w:t>ordnast</w:t>
            </w:r>
            <w:proofErr w:type="spellEnd"/>
            <w:r w:rsidRPr="00767818">
              <w:t xml:space="preserve"> på </w:t>
            </w:r>
            <w:proofErr w:type="spellStart"/>
            <w:r w:rsidRPr="00767818">
              <w:t>fleire</w:t>
            </w:r>
            <w:proofErr w:type="spellEnd"/>
            <w:r w:rsidRPr="00767818">
              <w:t xml:space="preserve"> </w:t>
            </w:r>
            <w:proofErr w:type="spellStart"/>
            <w:r w:rsidRPr="00767818">
              <w:t>måtar</w:t>
            </w:r>
            <w:proofErr w:type="spellEnd"/>
          </w:p>
          <w:p w14:paraId="702410ED" w14:textId="77777777" w:rsidR="003C12A9" w:rsidRDefault="003C12A9" w:rsidP="003C12A9">
            <w:pPr>
              <w:pStyle w:val="Listeavsnitt"/>
              <w:ind w:left="360"/>
            </w:pPr>
          </w:p>
        </w:tc>
        <w:tc>
          <w:tcPr>
            <w:tcW w:w="4253" w:type="dxa"/>
            <w:vMerge w:val="restart"/>
          </w:tcPr>
          <w:p w14:paraId="28846EB8" w14:textId="77777777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7B984070" w14:textId="576BB79D" w:rsidR="003C12A9" w:rsidRDefault="003C12A9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15668BFE" w14:textId="37D45AAF" w:rsidR="003C12A9" w:rsidRDefault="003C12A9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>Vi øver på å se vår plass i forhold til andre og andres plass i forhold til oss selv.</w:t>
            </w:r>
          </w:p>
          <w:p w14:paraId="11333352" w14:textId="77777777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74449439" w14:textId="722B14C5" w:rsidR="003C12A9" w:rsidRDefault="003C12A9" w:rsidP="003C12A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Vi øver på å </w:t>
            </w:r>
            <w:r>
              <w:rPr>
                <w:rFonts w:cstheme="minorHAnsi"/>
                <w:szCs w:val="24"/>
              </w:rPr>
              <w:t xml:space="preserve">samle inn data, sortere dem og presentere data for andre. </w:t>
            </w:r>
          </w:p>
          <w:p w14:paraId="11A06191" w14:textId="77777777" w:rsidR="003C12A9" w:rsidRDefault="003C12A9" w:rsidP="003C12A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lastRenderedPageBreak/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479F8BB1" w14:textId="50CBAF46" w:rsidR="003C12A9" w:rsidRPr="00854188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:rsidRPr="00A4454A" w14:paraId="54C79DB5" w14:textId="77777777" w:rsidTr="00854188">
        <w:trPr>
          <w:trHeight w:val="5126"/>
        </w:trPr>
        <w:tc>
          <w:tcPr>
            <w:tcW w:w="1316" w:type="dxa"/>
            <w:vMerge w:val="restart"/>
          </w:tcPr>
          <w:p w14:paraId="5F1F77D1" w14:textId="1E7E4A42" w:rsidR="003C12A9" w:rsidRDefault="003C12A9" w:rsidP="003C12A9">
            <w:pPr>
              <w:rPr>
                <w:b/>
                <w:bCs/>
              </w:rPr>
            </w:pPr>
          </w:p>
          <w:p w14:paraId="6DF383CA" w14:textId="3213D6F7" w:rsidR="003C12A9" w:rsidRDefault="003C12A9" w:rsidP="003C12A9">
            <w:pPr>
              <w:rPr>
                <w:b/>
                <w:bCs/>
              </w:rPr>
            </w:pPr>
          </w:p>
          <w:p w14:paraId="3E2AA1DD" w14:textId="049076DA" w:rsidR="003C12A9" w:rsidRDefault="003C12A9" w:rsidP="003C12A9">
            <w:pPr>
              <w:rPr>
                <w:b/>
                <w:bCs/>
              </w:rPr>
            </w:pPr>
          </w:p>
          <w:p w14:paraId="352C3B53" w14:textId="77777777" w:rsidR="003C12A9" w:rsidRDefault="003C12A9" w:rsidP="003C12A9">
            <w:pPr>
              <w:rPr>
                <w:b/>
                <w:bCs/>
              </w:rPr>
            </w:pPr>
          </w:p>
          <w:p w14:paraId="37DF4D8D" w14:textId="77777777" w:rsidR="003C12A9" w:rsidRDefault="003C12A9" w:rsidP="003C12A9">
            <w:pPr>
              <w:rPr>
                <w:b/>
                <w:bCs/>
              </w:rPr>
            </w:pPr>
          </w:p>
          <w:p w14:paraId="38C67A2D" w14:textId="0D49ECC9" w:rsidR="003C12A9" w:rsidRPr="000863E8" w:rsidRDefault="003C12A9" w:rsidP="003C12A9">
            <w:pPr>
              <w:rPr>
                <w:b/>
                <w:bCs/>
              </w:rPr>
            </w:pPr>
          </w:p>
          <w:p w14:paraId="3EA5EDBD" w14:textId="77777777" w:rsidR="003C12A9" w:rsidRDefault="003C12A9" w:rsidP="003C12A9">
            <w:pPr>
              <w:rPr>
                <w:b/>
                <w:bCs/>
              </w:rPr>
            </w:pPr>
          </w:p>
          <w:p w14:paraId="1886D50E" w14:textId="77777777" w:rsidR="003C12A9" w:rsidRDefault="003C12A9" w:rsidP="003C12A9">
            <w:pPr>
              <w:rPr>
                <w:b/>
                <w:bCs/>
              </w:rPr>
            </w:pPr>
          </w:p>
          <w:p w14:paraId="5649C1AD" w14:textId="77777777" w:rsidR="003C12A9" w:rsidRDefault="003C12A9" w:rsidP="003C12A9">
            <w:pPr>
              <w:rPr>
                <w:b/>
                <w:bCs/>
              </w:rPr>
            </w:pPr>
          </w:p>
          <w:p w14:paraId="6CCA1FD0" w14:textId="77777777" w:rsidR="003C12A9" w:rsidRDefault="003C12A9" w:rsidP="003C12A9">
            <w:pPr>
              <w:rPr>
                <w:b/>
                <w:bCs/>
              </w:rPr>
            </w:pPr>
          </w:p>
          <w:p w14:paraId="4B5B7BE6" w14:textId="0CAEE90D" w:rsidR="003C12A9" w:rsidRDefault="003C12A9" w:rsidP="003C12A9">
            <w:pPr>
              <w:rPr>
                <w:b/>
                <w:bCs/>
              </w:rPr>
            </w:pPr>
          </w:p>
          <w:p w14:paraId="2D2F4E7F" w14:textId="77777777" w:rsidR="003C12A9" w:rsidRDefault="003C12A9" w:rsidP="003C12A9">
            <w:pPr>
              <w:rPr>
                <w:b/>
                <w:bCs/>
              </w:rPr>
            </w:pPr>
          </w:p>
          <w:p w14:paraId="3149E6D1" w14:textId="62CD0806" w:rsidR="003C12A9" w:rsidRPr="000863E8" w:rsidRDefault="003C12A9" w:rsidP="003C12A9">
            <w:pPr>
              <w:rPr>
                <w:b/>
                <w:bCs/>
              </w:rPr>
            </w:pPr>
          </w:p>
          <w:p w14:paraId="3D7B27B6" w14:textId="77777777" w:rsidR="003C12A9" w:rsidRDefault="003C12A9" w:rsidP="003C12A9">
            <w:pPr>
              <w:rPr>
                <w:b/>
                <w:bCs/>
              </w:rPr>
            </w:pPr>
          </w:p>
          <w:p w14:paraId="35B94340" w14:textId="77777777" w:rsidR="003C12A9" w:rsidRDefault="003C12A9" w:rsidP="003C12A9">
            <w:pPr>
              <w:rPr>
                <w:b/>
                <w:bCs/>
              </w:rPr>
            </w:pPr>
          </w:p>
          <w:p w14:paraId="4EEB676D" w14:textId="7CECA67B" w:rsidR="003C12A9" w:rsidRDefault="003C12A9" w:rsidP="003C12A9">
            <w:pPr>
              <w:rPr>
                <w:b/>
                <w:bCs/>
              </w:rPr>
            </w:pPr>
          </w:p>
          <w:p w14:paraId="1DBBB9E4" w14:textId="45D72762" w:rsidR="003C12A9" w:rsidRDefault="003C12A9" w:rsidP="003C12A9">
            <w:pPr>
              <w:rPr>
                <w:b/>
                <w:bCs/>
              </w:rPr>
            </w:pPr>
          </w:p>
          <w:p w14:paraId="6A0EC659" w14:textId="53DC25D0" w:rsidR="003C12A9" w:rsidRDefault="003C12A9" w:rsidP="003C12A9">
            <w:pPr>
              <w:rPr>
                <w:b/>
                <w:bCs/>
              </w:rPr>
            </w:pPr>
          </w:p>
          <w:p w14:paraId="3FA38277" w14:textId="77777777" w:rsidR="003C12A9" w:rsidRDefault="003C12A9" w:rsidP="003C12A9">
            <w:pPr>
              <w:rPr>
                <w:b/>
                <w:bCs/>
              </w:rPr>
            </w:pPr>
          </w:p>
          <w:p w14:paraId="68116402" w14:textId="77777777" w:rsidR="003C12A9" w:rsidRDefault="003C12A9" w:rsidP="003C12A9">
            <w:pPr>
              <w:rPr>
                <w:b/>
                <w:bCs/>
              </w:rPr>
            </w:pPr>
          </w:p>
          <w:p w14:paraId="67A6AC3F" w14:textId="6C709303" w:rsidR="003C12A9" w:rsidRPr="000863E8" w:rsidRDefault="003C12A9" w:rsidP="003C12A9">
            <w:pPr>
              <w:rPr>
                <w:b/>
                <w:bCs/>
              </w:rPr>
            </w:pPr>
          </w:p>
        </w:tc>
        <w:tc>
          <w:tcPr>
            <w:tcW w:w="2932" w:type="dxa"/>
            <w:vMerge/>
          </w:tcPr>
          <w:p w14:paraId="002ADE7B" w14:textId="76077DD1" w:rsidR="003C12A9" w:rsidRPr="00541D5F" w:rsidRDefault="003C12A9" w:rsidP="003C12A9">
            <w:pPr>
              <w:rPr>
                <w:b/>
                <w:bCs/>
              </w:rPr>
            </w:pPr>
          </w:p>
        </w:tc>
        <w:tc>
          <w:tcPr>
            <w:tcW w:w="5953" w:type="dxa"/>
            <w:vMerge/>
          </w:tcPr>
          <w:p w14:paraId="07A5D640" w14:textId="77777777" w:rsidR="003C12A9" w:rsidRDefault="003C12A9" w:rsidP="003C12A9">
            <w:pPr>
              <w:pStyle w:val="Listeavsnitt"/>
              <w:numPr>
                <w:ilvl w:val="0"/>
                <w:numId w:val="10"/>
              </w:numPr>
            </w:pPr>
          </w:p>
        </w:tc>
        <w:tc>
          <w:tcPr>
            <w:tcW w:w="4253" w:type="dxa"/>
            <w:vMerge/>
          </w:tcPr>
          <w:p w14:paraId="5B11CBE3" w14:textId="77777777" w:rsidR="003C12A9" w:rsidRDefault="003C12A9" w:rsidP="003C12A9">
            <w:pPr>
              <w:rPr>
                <w:rFonts w:cstheme="minorHAnsi"/>
                <w:szCs w:val="24"/>
              </w:rPr>
            </w:pPr>
          </w:p>
        </w:tc>
      </w:tr>
      <w:tr w:rsidR="003C12A9" w:rsidRPr="00A4454A" w14:paraId="2BF4D4AE" w14:textId="77777777" w:rsidTr="00854188">
        <w:trPr>
          <w:trHeight w:val="4620"/>
        </w:trPr>
        <w:tc>
          <w:tcPr>
            <w:tcW w:w="1316" w:type="dxa"/>
            <w:vMerge/>
          </w:tcPr>
          <w:p w14:paraId="53E979A5" w14:textId="4A22EC0D" w:rsidR="003C12A9" w:rsidRPr="000863E8" w:rsidRDefault="003C12A9" w:rsidP="003C12A9">
            <w:pPr>
              <w:rPr>
                <w:b/>
                <w:bCs/>
              </w:rPr>
            </w:pPr>
          </w:p>
        </w:tc>
        <w:tc>
          <w:tcPr>
            <w:tcW w:w="2932" w:type="dxa"/>
          </w:tcPr>
          <w:p w14:paraId="0BFB1BBA" w14:textId="77777777" w:rsidR="003C12A9" w:rsidRDefault="003C12A9" w:rsidP="003C12A9">
            <w:pPr>
              <w:rPr>
                <w:b/>
                <w:bCs/>
              </w:rPr>
            </w:pPr>
            <w:r w:rsidRPr="00A40967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–</w:t>
            </w:r>
            <w:r w:rsidRPr="00A40967">
              <w:rPr>
                <w:b/>
                <w:bCs/>
              </w:rPr>
              <w:t xml:space="preserve"> Tallene til 10 </w:t>
            </w:r>
          </w:p>
          <w:p w14:paraId="66511595" w14:textId="31B80491" w:rsidR="003C12A9" w:rsidRDefault="003C12A9" w:rsidP="003C12A9">
            <w:r>
              <w:t>Vi teller</w:t>
            </w:r>
          </w:p>
          <w:p w14:paraId="43D9AF0D" w14:textId="1400307E" w:rsidR="003C12A9" w:rsidRDefault="003C12A9" w:rsidP="003C12A9">
            <w:r>
              <w:t>Mengde</w:t>
            </w:r>
          </w:p>
          <w:p w14:paraId="111D60EA" w14:textId="44013E12" w:rsidR="003C12A9" w:rsidRDefault="003C12A9" w:rsidP="003C12A9">
            <w:r>
              <w:t xml:space="preserve">Størst antall </w:t>
            </w:r>
          </w:p>
          <w:p w14:paraId="2F1BA6A8" w14:textId="7EB70CD4" w:rsidR="003C12A9" w:rsidRDefault="003C12A9" w:rsidP="003C12A9">
            <w:r>
              <w:t xml:space="preserve">Minst antall </w:t>
            </w:r>
          </w:p>
          <w:p w14:paraId="5795BAEB" w14:textId="77777777" w:rsidR="003C12A9" w:rsidRPr="00A40967" w:rsidRDefault="003C12A9" w:rsidP="003C12A9">
            <w:r>
              <w:t xml:space="preserve">Symboler </w:t>
            </w:r>
          </w:p>
          <w:p w14:paraId="2630AF0D" w14:textId="77777777" w:rsidR="003C12A9" w:rsidRDefault="003C12A9" w:rsidP="003C12A9">
            <w:r>
              <w:t xml:space="preserve">Ulikhetstegn </w:t>
            </w:r>
          </w:p>
          <w:p w14:paraId="34B84BDB" w14:textId="77777777" w:rsidR="003C12A9" w:rsidRDefault="003C12A9" w:rsidP="003C12A9">
            <w:r>
              <w:t xml:space="preserve">Likhetstegn </w:t>
            </w:r>
          </w:p>
          <w:p w14:paraId="1D42EB00" w14:textId="5F7FD82A" w:rsidR="003C12A9" w:rsidRDefault="003C12A9" w:rsidP="003C12A9">
            <w:r>
              <w:t xml:space="preserve">1 – en til 10 – ti </w:t>
            </w:r>
          </w:p>
          <w:p w14:paraId="0E23D3C5" w14:textId="3B54EE8B" w:rsidR="003C12A9" w:rsidRDefault="003C12A9" w:rsidP="003C12A9">
            <w:r>
              <w:t xml:space="preserve">0 – null </w:t>
            </w:r>
          </w:p>
          <w:p w14:paraId="3EEC9F42" w14:textId="6B1F21DC" w:rsidR="003C12A9" w:rsidRPr="00A40967" w:rsidRDefault="003C12A9" w:rsidP="003C12A9">
            <w:r>
              <w:t>Tallinja til 10</w:t>
            </w:r>
          </w:p>
        </w:tc>
        <w:tc>
          <w:tcPr>
            <w:tcW w:w="5953" w:type="dxa"/>
          </w:tcPr>
          <w:p w14:paraId="08EDB0EF" w14:textId="77777777" w:rsidR="003C12A9" w:rsidRDefault="003C12A9" w:rsidP="003C12A9">
            <w:pPr>
              <w:pStyle w:val="Listeavsnitt"/>
              <w:numPr>
                <w:ilvl w:val="0"/>
                <w:numId w:val="10"/>
              </w:numPr>
            </w:pPr>
            <w:r w:rsidRPr="00A6027A">
              <w:t xml:space="preserve">utforske tal, mengder og </w:t>
            </w:r>
            <w:proofErr w:type="spellStart"/>
            <w:r w:rsidRPr="00A6027A">
              <w:t>teljing</w:t>
            </w:r>
            <w:proofErr w:type="spellEnd"/>
            <w:r w:rsidRPr="00A6027A">
              <w:t xml:space="preserve"> i leik, natur, </w:t>
            </w:r>
            <w:proofErr w:type="spellStart"/>
            <w:r w:rsidRPr="00A6027A">
              <w:t>biletkunst</w:t>
            </w:r>
            <w:proofErr w:type="spellEnd"/>
            <w:r w:rsidRPr="00A6027A">
              <w:t xml:space="preserve">, musikk og barnelitteratur, representere </w:t>
            </w:r>
            <w:proofErr w:type="spellStart"/>
            <w:r w:rsidRPr="00A6027A">
              <w:t>tala</w:t>
            </w:r>
            <w:proofErr w:type="spellEnd"/>
            <w:r w:rsidRPr="00A6027A">
              <w:t xml:space="preserve"> på ulike </w:t>
            </w:r>
            <w:proofErr w:type="spellStart"/>
            <w:r w:rsidRPr="00A6027A">
              <w:t>måtar</w:t>
            </w:r>
            <w:proofErr w:type="spellEnd"/>
            <w:r w:rsidRPr="00A6027A">
              <w:t xml:space="preserve"> og </w:t>
            </w:r>
            <w:proofErr w:type="spellStart"/>
            <w:r w:rsidRPr="00A6027A">
              <w:t>omsetje</w:t>
            </w:r>
            <w:proofErr w:type="spellEnd"/>
            <w:r w:rsidRPr="00A6027A">
              <w:t xml:space="preserve"> mellom </w:t>
            </w:r>
            <w:proofErr w:type="spellStart"/>
            <w:r w:rsidRPr="00A6027A">
              <w:t>dei</w:t>
            </w:r>
            <w:proofErr w:type="spellEnd"/>
            <w:r w:rsidRPr="00A6027A">
              <w:t xml:space="preserve"> ulike </w:t>
            </w:r>
            <w:proofErr w:type="spellStart"/>
            <w:r w:rsidRPr="00A6027A">
              <w:t>representasjonane</w:t>
            </w:r>
            <w:proofErr w:type="spellEnd"/>
          </w:p>
          <w:p w14:paraId="7A78BCDE" w14:textId="77777777" w:rsidR="003C12A9" w:rsidRDefault="003C12A9" w:rsidP="003C12A9">
            <w:pPr>
              <w:pStyle w:val="Listeavsnitt"/>
              <w:numPr>
                <w:ilvl w:val="0"/>
                <w:numId w:val="10"/>
              </w:numPr>
            </w:pPr>
            <w:r w:rsidRPr="00A6027A">
              <w:t xml:space="preserve">eksperimentere med </w:t>
            </w:r>
            <w:proofErr w:type="spellStart"/>
            <w:r w:rsidRPr="00A6027A">
              <w:t>teljing</w:t>
            </w:r>
            <w:proofErr w:type="spellEnd"/>
            <w:r w:rsidRPr="00A6027A">
              <w:t xml:space="preserve"> både framlengs og baklengs, </w:t>
            </w:r>
            <w:proofErr w:type="spellStart"/>
            <w:r w:rsidRPr="00A6027A">
              <w:t>velje</w:t>
            </w:r>
            <w:proofErr w:type="spellEnd"/>
            <w:r w:rsidRPr="00A6027A">
              <w:t xml:space="preserve"> ulike startpunkt og ulik differanse og beskrive mønster i </w:t>
            </w:r>
            <w:proofErr w:type="spellStart"/>
            <w:r w:rsidRPr="00A6027A">
              <w:t>teljingane</w:t>
            </w:r>
            <w:proofErr w:type="spellEnd"/>
          </w:p>
          <w:p w14:paraId="04F28192" w14:textId="77777777" w:rsidR="003C12A9" w:rsidRDefault="003C12A9" w:rsidP="003C12A9">
            <w:pPr>
              <w:pStyle w:val="Listeavsnitt"/>
              <w:numPr>
                <w:ilvl w:val="0"/>
                <w:numId w:val="10"/>
              </w:numPr>
            </w:pPr>
            <w:r>
              <w:t>plassere tal på tallinja og bruke tallinja i rekning og problemløysing</w:t>
            </w:r>
          </w:p>
          <w:p w14:paraId="16A68B88" w14:textId="0AB5C5FA" w:rsidR="003C12A9" w:rsidRDefault="003C12A9" w:rsidP="003C12A9"/>
        </w:tc>
        <w:tc>
          <w:tcPr>
            <w:tcW w:w="4253" w:type="dxa"/>
          </w:tcPr>
          <w:p w14:paraId="74AFE793" w14:textId="77777777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1B53F77A" w14:textId="77777777" w:rsidR="003C12A9" w:rsidRDefault="003C12A9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7F49CD92" w14:textId="121E13EE" w:rsidR="003C12A9" w:rsidRDefault="00980A37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>Vi øver på å lage statistiske fremstillinger av tallmateriale.</w:t>
            </w:r>
          </w:p>
          <w:p w14:paraId="26EF48AF" w14:textId="685EEE96" w:rsidR="00980A37" w:rsidRDefault="00980A37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representasjoner.</w:t>
            </w:r>
          </w:p>
          <w:p w14:paraId="54155D77" w14:textId="77777777" w:rsidR="00980A37" w:rsidRDefault="00980A37" w:rsidP="003C12A9">
            <w:pPr>
              <w:rPr>
                <w:rFonts w:cstheme="minorHAnsi"/>
                <w:b/>
                <w:bCs/>
                <w:szCs w:val="24"/>
              </w:rPr>
            </w:pPr>
          </w:p>
          <w:p w14:paraId="4D605A77" w14:textId="1CF3E7EE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047B6DF6" w14:textId="77777777" w:rsidR="003C12A9" w:rsidRDefault="003C12A9" w:rsidP="003C12A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Vi øver på å </w:t>
            </w:r>
            <w:r>
              <w:rPr>
                <w:rFonts w:cstheme="minorHAnsi"/>
                <w:szCs w:val="24"/>
              </w:rPr>
              <w:t xml:space="preserve">samle inn data, sortere dem og presentere data for andre. </w:t>
            </w:r>
          </w:p>
          <w:p w14:paraId="0E362AF8" w14:textId="77777777" w:rsidR="003C12A9" w:rsidRDefault="003C12A9" w:rsidP="003C12A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55EE2456" w14:textId="4F1B3333" w:rsidR="003C12A9" w:rsidRDefault="003C12A9" w:rsidP="003C12A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14:paraId="7D7067D9" w14:textId="77777777" w:rsidTr="00854188">
        <w:trPr>
          <w:trHeight w:val="3800"/>
        </w:trPr>
        <w:tc>
          <w:tcPr>
            <w:tcW w:w="1316" w:type="dxa"/>
          </w:tcPr>
          <w:p w14:paraId="1A9CCA6B" w14:textId="26C29902" w:rsidR="00980A37" w:rsidRDefault="00DE0D5C" w:rsidP="00980A3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Vår</w:t>
            </w:r>
            <w:r w:rsidR="00980A37">
              <w:rPr>
                <w:b/>
                <w:bCs/>
              </w:rPr>
              <w:t xml:space="preserve"> </w:t>
            </w:r>
          </w:p>
          <w:p w14:paraId="159DA346" w14:textId="77777777" w:rsidR="00980A37" w:rsidRDefault="00980A37" w:rsidP="00980A37">
            <w:pPr>
              <w:rPr>
                <w:b/>
                <w:bCs/>
              </w:rPr>
            </w:pPr>
          </w:p>
          <w:p w14:paraId="5B425C2B" w14:textId="77777777" w:rsidR="00980A37" w:rsidRDefault="00980A37" w:rsidP="00980A37">
            <w:pPr>
              <w:rPr>
                <w:b/>
                <w:bCs/>
              </w:rPr>
            </w:pPr>
          </w:p>
          <w:p w14:paraId="175D1AA3" w14:textId="77777777" w:rsidR="00980A37" w:rsidRDefault="00980A37" w:rsidP="00980A37">
            <w:pPr>
              <w:rPr>
                <w:b/>
                <w:bCs/>
              </w:rPr>
            </w:pPr>
          </w:p>
          <w:p w14:paraId="4086339A" w14:textId="6964BDC0" w:rsidR="003C12A9" w:rsidRPr="000863E8" w:rsidRDefault="003C12A9" w:rsidP="00980A37">
            <w:pPr>
              <w:rPr>
                <w:b/>
                <w:bCs/>
              </w:rPr>
            </w:pPr>
          </w:p>
        </w:tc>
        <w:tc>
          <w:tcPr>
            <w:tcW w:w="2932" w:type="dxa"/>
          </w:tcPr>
          <w:p w14:paraId="5B2F2851" w14:textId="77777777" w:rsidR="003C12A9" w:rsidRDefault="003C12A9" w:rsidP="003C12A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40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A40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Addisjon og subtraksjon</w:t>
            </w:r>
          </w:p>
          <w:p w14:paraId="560B5512" w14:textId="4F127609" w:rsidR="003C12A9" w:rsidRPr="000863E8" w:rsidRDefault="003C12A9" w:rsidP="003C12A9">
            <w:r w:rsidRPr="000863E8">
              <w:t xml:space="preserve">Å gjøre antall større </w:t>
            </w:r>
          </w:p>
          <w:p w14:paraId="0BCB74E0" w14:textId="12470BB8" w:rsidR="003C12A9" w:rsidRPr="000863E8" w:rsidRDefault="003C12A9" w:rsidP="003C12A9">
            <w:r w:rsidRPr="000863E8">
              <w:t xml:space="preserve">Å gjøre antall mindre </w:t>
            </w:r>
          </w:p>
          <w:p w14:paraId="46486AED" w14:textId="77777777" w:rsidR="00980A37" w:rsidRPr="000863E8" w:rsidRDefault="00980A37" w:rsidP="00980A37">
            <w:r w:rsidRPr="000863E8">
              <w:t xml:space="preserve">Tiervenner </w:t>
            </w:r>
          </w:p>
          <w:p w14:paraId="633AE987" w14:textId="77777777" w:rsidR="00980A37" w:rsidRPr="000863E8" w:rsidRDefault="00980A37" w:rsidP="00980A37">
            <w:r w:rsidRPr="000863E8">
              <w:t xml:space="preserve">Addisjon </w:t>
            </w:r>
          </w:p>
          <w:p w14:paraId="661DC6C5" w14:textId="77777777" w:rsidR="00980A37" w:rsidRPr="000863E8" w:rsidRDefault="00980A37" w:rsidP="00980A37">
            <w:r w:rsidRPr="000863E8">
              <w:t xml:space="preserve">Subtraksjon </w:t>
            </w:r>
          </w:p>
          <w:p w14:paraId="1F5F4E88" w14:textId="77777777" w:rsidR="00980A37" w:rsidRPr="000863E8" w:rsidRDefault="00980A37" w:rsidP="00980A37">
            <w:r w:rsidRPr="000863E8">
              <w:t xml:space="preserve">Vi regner på tallinja </w:t>
            </w:r>
          </w:p>
          <w:p w14:paraId="128A408B" w14:textId="566B10E9" w:rsidR="003C12A9" w:rsidRDefault="003C12A9" w:rsidP="003C12A9"/>
        </w:tc>
        <w:tc>
          <w:tcPr>
            <w:tcW w:w="5953" w:type="dxa"/>
          </w:tcPr>
          <w:p w14:paraId="21AB2732" w14:textId="189CC061" w:rsidR="003C12A9" w:rsidRDefault="003C12A9" w:rsidP="003C12A9">
            <w:pPr>
              <w:pStyle w:val="Listeavsnitt"/>
              <w:numPr>
                <w:ilvl w:val="0"/>
                <w:numId w:val="14"/>
              </w:numPr>
            </w:pPr>
            <w:r>
              <w:t xml:space="preserve">utforske addisjon og subtraksjon og bruke dette til å formulere og løyse problem </w:t>
            </w:r>
            <w:proofErr w:type="spellStart"/>
            <w:r>
              <w:t>frå</w:t>
            </w:r>
            <w:proofErr w:type="spellEnd"/>
            <w:r>
              <w:t xml:space="preserve"> leik og eigen </w:t>
            </w:r>
            <w:proofErr w:type="spellStart"/>
            <w:r>
              <w:t>kvardag</w:t>
            </w:r>
            <w:proofErr w:type="spellEnd"/>
          </w:p>
          <w:p w14:paraId="4D93B576" w14:textId="77777777" w:rsidR="003C12A9" w:rsidRDefault="003C12A9" w:rsidP="003C12A9">
            <w:pPr>
              <w:pStyle w:val="Listeavsnitt"/>
              <w:numPr>
                <w:ilvl w:val="0"/>
                <w:numId w:val="14"/>
              </w:numPr>
            </w:pPr>
            <w:r>
              <w:t>plassere tal på tallinja og bruke tallinja i rekning og problemløysing</w:t>
            </w:r>
          </w:p>
          <w:p w14:paraId="28F2EB7E" w14:textId="77777777" w:rsidR="003C12A9" w:rsidRDefault="003C12A9" w:rsidP="003C12A9">
            <w:pPr>
              <w:pStyle w:val="Listeavsnitt"/>
              <w:numPr>
                <w:ilvl w:val="0"/>
                <w:numId w:val="14"/>
              </w:numPr>
            </w:pPr>
            <w:r>
              <w:t xml:space="preserve">lage og følgje </w:t>
            </w:r>
            <w:proofErr w:type="spellStart"/>
            <w:r>
              <w:t>reglar</w:t>
            </w:r>
            <w:proofErr w:type="spellEnd"/>
            <w:r>
              <w:t xml:space="preserve"> og trinnvise </w:t>
            </w:r>
            <w:proofErr w:type="spellStart"/>
            <w:r>
              <w:t>instruksjonar</w:t>
            </w:r>
            <w:proofErr w:type="spellEnd"/>
            <w:r>
              <w:t xml:space="preserve"> i leik og spel</w:t>
            </w:r>
            <w:r w:rsidRPr="00CF2FB7">
              <w:t xml:space="preserve"> </w:t>
            </w:r>
          </w:p>
          <w:p w14:paraId="508D08B4" w14:textId="77777777" w:rsidR="003C12A9" w:rsidRDefault="003C12A9" w:rsidP="003C12A9">
            <w:pPr>
              <w:pStyle w:val="Listeavsnitt"/>
              <w:ind w:left="360"/>
            </w:pPr>
          </w:p>
          <w:p w14:paraId="076A721C" w14:textId="1AFEFE9E" w:rsidR="003C12A9" w:rsidRPr="00541D5F" w:rsidRDefault="003C12A9" w:rsidP="003C12A9"/>
        </w:tc>
        <w:tc>
          <w:tcPr>
            <w:tcW w:w="4253" w:type="dxa"/>
          </w:tcPr>
          <w:p w14:paraId="331E37B4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294BB44E" w14:textId="77777777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3374EA08" w14:textId="3617163B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representasjoner.</w:t>
            </w:r>
          </w:p>
          <w:p w14:paraId="2EBCB139" w14:textId="48D1C7FA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følge regler i lek og spill og lage regler som andre skal følge. </w:t>
            </w:r>
          </w:p>
          <w:p w14:paraId="2742F499" w14:textId="778B4D08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</w:p>
          <w:p w14:paraId="4EAE5431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10E0C800" w14:textId="77777777" w:rsidR="00980A37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Vi øver på å </w:t>
            </w:r>
            <w:r>
              <w:rPr>
                <w:rFonts w:cstheme="minorHAnsi"/>
                <w:szCs w:val="24"/>
              </w:rPr>
              <w:t xml:space="preserve">samle inn data, sortere dem og presentere data for andre. </w:t>
            </w:r>
          </w:p>
          <w:p w14:paraId="1A656691" w14:textId="77777777" w:rsidR="00980A37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12E1D9E2" w14:textId="3F1C95DA" w:rsidR="003C12A9" w:rsidRPr="0052717A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14:paraId="5220E209" w14:textId="77777777" w:rsidTr="00854188">
        <w:trPr>
          <w:trHeight w:val="3800"/>
        </w:trPr>
        <w:tc>
          <w:tcPr>
            <w:tcW w:w="1316" w:type="dxa"/>
          </w:tcPr>
          <w:p w14:paraId="017750FF" w14:textId="4F86811A" w:rsidR="003C12A9" w:rsidRPr="000863E8" w:rsidRDefault="003C12A9" w:rsidP="003C12A9">
            <w:pPr>
              <w:rPr>
                <w:b/>
                <w:bCs/>
              </w:rPr>
            </w:pPr>
          </w:p>
        </w:tc>
        <w:tc>
          <w:tcPr>
            <w:tcW w:w="2932" w:type="dxa"/>
          </w:tcPr>
          <w:p w14:paraId="0E2127CF" w14:textId="6E5F883A" w:rsidR="003C12A9" w:rsidRDefault="003C12A9" w:rsidP="003C12A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A40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A40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Tallene til 20</w:t>
            </w:r>
          </w:p>
          <w:p w14:paraId="299B101B" w14:textId="25B1AB1A" w:rsidR="003C12A9" w:rsidRDefault="003C12A9" w:rsidP="003C12A9">
            <w:r>
              <w:t xml:space="preserve">Tiere og enere </w:t>
            </w:r>
          </w:p>
          <w:p w14:paraId="3CC5B0ED" w14:textId="2BFDBB12" w:rsidR="003C12A9" w:rsidRDefault="003C12A9" w:rsidP="003C12A9">
            <w:r>
              <w:t xml:space="preserve">Tierplass og enerplass </w:t>
            </w:r>
          </w:p>
          <w:p w14:paraId="785A7895" w14:textId="3FFE64FA" w:rsidR="003C12A9" w:rsidRDefault="003C12A9" w:rsidP="003C12A9">
            <w:r>
              <w:t xml:space="preserve">Tallinja til 20 </w:t>
            </w:r>
          </w:p>
        </w:tc>
        <w:tc>
          <w:tcPr>
            <w:tcW w:w="5953" w:type="dxa"/>
          </w:tcPr>
          <w:p w14:paraId="03C3FD44" w14:textId="77777777" w:rsidR="003C12A9" w:rsidRDefault="003C12A9" w:rsidP="003C12A9">
            <w:pPr>
              <w:pStyle w:val="Listeavsnitt"/>
              <w:numPr>
                <w:ilvl w:val="0"/>
                <w:numId w:val="15"/>
              </w:numPr>
            </w:pPr>
            <w:r>
              <w:t xml:space="preserve">beskrive posisjonssystemet ved hjelp av ulike </w:t>
            </w:r>
            <w:proofErr w:type="spellStart"/>
            <w:r>
              <w:t>representasjonar</w:t>
            </w:r>
            <w:proofErr w:type="spellEnd"/>
          </w:p>
          <w:p w14:paraId="45F756DB" w14:textId="77777777" w:rsidR="003C12A9" w:rsidRDefault="003C12A9" w:rsidP="003C12A9">
            <w:pPr>
              <w:pStyle w:val="Listeavsnitt"/>
              <w:numPr>
                <w:ilvl w:val="0"/>
                <w:numId w:val="15"/>
              </w:numPr>
            </w:pPr>
            <w:r>
              <w:t xml:space="preserve">utforske tal, mengder og </w:t>
            </w:r>
            <w:proofErr w:type="spellStart"/>
            <w:r>
              <w:t>teljing</w:t>
            </w:r>
            <w:proofErr w:type="spellEnd"/>
            <w:r>
              <w:t xml:space="preserve"> i leik, natur, </w:t>
            </w:r>
            <w:proofErr w:type="spellStart"/>
            <w:r>
              <w:t>biletkunst</w:t>
            </w:r>
            <w:proofErr w:type="spellEnd"/>
            <w:r>
              <w:t xml:space="preserve">, musikk og barnelitteratur, representere </w:t>
            </w:r>
            <w:proofErr w:type="spellStart"/>
            <w:r>
              <w:t>tala</w:t>
            </w:r>
            <w:proofErr w:type="spellEnd"/>
            <w:r>
              <w:t xml:space="preserve"> på ulike </w:t>
            </w:r>
            <w:proofErr w:type="spellStart"/>
            <w:r>
              <w:t>måtar</w:t>
            </w:r>
            <w:proofErr w:type="spellEnd"/>
            <w:r>
              <w:t xml:space="preserve"> og </w:t>
            </w:r>
            <w:proofErr w:type="spellStart"/>
            <w:r>
              <w:t>omsetje</w:t>
            </w:r>
            <w:proofErr w:type="spellEnd"/>
            <w:r>
              <w:t xml:space="preserve"> mellom </w:t>
            </w:r>
            <w:proofErr w:type="spellStart"/>
            <w:r>
              <w:t>dei</w:t>
            </w:r>
            <w:proofErr w:type="spellEnd"/>
            <w:r>
              <w:t xml:space="preserve"> ulike </w:t>
            </w:r>
            <w:proofErr w:type="spellStart"/>
            <w:r>
              <w:t>representasjonane</w:t>
            </w:r>
            <w:proofErr w:type="spellEnd"/>
          </w:p>
          <w:p w14:paraId="20E82AA7" w14:textId="77777777" w:rsidR="003C12A9" w:rsidRDefault="003C12A9" w:rsidP="003C12A9">
            <w:pPr>
              <w:pStyle w:val="Listeavsnitt"/>
              <w:numPr>
                <w:ilvl w:val="0"/>
                <w:numId w:val="15"/>
              </w:numPr>
            </w:pPr>
            <w:r>
              <w:t xml:space="preserve">eksperimentere med </w:t>
            </w:r>
            <w:proofErr w:type="spellStart"/>
            <w:r>
              <w:t>teljing</w:t>
            </w:r>
            <w:proofErr w:type="spellEnd"/>
            <w:r>
              <w:t xml:space="preserve"> både framlengs og baklengs, </w:t>
            </w:r>
            <w:proofErr w:type="spellStart"/>
            <w:r>
              <w:t>velje</w:t>
            </w:r>
            <w:proofErr w:type="spellEnd"/>
            <w:r>
              <w:t xml:space="preserve"> ulike startpunkt og ulik differanse og beskrive mønster i </w:t>
            </w:r>
            <w:proofErr w:type="spellStart"/>
            <w:r>
              <w:t>teljingane</w:t>
            </w:r>
            <w:proofErr w:type="spellEnd"/>
          </w:p>
          <w:p w14:paraId="41D0F70C" w14:textId="77777777" w:rsidR="003C12A9" w:rsidRPr="00541D5F" w:rsidRDefault="003C12A9" w:rsidP="003C12A9">
            <w:pPr>
              <w:pStyle w:val="Listeavsnitt"/>
              <w:ind w:left="360"/>
            </w:pPr>
          </w:p>
        </w:tc>
        <w:tc>
          <w:tcPr>
            <w:tcW w:w="4253" w:type="dxa"/>
          </w:tcPr>
          <w:p w14:paraId="32F19ECF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7A662EA2" w14:textId="77777777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5951767E" w14:textId="77777777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representasjoner.</w:t>
            </w:r>
          </w:p>
          <w:p w14:paraId="7A44906B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33656271" w14:textId="77777777" w:rsidR="00980A37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Vi øver på å </w:t>
            </w:r>
            <w:r>
              <w:rPr>
                <w:rFonts w:cstheme="minorHAnsi"/>
                <w:szCs w:val="24"/>
              </w:rPr>
              <w:t xml:space="preserve">samle inn data, sortere dem og presentere data for andre. </w:t>
            </w:r>
          </w:p>
          <w:p w14:paraId="537E4F68" w14:textId="77777777" w:rsidR="00980A37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571EC2B8" w14:textId="2FB93820" w:rsidR="003C12A9" w:rsidRPr="0052717A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14:paraId="343C8EE8" w14:textId="77777777" w:rsidTr="00854188">
        <w:trPr>
          <w:trHeight w:val="3800"/>
        </w:trPr>
        <w:tc>
          <w:tcPr>
            <w:tcW w:w="1316" w:type="dxa"/>
          </w:tcPr>
          <w:p w14:paraId="7BC7EAB8" w14:textId="0611F121" w:rsidR="003C12A9" w:rsidRDefault="003C12A9" w:rsidP="003C12A9">
            <w:pPr>
              <w:rPr>
                <w:b/>
                <w:bCs/>
              </w:rPr>
            </w:pPr>
          </w:p>
          <w:p w14:paraId="795C2799" w14:textId="77777777" w:rsidR="003C12A9" w:rsidRDefault="003C12A9" w:rsidP="003C12A9">
            <w:pPr>
              <w:rPr>
                <w:b/>
                <w:bCs/>
              </w:rPr>
            </w:pPr>
          </w:p>
          <w:p w14:paraId="22FDD272" w14:textId="04A6EE31" w:rsidR="003C12A9" w:rsidRPr="000863E8" w:rsidRDefault="003C12A9" w:rsidP="003C12A9">
            <w:pPr>
              <w:rPr>
                <w:b/>
                <w:bCs/>
              </w:rPr>
            </w:pPr>
          </w:p>
        </w:tc>
        <w:tc>
          <w:tcPr>
            <w:tcW w:w="2932" w:type="dxa"/>
          </w:tcPr>
          <w:p w14:paraId="472BD011" w14:textId="77777777" w:rsidR="003C12A9" w:rsidRDefault="003C12A9" w:rsidP="003C12A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40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A40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Flateformer</w:t>
            </w:r>
          </w:p>
          <w:p w14:paraId="76DA011A" w14:textId="77777777" w:rsidR="003C12A9" w:rsidRDefault="003C12A9" w:rsidP="003C12A9">
            <w:r>
              <w:t xml:space="preserve">Trekantet form </w:t>
            </w:r>
          </w:p>
          <w:p w14:paraId="246935FD" w14:textId="77777777" w:rsidR="003C12A9" w:rsidRDefault="003C12A9" w:rsidP="003C12A9">
            <w:r>
              <w:t xml:space="preserve">Firkantet form </w:t>
            </w:r>
          </w:p>
          <w:p w14:paraId="7348E1FB" w14:textId="77777777" w:rsidR="003C12A9" w:rsidRDefault="003C12A9" w:rsidP="003C12A9">
            <w:r>
              <w:t xml:space="preserve">Mangekantet form </w:t>
            </w:r>
          </w:p>
          <w:p w14:paraId="6DA273E0" w14:textId="4E12476E" w:rsidR="003C12A9" w:rsidRDefault="003C12A9" w:rsidP="003C12A9">
            <w:r>
              <w:t>Rund form</w:t>
            </w:r>
          </w:p>
        </w:tc>
        <w:tc>
          <w:tcPr>
            <w:tcW w:w="5953" w:type="dxa"/>
          </w:tcPr>
          <w:p w14:paraId="7FAA83AE" w14:textId="77777777" w:rsidR="003C12A9" w:rsidRDefault="003C12A9" w:rsidP="003C12A9">
            <w:pPr>
              <w:pStyle w:val="Listeavsnitt"/>
              <w:numPr>
                <w:ilvl w:val="0"/>
                <w:numId w:val="13"/>
              </w:numPr>
            </w:pPr>
            <w:r>
              <w:t xml:space="preserve">utforske, </w:t>
            </w:r>
            <w:proofErr w:type="spellStart"/>
            <w:r>
              <w:t>teikne</w:t>
            </w:r>
            <w:proofErr w:type="spellEnd"/>
            <w:r>
              <w:t xml:space="preserve"> og beskrive geometriske </w:t>
            </w:r>
            <w:proofErr w:type="spellStart"/>
            <w:r>
              <w:t>figurar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sitt eige nærmiljø og argumentere for </w:t>
            </w:r>
            <w:proofErr w:type="spellStart"/>
            <w:r>
              <w:t>måtar</w:t>
            </w:r>
            <w:proofErr w:type="spellEnd"/>
            <w:r>
              <w:t xml:space="preserve"> å sortere </w:t>
            </w:r>
            <w:proofErr w:type="spellStart"/>
            <w:r>
              <w:t>dei</w:t>
            </w:r>
            <w:proofErr w:type="spellEnd"/>
            <w:r>
              <w:t xml:space="preserve"> på etter </w:t>
            </w:r>
            <w:proofErr w:type="spellStart"/>
            <w:r>
              <w:t>eigenskapar</w:t>
            </w:r>
            <w:proofErr w:type="spellEnd"/>
          </w:p>
          <w:p w14:paraId="0C44464C" w14:textId="77777777" w:rsidR="003C12A9" w:rsidRPr="00541D5F" w:rsidRDefault="003C12A9" w:rsidP="003C12A9"/>
        </w:tc>
        <w:tc>
          <w:tcPr>
            <w:tcW w:w="4253" w:type="dxa"/>
          </w:tcPr>
          <w:p w14:paraId="6FAAFA50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0D51D556" w14:textId="77777777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6DE7061A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52E1F261" w14:textId="77777777" w:rsidR="00980A37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Vi øver på å </w:t>
            </w:r>
            <w:r>
              <w:rPr>
                <w:rFonts w:cstheme="minorHAnsi"/>
                <w:szCs w:val="24"/>
              </w:rPr>
              <w:t xml:space="preserve">samle inn data, sortere dem og presentere data for andre. </w:t>
            </w:r>
          </w:p>
          <w:p w14:paraId="411C5279" w14:textId="77777777" w:rsidR="00980A37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4C354FA0" w14:textId="7694C09F" w:rsidR="003C12A9" w:rsidRPr="0052717A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</w:tbl>
    <w:p w14:paraId="6D775150" w14:textId="3371D076" w:rsidR="00AF3404" w:rsidRPr="00B8777E" w:rsidRDefault="00AF3404" w:rsidP="00651B42">
      <w:pPr>
        <w:tabs>
          <w:tab w:val="left" w:pos="2780"/>
        </w:tabs>
      </w:pPr>
    </w:p>
    <w:sectPr w:rsidR="00AF3404" w:rsidRPr="00B8777E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0A3D" w14:textId="77777777" w:rsidR="00BF7024" w:rsidRDefault="00BF7024" w:rsidP="00EB4CB9">
      <w:pPr>
        <w:spacing w:after="0" w:line="240" w:lineRule="auto"/>
      </w:pPr>
      <w:r>
        <w:separator/>
      </w:r>
    </w:p>
  </w:endnote>
  <w:endnote w:type="continuationSeparator" w:id="0">
    <w:p w14:paraId="1BE5B3AC" w14:textId="77777777" w:rsidR="00BF7024" w:rsidRDefault="00BF7024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168E48CF" w14:textId="77777777" w:rsidTr="003E7DC8">
      <w:tc>
        <w:tcPr>
          <w:tcW w:w="0" w:type="auto"/>
        </w:tcPr>
        <w:p w14:paraId="0E35126F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510F4DB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6B8BD91B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69EAE20" wp14:editId="508AE49B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7B70E61F" wp14:editId="35392EF8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1DE5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33FAF0" wp14:editId="5F2E98E9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E5E5E" w14:textId="77777777" w:rsidR="00BF7024" w:rsidRDefault="00BF7024" w:rsidP="00EB4CB9">
      <w:pPr>
        <w:spacing w:after="0" w:line="240" w:lineRule="auto"/>
      </w:pPr>
      <w:r>
        <w:separator/>
      </w:r>
    </w:p>
  </w:footnote>
  <w:footnote w:type="continuationSeparator" w:id="0">
    <w:p w14:paraId="09BBE13E" w14:textId="77777777" w:rsidR="00BF7024" w:rsidRDefault="00BF7024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37740914" w14:textId="77777777" w:rsidTr="00651B42">
      <w:trPr>
        <w:trHeight w:hRule="exact" w:val="1247"/>
      </w:trPr>
      <w:sdt>
        <w:sdtPr>
          <w:rPr>
            <w:noProof/>
          </w:rPr>
          <w:id w:val="922920959"/>
          <w:picture/>
        </w:sdtPr>
        <w:sdtEndPr/>
        <w:sdtContent>
          <w:tc>
            <w:tcPr>
              <w:tcW w:w="9571" w:type="dxa"/>
            </w:tcPr>
            <w:p w14:paraId="302285CE" w14:textId="165A1F0F" w:rsidR="00347927" w:rsidRDefault="00A4454A" w:rsidP="00651B42">
              <w:pPr>
                <w:pStyle w:val="Topptekst"/>
              </w:pPr>
              <w:r>
                <w:rPr>
                  <w:noProof/>
                </w:rPr>
                <w:t xml:space="preserve"> </w:t>
              </w:r>
              <w:r>
                <w:rPr>
                  <w:noProof/>
                </w:rPr>
                <w:drawing>
                  <wp:inline distT="0" distB="0" distL="0" distR="0" wp14:anchorId="2161980D" wp14:editId="3812E684">
                    <wp:extent cx="2672715" cy="791845"/>
                    <wp:effectExtent l="0" t="0" r="0" b="8255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72715" cy="7918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98D048D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34EE0272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0BD2E6D4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6DCBB5BC" wp14:editId="3B07DEBD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9E0A86E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7F8D2CD" wp14:editId="5FBBC9A7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1416DFA4" w14:textId="77777777" w:rsidTr="004222A9">
      <w:tc>
        <w:tcPr>
          <w:tcW w:w="0" w:type="auto"/>
        </w:tcPr>
        <w:p w14:paraId="2AAA55B6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3A6E11C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C8E62B4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603C"/>
    <w:multiLevelType w:val="hybridMultilevel"/>
    <w:tmpl w:val="7278F6FA"/>
    <w:lvl w:ilvl="0" w:tplc="04140001">
      <w:start w:val="1"/>
      <w:numFmt w:val="bullet"/>
      <w:lvlText w:val=""/>
      <w:lvlJc w:val="left"/>
      <w:pPr>
        <w:ind w:left="-31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2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17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1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</w:abstractNum>
  <w:abstractNum w:abstractNumId="1" w15:restartNumberingAfterBreak="0">
    <w:nsid w:val="1C7C07F2"/>
    <w:multiLevelType w:val="hybridMultilevel"/>
    <w:tmpl w:val="EC924710"/>
    <w:lvl w:ilvl="0" w:tplc="04140001">
      <w:start w:val="1"/>
      <w:numFmt w:val="bullet"/>
      <w:lvlText w:val=""/>
      <w:lvlJc w:val="left"/>
      <w:pPr>
        <w:ind w:left="-151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7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</w:abstractNum>
  <w:abstractNum w:abstractNumId="2" w15:restartNumberingAfterBreak="0">
    <w:nsid w:val="1EB25324"/>
    <w:multiLevelType w:val="hybridMultilevel"/>
    <w:tmpl w:val="9BACB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1A58"/>
    <w:multiLevelType w:val="hybridMultilevel"/>
    <w:tmpl w:val="CA409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3582C"/>
    <w:multiLevelType w:val="hybridMultilevel"/>
    <w:tmpl w:val="2132DA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2CC6"/>
    <w:multiLevelType w:val="hybridMultilevel"/>
    <w:tmpl w:val="B270EC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095C9F"/>
    <w:multiLevelType w:val="hybridMultilevel"/>
    <w:tmpl w:val="AAD40248"/>
    <w:lvl w:ilvl="0" w:tplc="2584AD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F6576"/>
    <w:multiLevelType w:val="hybridMultilevel"/>
    <w:tmpl w:val="3A58C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75C08"/>
    <w:multiLevelType w:val="hybridMultilevel"/>
    <w:tmpl w:val="66AEB756"/>
    <w:lvl w:ilvl="0" w:tplc="AB28CC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A6B4B"/>
    <w:multiLevelType w:val="hybridMultilevel"/>
    <w:tmpl w:val="D1D693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65ABC"/>
    <w:multiLevelType w:val="hybridMultilevel"/>
    <w:tmpl w:val="565A1800"/>
    <w:lvl w:ilvl="0" w:tplc="74B6DB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83A7A"/>
    <w:multiLevelType w:val="hybridMultilevel"/>
    <w:tmpl w:val="41E43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96E7A"/>
    <w:multiLevelType w:val="hybridMultilevel"/>
    <w:tmpl w:val="0F1C10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953B3C"/>
    <w:multiLevelType w:val="hybridMultilevel"/>
    <w:tmpl w:val="D75A2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92BEB"/>
    <w:multiLevelType w:val="hybridMultilevel"/>
    <w:tmpl w:val="CCD0C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8A5233"/>
    <w:multiLevelType w:val="hybridMultilevel"/>
    <w:tmpl w:val="4644F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C137B"/>
    <w:multiLevelType w:val="hybridMultilevel"/>
    <w:tmpl w:val="2F006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16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9A"/>
    <w:rsid w:val="00030D1A"/>
    <w:rsid w:val="00035E8E"/>
    <w:rsid w:val="00070A76"/>
    <w:rsid w:val="000863E8"/>
    <w:rsid w:val="00094559"/>
    <w:rsid w:val="001300B2"/>
    <w:rsid w:val="001C5CD9"/>
    <w:rsid w:val="00260937"/>
    <w:rsid w:val="002867EB"/>
    <w:rsid w:val="002D4CA1"/>
    <w:rsid w:val="00347927"/>
    <w:rsid w:val="003C12A9"/>
    <w:rsid w:val="00411697"/>
    <w:rsid w:val="004222A9"/>
    <w:rsid w:val="0044399A"/>
    <w:rsid w:val="00471B43"/>
    <w:rsid w:val="0052717A"/>
    <w:rsid w:val="00541D5F"/>
    <w:rsid w:val="00587B35"/>
    <w:rsid w:val="00621BFB"/>
    <w:rsid w:val="006234AC"/>
    <w:rsid w:val="00651B42"/>
    <w:rsid w:val="006730AF"/>
    <w:rsid w:val="0067614D"/>
    <w:rsid w:val="00727E58"/>
    <w:rsid w:val="00763352"/>
    <w:rsid w:val="00767818"/>
    <w:rsid w:val="0077049B"/>
    <w:rsid w:val="00773E5F"/>
    <w:rsid w:val="00831AC1"/>
    <w:rsid w:val="0084549B"/>
    <w:rsid w:val="00854188"/>
    <w:rsid w:val="008C4899"/>
    <w:rsid w:val="008E68A7"/>
    <w:rsid w:val="008E7D3F"/>
    <w:rsid w:val="00980A37"/>
    <w:rsid w:val="00A2264D"/>
    <w:rsid w:val="00A40967"/>
    <w:rsid w:val="00A4454A"/>
    <w:rsid w:val="00A467A3"/>
    <w:rsid w:val="00A6027A"/>
    <w:rsid w:val="00A61B67"/>
    <w:rsid w:val="00AB5F9A"/>
    <w:rsid w:val="00AF3404"/>
    <w:rsid w:val="00B8777E"/>
    <w:rsid w:val="00BB298B"/>
    <w:rsid w:val="00BC5DB9"/>
    <w:rsid w:val="00BD5676"/>
    <w:rsid w:val="00BF7024"/>
    <w:rsid w:val="00C3092D"/>
    <w:rsid w:val="00C95DE5"/>
    <w:rsid w:val="00CE35FF"/>
    <w:rsid w:val="00D9676A"/>
    <w:rsid w:val="00DA6F20"/>
    <w:rsid w:val="00DA7E4C"/>
    <w:rsid w:val="00DE0D5C"/>
    <w:rsid w:val="00DE781A"/>
    <w:rsid w:val="00E32766"/>
    <w:rsid w:val="00E663CA"/>
    <w:rsid w:val="00E9452D"/>
    <w:rsid w:val="00EB24D1"/>
    <w:rsid w:val="00EB4CB9"/>
    <w:rsid w:val="00FA6D7A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E5E122"/>
  <w15:chartTrackingRefBased/>
  <w15:docId w15:val="{F0469DBA-D4C3-4A8C-AF36-533AEEC1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5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Ingenmellomrom">
    <w:name w:val="No Spacing"/>
    <w:uiPriority w:val="1"/>
    <w:qFormat/>
    <w:rsid w:val="004439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avsnitt">
    <w:name w:val="List Paragraph"/>
    <w:basedOn w:val="Normal"/>
    <w:uiPriority w:val="34"/>
    <w:qFormat/>
    <w:rsid w:val="0044399A"/>
    <w:pPr>
      <w:spacing w:after="0" w:line="240" w:lineRule="auto"/>
      <w:ind w:left="720"/>
      <w:contextualSpacing/>
    </w:pPr>
    <w:rPr>
      <w:rFonts w:eastAsiaTheme="minorHAnsi"/>
      <w:szCs w:val="24"/>
      <w:lang w:eastAsia="en-US"/>
    </w:rPr>
  </w:style>
  <w:style w:type="character" w:customStyle="1" w:styleId="curriculum-goalitem-text">
    <w:name w:val="curriculum-goal__item-text"/>
    <w:basedOn w:val="Standardskriftforavsnitt"/>
    <w:rsid w:val="0044399A"/>
  </w:style>
  <w:style w:type="paragraph" w:styleId="Bobletekst">
    <w:name w:val="Balloon Text"/>
    <w:basedOn w:val="Normal"/>
    <w:link w:val="BobletekstTegn"/>
    <w:uiPriority w:val="99"/>
    <w:semiHidden/>
    <w:rsid w:val="00A4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68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15AAC208FC497AA3FCDE176FF09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DD258-7241-4A8E-80CC-FEBBCF188F2A}"/>
      </w:docPartPr>
      <w:docPartBody>
        <w:p w:rsidR="00083D8D" w:rsidRDefault="00083D8D">
          <w:pPr>
            <w:pStyle w:val="9515AAC208FC497AA3FCDE176FF09344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8D"/>
    <w:rsid w:val="00083D8D"/>
    <w:rsid w:val="00293B1F"/>
    <w:rsid w:val="0067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515AAC208FC497AA3FCDE176FF09344">
    <w:name w:val="9515AAC208FC497AA3FCDE176FF09344"/>
  </w:style>
  <w:style w:type="paragraph" w:customStyle="1" w:styleId="571EAEAC98C545FA9FBDB7D242D73B71">
    <w:name w:val="571EAEAC98C545FA9FBDB7D242D73B71"/>
  </w:style>
  <w:style w:type="paragraph" w:customStyle="1" w:styleId="6A66369BE7E941E881B7D79D5B418939">
    <w:name w:val="6A66369BE7E941E881B7D79D5B418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C097CB-C2F2-4248-A597-7C253735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 (1)</Template>
  <TotalTime>36</TotalTime>
  <Pages>7</Pages>
  <Words>802</Words>
  <Characters>4251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Erika Lund</dc:creator>
  <cp:keywords/>
  <dc:description/>
  <cp:lastModifiedBy>Rebekka  Næss</cp:lastModifiedBy>
  <cp:revision>1</cp:revision>
  <dcterms:created xsi:type="dcterms:W3CDTF">2020-06-03T13:04:00Z</dcterms:created>
  <dcterms:modified xsi:type="dcterms:W3CDTF">2020-07-13T11:38:00Z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