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911F" w14:textId="7B728B9F" w:rsidR="00BC5DB9" w:rsidRPr="0072462B" w:rsidRDefault="00B0066C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C35B4EE972C042D699963366F35C2B5B"/>
          </w:placeholder>
          <w:text w:multiLine="1"/>
        </w:sdtPr>
        <w:sdtEndPr/>
        <w:sdtContent>
          <w:r w:rsidR="0072462B">
            <w:t>Årsplan Fabel 5A</w:t>
          </w:r>
        </w:sdtContent>
      </w:sdt>
    </w:p>
    <w:p w14:paraId="1A695B5D" w14:textId="62011EC8" w:rsidR="001E0910" w:rsidRPr="006C4BEE" w:rsidRDefault="0072462B" w:rsidP="006C4BEE">
      <w:pPr>
        <w:pStyle w:val="Ingress"/>
        <w:rPr>
          <w:lang w:val="nb-NO"/>
        </w:rPr>
      </w:pPr>
      <w:r w:rsidRPr="0072462B">
        <w:rPr>
          <w:lang w:val="nb-NO"/>
        </w:rPr>
        <w:t>Kompetansemål e</w:t>
      </w:r>
      <w:r>
        <w:rPr>
          <w:lang w:val="nb-NO"/>
        </w:rPr>
        <w:t>tter 7. trinn og tverrfaglige tema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429"/>
        <w:gridCol w:w="2609"/>
        <w:gridCol w:w="1994"/>
        <w:gridCol w:w="1842"/>
        <w:gridCol w:w="4448"/>
        <w:gridCol w:w="2181"/>
      </w:tblGrid>
      <w:tr w:rsidR="002D4EBE" w:rsidRPr="001E0910" w14:paraId="19BA40A1" w14:textId="77777777" w:rsidTr="007660BA">
        <w:tc>
          <w:tcPr>
            <w:tcW w:w="0" w:type="auto"/>
          </w:tcPr>
          <w:p w14:paraId="5635F3F6" w14:textId="55225A83" w:rsidR="001E0910" w:rsidRPr="000C45B9" w:rsidRDefault="001E0910" w:rsidP="000C45B9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b/>
                <w:bCs/>
                <w:sz w:val="22"/>
                <w:lang w:val="nb-NO"/>
              </w:rPr>
              <w:t xml:space="preserve">Kapittel i </w:t>
            </w:r>
            <w:r w:rsidR="000C45B9" w:rsidRPr="000C45B9">
              <w:rPr>
                <w:rFonts w:ascii="Calibri" w:hAnsi="Calibri" w:cs="Times New Roman"/>
                <w:b/>
                <w:bCs/>
                <w:sz w:val="22"/>
                <w:lang w:val="nb-NO"/>
              </w:rPr>
              <w:t>læreboka</w:t>
            </w:r>
          </w:p>
        </w:tc>
        <w:tc>
          <w:tcPr>
            <w:tcW w:w="2609" w:type="dxa"/>
          </w:tcPr>
          <w:p w14:paraId="6EDD0E2A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lang w:val="nb-NO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  <w:lang w:val="nb-NO"/>
              </w:rPr>
              <w:t>I dette kapitlet lærer du å</w:t>
            </w:r>
          </w:p>
        </w:tc>
        <w:tc>
          <w:tcPr>
            <w:tcW w:w="1994" w:type="dxa"/>
          </w:tcPr>
          <w:p w14:paraId="7C266045" w14:textId="6A210877" w:rsidR="001E0910" w:rsidRPr="006C4BEE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Skjønnlitterære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tekster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i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kapitlet</w:t>
            </w:r>
            <w:proofErr w:type="spellEnd"/>
          </w:p>
        </w:tc>
        <w:tc>
          <w:tcPr>
            <w:tcW w:w="1842" w:type="dxa"/>
          </w:tcPr>
          <w:p w14:paraId="674835B1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Sakprosatekster</w:t>
            </w:r>
            <w:proofErr w:type="spellEnd"/>
          </w:p>
          <w:p w14:paraId="5840C69A" w14:textId="471E2C55" w:rsidR="001E0910" w:rsidRPr="001E0910" w:rsidRDefault="000C45B9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i</w:t>
            </w:r>
            <w:proofErr w:type="spellEnd"/>
            <w:r w:rsidR="001E0910"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="001E0910" w:rsidRPr="001E0910">
              <w:rPr>
                <w:rFonts w:ascii="Calibri" w:hAnsi="Calibri" w:cs="Times New Roman"/>
                <w:b/>
                <w:bCs/>
                <w:sz w:val="22"/>
              </w:rPr>
              <w:t>kapitlet</w:t>
            </w:r>
            <w:proofErr w:type="spellEnd"/>
          </w:p>
        </w:tc>
        <w:tc>
          <w:tcPr>
            <w:tcW w:w="4448" w:type="dxa"/>
          </w:tcPr>
          <w:p w14:paraId="480FF316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Kompetansemål</w:t>
            </w:r>
            <w:proofErr w:type="spellEnd"/>
          </w:p>
          <w:p w14:paraId="26ED7779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7F0D26AF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Tverrfaglig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tema</w:t>
            </w:r>
            <w:proofErr w:type="spellEnd"/>
          </w:p>
          <w:p w14:paraId="3691FD96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2D4EBE" w:rsidRPr="001E0910" w14:paraId="1578B4FF" w14:textId="77777777" w:rsidTr="007660BA">
        <w:tc>
          <w:tcPr>
            <w:tcW w:w="0" w:type="auto"/>
          </w:tcPr>
          <w:p w14:paraId="194E31DD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 1</w:t>
            </w:r>
          </w:p>
          <w:p w14:paraId="67DBA8CD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Les med </w:t>
            </w:r>
            <w:r w:rsidRPr="000C45B9">
              <w:rPr>
                <w:rFonts w:ascii="Calibri" w:hAnsi="Calibri" w:cs="Times New Roman"/>
                <w:b/>
                <w:bCs/>
                <w:i/>
                <w:iCs/>
                <w:sz w:val="22"/>
              </w:rPr>
              <w:t>Fabel</w:t>
            </w:r>
          </w:p>
          <w:p w14:paraId="70E79F2E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609" w:type="dxa"/>
          </w:tcPr>
          <w:p w14:paraId="00D29855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994" w:type="dxa"/>
          </w:tcPr>
          <w:p w14:paraId="2A2AA8A8" w14:textId="1FA7ABB5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</w:rPr>
            </w:pPr>
            <w:r w:rsidRPr="000C45B9">
              <w:rPr>
                <w:rFonts w:ascii="Calibri" w:hAnsi="Calibri" w:cs="Times New Roman"/>
                <w:sz w:val="22"/>
              </w:rPr>
              <w:t xml:space="preserve">- 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Pr="006C4BEE">
              <w:rPr>
                <w:rFonts w:ascii="Calibri" w:hAnsi="Calibri" w:cs="Times New Roman"/>
                <w:sz w:val="22"/>
              </w:rPr>
              <w:t>Matilda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</w:tc>
        <w:tc>
          <w:tcPr>
            <w:tcW w:w="1842" w:type="dxa"/>
          </w:tcPr>
          <w:p w14:paraId="4194FC37" w14:textId="1C771685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</w:rPr>
            </w:pPr>
            <w:r w:rsidRPr="000C45B9">
              <w:rPr>
                <w:rFonts w:ascii="Calibri" w:hAnsi="Calibri" w:cs="Times New Roman"/>
                <w:sz w:val="22"/>
              </w:rPr>
              <w:t>-</w:t>
            </w:r>
            <w:r w:rsidR="000C45B9" w:rsidRPr="000C45B9">
              <w:rPr>
                <w:rFonts w:ascii="Calibri" w:hAnsi="Calibri" w:cs="Times New Roman"/>
                <w:sz w:val="22"/>
              </w:rPr>
              <w:t xml:space="preserve"> 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«</w:t>
            </w:r>
            <w:proofErr w:type="spellStart"/>
            <w:r w:rsidRPr="000C45B9">
              <w:rPr>
                <w:rFonts w:ascii="Calibri" w:hAnsi="Calibri" w:cs="Times New Roman"/>
                <w:sz w:val="22"/>
              </w:rPr>
              <w:t>Honningbienes</w:t>
            </w:r>
            <w:proofErr w:type="spellEnd"/>
            <w:r w:rsidRPr="000C45B9">
              <w:rPr>
                <w:rFonts w:ascii="Calibri" w:hAnsi="Calibri" w:cs="Times New Roman"/>
                <w:sz w:val="22"/>
              </w:rPr>
              <w:t xml:space="preserve"> </w:t>
            </w:r>
            <w:proofErr w:type="spellStart"/>
            <w:r w:rsidRPr="000C45B9">
              <w:rPr>
                <w:rFonts w:ascii="Calibri" w:hAnsi="Calibri" w:cs="Times New Roman"/>
                <w:sz w:val="22"/>
              </w:rPr>
              <w:t>fantastiske</w:t>
            </w:r>
            <w:proofErr w:type="spellEnd"/>
            <w:r w:rsidRPr="000C45B9">
              <w:rPr>
                <w:rFonts w:ascii="Calibri" w:hAnsi="Calibri" w:cs="Times New Roman"/>
                <w:sz w:val="22"/>
              </w:rPr>
              <w:t xml:space="preserve"> liv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</w:tc>
        <w:tc>
          <w:tcPr>
            <w:tcW w:w="4448" w:type="dxa"/>
          </w:tcPr>
          <w:p w14:paraId="0B9C9E64" w14:textId="77777777" w:rsidR="001E0910" w:rsidRPr="000C45B9" w:rsidRDefault="001E0910" w:rsidP="001E09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lese skjønnlitteratur og sakprosa på bokmål og nynorsk og samtale om formål,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</w:p>
        </w:tc>
        <w:tc>
          <w:tcPr>
            <w:tcW w:w="0" w:type="auto"/>
          </w:tcPr>
          <w:p w14:paraId="12751A61" w14:textId="10A35656" w:rsidR="001E0910" w:rsidRPr="00DF1163" w:rsidRDefault="00DD0F66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F</w:t>
            </w:r>
            <w:r w:rsidR="000763EB"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olkehelse og li</w:t>
            </w:r>
            <w:r w:rsidR="001E0910"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vsmestring: </w:t>
            </w:r>
          </w:p>
          <w:p w14:paraId="3181A99F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proofErr w:type="spellStart"/>
            <w:r w:rsidRPr="000C45B9">
              <w:rPr>
                <w:rFonts w:ascii="Calibri" w:hAnsi="Calibri" w:cs="Times New Roman"/>
                <w:sz w:val="22"/>
                <w:lang w:val="nb-NO"/>
              </w:rPr>
              <w:t>Matilda</w:t>
            </w:r>
            <w:proofErr w:type="spellEnd"/>
          </w:p>
          <w:p w14:paraId="5654FCF2" w14:textId="1CAAB92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Bærekraftig utvikling: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 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>Honningbienes fantastiske liv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</w:tc>
      </w:tr>
      <w:tr w:rsidR="002D4EBE" w:rsidRPr="001E0910" w14:paraId="7EA14838" w14:textId="77777777" w:rsidTr="007660BA">
        <w:tc>
          <w:tcPr>
            <w:tcW w:w="0" w:type="auto"/>
          </w:tcPr>
          <w:p w14:paraId="52C44F63" w14:textId="1B4AE396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lang w:val="nn-NO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t>Kap.</w:t>
            </w:r>
            <w:r w:rsidR="000C45B9">
              <w:rPr>
                <w:rFonts w:ascii="Calibri" w:hAnsi="Calibri" w:cs="Times New Roman"/>
                <w:b/>
                <w:bCs/>
                <w:sz w:val="22"/>
                <w:lang w:val="nn-NO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t>2</w:t>
            </w:r>
          </w:p>
          <w:p w14:paraId="50265E02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lang w:val="nn-NO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t>Les for å lære</w:t>
            </w:r>
          </w:p>
        </w:tc>
        <w:tc>
          <w:tcPr>
            <w:tcW w:w="2609" w:type="dxa"/>
          </w:tcPr>
          <w:p w14:paraId="6AF152C8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b-NO"/>
              </w:rPr>
              <w:t>letelese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b-NO"/>
              </w:rPr>
              <w:t>, skumlese og nærlese saktekster</w:t>
            </w:r>
          </w:p>
          <w:p w14:paraId="4701BD9D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velge lesemåte som passer til formålet med lesingen </w:t>
            </w:r>
          </w:p>
          <w:p w14:paraId="28D40CB9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lastRenderedPageBreak/>
              <w:t>- finne og forstå informasjon i en tekst</w:t>
            </w:r>
          </w:p>
        </w:tc>
        <w:tc>
          <w:tcPr>
            <w:tcW w:w="1994" w:type="dxa"/>
          </w:tcPr>
          <w:p w14:paraId="69F8E321" w14:textId="3450E0E1" w:rsidR="001E0910" w:rsidRPr="006C4BEE" w:rsidRDefault="001E0910" w:rsidP="001E0910">
            <w:pPr>
              <w:spacing w:after="0" w:line="240" w:lineRule="auto"/>
              <w:rPr>
                <w:rFonts w:ascii="Calibri" w:hAnsi="Calibri" w:cs="Times New Roman"/>
                <w:i/>
                <w:iCs/>
                <w:sz w:val="22"/>
              </w:rPr>
            </w:pPr>
            <w:r w:rsidRPr="006C4BEE">
              <w:rPr>
                <w:rFonts w:ascii="Calibri" w:hAnsi="Calibri" w:cs="Times New Roman"/>
                <w:i/>
                <w:iCs/>
                <w:sz w:val="22"/>
              </w:rPr>
              <w:lastRenderedPageBreak/>
              <w:t xml:space="preserve">- </w:t>
            </w:r>
            <w:proofErr w:type="spellStart"/>
            <w:r w:rsidRPr="006C4BEE">
              <w:rPr>
                <w:rFonts w:ascii="Calibri" w:hAnsi="Calibri" w:cs="Times New Roman"/>
                <w:i/>
                <w:iCs/>
                <w:sz w:val="22"/>
              </w:rPr>
              <w:t>Adjø</w:t>
            </w:r>
            <w:proofErr w:type="spellEnd"/>
          </w:p>
          <w:p w14:paraId="0C2E6599" w14:textId="1347E61C" w:rsidR="001E0910" w:rsidRPr="006C4BEE" w:rsidRDefault="001E0910" w:rsidP="001E0910">
            <w:pPr>
              <w:spacing w:after="0" w:line="240" w:lineRule="auto"/>
              <w:rPr>
                <w:rFonts w:ascii="Calibri" w:hAnsi="Calibri" w:cs="Times New Roman"/>
                <w:i/>
                <w:iCs/>
                <w:sz w:val="22"/>
              </w:rPr>
            </w:pPr>
            <w:r w:rsidRPr="006C4BEE">
              <w:rPr>
                <w:rFonts w:ascii="Calibri" w:hAnsi="Calibri" w:cs="Times New Roman"/>
                <w:i/>
                <w:iCs/>
                <w:sz w:val="22"/>
              </w:rPr>
              <w:t xml:space="preserve">- </w:t>
            </w:r>
            <w:proofErr w:type="spellStart"/>
            <w:r w:rsidRPr="006C4BEE">
              <w:rPr>
                <w:rFonts w:ascii="Calibri" w:hAnsi="Calibri" w:cs="Times New Roman"/>
                <w:i/>
                <w:iCs/>
                <w:sz w:val="22"/>
              </w:rPr>
              <w:t>Forleden</w:t>
            </w:r>
            <w:proofErr w:type="spellEnd"/>
            <w:r w:rsidRPr="006C4BEE">
              <w:rPr>
                <w:rFonts w:ascii="Calibri" w:hAnsi="Calibri" w:cs="Times New Roman"/>
                <w:i/>
                <w:iCs/>
                <w:sz w:val="22"/>
              </w:rPr>
              <w:t xml:space="preserve"> </w:t>
            </w:r>
            <w:proofErr w:type="spellStart"/>
            <w:r w:rsidRPr="006C4BEE">
              <w:rPr>
                <w:rFonts w:ascii="Calibri" w:hAnsi="Calibri" w:cs="Times New Roman"/>
                <w:i/>
                <w:iCs/>
                <w:sz w:val="22"/>
              </w:rPr>
              <w:t>da</w:t>
            </w:r>
            <w:r w:rsidR="006C4BEE">
              <w:rPr>
                <w:rFonts w:ascii="Calibri" w:hAnsi="Calibri" w:cs="Times New Roman"/>
                <w:i/>
                <w:iCs/>
                <w:sz w:val="22"/>
              </w:rPr>
              <w:t>g</w:t>
            </w:r>
            <w:proofErr w:type="spellEnd"/>
          </w:p>
          <w:p w14:paraId="6AFC54AE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1842" w:type="dxa"/>
          </w:tcPr>
          <w:p w14:paraId="6D497698" w14:textId="0C11EB5A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 w:rsidR="007660BA"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>Galdhøpiggen</w:t>
            </w:r>
            <w:r w:rsidR="007660BA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365787E6" w14:textId="1CCF342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-</w:t>
            </w:r>
            <w:r w:rsidR="000C45B9" w:rsidRPr="000C45B9">
              <w:rPr>
                <w:rFonts w:ascii="Calibri" w:hAnsi="Calibri" w:cs="Times New Roman"/>
                <w:sz w:val="22"/>
                <w:lang w:val="nb-NO"/>
              </w:rPr>
              <w:t xml:space="preserve"> </w:t>
            </w:r>
            <w:r w:rsidR="007660BA"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>Da franskmennene gjorde opprør</w:t>
            </w:r>
            <w:r w:rsidR="007660BA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</w:tc>
        <w:tc>
          <w:tcPr>
            <w:tcW w:w="4448" w:type="dxa"/>
          </w:tcPr>
          <w:p w14:paraId="570564EF" w14:textId="77777777" w:rsidR="001E0910" w:rsidRPr="000C45B9" w:rsidRDefault="001E0910" w:rsidP="001E09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lese lyrikk og annen skjønnlitteratur og sakprosa på bokmål og nynorsk og  samtale om formål,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</w:p>
          <w:p w14:paraId="04FE11A0" w14:textId="77777777" w:rsidR="001E0910" w:rsidRPr="000C45B9" w:rsidRDefault="001E0910" w:rsidP="001E09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bruke lesestrategier tilpasset formålet med lesingen</w:t>
            </w:r>
          </w:p>
        </w:tc>
        <w:tc>
          <w:tcPr>
            <w:tcW w:w="0" w:type="auto"/>
          </w:tcPr>
          <w:p w14:paraId="21F6D0B6" w14:textId="2B21424F" w:rsidR="001E0910" w:rsidRPr="00DF1163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Demokrati medborgerskap: </w:t>
            </w:r>
          </w:p>
          <w:p w14:paraId="14B1A8B1" w14:textId="0A94F861" w:rsidR="001E0910" w:rsidRPr="000C45B9" w:rsidRDefault="006C4BEE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="001E0910" w:rsidRPr="000C45B9">
              <w:rPr>
                <w:rFonts w:ascii="Calibri" w:hAnsi="Calibri" w:cs="Times New Roman"/>
                <w:sz w:val="22"/>
                <w:lang w:val="nb-NO"/>
              </w:rPr>
              <w:t>Da franskmennene gjorde opprør</w:t>
            </w:r>
            <w:r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</w:tc>
      </w:tr>
      <w:tr w:rsidR="002D4EBE" w:rsidRPr="001E0910" w14:paraId="210553E5" w14:textId="77777777" w:rsidTr="007660BA">
        <w:tc>
          <w:tcPr>
            <w:tcW w:w="0" w:type="auto"/>
          </w:tcPr>
          <w:p w14:paraId="0C5C75D9" w14:textId="0EFF1421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lang w:val="nn-NO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lastRenderedPageBreak/>
              <w:t>Kap.</w:t>
            </w:r>
            <w:r w:rsidR="000C45B9">
              <w:rPr>
                <w:rFonts w:ascii="Calibri" w:hAnsi="Calibri" w:cs="Times New Roman"/>
                <w:b/>
                <w:bCs/>
                <w:sz w:val="22"/>
                <w:lang w:val="nn-NO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t>3</w:t>
            </w:r>
          </w:p>
          <w:p w14:paraId="5221AFB7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lang w:val="nn-NO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t>Lær å skrive tekster</w:t>
            </w:r>
          </w:p>
        </w:tc>
        <w:tc>
          <w:tcPr>
            <w:tcW w:w="2609" w:type="dxa"/>
          </w:tcPr>
          <w:p w14:paraId="715EEDEC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>- planlegge og skrive tekster med ulike formål</w:t>
            </w:r>
          </w:p>
        </w:tc>
        <w:tc>
          <w:tcPr>
            <w:tcW w:w="1994" w:type="dxa"/>
          </w:tcPr>
          <w:p w14:paraId="61DA6CE5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1842" w:type="dxa"/>
          </w:tcPr>
          <w:p w14:paraId="13907844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68817D01" w14:textId="1155432F" w:rsidR="001E0910" w:rsidRPr="000C45B9" w:rsidRDefault="001E0910" w:rsidP="000C45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skrive tekster med tydelig struktur </w:t>
            </w:r>
          </w:p>
          <w:p w14:paraId="4AA58D64" w14:textId="77777777" w:rsidR="001E0910" w:rsidRPr="000C45B9" w:rsidRDefault="001E0910" w:rsidP="001E09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gi tilbakemelding på medelevers tekster ut fra kriterier og bruke tilbakemeldinger i bearbeiding av egne tekster</w:t>
            </w:r>
          </w:p>
        </w:tc>
        <w:tc>
          <w:tcPr>
            <w:tcW w:w="0" w:type="auto"/>
          </w:tcPr>
          <w:p w14:paraId="4C2E2319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</w:tr>
      <w:tr w:rsidR="002D4EBE" w:rsidRPr="001E0910" w14:paraId="3A967B54" w14:textId="77777777" w:rsidTr="007660BA">
        <w:tc>
          <w:tcPr>
            <w:tcW w:w="0" w:type="auto"/>
          </w:tcPr>
          <w:p w14:paraId="64703B8D" w14:textId="6AB3F659" w:rsidR="001E0910" w:rsidRPr="001E0910" w:rsidRDefault="001E0910" w:rsidP="001E0910">
            <w:pPr>
              <w:spacing w:before="100" w:beforeAutospacing="1" w:afterAutospacing="1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 4</w:t>
            </w:r>
          </w:p>
          <w:p w14:paraId="40A97560" w14:textId="77777777" w:rsidR="001E0910" w:rsidRPr="001E0910" w:rsidRDefault="001E0910" w:rsidP="001E0910">
            <w:pPr>
              <w:spacing w:before="100" w:beforeAutospacing="1" w:afterAutospacing="1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Les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skjønn-litteratur</w:t>
            </w:r>
            <w:proofErr w:type="spellEnd"/>
          </w:p>
        </w:tc>
        <w:tc>
          <w:tcPr>
            <w:tcW w:w="2609" w:type="dxa"/>
          </w:tcPr>
          <w:p w14:paraId="4008C5F5" w14:textId="77777777" w:rsidR="001E0910" w:rsidRPr="000C45B9" w:rsidRDefault="001E0910" w:rsidP="001E0910">
            <w:pPr>
              <w:spacing w:before="100" w:beforeAutospacing="1" w:afterAutospacing="1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lese og samtale om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 i skjønnlitterære tekster</w:t>
            </w:r>
          </w:p>
        </w:tc>
        <w:tc>
          <w:tcPr>
            <w:tcW w:w="1994" w:type="dxa"/>
          </w:tcPr>
          <w:p w14:paraId="2B9F18EE" w14:textId="24188DB7" w:rsidR="001E0910" w:rsidRPr="000C45B9" w:rsidRDefault="001E0910" w:rsidP="001E0910">
            <w:pPr>
              <w:spacing w:before="100" w:beforeAutospacing="1" w:afterAutospacing="1" w:line="240" w:lineRule="auto"/>
              <w:contextualSpacing/>
              <w:jc w:val="both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</w:t>
            </w:r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Listene</w:t>
            </w:r>
          </w:p>
          <w:p w14:paraId="118C1C89" w14:textId="7153E42B" w:rsidR="001E0910" w:rsidRPr="000C45B9" w:rsidRDefault="001E0910" w:rsidP="001E0910">
            <w:pPr>
              <w:spacing w:before="100" w:beforeAutospacing="1" w:afterAutospacing="1" w:line="240" w:lineRule="auto"/>
              <w:contextualSpacing/>
              <w:jc w:val="both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</w:t>
            </w:r>
            <w:r w:rsidR="007660BA">
              <w:rPr>
                <w:rFonts w:ascii="Calibri" w:hAnsi="Calibri" w:cs="Times New Roman"/>
                <w:sz w:val="22"/>
                <w:lang w:val="nn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n-NO"/>
              </w:rPr>
              <w:t>Mirakel</w:t>
            </w:r>
            <w:r w:rsidR="007660BA">
              <w:rPr>
                <w:rFonts w:ascii="Calibri" w:hAnsi="Calibri" w:cs="Times New Roman"/>
                <w:sz w:val="22"/>
                <w:lang w:val="nn-NO"/>
              </w:rPr>
              <w:t>»</w:t>
            </w:r>
          </w:p>
          <w:p w14:paraId="472F5E7B" w14:textId="2DEBA1D0" w:rsidR="001E0910" w:rsidRPr="000C45B9" w:rsidRDefault="001E0910" w:rsidP="001E0910">
            <w:pPr>
              <w:spacing w:before="100" w:beforeAutospacing="1" w:afterAutospacing="1" w:line="240" w:lineRule="auto"/>
              <w:contextualSpacing/>
              <w:jc w:val="both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</w:t>
            </w:r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Trappetrinn</w:t>
            </w:r>
          </w:p>
        </w:tc>
        <w:tc>
          <w:tcPr>
            <w:tcW w:w="1842" w:type="dxa"/>
          </w:tcPr>
          <w:p w14:paraId="7F485CB0" w14:textId="77777777" w:rsidR="001E0910" w:rsidRPr="000C45B9" w:rsidRDefault="001E0910" w:rsidP="001E0910">
            <w:pPr>
              <w:spacing w:before="100" w:beforeAutospacing="1" w:afterAutospacing="1" w:line="240" w:lineRule="auto"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1618BB22" w14:textId="77777777" w:rsidR="001E0910" w:rsidRPr="000C45B9" w:rsidRDefault="001E0910" w:rsidP="001E0910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lese lyrikk, noveller og annen skjønnlitteratur og sakprosa på bokmål og nynorsk og samtale om formål,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</w:p>
        </w:tc>
        <w:tc>
          <w:tcPr>
            <w:tcW w:w="0" w:type="auto"/>
          </w:tcPr>
          <w:p w14:paraId="525825F1" w14:textId="77777777" w:rsidR="006C4BEE" w:rsidRDefault="00DF1163" w:rsidP="006C4BEE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66465BF6" w14:textId="4DEE63ED" w:rsidR="006C4BEE" w:rsidRDefault="006C4BEE" w:rsidP="006C4BEE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="001E0910" w:rsidRPr="00F35EB2">
              <w:rPr>
                <w:rFonts w:ascii="Calibri" w:hAnsi="Calibri" w:cs="Times New Roman"/>
                <w:sz w:val="22"/>
                <w:lang w:val="nb-NO"/>
              </w:rPr>
              <w:t>Mirakel</w:t>
            </w:r>
            <w:r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29263A47" w14:textId="19B8EC1A" w:rsidR="001E0910" w:rsidRPr="006C4BEE" w:rsidRDefault="001E0910" w:rsidP="006C4BEE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6C4BEE">
              <w:rPr>
                <w:rFonts w:ascii="Calibri" w:hAnsi="Calibri" w:cs="Times New Roman"/>
                <w:i/>
                <w:iCs/>
                <w:sz w:val="22"/>
                <w:lang w:val="nb-NO"/>
              </w:rPr>
              <w:t>Trappetrinn</w:t>
            </w:r>
          </w:p>
        </w:tc>
      </w:tr>
      <w:tr w:rsidR="002D4EBE" w:rsidRPr="001E0910" w14:paraId="65E66941" w14:textId="77777777" w:rsidTr="007660BA">
        <w:tc>
          <w:tcPr>
            <w:tcW w:w="0" w:type="auto"/>
          </w:tcPr>
          <w:p w14:paraId="3A060E92" w14:textId="14FEB5A9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</w:t>
            </w:r>
            <w:r w:rsidR="000C45B9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</w:rPr>
              <w:t>5</w:t>
            </w:r>
          </w:p>
          <w:p w14:paraId="1569D4B4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Dikt</w:t>
            </w:r>
            <w:proofErr w:type="spellEnd"/>
          </w:p>
        </w:tc>
        <w:tc>
          <w:tcPr>
            <w:tcW w:w="2609" w:type="dxa"/>
          </w:tcPr>
          <w:p w14:paraId="1811B2D1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lese og samtale om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 i dikt</w:t>
            </w:r>
          </w:p>
          <w:p w14:paraId="7A05C2F4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>- skrive og lese opp dikt</w:t>
            </w:r>
          </w:p>
        </w:tc>
        <w:tc>
          <w:tcPr>
            <w:tcW w:w="1994" w:type="dxa"/>
          </w:tcPr>
          <w:p w14:paraId="4A151256" w14:textId="77777777" w:rsidR="001E0910" w:rsidRPr="006C4BEE" w:rsidRDefault="001E0910" w:rsidP="001E0910">
            <w:pPr>
              <w:spacing w:after="0" w:line="240" w:lineRule="auto"/>
              <w:rPr>
                <w:rFonts w:ascii="Calibri" w:hAnsi="Calibri" w:cs="Times New Roman"/>
                <w:i/>
                <w:iCs/>
                <w:sz w:val="22"/>
                <w:lang w:val="nn-NO"/>
              </w:rPr>
            </w:pPr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 xml:space="preserve">- </w:t>
            </w:r>
            <w:proofErr w:type="spellStart"/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Gutten</w:t>
            </w:r>
            <w:proofErr w:type="spellEnd"/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 xml:space="preserve"> i </w:t>
            </w:r>
            <w:proofErr w:type="spellStart"/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speilet</w:t>
            </w:r>
            <w:proofErr w:type="spellEnd"/>
          </w:p>
          <w:p w14:paraId="256D4549" w14:textId="39542483" w:rsidR="001E0910" w:rsidRPr="006C4BEE" w:rsidRDefault="001E0910" w:rsidP="001E0910">
            <w:pPr>
              <w:spacing w:after="0" w:line="240" w:lineRule="auto"/>
              <w:rPr>
                <w:rFonts w:ascii="Calibri" w:hAnsi="Calibri" w:cs="Times New Roman"/>
                <w:i/>
                <w:iCs/>
                <w:sz w:val="22"/>
                <w:lang w:val="nn-NO"/>
              </w:rPr>
            </w:pPr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 xml:space="preserve">- </w:t>
            </w:r>
            <w:proofErr w:type="spellStart"/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Snorkerne</w:t>
            </w:r>
            <w:proofErr w:type="spellEnd"/>
          </w:p>
          <w:p w14:paraId="6C07C567" w14:textId="42C8238D" w:rsidR="001E0910" w:rsidRPr="006C4BEE" w:rsidRDefault="001E0910" w:rsidP="001E0910">
            <w:pPr>
              <w:spacing w:after="0" w:line="240" w:lineRule="auto"/>
              <w:rPr>
                <w:rFonts w:ascii="Calibri" w:hAnsi="Calibri" w:cs="Times New Roman"/>
                <w:i/>
                <w:iCs/>
                <w:sz w:val="22"/>
                <w:lang w:val="nn-NO"/>
              </w:rPr>
            </w:pPr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-</w:t>
            </w:r>
            <w:r w:rsidR="007660BA"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 xml:space="preserve"> </w:t>
            </w:r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På tunet står ein sko i ro</w:t>
            </w:r>
          </w:p>
          <w:p w14:paraId="012CEFFE" w14:textId="4F986200" w:rsidR="001E0910" w:rsidRPr="006C4BEE" w:rsidRDefault="001E0910" w:rsidP="001E0910">
            <w:pPr>
              <w:spacing w:after="0" w:line="240" w:lineRule="auto"/>
              <w:rPr>
                <w:rFonts w:ascii="Calibri" w:hAnsi="Calibri" w:cs="Times New Roman"/>
                <w:i/>
                <w:iCs/>
                <w:sz w:val="22"/>
                <w:lang w:val="nn-NO"/>
              </w:rPr>
            </w:pPr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- Runde, rare Rulle Rusk</w:t>
            </w:r>
          </w:p>
          <w:p w14:paraId="33FF8238" w14:textId="7673F519" w:rsidR="001E0910" w:rsidRPr="006C4BEE" w:rsidRDefault="001E0910" w:rsidP="001E0910">
            <w:pPr>
              <w:spacing w:after="0" w:line="240" w:lineRule="auto"/>
              <w:rPr>
                <w:rFonts w:ascii="Calibri" w:hAnsi="Calibri" w:cs="Times New Roman"/>
                <w:i/>
                <w:iCs/>
                <w:sz w:val="22"/>
                <w:lang w:val="nn-NO"/>
              </w:rPr>
            </w:pPr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- Eg er eg er eg er</w:t>
            </w:r>
          </w:p>
          <w:p w14:paraId="6C3378DB" w14:textId="54738244" w:rsidR="001E0910" w:rsidRPr="006C4BEE" w:rsidRDefault="001E0910" w:rsidP="001E0910">
            <w:pPr>
              <w:spacing w:after="0" w:line="240" w:lineRule="auto"/>
              <w:rPr>
                <w:rFonts w:ascii="Calibri" w:hAnsi="Calibri" w:cs="Times New Roman"/>
                <w:i/>
                <w:iCs/>
                <w:sz w:val="22"/>
                <w:lang w:val="nn-NO"/>
              </w:rPr>
            </w:pPr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 xml:space="preserve">- Mens </w:t>
            </w:r>
            <w:proofErr w:type="spellStart"/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jeg</w:t>
            </w:r>
            <w:proofErr w:type="spellEnd"/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 xml:space="preserve"> </w:t>
            </w:r>
            <w:proofErr w:type="spellStart"/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vandret</w:t>
            </w:r>
            <w:proofErr w:type="spellEnd"/>
          </w:p>
          <w:p w14:paraId="0DB05F16" w14:textId="72A16EEA" w:rsidR="001E0910" w:rsidRPr="006C4BEE" w:rsidRDefault="001E0910" w:rsidP="001E0910">
            <w:pPr>
              <w:spacing w:after="0" w:line="240" w:lineRule="auto"/>
              <w:rPr>
                <w:rFonts w:ascii="Calibri" w:hAnsi="Calibri" w:cs="Times New Roman"/>
                <w:i/>
                <w:iCs/>
                <w:sz w:val="22"/>
                <w:lang w:val="nn-NO"/>
              </w:rPr>
            </w:pPr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 xml:space="preserve">- </w:t>
            </w:r>
            <w:proofErr w:type="spellStart"/>
            <w:r w:rsidRPr="006C4BEE">
              <w:rPr>
                <w:rFonts w:ascii="Calibri" w:hAnsi="Calibri" w:cs="Times New Roman"/>
                <w:i/>
                <w:iCs/>
                <w:sz w:val="22"/>
                <w:lang w:val="nn-NO"/>
              </w:rPr>
              <w:t>Váccidettiinan</w:t>
            </w:r>
            <w:proofErr w:type="spellEnd"/>
          </w:p>
        </w:tc>
        <w:tc>
          <w:tcPr>
            <w:tcW w:w="1842" w:type="dxa"/>
          </w:tcPr>
          <w:p w14:paraId="423C920E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28BBEC5E" w14:textId="0F60CDA5" w:rsidR="001E0910" w:rsidRPr="000C45B9" w:rsidRDefault="001E0910" w:rsidP="000C45B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lese lyrikk på bokmål og nynorsk, og samtale om formål,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</w:p>
          <w:p w14:paraId="4C679E5A" w14:textId="2E6E4D01" w:rsidR="001E0910" w:rsidRPr="000C45B9" w:rsidRDefault="001E0910" w:rsidP="000C45B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lese samiske tekster på norsk og samtale om verdiene som kommer til uttrykk, og hvordan stedsnavn og personnavn som inneholder de samiske bokstavene, uttales</w:t>
            </w:r>
          </w:p>
          <w:p w14:paraId="17D73AA4" w14:textId="1F6F914B" w:rsidR="001E0910" w:rsidRPr="006C4BEE" w:rsidRDefault="001E0910" w:rsidP="001E091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leke med språket og prøve ut ulike virkemidler og framstillingsmåter i muntlige og skriftlige tekster</w:t>
            </w:r>
          </w:p>
        </w:tc>
        <w:tc>
          <w:tcPr>
            <w:tcW w:w="0" w:type="auto"/>
          </w:tcPr>
          <w:p w14:paraId="36F16618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</w:tr>
      <w:tr w:rsidR="002D4EBE" w:rsidRPr="001E0910" w14:paraId="77D053BB" w14:textId="77777777" w:rsidTr="007660BA">
        <w:tc>
          <w:tcPr>
            <w:tcW w:w="0" w:type="auto"/>
          </w:tcPr>
          <w:p w14:paraId="5360C7D7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 6</w:t>
            </w:r>
          </w:p>
          <w:p w14:paraId="42DF6C28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Skriv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fortelling</w:t>
            </w:r>
            <w:proofErr w:type="spellEnd"/>
          </w:p>
        </w:tc>
        <w:tc>
          <w:tcPr>
            <w:tcW w:w="2609" w:type="dxa"/>
          </w:tcPr>
          <w:p w14:paraId="10450756" w14:textId="63BC85C4" w:rsidR="001E0910" w:rsidRPr="000C45B9" w:rsidRDefault="001E0910" w:rsidP="000C45B9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skrive fortellinger med </w:t>
            </w:r>
          </w:p>
          <w:p w14:paraId="433728B0" w14:textId="11D2E32D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innledning</w:t>
            </w:r>
          </w:p>
          <w:p w14:paraId="3620B57D" w14:textId="2D44C6EC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-</w:t>
            </w:r>
            <w:r w:rsidR="000C45B9">
              <w:rPr>
                <w:rFonts w:ascii="Calibri" w:hAnsi="Calibri" w:cs="Times New Roman"/>
                <w:sz w:val="22"/>
                <w:lang w:val="nb-NO"/>
              </w:rPr>
              <w:t xml:space="preserve"> 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>hoveddel med et problem som må løses</w:t>
            </w:r>
          </w:p>
          <w:p w14:paraId="1FDF562D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lastRenderedPageBreak/>
              <w:t>-avslutning</w:t>
            </w:r>
          </w:p>
        </w:tc>
        <w:tc>
          <w:tcPr>
            <w:tcW w:w="1994" w:type="dxa"/>
          </w:tcPr>
          <w:p w14:paraId="55F9C70D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6A561B3B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62BCA194" w14:textId="710ED4CE" w:rsidR="001E0910" w:rsidRPr="006C4BEE" w:rsidRDefault="001E0910" w:rsidP="001E091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skrive tekster med tydelig struktur</w:t>
            </w:r>
          </w:p>
          <w:p w14:paraId="798F8B58" w14:textId="1B733D65" w:rsidR="001E0910" w:rsidRPr="000C45B9" w:rsidRDefault="001E0910" w:rsidP="000C45B9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gi tilbakemelding på medelevers tekster ut fra kriterier og bruke 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lastRenderedPageBreak/>
              <w:t>tilbakemeldinger i bearbeiding av egne tekste</w:t>
            </w:r>
          </w:p>
        </w:tc>
        <w:tc>
          <w:tcPr>
            <w:tcW w:w="0" w:type="auto"/>
          </w:tcPr>
          <w:p w14:paraId="417FD15D" w14:textId="77777777" w:rsidR="00B55BD5" w:rsidRPr="00DF1163" w:rsidRDefault="00B55BD5" w:rsidP="00B55BD5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lastRenderedPageBreak/>
              <w:t xml:space="preserve">Folkehelse og livsmestring: </w:t>
            </w:r>
          </w:p>
          <w:p w14:paraId="12E1B458" w14:textId="57200694" w:rsidR="001E0910" w:rsidRPr="000C45B9" w:rsidRDefault="002D4EBE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Utvikle evne til å utrykke seg</w:t>
            </w:r>
            <w:r w:rsidR="00CB33F9">
              <w:rPr>
                <w:rFonts w:ascii="Calibri" w:hAnsi="Calibri" w:cs="Times New Roman"/>
                <w:sz w:val="22"/>
                <w:lang w:val="nb-NO"/>
              </w:rPr>
              <w:t xml:space="preserve"> skriftlig </w:t>
            </w:r>
            <w:r w:rsidR="00CB33F9">
              <w:rPr>
                <w:rFonts w:ascii="Calibri" w:hAnsi="Calibri" w:cs="Times New Roman"/>
                <w:sz w:val="22"/>
                <w:lang w:val="nb-NO"/>
              </w:rPr>
              <w:lastRenderedPageBreak/>
              <w:t>og g</w:t>
            </w:r>
            <w:r w:rsidR="00E913DA">
              <w:rPr>
                <w:rFonts w:ascii="Calibri" w:hAnsi="Calibri" w:cs="Times New Roman"/>
                <w:sz w:val="22"/>
                <w:lang w:val="nb-NO"/>
              </w:rPr>
              <w:t>i utrykk for egne tanker, føl</w:t>
            </w:r>
            <w:r w:rsidR="00CB33F9">
              <w:rPr>
                <w:rFonts w:ascii="Calibri" w:hAnsi="Calibri" w:cs="Times New Roman"/>
                <w:sz w:val="22"/>
                <w:lang w:val="nb-NO"/>
              </w:rPr>
              <w:t>elser</w:t>
            </w:r>
            <w:r w:rsidR="00E913DA">
              <w:rPr>
                <w:rFonts w:ascii="Calibri" w:hAnsi="Calibri" w:cs="Times New Roman"/>
                <w:sz w:val="22"/>
                <w:lang w:val="nb-NO"/>
              </w:rPr>
              <w:t xml:space="preserve"> og erfaringer</w:t>
            </w:r>
            <w:r w:rsidR="00253758">
              <w:rPr>
                <w:rFonts w:ascii="Calibri" w:hAnsi="Calibri" w:cs="Times New Roman"/>
                <w:sz w:val="22"/>
                <w:lang w:val="nb-NO"/>
              </w:rPr>
              <w:t>.</w:t>
            </w:r>
          </w:p>
        </w:tc>
      </w:tr>
      <w:tr w:rsidR="002D4EBE" w:rsidRPr="001E0910" w14:paraId="31548B6C" w14:textId="77777777" w:rsidTr="007660BA">
        <w:tc>
          <w:tcPr>
            <w:tcW w:w="0" w:type="auto"/>
          </w:tcPr>
          <w:p w14:paraId="0E291CE1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</w:rPr>
              <w:lastRenderedPageBreak/>
              <w:t>Kap.7</w:t>
            </w:r>
          </w:p>
          <w:p w14:paraId="5A45A599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Substantiv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og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adjektiv</w:t>
            </w:r>
            <w:proofErr w:type="spellEnd"/>
          </w:p>
        </w:tc>
        <w:tc>
          <w:tcPr>
            <w:tcW w:w="2609" w:type="dxa"/>
          </w:tcPr>
          <w:p w14:paraId="3CEED1D2" w14:textId="77777777" w:rsidR="001E0910" w:rsidRPr="000C45B9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>- finne substantiv og adjektiv i en tekst</w:t>
            </w:r>
          </w:p>
          <w:p w14:paraId="30F44D11" w14:textId="77777777" w:rsidR="001E0910" w:rsidRPr="000C45B9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>- forklare hva et substantiv er</w:t>
            </w:r>
          </w:p>
          <w:p w14:paraId="273D4E9B" w14:textId="77777777" w:rsidR="001E0910" w:rsidRPr="000C45B9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>- forklare forskjellen på egennavn og fellesnavn</w:t>
            </w:r>
          </w:p>
          <w:p w14:paraId="75FD6A72" w14:textId="77777777" w:rsidR="001E0910" w:rsidRPr="000C45B9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>- forklare hva et - bøye substantiv i bestemt og ubestemt form, entall og flertall</w:t>
            </w:r>
          </w:p>
          <w:p w14:paraId="15E984F6" w14:textId="77777777" w:rsidR="001E0910" w:rsidRPr="000C45B9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>Forklare hva et adjektiv er, og hva det gjør med en tekst</w:t>
            </w:r>
          </w:p>
          <w:p w14:paraId="3A9E9A6C" w14:textId="77777777" w:rsidR="001E0910" w:rsidRPr="000C45B9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 xml:space="preserve">- gradbøye adjektiv </w:t>
            </w:r>
          </w:p>
          <w:p w14:paraId="26F0CE4B" w14:textId="7E730BDA" w:rsidR="001E0910" w:rsidRPr="006C4BEE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>- utforske hvordan substantiv og adjektiv påvirker hverandre</w:t>
            </w:r>
          </w:p>
        </w:tc>
        <w:tc>
          <w:tcPr>
            <w:tcW w:w="1994" w:type="dxa"/>
          </w:tcPr>
          <w:p w14:paraId="7F26D52E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0FCD3FEC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5019FE1A" w14:textId="081F4C77" w:rsidR="001E0910" w:rsidRPr="000C45B9" w:rsidRDefault="001E0910" w:rsidP="000C45B9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mestre sentrale regler for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b-NO"/>
              </w:rPr>
              <w:t>ordbøying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 </w:t>
            </w:r>
          </w:p>
          <w:p w14:paraId="1035FC39" w14:textId="4E9ACCC9" w:rsidR="001E0910" w:rsidRPr="000C45B9" w:rsidRDefault="001E0910" w:rsidP="000C45B9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bruke fagspråk og kunnskap om ordklasser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b-NO"/>
              </w:rPr>
              <w:t>setningsoppbygning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 i samtale om egne og andres tekster</w:t>
            </w:r>
          </w:p>
        </w:tc>
        <w:tc>
          <w:tcPr>
            <w:tcW w:w="0" w:type="auto"/>
          </w:tcPr>
          <w:p w14:paraId="0219C2D8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</w:tr>
      <w:tr w:rsidR="002D4EBE" w:rsidRPr="001E0910" w14:paraId="61CEF946" w14:textId="77777777" w:rsidTr="007660BA">
        <w:tc>
          <w:tcPr>
            <w:tcW w:w="0" w:type="auto"/>
          </w:tcPr>
          <w:p w14:paraId="1375757F" w14:textId="33CAFE12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</w:t>
            </w:r>
            <w:r w:rsidR="000C45B9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</w:rPr>
              <w:t>8</w:t>
            </w:r>
          </w:p>
          <w:p w14:paraId="1C2949A7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Skriv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riktig</w:t>
            </w:r>
            <w:proofErr w:type="spellEnd"/>
          </w:p>
        </w:tc>
        <w:tc>
          <w:tcPr>
            <w:tcW w:w="2609" w:type="dxa"/>
          </w:tcPr>
          <w:p w14:paraId="76FB4E34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bruke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b-NO"/>
              </w:rPr>
              <w:t>kj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b-NO"/>
              </w:rPr>
              <w:t>sj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b-NO"/>
              </w:rPr>
              <w:t>-lydene riktig</w:t>
            </w:r>
          </w:p>
        </w:tc>
        <w:tc>
          <w:tcPr>
            <w:tcW w:w="1994" w:type="dxa"/>
          </w:tcPr>
          <w:p w14:paraId="21F4061F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299B9606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50D737F3" w14:textId="0385C211" w:rsidR="001E0910" w:rsidRPr="000C45B9" w:rsidRDefault="001E0910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mestre sentrale regler for rettskriving</w:t>
            </w:r>
          </w:p>
          <w:p w14:paraId="6B8A41F6" w14:textId="77777777" w:rsidR="001E0910" w:rsidRPr="000C45B9" w:rsidRDefault="001E0910" w:rsidP="001E0910">
            <w:pPr>
              <w:spacing w:after="0" w:line="240" w:lineRule="auto"/>
              <w:ind w:left="360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0" w:type="auto"/>
          </w:tcPr>
          <w:p w14:paraId="32116EA8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</w:tr>
      <w:tr w:rsidR="002D4EBE" w:rsidRPr="001E0910" w14:paraId="63AB432A" w14:textId="77777777" w:rsidTr="007660BA">
        <w:tc>
          <w:tcPr>
            <w:tcW w:w="0" w:type="auto"/>
          </w:tcPr>
          <w:p w14:paraId="5C3DCEE4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 9</w:t>
            </w:r>
          </w:p>
          <w:p w14:paraId="4A36E036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Bruk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tegn</w:t>
            </w:r>
            <w:proofErr w:type="spellEnd"/>
          </w:p>
        </w:tc>
        <w:tc>
          <w:tcPr>
            <w:tcW w:w="2609" w:type="dxa"/>
          </w:tcPr>
          <w:p w14:paraId="36445A39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- bruke punktum</w:t>
            </w:r>
          </w:p>
          <w:p w14:paraId="7746180B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- bruke spørretegn</w:t>
            </w:r>
          </w:p>
          <w:p w14:paraId="571547F2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- bruke utropstegn</w:t>
            </w:r>
          </w:p>
        </w:tc>
        <w:tc>
          <w:tcPr>
            <w:tcW w:w="1994" w:type="dxa"/>
          </w:tcPr>
          <w:p w14:paraId="6675E2C2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53891021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4C3CB228" w14:textId="305F36D2" w:rsidR="001E0910" w:rsidRPr="000C45B9" w:rsidRDefault="001E0910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mestre sentrale regler for tegnsetting</w:t>
            </w:r>
          </w:p>
          <w:p w14:paraId="4F8B7F26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0" w:type="auto"/>
          </w:tcPr>
          <w:p w14:paraId="3599ADBF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</w:tr>
      <w:tr w:rsidR="002D4EBE" w:rsidRPr="001E0910" w14:paraId="0E8D986D" w14:textId="77777777" w:rsidTr="007660BA">
        <w:tc>
          <w:tcPr>
            <w:tcW w:w="0" w:type="auto"/>
          </w:tcPr>
          <w:p w14:paraId="3C3C86BD" w14:textId="46377E84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lastRenderedPageBreak/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</w:t>
            </w:r>
            <w:r w:rsidR="000C45B9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</w:rPr>
              <w:t>10</w:t>
            </w:r>
          </w:p>
          <w:p w14:paraId="7909CA63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Les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saktekst</w:t>
            </w:r>
            <w:proofErr w:type="spellEnd"/>
          </w:p>
        </w:tc>
        <w:tc>
          <w:tcPr>
            <w:tcW w:w="2609" w:type="dxa"/>
          </w:tcPr>
          <w:p w14:paraId="07A62DFB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lese og samtale om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 i saktekster</w:t>
            </w:r>
          </w:p>
        </w:tc>
        <w:tc>
          <w:tcPr>
            <w:tcW w:w="1994" w:type="dxa"/>
          </w:tcPr>
          <w:p w14:paraId="0D3EACF6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387E0460" w14:textId="4D449065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-</w:t>
            </w:r>
            <w:r w:rsidR="000C45B9">
              <w:rPr>
                <w:rFonts w:ascii="Calibri" w:hAnsi="Calibri" w:cs="Times New Roman"/>
                <w:sz w:val="22"/>
                <w:lang w:val="nb-NO"/>
              </w:rPr>
              <w:t xml:space="preserve"> 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>Navn før og nå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557ABAC1" w14:textId="4A5AC5B2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>Jentenavn 1880-2018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605B5CD2" w14:textId="62B5AD20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>Guttenavn 1880 – 2018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2C04D4E8" w14:textId="1B250D59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>Navnetoppen 2018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5068A258" w14:textId="52DBACD3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>Astrid Lindgren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5928F08B" w14:textId="17244972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</w:t>
            </w:r>
            <w:r w:rsidR="006C4BEE">
              <w:rPr>
                <w:rFonts w:ascii="Calibri" w:hAnsi="Calibri" w:cs="Times New Roman"/>
                <w:sz w:val="22"/>
                <w:lang w:val="nn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n-NO"/>
              </w:rPr>
              <w:t>Jorda rundt aleine i seglbåt</w:t>
            </w:r>
            <w:r w:rsidR="006C4BEE">
              <w:rPr>
                <w:rFonts w:ascii="Calibri" w:hAnsi="Calibri" w:cs="Times New Roman"/>
                <w:sz w:val="22"/>
                <w:lang w:val="nn-NO"/>
              </w:rPr>
              <w:t>»</w:t>
            </w:r>
          </w:p>
        </w:tc>
        <w:tc>
          <w:tcPr>
            <w:tcW w:w="4448" w:type="dxa"/>
          </w:tcPr>
          <w:p w14:paraId="12A0F7E4" w14:textId="35FBB84C" w:rsidR="001E0910" w:rsidRPr="000C45B9" w:rsidRDefault="001E0910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lese sakprosa på bokmål og nynorsk og samtale om formål,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</w:p>
        </w:tc>
        <w:tc>
          <w:tcPr>
            <w:tcW w:w="0" w:type="auto"/>
          </w:tcPr>
          <w:p w14:paraId="08D73DF8" w14:textId="77777777" w:rsidR="00DF1163" w:rsidRPr="00DF1163" w:rsidRDefault="00DF1163" w:rsidP="00DF1163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2E3DA91D" w14:textId="36AF4018" w:rsidR="001E0910" w:rsidRPr="000C45B9" w:rsidRDefault="006C4BEE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>«</w:t>
            </w:r>
            <w:r w:rsidR="001E0910" w:rsidRPr="000C45B9">
              <w:rPr>
                <w:rFonts w:ascii="Calibri" w:hAnsi="Calibri" w:cs="Times New Roman"/>
                <w:sz w:val="22"/>
                <w:lang w:val="nn-NO"/>
              </w:rPr>
              <w:t>Jorda rundt aleine i ein seglbåt</w:t>
            </w:r>
            <w:r>
              <w:rPr>
                <w:rFonts w:ascii="Calibri" w:hAnsi="Calibri" w:cs="Times New Roman"/>
                <w:sz w:val="22"/>
                <w:lang w:val="nn-NO"/>
              </w:rPr>
              <w:t>»</w:t>
            </w:r>
          </w:p>
        </w:tc>
      </w:tr>
      <w:tr w:rsidR="002D4EBE" w:rsidRPr="001E0910" w14:paraId="24B4041A" w14:textId="77777777" w:rsidTr="007660BA">
        <w:tc>
          <w:tcPr>
            <w:tcW w:w="0" w:type="auto"/>
          </w:tcPr>
          <w:p w14:paraId="691D4DBC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</w:rPr>
              <w:t>Kap.11</w:t>
            </w:r>
          </w:p>
          <w:p w14:paraId="243C11B8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Skriv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faktatekst</w:t>
            </w:r>
            <w:proofErr w:type="spellEnd"/>
          </w:p>
        </w:tc>
        <w:tc>
          <w:tcPr>
            <w:tcW w:w="2609" w:type="dxa"/>
          </w:tcPr>
          <w:p w14:paraId="2F809351" w14:textId="77777777" w:rsidR="001E0910" w:rsidRPr="000C45B9" w:rsidRDefault="001E0910" w:rsidP="001E0910">
            <w:pPr>
              <w:spacing w:after="0" w:line="240" w:lineRule="auto"/>
              <w:rPr>
                <w:rFonts w:cstheme="minorHAnsi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 xml:space="preserve">- </w:t>
            </w:r>
            <w:r w:rsidRPr="000C45B9">
              <w:rPr>
                <w:rFonts w:cstheme="minorHAnsi"/>
                <w:lang w:val="nb-NO"/>
              </w:rPr>
              <w:t>samle, vurdere og bruke informasjon fra ulike kilder</w:t>
            </w:r>
          </w:p>
          <w:p w14:paraId="72A04B3C" w14:textId="75254A0F" w:rsidR="001E0910" w:rsidRPr="000C45B9" w:rsidRDefault="001E0910" w:rsidP="001E0910">
            <w:pPr>
              <w:spacing w:after="0" w:line="240" w:lineRule="auto"/>
              <w:rPr>
                <w:rFonts w:cstheme="minorHAnsi"/>
                <w:lang w:val="nb-NO"/>
              </w:rPr>
            </w:pPr>
            <w:r w:rsidRPr="000C45B9">
              <w:rPr>
                <w:rFonts w:cstheme="minorHAnsi"/>
                <w:lang w:val="nb-NO"/>
              </w:rPr>
              <w:t>-</w:t>
            </w:r>
            <w:r w:rsidR="006C4BEE">
              <w:rPr>
                <w:rFonts w:cstheme="minorHAnsi"/>
                <w:lang w:val="nb-NO"/>
              </w:rPr>
              <w:t xml:space="preserve"> </w:t>
            </w:r>
            <w:r w:rsidRPr="000C45B9">
              <w:rPr>
                <w:rFonts w:cstheme="minorHAnsi"/>
                <w:lang w:val="nb-NO"/>
              </w:rPr>
              <w:t xml:space="preserve">planlegge en </w:t>
            </w:r>
            <w:proofErr w:type="spellStart"/>
            <w:r w:rsidRPr="000C45B9">
              <w:rPr>
                <w:rFonts w:cstheme="minorHAnsi"/>
                <w:lang w:val="nb-NO"/>
              </w:rPr>
              <w:t>faktatekst</w:t>
            </w:r>
            <w:proofErr w:type="spellEnd"/>
          </w:p>
          <w:p w14:paraId="0A734193" w14:textId="6704C2AD" w:rsidR="001E0910" w:rsidRPr="000C45B9" w:rsidRDefault="001E0910" w:rsidP="001E0910">
            <w:pPr>
              <w:spacing w:after="0" w:line="240" w:lineRule="auto"/>
              <w:rPr>
                <w:rFonts w:cstheme="minorHAnsi"/>
                <w:lang w:val="nb-NO"/>
              </w:rPr>
            </w:pPr>
            <w:r w:rsidRPr="000C45B9">
              <w:rPr>
                <w:rFonts w:cstheme="minorHAnsi"/>
                <w:lang w:val="nb-NO"/>
              </w:rPr>
              <w:t xml:space="preserve">- skrive en </w:t>
            </w:r>
            <w:proofErr w:type="spellStart"/>
            <w:r w:rsidRPr="000C45B9">
              <w:rPr>
                <w:rFonts w:cstheme="minorHAnsi"/>
                <w:lang w:val="nb-NO"/>
              </w:rPr>
              <w:t>faktatekst</w:t>
            </w:r>
            <w:proofErr w:type="spellEnd"/>
          </w:p>
          <w:p w14:paraId="681FAD34" w14:textId="6106DA7F" w:rsidR="001E0910" w:rsidRPr="006C4BEE" w:rsidRDefault="001E0910" w:rsidP="001E0910">
            <w:pPr>
              <w:spacing w:after="0" w:line="240" w:lineRule="auto"/>
              <w:rPr>
                <w:rFonts w:cstheme="minorHAnsi"/>
                <w:lang w:val="nb-NO"/>
              </w:rPr>
            </w:pPr>
            <w:r w:rsidRPr="000C45B9">
              <w:rPr>
                <w:rFonts w:cstheme="minorHAnsi"/>
                <w:lang w:val="nb-NO"/>
              </w:rPr>
              <w:t>-</w:t>
            </w:r>
            <w:r w:rsidR="006C4BEE">
              <w:rPr>
                <w:rFonts w:cstheme="minorHAnsi"/>
                <w:lang w:val="nb-NO"/>
              </w:rPr>
              <w:t xml:space="preserve"> </w:t>
            </w:r>
            <w:r w:rsidRPr="000C45B9">
              <w:rPr>
                <w:rFonts w:cstheme="minorHAnsi"/>
                <w:lang w:val="nb-NO"/>
              </w:rPr>
              <w:t>vise hvilke kilder som er brukt</w:t>
            </w:r>
          </w:p>
        </w:tc>
        <w:tc>
          <w:tcPr>
            <w:tcW w:w="1994" w:type="dxa"/>
          </w:tcPr>
          <w:p w14:paraId="224488F9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64A7D798" w14:textId="4A731842" w:rsidR="001E0910" w:rsidRPr="000C45B9" w:rsidRDefault="007660BA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 xml:space="preserve"> </w:t>
            </w:r>
            <w:r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="001E0910" w:rsidRPr="007660BA">
              <w:rPr>
                <w:rFonts w:ascii="Calibri" w:hAnsi="Calibri" w:cs="Times New Roman"/>
                <w:sz w:val="22"/>
                <w:lang w:val="nb-NO"/>
              </w:rPr>
              <w:t xml:space="preserve">Planeten </w:t>
            </w:r>
            <w:proofErr w:type="spellStart"/>
            <w:r w:rsidR="001E0910" w:rsidRPr="007660BA">
              <w:rPr>
                <w:rFonts w:ascii="Calibri" w:hAnsi="Calibri" w:cs="Times New Roman"/>
                <w:sz w:val="22"/>
                <w:lang w:val="nb-NO"/>
              </w:rPr>
              <w:t>Kepler</w:t>
            </w:r>
            <w:proofErr w:type="spellEnd"/>
            <w:r w:rsidR="001E0910" w:rsidRPr="007660BA">
              <w:rPr>
                <w:rFonts w:ascii="Calibri" w:hAnsi="Calibri" w:cs="Times New Roman"/>
                <w:sz w:val="22"/>
                <w:lang w:val="nb-NO"/>
              </w:rPr>
              <w:t xml:space="preserve"> likner på jorda</w:t>
            </w:r>
            <w:r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1C7790F8" w14:textId="26FBA5F0" w:rsidR="001E0910" w:rsidRPr="000C45B9" w:rsidRDefault="007660BA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 xml:space="preserve"> «</w:t>
            </w:r>
            <w:r w:rsidR="001E0910" w:rsidRPr="000C45B9">
              <w:rPr>
                <w:rFonts w:ascii="Calibri" w:hAnsi="Calibri" w:cs="Times New Roman"/>
                <w:sz w:val="22"/>
                <w:lang w:val="nb-NO"/>
              </w:rPr>
              <w:t>Ekstrem overlever: Bjørnedyret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32012960" w14:textId="54E1CA93" w:rsidR="001E0910" w:rsidRPr="007660BA" w:rsidRDefault="007660BA" w:rsidP="007660BA">
            <w:pPr>
              <w:spacing w:after="0" w:line="240" w:lineRule="auto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/>
                <w:sz w:val="22"/>
              </w:rPr>
              <w:t>-</w:t>
            </w:r>
            <w:r w:rsidR="006C4BEE">
              <w:rPr>
                <w:rFonts w:ascii="Calibri" w:hAnsi="Calibri" w:cs="Times New Roman"/>
                <w:sz w:val="22"/>
              </w:rPr>
              <w:t xml:space="preserve"> </w:t>
            </w:r>
            <w:r w:rsidR="006C4BEE">
              <w:rPr>
                <w:rFonts w:ascii="Calibri" w:hAnsi="Calibri" w:cs="Times New Roman"/>
                <w:sz w:val="22"/>
                <w:lang w:val="nb-NO"/>
              </w:rPr>
              <w:t>«</w:t>
            </w:r>
            <w:proofErr w:type="spellStart"/>
            <w:r w:rsidR="001E0910" w:rsidRPr="007660BA">
              <w:rPr>
                <w:rFonts w:ascii="Calibri" w:hAnsi="Calibri" w:cs="Times New Roman"/>
                <w:sz w:val="22"/>
              </w:rPr>
              <w:t>Bjørnedyr</w:t>
            </w:r>
            <w:proofErr w:type="spellEnd"/>
            <w:r w:rsidR="006C4BEE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</w:tc>
        <w:tc>
          <w:tcPr>
            <w:tcW w:w="4448" w:type="dxa"/>
          </w:tcPr>
          <w:p w14:paraId="719D12F3" w14:textId="0E2A1FD6" w:rsidR="001E0910" w:rsidRPr="000C45B9" w:rsidRDefault="001E0910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orientere seg i faglige kilder på bibliotek og digitalt, vurdere hvor pålitelige kildene er, og vise til kilder i egne tekster</w:t>
            </w:r>
          </w:p>
          <w:p w14:paraId="31ECF4A1" w14:textId="77777777" w:rsidR="001E0910" w:rsidRPr="000C45B9" w:rsidRDefault="001E0910" w:rsidP="001E0910">
            <w:pPr>
              <w:spacing w:after="0" w:line="240" w:lineRule="auto"/>
              <w:ind w:left="360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0" w:type="auto"/>
          </w:tcPr>
          <w:p w14:paraId="6A71A42B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</w:tr>
      <w:tr w:rsidR="002D4EBE" w:rsidRPr="001E0910" w14:paraId="5E0C15C4" w14:textId="77777777" w:rsidTr="007660BA">
        <w:tc>
          <w:tcPr>
            <w:tcW w:w="0" w:type="auto"/>
          </w:tcPr>
          <w:p w14:paraId="290E244D" w14:textId="3952BD4A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</w:t>
            </w:r>
            <w:r w:rsidR="000C45B9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</w:rPr>
              <w:t>12</w:t>
            </w:r>
          </w:p>
          <w:p w14:paraId="1E93630F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Sammensatt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tekst</w:t>
            </w:r>
            <w:proofErr w:type="spellEnd"/>
          </w:p>
        </w:tc>
        <w:tc>
          <w:tcPr>
            <w:tcW w:w="2609" w:type="dxa"/>
          </w:tcPr>
          <w:p w14:paraId="174BFC0F" w14:textId="021D4E55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- utforske og beskrive sammenhengen mellom tekst og bilder</w:t>
            </w:r>
          </w:p>
        </w:tc>
        <w:tc>
          <w:tcPr>
            <w:tcW w:w="1994" w:type="dxa"/>
          </w:tcPr>
          <w:p w14:paraId="59119B79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13864A80" w14:textId="6579A96F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 w:rsidR="007660BA"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Pr="000C45B9">
              <w:rPr>
                <w:rFonts w:ascii="Calibri" w:hAnsi="Calibri" w:cs="Times New Roman"/>
                <w:sz w:val="22"/>
                <w:lang w:val="nb-NO"/>
              </w:rPr>
              <w:t>Med lufta som arbeidsplass</w:t>
            </w:r>
            <w:r w:rsidR="007660BA"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21E4C64D" w14:textId="6CFC6B9F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60983B7B" w14:textId="3A6E414F" w:rsidR="001E0910" w:rsidRPr="000C45B9" w:rsidRDefault="001E0910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utforske og beskrive samspillet mellom skrift, bilder og andre uttrykksformer og lage egne sammensatte tekster</w:t>
            </w:r>
          </w:p>
        </w:tc>
        <w:tc>
          <w:tcPr>
            <w:tcW w:w="0" w:type="auto"/>
          </w:tcPr>
          <w:p w14:paraId="30DA0211" w14:textId="3A0C482C" w:rsidR="00224FA9" w:rsidRDefault="00224FA9" w:rsidP="00224FA9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Folkehelse og livsmestring</w:t>
            </w:r>
          </w:p>
          <w:p w14:paraId="4B2ED0C6" w14:textId="5EF9171F" w:rsidR="001E0910" w:rsidRPr="006C4BEE" w:rsidRDefault="00224FA9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Bærekraft</w:t>
            </w:r>
            <w:r w:rsidR="006668E2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ig utvikling</w:t>
            </w:r>
          </w:p>
        </w:tc>
      </w:tr>
    </w:tbl>
    <w:p w14:paraId="5ABD926E" w14:textId="74EFE0A7" w:rsidR="006C4BEE" w:rsidRPr="006C4BEE" w:rsidRDefault="006C4BEE" w:rsidP="006C4BEE">
      <w:pPr>
        <w:tabs>
          <w:tab w:val="left" w:pos="1098"/>
        </w:tabs>
      </w:pPr>
    </w:p>
    <w:sectPr w:rsidR="006C4BEE" w:rsidRPr="006C4BE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0F41" w14:textId="77777777" w:rsidR="00B0066C" w:rsidRDefault="00B0066C" w:rsidP="00EB4CB9">
      <w:pPr>
        <w:spacing w:after="0" w:line="240" w:lineRule="auto"/>
      </w:pPr>
      <w:r>
        <w:separator/>
      </w:r>
    </w:p>
  </w:endnote>
  <w:endnote w:type="continuationSeparator" w:id="0">
    <w:p w14:paraId="40E90CD1" w14:textId="77777777" w:rsidR="00B0066C" w:rsidRDefault="00B0066C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﷽﷽﷽﷽﷽﷽﷽﷽ꨀ̃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3525B5EF" w14:textId="77777777" w:rsidTr="003E7DC8">
      <w:tc>
        <w:tcPr>
          <w:tcW w:w="0" w:type="auto"/>
        </w:tcPr>
        <w:p w14:paraId="2FAD3FCA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474EFF1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2C1734F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E0CCE4E" wp14:editId="4C5392E7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3D377877" wp14:editId="14155130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117A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369410B" wp14:editId="17F104DC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09CA" w14:textId="77777777" w:rsidR="00B0066C" w:rsidRDefault="00B0066C" w:rsidP="00EB4CB9">
      <w:pPr>
        <w:spacing w:after="0" w:line="240" w:lineRule="auto"/>
      </w:pPr>
      <w:r>
        <w:separator/>
      </w:r>
    </w:p>
  </w:footnote>
  <w:footnote w:type="continuationSeparator" w:id="0">
    <w:p w14:paraId="1146DDD9" w14:textId="77777777" w:rsidR="00B0066C" w:rsidRDefault="00B0066C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441BAD1B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716ED62F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9A01542" wp14:editId="6C5BDD6F">
                    <wp:extent cx="1445951" cy="795589"/>
                    <wp:effectExtent l="0" t="0" r="1905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5951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4CCAB2A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0597319C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6212C833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10D85DC1" wp14:editId="57917B3F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456E26D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331FA54" wp14:editId="2F5D2535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2E28A4CA" w14:textId="77777777" w:rsidTr="004222A9">
      <w:tc>
        <w:tcPr>
          <w:tcW w:w="0" w:type="auto"/>
        </w:tcPr>
        <w:p w14:paraId="64391E47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E4B69D9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846B611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890"/>
    <w:multiLevelType w:val="hybridMultilevel"/>
    <w:tmpl w:val="CFD4993E"/>
    <w:lvl w:ilvl="0" w:tplc="05F86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4A2"/>
    <w:multiLevelType w:val="hybridMultilevel"/>
    <w:tmpl w:val="D7208246"/>
    <w:lvl w:ilvl="0" w:tplc="2CCAC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5FF"/>
    <w:multiLevelType w:val="hybridMultilevel"/>
    <w:tmpl w:val="C09491BC"/>
    <w:lvl w:ilvl="0" w:tplc="9FC49C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34D1"/>
    <w:multiLevelType w:val="hybridMultilevel"/>
    <w:tmpl w:val="5302D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68B7"/>
    <w:multiLevelType w:val="hybridMultilevel"/>
    <w:tmpl w:val="6B504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93743"/>
    <w:multiLevelType w:val="hybridMultilevel"/>
    <w:tmpl w:val="CCFC811A"/>
    <w:lvl w:ilvl="0" w:tplc="A372DC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13B5"/>
    <w:multiLevelType w:val="hybridMultilevel"/>
    <w:tmpl w:val="6BA63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482D"/>
    <w:multiLevelType w:val="hybridMultilevel"/>
    <w:tmpl w:val="D9CE5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42BAF"/>
    <w:multiLevelType w:val="hybridMultilevel"/>
    <w:tmpl w:val="89701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415D9"/>
    <w:multiLevelType w:val="hybridMultilevel"/>
    <w:tmpl w:val="55A6254A"/>
    <w:lvl w:ilvl="0" w:tplc="A53EDA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B5F8B"/>
    <w:multiLevelType w:val="hybridMultilevel"/>
    <w:tmpl w:val="209EB156"/>
    <w:lvl w:ilvl="0" w:tplc="8E20E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37843"/>
    <w:multiLevelType w:val="hybridMultilevel"/>
    <w:tmpl w:val="4566D3D2"/>
    <w:lvl w:ilvl="0" w:tplc="73F4E9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43011"/>
    <w:multiLevelType w:val="hybridMultilevel"/>
    <w:tmpl w:val="D3EEE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9787F"/>
    <w:multiLevelType w:val="hybridMultilevel"/>
    <w:tmpl w:val="DE3E7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2B"/>
    <w:rsid w:val="00030D1A"/>
    <w:rsid w:val="00070A76"/>
    <w:rsid w:val="000763EB"/>
    <w:rsid w:val="00094559"/>
    <w:rsid w:val="000C45B9"/>
    <w:rsid w:val="001300B2"/>
    <w:rsid w:val="001C5CD9"/>
    <w:rsid w:val="001E0910"/>
    <w:rsid w:val="00224FA9"/>
    <w:rsid w:val="00253758"/>
    <w:rsid w:val="002867EB"/>
    <w:rsid w:val="002D4CA1"/>
    <w:rsid w:val="002D4EBE"/>
    <w:rsid w:val="00347927"/>
    <w:rsid w:val="00362703"/>
    <w:rsid w:val="00411697"/>
    <w:rsid w:val="004222A9"/>
    <w:rsid w:val="005318AE"/>
    <w:rsid w:val="00567715"/>
    <w:rsid w:val="005B02B5"/>
    <w:rsid w:val="00621BFB"/>
    <w:rsid w:val="006234AC"/>
    <w:rsid w:val="00651B42"/>
    <w:rsid w:val="006668E2"/>
    <w:rsid w:val="006730AF"/>
    <w:rsid w:val="0067614D"/>
    <w:rsid w:val="006C4BEE"/>
    <w:rsid w:val="0072462B"/>
    <w:rsid w:val="00727E58"/>
    <w:rsid w:val="00741EF7"/>
    <w:rsid w:val="00763352"/>
    <w:rsid w:val="007660BA"/>
    <w:rsid w:val="0077049B"/>
    <w:rsid w:val="00773E5F"/>
    <w:rsid w:val="008E68A7"/>
    <w:rsid w:val="008E7D3F"/>
    <w:rsid w:val="009946F2"/>
    <w:rsid w:val="00A2264D"/>
    <w:rsid w:val="00A467A3"/>
    <w:rsid w:val="00A61B67"/>
    <w:rsid w:val="00AB5F9A"/>
    <w:rsid w:val="00AF3404"/>
    <w:rsid w:val="00B0066C"/>
    <w:rsid w:val="00B55BD5"/>
    <w:rsid w:val="00B8777E"/>
    <w:rsid w:val="00BB298B"/>
    <w:rsid w:val="00BC5DB9"/>
    <w:rsid w:val="00BD5676"/>
    <w:rsid w:val="00C3092D"/>
    <w:rsid w:val="00CB33F9"/>
    <w:rsid w:val="00D9676A"/>
    <w:rsid w:val="00DA6F20"/>
    <w:rsid w:val="00DD0F66"/>
    <w:rsid w:val="00DE781A"/>
    <w:rsid w:val="00DF1163"/>
    <w:rsid w:val="00E32766"/>
    <w:rsid w:val="00E520BF"/>
    <w:rsid w:val="00E663CA"/>
    <w:rsid w:val="00E913DA"/>
    <w:rsid w:val="00EB24D1"/>
    <w:rsid w:val="00EB4CB9"/>
    <w:rsid w:val="00EE0E76"/>
    <w:rsid w:val="00F35EB2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3D1E2"/>
  <w15:chartTrackingRefBased/>
  <w15:docId w15:val="{FB00EFBB-854F-4440-9497-7A5088FC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customStyle="1" w:styleId="Tabellrutenett1">
    <w:name w:val="Tabellrutenett1"/>
    <w:basedOn w:val="Vanligtabell"/>
    <w:next w:val="Tabellrutenett"/>
    <w:uiPriority w:val="39"/>
    <w:rsid w:val="001E091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0C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5B4EE972C042D699963366F35C2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4D65A-F69C-4D2B-BDDD-2099B652FE29}"/>
      </w:docPartPr>
      <w:docPartBody>
        <w:p w:rsidR="00EC6682" w:rsidRDefault="00241F5D">
          <w:pPr>
            <w:pStyle w:val="C35B4EE972C042D699963366F35C2B5B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﷽﷽﷽﷽﷽﷽﷽﷽ꨀ̃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5D"/>
    <w:rsid w:val="00241F5D"/>
    <w:rsid w:val="003748C5"/>
    <w:rsid w:val="007C3447"/>
    <w:rsid w:val="009C010F"/>
    <w:rsid w:val="00B16523"/>
    <w:rsid w:val="00DA3143"/>
    <w:rsid w:val="00E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35B4EE972C042D699963366F35C2B5B">
    <w:name w:val="C35B4EE972C042D699963366F35C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18DBE-BA47-47DD-924F-BB499FC84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W:\Aco_UN_Marked og salg\Design og designmanualer\Wordmaler\Wordmal_liggende (1).dotx</Template>
  <TotalTime>8</TotalTime>
  <Pages>4</Pages>
  <Words>656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Haugsbø</dc:creator>
  <cp:keywords/>
  <dc:description/>
  <cp:lastModifiedBy>Tonje Hauge</cp:lastModifiedBy>
  <cp:revision>2</cp:revision>
  <dcterms:created xsi:type="dcterms:W3CDTF">2021-06-19T09:21:00Z</dcterms:created>
  <dcterms:modified xsi:type="dcterms:W3CDTF">2021-06-19T09:21:00Z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