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3911F" w14:textId="754B4634" w:rsidR="00BC5DB9" w:rsidRPr="0072462B" w:rsidRDefault="00130EA5" w:rsidP="00651B42">
      <w:pPr>
        <w:pStyle w:val="Overskrift1"/>
        <w:spacing w:before="760"/>
      </w:pPr>
      <w:sdt>
        <w:sdtPr>
          <w:alias w:val="Overskrift"/>
          <w:tag w:val="Overskrift"/>
          <w:id w:val="-869533059"/>
          <w:placeholder>
            <w:docPart w:val="C35B4EE972C042D699963366F35C2B5B"/>
          </w:placeholder>
          <w:text w:multiLine="1"/>
        </w:sdtPr>
        <w:sdtEndPr/>
        <w:sdtContent>
          <w:r w:rsidR="0072462B">
            <w:t>Årsplan Fabel 5</w:t>
          </w:r>
          <w:r w:rsidR="000242C4">
            <w:t>B</w:t>
          </w:r>
        </w:sdtContent>
      </w:sdt>
    </w:p>
    <w:p w14:paraId="1A695B5D" w14:textId="4429CB8B" w:rsidR="001E0910" w:rsidRPr="001E20F7" w:rsidRDefault="0072462B" w:rsidP="001E20F7">
      <w:pPr>
        <w:pStyle w:val="Ingress"/>
        <w:rPr>
          <w:lang w:val="nb-NO"/>
        </w:rPr>
      </w:pPr>
      <w:r w:rsidRPr="0072462B">
        <w:rPr>
          <w:lang w:val="nb-NO"/>
        </w:rPr>
        <w:t>Kompetansemål e</w:t>
      </w:r>
      <w:r>
        <w:rPr>
          <w:lang w:val="nb-NO"/>
        </w:rPr>
        <w:t>tter 7. trinn og tverrfaglige tema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1666"/>
        <w:gridCol w:w="2609"/>
        <w:gridCol w:w="1994"/>
        <w:gridCol w:w="1842"/>
        <w:gridCol w:w="4448"/>
        <w:gridCol w:w="1944"/>
      </w:tblGrid>
      <w:tr w:rsidR="002D4EBE" w:rsidRPr="001E0910" w14:paraId="19BA40A1" w14:textId="77777777" w:rsidTr="007660BA">
        <w:tc>
          <w:tcPr>
            <w:tcW w:w="0" w:type="auto"/>
          </w:tcPr>
          <w:p w14:paraId="5635F3F6" w14:textId="55225A83" w:rsidR="001E0910" w:rsidRPr="000C45B9" w:rsidRDefault="001E0910" w:rsidP="000C45B9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b/>
                <w:bCs/>
                <w:sz w:val="22"/>
                <w:lang w:val="nb-NO"/>
              </w:rPr>
              <w:t xml:space="preserve">Kapittel i </w:t>
            </w:r>
            <w:r w:rsidR="000C45B9" w:rsidRPr="000C45B9">
              <w:rPr>
                <w:rFonts w:ascii="Calibri" w:hAnsi="Calibri" w:cs="Times New Roman"/>
                <w:b/>
                <w:bCs/>
                <w:sz w:val="22"/>
                <w:lang w:val="nb-NO"/>
              </w:rPr>
              <w:t>læreboka</w:t>
            </w:r>
          </w:p>
        </w:tc>
        <w:tc>
          <w:tcPr>
            <w:tcW w:w="2609" w:type="dxa"/>
          </w:tcPr>
          <w:p w14:paraId="6EDD0E2A" w14:textId="77777777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lang w:val="nb-NO"/>
              </w:rPr>
            </w:pPr>
            <w:r w:rsidRPr="001E0910">
              <w:rPr>
                <w:rFonts w:ascii="Calibri" w:hAnsi="Calibri" w:cs="Times New Roman"/>
                <w:b/>
                <w:bCs/>
                <w:sz w:val="22"/>
                <w:lang w:val="nb-NO"/>
              </w:rPr>
              <w:t>I dette kapitlet lærer du å</w:t>
            </w:r>
          </w:p>
        </w:tc>
        <w:tc>
          <w:tcPr>
            <w:tcW w:w="1994" w:type="dxa"/>
          </w:tcPr>
          <w:p w14:paraId="7C266045" w14:textId="0A50C301" w:rsidR="001E0910" w:rsidRPr="000B524D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Skjønnlitterære</w:t>
            </w:r>
            <w:proofErr w:type="spellEnd"/>
            <w:r w:rsidRPr="001E0910">
              <w:rPr>
                <w:rFonts w:ascii="Calibri" w:hAnsi="Calibri" w:cs="Times New Roman"/>
                <w:b/>
                <w:bCs/>
                <w:sz w:val="22"/>
              </w:rPr>
              <w:t xml:space="preserve"> </w:t>
            </w: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tekster</w:t>
            </w:r>
            <w:proofErr w:type="spellEnd"/>
            <w:r w:rsidRPr="001E0910">
              <w:rPr>
                <w:rFonts w:ascii="Calibri" w:hAnsi="Calibri" w:cs="Times New Roman"/>
                <w:b/>
                <w:bCs/>
                <w:sz w:val="22"/>
              </w:rPr>
              <w:t xml:space="preserve"> </w:t>
            </w: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i</w:t>
            </w:r>
            <w:proofErr w:type="spellEnd"/>
            <w:r w:rsidRPr="001E0910">
              <w:rPr>
                <w:rFonts w:ascii="Calibri" w:hAnsi="Calibri" w:cs="Times New Roman"/>
                <w:b/>
                <w:bCs/>
                <w:sz w:val="22"/>
              </w:rPr>
              <w:t xml:space="preserve"> </w:t>
            </w: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kapitlet</w:t>
            </w:r>
            <w:proofErr w:type="spellEnd"/>
          </w:p>
        </w:tc>
        <w:tc>
          <w:tcPr>
            <w:tcW w:w="1842" w:type="dxa"/>
          </w:tcPr>
          <w:p w14:paraId="674835B1" w14:textId="43E23F83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Saktekster</w:t>
            </w:r>
            <w:proofErr w:type="spellEnd"/>
          </w:p>
          <w:p w14:paraId="5840C69A" w14:textId="471E2C55" w:rsidR="001E0910" w:rsidRPr="001E0910" w:rsidRDefault="000C45B9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sz w:val="22"/>
              </w:rPr>
              <w:t>i</w:t>
            </w:r>
            <w:proofErr w:type="spellEnd"/>
            <w:r w:rsidR="001E0910" w:rsidRPr="001E0910">
              <w:rPr>
                <w:rFonts w:ascii="Calibri" w:hAnsi="Calibri" w:cs="Times New Roman"/>
                <w:b/>
                <w:bCs/>
                <w:sz w:val="22"/>
              </w:rPr>
              <w:t xml:space="preserve"> </w:t>
            </w:r>
            <w:proofErr w:type="spellStart"/>
            <w:r w:rsidR="001E0910" w:rsidRPr="001E0910">
              <w:rPr>
                <w:rFonts w:ascii="Calibri" w:hAnsi="Calibri" w:cs="Times New Roman"/>
                <w:b/>
                <w:bCs/>
                <w:sz w:val="22"/>
              </w:rPr>
              <w:t>kapitlet</w:t>
            </w:r>
            <w:proofErr w:type="spellEnd"/>
          </w:p>
        </w:tc>
        <w:tc>
          <w:tcPr>
            <w:tcW w:w="4448" w:type="dxa"/>
          </w:tcPr>
          <w:p w14:paraId="480FF316" w14:textId="77777777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Kompetansemål</w:t>
            </w:r>
            <w:proofErr w:type="spellEnd"/>
          </w:p>
          <w:p w14:paraId="26ED7779" w14:textId="77777777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0" w:type="auto"/>
          </w:tcPr>
          <w:p w14:paraId="7F0D26AF" w14:textId="77777777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Tverrfaglig</w:t>
            </w:r>
            <w:proofErr w:type="spellEnd"/>
            <w:r w:rsidRPr="001E0910">
              <w:rPr>
                <w:rFonts w:ascii="Calibri" w:hAnsi="Calibri" w:cs="Times New Roman"/>
                <w:b/>
                <w:bCs/>
                <w:sz w:val="22"/>
              </w:rPr>
              <w:t xml:space="preserve"> </w:t>
            </w: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tema</w:t>
            </w:r>
            <w:proofErr w:type="spellEnd"/>
          </w:p>
          <w:p w14:paraId="3691FD96" w14:textId="77777777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2D4EBE" w:rsidRPr="001E0910" w14:paraId="1578B4FF" w14:textId="77777777" w:rsidTr="007660BA">
        <w:tc>
          <w:tcPr>
            <w:tcW w:w="0" w:type="auto"/>
          </w:tcPr>
          <w:p w14:paraId="194E31DD" w14:textId="77777777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Kap</w:t>
            </w:r>
            <w:proofErr w:type="spellEnd"/>
            <w:r w:rsidRPr="001E0910">
              <w:rPr>
                <w:rFonts w:ascii="Calibri" w:hAnsi="Calibri" w:cs="Times New Roman"/>
                <w:b/>
                <w:bCs/>
                <w:sz w:val="22"/>
              </w:rPr>
              <w:t>. 1</w:t>
            </w:r>
          </w:p>
          <w:p w14:paraId="67DBA8CD" w14:textId="6E5A0B95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r w:rsidRPr="001E0910">
              <w:rPr>
                <w:rFonts w:ascii="Calibri" w:hAnsi="Calibri" w:cs="Times New Roman"/>
                <w:b/>
                <w:bCs/>
                <w:sz w:val="22"/>
              </w:rPr>
              <w:t xml:space="preserve">Les </w:t>
            </w:r>
            <w:proofErr w:type="spellStart"/>
            <w:r w:rsidR="000242C4">
              <w:rPr>
                <w:rFonts w:ascii="Calibri" w:hAnsi="Calibri" w:cs="Times New Roman"/>
                <w:b/>
                <w:bCs/>
                <w:sz w:val="22"/>
              </w:rPr>
              <w:t>kritisk</w:t>
            </w:r>
            <w:proofErr w:type="spellEnd"/>
          </w:p>
          <w:p w14:paraId="70E79F2E" w14:textId="77777777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2609" w:type="dxa"/>
          </w:tcPr>
          <w:p w14:paraId="0F8C4F17" w14:textId="77777777" w:rsidR="001E0910" w:rsidRDefault="000242C4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242C4">
              <w:rPr>
                <w:rFonts w:ascii="Calibri" w:hAnsi="Calibri" w:cs="Times New Roman"/>
                <w:sz w:val="22"/>
                <w:lang w:val="nb-NO"/>
              </w:rPr>
              <w:t>- kunne vite hva en k</w:t>
            </w:r>
            <w:r>
              <w:rPr>
                <w:rFonts w:ascii="Calibri" w:hAnsi="Calibri" w:cs="Times New Roman"/>
                <w:sz w:val="22"/>
                <w:lang w:val="nb-NO"/>
              </w:rPr>
              <w:t>ilde kan være</w:t>
            </w:r>
          </w:p>
          <w:p w14:paraId="2C2C19D5" w14:textId="77777777" w:rsidR="000242C4" w:rsidRDefault="000242C4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>
              <w:rPr>
                <w:rFonts w:ascii="Calibri" w:hAnsi="Calibri" w:cs="Times New Roman"/>
                <w:sz w:val="22"/>
                <w:lang w:val="nb-NO"/>
              </w:rPr>
              <w:t>- finne og vurdere troverdige kilder</w:t>
            </w:r>
          </w:p>
          <w:p w14:paraId="14395F42" w14:textId="77777777" w:rsidR="000242C4" w:rsidRDefault="000242C4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>
              <w:rPr>
                <w:rFonts w:ascii="Calibri" w:hAnsi="Calibri" w:cs="Times New Roman"/>
                <w:sz w:val="22"/>
                <w:lang w:val="nb-NO"/>
              </w:rPr>
              <w:t xml:space="preserve">- </w:t>
            </w:r>
            <w:proofErr w:type="spellStart"/>
            <w:r>
              <w:rPr>
                <w:rFonts w:ascii="Calibri" w:hAnsi="Calibri" w:cs="Times New Roman"/>
                <w:sz w:val="22"/>
                <w:lang w:val="nb-NO"/>
              </w:rPr>
              <w:t>faktasjekke</w:t>
            </w:r>
            <w:proofErr w:type="spellEnd"/>
            <w:r>
              <w:rPr>
                <w:rFonts w:ascii="Calibri" w:hAnsi="Calibri" w:cs="Times New Roman"/>
                <w:sz w:val="22"/>
                <w:lang w:val="nb-NO"/>
              </w:rPr>
              <w:t xml:space="preserve"> påstander</w:t>
            </w:r>
          </w:p>
          <w:p w14:paraId="00D29855" w14:textId="3345EBDD" w:rsidR="000242C4" w:rsidRPr="000242C4" w:rsidRDefault="000242C4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>
              <w:rPr>
                <w:rFonts w:ascii="Calibri" w:hAnsi="Calibri" w:cs="Times New Roman"/>
                <w:sz w:val="22"/>
                <w:lang w:val="nb-NO"/>
              </w:rPr>
              <w:t>- lese kritisk</w:t>
            </w:r>
          </w:p>
        </w:tc>
        <w:tc>
          <w:tcPr>
            <w:tcW w:w="1994" w:type="dxa"/>
          </w:tcPr>
          <w:p w14:paraId="2A2AA8A8" w14:textId="405AE525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842" w:type="dxa"/>
          </w:tcPr>
          <w:p w14:paraId="68C681EA" w14:textId="77777777" w:rsidR="001E0910" w:rsidRDefault="000242C4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242C4">
              <w:rPr>
                <w:rFonts w:ascii="Calibri" w:hAnsi="Calibri" w:cs="Times New Roman"/>
                <w:sz w:val="22"/>
                <w:lang w:val="nb-NO"/>
              </w:rPr>
              <w:t xml:space="preserve">- “Byen som forsvant </w:t>
            </w:r>
            <w:r>
              <w:rPr>
                <w:rFonts w:ascii="Calibri" w:hAnsi="Calibri" w:cs="Times New Roman"/>
                <w:sz w:val="22"/>
                <w:lang w:val="nb-NO"/>
              </w:rPr>
              <w:t>i</w:t>
            </w:r>
            <w:r w:rsidRPr="000242C4">
              <w:rPr>
                <w:rFonts w:ascii="Calibri" w:hAnsi="Calibri" w:cs="Times New Roman"/>
                <w:sz w:val="22"/>
                <w:lang w:val="nb-NO"/>
              </w:rPr>
              <w:t xml:space="preserve"> aske</w:t>
            </w:r>
            <w:r>
              <w:rPr>
                <w:rFonts w:ascii="Calibri" w:hAnsi="Calibri" w:cs="Times New Roman"/>
                <w:sz w:val="22"/>
                <w:lang w:val="nb-NO"/>
              </w:rPr>
              <w:t>»</w:t>
            </w:r>
          </w:p>
          <w:p w14:paraId="4194FC37" w14:textId="660C33F3" w:rsidR="000242C4" w:rsidRPr="000242C4" w:rsidRDefault="000242C4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>
              <w:rPr>
                <w:rFonts w:ascii="Calibri" w:hAnsi="Calibri" w:cs="Times New Roman"/>
                <w:sz w:val="22"/>
                <w:lang w:val="nb-NO"/>
              </w:rPr>
              <w:t>- «En opplevelse for livet»</w:t>
            </w:r>
          </w:p>
        </w:tc>
        <w:tc>
          <w:tcPr>
            <w:tcW w:w="4448" w:type="dxa"/>
          </w:tcPr>
          <w:p w14:paraId="587D63B7" w14:textId="7A752A8F" w:rsidR="000D75B5" w:rsidRDefault="000D75B5" w:rsidP="001E091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hAnsi="Calibri" w:cs="Times New Roman"/>
                <w:sz w:val="22"/>
                <w:lang w:val="nn-NO"/>
              </w:rPr>
            </w:pPr>
            <w:r>
              <w:rPr>
                <w:rFonts w:ascii="Calibri" w:hAnsi="Calibri" w:cs="Times New Roman"/>
                <w:sz w:val="22"/>
                <w:lang w:val="nn-NO"/>
              </w:rPr>
              <w:t xml:space="preserve">lese fagtekster og samtale om formål, form og </w:t>
            </w:r>
            <w:proofErr w:type="spellStart"/>
            <w:r>
              <w:rPr>
                <w:rFonts w:ascii="Calibri" w:hAnsi="Calibri" w:cs="Times New Roman"/>
                <w:sz w:val="22"/>
                <w:lang w:val="nn-NO"/>
              </w:rPr>
              <w:t>innhold</w:t>
            </w:r>
            <w:proofErr w:type="spellEnd"/>
          </w:p>
          <w:p w14:paraId="0B9C9E64" w14:textId="37A88EDC" w:rsidR="001E0910" w:rsidRPr="000C45B9" w:rsidRDefault="000D75B5" w:rsidP="001E091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hAnsi="Calibri" w:cs="Times New Roman"/>
                <w:sz w:val="22"/>
                <w:lang w:val="nn-NO"/>
              </w:rPr>
            </w:pPr>
            <w:r>
              <w:rPr>
                <w:rFonts w:ascii="Calibri" w:hAnsi="Calibri" w:cs="Times New Roman"/>
                <w:sz w:val="22"/>
                <w:lang w:val="nn-NO"/>
              </w:rPr>
              <w:t xml:space="preserve">orientere seg i faglige </w:t>
            </w:r>
            <w:proofErr w:type="spellStart"/>
            <w:r>
              <w:rPr>
                <w:rFonts w:ascii="Calibri" w:hAnsi="Calibri" w:cs="Times New Roman"/>
                <w:sz w:val="22"/>
                <w:lang w:val="nn-NO"/>
              </w:rPr>
              <w:t>kilder</w:t>
            </w:r>
            <w:proofErr w:type="spellEnd"/>
            <w:r>
              <w:rPr>
                <w:rFonts w:ascii="Calibri" w:hAnsi="Calibri" w:cs="Times New Roman"/>
                <w:sz w:val="22"/>
                <w:lang w:val="nn-NO"/>
              </w:rPr>
              <w:t xml:space="preserve"> og vurdere </w:t>
            </w:r>
            <w:proofErr w:type="spellStart"/>
            <w:r>
              <w:rPr>
                <w:rFonts w:ascii="Calibri" w:hAnsi="Calibri" w:cs="Times New Roman"/>
                <w:sz w:val="22"/>
                <w:lang w:val="nn-NO"/>
              </w:rPr>
              <w:t>hvor</w:t>
            </w:r>
            <w:proofErr w:type="spellEnd"/>
            <w:r>
              <w:rPr>
                <w:rFonts w:ascii="Calibri" w:hAnsi="Calibri" w:cs="Times New Roman"/>
                <w:sz w:val="22"/>
                <w:lang w:val="nn-NO"/>
              </w:rPr>
              <w:t xml:space="preserve"> pålitelige </w:t>
            </w:r>
            <w:proofErr w:type="spellStart"/>
            <w:r>
              <w:rPr>
                <w:rFonts w:ascii="Calibri" w:hAnsi="Calibri" w:cs="Times New Roman"/>
                <w:sz w:val="22"/>
                <w:lang w:val="nn-NO"/>
              </w:rPr>
              <w:t>kildene</w:t>
            </w:r>
            <w:proofErr w:type="spellEnd"/>
            <w:r>
              <w:rPr>
                <w:rFonts w:ascii="Calibri" w:hAnsi="Calibri" w:cs="Times New Roman"/>
                <w:sz w:val="22"/>
                <w:lang w:val="nn-NO"/>
              </w:rPr>
              <w:t xml:space="preserve"> er</w:t>
            </w:r>
          </w:p>
        </w:tc>
        <w:tc>
          <w:tcPr>
            <w:tcW w:w="0" w:type="auto"/>
          </w:tcPr>
          <w:p w14:paraId="5F39CD16" w14:textId="4C61913B" w:rsidR="000D75B5" w:rsidRPr="00DF1163" w:rsidRDefault="000D75B5" w:rsidP="000D75B5">
            <w:pPr>
              <w:spacing w:after="0" w:line="240" w:lineRule="auto"/>
              <w:contextualSpacing/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</w:pPr>
            <w:r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  <w:t>Demokrati og medborgerskap</w:t>
            </w:r>
            <w:r w:rsidRPr="00DF1163"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  <w:t xml:space="preserve">: </w:t>
            </w:r>
          </w:p>
          <w:p w14:paraId="5654FCF2" w14:textId="7FB60666" w:rsidR="001E0910" w:rsidRPr="000C45B9" w:rsidRDefault="000D75B5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>
              <w:rPr>
                <w:rFonts w:ascii="Calibri" w:hAnsi="Calibri" w:cs="Times New Roman"/>
                <w:sz w:val="22"/>
                <w:lang w:val="nb-NO"/>
              </w:rPr>
              <w:t>Øve opp evnen til kritisk tenkning gjennom kritisk arbeid med tekster</w:t>
            </w:r>
          </w:p>
        </w:tc>
      </w:tr>
      <w:tr w:rsidR="002D4EBE" w:rsidRPr="001E0910" w14:paraId="7EA14838" w14:textId="77777777" w:rsidTr="007660BA">
        <w:tc>
          <w:tcPr>
            <w:tcW w:w="0" w:type="auto"/>
          </w:tcPr>
          <w:p w14:paraId="52C44F63" w14:textId="1B4AE396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lang w:val="nn-NO"/>
              </w:rPr>
            </w:pPr>
            <w:r w:rsidRPr="001E0910">
              <w:rPr>
                <w:rFonts w:ascii="Calibri" w:hAnsi="Calibri" w:cs="Times New Roman"/>
                <w:b/>
                <w:bCs/>
                <w:sz w:val="22"/>
                <w:lang w:val="nn-NO"/>
              </w:rPr>
              <w:t>Kap.</w:t>
            </w:r>
            <w:r w:rsidR="000C45B9">
              <w:rPr>
                <w:rFonts w:ascii="Calibri" w:hAnsi="Calibri" w:cs="Times New Roman"/>
                <w:b/>
                <w:bCs/>
                <w:sz w:val="22"/>
                <w:lang w:val="nn-NO"/>
              </w:rPr>
              <w:t xml:space="preserve"> </w:t>
            </w:r>
            <w:r w:rsidRPr="001E0910">
              <w:rPr>
                <w:rFonts w:ascii="Calibri" w:hAnsi="Calibri" w:cs="Times New Roman"/>
                <w:b/>
                <w:bCs/>
                <w:sz w:val="22"/>
                <w:lang w:val="nn-NO"/>
              </w:rPr>
              <w:t>2</w:t>
            </w:r>
          </w:p>
          <w:p w14:paraId="50265E02" w14:textId="2A788D24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lang w:val="nn-NO"/>
              </w:rPr>
            </w:pPr>
            <w:r w:rsidRPr="001E0910">
              <w:rPr>
                <w:rFonts w:ascii="Calibri" w:hAnsi="Calibri" w:cs="Times New Roman"/>
                <w:b/>
                <w:bCs/>
                <w:sz w:val="22"/>
                <w:lang w:val="nn-NO"/>
              </w:rPr>
              <w:t xml:space="preserve">Les for å </w:t>
            </w:r>
            <w:r w:rsidR="000242C4">
              <w:rPr>
                <w:rFonts w:ascii="Calibri" w:hAnsi="Calibri" w:cs="Times New Roman"/>
                <w:b/>
                <w:bCs/>
                <w:sz w:val="22"/>
                <w:lang w:val="nn-NO"/>
              </w:rPr>
              <w:t>oppleve</w:t>
            </w:r>
          </w:p>
        </w:tc>
        <w:tc>
          <w:tcPr>
            <w:tcW w:w="2609" w:type="dxa"/>
          </w:tcPr>
          <w:p w14:paraId="6AF152C8" w14:textId="6BB31C1C" w:rsidR="001E0910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>- le</w:t>
            </w:r>
            <w:r w:rsidR="000242C4">
              <w:rPr>
                <w:rFonts w:ascii="Calibri" w:hAnsi="Calibri" w:cs="Times New Roman"/>
                <w:sz w:val="22"/>
                <w:lang w:val="nb-NO"/>
              </w:rPr>
              <w:t>se for å oppleve, tolke og reflektere</w:t>
            </w:r>
          </w:p>
          <w:p w14:paraId="514A45A6" w14:textId="325C2548" w:rsidR="000242C4" w:rsidRPr="000C45B9" w:rsidRDefault="000242C4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>
              <w:rPr>
                <w:rFonts w:ascii="Calibri" w:hAnsi="Calibri" w:cs="Times New Roman"/>
                <w:sz w:val="22"/>
                <w:lang w:val="nb-NO"/>
              </w:rPr>
              <w:t>- bruke lesestrategier før, mens og etter at du har lest skjønnlitteratur</w:t>
            </w:r>
          </w:p>
          <w:p w14:paraId="28D40CB9" w14:textId="25EC6E76" w:rsidR="001E0910" w:rsidRPr="000C45B9" w:rsidRDefault="001E0910" w:rsidP="000242C4">
            <w:pPr>
              <w:spacing w:after="0" w:line="240" w:lineRule="auto"/>
              <w:rPr>
                <w:rFonts w:ascii="Calibri" w:hAnsi="Calibri" w:cs="Times New Roman"/>
                <w:sz w:val="22"/>
                <w:lang w:val="nn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 xml:space="preserve">- </w:t>
            </w:r>
            <w:r w:rsidR="000242C4">
              <w:rPr>
                <w:rFonts w:ascii="Calibri" w:hAnsi="Calibri" w:cs="Times New Roman"/>
                <w:sz w:val="22"/>
                <w:lang w:val="nb-NO"/>
              </w:rPr>
              <w:t>lese mellom linjene</w:t>
            </w:r>
          </w:p>
        </w:tc>
        <w:tc>
          <w:tcPr>
            <w:tcW w:w="1994" w:type="dxa"/>
          </w:tcPr>
          <w:p w14:paraId="6AFC54AE" w14:textId="43145F97" w:rsidR="001E0910" w:rsidRPr="000C45B9" w:rsidRDefault="001E0910" w:rsidP="000242C4">
            <w:pPr>
              <w:spacing w:after="0" w:line="240" w:lineRule="auto"/>
              <w:rPr>
                <w:rFonts w:ascii="Calibri" w:hAnsi="Calibri" w:cs="Times New Roman"/>
                <w:sz w:val="22"/>
                <w:lang w:val="nn-NO"/>
              </w:rPr>
            </w:pPr>
            <w:r w:rsidRPr="000C45B9">
              <w:rPr>
                <w:rFonts w:ascii="Calibri" w:hAnsi="Calibri" w:cs="Times New Roman"/>
                <w:sz w:val="22"/>
              </w:rPr>
              <w:t xml:space="preserve">- </w:t>
            </w:r>
            <w:r w:rsidR="000242C4">
              <w:rPr>
                <w:rFonts w:ascii="Calibri" w:hAnsi="Calibri" w:cs="Times New Roman"/>
                <w:sz w:val="22"/>
              </w:rPr>
              <w:t>“</w:t>
            </w:r>
            <w:proofErr w:type="spellStart"/>
            <w:r w:rsidR="000242C4">
              <w:rPr>
                <w:rFonts w:ascii="Calibri" w:hAnsi="Calibri" w:cs="Times New Roman"/>
                <w:sz w:val="22"/>
              </w:rPr>
              <w:t>Jeg</w:t>
            </w:r>
            <w:proofErr w:type="spellEnd"/>
            <w:r w:rsidR="000242C4">
              <w:rPr>
                <w:rFonts w:ascii="Calibri" w:hAnsi="Calibri" w:cs="Times New Roman"/>
                <w:sz w:val="22"/>
              </w:rPr>
              <w:t xml:space="preserve"> </w:t>
            </w:r>
            <w:proofErr w:type="spellStart"/>
            <w:r w:rsidR="000242C4">
              <w:rPr>
                <w:rFonts w:ascii="Calibri" w:hAnsi="Calibri" w:cs="Times New Roman"/>
                <w:sz w:val="22"/>
              </w:rPr>
              <w:t>elsker</w:t>
            </w:r>
            <w:proofErr w:type="spellEnd"/>
            <w:r w:rsidR="000242C4">
              <w:rPr>
                <w:rFonts w:ascii="Calibri" w:hAnsi="Calibri" w:cs="Times New Roman"/>
                <w:sz w:val="22"/>
              </w:rPr>
              <w:t xml:space="preserve"> </w:t>
            </w:r>
            <w:proofErr w:type="spellStart"/>
            <w:r w:rsidR="000242C4">
              <w:rPr>
                <w:rFonts w:ascii="Calibri" w:hAnsi="Calibri" w:cs="Times New Roman"/>
                <w:sz w:val="22"/>
              </w:rPr>
              <w:t>han</w:t>
            </w:r>
            <w:proofErr w:type="spellEnd"/>
            <w:r w:rsidR="000242C4">
              <w:rPr>
                <w:rFonts w:ascii="Calibri" w:hAnsi="Calibri" w:cs="Times New Roman"/>
                <w:sz w:val="22"/>
              </w:rPr>
              <w:t>”</w:t>
            </w:r>
          </w:p>
        </w:tc>
        <w:tc>
          <w:tcPr>
            <w:tcW w:w="1842" w:type="dxa"/>
          </w:tcPr>
          <w:p w14:paraId="6D497698" w14:textId="4E8186F2" w:rsidR="000242C4" w:rsidRPr="000C45B9" w:rsidRDefault="000242C4" w:rsidP="000242C4">
            <w:pPr>
              <w:spacing w:after="0" w:line="240" w:lineRule="auto"/>
              <w:rPr>
                <w:rFonts w:ascii="Calibri" w:hAnsi="Calibri" w:cs="Times New Roman"/>
                <w:sz w:val="22"/>
                <w:lang w:val="nn-NO"/>
              </w:rPr>
            </w:pPr>
          </w:p>
          <w:p w14:paraId="365787E6" w14:textId="6B647F11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n-NO"/>
              </w:rPr>
            </w:pPr>
          </w:p>
        </w:tc>
        <w:tc>
          <w:tcPr>
            <w:tcW w:w="4448" w:type="dxa"/>
          </w:tcPr>
          <w:p w14:paraId="570564EF" w14:textId="59A2534A" w:rsidR="001E0910" w:rsidRPr="000C45B9" w:rsidRDefault="001E0910" w:rsidP="001E091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 w:cs="Times New Roman"/>
                <w:sz w:val="22"/>
                <w:lang w:val="nn-NO"/>
              </w:rPr>
            </w:pPr>
            <w:r w:rsidRPr="000C45B9">
              <w:rPr>
                <w:rFonts w:ascii="Calibri" w:hAnsi="Calibri" w:cs="Times New Roman"/>
                <w:sz w:val="22"/>
                <w:lang w:val="nn-NO"/>
              </w:rPr>
              <w:t xml:space="preserve">lese skjønnlitteratur og samtale om formål, form og </w:t>
            </w:r>
            <w:proofErr w:type="spellStart"/>
            <w:r w:rsidRPr="000C45B9">
              <w:rPr>
                <w:rFonts w:ascii="Calibri" w:hAnsi="Calibri" w:cs="Times New Roman"/>
                <w:sz w:val="22"/>
                <w:lang w:val="nn-NO"/>
              </w:rPr>
              <w:t>innhold</w:t>
            </w:r>
            <w:proofErr w:type="spellEnd"/>
          </w:p>
          <w:p w14:paraId="04FE11A0" w14:textId="77777777" w:rsidR="001E0910" w:rsidRPr="000C45B9" w:rsidRDefault="001E0910" w:rsidP="001E091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>bruke lesestrategier tilpasset formålet med lesingen</w:t>
            </w:r>
          </w:p>
        </w:tc>
        <w:tc>
          <w:tcPr>
            <w:tcW w:w="0" w:type="auto"/>
          </w:tcPr>
          <w:p w14:paraId="1997E0DE" w14:textId="77777777" w:rsidR="006B6A68" w:rsidRPr="00DF1163" w:rsidRDefault="006B6A68" w:rsidP="006B6A68">
            <w:pPr>
              <w:spacing w:after="0" w:line="240" w:lineRule="auto"/>
              <w:contextualSpacing/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</w:pPr>
            <w:r w:rsidRPr="00DF1163"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  <w:t xml:space="preserve">Folkehelse og livsmestring: </w:t>
            </w:r>
          </w:p>
          <w:p w14:paraId="14B1A8B1" w14:textId="118A3E3E" w:rsidR="001E0910" w:rsidRPr="006B6A68" w:rsidRDefault="006B6A68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</w:pPr>
            <w:r>
              <w:rPr>
                <w:rFonts w:ascii="Calibri" w:hAnsi="Calibri" w:cs="Times New Roman"/>
                <w:sz w:val="22"/>
                <w:lang w:val="nb-NO"/>
              </w:rPr>
              <w:t>«Jeg elsker han»</w:t>
            </w:r>
          </w:p>
        </w:tc>
      </w:tr>
      <w:tr w:rsidR="002D4EBE" w:rsidRPr="001E0910" w14:paraId="210553E5" w14:textId="77777777" w:rsidTr="007660BA">
        <w:tc>
          <w:tcPr>
            <w:tcW w:w="0" w:type="auto"/>
          </w:tcPr>
          <w:p w14:paraId="0C5C75D9" w14:textId="0EFF1421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lang w:val="nn-NO"/>
              </w:rPr>
            </w:pPr>
            <w:r w:rsidRPr="001E0910">
              <w:rPr>
                <w:rFonts w:ascii="Calibri" w:hAnsi="Calibri" w:cs="Times New Roman"/>
                <w:b/>
                <w:bCs/>
                <w:sz w:val="22"/>
                <w:lang w:val="nn-NO"/>
              </w:rPr>
              <w:lastRenderedPageBreak/>
              <w:t>Kap.</w:t>
            </w:r>
            <w:r w:rsidR="000C45B9">
              <w:rPr>
                <w:rFonts w:ascii="Calibri" w:hAnsi="Calibri" w:cs="Times New Roman"/>
                <w:b/>
                <w:bCs/>
                <w:sz w:val="22"/>
                <w:lang w:val="nn-NO"/>
              </w:rPr>
              <w:t xml:space="preserve"> </w:t>
            </w:r>
            <w:r w:rsidRPr="001E0910">
              <w:rPr>
                <w:rFonts w:ascii="Calibri" w:hAnsi="Calibri" w:cs="Times New Roman"/>
                <w:b/>
                <w:bCs/>
                <w:sz w:val="22"/>
                <w:lang w:val="nn-NO"/>
              </w:rPr>
              <w:t>3</w:t>
            </w:r>
          </w:p>
          <w:p w14:paraId="5221AFB7" w14:textId="77777777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lang w:val="nn-NO"/>
              </w:rPr>
            </w:pPr>
            <w:r w:rsidRPr="001E0910">
              <w:rPr>
                <w:rFonts w:ascii="Calibri" w:hAnsi="Calibri" w:cs="Times New Roman"/>
                <w:b/>
                <w:bCs/>
                <w:sz w:val="22"/>
                <w:lang w:val="nn-NO"/>
              </w:rPr>
              <w:t>Lær å skrive tekster</w:t>
            </w:r>
          </w:p>
        </w:tc>
        <w:tc>
          <w:tcPr>
            <w:tcW w:w="2609" w:type="dxa"/>
          </w:tcPr>
          <w:p w14:paraId="715EEDEC" w14:textId="2D434E6A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n-NO"/>
              </w:rPr>
            </w:pPr>
            <w:r w:rsidRPr="000C45B9">
              <w:rPr>
                <w:rFonts w:ascii="Calibri" w:hAnsi="Calibri" w:cs="Times New Roman"/>
                <w:sz w:val="22"/>
                <w:lang w:val="nn-NO"/>
              </w:rPr>
              <w:t>- planlegge og skrive tekster med ulike formål</w:t>
            </w:r>
            <w:r w:rsidR="006B6A68">
              <w:rPr>
                <w:rFonts w:ascii="Calibri" w:hAnsi="Calibri" w:cs="Times New Roman"/>
                <w:sz w:val="22"/>
                <w:lang w:val="nn-NO"/>
              </w:rPr>
              <w:t xml:space="preserve"> og </w:t>
            </w:r>
            <w:proofErr w:type="spellStart"/>
            <w:r w:rsidR="006B6A68">
              <w:rPr>
                <w:rFonts w:ascii="Calibri" w:hAnsi="Calibri" w:cs="Times New Roman"/>
                <w:sz w:val="22"/>
                <w:lang w:val="nn-NO"/>
              </w:rPr>
              <w:t>mottakere</w:t>
            </w:r>
            <w:proofErr w:type="spellEnd"/>
          </w:p>
        </w:tc>
        <w:tc>
          <w:tcPr>
            <w:tcW w:w="1994" w:type="dxa"/>
          </w:tcPr>
          <w:p w14:paraId="61DA6CE5" w14:textId="77777777" w:rsidR="001E0910" w:rsidRPr="000C45B9" w:rsidRDefault="001E0910" w:rsidP="001E0910">
            <w:pPr>
              <w:spacing w:after="0" w:line="240" w:lineRule="auto"/>
              <w:ind w:left="720"/>
              <w:contextualSpacing/>
              <w:rPr>
                <w:rFonts w:ascii="Calibri" w:hAnsi="Calibri" w:cs="Times New Roman"/>
                <w:sz w:val="22"/>
                <w:lang w:val="nn-NO"/>
              </w:rPr>
            </w:pPr>
          </w:p>
        </w:tc>
        <w:tc>
          <w:tcPr>
            <w:tcW w:w="1842" w:type="dxa"/>
          </w:tcPr>
          <w:p w14:paraId="13907844" w14:textId="77777777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n-NO"/>
              </w:rPr>
            </w:pPr>
          </w:p>
        </w:tc>
        <w:tc>
          <w:tcPr>
            <w:tcW w:w="4448" w:type="dxa"/>
          </w:tcPr>
          <w:p w14:paraId="68817D01" w14:textId="1155432F" w:rsidR="001E0910" w:rsidRPr="000C45B9" w:rsidRDefault="001E0910" w:rsidP="000C45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hAnsi="Calibri" w:cs="Times New Roman"/>
                <w:sz w:val="22"/>
                <w:lang w:val="nn-NO"/>
              </w:rPr>
            </w:pPr>
            <w:r w:rsidRPr="000C45B9">
              <w:rPr>
                <w:rFonts w:ascii="Calibri" w:hAnsi="Calibri" w:cs="Times New Roman"/>
                <w:sz w:val="22"/>
                <w:lang w:val="nn-NO"/>
              </w:rPr>
              <w:t xml:space="preserve">skrive tekster med tydelig struktur </w:t>
            </w:r>
          </w:p>
          <w:p w14:paraId="4AA58D64" w14:textId="77777777" w:rsidR="001E0910" w:rsidRPr="000C45B9" w:rsidRDefault="001E0910" w:rsidP="001E09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>gi tilbakemelding på medelevers tekster ut fra kriterier og bruke tilbakemeldinger i bearbeiding av egne tekster</w:t>
            </w:r>
          </w:p>
        </w:tc>
        <w:tc>
          <w:tcPr>
            <w:tcW w:w="0" w:type="auto"/>
          </w:tcPr>
          <w:p w14:paraId="4C2E2319" w14:textId="77777777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</w:p>
        </w:tc>
      </w:tr>
      <w:tr w:rsidR="002D4EBE" w:rsidRPr="001E0910" w14:paraId="3A967B54" w14:textId="77777777" w:rsidTr="007660BA">
        <w:tc>
          <w:tcPr>
            <w:tcW w:w="0" w:type="auto"/>
          </w:tcPr>
          <w:p w14:paraId="64703B8D" w14:textId="6AB3F659" w:rsidR="001E0910" w:rsidRPr="001E0910" w:rsidRDefault="001E0910" w:rsidP="006B6A68">
            <w:pPr>
              <w:spacing w:before="100" w:beforeAutospacing="1" w:afterAutospacing="1" w:line="240" w:lineRule="auto"/>
              <w:contextualSpacing/>
              <w:rPr>
                <w:rFonts w:ascii="Calibri" w:hAnsi="Calibri" w:cs="Times New Roman"/>
                <w:b/>
                <w:bCs/>
                <w:sz w:val="22"/>
              </w:rPr>
            </w:pP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Kap</w:t>
            </w:r>
            <w:proofErr w:type="spellEnd"/>
            <w:r w:rsidRPr="001E0910">
              <w:rPr>
                <w:rFonts w:ascii="Calibri" w:hAnsi="Calibri" w:cs="Times New Roman"/>
                <w:b/>
                <w:bCs/>
                <w:sz w:val="22"/>
              </w:rPr>
              <w:t>. 4</w:t>
            </w:r>
          </w:p>
          <w:p w14:paraId="40A97560" w14:textId="0B5B4947" w:rsidR="001E0910" w:rsidRPr="001E0910" w:rsidRDefault="000242C4" w:rsidP="006B6A68">
            <w:pPr>
              <w:spacing w:before="100" w:beforeAutospacing="1" w:afterAutospacing="1" w:line="240" w:lineRule="auto"/>
              <w:contextualSpacing/>
              <w:rPr>
                <w:rFonts w:ascii="Calibri" w:hAnsi="Calibri" w:cs="Times New Roman"/>
                <w:b/>
                <w:bCs/>
                <w:sz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</w:rPr>
              <w:t xml:space="preserve">Presenter </w:t>
            </w:r>
            <w:proofErr w:type="spellStart"/>
            <w:r>
              <w:rPr>
                <w:rFonts w:ascii="Calibri" w:hAnsi="Calibri" w:cs="Times New Roman"/>
                <w:b/>
                <w:bCs/>
                <w:sz w:val="22"/>
              </w:rPr>
              <w:t>muntlig</w:t>
            </w:r>
            <w:proofErr w:type="spellEnd"/>
          </w:p>
        </w:tc>
        <w:tc>
          <w:tcPr>
            <w:tcW w:w="2609" w:type="dxa"/>
          </w:tcPr>
          <w:p w14:paraId="7ACBF3B9" w14:textId="7B623D68" w:rsidR="006B6A68" w:rsidRDefault="001E0910" w:rsidP="006B6A68">
            <w:pPr>
              <w:spacing w:before="100" w:beforeAutospacing="1" w:afterAutospacing="1" w:line="240" w:lineRule="auto"/>
              <w:contextualSpacing/>
              <w:rPr>
                <w:rFonts w:ascii="Calibri" w:hAnsi="Calibri" w:cs="Times New Roman"/>
                <w:sz w:val="22"/>
                <w:lang w:val="nn-NO"/>
              </w:rPr>
            </w:pPr>
            <w:r w:rsidRPr="000C45B9">
              <w:rPr>
                <w:rFonts w:ascii="Calibri" w:hAnsi="Calibri" w:cs="Times New Roman"/>
                <w:sz w:val="22"/>
                <w:lang w:val="nn-NO"/>
              </w:rPr>
              <w:t xml:space="preserve">- </w:t>
            </w:r>
            <w:r w:rsidR="006B6A68">
              <w:rPr>
                <w:rFonts w:ascii="Calibri" w:hAnsi="Calibri" w:cs="Times New Roman"/>
                <w:sz w:val="22"/>
                <w:lang w:val="nn-NO"/>
              </w:rPr>
              <w:t xml:space="preserve">presentere et faglig tema </w:t>
            </w:r>
            <w:proofErr w:type="spellStart"/>
            <w:r w:rsidR="006B6A68">
              <w:rPr>
                <w:rFonts w:ascii="Calibri" w:hAnsi="Calibri" w:cs="Times New Roman"/>
                <w:sz w:val="22"/>
                <w:lang w:val="nn-NO"/>
              </w:rPr>
              <w:t>muntlig</w:t>
            </w:r>
            <w:proofErr w:type="spellEnd"/>
          </w:p>
          <w:p w14:paraId="02DAB433" w14:textId="6FC71993" w:rsidR="006B6A68" w:rsidRDefault="006B6A68" w:rsidP="006B6A68">
            <w:pPr>
              <w:spacing w:before="100" w:beforeAutospacing="1" w:afterAutospacing="1" w:line="240" w:lineRule="auto"/>
              <w:contextualSpacing/>
              <w:rPr>
                <w:rFonts w:ascii="Calibri" w:hAnsi="Calibri" w:cs="Times New Roman"/>
                <w:sz w:val="22"/>
                <w:lang w:val="nn-NO"/>
              </w:rPr>
            </w:pPr>
            <w:r>
              <w:rPr>
                <w:rFonts w:ascii="Calibri" w:hAnsi="Calibri" w:cs="Times New Roman"/>
                <w:sz w:val="22"/>
                <w:lang w:val="nn-NO"/>
              </w:rPr>
              <w:t>- lage en digital presentasjon</w:t>
            </w:r>
          </w:p>
          <w:p w14:paraId="442D0920" w14:textId="5F8E2CCC" w:rsidR="006B6A68" w:rsidRDefault="006B6A68" w:rsidP="006B6A68">
            <w:pPr>
              <w:spacing w:before="100" w:beforeAutospacing="1" w:afterAutospacing="1" w:line="240" w:lineRule="auto"/>
              <w:contextualSpacing/>
              <w:rPr>
                <w:rFonts w:ascii="Calibri" w:hAnsi="Calibri" w:cs="Times New Roman"/>
                <w:sz w:val="22"/>
                <w:lang w:val="nn-NO"/>
              </w:rPr>
            </w:pPr>
            <w:r>
              <w:rPr>
                <w:rFonts w:ascii="Calibri" w:hAnsi="Calibri" w:cs="Times New Roman"/>
                <w:sz w:val="22"/>
                <w:lang w:val="nn-NO"/>
              </w:rPr>
              <w:t>- være et godt publikum</w:t>
            </w:r>
          </w:p>
          <w:p w14:paraId="4008C5F5" w14:textId="6EEAFDF0" w:rsidR="006B6A68" w:rsidRPr="000C45B9" w:rsidRDefault="006B6A68" w:rsidP="006B6A68">
            <w:pPr>
              <w:spacing w:before="100" w:beforeAutospacing="1" w:afterAutospacing="1" w:line="240" w:lineRule="auto"/>
              <w:contextualSpacing/>
              <w:rPr>
                <w:rFonts w:ascii="Calibri" w:hAnsi="Calibri" w:cs="Times New Roman"/>
                <w:sz w:val="22"/>
                <w:lang w:val="nn-NO"/>
              </w:rPr>
            </w:pPr>
          </w:p>
        </w:tc>
        <w:tc>
          <w:tcPr>
            <w:tcW w:w="1994" w:type="dxa"/>
          </w:tcPr>
          <w:p w14:paraId="472F5E7B" w14:textId="6C59810C" w:rsidR="001E0910" w:rsidRPr="000C45B9" w:rsidRDefault="001E0910" w:rsidP="006B6A68">
            <w:pPr>
              <w:spacing w:before="100" w:beforeAutospacing="1" w:afterAutospacing="1" w:line="240" w:lineRule="auto"/>
              <w:contextualSpacing/>
              <w:jc w:val="both"/>
              <w:rPr>
                <w:rFonts w:ascii="Calibri" w:hAnsi="Calibri" w:cs="Times New Roman"/>
                <w:sz w:val="22"/>
                <w:lang w:val="nn-NO"/>
              </w:rPr>
            </w:pPr>
          </w:p>
        </w:tc>
        <w:tc>
          <w:tcPr>
            <w:tcW w:w="1842" w:type="dxa"/>
          </w:tcPr>
          <w:p w14:paraId="7F485CB0" w14:textId="070F6652" w:rsidR="001E0910" w:rsidRPr="000C45B9" w:rsidRDefault="006B6A68" w:rsidP="006B6A68">
            <w:pPr>
              <w:spacing w:before="100" w:beforeAutospacing="1" w:afterAutospacing="1" w:line="240" w:lineRule="auto"/>
              <w:contextualSpacing/>
              <w:rPr>
                <w:rFonts w:ascii="Calibri" w:hAnsi="Calibri" w:cs="Times New Roman"/>
                <w:sz w:val="22"/>
                <w:lang w:val="nn-NO"/>
              </w:rPr>
            </w:pPr>
            <w:r>
              <w:rPr>
                <w:rFonts w:ascii="Calibri" w:hAnsi="Calibri" w:cs="Times New Roman"/>
                <w:sz w:val="22"/>
                <w:lang w:val="nn-NO"/>
              </w:rPr>
              <w:t xml:space="preserve">- «Napoleon var Europas </w:t>
            </w:r>
            <w:proofErr w:type="spellStart"/>
            <w:r>
              <w:rPr>
                <w:rFonts w:ascii="Calibri" w:hAnsi="Calibri" w:cs="Times New Roman"/>
                <w:sz w:val="22"/>
                <w:lang w:val="nn-NO"/>
              </w:rPr>
              <w:t>mektigste</w:t>
            </w:r>
            <w:proofErr w:type="spellEnd"/>
            <w:r>
              <w:rPr>
                <w:rFonts w:ascii="Calibri" w:hAnsi="Calibri" w:cs="Times New Roman"/>
                <w:sz w:val="22"/>
                <w:lang w:val="nn-NO"/>
              </w:rPr>
              <w:t>»</w:t>
            </w:r>
          </w:p>
        </w:tc>
        <w:tc>
          <w:tcPr>
            <w:tcW w:w="4448" w:type="dxa"/>
          </w:tcPr>
          <w:p w14:paraId="1618BB22" w14:textId="70D543E7" w:rsidR="00107824" w:rsidRPr="00107824" w:rsidRDefault="00107824" w:rsidP="00107824">
            <w:pPr>
              <w:pStyle w:val="Listeavsnitt"/>
              <w:numPr>
                <w:ilvl w:val="0"/>
                <w:numId w:val="15"/>
              </w:numPr>
              <w:spacing w:before="100" w:beforeAutospacing="1" w:after="0" w:afterAutospacing="1" w:line="240" w:lineRule="auto"/>
              <w:rPr>
                <w:rFonts w:ascii="Calibri" w:hAnsi="Calibri" w:cs="Times New Roman"/>
                <w:sz w:val="22"/>
                <w:lang w:val="nn-NO"/>
              </w:rPr>
            </w:pPr>
            <w:r w:rsidRPr="00107824">
              <w:rPr>
                <w:rFonts w:ascii="Calibri" w:hAnsi="Calibri" w:cs="Times New Roman"/>
                <w:sz w:val="22"/>
                <w:lang w:val="nn-NO"/>
              </w:rPr>
              <w:t xml:space="preserve">presentere faglige </w:t>
            </w:r>
            <w:proofErr w:type="spellStart"/>
            <w:r w:rsidRPr="00107824">
              <w:rPr>
                <w:rFonts w:ascii="Calibri" w:hAnsi="Calibri" w:cs="Times New Roman"/>
                <w:sz w:val="22"/>
                <w:lang w:val="nn-NO"/>
              </w:rPr>
              <w:t>emner</w:t>
            </w:r>
            <w:proofErr w:type="spellEnd"/>
            <w:r w:rsidRPr="00107824">
              <w:rPr>
                <w:rFonts w:ascii="Calibri" w:hAnsi="Calibri" w:cs="Times New Roman"/>
                <w:sz w:val="22"/>
                <w:lang w:val="nn-NO"/>
              </w:rPr>
              <w:t xml:space="preserve"> </w:t>
            </w:r>
            <w:proofErr w:type="spellStart"/>
            <w:r w:rsidRPr="00107824">
              <w:rPr>
                <w:rFonts w:ascii="Calibri" w:hAnsi="Calibri" w:cs="Times New Roman"/>
                <w:sz w:val="22"/>
                <w:lang w:val="nn-NO"/>
              </w:rPr>
              <w:t>muntlig</w:t>
            </w:r>
            <w:proofErr w:type="spellEnd"/>
            <w:r w:rsidRPr="00107824">
              <w:rPr>
                <w:rFonts w:ascii="Calibri" w:hAnsi="Calibri" w:cs="Times New Roman"/>
                <w:sz w:val="22"/>
                <w:lang w:val="nn-NO"/>
              </w:rPr>
              <w:t xml:space="preserve"> med og </w:t>
            </w:r>
            <w:proofErr w:type="spellStart"/>
            <w:r w:rsidRPr="00107824">
              <w:rPr>
                <w:rFonts w:ascii="Calibri" w:hAnsi="Calibri" w:cs="Times New Roman"/>
                <w:sz w:val="22"/>
                <w:lang w:val="nn-NO"/>
              </w:rPr>
              <w:t>uten</w:t>
            </w:r>
            <w:proofErr w:type="spellEnd"/>
            <w:r w:rsidRPr="00107824">
              <w:rPr>
                <w:rFonts w:ascii="Calibri" w:hAnsi="Calibri" w:cs="Times New Roman"/>
                <w:sz w:val="22"/>
                <w:lang w:val="nn-NO"/>
              </w:rPr>
              <w:t xml:space="preserve"> digitale </w:t>
            </w:r>
            <w:proofErr w:type="spellStart"/>
            <w:r w:rsidRPr="00107824">
              <w:rPr>
                <w:rFonts w:ascii="Calibri" w:hAnsi="Calibri" w:cs="Times New Roman"/>
                <w:sz w:val="22"/>
                <w:lang w:val="nn-NO"/>
              </w:rPr>
              <w:t>ressurser</w:t>
            </w:r>
            <w:proofErr w:type="spellEnd"/>
          </w:p>
        </w:tc>
        <w:tc>
          <w:tcPr>
            <w:tcW w:w="0" w:type="auto"/>
          </w:tcPr>
          <w:p w14:paraId="4D708146" w14:textId="77777777" w:rsidR="006B6A68" w:rsidRPr="00DF1163" w:rsidRDefault="006B6A68" w:rsidP="006B6A68">
            <w:pPr>
              <w:spacing w:after="0" w:line="240" w:lineRule="auto"/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</w:pPr>
            <w:r w:rsidRPr="00DF1163"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  <w:t xml:space="preserve">Demokrati medborgerskap: </w:t>
            </w:r>
          </w:p>
          <w:p w14:paraId="3827533D" w14:textId="7C69C2E3" w:rsidR="001E0910" w:rsidRDefault="000D75B5" w:rsidP="006B6A68">
            <w:pPr>
              <w:spacing w:before="100" w:beforeAutospacing="1" w:afterAutospacing="1" w:line="240" w:lineRule="auto"/>
              <w:contextualSpacing/>
              <w:rPr>
                <w:rFonts w:ascii="Calibri" w:hAnsi="Calibri" w:cs="Times New Roman"/>
                <w:sz w:val="22"/>
                <w:lang w:val="nb-NO"/>
              </w:rPr>
            </w:pPr>
            <w:r>
              <w:rPr>
                <w:rFonts w:ascii="Calibri" w:hAnsi="Calibri" w:cs="Times New Roman"/>
                <w:sz w:val="22"/>
                <w:lang w:val="nb-NO"/>
              </w:rPr>
              <w:t>«</w:t>
            </w:r>
            <w:r w:rsidR="006B6A68">
              <w:rPr>
                <w:rFonts w:ascii="Calibri" w:hAnsi="Calibri" w:cs="Times New Roman"/>
                <w:sz w:val="22"/>
                <w:lang w:val="nb-NO"/>
              </w:rPr>
              <w:t>Napoleon var Europas mektigste</w:t>
            </w:r>
            <w:r>
              <w:rPr>
                <w:rFonts w:ascii="Calibri" w:hAnsi="Calibri" w:cs="Times New Roman"/>
                <w:sz w:val="22"/>
                <w:lang w:val="nb-NO"/>
              </w:rPr>
              <w:t>»</w:t>
            </w:r>
          </w:p>
          <w:p w14:paraId="29263A47" w14:textId="6DF1CE9C" w:rsidR="005B6A05" w:rsidRPr="00F35EB2" w:rsidRDefault="005B6A05" w:rsidP="005B6A05">
            <w:pPr>
              <w:spacing w:before="100" w:beforeAutospacing="1" w:afterAutospacing="1" w:line="240" w:lineRule="auto"/>
              <w:contextualSpacing/>
              <w:rPr>
                <w:rFonts w:ascii="Calibri" w:hAnsi="Calibri" w:cs="Times New Roman"/>
                <w:sz w:val="22"/>
                <w:lang w:val="nb-NO"/>
              </w:rPr>
            </w:pPr>
            <w:r>
              <w:rPr>
                <w:rFonts w:ascii="Calibri" w:hAnsi="Calibri" w:cs="Times New Roman"/>
                <w:sz w:val="22"/>
                <w:lang w:val="nb-NO"/>
              </w:rPr>
              <w:t>Utvikle evne til å utrykke seg muntlig og gi utrykk for egne tanker og meninger</w:t>
            </w:r>
          </w:p>
        </w:tc>
      </w:tr>
      <w:tr w:rsidR="002D4EBE" w:rsidRPr="001E0910" w14:paraId="65E66941" w14:textId="77777777" w:rsidTr="007660BA">
        <w:tc>
          <w:tcPr>
            <w:tcW w:w="0" w:type="auto"/>
          </w:tcPr>
          <w:p w14:paraId="3A060E92" w14:textId="14FEB5A9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Kap</w:t>
            </w:r>
            <w:proofErr w:type="spellEnd"/>
            <w:r w:rsidRPr="001E0910">
              <w:rPr>
                <w:rFonts w:ascii="Calibri" w:hAnsi="Calibri" w:cs="Times New Roman"/>
                <w:b/>
                <w:bCs/>
                <w:sz w:val="22"/>
              </w:rPr>
              <w:t>.</w:t>
            </w:r>
            <w:r w:rsidR="000C45B9">
              <w:rPr>
                <w:rFonts w:ascii="Calibri" w:hAnsi="Calibri" w:cs="Times New Roman"/>
                <w:b/>
                <w:bCs/>
                <w:sz w:val="22"/>
              </w:rPr>
              <w:t xml:space="preserve"> </w:t>
            </w:r>
            <w:r w:rsidRPr="001E0910">
              <w:rPr>
                <w:rFonts w:ascii="Calibri" w:hAnsi="Calibri" w:cs="Times New Roman"/>
                <w:b/>
                <w:bCs/>
                <w:sz w:val="22"/>
              </w:rPr>
              <w:t>5</w:t>
            </w:r>
          </w:p>
          <w:p w14:paraId="1569D4B4" w14:textId="6DAA02FC" w:rsidR="001E0910" w:rsidRPr="001E0910" w:rsidRDefault="000242C4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</w:rPr>
              <w:t xml:space="preserve">Les </w:t>
            </w:r>
            <w:proofErr w:type="spellStart"/>
            <w:r>
              <w:rPr>
                <w:rFonts w:ascii="Calibri" w:hAnsi="Calibri" w:cs="Times New Roman"/>
                <w:b/>
                <w:bCs/>
                <w:sz w:val="22"/>
              </w:rPr>
              <w:t>skjønnlitteratur</w:t>
            </w:r>
            <w:proofErr w:type="spellEnd"/>
          </w:p>
        </w:tc>
        <w:tc>
          <w:tcPr>
            <w:tcW w:w="2609" w:type="dxa"/>
          </w:tcPr>
          <w:p w14:paraId="7A05C2F4" w14:textId="207D5FFC" w:rsidR="001E0910" w:rsidRPr="000C45B9" w:rsidRDefault="001E0910" w:rsidP="006B6A68">
            <w:pPr>
              <w:spacing w:after="0" w:line="240" w:lineRule="auto"/>
              <w:rPr>
                <w:rFonts w:ascii="Calibri" w:hAnsi="Calibri" w:cs="Times New Roman"/>
                <w:sz w:val="22"/>
                <w:lang w:val="nn-NO"/>
              </w:rPr>
            </w:pPr>
            <w:r w:rsidRPr="000C45B9">
              <w:rPr>
                <w:rFonts w:ascii="Calibri" w:hAnsi="Calibri" w:cs="Times New Roman"/>
                <w:sz w:val="22"/>
                <w:lang w:val="nn-NO"/>
              </w:rPr>
              <w:t xml:space="preserve">- lese og samtale om form og </w:t>
            </w:r>
            <w:proofErr w:type="spellStart"/>
            <w:r w:rsidRPr="000C45B9">
              <w:rPr>
                <w:rFonts w:ascii="Calibri" w:hAnsi="Calibri" w:cs="Times New Roman"/>
                <w:sz w:val="22"/>
                <w:lang w:val="nn-NO"/>
              </w:rPr>
              <w:t>innhold</w:t>
            </w:r>
            <w:proofErr w:type="spellEnd"/>
            <w:r w:rsidRPr="000C45B9">
              <w:rPr>
                <w:rFonts w:ascii="Calibri" w:hAnsi="Calibri" w:cs="Times New Roman"/>
                <w:sz w:val="22"/>
                <w:lang w:val="nn-NO"/>
              </w:rPr>
              <w:t xml:space="preserve"> i</w:t>
            </w:r>
            <w:r w:rsidR="006B6A68">
              <w:rPr>
                <w:rFonts w:ascii="Calibri" w:hAnsi="Calibri" w:cs="Times New Roman"/>
                <w:sz w:val="22"/>
                <w:lang w:val="nn-NO"/>
              </w:rPr>
              <w:t xml:space="preserve"> skjønnlitterære tekster</w:t>
            </w:r>
          </w:p>
        </w:tc>
        <w:tc>
          <w:tcPr>
            <w:tcW w:w="1994" w:type="dxa"/>
          </w:tcPr>
          <w:p w14:paraId="5AE48E5C" w14:textId="7DA6D315" w:rsidR="001E0910" w:rsidRDefault="001E0910" w:rsidP="006B6A68">
            <w:pPr>
              <w:spacing w:after="0" w:line="240" w:lineRule="auto"/>
              <w:rPr>
                <w:rFonts w:ascii="Calibri" w:hAnsi="Calibri" w:cs="Times New Roman"/>
                <w:sz w:val="22"/>
                <w:lang w:val="nn-NO"/>
              </w:rPr>
            </w:pPr>
            <w:r w:rsidRPr="000C45B9">
              <w:rPr>
                <w:rFonts w:ascii="Calibri" w:hAnsi="Calibri" w:cs="Times New Roman"/>
                <w:sz w:val="22"/>
                <w:lang w:val="nn-NO"/>
              </w:rPr>
              <w:t xml:space="preserve">- </w:t>
            </w:r>
            <w:r w:rsidR="006B6A68">
              <w:rPr>
                <w:rFonts w:ascii="Calibri" w:hAnsi="Calibri" w:cs="Times New Roman"/>
                <w:sz w:val="22"/>
                <w:lang w:val="nn-NO"/>
              </w:rPr>
              <w:t>«Pippi flytter inn i Villa Villekulla»</w:t>
            </w:r>
          </w:p>
          <w:p w14:paraId="779DF54F" w14:textId="03FCC245" w:rsidR="006B6A68" w:rsidRDefault="006B6A68" w:rsidP="006B6A68">
            <w:pPr>
              <w:spacing w:after="0" w:line="240" w:lineRule="auto"/>
              <w:rPr>
                <w:rFonts w:ascii="Calibri" w:hAnsi="Calibri" w:cs="Times New Roman"/>
                <w:sz w:val="22"/>
                <w:lang w:val="nn-NO"/>
              </w:rPr>
            </w:pPr>
            <w:r>
              <w:rPr>
                <w:rFonts w:ascii="Calibri" w:hAnsi="Calibri" w:cs="Times New Roman"/>
                <w:sz w:val="22"/>
                <w:lang w:val="nn-NO"/>
              </w:rPr>
              <w:t>- «Bjørnar»</w:t>
            </w:r>
          </w:p>
          <w:p w14:paraId="12B58B70" w14:textId="33BCB8A9" w:rsidR="000816C6" w:rsidRDefault="000816C6" w:rsidP="006B6A68">
            <w:pPr>
              <w:spacing w:after="0" w:line="240" w:lineRule="auto"/>
              <w:rPr>
                <w:rFonts w:ascii="Calibri" w:hAnsi="Calibri" w:cs="Times New Roman"/>
                <w:sz w:val="22"/>
                <w:lang w:val="nn-NO"/>
              </w:rPr>
            </w:pPr>
            <w:r>
              <w:rPr>
                <w:rFonts w:ascii="Calibri" w:hAnsi="Calibri" w:cs="Times New Roman"/>
                <w:sz w:val="22"/>
                <w:lang w:val="nn-NO"/>
              </w:rPr>
              <w:t xml:space="preserve">- </w:t>
            </w:r>
            <w:r w:rsidRPr="000D75B5">
              <w:rPr>
                <w:rFonts w:ascii="Calibri" w:hAnsi="Calibri" w:cs="Times New Roman"/>
                <w:i/>
                <w:iCs/>
                <w:sz w:val="22"/>
                <w:lang w:val="nn-NO"/>
              </w:rPr>
              <w:t>Korona er ein ball med piggar</w:t>
            </w:r>
          </w:p>
          <w:p w14:paraId="0DB05F16" w14:textId="6922D04C" w:rsidR="006B6A68" w:rsidRPr="000C45B9" w:rsidRDefault="006B6A68" w:rsidP="006B6A68">
            <w:pPr>
              <w:spacing w:after="0" w:line="240" w:lineRule="auto"/>
              <w:rPr>
                <w:rFonts w:ascii="Calibri" w:hAnsi="Calibri" w:cs="Times New Roman"/>
                <w:sz w:val="22"/>
                <w:lang w:val="nn-NO"/>
              </w:rPr>
            </w:pPr>
          </w:p>
        </w:tc>
        <w:tc>
          <w:tcPr>
            <w:tcW w:w="1842" w:type="dxa"/>
          </w:tcPr>
          <w:p w14:paraId="423C920E" w14:textId="77777777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n-NO"/>
              </w:rPr>
            </w:pPr>
          </w:p>
        </w:tc>
        <w:tc>
          <w:tcPr>
            <w:tcW w:w="4448" w:type="dxa"/>
          </w:tcPr>
          <w:p w14:paraId="3C32F3F1" w14:textId="77777777" w:rsidR="001E0910" w:rsidRDefault="00107824" w:rsidP="0010782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hAnsi="Calibri" w:cs="Times New Roman"/>
                <w:sz w:val="22"/>
                <w:lang w:val="nn-NO"/>
              </w:rPr>
            </w:pPr>
            <w:r w:rsidRPr="000C45B9">
              <w:rPr>
                <w:rFonts w:ascii="Calibri" w:hAnsi="Calibri" w:cs="Times New Roman"/>
                <w:sz w:val="22"/>
                <w:lang w:val="nn-NO"/>
              </w:rPr>
              <w:t xml:space="preserve">lese skjønnlitteratur </w:t>
            </w:r>
            <w:r>
              <w:rPr>
                <w:rFonts w:ascii="Calibri" w:hAnsi="Calibri" w:cs="Times New Roman"/>
                <w:sz w:val="22"/>
                <w:lang w:val="nn-NO"/>
              </w:rPr>
              <w:t xml:space="preserve">på bokmål og nynorsk </w:t>
            </w:r>
            <w:r w:rsidRPr="000C45B9">
              <w:rPr>
                <w:rFonts w:ascii="Calibri" w:hAnsi="Calibri" w:cs="Times New Roman"/>
                <w:sz w:val="22"/>
                <w:lang w:val="nn-NO"/>
              </w:rPr>
              <w:t xml:space="preserve">og samtale om formål, form og </w:t>
            </w:r>
            <w:proofErr w:type="spellStart"/>
            <w:r w:rsidRPr="000C45B9">
              <w:rPr>
                <w:rFonts w:ascii="Calibri" w:hAnsi="Calibri" w:cs="Times New Roman"/>
                <w:sz w:val="22"/>
                <w:lang w:val="nn-NO"/>
              </w:rPr>
              <w:t>innhold</w:t>
            </w:r>
            <w:proofErr w:type="spellEnd"/>
          </w:p>
          <w:p w14:paraId="17D73AA4" w14:textId="09C54A28" w:rsidR="00107824" w:rsidRPr="00107824" w:rsidRDefault="00107824" w:rsidP="0010782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hAnsi="Calibri" w:cs="Times New Roman"/>
                <w:sz w:val="22"/>
                <w:lang w:val="nn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>bruke lesestrategier tilpasset formålet med lesingen</w:t>
            </w:r>
          </w:p>
        </w:tc>
        <w:tc>
          <w:tcPr>
            <w:tcW w:w="0" w:type="auto"/>
          </w:tcPr>
          <w:p w14:paraId="6300C516" w14:textId="77777777" w:rsidR="005B6A05" w:rsidRPr="00DF1163" w:rsidRDefault="005B6A05" w:rsidP="005B6A05">
            <w:pPr>
              <w:spacing w:after="0" w:line="240" w:lineRule="auto"/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</w:pPr>
            <w:r w:rsidRPr="00DF1163"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  <w:t xml:space="preserve">Folkehelse og livsmestring: </w:t>
            </w:r>
          </w:p>
          <w:p w14:paraId="385644BC" w14:textId="58F82ED7" w:rsidR="000D75B5" w:rsidRDefault="000D75B5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>
              <w:rPr>
                <w:rFonts w:ascii="Calibri" w:hAnsi="Calibri" w:cs="Times New Roman"/>
                <w:sz w:val="22"/>
                <w:lang w:val="nb-NO"/>
              </w:rPr>
              <w:t xml:space="preserve">«Pippi flytter inn i Villa </w:t>
            </w:r>
            <w:proofErr w:type="spellStart"/>
            <w:r>
              <w:rPr>
                <w:rFonts w:ascii="Calibri" w:hAnsi="Calibri" w:cs="Times New Roman"/>
                <w:sz w:val="22"/>
                <w:lang w:val="nb-NO"/>
              </w:rPr>
              <w:t>Villekulla</w:t>
            </w:r>
            <w:proofErr w:type="spellEnd"/>
            <w:r>
              <w:rPr>
                <w:rFonts w:ascii="Calibri" w:hAnsi="Calibri" w:cs="Times New Roman"/>
                <w:sz w:val="22"/>
                <w:lang w:val="nb-NO"/>
              </w:rPr>
              <w:t xml:space="preserve">», </w:t>
            </w:r>
            <w:r w:rsidRPr="000D75B5">
              <w:rPr>
                <w:rFonts w:ascii="Calibri" w:hAnsi="Calibri" w:cs="Times New Roman"/>
                <w:i/>
                <w:iCs/>
                <w:sz w:val="22"/>
                <w:lang w:val="nb-NO"/>
              </w:rPr>
              <w:t xml:space="preserve">Korona er </w:t>
            </w:r>
            <w:proofErr w:type="spellStart"/>
            <w:r w:rsidRPr="000D75B5">
              <w:rPr>
                <w:rFonts w:ascii="Calibri" w:hAnsi="Calibri" w:cs="Times New Roman"/>
                <w:i/>
                <w:iCs/>
                <w:sz w:val="22"/>
                <w:lang w:val="nb-NO"/>
              </w:rPr>
              <w:t>ein</w:t>
            </w:r>
            <w:proofErr w:type="spellEnd"/>
            <w:r w:rsidRPr="000D75B5">
              <w:rPr>
                <w:rFonts w:ascii="Calibri" w:hAnsi="Calibri" w:cs="Times New Roman"/>
                <w:i/>
                <w:iCs/>
                <w:sz w:val="22"/>
                <w:lang w:val="nb-NO"/>
              </w:rPr>
              <w:t xml:space="preserve"> ball med </w:t>
            </w:r>
            <w:proofErr w:type="spellStart"/>
            <w:r w:rsidRPr="000D75B5">
              <w:rPr>
                <w:rFonts w:ascii="Calibri" w:hAnsi="Calibri" w:cs="Times New Roman"/>
                <w:i/>
                <w:iCs/>
                <w:sz w:val="22"/>
                <w:lang w:val="nb-NO"/>
              </w:rPr>
              <w:t>piggar</w:t>
            </w:r>
            <w:proofErr w:type="spellEnd"/>
          </w:p>
          <w:p w14:paraId="66742B2B" w14:textId="77777777" w:rsidR="000D75B5" w:rsidRPr="00DF1163" w:rsidRDefault="000D75B5" w:rsidP="000D75B5">
            <w:pPr>
              <w:spacing w:after="0" w:line="240" w:lineRule="auto"/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</w:pPr>
            <w:r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  <w:t>Bærekraftig utvikling</w:t>
            </w:r>
            <w:r w:rsidRPr="00DF1163"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  <w:t xml:space="preserve">: </w:t>
            </w:r>
          </w:p>
          <w:p w14:paraId="36F16618" w14:textId="12FA3672" w:rsidR="000D75B5" w:rsidRPr="000D75B5" w:rsidRDefault="001E20F7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n-NO"/>
              </w:rPr>
            </w:pPr>
            <w:r>
              <w:rPr>
                <w:rFonts w:ascii="Calibri" w:hAnsi="Calibri" w:cs="Times New Roman"/>
                <w:sz w:val="22"/>
                <w:lang w:val="nn-NO"/>
              </w:rPr>
              <w:t>«</w:t>
            </w:r>
            <w:r w:rsidR="000D75B5">
              <w:rPr>
                <w:rFonts w:ascii="Calibri" w:hAnsi="Calibri" w:cs="Times New Roman"/>
                <w:sz w:val="22"/>
                <w:lang w:val="nn-NO"/>
              </w:rPr>
              <w:t>Bjørnar</w:t>
            </w:r>
            <w:r>
              <w:rPr>
                <w:rFonts w:ascii="Calibri" w:hAnsi="Calibri" w:cs="Times New Roman"/>
                <w:sz w:val="22"/>
                <w:lang w:val="nn-NO"/>
              </w:rPr>
              <w:t>»</w:t>
            </w:r>
          </w:p>
        </w:tc>
      </w:tr>
      <w:tr w:rsidR="002D4EBE" w:rsidRPr="001E0910" w14:paraId="77D053BB" w14:textId="77777777" w:rsidTr="007660BA">
        <w:tc>
          <w:tcPr>
            <w:tcW w:w="0" w:type="auto"/>
          </w:tcPr>
          <w:p w14:paraId="5360C7D7" w14:textId="77777777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lastRenderedPageBreak/>
              <w:t>Kap</w:t>
            </w:r>
            <w:proofErr w:type="spellEnd"/>
            <w:r w:rsidRPr="001E0910">
              <w:rPr>
                <w:rFonts w:ascii="Calibri" w:hAnsi="Calibri" w:cs="Times New Roman"/>
                <w:b/>
                <w:bCs/>
                <w:sz w:val="22"/>
              </w:rPr>
              <w:t>. 6</w:t>
            </w:r>
          </w:p>
          <w:p w14:paraId="42DF6C28" w14:textId="548E5164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r w:rsidRPr="001E0910">
              <w:rPr>
                <w:rFonts w:ascii="Calibri" w:hAnsi="Calibri" w:cs="Times New Roman"/>
                <w:b/>
                <w:bCs/>
                <w:sz w:val="22"/>
              </w:rPr>
              <w:t xml:space="preserve"> </w:t>
            </w:r>
            <w:proofErr w:type="spellStart"/>
            <w:r w:rsidR="000242C4">
              <w:rPr>
                <w:rFonts w:ascii="Calibri" w:hAnsi="Calibri" w:cs="Times New Roman"/>
                <w:b/>
                <w:bCs/>
                <w:sz w:val="22"/>
              </w:rPr>
              <w:t>Krim</w:t>
            </w:r>
            <w:proofErr w:type="spellEnd"/>
          </w:p>
        </w:tc>
        <w:tc>
          <w:tcPr>
            <w:tcW w:w="2609" w:type="dxa"/>
          </w:tcPr>
          <w:p w14:paraId="6B22AC84" w14:textId="77777777" w:rsidR="000816C6" w:rsidRDefault="000816C6" w:rsidP="000C45B9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>
              <w:rPr>
                <w:rFonts w:ascii="Calibri" w:hAnsi="Calibri" w:cs="Times New Roman"/>
                <w:sz w:val="22"/>
                <w:lang w:val="nb-NO"/>
              </w:rPr>
              <w:t xml:space="preserve">- lese og samtale om form og innhold i en krimfortelling </w:t>
            </w:r>
          </w:p>
          <w:p w14:paraId="433728B0" w14:textId="612FB840" w:rsidR="001E0910" w:rsidRPr="000C45B9" w:rsidRDefault="000816C6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>
              <w:rPr>
                <w:rFonts w:ascii="Calibri" w:hAnsi="Calibri" w:cs="Times New Roman"/>
                <w:sz w:val="22"/>
                <w:lang w:val="nb-NO"/>
              </w:rPr>
              <w:t>- kjenne igjen og bruke noen kjennetegn ved sjangeren krim</w:t>
            </w:r>
          </w:p>
          <w:p w14:paraId="1FDF562D" w14:textId="29B1D2B0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>-</w:t>
            </w:r>
            <w:r w:rsidR="000C45B9">
              <w:rPr>
                <w:rFonts w:ascii="Calibri" w:hAnsi="Calibri" w:cs="Times New Roman"/>
                <w:sz w:val="22"/>
                <w:lang w:val="nb-NO"/>
              </w:rPr>
              <w:t xml:space="preserve"> </w:t>
            </w:r>
            <w:r w:rsidR="000816C6">
              <w:rPr>
                <w:rFonts w:ascii="Calibri" w:hAnsi="Calibri" w:cs="Times New Roman"/>
                <w:sz w:val="22"/>
                <w:lang w:val="nb-NO"/>
              </w:rPr>
              <w:t>skrive en krimfortelling</w:t>
            </w:r>
          </w:p>
        </w:tc>
        <w:tc>
          <w:tcPr>
            <w:tcW w:w="1994" w:type="dxa"/>
          </w:tcPr>
          <w:p w14:paraId="55F9C70D" w14:textId="3418D792" w:rsidR="001E0910" w:rsidRPr="000C45B9" w:rsidRDefault="00BF10DF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>
              <w:rPr>
                <w:rFonts w:ascii="Calibri" w:hAnsi="Calibri" w:cs="Times New Roman"/>
                <w:sz w:val="22"/>
                <w:lang w:val="nb-NO"/>
              </w:rPr>
              <w:t>- «Sjøormgåten»</w:t>
            </w:r>
          </w:p>
        </w:tc>
        <w:tc>
          <w:tcPr>
            <w:tcW w:w="1842" w:type="dxa"/>
          </w:tcPr>
          <w:p w14:paraId="6A561B3B" w14:textId="77777777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</w:p>
        </w:tc>
        <w:tc>
          <w:tcPr>
            <w:tcW w:w="4448" w:type="dxa"/>
          </w:tcPr>
          <w:p w14:paraId="671D9609" w14:textId="500AE048" w:rsidR="00107824" w:rsidRPr="00107824" w:rsidRDefault="00107824" w:rsidP="0010782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hAnsi="Calibri" w:cs="Times New Roman"/>
                <w:sz w:val="22"/>
                <w:lang w:val="nn-NO"/>
              </w:rPr>
            </w:pPr>
            <w:r w:rsidRPr="000C45B9">
              <w:rPr>
                <w:rFonts w:ascii="Calibri" w:hAnsi="Calibri" w:cs="Times New Roman"/>
                <w:sz w:val="22"/>
                <w:lang w:val="nn-NO"/>
              </w:rPr>
              <w:t xml:space="preserve">lese skjønnlitteratur og samtale om formål, form og </w:t>
            </w:r>
            <w:proofErr w:type="spellStart"/>
            <w:r w:rsidRPr="000C45B9">
              <w:rPr>
                <w:rFonts w:ascii="Calibri" w:hAnsi="Calibri" w:cs="Times New Roman"/>
                <w:sz w:val="22"/>
                <w:lang w:val="nn-NO"/>
              </w:rPr>
              <w:t>innhold</w:t>
            </w:r>
            <w:proofErr w:type="spellEnd"/>
          </w:p>
          <w:p w14:paraId="07C28197" w14:textId="3037C8C2" w:rsidR="00107824" w:rsidRDefault="00107824" w:rsidP="00107824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>
              <w:rPr>
                <w:rFonts w:ascii="Calibri" w:hAnsi="Calibri" w:cs="Times New Roman"/>
                <w:sz w:val="22"/>
                <w:lang w:val="nb-NO"/>
              </w:rPr>
              <w:t xml:space="preserve">beskrive, fortelle og reflektere i skriftlige sjangre </w:t>
            </w:r>
          </w:p>
          <w:p w14:paraId="62BCA194" w14:textId="035FA827" w:rsidR="001E0910" w:rsidRPr="00107824" w:rsidRDefault="001E0910" w:rsidP="00107824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>skrive tekster med tydelig struktur</w:t>
            </w:r>
          </w:p>
          <w:p w14:paraId="798F8B58" w14:textId="2DDFA44C" w:rsidR="001E0910" w:rsidRPr="000C45B9" w:rsidRDefault="001E0910" w:rsidP="00107824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>gi tilbakemelding på medelevers tekster ut fra kriterier og bruke tilbakemeldinger i bearbeiding av egne tekste</w:t>
            </w:r>
            <w:r w:rsidR="00107824">
              <w:rPr>
                <w:rFonts w:ascii="Calibri" w:hAnsi="Calibri" w:cs="Times New Roman"/>
                <w:sz w:val="22"/>
                <w:lang w:val="nb-NO"/>
              </w:rPr>
              <w:t>r</w:t>
            </w:r>
          </w:p>
        </w:tc>
        <w:tc>
          <w:tcPr>
            <w:tcW w:w="0" w:type="auto"/>
          </w:tcPr>
          <w:p w14:paraId="417FD15D" w14:textId="77777777" w:rsidR="00B55BD5" w:rsidRPr="00DF1163" w:rsidRDefault="00B55BD5" w:rsidP="00B55BD5">
            <w:pPr>
              <w:spacing w:after="0" w:line="240" w:lineRule="auto"/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</w:pPr>
            <w:r w:rsidRPr="00DF1163"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  <w:t xml:space="preserve">Folkehelse og livsmestring: </w:t>
            </w:r>
          </w:p>
          <w:p w14:paraId="12E1B458" w14:textId="57200694" w:rsidR="001E0910" w:rsidRPr="000C45B9" w:rsidRDefault="002D4EBE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>
              <w:rPr>
                <w:rFonts w:ascii="Calibri" w:hAnsi="Calibri" w:cs="Times New Roman"/>
                <w:sz w:val="22"/>
                <w:lang w:val="nb-NO"/>
              </w:rPr>
              <w:t>Utvikle evne til å utrykke seg</w:t>
            </w:r>
            <w:r w:rsidR="00CB33F9">
              <w:rPr>
                <w:rFonts w:ascii="Calibri" w:hAnsi="Calibri" w:cs="Times New Roman"/>
                <w:sz w:val="22"/>
                <w:lang w:val="nb-NO"/>
              </w:rPr>
              <w:t xml:space="preserve"> skriftlig og g</w:t>
            </w:r>
            <w:r w:rsidR="00E913DA">
              <w:rPr>
                <w:rFonts w:ascii="Calibri" w:hAnsi="Calibri" w:cs="Times New Roman"/>
                <w:sz w:val="22"/>
                <w:lang w:val="nb-NO"/>
              </w:rPr>
              <w:t>i utrykk for egne tanker, føl</w:t>
            </w:r>
            <w:r w:rsidR="00CB33F9">
              <w:rPr>
                <w:rFonts w:ascii="Calibri" w:hAnsi="Calibri" w:cs="Times New Roman"/>
                <w:sz w:val="22"/>
                <w:lang w:val="nb-NO"/>
              </w:rPr>
              <w:t>elser</w:t>
            </w:r>
            <w:r w:rsidR="00E913DA">
              <w:rPr>
                <w:rFonts w:ascii="Calibri" w:hAnsi="Calibri" w:cs="Times New Roman"/>
                <w:sz w:val="22"/>
                <w:lang w:val="nb-NO"/>
              </w:rPr>
              <w:t xml:space="preserve"> og erfaringer</w:t>
            </w:r>
            <w:r w:rsidR="00253758">
              <w:rPr>
                <w:rFonts w:ascii="Calibri" w:hAnsi="Calibri" w:cs="Times New Roman"/>
                <w:sz w:val="22"/>
                <w:lang w:val="nb-NO"/>
              </w:rPr>
              <w:t>.</w:t>
            </w:r>
          </w:p>
        </w:tc>
      </w:tr>
      <w:tr w:rsidR="002D4EBE" w:rsidRPr="001E0910" w14:paraId="31548B6C" w14:textId="77777777" w:rsidTr="007660BA">
        <w:tc>
          <w:tcPr>
            <w:tcW w:w="0" w:type="auto"/>
          </w:tcPr>
          <w:p w14:paraId="0E291CE1" w14:textId="77777777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r w:rsidRPr="001E0910">
              <w:rPr>
                <w:rFonts w:ascii="Calibri" w:hAnsi="Calibri" w:cs="Times New Roman"/>
                <w:b/>
                <w:bCs/>
                <w:sz w:val="22"/>
              </w:rPr>
              <w:t>Kap.7</w:t>
            </w:r>
          </w:p>
          <w:p w14:paraId="5A45A599" w14:textId="56EE5F1B" w:rsidR="001E0910" w:rsidRPr="001E0910" w:rsidRDefault="000242C4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</w:rPr>
              <w:t>Verb</w:t>
            </w:r>
          </w:p>
        </w:tc>
        <w:tc>
          <w:tcPr>
            <w:tcW w:w="2609" w:type="dxa"/>
          </w:tcPr>
          <w:p w14:paraId="3A9E9A6C" w14:textId="5732EF8C" w:rsidR="001E0910" w:rsidRPr="000C45B9" w:rsidRDefault="001E0910" w:rsidP="00BF10DF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0C45B9">
              <w:rPr>
                <w:rFonts w:cstheme="minorHAnsi"/>
                <w:sz w:val="22"/>
                <w:lang w:val="nb-NO"/>
              </w:rPr>
              <w:t xml:space="preserve">- </w:t>
            </w:r>
            <w:r w:rsidR="00BF10DF">
              <w:rPr>
                <w:rFonts w:cstheme="minorHAnsi"/>
                <w:sz w:val="22"/>
                <w:lang w:val="nb-NO"/>
              </w:rPr>
              <w:t>forklare hva et verb er</w:t>
            </w:r>
          </w:p>
          <w:p w14:paraId="48BD72FA" w14:textId="23D1F031" w:rsidR="001E0910" w:rsidRDefault="001E0910" w:rsidP="001E0910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 w:rsidRPr="000C45B9">
              <w:rPr>
                <w:rFonts w:cstheme="minorHAnsi"/>
                <w:sz w:val="22"/>
                <w:lang w:val="nb-NO"/>
              </w:rPr>
              <w:t xml:space="preserve">- </w:t>
            </w:r>
            <w:r w:rsidR="00BF10DF">
              <w:rPr>
                <w:rFonts w:cstheme="minorHAnsi"/>
                <w:sz w:val="22"/>
                <w:lang w:val="nb-NO"/>
              </w:rPr>
              <w:t>finne verbene i en tekst</w:t>
            </w:r>
          </w:p>
          <w:p w14:paraId="47F846E4" w14:textId="1CBAD6FA" w:rsidR="00BF10DF" w:rsidRDefault="00BF10DF" w:rsidP="001E0910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>
              <w:rPr>
                <w:rFonts w:cstheme="minorHAnsi"/>
                <w:sz w:val="22"/>
                <w:lang w:val="nb-NO"/>
              </w:rPr>
              <w:t>- forklare hva infinitivsformen av et verb er</w:t>
            </w:r>
          </w:p>
          <w:p w14:paraId="46D5EA78" w14:textId="4DA04AC4" w:rsidR="00BF10DF" w:rsidRPr="000C45B9" w:rsidRDefault="00BF10DF" w:rsidP="001E0910">
            <w:pPr>
              <w:spacing w:after="0" w:line="240" w:lineRule="auto"/>
              <w:rPr>
                <w:rFonts w:cstheme="minorHAnsi"/>
                <w:sz w:val="22"/>
                <w:lang w:val="nb-NO"/>
              </w:rPr>
            </w:pPr>
            <w:r>
              <w:rPr>
                <w:rFonts w:cstheme="minorHAnsi"/>
                <w:sz w:val="22"/>
                <w:lang w:val="nb-NO"/>
              </w:rPr>
              <w:t>- bøye verb i presens, preteritum og presens perfektum</w:t>
            </w:r>
          </w:p>
          <w:p w14:paraId="26F0CE4B" w14:textId="77777777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</w:p>
        </w:tc>
        <w:tc>
          <w:tcPr>
            <w:tcW w:w="1994" w:type="dxa"/>
          </w:tcPr>
          <w:p w14:paraId="7F26D52E" w14:textId="30016489" w:rsidR="001E0910" w:rsidRPr="000C45B9" w:rsidRDefault="00BF10DF" w:rsidP="00BF10DF">
            <w:pPr>
              <w:spacing w:after="0" w:line="240" w:lineRule="auto"/>
              <w:contextualSpacing/>
              <w:jc w:val="both"/>
              <w:rPr>
                <w:rFonts w:ascii="Calibri" w:hAnsi="Calibri" w:cs="Times New Roman"/>
                <w:sz w:val="22"/>
                <w:lang w:val="nb-NO"/>
              </w:rPr>
            </w:pPr>
            <w:r>
              <w:rPr>
                <w:rFonts w:ascii="Calibri" w:hAnsi="Calibri" w:cs="Times New Roman"/>
                <w:sz w:val="22"/>
                <w:lang w:val="nb-NO"/>
              </w:rPr>
              <w:t xml:space="preserve">- </w:t>
            </w:r>
            <w:r w:rsidRPr="000D75B5">
              <w:rPr>
                <w:rFonts w:ascii="Calibri" w:hAnsi="Calibri" w:cs="Times New Roman"/>
                <w:i/>
                <w:iCs/>
                <w:sz w:val="22"/>
                <w:lang w:val="nb-NO"/>
              </w:rPr>
              <w:t>Husk at ...</w:t>
            </w:r>
          </w:p>
        </w:tc>
        <w:tc>
          <w:tcPr>
            <w:tcW w:w="1842" w:type="dxa"/>
          </w:tcPr>
          <w:p w14:paraId="0FCD3FEC" w14:textId="77777777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</w:p>
        </w:tc>
        <w:tc>
          <w:tcPr>
            <w:tcW w:w="4448" w:type="dxa"/>
          </w:tcPr>
          <w:p w14:paraId="5019FE1A" w14:textId="081F4C77" w:rsidR="001E0910" w:rsidRPr="000C45B9" w:rsidRDefault="001E0910" w:rsidP="000C45B9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 xml:space="preserve">mestre sentrale regler for </w:t>
            </w:r>
            <w:proofErr w:type="spellStart"/>
            <w:r w:rsidRPr="000C45B9">
              <w:rPr>
                <w:rFonts w:ascii="Calibri" w:hAnsi="Calibri" w:cs="Times New Roman"/>
                <w:sz w:val="22"/>
                <w:lang w:val="nb-NO"/>
              </w:rPr>
              <w:t>ordbøying</w:t>
            </w:r>
            <w:proofErr w:type="spellEnd"/>
            <w:r w:rsidRPr="000C45B9">
              <w:rPr>
                <w:rFonts w:ascii="Calibri" w:hAnsi="Calibri" w:cs="Times New Roman"/>
                <w:sz w:val="22"/>
                <w:lang w:val="nb-NO"/>
              </w:rPr>
              <w:t xml:space="preserve"> </w:t>
            </w:r>
          </w:p>
          <w:p w14:paraId="1035FC39" w14:textId="4E9ACCC9" w:rsidR="001E0910" w:rsidRPr="000C45B9" w:rsidRDefault="001E0910" w:rsidP="000C45B9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 xml:space="preserve">bruke fagspråk og kunnskap om ordklasser og </w:t>
            </w:r>
            <w:proofErr w:type="spellStart"/>
            <w:r w:rsidRPr="000C45B9">
              <w:rPr>
                <w:rFonts w:ascii="Calibri" w:hAnsi="Calibri" w:cs="Times New Roman"/>
                <w:sz w:val="22"/>
                <w:lang w:val="nb-NO"/>
              </w:rPr>
              <w:t>setningsoppbygning</w:t>
            </w:r>
            <w:proofErr w:type="spellEnd"/>
            <w:r w:rsidRPr="000C45B9">
              <w:rPr>
                <w:rFonts w:ascii="Calibri" w:hAnsi="Calibri" w:cs="Times New Roman"/>
                <w:sz w:val="22"/>
                <w:lang w:val="nb-NO"/>
              </w:rPr>
              <w:t xml:space="preserve"> i samtale om egne og andres tekster</w:t>
            </w:r>
          </w:p>
        </w:tc>
        <w:tc>
          <w:tcPr>
            <w:tcW w:w="0" w:type="auto"/>
          </w:tcPr>
          <w:p w14:paraId="0219C2D8" w14:textId="77777777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</w:p>
        </w:tc>
      </w:tr>
      <w:tr w:rsidR="002D4EBE" w:rsidRPr="001E0910" w14:paraId="61CEF946" w14:textId="77777777" w:rsidTr="007660BA">
        <w:tc>
          <w:tcPr>
            <w:tcW w:w="0" w:type="auto"/>
          </w:tcPr>
          <w:p w14:paraId="1375757F" w14:textId="33CAFE12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Kap</w:t>
            </w:r>
            <w:proofErr w:type="spellEnd"/>
            <w:r w:rsidRPr="001E0910">
              <w:rPr>
                <w:rFonts w:ascii="Calibri" w:hAnsi="Calibri" w:cs="Times New Roman"/>
                <w:b/>
                <w:bCs/>
                <w:sz w:val="22"/>
              </w:rPr>
              <w:t>.</w:t>
            </w:r>
            <w:r w:rsidR="000C45B9">
              <w:rPr>
                <w:rFonts w:ascii="Calibri" w:hAnsi="Calibri" w:cs="Times New Roman"/>
                <w:b/>
                <w:bCs/>
                <w:sz w:val="22"/>
              </w:rPr>
              <w:t xml:space="preserve"> </w:t>
            </w:r>
            <w:r w:rsidRPr="001E0910">
              <w:rPr>
                <w:rFonts w:ascii="Calibri" w:hAnsi="Calibri" w:cs="Times New Roman"/>
                <w:b/>
                <w:bCs/>
                <w:sz w:val="22"/>
              </w:rPr>
              <w:t>8</w:t>
            </w:r>
          </w:p>
          <w:p w14:paraId="1C2949A7" w14:textId="77777777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Skriv</w:t>
            </w:r>
            <w:proofErr w:type="spellEnd"/>
            <w:r w:rsidRPr="001E0910">
              <w:rPr>
                <w:rFonts w:ascii="Calibri" w:hAnsi="Calibri" w:cs="Times New Roman"/>
                <w:b/>
                <w:bCs/>
                <w:sz w:val="22"/>
              </w:rPr>
              <w:t xml:space="preserve"> </w:t>
            </w: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riktig</w:t>
            </w:r>
            <w:proofErr w:type="spellEnd"/>
          </w:p>
        </w:tc>
        <w:tc>
          <w:tcPr>
            <w:tcW w:w="2609" w:type="dxa"/>
          </w:tcPr>
          <w:p w14:paraId="76FB4E34" w14:textId="77777777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 xml:space="preserve">- bruke </w:t>
            </w:r>
            <w:proofErr w:type="spellStart"/>
            <w:r w:rsidRPr="000C45B9">
              <w:rPr>
                <w:rFonts w:ascii="Calibri" w:hAnsi="Calibri" w:cs="Times New Roman"/>
                <w:sz w:val="22"/>
                <w:lang w:val="nb-NO"/>
              </w:rPr>
              <w:t>kj</w:t>
            </w:r>
            <w:proofErr w:type="spellEnd"/>
            <w:r w:rsidRPr="000C45B9">
              <w:rPr>
                <w:rFonts w:ascii="Calibri" w:hAnsi="Calibri" w:cs="Times New Roman"/>
                <w:sz w:val="22"/>
                <w:lang w:val="nb-NO"/>
              </w:rPr>
              <w:t xml:space="preserve">-og </w:t>
            </w:r>
            <w:proofErr w:type="spellStart"/>
            <w:r w:rsidRPr="000C45B9">
              <w:rPr>
                <w:rFonts w:ascii="Calibri" w:hAnsi="Calibri" w:cs="Times New Roman"/>
                <w:sz w:val="22"/>
                <w:lang w:val="nb-NO"/>
              </w:rPr>
              <w:t>sj</w:t>
            </w:r>
            <w:proofErr w:type="spellEnd"/>
            <w:r w:rsidRPr="000C45B9">
              <w:rPr>
                <w:rFonts w:ascii="Calibri" w:hAnsi="Calibri" w:cs="Times New Roman"/>
                <w:sz w:val="22"/>
                <w:lang w:val="nb-NO"/>
              </w:rPr>
              <w:t>-lydene riktig</w:t>
            </w:r>
          </w:p>
        </w:tc>
        <w:tc>
          <w:tcPr>
            <w:tcW w:w="1994" w:type="dxa"/>
          </w:tcPr>
          <w:p w14:paraId="21F4061F" w14:textId="77777777" w:rsidR="001E0910" w:rsidRPr="000C45B9" w:rsidRDefault="001E0910" w:rsidP="001E0910">
            <w:pPr>
              <w:spacing w:after="0" w:line="240" w:lineRule="auto"/>
              <w:ind w:left="720"/>
              <w:contextualSpacing/>
              <w:rPr>
                <w:rFonts w:ascii="Calibri" w:hAnsi="Calibri" w:cs="Times New Roman"/>
                <w:sz w:val="22"/>
                <w:lang w:val="nb-NO"/>
              </w:rPr>
            </w:pPr>
          </w:p>
        </w:tc>
        <w:tc>
          <w:tcPr>
            <w:tcW w:w="1842" w:type="dxa"/>
          </w:tcPr>
          <w:p w14:paraId="299B9606" w14:textId="77777777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</w:p>
        </w:tc>
        <w:tc>
          <w:tcPr>
            <w:tcW w:w="4448" w:type="dxa"/>
          </w:tcPr>
          <w:p w14:paraId="50D737F3" w14:textId="0385C211" w:rsidR="001E0910" w:rsidRPr="000C45B9" w:rsidRDefault="001E0910" w:rsidP="000C45B9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>mestre sentrale regler for rettskriving</w:t>
            </w:r>
          </w:p>
          <w:p w14:paraId="6B8A41F6" w14:textId="77777777" w:rsidR="001E0910" w:rsidRPr="000C45B9" w:rsidRDefault="001E0910" w:rsidP="001E0910">
            <w:pPr>
              <w:spacing w:after="0" w:line="240" w:lineRule="auto"/>
              <w:ind w:left="360"/>
              <w:rPr>
                <w:rFonts w:ascii="Calibri" w:hAnsi="Calibri" w:cs="Times New Roman"/>
                <w:sz w:val="22"/>
                <w:lang w:val="nb-NO"/>
              </w:rPr>
            </w:pPr>
          </w:p>
        </w:tc>
        <w:tc>
          <w:tcPr>
            <w:tcW w:w="0" w:type="auto"/>
          </w:tcPr>
          <w:p w14:paraId="32116EA8" w14:textId="77777777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</w:p>
        </w:tc>
      </w:tr>
      <w:tr w:rsidR="002D4EBE" w:rsidRPr="001E0910" w14:paraId="63AB432A" w14:textId="77777777" w:rsidTr="007660BA">
        <w:tc>
          <w:tcPr>
            <w:tcW w:w="0" w:type="auto"/>
          </w:tcPr>
          <w:p w14:paraId="5C3DCEE4" w14:textId="77777777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Kap</w:t>
            </w:r>
            <w:proofErr w:type="spellEnd"/>
            <w:r w:rsidRPr="001E0910">
              <w:rPr>
                <w:rFonts w:ascii="Calibri" w:hAnsi="Calibri" w:cs="Times New Roman"/>
                <w:b/>
                <w:bCs/>
                <w:sz w:val="22"/>
              </w:rPr>
              <w:t>. 9</w:t>
            </w:r>
          </w:p>
          <w:p w14:paraId="4A36E036" w14:textId="77777777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Bruk</w:t>
            </w:r>
            <w:proofErr w:type="spellEnd"/>
            <w:r w:rsidRPr="001E0910">
              <w:rPr>
                <w:rFonts w:ascii="Calibri" w:hAnsi="Calibri" w:cs="Times New Roman"/>
                <w:b/>
                <w:bCs/>
                <w:sz w:val="22"/>
              </w:rPr>
              <w:t xml:space="preserve"> </w:t>
            </w: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tegn</w:t>
            </w:r>
            <w:proofErr w:type="spellEnd"/>
          </w:p>
        </w:tc>
        <w:tc>
          <w:tcPr>
            <w:tcW w:w="2609" w:type="dxa"/>
          </w:tcPr>
          <w:p w14:paraId="67EEE849" w14:textId="77777777" w:rsidR="001E0910" w:rsidRDefault="001E0910" w:rsidP="00DA35FD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 xml:space="preserve">- </w:t>
            </w:r>
            <w:r w:rsidR="00DA35FD">
              <w:rPr>
                <w:rFonts w:ascii="Calibri" w:hAnsi="Calibri" w:cs="Times New Roman"/>
                <w:sz w:val="22"/>
                <w:lang w:val="nb-NO"/>
              </w:rPr>
              <w:t>finne ut om et ord har lang eller kort vokal</w:t>
            </w:r>
          </w:p>
          <w:p w14:paraId="3A776BC4" w14:textId="77777777" w:rsidR="00DA35FD" w:rsidRDefault="00DA35FD" w:rsidP="00DA35FD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>
              <w:rPr>
                <w:rFonts w:ascii="Calibri" w:hAnsi="Calibri" w:cs="Times New Roman"/>
                <w:sz w:val="22"/>
                <w:lang w:val="nb-NO"/>
              </w:rPr>
              <w:t>- bruke rettskrivingsregler for dobbel konsonant</w:t>
            </w:r>
          </w:p>
          <w:p w14:paraId="571547F2" w14:textId="608B9D97" w:rsidR="00DA35FD" w:rsidRPr="000C45B9" w:rsidRDefault="00DA35FD" w:rsidP="00DA35FD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>
              <w:rPr>
                <w:rFonts w:ascii="Calibri" w:hAnsi="Calibri" w:cs="Times New Roman"/>
                <w:sz w:val="22"/>
                <w:lang w:val="nb-NO"/>
              </w:rPr>
              <w:lastRenderedPageBreak/>
              <w:t xml:space="preserve">- bruke rettskrivingsregler for å-lyden </w:t>
            </w:r>
          </w:p>
        </w:tc>
        <w:tc>
          <w:tcPr>
            <w:tcW w:w="1994" w:type="dxa"/>
          </w:tcPr>
          <w:p w14:paraId="6675E2C2" w14:textId="77777777" w:rsidR="001E0910" w:rsidRPr="000C45B9" w:rsidRDefault="001E0910" w:rsidP="001E0910">
            <w:pPr>
              <w:spacing w:after="0" w:line="240" w:lineRule="auto"/>
              <w:ind w:left="720"/>
              <w:contextualSpacing/>
              <w:rPr>
                <w:rFonts w:ascii="Calibri" w:hAnsi="Calibri" w:cs="Times New Roman"/>
                <w:sz w:val="22"/>
                <w:lang w:val="nb-NO"/>
              </w:rPr>
            </w:pPr>
          </w:p>
        </w:tc>
        <w:tc>
          <w:tcPr>
            <w:tcW w:w="1842" w:type="dxa"/>
          </w:tcPr>
          <w:p w14:paraId="53891021" w14:textId="77777777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</w:p>
        </w:tc>
        <w:tc>
          <w:tcPr>
            <w:tcW w:w="4448" w:type="dxa"/>
          </w:tcPr>
          <w:p w14:paraId="4C3CB228" w14:textId="305F36D2" w:rsidR="001E0910" w:rsidRPr="000C45B9" w:rsidRDefault="001E0910" w:rsidP="000C45B9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>mestre sentrale regler for tegnsetting</w:t>
            </w:r>
          </w:p>
          <w:p w14:paraId="4F8B7F26" w14:textId="77777777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</w:p>
        </w:tc>
        <w:tc>
          <w:tcPr>
            <w:tcW w:w="0" w:type="auto"/>
          </w:tcPr>
          <w:p w14:paraId="3599ADBF" w14:textId="77777777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</w:p>
        </w:tc>
      </w:tr>
      <w:tr w:rsidR="002D4EBE" w:rsidRPr="001E0910" w14:paraId="0E8D986D" w14:textId="77777777" w:rsidTr="007660BA">
        <w:tc>
          <w:tcPr>
            <w:tcW w:w="0" w:type="auto"/>
          </w:tcPr>
          <w:p w14:paraId="3C3C86BD" w14:textId="46377E84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t>Kap</w:t>
            </w:r>
            <w:proofErr w:type="spellEnd"/>
            <w:r w:rsidRPr="001E0910">
              <w:rPr>
                <w:rFonts w:ascii="Calibri" w:hAnsi="Calibri" w:cs="Times New Roman"/>
                <w:b/>
                <w:bCs/>
                <w:sz w:val="22"/>
              </w:rPr>
              <w:t>.</w:t>
            </w:r>
            <w:r w:rsidR="000C45B9">
              <w:rPr>
                <w:rFonts w:ascii="Calibri" w:hAnsi="Calibri" w:cs="Times New Roman"/>
                <w:b/>
                <w:bCs/>
                <w:sz w:val="22"/>
              </w:rPr>
              <w:t xml:space="preserve"> </w:t>
            </w:r>
            <w:r w:rsidRPr="001E0910">
              <w:rPr>
                <w:rFonts w:ascii="Calibri" w:hAnsi="Calibri" w:cs="Times New Roman"/>
                <w:b/>
                <w:bCs/>
                <w:sz w:val="22"/>
              </w:rPr>
              <w:t>10</w:t>
            </w:r>
          </w:p>
          <w:p w14:paraId="7909CA63" w14:textId="1767FC0C" w:rsidR="001E0910" w:rsidRPr="001E0910" w:rsidRDefault="000242C4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sz w:val="22"/>
              </w:rPr>
              <w:t>Språk</w:t>
            </w:r>
            <w:proofErr w:type="spellEnd"/>
            <w:r>
              <w:rPr>
                <w:rFonts w:ascii="Calibri" w:hAnsi="Calibri" w:cs="Times New Roman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sz w:val="22"/>
              </w:rPr>
              <w:t>i</w:t>
            </w:r>
            <w:proofErr w:type="spellEnd"/>
            <w:r>
              <w:rPr>
                <w:rFonts w:ascii="Calibri" w:hAnsi="Calibri" w:cs="Times New Roman"/>
                <w:b/>
                <w:bCs/>
                <w:sz w:val="22"/>
              </w:rPr>
              <w:t xml:space="preserve"> Norge</w:t>
            </w:r>
          </w:p>
        </w:tc>
        <w:tc>
          <w:tcPr>
            <w:tcW w:w="2609" w:type="dxa"/>
          </w:tcPr>
          <w:p w14:paraId="60C89601" w14:textId="77777777" w:rsidR="001E0910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n-NO"/>
              </w:rPr>
            </w:pPr>
            <w:r w:rsidRPr="000C45B9">
              <w:rPr>
                <w:rFonts w:ascii="Calibri" w:hAnsi="Calibri" w:cs="Times New Roman"/>
                <w:sz w:val="22"/>
                <w:lang w:val="nn-NO"/>
              </w:rPr>
              <w:t xml:space="preserve">- </w:t>
            </w:r>
            <w:r w:rsidR="00DA35FD">
              <w:rPr>
                <w:rFonts w:ascii="Calibri" w:hAnsi="Calibri" w:cs="Times New Roman"/>
                <w:sz w:val="22"/>
                <w:lang w:val="nn-NO"/>
              </w:rPr>
              <w:t xml:space="preserve">kunne forklare </w:t>
            </w:r>
            <w:proofErr w:type="spellStart"/>
            <w:r w:rsidR="00DA35FD">
              <w:rPr>
                <w:rFonts w:ascii="Calibri" w:hAnsi="Calibri" w:cs="Times New Roman"/>
                <w:sz w:val="22"/>
                <w:lang w:val="nn-NO"/>
              </w:rPr>
              <w:t>hvordan</w:t>
            </w:r>
            <w:proofErr w:type="spellEnd"/>
            <w:r w:rsidR="00DA35FD">
              <w:rPr>
                <w:rFonts w:ascii="Calibri" w:hAnsi="Calibri" w:cs="Times New Roman"/>
                <w:sz w:val="22"/>
                <w:lang w:val="nn-NO"/>
              </w:rPr>
              <w:t xml:space="preserve"> nynorsk og bokmål ble til</w:t>
            </w:r>
          </w:p>
          <w:p w14:paraId="36B61619" w14:textId="77777777" w:rsidR="00DA35FD" w:rsidRDefault="00DA35FD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>
              <w:rPr>
                <w:rFonts w:ascii="Calibri" w:hAnsi="Calibri" w:cs="Times New Roman"/>
                <w:sz w:val="22"/>
                <w:lang w:val="nb-NO"/>
              </w:rPr>
              <w:t>- lese og skrive tekster på nynorsk</w:t>
            </w:r>
          </w:p>
          <w:p w14:paraId="4EB4A909" w14:textId="77777777" w:rsidR="00DA35FD" w:rsidRDefault="00DA35FD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>
              <w:rPr>
                <w:rFonts w:ascii="Calibri" w:hAnsi="Calibri" w:cs="Times New Roman"/>
                <w:sz w:val="22"/>
                <w:lang w:val="nb-NO"/>
              </w:rPr>
              <w:t>- sammenlikne nynorsk og bokmål</w:t>
            </w:r>
          </w:p>
          <w:p w14:paraId="07A62DFB" w14:textId="7451A524" w:rsidR="00DA35FD" w:rsidRPr="000C45B9" w:rsidRDefault="00DA35FD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>
              <w:rPr>
                <w:rFonts w:ascii="Calibri" w:hAnsi="Calibri" w:cs="Times New Roman"/>
                <w:sz w:val="22"/>
                <w:lang w:val="nb-NO"/>
              </w:rPr>
              <w:t>- snakke og skrive om holdninger til språk</w:t>
            </w:r>
          </w:p>
        </w:tc>
        <w:tc>
          <w:tcPr>
            <w:tcW w:w="1994" w:type="dxa"/>
          </w:tcPr>
          <w:p w14:paraId="0D3EACF6" w14:textId="77777777" w:rsidR="001E0910" w:rsidRPr="000C45B9" w:rsidRDefault="001E0910" w:rsidP="001E0910">
            <w:pPr>
              <w:spacing w:after="0" w:line="240" w:lineRule="auto"/>
              <w:ind w:left="720"/>
              <w:contextualSpacing/>
              <w:rPr>
                <w:rFonts w:ascii="Calibri" w:hAnsi="Calibri" w:cs="Times New Roman"/>
                <w:sz w:val="22"/>
                <w:lang w:val="nb-NO"/>
              </w:rPr>
            </w:pPr>
          </w:p>
        </w:tc>
        <w:tc>
          <w:tcPr>
            <w:tcW w:w="1842" w:type="dxa"/>
          </w:tcPr>
          <w:p w14:paraId="387E0460" w14:textId="5044D025" w:rsidR="00DA35FD" w:rsidRDefault="001E0910" w:rsidP="00DA35FD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>-</w:t>
            </w:r>
            <w:r w:rsidR="000C45B9">
              <w:rPr>
                <w:rFonts w:ascii="Calibri" w:hAnsi="Calibri" w:cs="Times New Roman"/>
                <w:sz w:val="22"/>
                <w:lang w:val="nb-NO"/>
              </w:rPr>
              <w:t xml:space="preserve"> </w:t>
            </w:r>
            <w:r w:rsidR="00DA35FD">
              <w:rPr>
                <w:rFonts w:ascii="Calibri" w:hAnsi="Calibri" w:cs="Times New Roman"/>
                <w:sz w:val="22"/>
                <w:lang w:val="nb-NO"/>
              </w:rPr>
              <w:t>«Svart belte i nynorsk»</w:t>
            </w:r>
          </w:p>
          <w:p w14:paraId="7AF1FBB9" w14:textId="14BF897A" w:rsidR="00DA35FD" w:rsidRPr="000C45B9" w:rsidRDefault="00DA35FD" w:rsidP="00DA35FD">
            <w:pPr>
              <w:spacing w:after="0" w:line="240" w:lineRule="auto"/>
              <w:rPr>
                <w:rFonts w:ascii="Calibri" w:hAnsi="Calibri" w:cs="Times New Roman"/>
                <w:sz w:val="22"/>
                <w:lang w:val="nn-NO"/>
              </w:rPr>
            </w:pPr>
            <w:r>
              <w:rPr>
                <w:rFonts w:ascii="Calibri" w:hAnsi="Calibri" w:cs="Times New Roman"/>
                <w:sz w:val="22"/>
                <w:lang w:val="nn-NO"/>
              </w:rPr>
              <w:t>- «Når ler vi?»</w:t>
            </w:r>
          </w:p>
          <w:p w14:paraId="5928F08B" w14:textId="7B39409F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n-NO"/>
              </w:rPr>
            </w:pPr>
          </w:p>
        </w:tc>
        <w:tc>
          <w:tcPr>
            <w:tcW w:w="4448" w:type="dxa"/>
          </w:tcPr>
          <w:p w14:paraId="513DE346" w14:textId="4EA32A13" w:rsidR="00107824" w:rsidRDefault="00107824" w:rsidP="000C45B9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Times New Roman"/>
                <w:sz w:val="22"/>
                <w:lang w:val="nn-NO"/>
              </w:rPr>
            </w:pPr>
            <w:r>
              <w:rPr>
                <w:rFonts w:ascii="Calibri" w:hAnsi="Calibri" w:cs="Times New Roman"/>
                <w:sz w:val="22"/>
                <w:lang w:val="nn-NO"/>
              </w:rPr>
              <w:t>prøve ut skriving av tekster på sidemål</w:t>
            </w:r>
          </w:p>
          <w:p w14:paraId="520403AD" w14:textId="7F0DD8AA" w:rsidR="001E0910" w:rsidRDefault="001E0910" w:rsidP="000C45B9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Times New Roman"/>
                <w:sz w:val="22"/>
                <w:lang w:val="nn-NO"/>
              </w:rPr>
            </w:pPr>
            <w:r w:rsidRPr="000C45B9">
              <w:rPr>
                <w:rFonts w:ascii="Calibri" w:hAnsi="Calibri" w:cs="Times New Roman"/>
                <w:sz w:val="22"/>
                <w:lang w:val="nn-NO"/>
              </w:rPr>
              <w:t xml:space="preserve">lese sakprosa på bokmål og nynorsk og samtale om formål, form og </w:t>
            </w:r>
            <w:proofErr w:type="spellStart"/>
            <w:r w:rsidRPr="000C45B9">
              <w:rPr>
                <w:rFonts w:ascii="Calibri" w:hAnsi="Calibri" w:cs="Times New Roman"/>
                <w:sz w:val="22"/>
                <w:lang w:val="nn-NO"/>
              </w:rPr>
              <w:t>innhold</w:t>
            </w:r>
            <w:proofErr w:type="spellEnd"/>
          </w:p>
          <w:p w14:paraId="12A0F7E4" w14:textId="65A04F03" w:rsidR="00107824" w:rsidRPr="000C45B9" w:rsidRDefault="00107824" w:rsidP="00D62128">
            <w:pPr>
              <w:pStyle w:val="Listeavsnitt"/>
              <w:spacing w:after="0" w:line="240" w:lineRule="auto"/>
              <w:rPr>
                <w:rFonts w:ascii="Calibri" w:hAnsi="Calibri" w:cs="Times New Roman"/>
                <w:sz w:val="22"/>
                <w:lang w:val="nn-NO"/>
              </w:rPr>
            </w:pPr>
          </w:p>
        </w:tc>
        <w:tc>
          <w:tcPr>
            <w:tcW w:w="0" w:type="auto"/>
          </w:tcPr>
          <w:p w14:paraId="08D73DF8" w14:textId="77777777" w:rsidR="00DF1163" w:rsidRPr="00DF1163" w:rsidRDefault="00DF1163" w:rsidP="00DF1163">
            <w:pPr>
              <w:spacing w:after="0" w:line="240" w:lineRule="auto"/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</w:pPr>
            <w:r w:rsidRPr="00DF1163"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  <w:t xml:space="preserve">Folkehelse og livsmestring: </w:t>
            </w:r>
          </w:p>
          <w:p w14:paraId="2E3DA91D" w14:textId="3FF125E2" w:rsidR="001E0910" w:rsidRPr="000C45B9" w:rsidRDefault="00D62128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n-NO"/>
              </w:rPr>
            </w:pPr>
            <w:r>
              <w:rPr>
                <w:rFonts w:ascii="Calibri" w:hAnsi="Calibri" w:cs="Times New Roman"/>
                <w:sz w:val="22"/>
                <w:lang w:val="nn-NO"/>
              </w:rPr>
              <w:t xml:space="preserve">Uttrykke egne </w:t>
            </w:r>
            <w:proofErr w:type="spellStart"/>
            <w:r>
              <w:rPr>
                <w:rFonts w:ascii="Calibri" w:hAnsi="Calibri" w:cs="Times New Roman"/>
                <w:sz w:val="22"/>
                <w:lang w:val="nn-NO"/>
              </w:rPr>
              <w:t>tanker</w:t>
            </w:r>
            <w:proofErr w:type="spellEnd"/>
            <w:r>
              <w:rPr>
                <w:rFonts w:ascii="Calibri" w:hAnsi="Calibri" w:cs="Times New Roman"/>
                <w:sz w:val="22"/>
                <w:lang w:val="nn-NO"/>
              </w:rPr>
              <w:t xml:space="preserve"> og </w:t>
            </w:r>
            <w:proofErr w:type="spellStart"/>
            <w:r>
              <w:rPr>
                <w:rFonts w:ascii="Calibri" w:hAnsi="Calibri" w:cs="Times New Roman"/>
                <w:sz w:val="22"/>
                <w:lang w:val="nn-NO"/>
              </w:rPr>
              <w:t>erfaringer</w:t>
            </w:r>
            <w:proofErr w:type="spellEnd"/>
          </w:p>
        </w:tc>
      </w:tr>
      <w:tr w:rsidR="002D4EBE" w:rsidRPr="001E0910" w14:paraId="24B4041A" w14:textId="77777777" w:rsidTr="007660BA">
        <w:tc>
          <w:tcPr>
            <w:tcW w:w="0" w:type="auto"/>
          </w:tcPr>
          <w:p w14:paraId="691D4DBC" w14:textId="77777777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r w:rsidRPr="001E0910">
              <w:rPr>
                <w:rFonts w:ascii="Calibri" w:hAnsi="Calibri" w:cs="Times New Roman"/>
                <w:b/>
                <w:bCs/>
                <w:sz w:val="22"/>
              </w:rPr>
              <w:t>Kap.11</w:t>
            </w:r>
          </w:p>
          <w:p w14:paraId="243C11B8" w14:textId="255E0C4C" w:rsidR="001E0910" w:rsidRPr="001E0910" w:rsidRDefault="000242C4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</w:rPr>
              <w:t xml:space="preserve">Les </w:t>
            </w:r>
            <w:proofErr w:type="spellStart"/>
            <w:r>
              <w:rPr>
                <w:rFonts w:ascii="Calibri" w:hAnsi="Calibri" w:cs="Times New Roman"/>
                <w:b/>
                <w:bCs/>
                <w:sz w:val="22"/>
              </w:rPr>
              <w:t>saktekst</w:t>
            </w:r>
            <w:proofErr w:type="spellEnd"/>
          </w:p>
        </w:tc>
        <w:tc>
          <w:tcPr>
            <w:tcW w:w="2609" w:type="dxa"/>
          </w:tcPr>
          <w:p w14:paraId="02A752C9" w14:textId="2CA25823" w:rsidR="001E0910" w:rsidRDefault="001E0910" w:rsidP="00DA35FD">
            <w:pPr>
              <w:spacing w:after="0" w:line="240" w:lineRule="auto"/>
              <w:rPr>
                <w:rFonts w:cstheme="minorHAnsi"/>
                <w:lang w:val="nb-NO"/>
              </w:rPr>
            </w:pPr>
            <w:r w:rsidRPr="000C45B9">
              <w:rPr>
                <w:rFonts w:cstheme="minorHAnsi"/>
                <w:sz w:val="22"/>
                <w:lang w:val="nb-NO"/>
              </w:rPr>
              <w:t xml:space="preserve">- </w:t>
            </w:r>
            <w:r w:rsidR="00DA35FD">
              <w:rPr>
                <w:rFonts w:cstheme="minorHAnsi"/>
                <w:lang w:val="nb-NO"/>
              </w:rPr>
              <w:t>lese, forstå og samtale om form og innhold i saktekster</w:t>
            </w:r>
          </w:p>
          <w:p w14:paraId="6B1C04B7" w14:textId="72E192F4" w:rsidR="00DA35FD" w:rsidRPr="000C45B9" w:rsidRDefault="00DA35FD" w:rsidP="00DA35FD">
            <w:pPr>
              <w:spacing w:after="0" w:line="240" w:lineRule="auto"/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- velge lesemåte</w:t>
            </w:r>
          </w:p>
          <w:p w14:paraId="681FAD34" w14:textId="77777777" w:rsidR="001E0910" w:rsidRPr="000C45B9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</w:p>
        </w:tc>
        <w:tc>
          <w:tcPr>
            <w:tcW w:w="1994" w:type="dxa"/>
          </w:tcPr>
          <w:p w14:paraId="224488F9" w14:textId="77777777" w:rsidR="001E0910" w:rsidRPr="000C45B9" w:rsidRDefault="001E0910" w:rsidP="001E0910">
            <w:pPr>
              <w:spacing w:after="0" w:line="240" w:lineRule="auto"/>
              <w:ind w:left="720"/>
              <w:contextualSpacing/>
              <w:rPr>
                <w:rFonts w:ascii="Calibri" w:hAnsi="Calibri" w:cs="Times New Roman"/>
                <w:sz w:val="22"/>
                <w:lang w:val="nb-NO"/>
              </w:rPr>
            </w:pPr>
          </w:p>
        </w:tc>
        <w:tc>
          <w:tcPr>
            <w:tcW w:w="1842" w:type="dxa"/>
          </w:tcPr>
          <w:p w14:paraId="3A478436" w14:textId="22E1EC79" w:rsidR="00DA35FD" w:rsidRDefault="007660BA" w:rsidP="00DA35FD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>
              <w:rPr>
                <w:rFonts w:ascii="Calibri" w:hAnsi="Calibri" w:cs="Times New Roman"/>
                <w:sz w:val="22"/>
                <w:lang w:val="nb-NO"/>
              </w:rPr>
              <w:t>-</w:t>
            </w:r>
            <w:r w:rsidR="00DA35FD">
              <w:rPr>
                <w:rFonts w:ascii="Calibri" w:hAnsi="Calibri" w:cs="Times New Roman"/>
                <w:sz w:val="22"/>
                <w:lang w:val="nb-NO"/>
              </w:rPr>
              <w:t xml:space="preserve"> </w:t>
            </w:r>
            <w:r>
              <w:rPr>
                <w:rFonts w:ascii="Calibri" w:hAnsi="Calibri" w:cs="Times New Roman"/>
                <w:sz w:val="22"/>
                <w:lang w:val="nb-NO"/>
              </w:rPr>
              <w:t>«</w:t>
            </w:r>
            <w:r w:rsidR="00DA35FD">
              <w:rPr>
                <w:rFonts w:ascii="Calibri" w:hAnsi="Calibri" w:cs="Times New Roman"/>
                <w:sz w:val="22"/>
                <w:lang w:val="nb-NO"/>
              </w:rPr>
              <w:t>Slik blir du astronaut»</w:t>
            </w:r>
          </w:p>
          <w:p w14:paraId="5039A8A9" w14:textId="1DAEC384" w:rsidR="00DA35FD" w:rsidRDefault="00DA35FD" w:rsidP="00DA35FD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1E20F7">
              <w:rPr>
                <w:rFonts w:ascii="Calibri" w:hAnsi="Calibri" w:cs="Times New Roman"/>
                <w:sz w:val="22"/>
                <w:lang w:val="nb-NO"/>
              </w:rPr>
              <w:t xml:space="preserve">- </w:t>
            </w:r>
            <w:r>
              <w:rPr>
                <w:rFonts w:ascii="Calibri" w:hAnsi="Calibri" w:cs="Times New Roman"/>
                <w:sz w:val="22"/>
                <w:lang w:val="nb-NO"/>
              </w:rPr>
              <w:t>«Stolpejakten»</w:t>
            </w:r>
          </w:p>
          <w:p w14:paraId="548F6576" w14:textId="5ACFE50A" w:rsidR="00DA35FD" w:rsidRDefault="00DA35FD" w:rsidP="00DA35FD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DA35FD">
              <w:rPr>
                <w:rFonts w:ascii="Calibri" w:hAnsi="Calibri" w:cs="Times New Roman"/>
                <w:sz w:val="22"/>
                <w:lang w:val="nb-NO"/>
              </w:rPr>
              <w:t xml:space="preserve">- “Nordmenn søker lykken </w:t>
            </w:r>
            <w:r>
              <w:rPr>
                <w:rFonts w:ascii="Calibri" w:hAnsi="Calibri" w:cs="Times New Roman"/>
                <w:sz w:val="22"/>
                <w:lang w:val="nb-NO"/>
              </w:rPr>
              <w:t>i</w:t>
            </w:r>
            <w:r w:rsidRPr="00DA35FD">
              <w:rPr>
                <w:rFonts w:ascii="Calibri" w:hAnsi="Calibri" w:cs="Times New Roman"/>
                <w:sz w:val="22"/>
                <w:lang w:val="nb-NO"/>
              </w:rPr>
              <w:t xml:space="preserve"> USA</w:t>
            </w:r>
            <w:r>
              <w:rPr>
                <w:rFonts w:ascii="Calibri" w:hAnsi="Calibri" w:cs="Times New Roman"/>
                <w:sz w:val="22"/>
                <w:lang w:val="nb-NO"/>
              </w:rPr>
              <w:t>»</w:t>
            </w:r>
          </w:p>
          <w:p w14:paraId="7492A764" w14:textId="6E6D8332" w:rsidR="00DA35FD" w:rsidRDefault="00DA35FD" w:rsidP="00DA35FD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>
              <w:rPr>
                <w:rFonts w:ascii="Calibri" w:hAnsi="Calibri" w:cs="Times New Roman"/>
                <w:sz w:val="22"/>
                <w:lang w:val="nb-NO"/>
              </w:rPr>
              <w:t>- «Utvandringen til USA i årene 1866–1915»</w:t>
            </w:r>
          </w:p>
          <w:p w14:paraId="441D7551" w14:textId="42F7EB04" w:rsidR="00DA35FD" w:rsidRPr="00DA35FD" w:rsidRDefault="00DA35FD" w:rsidP="00DA35FD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>
              <w:rPr>
                <w:rFonts w:ascii="Calibri" w:hAnsi="Calibri" w:cs="Times New Roman"/>
                <w:sz w:val="22"/>
                <w:lang w:val="nb-NO"/>
              </w:rPr>
              <w:t>- «Kan trærne snakke?»</w:t>
            </w:r>
          </w:p>
          <w:p w14:paraId="32012960" w14:textId="1309CCA3" w:rsidR="001E0910" w:rsidRPr="00DA35FD" w:rsidRDefault="001E0910" w:rsidP="007660BA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</w:p>
        </w:tc>
        <w:tc>
          <w:tcPr>
            <w:tcW w:w="4448" w:type="dxa"/>
          </w:tcPr>
          <w:p w14:paraId="719D12F3" w14:textId="70BA9FB1" w:rsidR="001E0910" w:rsidRDefault="00107824" w:rsidP="000C45B9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>
              <w:rPr>
                <w:rFonts w:ascii="Calibri" w:hAnsi="Calibri" w:cs="Times New Roman"/>
                <w:sz w:val="22"/>
                <w:lang w:val="nb-NO"/>
              </w:rPr>
              <w:t>lese sakprosa og samtale om formål, form og innhold</w:t>
            </w:r>
          </w:p>
          <w:p w14:paraId="428D4E39" w14:textId="41FEC38A" w:rsidR="00107824" w:rsidRPr="000C45B9" w:rsidRDefault="00107824" w:rsidP="000C45B9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>bruke lesestrategier tilpasset formålet med lesingen</w:t>
            </w:r>
          </w:p>
          <w:p w14:paraId="31ECF4A1" w14:textId="77777777" w:rsidR="001E0910" w:rsidRPr="000C45B9" w:rsidRDefault="001E0910" w:rsidP="001E0910">
            <w:pPr>
              <w:spacing w:after="0" w:line="240" w:lineRule="auto"/>
              <w:ind w:left="360"/>
              <w:rPr>
                <w:rFonts w:ascii="Calibri" w:hAnsi="Calibri" w:cs="Times New Roman"/>
                <w:sz w:val="22"/>
                <w:lang w:val="nb-NO"/>
              </w:rPr>
            </w:pPr>
          </w:p>
        </w:tc>
        <w:tc>
          <w:tcPr>
            <w:tcW w:w="0" w:type="auto"/>
          </w:tcPr>
          <w:p w14:paraId="1E2D55A8" w14:textId="77777777" w:rsidR="00DA35FD" w:rsidRPr="00DF1163" w:rsidRDefault="00DA35FD" w:rsidP="00DA35FD">
            <w:pPr>
              <w:spacing w:after="0" w:line="240" w:lineRule="auto"/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</w:pPr>
            <w:r w:rsidRPr="00DF1163"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  <w:t xml:space="preserve">Folkehelse og livsmestring: </w:t>
            </w:r>
          </w:p>
          <w:p w14:paraId="4852F983" w14:textId="68A91501" w:rsidR="00DA35FD" w:rsidRDefault="001E20F7" w:rsidP="00DA35FD">
            <w:pPr>
              <w:spacing w:after="0" w:line="240" w:lineRule="auto"/>
              <w:rPr>
                <w:rFonts w:ascii="Calibri" w:hAnsi="Calibri" w:cs="Times New Roman"/>
                <w:sz w:val="22"/>
                <w:lang w:val="nn-NO"/>
              </w:rPr>
            </w:pPr>
            <w:r>
              <w:rPr>
                <w:rFonts w:ascii="Calibri" w:hAnsi="Calibri" w:cs="Times New Roman"/>
                <w:sz w:val="22"/>
                <w:lang w:val="nn-NO"/>
              </w:rPr>
              <w:t>«</w:t>
            </w:r>
            <w:r w:rsidR="00DA35FD">
              <w:rPr>
                <w:rFonts w:ascii="Calibri" w:hAnsi="Calibri" w:cs="Times New Roman"/>
                <w:sz w:val="22"/>
                <w:lang w:val="nn-NO"/>
              </w:rPr>
              <w:t>Slik blir du astronaut</w:t>
            </w:r>
            <w:r>
              <w:rPr>
                <w:rFonts w:ascii="Calibri" w:hAnsi="Calibri" w:cs="Times New Roman"/>
                <w:sz w:val="22"/>
                <w:lang w:val="nn-NO"/>
              </w:rPr>
              <w:t>»</w:t>
            </w:r>
            <w:r w:rsidR="00DA35FD">
              <w:rPr>
                <w:rFonts w:ascii="Calibri" w:hAnsi="Calibri" w:cs="Times New Roman"/>
                <w:sz w:val="22"/>
                <w:lang w:val="nn-NO"/>
              </w:rPr>
              <w:t xml:space="preserve">, </w:t>
            </w:r>
            <w:r>
              <w:rPr>
                <w:rFonts w:ascii="Calibri" w:hAnsi="Calibri" w:cs="Times New Roman"/>
                <w:sz w:val="22"/>
                <w:lang w:val="nn-NO"/>
              </w:rPr>
              <w:t>«</w:t>
            </w:r>
            <w:proofErr w:type="spellStart"/>
            <w:r w:rsidR="00DA35FD">
              <w:rPr>
                <w:rFonts w:ascii="Calibri" w:hAnsi="Calibri" w:cs="Times New Roman"/>
                <w:sz w:val="22"/>
                <w:lang w:val="nn-NO"/>
              </w:rPr>
              <w:t>Stolpejakten</w:t>
            </w:r>
            <w:proofErr w:type="spellEnd"/>
            <w:r>
              <w:rPr>
                <w:rFonts w:ascii="Calibri" w:hAnsi="Calibri" w:cs="Times New Roman"/>
                <w:sz w:val="22"/>
                <w:lang w:val="nn-NO"/>
              </w:rPr>
              <w:t>»</w:t>
            </w:r>
          </w:p>
          <w:p w14:paraId="36F429B2" w14:textId="75259A28" w:rsidR="00DA35FD" w:rsidRPr="00DF1163" w:rsidRDefault="00DA35FD" w:rsidP="00DA35FD">
            <w:pPr>
              <w:spacing w:after="0" w:line="240" w:lineRule="auto"/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</w:pPr>
            <w:r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  <w:t>Bærekraftig utvikling</w:t>
            </w:r>
            <w:r w:rsidRPr="00DF1163"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  <w:t xml:space="preserve">: </w:t>
            </w:r>
          </w:p>
          <w:p w14:paraId="33E36DB3" w14:textId="3E3DE5FD" w:rsidR="00DA35FD" w:rsidRDefault="001E20F7" w:rsidP="00DA35FD">
            <w:pPr>
              <w:spacing w:after="0" w:line="240" w:lineRule="auto"/>
              <w:rPr>
                <w:rFonts w:ascii="Calibri" w:hAnsi="Calibri" w:cs="Times New Roman"/>
                <w:sz w:val="22"/>
                <w:lang w:val="nn-NO"/>
              </w:rPr>
            </w:pPr>
            <w:r>
              <w:rPr>
                <w:rFonts w:ascii="Calibri" w:hAnsi="Calibri" w:cs="Times New Roman"/>
                <w:sz w:val="22"/>
                <w:lang w:val="nn-NO"/>
              </w:rPr>
              <w:t>«</w:t>
            </w:r>
            <w:r w:rsidR="00DA35FD">
              <w:rPr>
                <w:rFonts w:ascii="Calibri" w:hAnsi="Calibri" w:cs="Times New Roman"/>
                <w:sz w:val="22"/>
                <w:lang w:val="nn-NO"/>
              </w:rPr>
              <w:t xml:space="preserve">Kan </w:t>
            </w:r>
            <w:proofErr w:type="spellStart"/>
            <w:r w:rsidR="00DA35FD">
              <w:rPr>
                <w:rFonts w:ascii="Calibri" w:hAnsi="Calibri" w:cs="Times New Roman"/>
                <w:sz w:val="22"/>
                <w:lang w:val="nn-NO"/>
              </w:rPr>
              <w:t>trærne</w:t>
            </w:r>
            <w:proofErr w:type="spellEnd"/>
            <w:r w:rsidR="00DA35FD">
              <w:rPr>
                <w:rFonts w:ascii="Calibri" w:hAnsi="Calibri" w:cs="Times New Roman"/>
                <w:sz w:val="22"/>
                <w:lang w:val="nn-NO"/>
              </w:rPr>
              <w:t xml:space="preserve"> snakke?</w:t>
            </w:r>
            <w:r>
              <w:rPr>
                <w:rFonts w:ascii="Calibri" w:hAnsi="Calibri" w:cs="Times New Roman"/>
                <w:sz w:val="22"/>
                <w:lang w:val="nn-NO"/>
              </w:rPr>
              <w:t>»</w:t>
            </w:r>
          </w:p>
          <w:p w14:paraId="21F23540" w14:textId="07C175CD" w:rsidR="00DA35FD" w:rsidRDefault="00DA35FD" w:rsidP="00DA35FD">
            <w:pPr>
              <w:spacing w:after="0" w:line="240" w:lineRule="auto"/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</w:pPr>
            <w:r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  <w:t xml:space="preserve">Demokrati og medborgerskap: </w:t>
            </w:r>
          </w:p>
          <w:p w14:paraId="6A71A42B" w14:textId="6F3C0A4F" w:rsidR="00DA35FD" w:rsidRPr="001E20F7" w:rsidRDefault="001E20F7" w:rsidP="00DA35FD">
            <w:pPr>
              <w:spacing w:after="0" w:line="240" w:lineRule="auto"/>
              <w:rPr>
                <w:rFonts w:ascii="Calibri" w:hAnsi="Calibri" w:cs="Times New Roman"/>
                <w:sz w:val="22"/>
                <w:lang w:val="nn-NO"/>
              </w:rPr>
            </w:pPr>
            <w:r>
              <w:rPr>
                <w:rFonts w:ascii="Calibri" w:hAnsi="Calibri" w:cs="Times New Roman"/>
                <w:sz w:val="22"/>
                <w:lang w:val="nn-NO"/>
              </w:rPr>
              <w:t>«</w:t>
            </w:r>
            <w:r w:rsidR="00DA35FD">
              <w:rPr>
                <w:rFonts w:ascii="Calibri" w:hAnsi="Calibri" w:cs="Times New Roman"/>
                <w:sz w:val="22"/>
                <w:lang w:val="nn-NO"/>
              </w:rPr>
              <w:t xml:space="preserve">Nordmenn søker </w:t>
            </w:r>
            <w:proofErr w:type="spellStart"/>
            <w:r w:rsidR="00DA35FD">
              <w:rPr>
                <w:rFonts w:ascii="Calibri" w:hAnsi="Calibri" w:cs="Times New Roman"/>
                <w:sz w:val="22"/>
                <w:lang w:val="nn-NO"/>
              </w:rPr>
              <w:t>lykken</w:t>
            </w:r>
            <w:proofErr w:type="spellEnd"/>
            <w:r w:rsidR="00DA35FD">
              <w:rPr>
                <w:rFonts w:ascii="Calibri" w:hAnsi="Calibri" w:cs="Times New Roman"/>
                <w:sz w:val="22"/>
                <w:lang w:val="nn-NO"/>
              </w:rPr>
              <w:t xml:space="preserve"> i USA</w:t>
            </w:r>
            <w:r>
              <w:rPr>
                <w:rFonts w:ascii="Calibri" w:hAnsi="Calibri" w:cs="Times New Roman"/>
                <w:sz w:val="22"/>
                <w:lang w:val="nn-NO"/>
              </w:rPr>
              <w:t>»</w:t>
            </w:r>
            <w:r w:rsidR="00DA35FD">
              <w:rPr>
                <w:rFonts w:ascii="Calibri" w:hAnsi="Calibri" w:cs="Times New Roman"/>
                <w:sz w:val="22"/>
                <w:lang w:val="nn-NO"/>
              </w:rPr>
              <w:t xml:space="preserve">, </w:t>
            </w:r>
            <w:r>
              <w:rPr>
                <w:rFonts w:ascii="Calibri" w:hAnsi="Calibri" w:cs="Times New Roman"/>
                <w:sz w:val="22"/>
                <w:lang w:val="nn-NO"/>
              </w:rPr>
              <w:t>«</w:t>
            </w:r>
            <w:proofErr w:type="spellStart"/>
            <w:r w:rsidR="00DA35FD">
              <w:rPr>
                <w:rFonts w:ascii="Calibri" w:hAnsi="Calibri" w:cs="Times New Roman"/>
                <w:sz w:val="22"/>
                <w:lang w:val="nn-NO"/>
              </w:rPr>
              <w:t>Utvandringen</w:t>
            </w:r>
            <w:proofErr w:type="spellEnd"/>
            <w:r w:rsidR="00DA35FD">
              <w:rPr>
                <w:rFonts w:ascii="Calibri" w:hAnsi="Calibri" w:cs="Times New Roman"/>
                <w:sz w:val="22"/>
                <w:lang w:val="nn-NO"/>
              </w:rPr>
              <w:t xml:space="preserve"> til </w:t>
            </w:r>
            <w:r w:rsidR="00DA35FD">
              <w:rPr>
                <w:rFonts w:ascii="Calibri" w:hAnsi="Calibri" w:cs="Times New Roman"/>
                <w:sz w:val="22"/>
                <w:lang w:val="nn-NO"/>
              </w:rPr>
              <w:lastRenderedPageBreak/>
              <w:t>USA i årene 1866–1915</w:t>
            </w:r>
            <w:r>
              <w:rPr>
                <w:rFonts w:ascii="Calibri" w:hAnsi="Calibri" w:cs="Times New Roman"/>
                <w:sz w:val="22"/>
                <w:lang w:val="nn-NO"/>
              </w:rPr>
              <w:t>»</w:t>
            </w:r>
          </w:p>
        </w:tc>
      </w:tr>
      <w:tr w:rsidR="002D4EBE" w:rsidRPr="001E0910" w14:paraId="5E0C15C4" w14:textId="77777777" w:rsidTr="007660BA">
        <w:tc>
          <w:tcPr>
            <w:tcW w:w="0" w:type="auto"/>
          </w:tcPr>
          <w:p w14:paraId="290E244D" w14:textId="3952BD4A" w:rsidR="001E0910" w:rsidRPr="001E0910" w:rsidRDefault="001E0910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proofErr w:type="spellStart"/>
            <w:r w:rsidRPr="001E0910">
              <w:rPr>
                <w:rFonts w:ascii="Calibri" w:hAnsi="Calibri" w:cs="Times New Roman"/>
                <w:b/>
                <w:bCs/>
                <w:sz w:val="22"/>
              </w:rPr>
              <w:lastRenderedPageBreak/>
              <w:t>Kap</w:t>
            </w:r>
            <w:proofErr w:type="spellEnd"/>
            <w:r w:rsidRPr="001E0910">
              <w:rPr>
                <w:rFonts w:ascii="Calibri" w:hAnsi="Calibri" w:cs="Times New Roman"/>
                <w:b/>
                <w:bCs/>
                <w:sz w:val="22"/>
              </w:rPr>
              <w:t>.</w:t>
            </w:r>
            <w:r w:rsidR="000C45B9">
              <w:rPr>
                <w:rFonts w:ascii="Calibri" w:hAnsi="Calibri" w:cs="Times New Roman"/>
                <w:b/>
                <w:bCs/>
                <w:sz w:val="22"/>
              </w:rPr>
              <w:t xml:space="preserve"> </w:t>
            </w:r>
            <w:r w:rsidRPr="001E0910">
              <w:rPr>
                <w:rFonts w:ascii="Calibri" w:hAnsi="Calibri" w:cs="Times New Roman"/>
                <w:b/>
                <w:bCs/>
                <w:sz w:val="22"/>
              </w:rPr>
              <w:t>12</w:t>
            </w:r>
          </w:p>
          <w:p w14:paraId="1E93630F" w14:textId="342E9535" w:rsidR="001E0910" w:rsidRPr="001E0910" w:rsidRDefault="000242C4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sz w:val="22"/>
              </w:rPr>
              <w:t>Skriv</w:t>
            </w:r>
            <w:proofErr w:type="spellEnd"/>
            <w:r>
              <w:rPr>
                <w:rFonts w:ascii="Calibri" w:hAnsi="Calibri" w:cs="Times New Roman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sz w:val="22"/>
              </w:rPr>
              <w:t>leserinnlegg</w:t>
            </w:r>
            <w:proofErr w:type="spellEnd"/>
          </w:p>
        </w:tc>
        <w:tc>
          <w:tcPr>
            <w:tcW w:w="2609" w:type="dxa"/>
          </w:tcPr>
          <w:p w14:paraId="6775FE7F" w14:textId="77777777" w:rsidR="001E0910" w:rsidRDefault="001E0910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 xml:space="preserve">- </w:t>
            </w:r>
            <w:r w:rsidR="00DA35FD">
              <w:rPr>
                <w:rFonts w:ascii="Calibri" w:hAnsi="Calibri" w:cs="Times New Roman"/>
                <w:sz w:val="22"/>
                <w:lang w:val="nb-NO"/>
              </w:rPr>
              <w:t>finne og vurdere påstander og argumenter i egne og andres tekster</w:t>
            </w:r>
          </w:p>
          <w:p w14:paraId="724E5615" w14:textId="77777777" w:rsidR="00DA35FD" w:rsidRDefault="00DA35FD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>
              <w:rPr>
                <w:rFonts w:ascii="Calibri" w:hAnsi="Calibri" w:cs="Times New Roman"/>
                <w:sz w:val="22"/>
                <w:lang w:val="nb-NO"/>
              </w:rPr>
              <w:t>- argumentere skriftlig</w:t>
            </w:r>
          </w:p>
          <w:p w14:paraId="174BFC0F" w14:textId="7BE40E17" w:rsidR="00DA35FD" w:rsidRPr="000C45B9" w:rsidRDefault="00DA35FD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>
              <w:rPr>
                <w:rFonts w:ascii="Calibri" w:hAnsi="Calibri" w:cs="Times New Roman"/>
                <w:sz w:val="22"/>
                <w:lang w:val="nb-NO"/>
              </w:rPr>
              <w:t>- skrive et leserinnlegg</w:t>
            </w:r>
          </w:p>
        </w:tc>
        <w:tc>
          <w:tcPr>
            <w:tcW w:w="1994" w:type="dxa"/>
          </w:tcPr>
          <w:p w14:paraId="59119B79" w14:textId="77777777" w:rsidR="001E0910" w:rsidRPr="000C45B9" w:rsidRDefault="001E0910" w:rsidP="001E0910">
            <w:pPr>
              <w:spacing w:after="0" w:line="240" w:lineRule="auto"/>
              <w:ind w:left="720"/>
              <w:contextualSpacing/>
              <w:rPr>
                <w:rFonts w:ascii="Calibri" w:hAnsi="Calibri" w:cs="Times New Roman"/>
                <w:sz w:val="22"/>
                <w:lang w:val="nb-NO"/>
              </w:rPr>
            </w:pPr>
          </w:p>
        </w:tc>
        <w:tc>
          <w:tcPr>
            <w:tcW w:w="1842" w:type="dxa"/>
          </w:tcPr>
          <w:p w14:paraId="21E4C64D" w14:textId="6FEBDA6B" w:rsidR="001E0910" w:rsidRPr="000C45B9" w:rsidRDefault="001E0910" w:rsidP="00DA35FD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</w:p>
        </w:tc>
        <w:tc>
          <w:tcPr>
            <w:tcW w:w="4448" w:type="dxa"/>
          </w:tcPr>
          <w:p w14:paraId="13E70FFC" w14:textId="76798264" w:rsidR="00107824" w:rsidRDefault="00107824" w:rsidP="00107824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>
              <w:rPr>
                <w:rFonts w:ascii="Calibri" w:hAnsi="Calibri" w:cs="Times New Roman"/>
                <w:sz w:val="22"/>
                <w:lang w:val="nb-NO"/>
              </w:rPr>
              <w:t xml:space="preserve">argumentere og reflektere i skriftlige sjangre </w:t>
            </w:r>
          </w:p>
          <w:p w14:paraId="225D01BD" w14:textId="77777777" w:rsidR="00107824" w:rsidRPr="00107824" w:rsidRDefault="00107824" w:rsidP="00107824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>skrive tekster med tydelig struktur</w:t>
            </w:r>
          </w:p>
          <w:p w14:paraId="3FB0119B" w14:textId="77777777" w:rsidR="001E0910" w:rsidRDefault="00107824" w:rsidP="00107824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>gi tilbakemelding på medelevers tekster ut fra kriterier og bruke tilbakemeldinger i bearbeiding av egne tekste</w:t>
            </w:r>
            <w:r>
              <w:rPr>
                <w:rFonts w:ascii="Calibri" w:hAnsi="Calibri" w:cs="Times New Roman"/>
                <w:sz w:val="22"/>
                <w:lang w:val="nb-NO"/>
              </w:rPr>
              <w:t>r</w:t>
            </w:r>
          </w:p>
          <w:p w14:paraId="60983B7B" w14:textId="346A7EC8" w:rsidR="00D62128" w:rsidRPr="000C45B9" w:rsidRDefault="00D62128" w:rsidP="00107824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>
              <w:rPr>
                <w:rFonts w:ascii="Calibri" w:hAnsi="Calibri" w:cs="Times New Roman"/>
                <w:sz w:val="22"/>
                <w:lang w:val="nb-NO"/>
              </w:rPr>
              <w:t>lytte til og videreutvikle innspill fra andre og begrunne egne standpunkter i samtale</w:t>
            </w:r>
          </w:p>
        </w:tc>
        <w:tc>
          <w:tcPr>
            <w:tcW w:w="0" w:type="auto"/>
          </w:tcPr>
          <w:p w14:paraId="64CA735F" w14:textId="64D6D8C9" w:rsidR="00B81684" w:rsidRPr="00DF1163" w:rsidRDefault="000D75B5" w:rsidP="00B81684">
            <w:pPr>
              <w:spacing w:after="0" w:line="240" w:lineRule="auto"/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</w:pPr>
            <w:r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  <w:t>Demokrati og medborgerskap</w:t>
            </w:r>
            <w:r w:rsidR="00B81684" w:rsidRPr="00DF1163"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  <w:t xml:space="preserve">: </w:t>
            </w:r>
          </w:p>
          <w:p w14:paraId="4B2ED0C6" w14:textId="07CA03CB" w:rsidR="001E0910" w:rsidRPr="000C45B9" w:rsidRDefault="00B81684" w:rsidP="00B81684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>
              <w:rPr>
                <w:rFonts w:ascii="Calibri" w:hAnsi="Calibri" w:cs="Times New Roman"/>
                <w:sz w:val="22"/>
                <w:lang w:val="nb-NO"/>
              </w:rPr>
              <w:t xml:space="preserve">Utvikle evne til å utrykke seg skriftlig og gi utrykk for egne </w:t>
            </w:r>
            <w:r w:rsidR="000D75B5">
              <w:rPr>
                <w:rFonts w:ascii="Calibri" w:hAnsi="Calibri" w:cs="Times New Roman"/>
                <w:sz w:val="22"/>
                <w:lang w:val="nb-NO"/>
              </w:rPr>
              <w:t xml:space="preserve">tanker og </w:t>
            </w:r>
            <w:r>
              <w:rPr>
                <w:rFonts w:ascii="Calibri" w:hAnsi="Calibri" w:cs="Times New Roman"/>
                <w:sz w:val="22"/>
                <w:lang w:val="nb-NO"/>
              </w:rPr>
              <w:t>meninger.</w:t>
            </w:r>
          </w:p>
        </w:tc>
      </w:tr>
      <w:tr w:rsidR="000242C4" w:rsidRPr="001E0910" w14:paraId="4870ACF9" w14:textId="77777777" w:rsidTr="007660BA">
        <w:tc>
          <w:tcPr>
            <w:tcW w:w="0" w:type="auto"/>
          </w:tcPr>
          <w:p w14:paraId="5B2A8B37" w14:textId="77777777" w:rsidR="000242C4" w:rsidRDefault="000242C4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sz w:val="22"/>
              </w:rPr>
              <w:t>Kap</w:t>
            </w:r>
            <w:proofErr w:type="spellEnd"/>
            <w:r>
              <w:rPr>
                <w:rFonts w:ascii="Calibri" w:hAnsi="Calibri" w:cs="Times New Roman"/>
                <w:b/>
                <w:bCs/>
                <w:sz w:val="22"/>
              </w:rPr>
              <w:t xml:space="preserve">. 13 </w:t>
            </w:r>
          </w:p>
          <w:p w14:paraId="780B0A47" w14:textId="770A4605" w:rsidR="000242C4" w:rsidRPr="001E0910" w:rsidRDefault="000242C4" w:rsidP="001E0910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</w:rPr>
            </w:pPr>
            <w:proofErr w:type="spellStart"/>
            <w:r>
              <w:rPr>
                <w:rFonts w:ascii="Calibri" w:hAnsi="Calibri" w:cs="Times New Roman"/>
                <w:b/>
                <w:bCs/>
                <w:sz w:val="22"/>
              </w:rPr>
              <w:t>Sammensatt</w:t>
            </w:r>
            <w:proofErr w:type="spellEnd"/>
            <w:r>
              <w:rPr>
                <w:rFonts w:ascii="Calibri" w:hAnsi="Calibri" w:cs="Times New Roman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bCs/>
                <w:sz w:val="22"/>
              </w:rPr>
              <w:t>tekst</w:t>
            </w:r>
            <w:proofErr w:type="spellEnd"/>
          </w:p>
        </w:tc>
        <w:tc>
          <w:tcPr>
            <w:tcW w:w="2609" w:type="dxa"/>
          </w:tcPr>
          <w:p w14:paraId="5A962D0B" w14:textId="6B741A30" w:rsidR="000242C4" w:rsidRPr="00DA35FD" w:rsidRDefault="00DA35FD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DA35FD">
              <w:rPr>
                <w:rFonts w:ascii="Calibri" w:hAnsi="Calibri" w:cs="Times New Roman"/>
                <w:sz w:val="22"/>
                <w:lang w:val="nb-NO"/>
              </w:rPr>
              <w:t>- utforske og beskrive sammenhengen mellom tekst og bilder</w:t>
            </w:r>
          </w:p>
        </w:tc>
        <w:tc>
          <w:tcPr>
            <w:tcW w:w="1994" w:type="dxa"/>
          </w:tcPr>
          <w:p w14:paraId="4E4AE486" w14:textId="77777777" w:rsidR="000242C4" w:rsidRPr="00DA35FD" w:rsidRDefault="000242C4" w:rsidP="001E0910">
            <w:pPr>
              <w:spacing w:after="0" w:line="240" w:lineRule="auto"/>
              <w:ind w:left="720"/>
              <w:contextualSpacing/>
              <w:rPr>
                <w:rFonts w:ascii="Calibri" w:hAnsi="Calibri" w:cs="Times New Roman"/>
                <w:sz w:val="22"/>
                <w:lang w:val="nb-NO"/>
              </w:rPr>
            </w:pPr>
          </w:p>
        </w:tc>
        <w:tc>
          <w:tcPr>
            <w:tcW w:w="1842" w:type="dxa"/>
          </w:tcPr>
          <w:p w14:paraId="2A2DC73E" w14:textId="11FE1170" w:rsidR="000242C4" w:rsidRPr="00DA35FD" w:rsidRDefault="00DA35FD" w:rsidP="001E0910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>
              <w:rPr>
                <w:rFonts w:ascii="Calibri" w:hAnsi="Calibri" w:cs="Times New Roman"/>
                <w:sz w:val="22"/>
                <w:lang w:val="nb-NO"/>
              </w:rPr>
              <w:t>- «</w:t>
            </w:r>
            <w:r w:rsidR="00B81684">
              <w:rPr>
                <w:rFonts w:ascii="Calibri" w:hAnsi="Calibri" w:cs="Times New Roman"/>
                <w:sz w:val="22"/>
                <w:lang w:val="nb-NO"/>
              </w:rPr>
              <w:t>Den norske hiphopkongen»</w:t>
            </w:r>
          </w:p>
        </w:tc>
        <w:tc>
          <w:tcPr>
            <w:tcW w:w="4448" w:type="dxa"/>
          </w:tcPr>
          <w:p w14:paraId="4D16A94A" w14:textId="77777777" w:rsidR="000242C4" w:rsidRDefault="00DA35FD" w:rsidP="000C45B9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 w:rsidRPr="000C45B9">
              <w:rPr>
                <w:rFonts w:ascii="Calibri" w:hAnsi="Calibri" w:cs="Times New Roman"/>
                <w:sz w:val="22"/>
                <w:lang w:val="nb-NO"/>
              </w:rPr>
              <w:t>utforske og beskrive samspillet mellom skrift, bilder og andre uttrykksformer og lage egne sammensatte tekster</w:t>
            </w:r>
          </w:p>
          <w:p w14:paraId="394151D7" w14:textId="6AD39413" w:rsidR="00107824" w:rsidRPr="00DA35FD" w:rsidRDefault="00107824" w:rsidP="000C45B9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>
              <w:rPr>
                <w:rFonts w:ascii="Calibri" w:hAnsi="Calibri" w:cs="Times New Roman"/>
                <w:sz w:val="22"/>
                <w:lang w:val="nb-NO"/>
              </w:rPr>
              <w:t>utforske og reflektere over sammenhengen mellom språk og identitet</w:t>
            </w:r>
          </w:p>
        </w:tc>
        <w:tc>
          <w:tcPr>
            <w:tcW w:w="0" w:type="auto"/>
          </w:tcPr>
          <w:p w14:paraId="4D3D1408" w14:textId="6DD6F44F" w:rsidR="000D75B5" w:rsidRPr="00DF1163" w:rsidRDefault="000D75B5" w:rsidP="000D75B5">
            <w:pPr>
              <w:spacing w:after="0" w:line="240" w:lineRule="auto"/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</w:pPr>
            <w:r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  <w:t>Livsmestring og helse</w:t>
            </w:r>
            <w:r w:rsidRPr="00DF1163">
              <w:rPr>
                <w:rFonts w:ascii="Calibri" w:hAnsi="Calibri" w:cs="Times New Roman"/>
                <w:b/>
                <w:bCs/>
                <w:i/>
                <w:iCs/>
                <w:sz w:val="22"/>
                <w:lang w:val="nb-NO"/>
              </w:rPr>
              <w:t xml:space="preserve">: </w:t>
            </w:r>
          </w:p>
          <w:p w14:paraId="19ED876A" w14:textId="098735B9" w:rsidR="000242C4" w:rsidRPr="000D75B5" w:rsidRDefault="000D75B5" w:rsidP="00224FA9">
            <w:pPr>
              <w:spacing w:after="0" w:line="240" w:lineRule="auto"/>
              <w:rPr>
                <w:rFonts w:ascii="Calibri" w:hAnsi="Calibri" w:cs="Times New Roman"/>
                <w:sz w:val="22"/>
                <w:lang w:val="nb-NO"/>
              </w:rPr>
            </w:pPr>
            <w:r>
              <w:rPr>
                <w:rFonts w:ascii="Calibri" w:hAnsi="Calibri" w:cs="Times New Roman"/>
                <w:sz w:val="22"/>
                <w:lang w:val="nb-NO"/>
              </w:rPr>
              <w:t>«Den norske hiphopkongen»</w:t>
            </w:r>
          </w:p>
        </w:tc>
      </w:tr>
    </w:tbl>
    <w:p w14:paraId="10ABF83E" w14:textId="77777777" w:rsidR="001E0910" w:rsidRPr="001E0910" w:rsidRDefault="001E0910" w:rsidP="001E0910">
      <w:pPr>
        <w:spacing w:after="160" w:line="259" w:lineRule="auto"/>
        <w:rPr>
          <w:rFonts w:ascii="Calibri" w:eastAsia="Calibri" w:hAnsi="Calibri" w:cs="Times New Roman"/>
          <w:b/>
          <w:bCs/>
          <w:sz w:val="22"/>
          <w:lang w:eastAsia="en-US"/>
        </w:rPr>
      </w:pPr>
    </w:p>
    <w:p w14:paraId="1D16A2A1" w14:textId="014B489F" w:rsidR="00AF3404" w:rsidRPr="00B8777E" w:rsidRDefault="00AF3404" w:rsidP="00651B42">
      <w:pPr>
        <w:tabs>
          <w:tab w:val="left" w:pos="2780"/>
        </w:tabs>
      </w:pPr>
    </w:p>
    <w:sectPr w:rsidR="00AF3404" w:rsidRPr="00B8777E" w:rsidSect="00763352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91" w:right="1134" w:bottom="2268" w:left="1191" w:header="709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8B882" w14:textId="77777777" w:rsidR="00130EA5" w:rsidRDefault="00130EA5" w:rsidP="00EB4CB9">
      <w:pPr>
        <w:spacing w:after="0" w:line="240" w:lineRule="auto"/>
      </w:pPr>
      <w:r>
        <w:separator/>
      </w:r>
    </w:p>
  </w:endnote>
  <w:endnote w:type="continuationSeparator" w:id="0">
    <w:p w14:paraId="7B47F03C" w14:textId="77777777" w:rsidR="00130EA5" w:rsidRDefault="00130EA5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altName w:val="﷽﷽﷽﷽﷽﷽﷽﷽ꨀ̃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AF3404" w14:paraId="3525B5EF" w14:textId="77777777" w:rsidTr="003E7DC8">
      <w:tc>
        <w:tcPr>
          <w:tcW w:w="0" w:type="auto"/>
        </w:tcPr>
        <w:p w14:paraId="2FAD3FCA" w14:textId="77777777" w:rsidR="00AF3404" w:rsidRPr="002B156A" w:rsidRDefault="00AF3404" w:rsidP="00AF3404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2474EFF1" w14:textId="77777777" w:rsidR="00AF3404" w:rsidRPr="00A467A3" w:rsidRDefault="00AF3404" w:rsidP="00AF3404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02C1734F" w14:textId="77777777" w:rsidR="00EB4CB9" w:rsidRDefault="004222A9" w:rsidP="00EB4CB9">
    <w:pPr>
      <w:pStyle w:val="Bunntekst"/>
      <w:jc w:val="right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E0CCE4E" wp14:editId="4C5392E7">
          <wp:simplePos x="0" y="0"/>
          <wp:positionH relativeFrom="page">
            <wp:posOffset>882015</wp:posOffset>
          </wp:positionH>
          <wp:positionV relativeFrom="page">
            <wp:posOffset>6320155</wp:posOffset>
          </wp:positionV>
          <wp:extent cx="1285200" cy="460800"/>
          <wp:effectExtent l="0" t="0" r="0" b="0"/>
          <wp:wrapNone/>
          <wp:docPr id="59" name="Graphic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D1A">
      <w:rPr>
        <w:noProof/>
      </w:rPr>
      <w:drawing>
        <wp:anchor distT="0" distB="1008380" distL="114300" distR="7560945" simplePos="0" relativeHeight="251665408" behindDoc="0" locked="0" layoutInCell="1" allowOverlap="1" wp14:anchorId="3D377877" wp14:editId="14155130">
          <wp:simplePos x="0" y="0"/>
          <wp:positionH relativeFrom="margin">
            <wp:align>left</wp:align>
          </wp:positionH>
          <wp:positionV relativeFrom="page">
            <wp:posOffset>9944735</wp:posOffset>
          </wp:positionV>
          <wp:extent cx="1054800" cy="302400"/>
          <wp:effectExtent l="0" t="0" r="0" b="2540"/>
          <wp:wrapNone/>
          <wp:docPr id="60" name="Graphic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3117A" w14:textId="77777777" w:rsidR="00B8777E" w:rsidRDefault="00773E5F">
    <w:pPr>
      <w:pStyle w:val="Bunntekst"/>
    </w:pPr>
    <w:r>
      <w:rPr>
        <w:noProof/>
      </w:rPr>
      <w:drawing>
        <wp:anchor distT="0" distB="0" distL="114300" distR="114300" simplePos="0" relativeHeight="251671552" behindDoc="1" locked="0" layoutInCell="1" allowOverlap="1" wp14:anchorId="2369410B" wp14:editId="17F104DC">
          <wp:simplePos x="0" y="0"/>
          <wp:positionH relativeFrom="page">
            <wp:posOffset>875665</wp:posOffset>
          </wp:positionH>
          <wp:positionV relativeFrom="page">
            <wp:posOffset>6323799</wp:posOffset>
          </wp:positionV>
          <wp:extent cx="1285200" cy="460800"/>
          <wp:effectExtent l="0" t="0" r="0" b="0"/>
          <wp:wrapNone/>
          <wp:docPr id="63" name="Graphic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F0998" w14:textId="77777777" w:rsidR="00130EA5" w:rsidRDefault="00130EA5" w:rsidP="00EB4CB9">
      <w:pPr>
        <w:spacing w:after="0" w:line="240" w:lineRule="auto"/>
      </w:pPr>
      <w:r>
        <w:separator/>
      </w:r>
    </w:p>
  </w:footnote>
  <w:footnote w:type="continuationSeparator" w:id="0">
    <w:p w14:paraId="48EB3377" w14:textId="77777777" w:rsidR="00130EA5" w:rsidRDefault="00130EA5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454" w:vertAnchor="text" w:tblpY="1"/>
      <w:tblOverlap w:val="never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13"/>
    </w:tblGrid>
    <w:tr w:rsidR="00347927" w14:paraId="441BAD1B" w14:textId="77777777" w:rsidTr="00651B42">
      <w:trPr>
        <w:trHeight w:hRule="exact" w:val="1247"/>
      </w:trPr>
      <w:sdt>
        <w:sdtPr>
          <w:id w:val="922920959"/>
          <w:picture/>
        </w:sdtPr>
        <w:sdtEndPr/>
        <w:sdtContent>
          <w:tc>
            <w:tcPr>
              <w:tcW w:w="9571" w:type="dxa"/>
            </w:tcPr>
            <w:p w14:paraId="716ED62F" w14:textId="77777777" w:rsidR="00347927" w:rsidRDefault="00347927" w:rsidP="00651B42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49A01542" wp14:editId="6C5BDD6F">
                    <wp:extent cx="1445951" cy="795589"/>
                    <wp:effectExtent l="0" t="0" r="1905" b="5080"/>
                    <wp:docPr id="58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45951" cy="79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74CCAB2A" w14:textId="77777777" w:rsidR="00347927" w:rsidRDefault="0034792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1247" w:vertAnchor="text" w:tblpY="1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1"/>
    </w:tblGrid>
    <w:tr w:rsidR="00D9676A" w14:paraId="0597319C" w14:textId="77777777" w:rsidTr="00D9676A">
      <w:trPr>
        <w:trHeight w:hRule="exact" w:val="1247"/>
      </w:trPr>
      <w:sdt>
        <w:sdtPr>
          <w:id w:val="-301231106"/>
          <w:showingPlcHdr/>
          <w:picture/>
        </w:sdtPr>
        <w:sdtEndPr/>
        <w:sdtContent>
          <w:tc>
            <w:tcPr>
              <w:tcW w:w="9571" w:type="dxa"/>
            </w:tcPr>
            <w:p w14:paraId="6212C833" w14:textId="77777777" w:rsidR="00D9676A" w:rsidRDefault="00D9676A" w:rsidP="00D9676A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10D85DC1" wp14:editId="57917B3F">
                    <wp:extent cx="3452883" cy="791845"/>
                    <wp:effectExtent l="0" t="0" r="0" b="8255"/>
                    <wp:docPr id="6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69209" cy="79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1456E26D" w14:textId="77777777" w:rsidR="00773E5F" w:rsidRDefault="00773E5F" w:rsidP="00773E5F">
    <w:pPr>
      <w:pStyle w:val="Bunn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0331FA54" wp14:editId="2F5D2535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62" name="Graphic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773E5F" w14:paraId="2E28A4CA" w14:textId="77777777" w:rsidTr="004222A9">
      <w:tc>
        <w:tcPr>
          <w:tcW w:w="0" w:type="auto"/>
        </w:tcPr>
        <w:p w14:paraId="64391E47" w14:textId="77777777" w:rsidR="00773E5F" w:rsidRPr="002B156A" w:rsidRDefault="00773E5F" w:rsidP="004222A9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7E4B69D9" w14:textId="77777777" w:rsidR="00773E5F" w:rsidRPr="00A467A3" w:rsidRDefault="00773E5F" w:rsidP="004222A9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6846B611" w14:textId="77777777" w:rsidR="0067614D" w:rsidRDefault="0067614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7890"/>
    <w:multiLevelType w:val="hybridMultilevel"/>
    <w:tmpl w:val="CFD4993E"/>
    <w:lvl w:ilvl="0" w:tplc="05F86C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04A2"/>
    <w:multiLevelType w:val="hybridMultilevel"/>
    <w:tmpl w:val="D7208246"/>
    <w:lvl w:ilvl="0" w:tplc="2CCAC8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5FF"/>
    <w:multiLevelType w:val="hybridMultilevel"/>
    <w:tmpl w:val="C09491BC"/>
    <w:lvl w:ilvl="0" w:tplc="9FC49C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53FE"/>
    <w:multiLevelType w:val="hybridMultilevel"/>
    <w:tmpl w:val="C2B07B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9234D1"/>
    <w:multiLevelType w:val="hybridMultilevel"/>
    <w:tmpl w:val="5302DF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368B7"/>
    <w:multiLevelType w:val="hybridMultilevel"/>
    <w:tmpl w:val="6B504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93743"/>
    <w:multiLevelType w:val="hybridMultilevel"/>
    <w:tmpl w:val="CCFC811A"/>
    <w:lvl w:ilvl="0" w:tplc="A372DC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F13B5"/>
    <w:multiLevelType w:val="hybridMultilevel"/>
    <w:tmpl w:val="6BA632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0482D"/>
    <w:multiLevelType w:val="hybridMultilevel"/>
    <w:tmpl w:val="D9CE5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42BAF"/>
    <w:multiLevelType w:val="hybridMultilevel"/>
    <w:tmpl w:val="89701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415D9"/>
    <w:multiLevelType w:val="hybridMultilevel"/>
    <w:tmpl w:val="55A6254A"/>
    <w:lvl w:ilvl="0" w:tplc="A53EDA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B5F8B"/>
    <w:multiLevelType w:val="hybridMultilevel"/>
    <w:tmpl w:val="209EB156"/>
    <w:lvl w:ilvl="0" w:tplc="8E20EC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37843"/>
    <w:multiLevelType w:val="hybridMultilevel"/>
    <w:tmpl w:val="4566D3D2"/>
    <w:lvl w:ilvl="0" w:tplc="73F4E9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43011"/>
    <w:multiLevelType w:val="hybridMultilevel"/>
    <w:tmpl w:val="D3EEEB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9787F"/>
    <w:multiLevelType w:val="hybridMultilevel"/>
    <w:tmpl w:val="DE3E7B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3"/>
  </w:num>
  <w:num w:numId="5">
    <w:abstractNumId w:val="10"/>
  </w:num>
  <w:num w:numId="6">
    <w:abstractNumId w:val="2"/>
  </w:num>
  <w:num w:numId="7">
    <w:abstractNumId w:val="8"/>
  </w:num>
  <w:num w:numId="8">
    <w:abstractNumId w:val="12"/>
  </w:num>
  <w:num w:numId="9">
    <w:abstractNumId w:val="4"/>
  </w:num>
  <w:num w:numId="10">
    <w:abstractNumId w:val="9"/>
  </w:num>
  <w:num w:numId="11">
    <w:abstractNumId w:val="0"/>
  </w:num>
  <w:num w:numId="12">
    <w:abstractNumId w:val="1"/>
  </w:num>
  <w:num w:numId="13">
    <w:abstractNumId w:val="6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2B"/>
    <w:rsid w:val="000242C4"/>
    <w:rsid w:val="00030D1A"/>
    <w:rsid w:val="00070A76"/>
    <w:rsid w:val="000763EB"/>
    <w:rsid w:val="000816C6"/>
    <w:rsid w:val="00094559"/>
    <w:rsid w:val="000B524D"/>
    <w:rsid w:val="000C45B9"/>
    <w:rsid w:val="000D75B5"/>
    <w:rsid w:val="00107824"/>
    <w:rsid w:val="001300B2"/>
    <w:rsid w:val="00130EA5"/>
    <w:rsid w:val="001C5CD9"/>
    <w:rsid w:val="001E0910"/>
    <w:rsid w:val="001E20F7"/>
    <w:rsid w:val="00224FA9"/>
    <w:rsid w:val="00253758"/>
    <w:rsid w:val="002867EB"/>
    <w:rsid w:val="002D4CA1"/>
    <w:rsid w:val="002D4EBE"/>
    <w:rsid w:val="00347927"/>
    <w:rsid w:val="0036007C"/>
    <w:rsid w:val="00362703"/>
    <w:rsid w:val="00411697"/>
    <w:rsid w:val="004222A9"/>
    <w:rsid w:val="005318AE"/>
    <w:rsid w:val="00567715"/>
    <w:rsid w:val="00583A7E"/>
    <w:rsid w:val="005B02B5"/>
    <w:rsid w:val="005B6A05"/>
    <w:rsid w:val="00621BFB"/>
    <w:rsid w:val="006234AC"/>
    <w:rsid w:val="00651B42"/>
    <w:rsid w:val="006668E2"/>
    <w:rsid w:val="006730AF"/>
    <w:rsid w:val="0067614D"/>
    <w:rsid w:val="006B6A68"/>
    <w:rsid w:val="0072462B"/>
    <w:rsid w:val="00727E58"/>
    <w:rsid w:val="00741EF7"/>
    <w:rsid w:val="00763352"/>
    <w:rsid w:val="007660BA"/>
    <w:rsid w:val="0077049B"/>
    <w:rsid w:val="00773E5F"/>
    <w:rsid w:val="008E68A7"/>
    <w:rsid w:val="008E7D3F"/>
    <w:rsid w:val="009946F2"/>
    <w:rsid w:val="00A2264D"/>
    <w:rsid w:val="00A467A3"/>
    <w:rsid w:val="00A61B67"/>
    <w:rsid w:val="00AB5F9A"/>
    <w:rsid w:val="00AD6DBE"/>
    <w:rsid w:val="00AF3404"/>
    <w:rsid w:val="00B55BD5"/>
    <w:rsid w:val="00B81684"/>
    <w:rsid w:val="00B8777E"/>
    <w:rsid w:val="00BB298B"/>
    <w:rsid w:val="00BC5DB9"/>
    <w:rsid w:val="00BD5676"/>
    <w:rsid w:val="00BF10DF"/>
    <w:rsid w:val="00C3092D"/>
    <w:rsid w:val="00CB33F9"/>
    <w:rsid w:val="00D62128"/>
    <w:rsid w:val="00D9676A"/>
    <w:rsid w:val="00DA35FD"/>
    <w:rsid w:val="00DA6F20"/>
    <w:rsid w:val="00DD0F66"/>
    <w:rsid w:val="00DE781A"/>
    <w:rsid w:val="00DF1163"/>
    <w:rsid w:val="00E32766"/>
    <w:rsid w:val="00E520BF"/>
    <w:rsid w:val="00E663CA"/>
    <w:rsid w:val="00E913DA"/>
    <w:rsid w:val="00EB24D1"/>
    <w:rsid w:val="00EB4CB9"/>
    <w:rsid w:val="00EE0E76"/>
    <w:rsid w:val="00F35EB2"/>
    <w:rsid w:val="00F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3D1E2"/>
  <w15:chartTrackingRefBased/>
  <w15:docId w15:val="{FB00EFBB-854F-4440-9497-7A5088FC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1300B2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467A3"/>
    <w:rPr>
      <w:sz w:val="20"/>
    </w:rPr>
  </w:style>
  <w:style w:type="table" w:styleId="Tabellrutenett">
    <w:name w:val="Table Grid"/>
    <w:basedOn w:val="Vanligtabell"/>
    <w:uiPriority w:val="3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table" w:customStyle="1" w:styleId="Style1">
    <w:name w:val="Style1"/>
    <w:basedOn w:val="Vanligtabell"/>
    <w:uiPriority w:val="99"/>
    <w:rsid w:val="00D9676A"/>
    <w:pPr>
      <w:spacing w:after="0" w:line="240" w:lineRule="auto"/>
    </w:pPr>
    <w:tblPr/>
  </w:style>
  <w:style w:type="table" w:customStyle="1" w:styleId="Tabellrutenett1">
    <w:name w:val="Tabellrutenett1"/>
    <w:basedOn w:val="Vanligtabell"/>
    <w:next w:val="Tabellrutenett"/>
    <w:uiPriority w:val="39"/>
    <w:rsid w:val="001E0910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semiHidden/>
    <w:qFormat/>
    <w:rsid w:val="000C4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co_UN_Marked%20og%20salg\Design%20og%20designmanualer\Wordmaler\Wordmal_liggend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5B4EE972C042D699963366F35C2B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04D65A-F69C-4D2B-BDDD-2099B652FE29}"/>
      </w:docPartPr>
      <w:docPartBody>
        <w:p w:rsidR="00EC6682" w:rsidRDefault="00241F5D">
          <w:pPr>
            <w:pStyle w:val="C35B4EE972C042D699963366F35C2B5B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altName w:val="﷽﷽﷽﷽﷽﷽﷽﷽ꨀ̃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5D"/>
    <w:rsid w:val="00241F5D"/>
    <w:rsid w:val="003748C5"/>
    <w:rsid w:val="007C3447"/>
    <w:rsid w:val="00824A5D"/>
    <w:rsid w:val="00AF0F68"/>
    <w:rsid w:val="00B16523"/>
    <w:rsid w:val="00D72BA5"/>
    <w:rsid w:val="00DA3143"/>
    <w:rsid w:val="00EC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35B4EE972C042D699963366F35C2B5B">
    <w:name w:val="C35B4EE972C042D699963366F35C2B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01881C-CD42-41C2-A47E-5B1B86F26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818DBE-BA47-47DD-924F-BB499FC8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W:\Aco_UN_Marked og salg\Design og designmanualer\Wordmaler\Wordmal_liggende (1).dotx</Template>
  <TotalTime>6</TotalTime>
  <Pages>5</Pages>
  <Words>800</Words>
  <Characters>4243</Characters>
  <Application>Microsoft Office Word</Application>
  <DocSecurity>0</DocSecurity>
  <Lines>35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Haugsbø</dc:creator>
  <cp:keywords/>
  <dc:description/>
  <cp:lastModifiedBy>Tonje Hauge</cp:lastModifiedBy>
  <cp:revision>4</cp:revision>
  <dcterms:created xsi:type="dcterms:W3CDTF">2021-06-18T08:48:00Z</dcterms:created>
  <dcterms:modified xsi:type="dcterms:W3CDTF">2021-06-19T09:09:00Z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