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09A75" w14:textId="7F529477" w:rsidR="00BC5DB9" w:rsidRPr="005057BF" w:rsidRDefault="004A44A2" w:rsidP="00651B42">
      <w:pPr>
        <w:pStyle w:val="Overskrift1"/>
        <w:spacing w:before="760"/>
      </w:pPr>
      <w:sdt>
        <w:sdtPr>
          <w:alias w:val="Overskrift"/>
          <w:tag w:val="Overskrift"/>
          <w:id w:val="-869533059"/>
          <w:placeholder>
            <w:docPart w:val="046C1053E21D48509FEEE3396417F386"/>
          </w:placeholder>
          <w:text w:multiLine="1"/>
        </w:sdtPr>
        <w:sdtEndPr/>
        <w:sdtContent>
          <w:r w:rsidR="005057BF">
            <w:t>Fabel 2 årsplan</w:t>
          </w:r>
        </w:sdtContent>
      </w:sdt>
    </w:p>
    <w:p w14:paraId="23E24941" w14:textId="5B489253" w:rsidR="00D9676A" w:rsidRPr="005057BF" w:rsidRDefault="005057BF" w:rsidP="00094559">
      <w:pPr>
        <w:pStyle w:val="Ingress"/>
        <w:rPr>
          <w:lang w:val="nb-NO"/>
        </w:rPr>
      </w:pPr>
      <w:r w:rsidRPr="005057BF">
        <w:rPr>
          <w:rFonts w:ascii="Arial" w:eastAsia="Arial" w:hAnsi="Arial" w:cs="Arial"/>
          <w:i/>
          <w:iCs/>
          <w:color w:val="231F20"/>
          <w:sz w:val="22"/>
          <w:lang w:val="nb-NO" w:eastAsia="nb-NO"/>
        </w:rPr>
        <w:t>Fabel 2 legger til rette for å arbeide med et tema over 2‒3 uker. Det er fullt mulig å tilpasse hvor lenge dere jobber med hvert tema etter hva som passer med andre fag, aktiviteter og tverrfaglige tema i skolens planer.</w:t>
      </w:r>
    </w:p>
    <w:tbl>
      <w:tblPr>
        <w:tblW w:w="1403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559"/>
        <w:gridCol w:w="3827"/>
        <w:gridCol w:w="4536"/>
        <w:gridCol w:w="2694"/>
      </w:tblGrid>
      <w:tr w:rsidR="005057BF" w:rsidRPr="00100045" w14:paraId="49D747BD" w14:textId="77777777" w:rsidTr="005057BF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D74C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>Periode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1F21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>Kapittel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0864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>Innhold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8ED0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>Kompetansemål som dekkes i perioden</w:t>
            </w:r>
          </w:p>
        </w:tc>
        <w:tc>
          <w:tcPr>
            <w:tcW w:w="2694" w:type="dxa"/>
          </w:tcPr>
          <w:p w14:paraId="7EDB9B07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 xml:space="preserve">Tverrfaglig tema </w:t>
            </w:r>
          </w:p>
        </w:tc>
      </w:tr>
      <w:tr w:rsidR="005057BF" w:rsidRPr="00100045" w14:paraId="5EB575F7" w14:textId="77777777" w:rsidTr="005057BF">
        <w:trPr>
          <w:trHeight w:val="400"/>
        </w:trPr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80296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</w:p>
          <w:p w14:paraId="79B82807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 xml:space="preserve">1 </w:t>
            </w:r>
          </w:p>
          <w:p w14:paraId="28E49832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>august ‒september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F6F2F" w14:textId="77777777" w:rsid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Fabel detektivbyrå</w:t>
            </w:r>
          </w:p>
          <w:p w14:paraId="394940AE" w14:textId="77777777" w:rsid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  <w:p w14:paraId="4A432E8C" w14:textId="77777777" w:rsidR="005057BF" w:rsidRPr="00100045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Venner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9AD0" w14:textId="77777777" w:rsidR="005057BF" w:rsidRPr="000912CB" w:rsidRDefault="005057BF" w:rsidP="00B13608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Introduksjon til Fabel Detektivbyrå</w:t>
            </w:r>
          </w:p>
          <w:p w14:paraId="3808CAE5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445C88E9" w14:textId="77777777" w:rsidR="005057BF" w:rsidRPr="000912CB" w:rsidRDefault="005057BF" w:rsidP="00B13608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Fortellinger om vennskap, relasjoner og sosiale felleskap</w:t>
            </w:r>
          </w:p>
          <w:p w14:paraId="2CFD24B1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0675702C" w14:textId="77777777" w:rsidR="005057BF" w:rsidRPr="000912CB" w:rsidRDefault="005057BF" w:rsidP="00B13608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Fabel detektivbyrå: Fokus</w:t>
            </w:r>
          </w:p>
          <w:p w14:paraId="625D019A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251364F0" w14:textId="77777777" w:rsidR="005057BF" w:rsidRPr="000912CB" w:rsidRDefault="005057BF" w:rsidP="00B13608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Setninger og ord</w:t>
            </w:r>
          </w:p>
          <w:p w14:paraId="7414058E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3F260588" w14:textId="77777777" w:rsidR="005057BF" w:rsidRPr="000912CB" w:rsidRDefault="005057BF" w:rsidP="00B13608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 xml:space="preserve">Skriftforming: i, l, u, t, j </w:t>
            </w:r>
          </w:p>
          <w:p w14:paraId="30AF1071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9751" w14:textId="77777777" w:rsidR="005057BF" w:rsidRPr="00FA497D" w:rsidRDefault="005057BF" w:rsidP="00B13608">
            <w:pPr>
              <w:pStyle w:val="Ingenmellomrom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A497D">
              <w:lastRenderedPageBreak/>
              <w:t>uttrykke tekstopplevelser gjennom lek, sang, tegning, skriving og andre kreative aktiviteter</w:t>
            </w:r>
          </w:p>
          <w:p w14:paraId="48B7D737" w14:textId="77777777" w:rsidR="005057BF" w:rsidRPr="00FA497D" w:rsidRDefault="005057BF" w:rsidP="00B13608">
            <w:pPr>
              <w:pStyle w:val="Ingenmellomrom"/>
              <w:ind w:left="720"/>
              <w:rPr>
                <w:rFonts w:eastAsia="Times New Roman"/>
              </w:rPr>
            </w:pPr>
          </w:p>
          <w:p w14:paraId="4FC83C2F" w14:textId="77777777" w:rsidR="005057BF" w:rsidRDefault="005057BF" w:rsidP="00B13608">
            <w:pPr>
              <w:pStyle w:val="Ingenmellomrom"/>
              <w:numPr>
                <w:ilvl w:val="0"/>
                <w:numId w:val="1"/>
              </w:numPr>
            </w:pPr>
            <w:r w:rsidRPr="00FA497D">
              <w:t>samtale om og beskrive hvordan ord vi bruker, kan påvirke andre</w:t>
            </w:r>
          </w:p>
          <w:p w14:paraId="4FB9C3CB" w14:textId="77777777" w:rsidR="005057BF" w:rsidRPr="00FA497D" w:rsidRDefault="005057BF" w:rsidP="00B13608">
            <w:pPr>
              <w:pStyle w:val="Ingenmellomrom"/>
              <w:ind w:left="720"/>
            </w:pPr>
          </w:p>
          <w:p w14:paraId="24993217" w14:textId="77777777" w:rsidR="005057BF" w:rsidRDefault="005057BF" w:rsidP="00B13608">
            <w:pPr>
              <w:pStyle w:val="Ingenmellomrom"/>
              <w:numPr>
                <w:ilvl w:val="0"/>
                <w:numId w:val="1"/>
              </w:numPr>
              <w:rPr>
                <w:shd w:val="clear" w:color="auto" w:fill="FFFFFF"/>
              </w:rPr>
            </w:pPr>
            <w:r w:rsidRPr="00FA497D">
              <w:rPr>
                <w:shd w:val="clear" w:color="auto" w:fill="FFFFFF"/>
              </w:rPr>
              <w:t xml:space="preserve">lese med sammenheng og forståelse </w:t>
            </w:r>
          </w:p>
          <w:p w14:paraId="2423730D" w14:textId="77777777" w:rsidR="005057BF" w:rsidRPr="00FA497D" w:rsidRDefault="005057BF" w:rsidP="00B13608">
            <w:pPr>
              <w:pStyle w:val="Ingenmellomrom"/>
              <w:rPr>
                <w:shd w:val="clear" w:color="auto" w:fill="FFFFFF"/>
              </w:rPr>
            </w:pPr>
          </w:p>
          <w:p w14:paraId="7F017344" w14:textId="77777777" w:rsidR="005057BF" w:rsidRPr="00FA497D" w:rsidRDefault="005057BF" w:rsidP="00B13608">
            <w:pPr>
              <w:pStyle w:val="Ingenmellomrom"/>
              <w:numPr>
                <w:ilvl w:val="0"/>
                <w:numId w:val="1"/>
              </w:numPr>
            </w:pPr>
            <w:r w:rsidRPr="00FA497D">
              <w:rPr>
                <w:shd w:val="clear" w:color="auto" w:fill="FFFFFF"/>
              </w:rPr>
              <w:t>bruke enkle strategier for leseforståelse</w:t>
            </w:r>
          </w:p>
          <w:p w14:paraId="75AFE4B9" w14:textId="77777777" w:rsidR="005057BF" w:rsidRPr="00FA497D" w:rsidRDefault="005057BF" w:rsidP="00B13608">
            <w:pPr>
              <w:widowControl w:val="0"/>
              <w:shd w:val="clear" w:color="auto" w:fill="FFFFFF"/>
              <w:spacing w:line="240" w:lineRule="auto"/>
              <w:rPr>
                <w:color w:val="303030"/>
                <w:highlight w:val="white"/>
              </w:rPr>
            </w:pPr>
          </w:p>
        </w:tc>
        <w:tc>
          <w:tcPr>
            <w:tcW w:w="2694" w:type="dxa"/>
          </w:tcPr>
          <w:p w14:paraId="77E67222" w14:textId="77777777" w:rsidR="005057BF" w:rsidRPr="00100045" w:rsidRDefault="005057BF" w:rsidP="00B13608">
            <w:pPr>
              <w:widowControl w:val="0"/>
              <w:shd w:val="clear" w:color="auto" w:fill="FFFFFF"/>
              <w:spacing w:line="240" w:lineRule="auto"/>
              <w:rPr>
                <w:color w:val="303030"/>
                <w:highlight w:val="white"/>
              </w:rPr>
            </w:pPr>
            <w:r>
              <w:rPr>
                <w:color w:val="303030"/>
                <w:highlight w:val="white"/>
              </w:rPr>
              <w:lastRenderedPageBreak/>
              <w:t>Folkehelse og livsmestring</w:t>
            </w:r>
          </w:p>
        </w:tc>
      </w:tr>
      <w:tr w:rsidR="005057BF" w:rsidRPr="00100045" w14:paraId="52E3F164" w14:textId="77777777" w:rsidTr="005057BF">
        <w:trPr>
          <w:trHeight w:val="400"/>
        </w:trPr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690F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A469C" w14:textId="77777777" w:rsidR="005057BF" w:rsidRPr="00100045" w:rsidRDefault="005057BF" w:rsidP="00B13608">
            <w:pPr>
              <w:widowControl w:val="0"/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Skolen vår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805A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Fortellinger om klassefelleskap og skolemiljø</w:t>
            </w:r>
          </w:p>
          <w:p w14:paraId="0C8FC095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01DBDD57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Skilletegn</w:t>
            </w:r>
          </w:p>
          <w:p w14:paraId="6AC6F179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6D2AA8DE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Skriftforming: a, å, æ, o, ø</w:t>
            </w:r>
          </w:p>
          <w:p w14:paraId="189D2B6F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color w:val="231F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129F" w14:textId="77777777" w:rsidR="005057BF" w:rsidRPr="00FA497D" w:rsidRDefault="005057BF" w:rsidP="00B13608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rPr>
                <w:rFonts w:eastAsia="Times New Roman"/>
                <w:color w:val="303030"/>
              </w:rPr>
            </w:pPr>
            <w:r w:rsidRPr="00FA497D">
              <w:rPr>
                <w:color w:val="303030"/>
              </w:rPr>
              <w:t>uttrykke tekstopplevelser gjennom lek, sang, tegning, skriving og andre kreative aktiviteter</w:t>
            </w:r>
          </w:p>
          <w:p w14:paraId="450F3AAC" w14:textId="77777777" w:rsidR="005057BF" w:rsidRPr="00FA497D" w:rsidRDefault="005057BF" w:rsidP="00B13608">
            <w:pPr>
              <w:numPr>
                <w:ilvl w:val="0"/>
                <w:numId w:val="2"/>
              </w:numPr>
              <w:shd w:val="clear" w:color="auto" w:fill="FFFFFF"/>
              <w:spacing w:before="120" w:after="120" w:line="240" w:lineRule="auto"/>
              <w:rPr>
                <w:color w:val="303030"/>
              </w:rPr>
            </w:pPr>
            <w:r w:rsidRPr="00FA497D">
              <w:rPr>
                <w:color w:val="303030"/>
              </w:rPr>
              <w:t>samtale om og beskrive hvordan ord vi bruker, kan påvirke andre</w:t>
            </w:r>
          </w:p>
          <w:p w14:paraId="744ABB50" w14:textId="77777777" w:rsidR="005057BF" w:rsidRPr="00FA497D" w:rsidRDefault="005057BF" w:rsidP="00B13608">
            <w:pPr>
              <w:pStyle w:val="Listeavsnitt"/>
              <w:numPr>
                <w:ilvl w:val="0"/>
                <w:numId w:val="2"/>
              </w:numPr>
              <w:rPr>
                <w:color w:val="303030"/>
                <w:shd w:val="clear" w:color="auto" w:fill="FFFFFF"/>
              </w:rPr>
            </w:pPr>
            <w:r w:rsidRPr="00FA497D">
              <w:rPr>
                <w:color w:val="303030"/>
                <w:shd w:val="clear" w:color="auto" w:fill="FFFFFF"/>
              </w:rPr>
              <w:t>bruke store og små bokstaver, punktum, spørsmålstegn og utropstegn i tekster og samtale om egne og andres tekster</w:t>
            </w:r>
          </w:p>
        </w:tc>
        <w:tc>
          <w:tcPr>
            <w:tcW w:w="2694" w:type="dxa"/>
          </w:tcPr>
          <w:p w14:paraId="7200DC4D" w14:textId="77777777" w:rsidR="005057BF" w:rsidRDefault="005057BF" w:rsidP="00B13608">
            <w:pPr>
              <w:widowControl w:val="0"/>
              <w:spacing w:line="240" w:lineRule="auto"/>
              <w:rPr>
                <w:color w:val="303030"/>
              </w:rPr>
            </w:pPr>
            <w:r>
              <w:rPr>
                <w:color w:val="303030"/>
                <w:highlight w:val="white"/>
              </w:rPr>
              <w:t>Folkehelse og livsmestring</w:t>
            </w:r>
          </w:p>
          <w:p w14:paraId="26107A13" w14:textId="77777777" w:rsidR="005057BF" w:rsidRDefault="005057BF" w:rsidP="00B13608">
            <w:pPr>
              <w:widowControl w:val="0"/>
              <w:spacing w:line="240" w:lineRule="auto"/>
              <w:rPr>
                <w:color w:val="303030"/>
              </w:rPr>
            </w:pPr>
          </w:p>
          <w:p w14:paraId="6127E75E" w14:textId="77777777" w:rsidR="005057BF" w:rsidRPr="00100045" w:rsidRDefault="005057BF" w:rsidP="00B13608">
            <w:pPr>
              <w:widowControl w:val="0"/>
              <w:spacing w:line="240" w:lineRule="auto"/>
              <w:rPr>
                <w:color w:val="231F20"/>
              </w:rPr>
            </w:pPr>
            <w:r>
              <w:rPr>
                <w:color w:val="303030"/>
              </w:rPr>
              <w:t>Demokrati og medborgerskap</w:t>
            </w:r>
          </w:p>
        </w:tc>
      </w:tr>
      <w:tr w:rsidR="005057BF" w:rsidRPr="00100045" w14:paraId="23C82ADF" w14:textId="77777777" w:rsidTr="005057BF">
        <w:trPr>
          <w:trHeight w:val="20"/>
        </w:trPr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66EB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>2</w:t>
            </w:r>
          </w:p>
          <w:p w14:paraId="4368F3D4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>oktober</w:t>
            </w:r>
          </w:p>
          <w:p w14:paraId="2C5ED72C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6D94" w14:textId="77777777" w:rsidR="005057BF" w:rsidRPr="00100045" w:rsidRDefault="005057BF" w:rsidP="00B13608">
            <w:pPr>
              <w:widowControl w:val="0"/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Yrker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A242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proofErr w:type="spellStart"/>
            <w:r w:rsidRPr="000912CB">
              <w:rPr>
                <w:rFonts w:eastAsiaTheme="minorHAnsi"/>
                <w:lang w:eastAsia="en-US"/>
              </w:rPr>
              <w:t>Faktatekster</w:t>
            </w:r>
            <w:proofErr w:type="spellEnd"/>
            <w:r w:rsidRPr="000912CB">
              <w:rPr>
                <w:rFonts w:eastAsiaTheme="minorHAnsi"/>
                <w:lang w:eastAsia="en-US"/>
              </w:rPr>
              <w:t xml:space="preserve"> og tegneserie om yrker</w:t>
            </w:r>
          </w:p>
          <w:p w14:paraId="08AE6924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26042F2B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 xml:space="preserve">Fabel detektivbyrå: Anna Lyse </w:t>
            </w:r>
          </w:p>
          <w:p w14:paraId="09925B18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4EBD4C5C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Stavelser og vokaler</w:t>
            </w:r>
          </w:p>
          <w:p w14:paraId="4F273871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2EAD2AC8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Skriftforming: d, g, e, c, q</w:t>
            </w:r>
          </w:p>
          <w:p w14:paraId="444F0B6E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4D75" w14:textId="77777777" w:rsidR="005057BF" w:rsidRDefault="005057BF" w:rsidP="00B13608">
            <w:pPr>
              <w:pStyle w:val="Listeavsnitt"/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rPr>
                <w:color w:val="303030"/>
                <w:shd w:val="clear" w:color="auto" w:fill="FFFFFF"/>
              </w:rPr>
            </w:pPr>
            <w:r w:rsidRPr="00FA497D">
              <w:rPr>
                <w:color w:val="303030"/>
                <w:shd w:val="clear" w:color="auto" w:fill="FFFFFF"/>
              </w:rPr>
              <w:lastRenderedPageBreak/>
              <w:t xml:space="preserve">lese med sammenheng og forståelse </w:t>
            </w:r>
          </w:p>
          <w:p w14:paraId="00865AD3" w14:textId="77777777" w:rsidR="005057BF" w:rsidRPr="00FA497D" w:rsidRDefault="005057BF" w:rsidP="00B13608">
            <w:pPr>
              <w:pStyle w:val="Listeavsnitt"/>
              <w:shd w:val="clear" w:color="auto" w:fill="FFFFFF"/>
              <w:spacing w:before="120" w:after="120" w:line="240" w:lineRule="auto"/>
              <w:rPr>
                <w:color w:val="303030"/>
                <w:shd w:val="clear" w:color="auto" w:fill="FFFFFF"/>
              </w:rPr>
            </w:pPr>
          </w:p>
          <w:p w14:paraId="3D56F18C" w14:textId="77777777" w:rsidR="005057BF" w:rsidRPr="00FA497D" w:rsidRDefault="005057BF" w:rsidP="00B13608">
            <w:pPr>
              <w:pStyle w:val="Listeavsnitt"/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rPr>
                <w:color w:val="303030"/>
              </w:rPr>
            </w:pPr>
            <w:r w:rsidRPr="00FA497D">
              <w:rPr>
                <w:color w:val="303030"/>
                <w:shd w:val="clear" w:color="auto" w:fill="FFFFFF"/>
              </w:rPr>
              <w:t>bruke enkle strategier for leseforståelse</w:t>
            </w:r>
          </w:p>
          <w:p w14:paraId="4B7D57BC" w14:textId="77777777" w:rsidR="005057BF" w:rsidRPr="00FA497D" w:rsidRDefault="005057BF" w:rsidP="00B13608">
            <w:pPr>
              <w:pStyle w:val="Listeavsnitt"/>
              <w:rPr>
                <w:color w:val="303030"/>
              </w:rPr>
            </w:pPr>
          </w:p>
          <w:p w14:paraId="229B9E5E" w14:textId="77777777" w:rsidR="005057BF" w:rsidRPr="00FA497D" w:rsidRDefault="005057BF" w:rsidP="00B13608">
            <w:pPr>
              <w:pStyle w:val="Listeavsnitt"/>
              <w:shd w:val="clear" w:color="auto" w:fill="FFFFFF"/>
              <w:spacing w:before="120" w:after="120" w:line="240" w:lineRule="auto"/>
              <w:rPr>
                <w:color w:val="303030"/>
              </w:rPr>
            </w:pPr>
          </w:p>
          <w:p w14:paraId="4717322C" w14:textId="77777777" w:rsidR="005057BF" w:rsidRPr="00FA497D" w:rsidRDefault="005057BF" w:rsidP="00B13608">
            <w:pPr>
              <w:pStyle w:val="Listeavsnitt"/>
              <w:numPr>
                <w:ilvl w:val="0"/>
                <w:numId w:val="3"/>
              </w:numPr>
              <w:shd w:val="clear" w:color="auto" w:fill="FFFFFF"/>
              <w:spacing w:before="120" w:after="120" w:line="240" w:lineRule="auto"/>
              <w:rPr>
                <w:rFonts w:eastAsia="Times New Roman"/>
                <w:color w:val="303030"/>
              </w:rPr>
            </w:pPr>
            <w:r w:rsidRPr="00FA497D">
              <w:rPr>
                <w:color w:val="303030"/>
              </w:rPr>
              <w:lastRenderedPageBreak/>
              <w:t>lytte til og samtale om skjønnlitteratur og sakprosa på bokmål og nynorsk</w:t>
            </w:r>
          </w:p>
          <w:p w14:paraId="5FEC9A66" w14:textId="77777777" w:rsidR="005057BF" w:rsidRPr="00FA497D" w:rsidRDefault="005057BF" w:rsidP="00B13608">
            <w:pPr>
              <w:pStyle w:val="Listeavsnitt"/>
              <w:shd w:val="clear" w:color="auto" w:fill="FFFFFF"/>
              <w:spacing w:before="120" w:after="120" w:line="240" w:lineRule="auto"/>
              <w:rPr>
                <w:rFonts w:eastAsia="Times New Roman"/>
                <w:color w:val="303030"/>
              </w:rPr>
            </w:pPr>
          </w:p>
          <w:p w14:paraId="12EC21C9" w14:textId="77777777" w:rsidR="005057BF" w:rsidRPr="00FA497D" w:rsidRDefault="005057BF" w:rsidP="00B13608">
            <w:pPr>
              <w:pStyle w:val="Listeavsnitt"/>
              <w:numPr>
                <w:ilvl w:val="0"/>
                <w:numId w:val="3"/>
              </w:numPr>
            </w:pPr>
            <w:r w:rsidRPr="00FA497D">
              <w:rPr>
                <w:color w:val="303030"/>
                <w:shd w:val="clear" w:color="auto" w:fill="FFFFFF"/>
              </w:rPr>
              <w:t>skrive tekster for hånd og med tastatur</w:t>
            </w:r>
          </w:p>
        </w:tc>
        <w:tc>
          <w:tcPr>
            <w:tcW w:w="2694" w:type="dxa"/>
          </w:tcPr>
          <w:p w14:paraId="07D8D09F" w14:textId="77777777" w:rsidR="005057BF" w:rsidRPr="00100045" w:rsidRDefault="005057BF" w:rsidP="00B13608">
            <w:pPr>
              <w:widowControl w:val="0"/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lastRenderedPageBreak/>
              <w:t>Demokrati og medborgerskap</w:t>
            </w:r>
          </w:p>
        </w:tc>
      </w:tr>
      <w:tr w:rsidR="005057BF" w:rsidRPr="00100045" w14:paraId="0D8AA475" w14:textId="77777777" w:rsidTr="005057BF">
        <w:trPr>
          <w:trHeight w:val="400"/>
        </w:trPr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6EF3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3420" w14:textId="77777777" w:rsidR="005057BF" w:rsidRPr="00100045" w:rsidRDefault="005057BF" w:rsidP="00B13608">
            <w:pPr>
              <w:widowControl w:val="0"/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Simsalabim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6CEB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Fortellinger, instruksjoner, regler og rim om trylling og magi</w:t>
            </w:r>
          </w:p>
          <w:p w14:paraId="5EC53D2D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4FC8BDF7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Lek med rim, vokaler og ord</w:t>
            </w:r>
          </w:p>
          <w:p w14:paraId="632C85AB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3E10E243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231F20"/>
              </w:rPr>
            </w:pPr>
            <w:r w:rsidRPr="000912CB">
              <w:rPr>
                <w:rFonts w:eastAsiaTheme="minorHAnsi"/>
                <w:lang w:eastAsia="en-US"/>
              </w:rPr>
              <w:t>Skriftforming: r, n, p, m, b, h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08D2" w14:textId="77777777" w:rsidR="005057BF" w:rsidRPr="00FA497D" w:rsidRDefault="005057BF" w:rsidP="00B13608">
            <w:pPr>
              <w:pStyle w:val="Listeavsnitt"/>
              <w:widowControl w:val="0"/>
              <w:numPr>
                <w:ilvl w:val="0"/>
                <w:numId w:val="4"/>
              </w:numPr>
              <w:spacing w:line="240" w:lineRule="auto"/>
              <w:rPr>
                <w:color w:val="303030"/>
                <w:shd w:val="clear" w:color="auto" w:fill="FFFFFF"/>
              </w:rPr>
            </w:pPr>
            <w:r w:rsidRPr="00FA497D">
              <w:rPr>
                <w:color w:val="303030"/>
                <w:shd w:val="clear" w:color="auto" w:fill="FFFFFF"/>
              </w:rPr>
              <w:t>leke med rim og rytme og lytte ut språklyder og stavelser i ord</w:t>
            </w:r>
          </w:p>
          <w:p w14:paraId="29F02A05" w14:textId="77777777" w:rsidR="005057BF" w:rsidRPr="00FA497D" w:rsidRDefault="005057BF" w:rsidP="00B13608">
            <w:pPr>
              <w:widowControl w:val="0"/>
              <w:spacing w:line="240" w:lineRule="auto"/>
              <w:rPr>
                <w:color w:val="303030"/>
                <w:shd w:val="clear" w:color="auto" w:fill="FFFFFF"/>
              </w:rPr>
            </w:pPr>
          </w:p>
          <w:p w14:paraId="7D88D176" w14:textId="77777777" w:rsidR="005057BF" w:rsidRPr="00FA497D" w:rsidRDefault="005057BF" w:rsidP="00B13608">
            <w:pPr>
              <w:pStyle w:val="Listeavsnitt"/>
              <w:widowControl w:val="0"/>
              <w:numPr>
                <w:ilvl w:val="0"/>
                <w:numId w:val="4"/>
              </w:numPr>
              <w:spacing w:line="240" w:lineRule="auto"/>
              <w:rPr>
                <w:color w:val="303030"/>
                <w:shd w:val="clear" w:color="auto" w:fill="FFFFFF"/>
              </w:rPr>
            </w:pPr>
            <w:r w:rsidRPr="00FA497D">
              <w:rPr>
                <w:color w:val="303030"/>
                <w:shd w:val="clear" w:color="auto" w:fill="FFFFFF"/>
              </w:rPr>
              <w:t>uttrykke tekstopplevelser gjennom lek, sang, tegning, skriving og andre kreative aktiviteter</w:t>
            </w:r>
          </w:p>
          <w:p w14:paraId="04D89F4C" w14:textId="77777777" w:rsidR="005057BF" w:rsidRPr="00FA497D" w:rsidRDefault="005057BF" w:rsidP="00B13608">
            <w:pPr>
              <w:widowControl w:val="0"/>
              <w:spacing w:line="240" w:lineRule="auto"/>
              <w:rPr>
                <w:color w:val="303030"/>
                <w:shd w:val="clear" w:color="auto" w:fill="FFFFFF"/>
              </w:rPr>
            </w:pPr>
          </w:p>
          <w:p w14:paraId="0563CACE" w14:textId="77777777" w:rsidR="005057BF" w:rsidRPr="00FA497D" w:rsidRDefault="005057BF" w:rsidP="00B13608">
            <w:pPr>
              <w:pStyle w:val="Listeavsnitt"/>
              <w:widowControl w:val="0"/>
              <w:numPr>
                <w:ilvl w:val="0"/>
                <w:numId w:val="4"/>
              </w:numPr>
              <w:spacing w:line="240" w:lineRule="auto"/>
              <w:rPr>
                <w:color w:val="231F20"/>
              </w:rPr>
            </w:pPr>
            <w:r w:rsidRPr="00FA497D">
              <w:rPr>
                <w:color w:val="303030"/>
                <w:shd w:val="clear" w:color="auto" w:fill="FFFFFF"/>
              </w:rPr>
              <w:t>beskrive og fortelle muntlig og skriftlig</w:t>
            </w:r>
          </w:p>
        </w:tc>
        <w:tc>
          <w:tcPr>
            <w:tcW w:w="2694" w:type="dxa"/>
          </w:tcPr>
          <w:p w14:paraId="6067EA0B" w14:textId="77777777" w:rsidR="005057BF" w:rsidRPr="00100045" w:rsidRDefault="005057BF" w:rsidP="00B13608">
            <w:pPr>
              <w:widowControl w:val="0"/>
              <w:spacing w:line="240" w:lineRule="auto"/>
              <w:rPr>
                <w:color w:val="231F20"/>
              </w:rPr>
            </w:pPr>
          </w:p>
        </w:tc>
      </w:tr>
      <w:tr w:rsidR="005057BF" w:rsidRPr="00100045" w14:paraId="7C1A7635" w14:textId="77777777" w:rsidTr="005057BF">
        <w:trPr>
          <w:trHeight w:val="400"/>
        </w:trPr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C4AB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>3</w:t>
            </w:r>
          </w:p>
          <w:p w14:paraId="492C9562" w14:textId="77777777" w:rsidR="005057BF" w:rsidRPr="005057BF" w:rsidRDefault="005057BF" w:rsidP="00B13608">
            <w:pPr>
              <w:widowControl w:val="0"/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>november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B275" w14:textId="77777777" w:rsidR="005057BF" w:rsidRPr="00100045" w:rsidRDefault="005057BF" w:rsidP="00B13608">
            <w:pPr>
              <w:widowControl w:val="0"/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Vær og klima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14E3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proofErr w:type="spellStart"/>
            <w:r w:rsidRPr="000912CB">
              <w:rPr>
                <w:rFonts w:eastAsiaTheme="minorHAnsi"/>
                <w:lang w:eastAsia="en-US"/>
              </w:rPr>
              <w:t>Faktatekster</w:t>
            </w:r>
            <w:proofErr w:type="spellEnd"/>
            <w:r w:rsidRPr="000912CB">
              <w:rPr>
                <w:rFonts w:eastAsiaTheme="minorHAnsi"/>
                <w:lang w:eastAsia="en-US"/>
              </w:rPr>
              <w:t xml:space="preserve"> om vær og klima</w:t>
            </w:r>
          </w:p>
          <w:p w14:paraId="5BF00EE5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23785D81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 xml:space="preserve">Fabel detektivbyrå: B. Gripe </w:t>
            </w:r>
          </w:p>
          <w:p w14:paraId="5BA7F06F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54BFB29B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Symboler</w:t>
            </w:r>
          </w:p>
          <w:p w14:paraId="5933CDCE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336B4E73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lastRenderedPageBreak/>
              <w:t>Skriftforming: k, w, x, v, y, z</w:t>
            </w:r>
          </w:p>
          <w:p w14:paraId="36AD59DC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335D1CB9" w14:textId="77777777" w:rsidR="005057BF" w:rsidRPr="00FA497D" w:rsidRDefault="005057BF" w:rsidP="00B13608">
            <w:pPr>
              <w:widowControl w:val="0"/>
              <w:spacing w:line="240" w:lineRule="auto"/>
              <w:rPr>
                <w:color w:val="231F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A9D8" w14:textId="77777777" w:rsidR="005057BF" w:rsidRDefault="005057BF" w:rsidP="00B13608">
            <w:pPr>
              <w:pStyle w:val="Listeavsnitt"/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rPr>
                <w:color w:val="303030"/>
                <w:shd w:val="clear" w:color="auto" w:fill="FFFFFF"/>
              </w:rPr>
            </w:pPr>
            <w:r w:rsidRPr="00FA497D">
              <w:rPr>
                <w:color w:val="303030"/>
                <w:shd w:val="clear" w:color="auto" w:fill="FFFFFF"/>
              </w:rPr>
              <w:lastRenderedPageBreak/>
              <w:t xml:space="preserve">lese med sammenheng og forståelse </w:t>
            </w:r>
          </w:p>
          <w:p w14:paraId="713785A1" w14:textId="77777777" w:rsidR="005057BF" w:rsidRPr="00FA497D" w:rsidRDefault="005057BF" w:rsidP="00B13608">
            <w:pPr>
              <w:pStyle w:val="Listeavsnitt"/>
              <w:shd w:val="clear" w:color="auto" w:fill="FFFFFF"/>
              <w:spacing w:before="120" w:after="120" w:line="240" w:lineRule="auto"/>
              <w:rPr>
                <w:color w:val="303030"/>
                <w:shd w:val="clear" w:color="auto" w:fill="FFFFFF"/>
              </w:rPr>
            </w:pPr>
          </w:p>
          <w:p w14:paraId="7A0E5A3C" w14:textId="77777777" w:rsidR="005057BF" w:rsidRPr="0001494B" w:rsidRDefault="005057BF" w:rsidP="00B13608">
            <w:pPr>
              <w:pStyle w:val="Listeavsnit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color w:val="303030"/>
              </w:rPr>
            </w:pPr>
            <w:r w:rsidRPr="00FA497D">
              <w:rPr>
                <w:color w:val="303030"/>
                <w:shd w:val="clear" w:color="auto" w:fill="FFFFFF"/>
              </w:rPr>
              <w:t>bruke enkle strategier for leseforståels</w:t>
            </w:r>
            <w:r>
              <w:rPr>
                <w:color w:val="303030"/>
                <w:shd w:val="clear" w:color="auto" w:fill="FFFFFF"/>
              </w:rPr>
              <w:t>e</w:t>
            </w:r>
          </w:p>
          <w:p w14:paraId="13A8AD9B" w14:textId="77777777" w:rsidR="005057BF" w:rsidRPr="0001494B" w:rsidRDefault="005057BF" w:rsidP="00B13608">
            <w:pPr>
              <w:pStyle w:val="Listeavsnitt"/>
              <w:rPr>
                <w:color w:val="303030"/>
              </w:rPr>
            </w:pPr>
          </w:p>
          <w:p w14:paraId="4918C5E3" w14:textId="77777777" w:rsidR="005057BF" w:rsidRPr="0001494B" w:rsidRDefault="005057BF" w:rsidP="00B13608">
            <w:pPr>
              <w:pStyle w:val="Listeavsnitt"/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rPr>
                <w:rFonts w:eastAsia="Times New Roman"/>
                <w:color w:val="303030"/>
              </w:rPr>
            </w:pPr>
            <w:r w:rsidRPr="0001494B">
              <w:rPr>
                <w:color w:val="303030"/>
                <w:shd w:val="clear" w:color="auto" w:fill="FFFFFF"/>
              </w:rPr>
              <w:t>lage tekster som kombinerer skrift med bilder</w:t>
            </w:r>
          </w:p>
          <w:p w14:paraId="566C603E" w14:textId="77777777" w:rsidR="005057BF" w:rsidRPr="00FA497D" w:rsidRDefault="005057BF" w:rsidP="00B13608">
            <w:pPr>
              <w:pStyle w:val="Listeavsnitt"/>
              <w:shd w:val="clear" w:color="auto" w:fill="FFFFFF"/>
              <w:spacing w:before="120" w:after="120" w:line="240" w:lineRule="auto"/>
              <w:rPr>
                <w:color w:val="303030"/>
                <w:shd w:val="clear" w:color="auto" w:fill="FFFFFF"/>
              </w:rPr>
            </w:pPr>
          </w:p>
          <w:p w14:paraId="16B50F01" w14:textId="77777777" w:rsidR="005057BF" w:rsidRPr="0001494B" w:rsidRDefault="005057BF" w:rsidP="00B13608">
            <w:pPr>
              <w:shd w:val="clear" w:color="auto" w:fill="FFFFFF"/>
              <w:spacing w:before="100" w:beforeAutospacing="1" w:afterAutospacing="1" w:line="240" w:lineRule="auto"/>
              <w:rPr>
                <w:color w:val="303030"/>
              </w:rPr>
            </w:pPr>
          </w:p>
          <w:p w14:paraId="3B0D6318" w14:textId="77777777" w:rsidR="005057BF" w:rsidRPr="00FA497D" w:rsidRDefault="005057BF" w:rsidP="00B13608">
            <w:pPr>
              <w:pStyle w:val="Listeavsnitt"/>
              <w:widowControl w:val="0"/>
              <w:spacing w:before="100" w:beforeAutospacing="1" w:after="100" w:afterAutospacing="1" w:line="240" w:lineRule="auto"/>
              <w:rPr>
                <w:color w:val="231F20"/>
              </w:rPr>
            </w:pPr>
          </w:p>
        </w:tc>
        <w:tc>
          <w:tcPr>
            <w:tcW w:w="2694" w:type="dxa"/>
          </w:tcPr>
          <w:p w14:paraId="0B9F5F5F" w14:textId="77777777" w:rsidR="005057BF" w:rsidRPr="00100045" w:rsidRDefault="005057BF" w:rsidP="00B13608">
            <w:pPr>
              <w:widowControl w:val="0"/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lastRenderedPageBreak/>
              <w:t>Bærekraftig utvikling</w:t>
            </w:r>
          </w:p>
        </w:tc>
      </w:tr>
      <w:tr w:rsidR="005057BF" w:rsidRPr="00100045" w14:paraId="28178059" w14:textId="77777777" w:rsidTr="005057BF">
        <w:trPr>
          <w:trHeight w:val="400"/>
        </w:trPr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C006" w14:textId="77777777" w:rsidR="005057BF" w:rsidRPr="005057BF" w:rsidRDefault="005057BF" w:rsidP="00B13608">
            <w:pPr>
              <w:widowControl w:val="0"/>
              <w:spacing w:line="240" w:lineRule="auto"/>
              <w:rPr>
                <w:b/>
                <w:bCs/>
                <w:color w:val="231F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67E5" w14:textId="77777777" w:rsidR="005057BF" w:rsidRPr="00100045" w:rsidRDefault="005057BF" w:rsidP="00B13608">
            <w:pPr>
              <w:widowControl w:val="0"/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Hvem bestemmer?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7B22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 xml:space="preserve">Fortellinger og </w:t>
            </w:r>
            <w:proofErr w:type="spellStart"/>
            <w:r w:rsidRPr="000912CB">
              <w:rPr>
                <w:rFonts w:eastAsiaTheme="minorHAnsi"/>
                <w:lang w:eastAsia="en-US"/>
              </w:rPr>
              <w:t>faktatekster</w:t>
            </w:r>
            <w:proofErr w:type="spellEnd"/>
            <w:r w:rsidRPr="000912CB">
              <w:rPr>
                <w:rFonts w:eastAsiaTheme="minorHAnsi"/>
                <w:lang w:eastAsia="en-US"/>
              </w:rPr>
              <w:t xml:space="preserve"> om argumenter og meninger, og om hva barn kan bestemme i egne liv</w:t>
            </w:r>
          </w:p>
          <w:p w14:paraId="379A9102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3FB9C268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Ng-lyd</w:t>
            </w:r>
          </w:p>
          <w:p w14:paraId="5463F0F6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191FFDC3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Skriftforming: s, f</w:t>
            </w:r>
          </w:p>
          <w:p w14:paraId="7B56E6FF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B793" w14:textId="77777777" w:rsidR="005057BF" w:rsidRDefault="005057BF" w:rsidP="00B13608">
            <w:pPr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rFonts w:eastAsia="Times New Roman"/>
                <w:color w:val="303030"/>
              </w:rPr>
            </w:pPr>
            <w:r w:rsidRPr="00FA497D">
              <w:rPr>
                <w:color w:val="303030"/>
              </w:rPr>
              <w:t>samtale om og beskrive hvordan ord vi bruker, kan påvirke andre</w:t>
            </w:r>
          </w:p>
          <w:p w14:paraId="2DD774D2" w14:textId="77777777" w:rsidR="005057BF" w:rsidRPr="005D61AA" w:rsidRDefault="005057BF" w:rsidP="00B13608">
            <w:pPr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rFonts w:eastAsia="Times New Roman"/>
                <w:color w:val="303030"/>
              </w:rPr>
            </w:pPr>
            <w:r w:rsidRPr="005D61AA">
              <w:rPr>
                <w:color w:val="303030"/>
                <w:shd w:val="clear" w:color="auto" w:fill="FFFFFF"/>
              </w:rPr>
              <w:t>lytte, ta ordet etter tur og begrunne egne meninger i samtaler</w:t>
            </w:r>
          </w:p>
          <w:p w14:paraId="3DA95DC7" w14:textId="77777777" w:rsidR="005057BF" w:rsidRPr="0001494B" w:rsidRDefault="005057BF" w:rsidP="00B13608">
            <w:pPr>
              <w:pStyle w:val="Listeavsnitt"/>
              <w:shd w:val="clear" w:color="auto" w:fill="FFFFFF"/>
              <w:spacing w:before="120" w:after="120" w:line="240" w:lineRule="auto"/>
              <w:rPr>
                <w:color w:val="303030"/>
                <w:shd w:val="clear" w:color="auto" w:fill="FFFFFF"/>
              </w:rPr>
            </w:pPr>
          </w:p>
          <w:p w14:paraId="257F6BB1" w14:textId="77777777" w:rsidR="005057BF" w:rsidRPr="00FA497D" w:rsidRDefault="005057BF" w:rsidP="00B13608">
            <w:pPr>
              <w:pStyle w:val="Listeavsnitt"/>
              <w:numPr>
                <w:ilvl w:val="0"/>
                <w:numId w:val="6"/>
              </w:numPr>
            </w:pPr>
            <w:r w:rsidRPr="0001494B">
              <w:rPr>
                <w:color w:val="303030"/>
                <w:shd w:val="clear" w:color="auto" w:fill="FFFFFF"/>
              </w:rPr>
              <w:t>skrive tekster for hånd og med tastatur</w:t>
            </w:r>
          </w:p>
        </w:tc>
        <w:tc>
          <w:tcPr>
            <w:tcW w:w="2694" w:type="dxa"/>
          </w:tcPr>
          <w:p w14:paraId="24533B52" w14:textId="77777777" w:rsidR="005057BF" w:rsidRPr="00100045" w:rsidRDefault="005057BF" w:rsidP="00B13608">
            <w:pPr>
              <w:widowControl w:val="0"/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Demokrati og medborgerskap</w:t>
            </w:r>
          </w:p>
        </w:tc>
      </w:tr>
      <w:tr w:rsidR="005057BF" w:rsidRPr="00100045" w14:paraId="0934D9E4" w14:textId="77777777" w:rsidTr="005057BF">
        <w:trPr>
          <w:trHeight w:val="40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9BB8" w14:textId="77777777" w:rsidR="005057BF" w:rsidRPr="005057BF" w:rsidRDefault="005057BF" w:rsidP="00B13608">
            <w:pPr>
              <w:widowControl w:val="0"/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>4</w:t>
            </w:r>
          </w:p>
          <w:p w14:paraId="27999CF7" w14:textId="77777777" w:rsidR="005057BF" w:rsidRPr="005057BF" w:rsidRDefault="005057BF" w:rsidP="00B13608">
            <w:pPr>
              <w:widowControl w:val="0"/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>desember</w:t>
            </w:r>
          </w:p>
          <w:p w14:paraId="4B276F45" w14:textId="77777777" w:rsidR="005057BF" w:rsidRPr="005057BF" w:rsidRDefault="005057BF" w:rsidP="00B13608">
            <w:pPr>
              <w:widowControl w:val="0"/>
              <w:spacing w:line="240" w:lineRule="auto"/>
              <w:rPr>
                <w:b/>
                <w:bCs/>
                <w:color w:val="231F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851B" w14:textId="77777777" w:rsidR="005057BF" w:rsidRPr="00100045" w:rsidRDefault="005057BF" w:rsidP="00B13608">
            <w:pPr>
              <w:widowControl w:val="0"/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Jul, jul!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2AE2" w14:textId="77777777" w:rsidR="005057BF" w:rsidRPr="000912CB" w:rsidRDefault="005057BF" w:rsidP="00B13608">
            <w:pPr>
              <w:pStyle w:val="Listeavsnitt"/>
              <w:widowControl w:val="0"/>
              <w:numPr>
                <w:ilvl w:val="0"/>
                <w:numId w:val="8"/>
              </w:numPr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Tekster i ulike sjangre om jul</w:t>
            </w:r>
          </w:p>
          <w:p w14:paraId="67210447" w14:textId="77777777" w:rsidR="005057BF" w:rsidRPr="00FA497D" w:rsidRDefault="005057BF" w:rsidP="00B13608">
            <w:pPr>
              <w:widowControl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78AE125F" w14:textId="77777777" w:rsidR="005057BF" w:rsidRPr="000912CB" w:rsidRDefault="005057BF" w:rsidP="00B13608">
            <w:pPr>
              <w:pStyle w:val="Listeavsnitt"/>
              <w:widowControl w:val="0"/>
              <w:numPr>
                <w:ilvl w:val="0"/>
                <w:numId w:val="8"/>
              </w:numPr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Sammensatte ord</w:t>
            </w:r>
          </w:p>
          <w:p w14:paraId="4903CD02" w14:textId="77777777" w:rsidR="005057BF" w:rsidRPr="00FA497D" w:rsidRDefault="005057BF" w:rsidP="00B13608">
            <w:pPr>
              <w:widowControl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31DCA15D" w14:textId="77777777" w:rsidR="005057BF" w:rsidRPr="000912CB" w:rsidRDefault="005057BF" w:rsidP="00B13608">
            <w:pPr>
              <w:pStyle w:val="Listeavsnitt"/>
              <w:widowControl w:val="0"/>
              <w:numPr>
                <w:ilvl w:val="0"/>
                <w:numId w:val="8"/>
              </w:numPr>
              <w:spacing w:line="240" w:lineRule="auto"/>
              <w:rPr>
                <w:color w:val="231F20"/>
              </w:rPr>
            </w:pPr>
            <w:r w:rsidRPr="000912CB">
              <w:rPr>
                <w:rFonts w:eastAsiaTheme="minorHAnsi"/>
                <w:lang w:eastAsia="en-US"/>
              </w:rPr>
              <w:t>Skriftforming: de store bokstavene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4C3E" w14:textId="77777777" w:rsidR="005057BF" w:rsidRPr="0001494B" w:rsidRDefault="005057BF" w:rsidP="00B13608">
            <w:pPr>
              <w:pStyle w:val="Listeavsnitt"/>
              <w:widowControl w:val="0"/>
              <w:numPr>
                <w:ilvl w:val="0"/>
                <w:numId w:val="6"/>
              </w:numPr>
              <w:spacing w:line="240" w:lineRule="auto"/>
              <w:rPr>
                <w:color w:val="303030"/>
                <w:shd w:val="clear" w:color="auto" w:fill="FFFFFF"/>
              </w:rPr>
            </w:pPr>
            <w:r w:rsidRPr="0001494B">
              <w:rPr>
                <w:color w:val="303030"/>
                <w:shd w:val="clear" w:color="auto" w:fill="FFFFFF"/>
              </w:rPr>
              <w:t>uttrykke tekstopplevelser gjennom lek, sang, tegning, skriving og andre kreative aktiviteter</w:t>
            </w:r>
          </w:p>
          <w:p w14:paraId="16A4D01A" w14:textId="77777777" w:rsidR="005057BF" w:rsidRPr="00FA497D" w:rsidRDefault="005057BF" w:rsidP="00B13608">
            <w:pPr>
              <w:widowControl w:val="0"/>
              <w:spacing w:line="240" w:lineRule="auto"/>
              <w:rPr>
                <w:color w:val="303030"/>
                <w:shd w:val="clear" w:color="auto" w:fill="FFFFFF"/>
              </w:rPr>
            </w:pPr>
          </w:p>
          <w:p w14:paraId="4BD02660" w14:textId="77777777" w:rsidR="005057BF" w:rsidRPr="0001494B" w:rsidRDefault="005057BF" w:rsidP="00B13608">
            <w:pPr>
              <w:pStyle w:val="Listeavsnitt"/>
              <w:widowControl w:val="0"/>
              <w:numPr>
                <w:ilvl w:val="0"/>
                <w:numId w:val="6"/>
              </w:numPr>
              <w:spacing w:line="240" w:lineRule="auto"/>
              <w:rPr>
                <w:color w:val="231F20"/>
              </w:rPr>
            </w:pPr>
            <w:r w:rsidRPr="0001494B">
              <w:rPr>
                <w:color w:val="303030"/>
                <w:shd w:val="clear" w:color="auto" w:fill="FFFFFF"/>
              </w:rPr>
              <w:t>lage tekster som kombinerer skrift med bilder</w:t>
            </w:r>
          </w:p>
        </w:tc>
        <w:tc>
          <w:tcPr>
            <w:tcW w:w="2694" w:type="dxa"/>
          </w:tcPr>
          <w:p w14:paraId="0B5CFBCF" w14:textId="77777777" w:rsidR="005057BF" w:rsidRPr="00100045" w:rsidRDefault="005057BF" w:rsidP="00B13608">
            <w:pPr>
              <w:widowControl w:val="0"/>
              <w:spacing w:line="240" w:lineRule="auto"/>
              <w:rPr>
                <w:color w:val="231F20"/>
              </w:rPr>
            </w:pPr>
          </w:p>
        </w:tc>
      </w:tr>
      <w:tr w:rsidR="005057BF" w:rsidRPr="00100045" w14:paraId="5B6C4234" w14:textId="77777777" w:rsidTr="005057BF">
        <w:trPr>
          <w:trHeight w:val="400"/>
        </w:trPr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C151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lastRenderedPageBreak/>
              <w:t>5</w:t>
            </w:r>
          </w:p>
          <w:p w14:paraId="17E010D4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>januar ‒februar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244AC" w14:textId="77777777" w:rsidR="005057BF" w:rsidRPr="00100045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Finn en bok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420B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proofErr w:type="spellStart"/>
            <w:r w:rsidRPr="000912CB">
              <w:rPr>
                <w:rFonts w:eastAsiaTheme="minorHAnsi"/>
                <w:lang w:eastAsia="en-US"/>
              </w:rPr>
              <w:t>Faktatekst</w:t>
            </w:r>
            <w:proofErr w:type="spellEnd"/>
            <w:r w:rsidRPr="000912CB">
              <w:rPr>
                <w:rFonts w:eastAsiaTheme="minorHAnsi"/>
                <w:lang w:eastAsia="en-US"/>
              </w:rPr>
              <w:t xml:space="preserve"> om å finne fram på biblioteket.</w:t>
            </w:r>
          </w:p>
          <w:p w14:paraId="188F6562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50311BB8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Bokanmeldelser av barnebøker</w:t>
            </w:r>
          </w:p>
          <w:p w14:paraId="070147C0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572A456C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Fabel detektivbyrå:</w:t>
            </w:r>
          </w:p>
          <w:p w14:paraId="0BB634AD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Etterforsker Etterpå</w:t>
            </w:r>
          </w:p>
          <w:p w14:paraId="680F8EA9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37E0E3FA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Alfabetet</w:t>
            </w:r>
          </w:p>
          <w:p w14:paraId="4996CDF4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3967E534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 xml:space="preserve">Skriftforming: i, l, u, t, j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D461" w14:textId="77777777" w:rsidR="005057BF" w:rsidRPr="0001494B" w:rsidRDefault="005057BF" w:rsidP="00B13608">
            <w:pPr>
              <w:pStyle w:val="Listeavsnitt"/>
              <w:widowControl w:val="0"/>
              <w:numPr>
                <w:ilvl w:val="0"/>
                <w:numId w:val="6"/>
              </w:numPr>
              <w:spacing w:line="240" w:lineRule="auto"/>
              <w:rPr>
                <w:color w:val="303030"/>
                <w:highlight w:val="white"/>
              </w:rPr>
            </w:pPr>
            <w:r w:rsidRPr="0001494B">
              <w:rPr>
                <w:color w:val="303030"/>
                <w:shd w:val="clear" w:color="auto" w:fill="FFFFFF"/>
              </w:rPr>
              <w:t>låne og lese bøker fra biblioteket</w:t>
            </w:r>
          </w:p>
          <w:p w14:paraId="23707AEF" w14:textId="77777777" w:rsidR="005057BF" w:rsidRPr="0001494B" w:rsidRDefault="005057BF" w:rsidP="00B13608">
            <w:pPr>
              <w:pStyle w:val="Listeavsnitt"/>
              <w:widowControl w:val="0"/>
              <w:spacing w:line="240" w:lineRule="auto"/>
              <w:rPr>
                <w:color w:val="303030"/>
                <w:highlight w:val="white"/>
              </w:rPr>
            </w:pPr>
          </w:p>
          <w:p w14:paraId="2D28F9AB" w14:textId="77777777" w:rsidR="005057BF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  <w:shd w:val="clear" w:color="auto" w:fill="FFFFFF"/>
              </w:rPr>
            </w:pPr>
            <w:r w:rsidRPr="0001494B">
              <w:rPr>
                <w:color w:val="303030"/>
                <w:shd w:val="clear" w:color="auto" w:fill="FFFFFF"/>
              </w:rPr>
              <w:t xml:space="preserve">lese med sammenheng og forståelse </w:t>
            </w:r>
          </w:p>
          <w:p w14:paraId="17FEDC9B" w14:textId="77777777" w:rsidR="005057BF" w:rsidRPr="005D61AA" w:rsidRDefault="005057BF" w:rsidP="00B13608">
            <w:pPr>
              <w:pStyle w:val="Listeavsnitt"/>
              <w:rPr>
                <w:color w:val="303030"/>
                <w:shd w:val="clear" w:color="auto" w:fill="FFFFFF"/>
              </w:rPr>
            </w:pPr>
          </w:p>
          <w:p w14:paraId="2761E4BA" w14:textId="77777777" w:rsidR="005057BF" w:rsidRPr="005D61AA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  <w:shd w:val="clear" w:color="auto" w:fill="FFFFFF"/>
              </w:rPr>
            </w:pPr>
            <w:r w:rsidRPr="005D61AA">
              <w:rPr>
                <w:color w:val="303030"/>
                <w:shd w:val="clear" w:color="auto" w:fill="FFFFFF"/>
              </w:rPr>
              <w:t>bruke enkle strategier for leseforståelse</w:t>
            </w:r>
          </w:p>
          <w:p w14:paraId="719072CF" w14:textId="77777777" w:rsidR="005057BF" w:rsidRPr="00FA497D" w:rsidRDefault="005057BF" w:rsidP="00B13608">
            <w:pPr>
              <w:widowControl w:val="0"/>
              <w:spacing w:line="240" w:lineRule="auto"/>
              <w:rPr>
                <w:color w:val="231F20"/>
              </w:rPr>
            </w:pPr>
          </w:p>
        </w:tc>
        <w:tc>
          <w:tcPr>
            <w:tcW w:w="2694" w:type="dxa"/>
          </w:tcPr>
          <w:p w14:paraId="4D9154BA" w14:textId="77777777" w:rsidR="005057BF" w:rsidRPr="00100045" w:rsidRDefault="005057BF" w:rsidP="00B13608">
            <w:pPr>
              <w:widowControl w:val="0"/>
              <w:shd w:val="clear" w:color="auto" w:fill="FFFFFF"/>
              <w:spacing w:line="240" w:lineRule="auto"/>
              <w:ind w:left="-80" w:right="-80"/>
              <w:rPr>
                <w:color w:val="303030"/>
                <w:highlight w:val="white"/>
              </w:rPr>
            </w:pPr>
          </w:p>
        </w:tc>
      </w:tr>
      <w:tr w:rsidR="005057BF" w:rsidRPr="00100045" w14:paraId="1526D83A" w14:textId="77777777" w:rsidTr="005057BF">
        <w:trPr>
          <w:trHeight w:val="400"/>
        </w:trPr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AE8A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C251" w14:textId="77777777" w:rsidR="005057BF" w:rsidRPr="00100045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Dyreliv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83A2" w14:textId="77777777" w:rsidR="005057BF" w:rsidRPr="000912CB" w:rsidRDefault="005057BF" w:rsidP="00B13608">
            <w:pPr>
              <w:pStyle w:val="Listeavsnit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  <w:proofErr w:type="spellStart"/>
            <w:r w:rsidRPr="000912CB">
              <w:rPr>
                <w:rFonts w:eastAsiaTheme="minorHAnsi"/>
                <w:lang w:eastAsia="en-US"/>
              </w:rPr>
              <w:t>Faktatekster</w:t>
            </w:r>
            <w:proofErr w:type="spellEnd"/>
            <w:r w:rsidRPr="000912CB">
              <w:rPr>
                <w:rFonts w:eastAsiaTheme="minorHAnsi"/>
                <w:lang w:eastAsia="en-US"/>
              </w:rPr>
              <w:t xml:space="preserve"> om dyreliv og natur</w:t>
            </w:r>
          </w:p>
          <w:p w14:paraId="323D880A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7D98A538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Dobbel konsonant</w:t>
            </w:r>
          </w:p>
          <w:p w14:paraId="64076162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0A2FD92D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Skriftforming: a, å, æ, o, ø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4E64" w14:textId="77777777" w:rsidR="005057BF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  <w:shd w:val="clear" w:color="auto" w:fill="FFFFFF"/>
              </w:rPr>
            </w:pPr>
            <w:r w:rsidRPr="0001494B">
              <w:rPr>
                <w:color w:val="303030"/>
                <w:shd w:val="clear" w:color="auto" w:fill="FFFFFF"/>
              </w:rPr>
              <w:t xml:space="preserve">lese med sammenheng og forståelse </w:t>
            </w:r>
          </w:p>
          <w:p w14:paraId="0EEB3144" w14:textId="77777777" w:rsidR="005057BF" w:rsidRPr="0001494B" w:rsidRDefault="005057BF" w:rsidP="00B13608">
            <w:pPr>
              <w:pStyle w:val="Listeavsnitt"/>
              <w:shd w:val="clear" w:color="auto" w:fill="FFFFFF"/>
              <w:spacing w:before="120" w:after="120" w:line="240" w:lineRule="auto"/>
              <w:rPr>
                <w:color w:val="303030"/>
                <w:shd w:val="clear" w:color="auto" w:fill="FFFFFF"/>
              </w:rPr>
            </w:pPr>
          </w:p>
          <w:p w14:paraId="6FCDB67F" w14:textId="77777777" w:rsidR="005057BF" w:rsidRPr="005D61AA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</w:rPr>
            </w:pPr>
            <w:r w:rsidRPr="0001494B">
              <w:rPr>
                <w:color w:val="303030"/>
                <w:shd w:val="clear" w:color="auto" w:fill="FFFFFF"/>
              </w:rPr>
              <w:t>bruke enkle strategier for leseforståelse</w:t>
            </w:r>
          </w:p>
          <w:p w14:paraId="41DF1A33" w14:textId="77777777" w:rsidR="005057BF" w:rsidRPr="005D61AA" w:rsidRDefault="005057BF" w:rsidP="00B13608">
            <w:pPr>
              <w:pStyle w:val="Listeavsnitt"/>
              <w:rPr>
                <w:color w:val="303030"/>
                <w:shd w:val="clear" w:color="auto" w:fill="FFFFFF"/>
              </w:rPr>
            </w:pPr>
          </w:p>
          <w:p w14:paraId="26FCFE4E" w14:textId="77777777" w:rsidR="005057BF" w:rsidRPr="005D61AA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</w:rPr>
            </w:pPr>
            <w:r w:rsidRPr="005D61AA">
              <w:rPr>
                <w:color w:val="303030"/>
                <w:shd w:val="clear" w:color="auto" w:fill="FFFFFF"/>
              </w:rPr>
              <w:t>beskrive og fortelle muntlig og skriftlig</w:t>
            </w:r>
          </w:p>
          <w:p w14:paraId="52B4BFC4" w14:textId="77777777" w:rsidR="005057BF" w:rsidRPr="005D61AA" w:rsidRDefault="005057BF" w:rsidP="00B13608">
            <w:pPr>
              <w:pStyle w:val="Listeavsnitt"/>
              <w:rPr>
                <w:color w:val="303030"/>
                <w:shd w:val="clear" w:color="auto" w:fill="FFFFFF"/>
              </w:rPr>
            </w:pPr>
          </w:p>
          <w:p w14:paraId="7B2D9C57" w14:textId="77777777" w:rsidR="005057BF" w:rsidRPr="005D61AA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</w:rPr>
            </w:pPr>
            <w:r w:rsidRPr="005D61AA">
              <w:rPr>
                <w:color w:val="303030"/>
                <w:shd w:val="clear" w:color="auto" w:fill="FFFFFF"/>
              </w:rPr>
              <w:t>lage tekster som kombinerer skrift med bilder</w:t>
            </w:r>
          </w:p>
        </w:tc>
        <w:tc>
          <w:tcPr>
            <w:tcW w:w="2694" w:type="dxa"/>
          </w:tcPr>
          <w:p w14:paraId="1FD3A327" w14:textId="77777777" w:rsidR="005057BF" w:rsidRPr="00100045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Bærekraftig utvikling</w:t>
            </w:r>
          </w:p>
        </w:tc>
      </w:tr>
      <w:tr w:rsidR="005057BF" w:rsidRPr="00100045" w14:paraId="65896D4B" w14:textId="77777777" w:rsidTr="005057BF">
        <w:trPr>
          <w:trHeight w:val="400"/>
        </w:trPr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E05F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lastRenderedPageBreak/>
              <w:t>6</w:t>
            </w:r>
          </w:p>
          <w:p w14:paraId="104951F0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>mars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2B38" w14:textId="77777777" w:rsidR="005057BF" w:rsidRPr="00100045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Fabler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BE4AE" w14:textId="77777777" w:rsidR="005057BF" w:rsidRPr="000912CB" w:rsidRDefault="005057BF" w:rsidP="00B13608">
            <w:pPr>
              <w:pStyle w:val="Listeavsnit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  <w:proofErr w:type="spellStart"/>
            <w:r w:rsidRPr="000912CB">
              <w:rPr>
                <w:rFonts w:eastAsiaTheme="minorHAnsi"/>
                <w:lang w:eastAsia="en-US"/>
              </w:rPr>
              <w:t>Faktatekst</w:t>
            </w:r>
            <w:proofErr w:type="spellEnd"/>
            <w:r w:rsidRPr="000912CB">
              <w:rPr>
                <w:rFonts w:eastAsiaTheme="minorHAnsi"/>
                <w:lang w:eastAsia="en-US"/>
              </w:rPr>
              <w:t xml:space="preserve"> om sjangeren fabel</w:t>
            </w:r>
          </w:p>
          <w:p w14:paraId="0D6098D1" w14:textId="77777777" w:rsidR="005057BF" w:rsidRPr="00FA497D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</w:p>
          <w:p w14:paraId="4DD346D8" w14:textId="77777777" w:rsidR="005057BF" w:rsidRPr="000912CB" w:rsidRDefault="005057BF" w:rsidP="00B13608">
            <w:pPr>
              <w:pStyle w:val="Listeavsnit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Fabler</w:t>
            </w:r>
          </w:p>
          <w:p w14:paraId="3D5199CC" w14:textId="77777777" w:rsidR="005057BF" w:rsidRPr="00FA497D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</w:p>
          <w:p w14:paraId="7E85EBF7" w14:textId="77777777" w:rsidR="005057BF" w:rsidRPr="000912CB" w:rsidRDefault="005057BF" w:rsidP="00B13608">
            <w:pPr>
              <w:pStyle w:val="Listeavsnit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Konsonantforbindelser</w:t>
            </w:r>
          </w:p>
          <w:p w14:paraId="72BA6028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7307E16E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Skriftforming: d, g, e, c, q</w:t>
            </w:r>
          </w:p>
          <w:p w14:paraId="10601F64" w14:textId="77777777" w:rsidR="005057BF" w:rsidRPr="00FA497D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0FE7E" w14:textId="77777777" w:rsidR="005057BF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  <w:shd w:val="clear" w:color="auto" w:fill="FFFFFF"/>
              </w:rPr>
            </w:pPr>
            <w:r w:rsidRPr="0001494B">
              <w:rPr>
                <w:color w:val="303030"/>
                <w:shd w:val="clear" w:color="auto" w:fill="FFFFFF"/>
              </w:rPr>
              <w:t>utforske og samtale om oppbygningen av og betydningen til ord og uttrykk</w:t>
            </w:r>
          </w:p>
          <w:p w14:paraId="05500656" w14:textId="77777777" w:rsidR="005057BF" w:rsidRPr="0001494B" w:rsidRDefault="005057BF" w:rsidP="00B13608">
            <w:pPr>
              <w:pStyle w:val="Listeavsnitt"/>
              <w:shd w:val="clear" w:color="auto" w:fill="FFFFFF"/>
              <w:spacing w:before="120" w:after="120" w:line="240" w:lineRule="auto"/>
              <w:rPr>
                <w:color w:val="303030"/>
                <w:shd w:val="clear" w:color="auto" w:fill="FFFFFF"/>
              </w:rPr>
            </w:pPr>
          </w:p>
          <w:p w14:paraId="6A0FCD8F" w14:textId="77777777" w:rsidR="005057BF" w:rsidRPr="0001494B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rFonts w:eastAsia="Times New Roman"/>
                <w:color w:val="303030"/>
              </w:rPr>
            </w:pPr>
            <w:r w:rsidRPr="0001494B">
              <w:rPr>
                <w:color w:val="303030"/>
              </w:rPr>
              <w:t>uttrykke tekstopplevelser gjennom lek, sang, tegning, skriving og andre kreative aktiviteter</w:t>
            </w:r>
          </w:p>
          <w:p w14:paraId="7B4DC940" w14:textId="77777777" w:rsidR="005057BF" w:rsidRPr="0001494B" w:rsidRDefault="005057BF" w:rsidP="00B13608">
            <w:pPr>
              <w:shd w:val="clear" w:color="auto" w:fill="FFFFFF"/>
              <w:spacing w:before="120" w:after="120" w:line="240" w:lineRule="auto"/>
              <w:rPr>
                <w:rFonts w:eastAsia="Times New Roman"/>
                <w:color w:val="303030"/>
              </w:rPr>
            </w:pPr>
          </w:p>
          <w:p w14:paraId="722EA870" w14:textId="77777777" w:rsidR="005057BF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</w:rPr>
            </w:pPr>
            <w:r w:rsidRPr="0001494B">
              <w:rPr>
                <w:color w:val="303030"/>
              </w:rPr>
              <w:t>samtale om og beskrive hvordan ord vi bruker, kan påvirke andre</w:t>
            </w:r>
          </w:p>
          <w:p w14:paraId="0300CB33" w14:textId="77777777" w:rsidR="005057BF" w:rsidRPr="005D61AA" w:rsidRDefault="005057BF" w:rsidP="00B13608">
            <w:pPr>
              <w:pStyle w:val="Listeavsnitt"/>
              <w:rPr>
                <w:color w:val="303030"/>
              </w:rPr>
            </w:pPr>
          </w:p>
          <w:p w14:paraId="50801667" w14:textId="77777777" w:rsidR="005057BF" w:rsidRPr="005D61AA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</w:rPr>
            </w:pPr>
            <w:r w:rsidRPr="005D61AA">
              <w:rPr>
                <w:color w:val="303030"/>
              </w:rPr>
              <w:t>lytte til og samtale om skjønnlitteratur og sakprosa på bokmål og nynorsk</w:t>
            </w:r>
          </w:p>
          <w:p w14:paraId="5CE85412" w14:textId="77777777" w:rsidR="005057BF" w:rsidRPr="00FA497D" w:rsidRDefault="005057BF" w:rsidP="00B13608">
            <w:pPr>
              <w:widowControl w:val="0"/>
              <w:shd w:val="clear" w:color="auto" w:fill="FFFFFF"/>
              <w:spacing w:line="240" w:lineRule="auto"/>
              <w:ind w:right="-80"/>
              <w:rPr>
                <w:color w:val="231F20"/>
              </w:rPr>
            </w:pPr>
          </w:p>
        </w:tc>
        <w:tc>
          <w:tcPr>
            <w:tcW w:w="2694" w:type="dxa"/>
          </w:tcPr>
          <w:p w14:paraId="57EE2189" w14:textId="77777777" w:rsidR="005057BF" w:rsidRPr="00100045" w:rsidRDefault="005057BF" w:rsidP="00B13608">
            <w:pPr>
              <w:widowControl w:val="0"/>
              <w:shd w:val="clear" w:color="auto" w:fill="FFFFFF"/>
              <w:spacing w:line="240" w:lineRule="auto"/>
              <w:ind w:right="-80"/>
              <w:rPr>
                <w:color w:val="231F20"/>
              </w:rPr>
            </w:pPr>
            <w:r>
              <w:rPr>
                <w:color w:val="231F20"/>
              </w:rPr>
              <w:t>Folkehelse og livsmestring</w:t>
            </w:r>
          </w:p>
        </w:tc>
      </w:tr>
      <w:tr w:rsidR="005057BF" w:rsidRPr="00100045" w14:paraId="786CCCB3" w14:textId="77777777" w:rsidTr="005057BF">
        <w:trPr>
          <w:trHeight w:val="400"/>
        </w:trPr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BEFE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13EF" w14:textId="77777777" w:rsidR="005057BF" w:rsidRPr="00100045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Løs mysteriet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5C63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Fortellinger om mysterier og etterforskere</w:t>
            </w:r>
          </w:p>
          <w:p w14:paraId="1F303462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1756552B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Fabel detektivbyrå: Lure</w:t>
            </w:r>
          </w:p>
          <w:p w14:paraId="660E039F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42ADE306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Spørreord</w:t>
            </w:r>
          </w:p>
          <w:p w14:paraId="23EB251D" w14:textId="77777777" w:rsidR="005057BF" w:rsidRPr="00FA497D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</w:p>
          <w:p w14:paraId="0EFB8B67" w14:textId="77777777" w:rsidR="005057BF" w:rsidRPr="000912CB" w:rsidRDefault="005057BF" w:rsidP="00B13608">
            <w:pPr>
              <w:pStyle w:val="Listeavsnit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912CB">
              <w:rPr>
                <w:rFonts w:eastAsiaTheme="minorHAnsi"/>
                <w:lang w:eastAsia="en-US"/>
              </w:rPr>
              <w:t>Skriftforming: r, n, p, m, b, h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94EE" w14:textId="77777777" w:rsidR="005057BF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  <w:shd w:val="clear" w:color="auto" w:fill="FFFFFF"/>
              </w:rPr>
            </w:pPr>
            <w:r w:rsidRPr="0001494B">
              <w:rPr>
                <w:color w:val="303030"/>
                <w:shd w:val="clear" w:color="auto" w:fill="FFFFFF"/>
              </w:rPr>
              <w:lastRenderedPageBreak/>
              <w:t xml:space="preserve">lese med sammenheng og forståelse </w:t>
            </w:r>
          </w:p>
          <w:p w14:paraId="4DA1563C" w14:textId="77777777" w:rsidR="005057BF" w:rsidRPr="0001494B" w:rsidRDefault="005057BF" w:rsidP="00B13608">
            <w:pPr>
              <w:pStyle w:val="Listeavsnitt"/>
              <w:shd w:val="clear" w:color="auto" w:fill="FFFFFF"/>
              <w:spacing w:before="120" w:after="120" w:line="240" w:lineRule="auto"/>
              <w:rPr>
                <w:color w:val="303030"/>
                <w:shd w:val="clear" w:color="auto" w:fill="FFFFFF"/>
              </w:rPr>
            </w:pPr>
          </w:p>
          <w:p w14:paraId="41762B97" w14:textId="77777777" w:rsidR="005057BF" w:rsidRPr="005D61AA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</w:rPr>
            </w:pPr>
            <w:r w:rsidRPr="0001494B">
              <w:rPr>
                <w:color w:val="303030"/>
                <w:shd w:val="clear" w:color="auto" w:fill="FFFFFF"/>
              </w:rPr>
              <w:t>bruke enkle strategier for leseforståelse</w:t>
            </w:r>
          </w:p>
          <w:p w14:paraId="6D7319FE" w14:textId="77777777" w:rsidR="005057BF" w:rsidRPr="005D61AA" w:rsidRDefault="005057BF" w:rsidP="00B13608">
            <w:pPr>
              <w:pStyle w:val="Listeavsnitt"/>
              <w:rPr>
                <w:color w:val="303030"/>
                <w:shd w:val="clear" w:color="auto" w:fill="FFFFFF"/>
              </w:rPr>
            </w:pPr>
          </w:p>
          <w:p w14:paraId="73B912D1" w14:textId="77777777" w:rsidR="005057BF" w:rsidRPr="005D61AA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</w:rPr>
            </w:pPr>
            <w:r w:rsidRPr="005D61AA">
              <w:rPr>
                <w:color w:val="303030"/>
                <w:shd w:val="clear" w:color="auto" w:fill="FFFFFF"/>
              </w:rPr>
              <w:t>skrive tekster for hånd og med tastatur</w:t>
            </w:r>
          </w:p>
        </w:tc>
        <w:tc>
          <w:tcPr>
            <w:tcW w:w="2694" w:type="dxa"/>
          </w:tcPr>
          <w:p w14:paraId="1E13CB59" w14:textId="77777777" w:rsidR="005057BF" w:rsidRPr="00100045" w:rsidRDefault="005057BF" w:rsidP="00B13608">
            <w:pPr>
              <w:widowControl w:val="0"/>
              <w:shd w:val="clear" w:color="auto" w:fill="FFFFFF"/>
              <w:spacing w:line="240" w:lineRule="auto"/>
              <w:ind w:right="-80"/>
              <w:rPr>
                <w:color w:val="231F20"/>
              </w:rPr>
            </w:pPr>
            <w:r>
              <w:rPr>
                <w:color w:val="231F20"/>
              </w:rPr>
              <w:t>Demokrati og medborgerskap</w:t>
            </w:r>
          </w:p>
        </w:tc>
      </w:tr>
      <w:tr w:rsidR="005057BF" w:rsidRPr="00100045" w14:paraId="0530395A" w14:textId="77777777" w:rsidTr="005057BF">
        <w:trPr>
          <w:trHeight w:val="40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F826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>7</w:t>
            </w:r>
          </w:p>
          <w:p w14:paraId="773D8CDD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>april</w:t>
            </w:r>
          </w:p>
          <w:p w14:paraId="0F51E9EF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2733" w14:textId="77777777" w:rsidR="005057BF" w:rsidRPr="00100045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Følelser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C445" w14:textId="77777777" w:rsidR="005057BF" w:rsidRPr="000912CB" w:rsidRDefault="005057BF" w:rsidP="00B13608">
            <w:pPr>
              <w:pStyle w:val="Listeavsnit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  <w:proofErr w:type="spellStart"/>
            <w:r w:rsidRPr="000912CB">
              <w:rPr>
                <w:rFonts w:eastAsiaTheme="minorHAnsi"/>
                <w:lang w:eastAsia="en-US"/>
              </w:rPr>
              <w:t>Faktatekst</w:t>
            </w:r>
            <w:proofErr w:type="spellEnd"/>
            <w:r w:rsidRPr="000912CB">
              <w:rPr>
                <w:rFonts w:eastAsiaTheme="minorHAnsi"/>
                <w:lang w:eastAsia="en-US"/>
              </w:rPr>
              <w:t xml:space="preserve"> og fortellinger om følelser </w:t>
            </w:r>
          </w:p>
          <w:p w14:paraId="7CFA3E64" w14:textId="77777777" w:rsidR="005057BF" w:rsidRPr="00FA497D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</w:p>
          <w:p w14:paraId="27386C6E" w14:textId="77777777" w:rsidR="005057BF" w:rsidRPr="000912CB" w:rsidRDefault="005057BF" w:rsidP="00B13608">
            <w:pPr>
              <w:pStyle w:val="Listeavsnit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Synonymer</w:t>
            </w:r>
          </w:p>
          <w:p w14:paraId="3AA4733B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51E56BE9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Skriftforming: k, w, x, v, y, z</w:t>
            </w:r>
          </w:p>
          <w:p w14:paraId="69699C70" w14:textId="77777777" w:rsidR="005057BF" w:rsidRPr="00FA497D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69E1" w14:textId="77777777" w:rsidR="005057BF" w:rsidRPr="0001494B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rFonts w:eastAsia="Times New Roman"/>
                <w:color w:val="303030"/>
              </w:rPr>
            </w:pPr>
            <w:r w:rsidRPr="0001494B">
              <w:rPr>
                <w:color w:val="303030"/>
              </w:rPr>
              <w:t>uttrykke tekstopplevelser gjennom lek, sang, tegning, skriving og andre kreative aktiviteter</w:t>
            </w:r>
          </w:p>
          <w:p w14:paraId="7F219382" w14:textId="77777777" w:rsidR="005057BF" w:rsidRPr="0001494B" w:rsidRDefault="005057BF" w:rsidP="00B13608">
            <w:pPr>
              <w:pStyle w:val="Listeavsnitt"/>
              <w:shd w:val="clear" w:color="auto" w:fill="FFFFFF"/>
              <w:spacing w:before="120" w:after="120" w:line="240" w:lineRule="auto"/>
              <w:rPr>
                <w:rFonts w:eastAsia="Times New Roman"/>
                <w:color w:val="303030"/>
              </w:rPr>
            </w:pPr>
          </w:p>
          <w:p w14:paraId="4624D9F6" w14:textId="77777777" w:rsidR="005057BF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</w:rPr>
            </w:pPr>
            <w:r w:rsidRPr="0001494B">
              <w:rPr>
                <w:color w:val="303030"/>
              </w:rPr>
              <w:t>samtale om og beskrive hvordan ord vi bruker, kan påvirke andre</w:t>
            </w:r>
          </w:p>
          <w:p w14:paraId="0ECA9666" w14:textId="77777777" w:rsidR="005057BF" w:rsidRPr="005D61AA" w:rsidRDefault="005057BF" w:rsidP="00B13608">
            <w:pPr>
              <w:pStyle w:val="Listeavsnitt"/>
              <w:rPr>
                <w:color w:val="303030"/>
              </w:rPr>
            </w:pPr>
          </w:p>
          <w:p w14:paraId="0CF88D57" w14:textId="77777777" w:rsidR="005057BF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</w:rPr>
            </w:pPr>
            <w:r w:rsidRPr="005D61AA">
              <w:rPr>
                <w:color w:val="303030"/>
              </w:rPr>
              <w:t>lytte til og samtale om skjønnlitteratur og sakprosa på bokmål og nynorsk</w:t>
            </w:r>
          </w:p>
          <w:p w14:paraId="3653049E" w14:textId="77777777" w:rsidR="005057BF" w:rsidRPr="005D61AA" w:rsidRDefault="005057BF" w:rsidP="00B13608">
            <w:pPr>
              <w:pStyle w:val="Listeavsnitt"/>
              <w:rPr>
                <w:color w:val="303030"/>
                <w:shd w:val="clear" w:color="auto" w:fill="FFFFFF"/>
              </w:rPr>
            </w:pPr>
          </w:p>
          <w:p w14:paraId="29E4FC37" w14:textId="77777777" w:rsidR="005057BF" w:rsidRPr="005D61AA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</w:rPr>
            </w:pPr>
            <w:r w:rsidRPr="005D61AA">
              <w:rPr>
                <w:color w:val="303030"/>
                <w:shd w:val="clear" w:color="auto" w:fill="FFFFFF"/>
              </w:rPr>
              <w:t>beskrive og fortelle muntlig og skriftlig</w:t>
            </w:r>
          </w:p>
        </w:tc>
        <w:tc>
          <w:tcPr>
            <w:tcW w:w="2694" w:type="dxa"/>
          </w:tcPr>
          <w:p w14:paraId="50AC8326" w14:textId="77777777" w:rsidR="005057BF" w:rsidRPr="00100045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Folkehelse og livsmestring</w:t>
            </w:r>
          </w:p>
        </w:tc>
      </w:tr>
      <w:tr w:rsidR="005057BF" w:rsidRPr="00100045" w14:paraId="69F6BC9B" w14:textId="77777777" w:rsidTr="005057BF">
        <w:trPr>
          <w:trHeight w:val="400"/>
        </w:trPr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4DE6E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>8</w:t>
            </w:r>
          </w:p>
          <w:p w14:paraId="09A5E64D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>mai</w:t>
            </w:r>
          </w:p>
          <w:p w14:paraId="3C80BE43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E336" w14:textId="77777777" w:rsidR="005057BF" w:rsidRPr="00100045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Hipp, hipp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6469" w14:textId="77777777" w:rsidR="005057BF" w:rsidRPr="000912CB" w:rsidRDefault="005057BF" w:rsidP="00B13608">
            <w:pPr>
              <w:pStyle w:val="Listeavsnit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Fakta og fortellinger om Grunnloven og 17.mai</w:t>
            </w:r>
          </w:p>
          <w:p w14:paraId="72F4E928" w14:textId="77777777" w:rsidR="005057BF" w:rsidRPr="00FA497D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</w:p>
          <w:p w14:paraId="38A19BA4" w14:textId="77777777" w:rsidR="005057BF" w:rsidRPr="000912CB" w:rsidRDefault="005057BF" w:rsidP="00B13608">
            <w:pPr>
              <w:pStyle w:val="Listeavsnit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  <w:proofErr w:type="spellStart"/>
            <w:r w:rsidRPr="000912CB">
              <w:rPr>
                <w:rFonts w:eastAsiaTheme="minorHAnsi"/>
                <w:lang w:eastAsia="en-US"/>
              </w:rPr>
              <w:t>Sj</w:t>
            </w:r>
            <w:proofErr w:type="spellEnd"/>
            <w:r w:rsidRPr="000912CB">
              <w:rPr>
                <w:rFonts w:eastAsiaTheme="minorHAnsi"/>
                <w:lang w:eastAsia="en-US"/>
              </w:rPr>
              <w:t xml:space="preserve">-lyd og </w:t>
            </w:r>
            <w:proofErr w:type="spellStart"/>
            <w:r w:rsidRPr="000912CB">
              <w:rPr>
                <w:rFonts w:eastAsiaTheme="minorHAnsi"/>
                <w:lang w:eastAsia="en-US"/>
              </w:rPr>
              <w:t>kj</w:t>
            </w:r>
            <w:proofErr w:type="spellEnd"/>
            <w:r w:rsidRPr="000912CB">
              <w:rPr>
                <w:rFonts w:eastAsiaTheme="minorHAnsi"/>
                <w:lang w:eastAsia="en-US"/>
              </w:rPr>
              <w:t>-lyd</w:t>
            </w:r>
          </w:p>
          <w:p w14:paraId="2ADCC303" w14:textId="77777777" w:rsidR="005057BF" w:rsidRPr="00FA497D" w:rsidRDefault="005057BF" w:rsidP="00B13608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</w:p>
          <w:p w14:paraId="72321B29" w14:textId="77777777" w:rsidR="005057BF" w:rsidRPr="000912CB" w:rsidRDefault="005057BF" w:rsidP="00B13608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Skriftforming: s, f</w:t>
            </w:r>
          </w:p>
          <w:p w14:paraId="0748E245" w14:textId="77777777" w:rsidR="005057BF" w:rsidRPr="00FA497D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D139D" w14:textId="77777777" w:rsidR="005057BF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  <w:shd w:val="clear" w:color="auto" w:fill="FFFFFF"/>
              </w:rPr>
            </w:pPr>
            <w:r w:rsidRPr="0001494B">
              <w:rPr>
                <w:color w:val="303030"/>
                <w:shd w:val="clear" w:color="auto" w:fill="FFFFFF"/>
              </w:rPr>
              <w:lastRenderedPageBreak/>
              <w:t xml:space="preserve">lese med sammenheng og forståelse </w:t>
            </w:r>
          </w:p>
          <w:p w14:paraId="00861766" w14:textId="77777777" w:rsidR="005057BF" w:rsidRPr="0001494B" w:rsidRDefault="005057BF" w:rsidP="00B13608">
            <w:pPr>
              <w:pStyle w:val="Listeavsnitt"/>
              <w:shd w:val="clear" w:color="auto" w:fill="FFFFFF"/>
              <w:spacing w:before="120" w:after="120" w:line="240" w:lineRule="auto"/>
              <w:rPr>
                <w:color w:val="303030"/>
                <w:shd w:val="clear" w:color="auto" w:fill="FFFFFF"/>
              </w:rPr>
            </w:pPr>
          </w:p>
          <w:p w14:paraId="333C61B9" w14:textId="77777777" w:rsidR="005057BF" w:rsidRPr="0001494B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</w:rPr>
            </w:pPr>
            <w:r w:rsidRPr="0001494B">
              <w:rPr>
                <w:color w:val="303030"/>
                <w:shd w:val="clear" w:color="auto" w:fill="FFFFFF"/>
              </w:rPr>
              <w:t>bruke enkle strategier for leseforståelse</w:t>
            </w:r>
          </w:p>
          <w:p w14:paraId="2E7DBC7E" w14:textId="77777777" w:rsidR="005057BF" w:rsidRDefault="005057BF" w:rsidP="00B13608">
            <w:pPr>
              <w:pStyle w:val="Listeavsnit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03030"/>
                <w:shd w:val="clear" w:color="auto" w:fill="FFFFFF"/>
              </w:rPr>
            </w:pPr>
          </w:p>
          <w:p w14:paraId="28B4FB4A" w14:textId="77777777" w:rsidR="005057BF" w:rsidRPr="0001494B" w:rsidRDefault="005057BF" w:rsidP="00B13608">
            <w:pPr>
              <w:pStyle w:val="Listeavsnit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03030"/>
                <w:shd w:val="clear" w:color="auto" w:fill="FFFFFF"/>
              </w:rPr>
            </w:pPr>
            <w:r w:rsidRPr="0001494B">
              <w:rPr>
                <w:color w:val="303030"/>
                <w:shd w:val="clear" w:color="auto" w:fill="FFFFFF"/>
              </w:rPr>
              <w:t>beskrive og fortelle muntlig og skriftlig</w:t>
            </w:r>
          </w:p>
          <w:p w14:paraId="421908FB" w14:textId="77777777" w:rsidR="005057BF" w:rsidRPr="00FA497D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03030"/>
                <w:shd w:val="clear" w:color="auto" w:fill="FFFFFF"/>
              </w:rPr>
            </w:pPr>
          </w:p>
          <w:p w14:paraId="557A6521" w14:textId="77777777" w:rsidR="005057BF" w:rsidRPr="0001494B" w:rsidRDefault="005057BF" w:rsidP="00B13608">
            <w:pPr>
              <w:pStyle w:val="Listeavsnit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1494B">
              <w:rPr>
                <w:color w:val="303030"/>
                <w:shd w:val="clear" w:color="auto" w:fill="FFFFFF"/>
              </w:rPr>
              <w:t>lage tekster som kombinerer skrift med bilder</w:t>
            </w:r>
          </w:p>
        </w:tc>
        <w:tc>
          <w:tcPr>
            <w:tcW w:w="2694" w:type="dxa"/>
          </w:tcPr>
          <w:p w14:paraId="53868059" w14:textId="77777777" w:rsidR="005057BF" w:rsidRPr="00100045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lastRenderedPageBreak/>
              <w:t>Demokrati og medborgerskap</w:t>
            </w:r>
          </w:p>
        </w:tc>
      </w:tr>
      <w:tr w:rsidR="005057BF" w:rsidRPr="00100045" w14:paraId="3EA4F224" w14:textId="77777777" w:rsidTr="005057BF">
        <w:trPr>
          <w:trHeight w:val="400"/>
        </w:trPr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8430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0545" w14:textId="77777777" w:rsidR="005057BF" w:rsidRPr="00100045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Ny rekord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0E1F" w14:textId="77777777" w:rsidR="005057BF" w:rsidRPr="000912CB" w:rsidRDefault="005057BF" w:rsidP="00B13608">
            <w:pPr>
              <w:pStyle w:val="Listeavsnit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Fakta og refleksjoner om små og store rekorder</w:t>
            </w:r>
          </w:p>
          <w:p w14:paraId="6B677E05" w14:textId="77777777" w:rsidR="005057BF" w:rsidRPr="00FA497D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</w:p>
          <w:p w14:paraId="7C5A7FF2" w14:textId="77777777" w:rsidR="005057BF" w:rsidRPr="000912CB" w:rsidRDefault="005057BF" w:rsidP="00B13608">
            <w:pPr>
              <w:pStyle w:val="Listeavsnit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Konsonantforbindelser</w:t>
            </w:r>
          </w:p>
          <w:p w14:paraId="36EB6A1D" w14:textId="77777777" w:rsidR="005057BF" w:rsidRPr="00FA497D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  <w:p w14:paraId="0052B67A" w14:textId="77777777" w:rsidR="005057BF" w:rsidRPr="000912CB" w:rsidRDefault="005057BF" w:rsidP="00B13608">
            <w:pPr>
              <w:pStyle w:val="Listeavsnit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color w:val="231F20"/>
              </w:rPr>
              <w:t xml:space="preserve">Skriftforming: </w:t>
            </w:r>
            <w:r w:rsidRPr="000912CB">
              <w:rPr>
                <w:rFonts w:eastAsiaTheme="minorHAnsi"/>
                <w:lang w:eastAsia="en-US"/>
              </w:rPr>
              <w:t>alfabetet</w:t>
            </w:r>
          </w:p>
          <w:p w14:paraId="002F14EE" w14:textId="77777777" w:rsidR="005057BF" w:rsidRPr="00FA497D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A131" w14:textId="77777777" w:rsidR="005057BF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  <w:shd w:val="clear" w:color="auto" w:fill="FFFFFF"/>
              </w:rPr>
            </w:pPr>
            <w:r w:rsidRPr="0001494B">
              <w:rPr>
                <w:color w:val="303030"/>
                <w:shd w:val="clear" w:color="auto" w:fill="FFFFFF"/>
              </w:rPr>
              <w:t xml:space="preserve">lese med sammenheng og forståelse </w:t>
            </w:r>
          </w:p>
          <w:p w14:paraId="7C2E9586" w14:textId="77777777" w:rsidR="005057BF" w:rsidRPr="0001494B" w:rsidRDefault="005057BF" w:rsidP="00B13608">
            <w:pPr>
              <w:pStyle w:val="Listeavsnitt"/>
              <w:shd w:val="clear" w:color="auto" w:fill="FFFFFF"/>
              <w:spacing w:before="120" w:after="120" w:line="240" w:lineRule="auto"/>
              <w:rPr>
                <w:color w:val="303030"/>
                <w:shd w:val="clear" w:color="auto" w:fill="FFFFFF"/>
              </w:rPr>
            </w:pPr>
          </w:p>
          <w:p w14:paraId="222B2DD4" w14:textId="77777777" w:rsidR="005057BF" w:rsidRPr="0001494B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</w:rPr>
            </w:pPr>
            <w:r w:rsidRPr="0001494B">
              <w:rPr>
                <w:color w:val="303030"/>
                <w:shd w:val="clear" w:color="auto" w:fill="FFFFFF"/>
              </w:rPr>
              <w:t>bruke enkle strategier for leseforståelse</w:t>
            </w:r>
          </w:p>
          <w:p w14:paraId="6D89EEB6" w14:textId="77777777" w:rsidR="005057BF" w:rsidRPr="001C2F52" w:rsidRDefault="005057BF" w:rsidP="00B13608">
            <w:pPr>
              <w:pStyle w:val="Listeavsnitt"/>
            </w:pPr>
          </w:p>
          <w:p w14:paraId="5F97AE02" w14:textId="77777777" w:rsidR="005057BF" w:rsidRPr="00FA497D" w:rsidRDefault="005057BF" w:rsidP="00B13608">
            <w:pPr>
              <w:pStyle w:val="Listeavsnitt"/>
              <w:numPr>
                <w:ilvl w:val="0"/>
                <w:numId w:val="6"/>
              </w:numPr>
            </w:pPr>
            <w:r w:rsidRPr="0001494B">
              <w:rPr>
                <w:color w:val="303030"/>
                <w:shd w:val="clear" w:color="auto" w:fill="FFFFFF"/>
              </w:rPr>
              <w:t>skrive tekster for hånd og med tastatur</w:t>
            </w:r>
          </w:p>
        </w:tc>
        <w:tc>
          <w:tcPr>
            <w:tcW w:w="2694" w:type="dxa"/>
          </w:tcPr>
          <w:p w14:paraId="58FB6029" w14:textId="77777777" w:rsidR="005057BF" w:rsidRPr="00100045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Folkehelse og livsmestring.</w:t>
            </w:r>
          </w:p>
        </w:tc>
      </w:tr>
      <w:tr w:rsidR="005057BF" w:rsidRPr="00100045" w14:paraId="2F20DBB9" w14:textId="77777777" w:rsidTr="005057BF">
        <w:trPr>
          <w:trHeight w:val="400"/>
        </w:trPr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2279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>9</w:t>
            </w:r>
          </w:p>
          <w:p w14:paraId="29395C2B" w14:textId="77777777" w:rsidR="005057BF" w:rsidRPr="005057BF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231F20"/>
              </w:rPr>
            </w:pPr>
            <w:r w:rsidRPr="005057BF">
              <w:rPr>
                <w:b/>
                <w:bCs/>
                <w:color w:val="231F20"/>
              </w:rPr>
              <w:t>juni</w:t>
            </w:r>
          </w:p>
          <w:p w14:paraId="189199CB" w14:textId="77777777" w:rsidR="005057BF" w:rsidRPr="005057BF" w:rsidRDefault="005057BF" w:rsidP="00B13608">
            <w:pPr>
              <w:widowControl w:val="0"/>
              <w:spacing w:line="240" w:lineRule="auto"/>
              <w:rPr>
                <w:b/>
                <w:bCs/>
                <w:color w:val="231F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AEC1" w14:textId="77777777" w:rsidR="005057BF" w:rsidRPr="00100045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Knekk koden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E9D2" w14:textId="77777777" w:rsidR="005057BF" w:rsidRPr="000912CB" w:rsidRDefault="005057BF" w:rsidP="00B13608">
            <w:pPr>
              <w:pStyle w:val="Listeavsnit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Fortellinger og beskrivelser om hvordan presist språk kan påvirke, formidle og få saker og ting til å skje</w:t>
            </w:r>
          </w:p>
          <w:p w14:paraId="4C8FF09C" w14:textId="77777777" w:rsidR="005057BF" w:rsidRPr="00FA497D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</w:p>
          <w:p w14:paraId="490E69E9" w14:textId="77777777" w:rsidR="005057BF" w:rsidRPr="000912CB" w:rsidRDefault="005057BF" w:rsidP="00B13608">
            <w:pPr>
              <w:pStyle w:val="Listeavsnit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Antonymer</w:t>
            </w:r>
          </w:p>
          <w:p w14:paraId="4901F64C" w14:textId="77777777" w:rsidR="005057BF" w:rsidRPr="00FA497D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959A" w14:textId="77777777" w:rsidR="005057BF" w:rsidRPr="0001494B" w:rsidRDefault="005057BF" w:rsidP="00B13608">
            <w:pPr>
              <w:pStyle w:val="Listeavsnitt"/>
              <w:numPr>
                <w:ilvl w:val="0"/>
                <w:numId w:val="6"/>
              </w:numPr>
              <w:rPr>
                <w:color w:val="303030"/>
                <w:shd w:val="clear" w:color="auto" w:fill="FFFFFF"/>
              </w:rPr>
            </w:pPr>
            <w:r w:rsidRPr="0001494B">
              <w:rPr>
                <w:color w:val="303030"/>
                <w:shd w:val="clear" w:color="auto" w:fill="FFFFFF"/>
              </w:rPr>
              <w:t>utforske eget talespråk og samtale om forskjeller og likheter mellom talespråk og skriftspråk</w:t>
            </w:r>
          </w:p>
          <w:p w14:paraId="5A422689" w14:textId="77777777" w:rsidR="005057BF" w:rsidRPr="00FA497D" w:rsidRDefault="005057BF" w:rsidP="00B13608">
            <w:pPr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</w:rPr>
            </w:pPr>
            <w:r w:rsidRPr="00FA497D">
              <w:rPr>
                <w:color w:val="303030"/>
              </w:rPr>
              <w:t>samtale om og beskrive hvordan ord vi bruker, kan påvirke andre</w:t>
            </w:r>
          </w:p>
          <w:p w14:paraId="36CD3DB2" w14:textId="77777777" w:rsidR="005057BF" w:rsidRPr="0001494B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  <w:shd w:val="clear" w:color="auto" w:fill="FFFFFF"/>
              </w:rPr>
            </w:pPr>
            <w:r w:rsidRPr="0001494B">
              <w:rPr>
                <w:color w:val="303030"/>
                <w:shd w:val="clear" w:color="auto" w:fill="FFFFFF"/>
              </w:rPr>
              <w:t xml:space="preserve">lese med sammenheng og forståelse </w:t>
            </w:r>
          </w:p>
          <w:p w14:paraId="7AC4AD07" w14:textId="77777777" w:rsidR="005057BF" w:rsidRPr="001C2F52" w:rsidRDefault="005057BF" w:rsidP="00B13608">
            <w:pPr>
              <w:pStyle w:val="Listeavsnitt"/>
              <w:shd w:val="clear" w:color="auto" w:fill="FFFFFF"/>
              <w:spacing w:before="120" w:after="120" w:line="240" w:lineRule="auto"/>
              <w:rPr>
                <w:color w:val="303030"/>
              </w:rPr>
            </w:pPr>
          </w:p>
          <w:p w14:paraId="662EDDCD" w14:textId="77777777" w:rsidR="005057BF" w:rsidRPr="0001494B" w:rsidRDefault="005057BF" w:rsidP="00B13608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color w:val="303030"/>
              </w:rPr>
            </w:pPr>
            <w:r w:rsidRPr="0001494B">
              <w:rPr>
                <w:color w:val="303030"/>
                <w:shd w:val="clear" w:color="auto" w:fill="FFFFFF"/>
              </w:rPr>
              <w:t>bruke enkle strategier for leseforståelse</w:t>
            </w:r>
          </w:p>
          <w:p w14:paraId="2EFFEFD8" w14:textId="77777777" w:rsidR="005057BF" w:rsidRPr="001C2F52" w:rsidRDefault="005057BF" w:rsidP="00B13608">
            <w:pPr>
              <w:pStyle w:val="Listeavsnit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  <w:p w14:paraId="2BA0FA4D" w14:textId="77777777" w:rsidR="005057BF" w:rsidRPr="0001494B" w:rsidRDefault="005057BF" w:rsidP="00B13608">
            <w:pPr>
              <w:pStyle w:val="Listeavsnit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1494B">
              <w:rPr>
                <w:color w:val="303030"/>
                <w:shd w:val="clear" w:color="auto" w:fill="FFFFFF"/>
              </w:rPr>
              <w:lastRenderedPageBreak/>
              <w:t>beskrive og fortelle muntlig og skriftlig</w:t>
            </w:r>
          </w:p>
        </w:tc>
        <w:tc>
          <w:tcPr>
            <w:tcW w:w="2694" w:type="dxa"/>
          </w:tcPr>
          <w:p w14:paraId="59AF24BA" w14:textId="77777777" w:rsidR="005057BF" w:rsidRPr="00100045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lastRenderedPageBreak/>
              <w:t>Folkehelse og livsmestring</w:t>
            </w:r>
          </w:p>
        </w:tc>
      </w:tr>
      <w:tr w:rsidR="005057BF" w:rsidRPr="00100045" w14:paraId="5D395233" w14:textId="77777777" w:rsidTr="005057BF">
        <w:trPr>
          <w:trHeight w:val="400"/>
        </w:trPr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0E1E" w14:textId="77777777" w:rsidR="005057BF" w:rsidRPr="00100045" w:rsidRDefault="005057BF" w:rsidP="00B13608">
            <w:pPr>
              <w:widowControl w:val="0"/>
              <w:spacing w:line="240" w:lineRule="auto"/>
              <w:rPr>
                <w:color w:val="231F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C5A6F" w14:textId="77777777" w:rsidR="005057BF" w:rsidRPr="00100045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Ferdig med 2. klasse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1D62" w14:textId="77777777" w:rsidR="005057BF" w:rsidRPr="000912CB" w:rsidRDefault="005057BF" w:rsidP="00B13608">
            <w:pPr>
              <w:pStyle w:val="Listeavsnit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HAnsi"/>
                <w:lang w:eastAsia="en-US"/>
              </w:rPr>
            </w:pPr>
            <w:r w:rsidRPr="000912CB">
              <w:rPr>
                <w:rFonts w:eastAsiaTheme="minorHAnsi"/>
                <w:lang w:eastAsia="en-US"/>
              </w:rPr>
              <w:t>Fortellinger, sanger og dikt om året som har gått og om sommeren som kommer</w:t>
            </w:r>
          </w:p>
          <w:p w14:paraId="7861EFE5" w14:textId="77777777" w:rsidR="005057BF" w:rsidRPr="00FA497D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2657" w14:textId="77777777" w:rsidR="005057BF" w:rsidRPr="0001494B" w:rsidRDefault="005057BF" w:rsidP="00B13608">
            <w:pPr>
              <w:pStyle w:val="Listeavsnitt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 w:rsidRPr="0001494B">
              <w:rPr>
                <w:color w:val="303030"/>
                <w:shd w:val="clear" w:color="auto" w:fill="FFFFFF"/>
              </w:rPr>
              <w:t>uttrykke tekstopplevelser gjennom lek, sang, tegning, skriving og andre kreative aktiviteter</w:t>
            </w:r>
          </w:p>
        </w:tc>
        <w:tc>
          <w:tcPr>
            <w:tcW w:w="2694" w:type="dxa"/>
          </w:tcPr>
          <w:p w14:paraId="24F4C514" w14:textId="77777777" w:rsidR="005057BF" w:rsidRPr="00100045" w:rsidRDefault="005057BF" w:rsidP="00B13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</w:rPr>
            </w:pPr>
            <w:r>
              <w:rPr>
                <w:color w:val="231F20"/>
              </w:rPr>
              <w:t>Folkehelse og livsmestring</w:t>
            </w:r>
          </w:p>
        </w:tc>
      </w:tr>
    </w:tbl>
    <w:p w14:paraId="3B2118C8" w14:textId="166A2D98" w:rsidR="00AF3404" w:rsidRPr="00B8777E" w:rsidRDefault="00AF3404" w:rsidP="00651B42">
      <w:pPr>
        <w:tabs>
          <w:tab w:val="left" w:pos="2780"/>
        </w:tabs>
      </w:pPr>
    </w:p>
    <w:sectPr w:rsidR="00AF3404" w:rsidRPr="00B8777E" w:rsidSect="007633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7E764" w14:textId="77777777" w:rsidR="004A44A2" w:rsidRDefault="004A44A2" w:rsidP="00EB4CB9">
      <w:pPr>
        <w:spacing w:after="0" w:line="240" w:lineRule="auto"/>
      </w:pPr>
      <w:r>
        <w:separator/>
      </w:r>
    </w:p>
  </w:endnote>
  <w:endnote w:type="continuationSeparator" w:id="0">
    <w:p w14:paraId="304C0A4F" w14:textId="77777777" w:rsidR="004A44A2" w:rsidRDefault="004A44A2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3A26F028" w14:textId="77777777" w:rsidTr="003E7DC8">
      <w:tc>
        <w:tcPr>
          <w:tcW w:w="0" w:type="auto"/>
        </w:tcPr>
        <w:p w14:paraId="3AD59769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2F1E581C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02D7FB09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2079CD36" wp14:editId="7BC25D44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6A80F2EF" wp14:editId="6FF4B721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90321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3DB47C1" wp14:editId="3E5CA2A3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707AC" w14:textId="77777777" w:rsidR="004A44A2" w:rsidRDefault="004A44A2" w:rsidP="00EB4CB9">
      <w:pPr>
        <w:spacing w:after="0" w:line="240" w:lineRule="auto"/>
      </w:pPr>
      <w:r>
        <w:separator/>
      </w:r>
    </w:p>
  </w:footnote>
  <w:footnote w:type="continuationSeparator" w:id="0">
    <w:p w14:paraId="52320F7E" w14:textId="77777777" w:rsidR="004A44A2" w:rsidRDefault="004A44A2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5EB88169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3D180D06" w14:textId="77777777" w:rsidR="00347927" w:rsidRDefault="00347927" w:rsidP="00651B42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5134FB06" wp14:editId="41BCCD43">
                    <wp:extent cx="1252015" cy="795589"/>
                    <wp:effectExtent l="0" t="0" r="5715" b="5080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2015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67497800" w14:textId="77777777" w:rsidR="00347927" w:rsidRDefault="003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3A2CF05E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7C8CA1ED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1A2253F1" wp14:editId="31FB0E35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690E15F2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75CCFF0" wp14:editId="0EA1E502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6C06885E" w14:textId="77777777" w:rsidTr="004222A9">
      <w:tc>
        <w:tcPr>
          <w:tcW w:w="0" w:type="auto"/>
        </w:tcPr>
        <w:p w14:paraId="5C6CCFE9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5571062B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51AA7BCD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57F"/>
    <w:multiLevelType w:val="hybridMultilevel"/>
    <w:tmpl w:val="5C967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2B0DF8"/>
    <w:multiLevelType w:val="hybridMultilevel"/>
    <w:tmpl w:val="0838C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4C429B"/>
    <w:multiLevelType w:val="multilevel"/>
    <w:tmpl w:val="FA70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A6574"/>
    <w:multiLevelType w:val="multilevel"/>
    <w:tmpl w:val="FA70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0555A"/>
    <w:multiLevelType w:val="hybridMultilevel"/>
    <w:tmpl w:val="68527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4C36AC"/>
    <w:multiLevelType w:val="hybridMultilevel"/>
    <w:tmpl w:val="5420CD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587EF5"/>
    <w:multiLevelType w:val="multilevel"/>
    <w:tmpl w:val="FA70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91CE2"/>
    <w:multiLevelType w:val="multilevel"/>
    <w:tmpl w:val="FA70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BF"/>
    <w:rsid w:val="00030D1A"/>
    <w:rsid w:val="00070A76"/>
    <w:rsid w:val="00094559"/>
    <w:rsid w:val="001300B2"/>
    <w:rsid w:val="001C5CD9"/>
    <w:rsid w:val="002867EB"/>
    <w:rsid w:val="002D4CA1"/>
    <w:rsid w:val="00347927"/>
    <w:rsid w:val="00411697"/>
    <w:rsid w:val="004222A9"/>
    <w:rsid w:val="004A44A2"/>
    <w:rsid w:val="005057BF"/>
    <w:rsid w:val="00621BFB"/>
    <w:rsid w:val="006234AC"/>
    <w:rsid w:val="00651B42"/>
    <w:rsid w:val="006730AF"/>
    <w:rsid w:val="0067614D"/>
    <w:rsid w:val="00727E58"/>
    <w:rsid w:val="00763352"/>
    <w:rsid w:val="0077049B"/>
    <w:rsid w:val="00773E5F"/>
    <w:rsid w:val="008E68A7"/>
    <w:rsid w:val="008E7D3F"/>
    <w:rsid w:val="00A2264D"/>
    <w:rsid w:val="00A467A3"/>
    <w:rsid w:val="00A61B67"/>
    <w:rsid w:val="00AB5F9A"/>
    <w:rsid w:val="00AF3404"/>
    <w:rsid w:val="00B8777E"/>
    <w:rsid w:val="00BB298B"/>
    <w:rsid w:val="00BC5DB9"/>
    <w:rsid w:val="00BD5676"/>
    <w:rsid w:val="00C3092D"/>
    <w:rsid w:val="00D9676A"/>
    <w:rsid w:val="00DA6F20"/>
    <w:rsid w:val="00DE781A"/>
    <w:rsid w:val="00E32766"/>
    <w:rsid w:val="00E663CA"/>
    <w:rsid w:val="00EB24D1"/>
    <w:rsid w:val="00EB4CB9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EFE85"/>
  <w15:chartTrackingRefBased/>
  <w15:docId w15:val="{29686952-5434-44FA-9379-D0DB46C1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Listeavsnitt">
    <w:name w:val="List Paragraph"/>
    <w:basedOn w:val="Normal"/>
    <w:uiPriority w:val="34"/>
    <w:qFormat/>
    <w:rsid w:val="005057BF"/>
    <w:pPr>
      <w:spacing w:after="0" w:line="276" w:lineRule="auto"/>
      <w:ind w:left="720"/>
      <w:contextualSpacing/>
    </w:pPr>
    <w:rPr>
      <w:rFonts w:ascii="Arial" w:eastAsia="Arial" w:hAnsi="Arial" w:cs="Arial"/>
      <w:sz w:val="22"/>
      <w:lang w:eastAsia="nb-NO"/>
    </w:rPr>
  </w:style>
  <w:style w:type="paragraph" w:styleId="Ingenmellomrom">
    <w:name w:val="No Spacing"/>
    <w:uiPriority w:val="1"/>
    <w:qFormat/>
    <w:rsid w:val="005057BF"/>
    <w:pPr>
      <w:spacing w:after="0" w:line="240" w:lineRule="auto"/>
    </w:pPr>
    <w:rPr>
      <w:rFonts w:ascii="Arial" w:eastAsia="Arial" w:hAnsi="Arial" w:cs="Aria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6C1053E21D48509FEEE3396417F3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CB2E98-F616-4FBC-AB83-845D9CA81DCA}"/>
      </w:docPartPr>
      <w:docPartBody>
        <w:p w:rsidR="00000000" w:rsidRDefault="003320BC">
          <w:pPr>
            <w:pStyle w:val="046C1053E21D48509FEEE3396417F386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BC"/>
    <w:rsid w:val="0033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46C1053E21D48509FEEE3396417F386">
    <w:name w:val="046C1053E21D48509FEEE3396417F386"/>
  </w:style>
  <w:style w:type="paragraph" w:customStyle="1" w:styleId="52E1E2226573401AB7290C90445EAACB">
    <w:name w:val="52E1E2226573401AB7290C90445EAACB"/>
  </w:style>
  <w:style w:type="paragraph" w:customStyle="1" w:styleId="623A81522E7F4957ACD258E18E78344B">
    <w:name w:val="623A81522E7F4957ACD258E18E783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3AE87E-2335-47E2-9B7F-3427BCC1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Wordmal_liggende (1)</Template>
  <TotalTime>3</TotalTime>
  <Pages>9</Pages>
  <Words>910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Haugsbø</dc:creator>
  <cp:keywords/>
  <dc:description/>
  <cp:lastModifiedBy>Øystein Haugsbø</cp:lastModifiedBy>
  <cp:revision>1</cp:revision>
  <dcterms:created xsi:type="dcterms:W3CDTF">2020-05-18T13:12:00Z</dcterms:created>
  <dcterms:modified xsi:type="dcterms:W3CDTF">2020-05-18T13:15:00Z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