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7041" w14:textId="6A188756" w:rsidR="00BC5DB9" w:rsidRPr="007F4C40" w:rsidRDefault="00712E77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FAF80C3D116A4989A01A32F6E604D91A"/>
          </w:placeholder>
          <w:text w:multiLine="1"/>
        </w:sdtPr>
        <w:sdtEndPr/>
        <w:sdtContent>
          <w:r w:rsidR="007F4C40">
            <w:t>Fabel 1 årsplan</w:t>
          </w:r>
        </w:sdtContent>
      </w:sdt>
    </w:p>
    <w:p w14:paraId="30634EB9" w14:textId="3BCD0A6E" w:rsidR="00D9676A" w:rsidRPr="007F4C40" w:rsidRDefault="007F4C40" w:rsidP="007F4C40">
      <w:pPr>
        <w:pStyle w:val="Ingress"/>
        <w:rPr>
          <w:lang w:val="nb-NO"/>
        </w:rPr>
      </w:pPr>
      <w:r w:rsidRPr="007F4C40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t xml:space="preserve">Fabel 1 legger til rette for arbeid med to bokstaver i uka fram til jul. Temaene etter jul kan arbeides med over 2‒3 uker. </w:t>
      </w:r>
      <w:r w:rsidRPr="007F4C40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br/>
      </w:r>
      <w:r w:rsidRPr="007F4C40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br/>
      </w:r>
      <w:r w:rsidRPr="007F4C40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t xml:space="preserve">Det er fullt mulig å tilpasse hvor lenge dere jobber med bokstavene og temaene etter hva som passer med andre fag, aktiviteter og tverrfaglige tema i skolens planer. </w:t>
      </w:r>
      <w:r w:rsidRPr="007F4C40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br/>
      </w:r>
      <w:r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br/>
      </w:r>
      <w:r w:rsidRPr="007F4C40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t>Tekstene i Fabel 1 har innhold som passer svært godt til å arbeide med de tverrfaglige temaene folkehelse og livsmestring, demokrati og medborgerskap og bærekraftig utvikling på 1. trinn.</w:t>
      </w: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395"/>
        <w:gridCol w:w="2190"/>
        <w:gridCol w:w="3202"/>
        <w:gridCol w:w="6379"/>
      </w:tblGrid>
      <w:tr w:rsidR="007F4C40" w:rsidRPr="00100045" w14:paraId="3D9023E4" w14:textId="77777777" w:rsidTr="00EC4B85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4F05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Periode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1A4E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Bokstaver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F19C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Tekster</w:t>
            </w:r>
          </w:p>
        </w:tc>
        <w:tc>
          <w:tcPr>
            <w:tcW w:w="3202" w:type="dxa"/>
          </w:tcPr>
          <w:p w14:paraId="012DCE42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Vi øver på å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729F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303030"/>
              </w:rPr>
              <w:t>Kompetansemål som dekkes i perioden</w:t>
            </w:r>
          </w:p>
        </w:tc>
      </w:tr>
      <w:tr w:rsidR="007F4C40" w:rsidRPr="00100045" w14:paraId="52CE9F1B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B6DF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521D6912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 xml:space="preserve">1 </w:t>
            </w:r>
          </w:p>
          <w:p w14:paraId="4D54AC22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august</w:t>
            </w:r>
            <w:r w:rsidRPr="00100045">
              <w:rPr>
                <w:color w:val="231F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70F7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7AB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Klasse 1C</w:t>
            </w:r>
          </w:p>
          <w:p w14:paraId="5B7D8C4D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 xml:space="preserve">Myldrebilde </w:t>
            </w:r>
          </w:p>
        </w:tc>
        <w:tc>
          <w:tcPr>
            <w:tcW w:w="3202" w:type="dxa"/>
            <w:vMerge w:val="restart"/>
          </w:tcPr>
          <w:p w14:paraId="7A7C420E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 xml:space="preserve">samtale om bildet </w:t>
            </w:r>
          </w:p>
          <w:p w14:paraId="0BFF1C5C" w14:textId="77777777" w:rsidR="007F4C40" w:rsidRPr="004E5A66" w:rsidRDefault="007F4C40" w:rsidP="00EC4B85">
            <w:pPr>
              <w:pStyle w:val="Listeavsnitt"/>
              <w:widowControl w:val="0"/>
              <w:spacing w:line="240" w:lineRule="auto"/>
              <w:rPr>
                <w:color w:val="231F20"/>
              </w:rPr>
            </w:pPr>
          </w:p>
          <w:p w14:paraId="54EF9FE8" w14:textId="77777777" w:rsidR="007F4C40" w:rsidRDefault="007F4C40" w:rsidP="00EC4B85">
            <w:pPr>
              <w:pStyle w:val="Listeavsnitt"/>
              <w:numPr>
                <w:ilvl w:val="0"/>
                <w:numId w:val="2"/>
              </w:numPr>
            </w:pPr>
            <w:r>
              <w:t>rime</w:t>
            </w:r>
          </w:p>
          <w:p w14:paraId="07D660C0" w14:textId="77777777" w:rsidR="007F4C40" w:rsidRDefault="007F4C40" w:rsidP="00EC4B85"/>
          <w:p w14:paraId="464A5495" w14:textId="77777777" w:rsidR="007F4C40" w:rsidRPr="000C55F8" w:rsidRDefault="007F4C40" w:rsidP="00EC4B85">
            <w:pPr>
              <w:pStyle w:val="Listeavsnitt"/>
              <w:numPr>
                <w:ilvl w:val="0"/>
                <w:numId w:val="2"/>
              </w:numPr>
            </w:pPr>
            <w:r w:rsidRPr="004E5A66">
              <w:rPr>
                <w:color w:val="231F20"/>
              </w:rPr>
              <w:lastRenderedPageBreak/>
              <w:t>lytte ut lyder lyd i ord</w:t>
            </w:r>
          </w:p>
          <w:p w14:paraId="2C9B9FC3" w14:textId="77777777" w:rsidR="007F4C40" w:rsidRPr="004E5A66" w:rsidRDefault="007F4C40" w:rsidP="00EC4B85"/>
          <w:p w14:paraId="694CC831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>lytte ut første lyd i ord</w:t>
            </w:r>
          </w:p>
          <w:p w14:paraId="41A8DD29" w14:textId="77777777" w:rsidR="007F4C40" w:rsidRPr="000C55F8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  <w:p w14:paraId="0639542D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>lytte etter hvor i ordet lyden er</w:t>
            </w:r>
          </w:p>
          <w:p w14:paraId="605EF380" w14:textId="77777777" w:rsidR="007F4C40" w:rsidRPr="000C55F8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  <w:p w14:paraId="35B05556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>lytte ut stavelser i ord</w:t>
            </w:r>
          </w:p>
          <w:p w14:paraId="48C683EE" w14:textId="77777777" w:rsidR="007F4C40" w:rsidRPr="000C55F8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  <w:p w14:paraId="02C02A71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>bytte ut første lyd i ord</w:t>
            </w:r>
          </w:p>
          <w:p w14:paraId="2128D086" w14:textId="77777777" w:rsidR="007F4C40" w:rsidRPr="000C55F8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  <w:p w14:paraId="35D46340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>lytte etter ord i setninger</w:t>
            </w:r>
          </w:p>
          <w:p w14:paraId="2FF04C11" w14:textId="77777777" w:rsidR="007F4C40" w:rsidRPr="000C55F8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  <w:p w14:paraId="30A2FC65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231F20"/>
              </w:rPr>
              <w:t>lage egne setninger</w:t>
            </w:r>
          </w:p>
        </w:tc>
        <w:tc>
          <w:tcPr>
            <w:tcW w:w="63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8ED2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231F20"/>
              </w:rPr>
            </w:pPr>
            <w:r w:rsidRPr="004E5A66">
              <w:rPr>
                <w:color w:val="303030"/>
                <w:highlight w:val="white"/>
              </w:rPr>
              <w:lastRenderedPageBreak/>
              <w:t>trekke bokstavlyder sammen til ord under lesing og skriving</w:t>
            </w:r>
          </w:p>
          <w:p w14:paraId="24A91037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04DFE6A0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 xml:space="preserve">lese med sammenheng og forståelse på papir og digitalt </w:t>
            </w:r>
            <w:r w:rsidRPr="004E5A66">
              <w:rPr>
                <w:color w:val="303030"/>
                <w:highlight w:val="white"/>
              </w:rPr>
              <w:lastRenderedPageBreak/>
              <w:t>og bruke enkle strategier for leseforståelse</w:t>
            </w:r>
          </w:p>
          <w:p w14:paraId="1C9F3708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230EFC82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>uttrykke tekstopplevelser gjennom lek, sang, tegning, skriving og andre kreative aktiviteter</w:t>
            </w:r>
          </w:p>
          <w:p w14:paraId="10F9CF76" w14:textId="77777777" w:rsidR="007F4C40" w:rsidRPr="00100045" w:rsidRDefault="007F4C40" w:rsidP="00EC4B85">
            <w:pPr>
              <w:widowControl w:val="0"/>
              <w:spacing w:line="240" w:lineRule="auto"/>
              <w:rPr>
                <w:rFonts w:eastAsia="Roboto"/>
                <w:color w:val="303030"/>
                <w:highlight w:val="white"/>
              </w:rPr>
            </w:pPr>
          </w:p>
          <w:p w14:paraId="5A98993D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>leke med rim og rytme og lytte ut språklyder og stavelser i ord</w:t>
            </w:r>
          </w:p>
          <w:p w14:paraId="2B3B9BEB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28D94949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 xml:space="preserve">lytte, ta ordet etter tur </w:t>
            </w:r>
          </w:p>
          <w:p w14:paraId="32DD30DD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6AA862BA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>beskrive og fortelle muntlig og skriftlig</w:t>
            </w:r>
          </w:p>
          <w:p w14:paraId="58E06E9B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  <w:p w14:paraId="350025DF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>skrive tekster for hånd og med tastatur</w:t>
            </w:r>
          </w:p>
          <w:p w14:paraId="61B9B5A0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  <w:p w14:paraId="2C799E42" w14:textId="77777777" w:rsidR="007F4C40" w:rsidRPr="004E5A66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hd w:val="clear" w:color="auto" w:fill="FFFFFF"/>
              <w:spacing w:before="40" w:after="40" w:line="348" w:lineRule="auto"/>
              <w:ind w:right="-80"/>
              <w:rPr>
                <w:color w:val="303030"/>
                <w:highlight w:val="white"/>
              </w:rPr>
            </w:pPr>
            <w:r w:rsidRPr="004E5A66">
              <w:rPr>
                <w:color w:val="303030"/>
                <w:highlight w:val="white"/>
              </w:rPr>
              <w:t>bruke store og små bokstaver, punktum, spørsmålstegn og utropstegn i tekster og samtale om egne og andres tekster</w:t>
            </w:r>
          </w:p>
          <w:p w14:paraId="50B9095D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rPr>
                <w:color w:val="303030"/>
                <w:highlight w:val="white"/>
              </w:rPr>
            </w:pPr>
          </w:p>
          <w:p w14:paraId="65A9283F" w14:textId="77777777" w:rsidR="007F4C40" w:rsidRPr="00AC6197" w:rsidRDefault="007F4C40" w:rsidP="00EC4B85">
            <w:pPr>
              <w:pStyle w:val="Listeavsnitt"/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color w:val="303030"/>
                <w:highlight w:val="white"/>
              </w:rPr>
            </w:pPr>
            <w:r w:rsidRPr="00AC6197">
              <w:rPr>
                <w:color w:val="303030"/>
                <w:highlight w:val="white"/>
              </w:rPr>
              <w:t>lage tekster som kombinerer skrift med bilder</w:t>
            </w:r>
          </w:p>
          <w:p w14:paraId="2579F592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</w:tc>
      </w:tr>
      <w:tr w:rsidR="007F4C40" w:rsidRPr="00100045" w14:paraId="4125ED27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AA12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5785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ISO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6121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Is</w:t>
            </w:r>
          </w:p>
          <w:p w14:paraId="7C102AB1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lastRenderedPageBreak/>
              <w:t>Tivoli</w:t>
            </w:r>
          </w:p>
        </w:tc>
        <w:tc>
          <w:tcPr>
            <w:tcW w:w="3202" w:type="dxa"/>
            <w:vMerge/>
          </w:tcPr>
          <w:p w14:paraId="1342C44F" w14:textId="77777777" w:rsidR="007F4C40" w:rsidRPr="00C42F19" w:rsidRDefault="007F4C40" w:rsidP="00EC4B85">
            <w:pPr>
              <w:widowControl w:val="0"/>
              <w:spacing w:line="240" w:lineRule="auto"/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D5D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022AEF4A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CCA7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2</w:t>
            </w:r>
          </w:p>
          <w:p w14:paraId="31431A8E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september</w:t>
            </w:r>
            <w:r w:rsidRPr="00100045">
              <w:rPr>
                <w:color w:val="231F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8509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LE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A71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Sol i Oslo</w:t>
            </w:r>
          </w:p>
          <w:p w14:paraId="03715B9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Hilsen Sol</w:t>
            </w:r>
          </w:p>
        </w:tc>
        <w:tc>
          <w:tcPr>
            <w:tcW w:w="3202" w:type="dxa"/>
            <w:vMerge/>
          </w:tcPr>
          <w:p w14:paraId="2ED3DD8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D2A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27F565DC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8EF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BCEE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RV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21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Leo ror</w:t>
            </w:r>
          </w:p>
          <w:p w14:paraId="02FC7FC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Vivi vil lese</w:t>
            </w:r>
          </w:p>
        </w:tc>
        <w:tc>
          <w:tcPr>
            <w:tcW w:w="3202" w:type="dxa"/>
            <w:vMerge/>
          </w:tcPr>
          <w:p w14:paraId="2BBE4065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336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546B7203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7D4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6DF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AT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FCF7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Alle ler i 1C</w:t>
            </w:r>
          </w:p>
          <w:p w14:paraId="3BE3429B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Kråkeslott</w:t>
            </w:r>
          </w:p>
        </w:tc>
        <w:tc>
          <w:tcPr>
            <w:tcW w:w="3202" w:type="dxa"/>
            <w:vMerge/>
          </w:tcPr>
          <w:p w14:paraId="187F1AF7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235C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36826287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C504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01D3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BØ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72F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Bille vil sove</w:t>
            </w:r>
          </w:p>
          <w:p w14:paraId="2454A45F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Sølekake</w:t>
            </w:r>
          </w:p>
        </w:tc>
        <w:tc>
          <w:tcPr>
            <w:tcW w:w="3202" w:type="dxa"/>
            <w:vMerge/>
          </w:tcPr>
          <w:p w14:paraId="5E32925F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39C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26235A9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9E79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3</w:t>
            </w:r>
          </w:p>
          <w:p w14:paraId="096E621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oktober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2043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MÅ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999B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Mats blir malt</w:t>
            </w:r>
          </w:p>
          <w:p w14:paraId="7A11C56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Blå tå</w:t>
            </w:r>
          </w:p>
        </w:tc>
        <w:tc>
          <w:tcPr>
            <w:tcW w:w="3202" w:type="dxa"/>
            <w:vMerge/>
          </w:tcPr>
          <w:p w14:paraId="16CE97B9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5A91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CFBB68A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44B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4D1E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JD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3E8E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Jo sier ja</w:t>
            </w:r>
          </w:p>
          <w:p w14:paraId="4C11B27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Skummelt på do</w:t>
            </w:r>
          </w:p>
        </w:tc>
        <w:tc>
          <w:tcPr>
            <w:tcW w:w="3202" w:type="dxa"/>
            <w:vMerge/>
          </w:tcPr>
          <w:p w14:paraId="5DF75F42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4861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3057F857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8500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4C08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UG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B2A2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Utstilling i klassen</w:t>
            </w:r>
          </w:p>
          <w:p w14:paraId="52DFE7FD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Gruer seg</w:t>
            </w:r>
          </w:p>
        </w:tc>
        <w:tc>
          <w:tcPr>
            <w:tcW w:w="3202" w:type="dxa"/>
            <w:vMerge/>
          </w:tcPr>
          <w:p w14:paraId="72D3A767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1A19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68003500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F17B" w14:textId="77777777" w:rsidR="007F4C40" w:rsidRPr="007F4C40" w:rsidRDefault="007F4C40" w:rsidP="00EC4B85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4</w:t>
            </w:r>
          </w:p>
          <w:p w14:paraId="38E2C749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november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1FEC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NP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89DD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Løs tann</w:t>
            </w:r>
          </w:p>
          <w:p w14:paraId="7C3A90C3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Jeg glemte matpakka!</w:t>
            </w:r>
          </w:p>
        </w:tc>
        <w:tc>
          <w:tcPr>
            <w:tcW w:w="3202" w:type="dxa"/>
            <w:vMerge/>
          </w:tcPr>
          <w:p w14:paraId="6DD092DB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CBE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AA250BD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3F1A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BD2F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YH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8DE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Ny</w:t>
            </w:r>
          </w:p>
          <w:p w14:paraId="619E1BAE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Nytt hus</w:t>
            </w:r>
          </w:p>
        </w:tc>
        <w:tc>
          <w:tcPr>
            <w:tcW w:w="3202" w:type="dxa"/>
            <w:vMerge/>
          </w:tcPr>
          <w:p w14:paraId="0998BB9B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D12C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77F3109A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2EA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041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079A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Fiolett hår</w:t>
            </w:r>
          </w:p>
          <w:p w14:paraId="60CC7497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Alle kan glemme</w:t>
            </w:r>
          </w:p>
        </w:tc>
        <w:tc>
          <w:tcPr>
            <w:tcW w:w="3202" w:type="dxa"/>
            <w:vMerge/>
          </w:tcPr>
          <w:p w14:paraId="1EA1A6F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161C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C7A16D5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DB62" w14:textId="77777777" w:rsidR="007F4C40" w:rsidRPr="007F4C40" w:rsidRDefault="007F4C40" w:rsidP="00EC4B85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5</w:t>
            </w:r>
          </w:p>
          <w:p w14:paraId="617D06C1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desember</w:t>
            </w:r>
            <w:r w:rsidRPr="00100045">
              <w:rPr>
                <w:color w:val="231F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173F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ÆC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8C67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Vil du være slapp?</w:t>
            </w:r>
          </w:p>
          <w:p w14:paraId="5F800DF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Tacofest</w:t>
            </w:r>
          </w:p>
        </w:tc>
        <w:tc>
          <w:tcPr>
            <w:tcW w:w="3202" w:type="dxa"/>
            <w:vMerge/>
          </w:tcPr>
          <w:p w14:paraId="4EA42EDE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E3B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6926A56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A3D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A335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WQXZ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DBA9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Hei, Språkrådet!</w:t>
            </w:r>
          </w:p>
        </w:tc>
        <w:tc>
          <w:tcPr>
            <w:tcW w:w="3202" w:type="dxa"/>
            <w:vMerge/>
          </w:tcPr>
          <w:p w14:paraId="3DE786BD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CECC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369EAEB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3365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6</w:t>
            </w:r>
          </w:p>
          <w:p w14:paraId="2AEE6E7A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lastRenderedPageBreak/>
              <w:t>januar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0E6C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lastRenderedPageBreak/>
              <w:t>Språk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FF61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Hei!</w:t>
            </w:r>
          </w:p>
          <w:p w14:paraId="2DEC0448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lastRenderedPageBreak/>
              <w:t>Klassen lærer polsk</w:t>
            </w:r>
          </w:p>
        </w:tc>
        <w:tc>
          <w:tcPr>
            <w:tcW w:w="3202" w:type="dxa"/>
          </w:tcPr>
          <w:p w14:paraId="526D020A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lastRenderedPageBreak/>
              <w:t>lytte ut første lyd og skrive bokstaven</w:t>
            </w:r>
          </w:p>
        </w:tc>
        <w:tc>
          <w:tcPr>
            <w:tcW w:w="63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2934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>lese med sammenheng og forståelse på papir og digitalt og bruke enkle strategier for leseforståelse</w:t>
            </w:r>
          </w:p>
          <w:p w14:paraId="43DD7520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</w:rPr>
            </w:pPr>
          </w:p>
          <w:p w14:paraId="21E3202C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0C55F8">
              <w:rPr>
                <w:color w:val="303030"/>
              </w:rPr>
              <w:t xml:space="preserve">utforske </w:t>
            </w:r>
            <w:r w:rsidRPr="000C55F8">
              <w:rPr>
                <w:color w:val="303030"/>
                <w:highlight w:val="white"/>
              </w:rPr>
              <w:t>eget talespråk og samtale om forskjeller og likheter mellom talespråk og skriftspråk</w:t>
            </w:r>
          </w:p>
          <w:p w14:paraId="2155FFC5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7B41DC7D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231F20"/>
              </w:rPr>
            </w:pPr>
            <w:r w:rsidRPr="000C55F8">
              <w:rPr>
                <w:color w:val="303030"/>
                <w:highlight w:val="white"/>
              </w:rPr>
              <w:t>leke med rim og rytme og lytte ut språklyder og stavelser i ord</w:t>
            </w:r>
          </w:p>
          <w:p w14:paraId="28B4A2E5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34D9EBDB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>uttrykke tekstopplevelser gjennom lek, sang, tegning, skriving og andre kreative aktiviteter</w:t>
            </w:r>
          </w:p>
          <w:p w14:paraId="273A0109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77466CE4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63CC50A0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>lytte, ta ordet etter tur og begrunne egne meninger i samtaler</w:t>
            </w:r>
          </w:p>
          <w:p w14:paraId="303DF63F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541CACD9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>beskrive og fortelle muntlig og skriftlig</w:t>
            </w:r>
          </w:p>
          <w:p w14:paraId="6B1FD220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  <w:p w14:paraId="3ECD18E6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right="-80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>skrive tekster for hånd og med tastatur</w:t>
            </w:r>
          </w:p>
          <w:p w14:paraId="5D411262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  <w:p w14:paraId="246B29D9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before="40" w:after="40" w:line="348" w:lineRule="auto"/>
              <w:ind w:right="-80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 xml:space="preserve">bruke store og små bokstaver, punktum, spørsmålstegn og utropstegn i tekster og samtale om egne og andres </w:t>
            </w:r>
            <w:r w:rsidRPr="000C55F8">
              <w:rPr>
                <w:color w:val="303030"/>
                <w:highlight w:val="white"/>
              </w:rPr>
              <w:lastRenderedPageBreak/>
              <w:t>tekster</w:t>
            </w:r>
          </w:p>
          <w:p w14:paraId="3E31210E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color w:val="303030"/>
                <w:highlight w:val="white"/>
              </w:rPr>
            </w:pPr>
            <w:r w:rsidRPr="000C55F8">
              <w:rPr>
                <w:color w:val="303030"/>
                <w:highlight w:val="white"/>
              </w:rPr>
              <w:t>lage tekster som kombinerer skrift med bilder</w:t>
            </w:r>
          </w:p>
          <w:p w14:paraId="7DCDEAE7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rPr>
                <w:color w:val="303030"/>
                <w:highlight w:val="white"/>
              </w:rPr>
            </w:pPr>
          </w:p>
          <w:p w14:paraId="5FB9916F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 w:rsidRPr="000C55F8">
              <w:rPr>
                <w:color w:val="303030"/>
              </w:rPr>
              <w:t>utforske</w:t>
            </w:r>
            <w:r w:rsidRPr="000C55F8">
              <w:rPr>
                <w:color w:val="303030"/>
                <w:highlight w:val="white"/>
              </w:rPr>
              <w:t xml:space="preserve"> og samtale om oppbygningen av og betydningen til ord og uttrykk</w:t>
            </w:r>
          </w:p>
          <w:p w14:paraId="6D0D305B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  <w:p w14:paraId="2E04F584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 w:rsidRPr="000C55F8">
              <w:rPr>
                <w:color w:val="303030"/>
                <w:highlight w:val="white"/>
              </w:rPr>
              <w:t xml:space="preserve">samtale om og </w:t>
            </w:r>
            <w:r w:rsidRPr="000C55F8">
              <w:rPr>
                <w:color w:val="303030"/>
              </w:rPr>
              <w:t>beskrive</w:t>
            </w:r>
            <w:r w:rsidRPr="000C55F8">
              <w:rPr>
                <w:color w:val="303030"/>
                <w:highlight w:val="white"/>
              </w:rPr>
              <w:t xml:space="preserve"> hvordan ord vi bruker, kan påvirke andre</w:t>
            </w:r>
          </w:p>
          <w:p w14:paraId="0F4B9682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61D9ACA0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231F20"/>
              </w:rPr>
            </w:pPr>
            <w:r w:rsidRPr="000C55F8">
              <w:rPr>
                <w:color w:val="303030"/>
                <w:highlight w:val="white"/>
              </w:rPr>
              <w:t>lytte til og samtale om skjønnlitteratur og sakprosa på bokmål og nynorsk</w:t>
            </w:r>
          </w:p>
          <w:p w14:paraId="76C0673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4E43A050" w14:textId="77777777" w:rsidR="007F4C40" w:rsidRPr="00100045" w:rsidRDefault="007F4C40" w:rsidP="00EC4B85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7F4C40" w:rsidRPr="00100045" w14:paraId="489FEACA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E248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C4BE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Rim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5A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Større enn et ord</w:t>
            </w:r>
          </w:p>
          <w:p w14:paraId="7007373F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Gi meg et ord</w:t>
            </w:r>
          </w:p>
          <w:p w14:paraId="5FDF5BD4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Ping og Pang</w:t>
            </w:r>
          </w:p>
          <w:p w14:paraId="16D2BC3E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Vokaltrappa</w:t>
            </w:r>
          </w:p>
        </w:tc>
        <w:tc>
          <w:tcPr>
            <w:tcW w:w="3202" w:type="dxa"/>
          </w:tcPr>
          <w:p w14:paraId="2D8C6367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rime</w:t>
            </w:r>
          </w:p>
          <w:p w14:paraId="7DCE27D4" w14:textId="77777777" w:rsidR="007F4C40" w:rsidRPr="000C55F8" w:rsidRDefault="007F4C40" w:rsidP="00EC4B85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68DADFCE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bytte vokaler og lage nye ord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E257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3C52E442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104A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7</w:t>
            </w:r>
          </w:p>
          <w:p w14:paraId="0920B69C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februar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3C56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Vinter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9BE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Snø</w:t>
            </w:r>
          </w:p>
          <w:p w14:paraId="619E3BD7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proofErr w:type="spellStart"/>
            <w:r w:rsidRPr="00100045">
              <w:rPr>
                <w:color w:val="231F20"/>
              </w:rPr>
              <w:t>Akedagen</w:t>
            </w:r>
            <w:proofErr w:type="spellEnd"/>
          </w:p>
          <w:p w14:paraId="0E6A81FF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Kunstløp</w:t>
            </w:r>
          </w:p>
          <w:p w14:paraId="2709D3C7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Bjørnen sover</w:t>
            </w:r>
          </w:p>
          <w:p w14:paraId="3F0E3F5A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I helgen</w:t>
            </w:r>
          </w:p>
        </w:tc>
        <w:tc>
          <w:tcPr>
            <w:tcW w:w="3202" w:type="dxa"/>
          </w:tcPr>
          <w:p w14:paraId="20A1332B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 w:rsidRPr="000C55F8">
              <w:rPr>
                <w:color w:val="231F20"/>
              </w:rPr>
              <w:t>sammensatte ord</w:t>
            </w:r>
          </w:p>
          <w:p w14:paraId="6334B96F" w14:textId="77777777" w:rsidR="007F4C40" w:rsidRPr="000C55F8" w:rsidRDefault="007F4C40" w:rsidP="00EC4B85">
            <w:pPr>
              <w:pStyle w:val="Listeavsnitt"/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</w:p>
          <w:p w14:paraId="78BAB5BB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 w:rsidRPr="000C55F8">
              <w:rPr>
                <w:color w:val="231F20"/>
              </w:rPr>
              <w:t>repetere bokstavene m, k og g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C20B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</w:p>
        </w:tc>
      </w:tr>
      <w:tr w:rsidR="007F4C40" w:rsidRPr="00100045" w14:paraId="375CA737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7DA9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9362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Venner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126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Bli med og lek!</w:t>
            </w:r>
          </w:p>
          <w:p w14:paraId="03651624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Venner</w:t>
            </w:r>
          </w:p>
          <w:p w14:paraId="580F2311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Rettferdig</w:t>
            </w:r>
          </w:p>
          <w:p w14:paraId="57C121A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Klassemøte</w:t>
            </w:r>
          </w:p>
          <w:p w14:paraId="27352C1C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Du er syk, Frida</w:t>
            </w:r>
          </w:p>
        </w:tc>
        <w:tc>
          <w:tcPr>
            <w:tcW w:w="3202" w:type="dxa"/>
          </w:tcPr>
          <w:p w14:paraId="3DE9EE3C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 w:rsidRPr="000C55F8">
              <w:rPr>
                <w:color w:val="231F20"/>
              </w:rPr>
              <w:t>å lytte ut b-lyd og d-lyd og skrive rett bokstav</w:t>
            </w:r>
          </w:p>
          <w:p w14:paraId="52655940" w14:textId="77777777" w:rsidR="007F4C40" w:rsidRPr="000C55F8" w:rsidRDefault="007F4C40" w:rsidP="00EC4B85">
            <w:pPr>
              <w:pStyle w:val="Listeavsnitt"/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</w:p>
          <w:p w14:paraId="151DC3D8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 w:rsidRPr="000C55F8">
              <w:rPr>
                <w:color w:val="231F20"/>
              </w:rPr>
              <w:t>repetere bokstavene t, b og d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F5E9" w14:textId="77777777" w:rsidR="007F4C40" w:rsidRPr="00100045" w:rsidRDefault="007F4C40" w:rsidP="00EC4B85">
            <w:pPr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</w:p>
        </w:tc>
      </w:tr>
      <w:tr w:rsidR="007F4C40" w:rsidRPr="00100045" w14:paraId="7D79A825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ABF7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lastRenderedPageBreak/>
              <w:t>8</w:t>
            </w:r>
          </w:p>
          <w:p w14:paraId="07DD0B69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mars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652E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Trafikk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6BB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Hiv ohoi!</w:t>
            </w:r>
          </w:p>
          <w:p w14:paraId="2272AC7E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Krysse veien</w:t>
            </w:r>
          </w:p>
          <w:p w14:paraId="2450232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Sur tiger</w:t>
            </w:r>
          </w:p>
          <w:p w14:paraId="31619704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Øyekontakt</w:t>
            </w:r>
          </w:p>
          <w:p w14:paraId="07EB33FF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Ut på tur</w:t>
            </w:r>
          </w:p>
        </w:tc>
        <w:tc>
          <w:tcPr>
            <w:tcW w:w="3202" w:type="dxa"/>
          </w:tcPr>
          <w:p w14:paraId="6536724F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 xml:space="preserve">ord med </w:t>
            </w:r>
            <w:proofErr w:type="spellStart"/>
            <w:r w:rsidRPr="000C55F8">
              <w:rPr>
                <w:color w:val="231F20"/>
              </w:rPr>
              <w:t>tr</w:t>
            </w:r>
            <w:proofErr w:type="spellEnd"/>
            <w:r w:rsidRPr="000C55F8">
              <w:rPr>
                <w:color w:val="231F20"/>
              </w:rPr>
              <w:t xml:space="preserve">- og </w:t>
            </w:r>
            <w:proofErr w:type="spellStart"/>
            <w:r w:rsidRPr="000C55F8">
              <w:rPr>
                <w:color w:val="231F20"/>
              </w:rPr>
              <w:t>br</w:t>
            </w:r>
            <w:proofErr w:type="spellEnd"/>
            <w:r w:rsidRPr="000C55F8">
              <w:rPr>
                <w:color w:val="231F20"/>
              </w:rPr>
              <w:t>-</w:t>
            </w:r>
          </w:p>
          <w:p w14:paraId="74CC3523" w14:textId="77777777" w:rsidR="007F4C40" w:rsidRPr="000C55F8" w:rsidRDefault="007F4C40" w:rsidP="00EC4B85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591F63E5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 xml:space="preserve">repetere bokstavene v, ø og r 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1C7D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320A480E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913F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F6D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Sanser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EDC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Fis</w:t>
            </w:r>
          </w:p>
          <w:p w14:paraId="1748693A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 xml:space="preserve">Se </w:t>
            </w:r>
          </w:p>
          <w:p w14:paraId="4FF99FCD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Hørsel</w:t>
            </w:r>
          </w:p>
          <w:p w14:paraId="36744B1F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Smak</w:t>
            </w:r>
          </w:p>
          <w:p w14:paraId="2672C15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Mammas klem</w:t>
            </w:r>
          </w:p>
        </w:tc>
        <w:tc>
          <w:tcPr>
            <w:tcW w:w="3202" w:type="dxa"/>
          </w:tcPr>
          <w:p w14:paraId="1B6F578F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å lytte ut stavelser i ord</w:t>
            </w:r>
          </w:p>
          <w:p w14:paraId="197ECA97" w14:textId="77777777" w:rsidR="007F4C40" w:rsidRPr="000C55F8" w:rsidRDefault="007F4C40" w:rsidP="00EC4B85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302EBAD4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repetere bokstavene p, h og n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24C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4C0C0FEC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FF6D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9</w:t>
            </w:r>
          </w:p>
          <w:p w14:paraId="3CA5D73C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april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DC15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Tøys og tull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FD1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Det er fint</w:t>
            </w:r>
          </w:p>
          <w:p w14:paraId="1735E4C4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Alt som skal til</w:t>
            </w:r>
          </w:p>
          <w:p w14:paraId="099603C1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Hei, Nikolai!</w:t>
            </w:r>
          </w:p>
          <w:p w14:paraId="5B1AC0B4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De kunne ikke snakke</w:t>
            </w:r>
          </w:p>
        </w:tc>
        <w:tc>
          <w:tcPr>
            <w:tcW w:w="3202" w:type="dxa"/>
          </w:tcPr>
          <w:p w14:paraId="2C5F9F12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ord med diftongene øy, ai, ei og au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3BAB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1F87E0E9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B3DE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0B0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Insekter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4BBC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Veps</w:t>
            </w:r>
          </w:p>
          <w:p w14:paraId="248A41B1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Marihøna</w:t>
            </w:r>
          </w:p>
          <w:p w14:paraId="6706E755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Mygg</w:t>
            </w:r>
          </w:p>
          <w:p w14:paraId="0EE5A56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Lus</w:t>
            </w:r>
          </w:p>
          <w:p w14:paraId="1B0683F6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Jeg hater lus!</w:t>
            </w:r>
          </w:p>
        </w:tc>
        <w:tc>
          <w:tcPr>
            <w:tcW w:w="3202" w:type="dxa"/>
          </w:tcPr>
          <w:p w14:paraId="6401224C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 xml:space="preserve">ord med gl- og </w:t>
            </w:r>
            <w:proofErr w:type="spellStart"/>
            <w:r w:rsidRPr="000C55F8">
              <w:rPr>
                <w:color w:val="231F20"/>
              </w:rPr>
              <w:t>gr</w:t>
            </w:r>
            <w:proofErr w:type="spellEnd"/>
            <w:r w:rsidRPr="000C55F8">
              <w:rPr>
                <w:color w:val="231F20"/>
              </w:rPr>
              <w:t xml:space="preserve">- </w:t>
            </w:r>
          </w:p>
          <w:p w14:paraId="1A8DA4B7" w14:textId="77777777" w:rsidR="007F4C40" w:rsidRPr="000C55F8" w:rsidRDefault="007F4C40" w:rsidP="00EC4B85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46F4B18F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ord med ng-lyd</w:t>
            </w:r>
          </w:p>
          <w:p w14:paraId="344C93D1" w14:textId="77777777" w:rsidR="007F4C40" w:rsidRPr="000912CB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78CF7CBC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 xml:space="preserve">repetere bokstavene æ, u og y 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20E5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2C5FAEEA" w14:textId="77777777" w:rsidTr="00EC4B85">
        <w:trPr>
          <w:trHeight w:val="40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1DD1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10</w:t>
            </w:r>
          </w:p>
          <w:p w14:paraId="43A0A63B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mai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EDF8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Fotball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EFFA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Fotball i parken</w:t>
            </w:r>
          </w:p>
          <w:p w14:paraId="63411C17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Et hardt skudd</w:t>
            </w:r>
          </w:p>
        </w:tc>
        <w:tc>
          <w:tcPr>
            <w:tcW w:w="3202" w:type="dxa"/>
          </w:tcPr>
          <w:p w14:paraId="53DF8921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 xml:space="preserve">ord med st- og </w:t>
            </w:r>
            <w:proofErr w:type="spellStart"/>
            <w:r w:rsidRPr="000C55F8">
              <w:rPr>
                <w:color w:val="231F20"/>
              </w:rPr>
              <w:t>sp</w:t>
            </w:r>
            <w:proofErr w:type="spellEnd"/>
            <w:r w:rsidRPr="000C55F8">
              <w:rPr>
                <w:color w:val="231F20"/>
              </w:rPr>
              <w:t>-</w:t>
            </w:r>
          </w:p>
          <w:p w14:paraId="419C8A9C" w14:textId="77777777" w:rsidR="007F4C40" w:rsidRPr="000C55F8" w:rsidRDefault="007F4C40" w:rsidP="00EC4B85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2D7E516C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repetere bokstavene l, a og å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7266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30C181C0" w14:textId="77777777" w:rsidTr="00EC4B85">
        <w:trPr>
          <w:trHeight w:val="40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0426" w14:textId="77777777" w:rsidR="007F4C40" w:rsidRPr="007F4C40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0809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Fjæra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2035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Krabbefiske</w:t>
            </w:r>
          </w:p>
          <w:p w14:paraId="14674A0D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Født som gutt</w:t>
            </w:r>
          </w:p>
          <w:p w14:paraId="5990A26C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 xml:space="preserve">Sjøstjerne </w:t>
            </w:r>
          </w:p>
        </w:tc>
        <w:tc>
          <w:tcPr>
            <w:tcW w:w="3202" w:type="dxa"/>
          </w:tcPr>
          <w:p w14:paraId="1CB3F0F0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 xml:space="preserve">ord med </w:t>
            </w:r>
            <w:proofErr w:type="spellStart"/>
            <w:r w:rsidRPr="000C55F8">
              <w:rPr>
                <w:color w:val="231F20"/>
              </w:rPr>
              <w:t>kl</w:t>
            </w:r>
            <w:proofErr w:type="spellEnd"/>
            <w:r w:rsidRPr="000C55F8">
              <w:rPr>
                <w:color w:val="231F20"/>
              </w:rPr>
              <w:t>- og kr-</w:t>
            </w:r>
          </w:p>
          <w:p w14:paraId="3E2EE9A6" w14:textId="77777777" w:rsidR="007F4C40" w:rsidRPr="000C55F8" w:rsidRDefault="007F4C40" w:rsidP="00EC4B85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28C66391" w14:textId="77777777" w:rsidR="007F4C40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ord som betyr det samme</w:t>
            </w:r>
          </w:p>
          <w:p w14:paraId="5DE6787B" w14:textId="77777777" w:rsidR="007F4C40" w:rsidRPr="000912CB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6DA8F979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repetere bokstavene j, o og f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7B4A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  <w:tr w:rsidR="007F4C40" w:rsidRPr="00100045" w14:paraId="7B475641" w14:textId="77777777" w:rsidTr="00EC4B85">
        <w:trPr>
          <w:trHeight w:val="40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819D" w14:textId="77777777" w:rsidR="007F4C40" w:rsidRPr="007F4C40" w:rsidRDefault="007F4C40" w:rsidP="00EC4B85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11</w:t>
            </w:r>
          </w:p>
          <w:p w14:paraId="0AC815DE" w14:textId="77777777" w:rsidR="007F4C40" w:rsidRPr="007F4C40" w:rsidRDefault="007F4C40" w:rsidP="00EC4B85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7F4C40">
              <w:rPr>
                <w:b/>
                <w:bCs/>
                <w:color w:val="231F20"/>
              </w:rPr>
              <w:t>juni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911C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Sommer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A02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Snart er det sommer</w:t>
            </w:r>
          </w:p>
          <w:p w14:paraId="1ADE24B3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lastRenderedPageBreak/>
              <w:t>Den store festen</w:t>
            </w:r>
          </w:p>
          <w:p w14:paraId="5732B387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100045">
              <w:rPr>
                <w:color w:val="231F20"/>
              </w:rPr>
              <w:t>Nå er alt annerledes</w:t>
            </w:r>
          </w:p>
        </w:tc>
        <w:tc>
          <w:tcPr>
            <w:tcW w:w="3202" w:type="dxa"/>
          </w:tcPr>
          <w:p w14:paraId="4F1E2D57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lastRenderedPageBreak/>
              <w:t>ord som betyr det motsatte</w:t>
            </w:r>
          </w:p>
          <w:p w14:paraId="53BE40A4" w14:textId="77777777" w:rsidR="007F4C40" w:rsidRPr="000C55F8" w:rsidRDefault="007F4C40" w:rsidP="00EC4B85">
            <w:pPr>
              <w:pStyle w:val="Listeavsnit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C55F8">
              <w:rPr>
                <w:color w:val="231F20"/>
              </w:rPr>
              <w:t>repetere bokstavene, s, i og f</w:t>
            </w:r>
          </w:p>
        </w:tc>
        <w:tc>
          <w:tcPr>
            <w:tcW w:w="6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ABD8" w14:textId="77777777" w:rsidR="007F4C40" w:rsidRPr="00100045" w:rsidRDefault="007F4C40" w:rsidP="00EC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</w:tr>
    </w:tbl>
    <w:p w14:paraId="6CCFD244" w14:textId="2C8C593E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BC97" w14:textId="77777777" w:rsidR="00712E77" w:rsidRDefault="00712E77" w:rsidP="00EB4CB9">
      <w:pPr>
        <w:spacing w:after="0" w:line="240" w:lineRule="auto"/>
      </w:pPr>
      <w:r>
        <w:separator/>
      </w:r>
    </w:p>
  </w:endnote>
  <w:endnote w:type="continuationSeparator" w:id="0">
    <w:p w14:paraId="44BA5067" w14:textId="77777777" w:rsidR="00712E77" w:rsidRDefault="00712E77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51EBE209" w14:textId="77777777" w:rsidTr="003E7DC8">
      <w:tc>
        <w:tcPr>
          <w:tcW w:w="0" w:type="auto"/>
        </w:tcPr>
        <w:p w14:paraId="68DC79F9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D402C2E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14B60E3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B6D01D1" wp14:editId="3FEB6938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45306F52" wp14:editId="6E2B7ECB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7744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FFBD110" wp14:editId="1A90162D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45BB" w14:textId="77777777" w:rsidR="00712E77" w:rsidRDefault="00712E77" w:rsidP="00EB4CB9">
      <w:pPr>
        <w:spacing w:after="0" w:line="240" w:lineRule="auto"/>
      </w:pPr>
      <w:r>
        <w:separator/>
      </w:r>
    </w:p>
  </w:footnote>
  <w:footnote w:type="continuationSeparator" w:id="0">
    <w:p w14:paraId="40D243D9" w14:textId="77777777" w:rsidR="00712E77" w:rsidRDefault="00712E77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524CB91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F1DCBEA" w14:textId="53BA9972" w:rsidR="00347927" w:rsidRDefault="007F4C40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89D8767" wp14:editId="72192058">
                    <wp:extent cx="1266825" cy="804753"/>
                    <wp:effectExtent l="0" t="0" r="0" b="0"/>
                    <wp:docPr id="2" name="Bilde 2" descr="Et bilde som inneholder tegning&#10;&#10;Automatisk generert beskrivels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Fabellogo_1_4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03848" cy="8282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FA24161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55AA52AD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1E62F6FF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5AC2211" wp14:editId="07A3A472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2329FFA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E85AB8" wp14:editId="0BED0C41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04138F69" w14:textId="77777777" w:rsidTr="004222A9">
      <w:tc>
        <w:tcPr>
          <w:tcW w:w="0" w:type="auto"/>
        </w:tcPr>
        <w:p w14:paraId="6B2FE739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7C678C3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D7155F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5BC"/>
    <w:multiLevelType w:val="hybridMultilevel"/>
    <w:tmpl w:val="D3227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C7446"/>
    <w:multiLevelType w:val="hybridMultilevel"/>
    <w:tmpl w:val="FE7A4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333ED5"/>
    <w:multiLevelType w:val="hybridMultilevel"/>
    <w:tmpl w:val="751AD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C01DA"/>
    <w:multiLevelType w:val="hybridMultilevel"/>
    <w:tmpl w:val="D8CCC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40"/>
    <w:rsid w:val="00030D1A"/>
    <w:rsid w:val="00070A76"/>
    <w:rsid w:val="00094559"/>
    <w:rsid w:val="001300B2"/>
    <w:rsid w:val="00195BAB"/>
    <w:rsid w:val="001C5CD9"/>
    <w:rsid w:val="002867EB"/>
    <w:rsid w:val="002D4CA1"/>
    <w:rsid w:val="00347927"/>
    <w:rsid w:val="00411697"/>
    <w:rsid w:val="004222A9"/>
    <w:rsid w:val="00621BFB"/>
    <w:rsid w:val="006234AC"/>
    <w:rsid w:val="00651B42"/>
    <w:rsid w:val="006730AF"/>
    <w:rsid w:val="0067614D"/>
    <w:rsid w:val="00712E77"/>
    <w:rsid w:val="00727E58"/>
    <w:rsid w:val="00763352"/>
    <w:rsid w:val="0077049B"/>
    <w:rsid w:val="00773E5F"/>
    <w:rsid w:val="007F4C40"/>
    <w:rsid w:val="008E68A7"/>
    <w:rsid w:val="008E7D3F"/>
    <w:rsid w:val="00985D14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CFCB"/>
  <w15:chartTrackingRefBased/>
  <w15:docId w15:val="{4AF9C450-D03C-4D1E-A703-2089C29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7F4C40"/>
    <w:pPr>
      <w:spacing w:after="0" w:line="276" w:lineRule="auto"/>
      <w:ind w:left="720"/>
      <w:contextualSpacing/>
    </w:pPr>
    <w:rPr>
      <w:rFonts w:ascii="Arial" w:eastAsia="Arial" w:hAnsi="Arial" w:cs="Arial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F80C3D116A4989A01A32F6E604D9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A0DB8-CD4B-44CA-A64E-31B5086C2E08}"/>
      </w:docPartPr>
      <w:docPartBody>
        <w:p w:rsidR="00000000" w:rsidRDefault="00AA594F">
          <w:pPr>
            <w:pStyle w:val="FAF80C3D116A4989A01A32F6E604D91A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4F"/>
    <w:rsid w:val="00A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F80C3D116A4989A01A32F6E604D91A">
    <w:name w:val="FAF80C3D116A4989A01A32F6E604D91A"/>
  </w:style>
  <w:style w:type="paragraph" w:customStyle="1" w:styleId="9089896890824754A7CE2D0304E429B7">
    <w:name w:val="9089896890824754A7CE2D0304E429B7"/>
  </w:style>
  <w:style w:type="paragraph" w:customStyle="1" w:styleId="51A783644E2F4343A38B7745D8F2CA72">
    <w:name w:val="51A783644E2F4343A38B7745D8F2C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B3CC7-22FC-4ED3-B8FC-32DB987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0</TotalTime>
  <Pages>7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Haugsbø</dc:creator>
  <cp:keywords/>
  <dc:description/>
  <cp:lastModifiedBy>Øystein Haugsbø</cp:lastModifiedBy>
  <cp:revision>2</cp:revision>
  <dcterms:created xsi:type="dcterms:W3CDTF">2020-05-18T10:45:00Z</dcterms:created>
  <dcterms:modified xsi:type="dcterms:W3CDTF">2020-05-18T10:45:00Z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